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700E3" w:rsidRDefault="00893941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798803" w:history="1">
        <w:r w:rsidR="00C700E3" w:rsidRPr="003419E1">
          <w:rPr>
            <w:rStyle w:val="ac"/>
            <w:noProof/>
          </w:rPr>
          <w:t>НОВЫЕ ПОСТУПЛЕНИЯ КНИГ В ФОНД СибНСХБ</w:t>
        </w:r>
        <w:r w:rsidR="00C700E3">
          <w:rPr>
            <w:noProof/>
            <w:webHidden/>
          </w:rPr>
          <w:tab/>
        </w:r>
        <w:r w:rsidR="00C700E3">
          <w:rPr>
            <w:noProof/>
            <w:webHidden/>
          </w:rPr>
          <w:fldChar w:fldCharType="begin"/>
        </w:r>
        <w:r w:rsidR="00C700E3">
          <w:rPr>
            <w:noProof/>
            <w:webHidden/>
          </w:rPr>
          <w:instrText xml:space="preserve"> PAGEREF _Toc143798803 \h </w:instrText>
        </w:r>
        <w:r w:rsidR="00C700E3">
          <w:rPr>
            <w:noProof/>
            <w:webHidden/>
          </w:rPr>
        </w:r>
        <w:r w:rsidR="00C700E3">
          <w:rPr>
            <w:noProof/>
            <w:webHidden/>
          </w:rPr>
          <w:fldChar w:fldCharType="separate"/>
        </w:r>
        <w:r w:rsidR="00C700E3">
          <w:rPr>
            <w:noProof/>
            <w:webHidden/>
          </w:rPr>
          <w:t>3</w:t>
        </w:r>
        <w:r w:rsidR="00C700E3"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4" w:history="1">
        <w:r w:rsidRPr="003419E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5" w:history="1">
        <w:r w:rsidRPr="003419E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6" w:history="1">
        <w:r w:rsidRPr="003419E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7" w:history="1">
        <w:r w:rsidRPr="003419E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8" w:history="1">
        <w:r w:rsidRPr="003419E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09" w:history="1">
        <w:r w:rsidRPr="003419E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0" w:history="1">
        <w:r w:rsidRPr="003419E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1" w:history="1">
        <w:r w:rsidRPr="003419E1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2" w:history="1">
        <w:r w:rsidRPr="003419E1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3" w:history="1">
        <w:r w:rsidRPr="003419E1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4" w:history="1">
        <w:r w:rsidRPr="003419E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5" w:history="1">
        <w:r w:rsidRPr="003419E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6" w:history="1">
        <w:r w:rsidRPr="003419E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7" w:history="1">
        <w:r w:rsidRPr="003419E1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8" w:history="1">
        <w:r w:rsidRPr="003419E1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19" w:history="1">
        <w:r w:rsidRPr="003419E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0" w:history="1">
        <w:r w:rsidRPr="003419E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1" w:history="1">
        <w:r w:rsidRPr="003419E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2" w:history="1">
        <w:r w:rsidRPr="003419E1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3" w:history="1">
        <w:r w:rsidRPr="003419E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4" w:history="1">
        <w:r w:rsidRPr="003419E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5" w:history="1">
        <w:r w:rsidRPr="003419E1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6" w:history="1">
        <w:r w:rsidRPr="003419E1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7" w:history="1">
        <w:r w:rsidRPr="003419E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8" w:history="1">
        <w:r w:rsidRPr="003419E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29" w:history="1">
        <w:r w:rsidRPr="003419E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30" w:history="1">
        <w:r w:rsidRPr="003419E1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31" w:history="1">
        <w:r w:rsidRPr="003419E1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00E3" w:rsidRDefault="00C700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832" w:history="1">
        <w:r w:rsidRPr="003419E1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E5F3B" w:rsidRDefault="00893941" w:rsidP="00893941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2B085B" w:rsidRDefault="002B085B" w:rsidP="002B085B">
      <w:pPr>
        <w:pStyle w:val="1"/>
      </w:pPr>
      <w:bookmarkStart w:id="1" w:name="_Toc61973265"/>
      <w:bookmarkStart w:id="2" w:name="_Toc143798803"/>
      <w:r>
        <w:t>НОВЫЕ ПОСТУПЛЕНИЯ КНИГ В ФОНД СибНСХБ</w:t>
      </w:r>
      <w:bookmarkEnd w:id="2"/>
    </w:p>
    <w:p w:rsidR="00C9556F" w:rsidRDefault="00C9556F" w:rsidP="00C9556F">
      <w:pPr>
        <w:pStyle w:val="1"/>
      </w:pPr>
      <w:bookmarkStart w:id="3" w:name="_Toc143798804"/>
      <w:r>
        <w:t>Сельское хозяйство</w:t>
      </w:r>
      <w:bookmarkEnd w:id="3"/>
    </w:p>
    <w:p w:rsidR="00C9556F" w:rsidRDefault="00C9556F" w:rsidP="00C9556F">
      <w:pPr>
        <w:pStyle w:val="2"/>
      </w:pPr>
      <w:bookmarkStart w:id="4" w:name="_Toc143798805"/>
      <w:r>
        <w:t>Общие вопросы сельского хозяйства</w:t>
      </w:r>
      <w:bookmarkEnd w:id="4"/>
    </w:p>
    <w:p w:rsidR="00C9556F" w:rsidRDefault="00C9556F" w:rsidP="00C9556F">
      <w:pPr>
        <w:pStyle w:val="11"/>
      </w:pPr>
      <w:r>
        <w:rPr>
          <w:b/>
        </w:rPr>
        <w:t>1. Агроклиматический</w:t>
      </w:r>
      <w:r>
        <w:t xml:space="preserve"> справочник по Кустанайской области/ [Е. Н. Гладышева, Н. Ф. Сам</w:t>
      </w:r>
      <w:r>
        <w:t>о</w:t>
      </w:r>
      <w:r>
        <w:t>хвалов, А. Д. Копыт и др. ; общее руководство В. В. Матвеевой, редактирование Н. Ф. Самохвалова]; Главное управление гидрометеорологической службы, Управление гидрометеорологической службы Казахской ССР, Казахский научно-исследовательский гидрометеорологический институт. ‒ Лени</w:t>
      </w:r>
      <w:r>
        <w:t>н</w:t>
      </w:r>
      <w:r>
        <w:t>град: Гидрометеоиздат, 1958. ‒ 148 с.: ил.; 27 см. (Шифр Д2023‒43)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9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"/>
      </w:pPr>
      <w:bookmarkStart w:id="5" w:name="_Toc143798806"/>
      <w:r>
        <w:t>Почвоведение</w:t>
      </w:r>
      <w:bookmarkEnd w:id="5"/>
    </w:p>
    <w:p w:rsidR="00C9556F" w:rsidRDefault="00C9556F" w:rsidP="00C9556F">
      <w:pPr>
        <w:pStyle w:val="11"/>
      </w:pPr>
      <w:r>
        <w:rPr>
          <w:b/>
        </w:rPr>
        <w:t xml:space="preserve">2. Логвиненко О. А. </w:t>
      </w:r>
      <w:r>
        <w:t>К вопросу использования профильного плодородия почв низкогорий сев</w:t>
      </w:r>
      <w:r>
        <w:t>е</w:t>
      </w:r>
      <w:r>
        <w:t>ро-запада Горного Алтая : автореферат дис. … канд. с.-х. наук : специальность 532/ О. А. Логвине</w:t>
      </w:r>
      <w:r>
        <w:t>н</w:t>
      </w:r>
      <w:r>
        <w:t>ко; Министерство сельского хозяйства СССР, Украинская сельскохозяйственная академия. ‒ Киев, 1968. ‒ 23 с.: табл.; 20 см. ‒ Библиогр.: с. 23 (4 назв.). (Шифр А2023‒62)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0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"/>
      </w:pPr>
      <w:bookmarkStart w:id="6" w:name="_Toc143798807"/>
      <w:r>
        <w:t>Растениеводство</w:t>
      </w:r>
      <w:bookmarkEnd w:id="6"/>
    </w:p>
    <w:p w:rsidR="00C9556F" w:rsidRDefault="00C9556F" w:rsidP="00C9556F">
      <w:pPr>
        <w:pStyle w:val="11"/>
      </w:pPr>
      <w:r>
        <w:rPr>
          <w:b/>
        </w:rPr>
        <w:t xml:space="preserve">3. Арбузова В. С. </w:t>
      </w:r>
      <w:r>
        <w:t xml:space="preserve">Генетическое изучение моносомных серий мягкой яровой пшеницы сортов Саратовская 29 и Диамант I по ряду количественных признаков : автореферат дис. … канд. биол. </w:t>
      </w:r>
      <w:r>
        <w:lastRenderedPageBreak/>
        <w:t>наук : специальность 03.00.15/ В. С. Арбузова; Академия наук СССР, Сибирское отделение, Институт цитологии и генетики. ‒ Новосибирск, 1988. ‒ 16 с.: ил.; 20 см. ‒ Библиогр.: с. 15‒16 (7 назв.). (Шифр А2023‒63)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1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1"/>
      </w:pPr>
      <w:r>
        <w:rPr>
          <w:b/>
        </w:rPr>
        <w:t xml:space="preserve">4. Варлахов М. Д. </w:t>
      </w:r>
      <w:r>
        <w:t>Применение селекционно-генетических методов в оценке исходного матер</w:t>
      </w:r>
      <w:r>
        <w:t>и</w:t>
      </w:r>
      <w:r>
        <w:t>ала для селекции гороха : автореферат дис. … канд. с.-х. наук : специальность 06.01.05/ М. Д. Варл</w:t>
      </w:r>
      <w:r>
        <w:t>а</w:t>
      </w:r>
      <w:r>
        <w:t>хов; Всесоюзная академия сельскохозяйственных наук им. В. И. Ленина, Всесоюзный научно-исследовательский институт растениеводства им. Н. И. Вавилова. ‒ Ленинград, 1976. ‒ 18 с.: ил.; 20 см. ‒ Библиогр.: с. 18 (2 назв.). (Шифр А2023‒60)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2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1"/>
      </w:pPr>
      <w:r>
        <w:rPr>
          <w:b/>
        </w:rPr>
        <w:t xml:space="preserve">5. Лавриненко А. М. </w:t>
      </w:r>
      <w:r>
        <w:t>Эффективность поверхностных способов полива кукурузы ВИР 156 в связи с шириной междурядий (в условиях Ингулецкого орошаемого массива) : автореферат дис. … канд. с.-х. наук : специальность 531/ А. М. Лавриненко; Министерство сельского хозяйства СССР, Одесский сельскохозяйственный институт. ‒ Одесса, 1969. ‒ 20 с.: ил.; 20 см. ‒ Библиогр.: с. 20 (6 назв.). (Шифр А2023‒64)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3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1"/>
      </w:pPr>
      <w:r>
        <w:rPr>
          <w:b/>
        </w:rPr>
        <w:t xml:space="preserve">6. Молин В. И. </w:t>
      </w:r>
      <w:r>
        <w:t>Роль сорта в индуцированной мутационной изменчивости у яровой пшеницы : автореферат дис. … канд. с.-х. наук : специальность 534/ В. И. Молин; Министерство сельского х</w:t>
      </w:r>
      <w:r>
        <w:t>о</w:t>
      </w:r>
      <w:r>
        <w:t>зяйства Казахской ССР, Казахский научно-исследовательский институт земледелия им. В. Р. Вилья</w:t>
      </w:r>
      <w:r>
        <w:t>м</w:t>
      </w:r>
      <w:r>
        <w:t>са. ‒ Алма-Ата, 1970. ‒ 21 с.: ил.; 20 см. ‒ Библиогр.: с. 20‒21 (5 назв.). (Шифр А2023‒61)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4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1"/>
      </w:pPr>
      <w:r>
        <w:rPr>
          <w:b/>
        </w:rPr>
        <w:t>7. Тимирязевские чтения (Москва).</w:t>
      </w:r>
      <w:r>
        <w:t xml:space="preserve"> Доклады / Академия наук СССР, Институт физиологии растений им. К. А. Тимирязева. ‒ Москва : Наука, 1941 -</w:t>
      </w:r>
    </w:p>
    <w:p w:rsidR="00C9556F" w:rsidRDefault="00C9556F" w:rsidP="00C9556F">
      <w:pPr>
        <w:pStyle w:val="a7"/>
      </w:pPr>
      <w:r>
        <w:t>Вып. 23: Школьник М. Я. ~Значение микроэлементов в жизни растений и земледелии Советского Союза : доложено на 23 ежегодном Тимирязевском чтении 3 июня 1962 года/ М. Я. Школьник. ‒ Москва: Изд-во Академии наук СССР, 1963. ‒ 87 с.: ил.; 22 см. ‒ Библиогр.: с. 73‒77 (80 назв.). (Шифр Р399/23)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5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1"/>
      </w:pPr>
      <w:r>
        <w:rPr>
          <w:b/>
        </w:rPr>
        <w:t xml:space="preserve">8. Третьяков С. Ф. </w:t>
      </w:r>
      <w:r>
        <w:t>Цифровой отчет по опытам Полтавского опытного поля за 1905 год/ С. Ф. Третьяков, К. Л. Вербецкий; Полтавское общество сельского хозяйства. ‒ Полтава: Электрическая тип. Г. И. Маркевича, 1906. ‒ 66 с.: табл.; 26 см. (Шифр Д2023‒44)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6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"/>
      </w:pPr>
      <w:bookmarkStart w:id="7" w:name="_Toc143798808"/>
      <w:r>
        <w:t>Экономика сельского хозяйства</w:t>
      </w:r>
      <w:bookmarkEnd w:id="7"/>
    </w:p>
    <w:p w:rsidR="00C9556F" w:rsidRDefault="00C9556F" w:rsidP="00C9556F">
      <w:pPr>
        <w:pStyle w:val="11"/>
      </w:pPr>
      <w:r>
        <w:rPr>
          <w:b/>
        </w:rPr>
        <w:t xml:space="preserve">9. Безобразов В. П. </w:t>
      </w:r>
      <w:r>
        <w:t>Поземельный кредит и его современная организация в Европе : с прилож</w:t>
      </w:r>
      <w:r>
        <w:t>е</w:t>
      </w:r>
      <w:r>
        <w:t>нием уставов ипотечных кредитных учреждений в Германии, Царстве Польском и Остзейском крае/ В. П. Безобразов. ‒ Санкт-Петербург: Тип. В. Безобразова и К°, 1860. ‒ [680] с.: ил.; 23 см. (Шифр Д2023‒27)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7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1"/>
      </w:pPr>
      <w:r>
        <w:rPr>
          <w:b/>
        </w:rPr>
        <w:t xml:space="preserve">10. Безобразов В. П. </w:t>
      </w:r>
      <w:r>
        <w:t>Поземельный кредит и его современная организация в Европе/ В. П. Безо</w:t>
      </w:r>
      <w:r>
        <w:t>б</w:t>
      </w:r>
      <w:r>
        <w:t>разов. ‒ Санкт-Петербург, 1861. ‒ 212 с.: ил.; 24 см. (Шифр Д2023‒42)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8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1"/>
      </w:pPr>
      <w:r>
        <w:rPr>
          <w:b/>
        </w:rPr>
        <w:t>11. Справочник</w:t>
      </w:r>
      <w:r>
        <w:t xml:space="preserve"> для колхозов Сибирского края : тарифная сетка и порядок пользования ею, пр</w:t>
      </w:r>
      <w:r>
        <w:t>и</w:t>
      </w:r>
      <w:r>
        <w:t>мерная разбивка работ по разрядам, нормы выработки и положение об организации капиталов в ко</w:t>
      </w:r>
      <w:r>
        <w:t>л</w:t>
      </w:r>
      <w:r>
        <w:t>хозах/ Сибирский краевой союз сельскохозяйственных коллективов. ‒ Новосибирск: Сибкнигосоюз, 1930. ‒ 68 с.: ил.; 17 см. (Шифр В2023‒2)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19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1"/>
      </w:pPr>
      <w:r>
        <w:rPr>
          <w:b/>
        </w:rPr>
        <w:lastRenderedPageBreak/>
        <w:t xml:space="preserve">12. Фортунатов А. В. </w:t>
      </w:r>
      <w:r>
        <w:t>Несколько страниц из экономии и статистики сельского хозяйства/ А. В. Фортунатов. ‒ 3-е изд. ‒ Москва: Книгоиздательство студентов Московского сельскохозяйственного института, 1913. ‒ 103 с.; 25 см. (Шифр Д2023‒38)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0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"/>
      </w:pPr>
      <w:bookmarkStart w:id="8" w:name="_Toc143798809"/>
      <w:r>
        <w:t>Рыбное хозяйство</w:t>
      </w:r>
      <w:bookmarkEnd w:id="8"/>
    </w:p>
    <w:p w:rsidR="00C9556F" w:rsidRDefault="00C9556F" w:rsidP="00C9556F">
      <w:pPr>
        <w:pStyle w:val="21"/>
      </w:pPr>
      <w:r>
        <w:rPr>
          <w:b/>
        </w:rPr>
        <w:t>13. Государственный научно-исследовательский институт озерного и речного рыбного х</w:t>
      </w:r>
      <w:r>
        <w:rPr>
          <w:b/>
        </w:rPr>
        <w:t>о</w:t>
      </w:r>
      <w:r>
        <w:rPr>
          <w:b/>
        </w:rPr>
        <w:t>зяйства. Саратовское отделение.</w:t>
      </w:r>
      <w:r>
        <w:t xml:space="preserve"> Труды Саратовского отделения ГосНИОРХ/ Государственный научно-исследовательский институт озерного и речного рыбного хозяйства, Саратовское отдел</w:t>
      </w:r>
      <w:r>
        <w:t>е</w:t>
      </w:r>
      <w:r>
        <w:t>ние. ‒ Саратов, 1969 -</w:t>
      </w:r>
    </w:p>
    <w:p w:rsidR="00C9556F" w:rsidRDefault="00C9556F" w:rsidP="00C9556F">
      <w:pPr>
        <w:pStyle w:val="a7"/>
      </w:pPr>
      <w:r>
        <w:t>Т. 9: Вопросы промышленного рыболовства/ редакционная коллегия: А. И. Зонов [и др.]. ‒ 1969. ‒ 168 с.: ил. ‒ Библиогр. в конце ст. (Шифр Р307/9)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1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"/>
      </w:pPr>
      <w:bookmarkStart w:id="9" w:name="_Toc143798810"/>
      <w:r>
        <w:t>Биологические науки</w:t>
      </w:r>
      <w:bookmarkEnd w:id="9"/>
    </w:p>
    <w:p w:rsidR="00C9556F" w:rsidRDefault="00C9556F" w:rsidP="00C9556F">
      <w:pPr>
        <w:pStyle w:val="21"/>
      </w:pPr>
      <w:r>
        <w:rPr>
          <w:b/>
        </w:rPr>
        <w:t>14. Гоппе-Зейлер, Феликс</w:t>
      </w:r>
      <w:r>
        <w:rPr>
          <w:rFonts w:asciiTheme="minorHAnsi" w:hAnsiTheme="minorHAnsi"/>
          <w:b/>
        </w:rPr>
        <w:t>.</w:t>
      </w:r>
      <w:r>
        <w:t xml:space="preserve"> Физиологическая химия/ Ф. Гоппе-Зейлер. ‒ Москва : Издание кн</w:t>
      </w:r>
      <w:r>
        <w:t>и</w:t>
      </w:r>
      <w:r>
        <w:t>гопродавца А. Л. Васильева, 1878 -</w:t>
      </w:r>
    </w:p>
    <w:p w:rsidR="00C9556F" w:rsidRDefault="00C9556F" w:rsidP="00C9556F">
      <w:pPr>
        <w:pStyle w:val="a7"/>
      </w:pPr>
      <w:r>
        <w:t>Ч. 1: Общая биология : с 4-мя рисунками/ перевод с немецкого под редакцией А. Булыгинского. ‒ 1878. ‒ 199 с.: ил. ‒ Библиогр. в подстроч. примеч. (Шифр Д2023‒39/1)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2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1"/>
      </w:pPr>
      <w:r>
        <w:rPr>
          <w:b/>
        </w:rPr>
        <w:t>15. Гоппе-Зейлер, Феликс</w:t>
      </w:r>
      <w:r>
        <w:rPr>
          <w:rFonts w:asciiTheme="minorHAnsi" w:hAnsiTheme="minorHAnsi"/>
          <w:b/>
        </w:rPr>
        <w:t>.</w:t>
      </w:r>
      <w:r>
        <w:t xml:space="preserve"> Физиологическая химия/ Ф. Гоппе-Зейлер. ‒ Москва : Издание кн</w:t>
      </w:r>
      <w:r>
        <w:t>и</w:t>
      </w:r>
      <w:r>
        <w:t>гопродавца А. Л. Васильева, 1878 -</w:t>
      </w:r>
    </w:p>
    <w:p w:rsidR="00C9556F" w:rsidRDefault="00C9556F" w:rsidP="00C9556F">
      <w:pPr>
        <w:pStyle w:val="a7"/>
      </w:pPr>
      <w:r>
        <w:t>Ч. 2: Пищеварение и всасывание пищевых веществ/ перевод с немецкого А. Булыгинского. ‒ 1879. ‒ 200‒422 с.: ил. (Шифр Д2023‒39/2)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3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"/>
      </w:pPr>
      <w:bookmarkStart w:id="10" w:name="_Toc143798811"/>
      <w:r>
        <w:t>Технические и прикладные науки. Отрасли хозяйства</w:t>
      </w:r>
      <w:r>
        <w:br/>
        <w:t>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</w:r>
      <w:bookmarkEnd w:id="10"/>
    </w:p>
    <w:p w:rsidR="00C9556F" w:rsidRDefault="00C9556F" w:rsidP="00C9556F">
      <w:pPr>
        <w:pStyle w:val="21"/>
      </w:pPr>
      <w:r>
        <w:rPr>
          <w:b/>
        </w:rPr>
        <w:t xml:space="preserve">16. Липин Н. И. </w:t>
      </w:r>
      <w:r>
        <w:t>Таблицы, формулы и численные данные для сокращения вычислений и рук</w:t>
      </w:r>
      <w:r>
        <w:t>о</w:t>
      </w:r>
      <w:r>
        <w:t>водства при соображениях, относящихся до строительного искусства : [в 2-х ч.]/ Н. И. Липин. ‒ Санкт-Петербург: Тип. Императорской Академии наук, 1853. ‒ 312 с.; 25 см. (Шифр Д2023‒41)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4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1"/>
      </w:pPr>
      <w:bookmarkStart w:id="11" w:name="_Toc143798812"/>
      <w:r>
        <w:t>Общественные науки</w:t>
      </w:r>
      <w:bookmarkEnd w:id="11"/>
    </w:p>
    <w:p w:rsidR="00C9556F" w:rsidRDefault="00C9556F" w:rsidP="00C9556F">
      <w:pPr>
        <w:pStyle w:val="21"/>
      </w:pPr>
      <w:r>
        <w:rPr>
          <w:b/>
        </w:rPr>
        <w:t>17. Горлов И.</w:t>
      </w:r>
      <w:r>
        <w:t xml:space="preserve"> Начала политической экономии/ И. Горлов. ‒ Санкт-Петербург : Тип. П. А. Кул</w:t>
      </w:r>
      <w:r>
        <w:t>и</w:t>
      </w:r>
      <w:r>
        <w:t>ша, 1859 -</w:t>
      </w:r>
    </w:p>
    <w:p w:rsidR="00C9556F" w:rsidRDefault="00C9556F" w:rsidP="00C9556F">
      <w:pPr>
        <w:pStyle w:val="a7"/>
      </w:pPr>
      <w:r>
        <w:t>Т. 1. ‒ 1859. ‒ 493 с. ‒ Библиогр. в примеч. (Шифр Г2023‒172/1)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5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C9556F">
      <w:pPr>
        <w:pStyle w:val="21"/>
      </w:pPr>
      <w:r>
        <w:rPr>
          <w:b/>
        </w:rPr>
        <w:t xml:space="preserve">18. Зосимский К. А. </w:t>
      </w:r>
      <w:r>
        <w:t>Руководство к изучению форм и порядка делопроизводства : одобрено Юридическим факультетом Императорского Санкт-петербургского университета для употребления в училищах детей канцелярских служителей/ [К. А. Зосимский]. ‒ Санкт-Петербург: Тип. Я. Трея, 1848. ‒ VIII, 319 с.; 22 см. (Шифр Г2023‒171)</w:t>
      </w:r>
    </w:p>
    <w:p w:rsidR="00C9556F" w:rsidRDefault="00C9556F" w:rsidP="00C9556F">
      <w:pPr>
        <w:pStyle w:val="a7"/>
      </w:pPr>
      <w:r>
        <w:t>Экземпляры: всего: 1 ‒ 102КХ(1)</w:t>
      </w:r>
    </w:p>
    <w:p w:rsidR="00C9556F" w:rsidRDefault="00C700E3" w:rsidP="00C9556F">
      <w:pPr>
        <w:pStyle w:val="a7"/>
      </w:pPr>
      <w:hyperlink r:id="rId26" w:history="1">
        <w:r w:rsidR="00C9556F">
          <w:rPr>
            <w:rStyle w:val="ac"/>
          </w:rPr>
          <w:t>Перейти в каталог</w:t>
        </w:r>
      </w:hyperlink>
    </w:p>
    <w:p w:rsidR="00C9556F" w:rsidRDefault="00C9556F" w:rsidP="002B085B">
      <w:pPr>
        <w:pStyle w:val="1"/>
      </w:pPr>
    </w:p>
    <w:p w:rsidR="002B085B" w:rsidRDefault="002B085B" w:rsidP="002B085B">
      <w:pPr>
        <w:pStyle w:val="1"/>
      </w:pPr>
      <w:bookmarkStart w:id="12" w:name="_Toc143798813"/>
      <w:r>
        <w:t>НОВЫЕ ПОСТУПЛЕНИЯ КНИГ В ФОНД ГПНТБ СО РАН</w:t>
      </w:r>
      <w:bookmarkEnd w:id="12"/>
    </w:p>
    <w:p w:rsidR="002B085B" w:rsidRDefault="002B085B" w:rsidP="002B085B">
      <w:pPr>
        <w:pStyle w:val="1"/>
      </w:pPr>
      <w:bookmarkStart w:id="13" w:name="_Toc143798814"/>
      <w:r>
        <w:t>Сельское хозяйство</w:t>
      </w:r>
      <w:bookmarkEnd w:id="13"/>
    </w:p>
    <w:p w:rsidR="002B085B" w:rsidRDefault="002B085B" w:rsidP="002B085B">
      <w:pPr>
        <w:pStyle w:val="2"/>
      </w:pPr>
      <w:bookmarkStart w:id="14" w:name="_Toc143798815"/>
      <w:r>
        <w:t>Общие вопросы сельского хозяйства</w:t>
      </w:r>
      <w:bookmarkEnd w:id="14"/>
    </w:p>
    <w:p w:rsidR="002B085B" w:rsidRDefault="002B085B" w:rsidP="002B085B">
      <w:pPr>
        <w:pStyle w:val="11"/>
      </w:pPr>
      <w:r w:rsidRPr="002B085B">
        <w:rPr>
          <w:b/>
        </w:rPr>
        <w:t>1. К 100-летию</w:t>
      </w:r>
      <w:r>
        <w:t xml:space="preserve"> аграрного вуза Крыма : (мы трудом и добром утверждали себя), 1922‒2022/ [В. В. Лемещенко, Ю. Б. Гербер, Н. Г. Осенний, С. Е. Лысенко]; Крымский федеральный университет имени В. И. Вернадского, Институт "Агротехнологическая академия". ‒ Симферополь: Издательский дом КФУ, 2022. ‒ 233 с.: цв.ил.; 30 см. (Шифр П/К110 Ч/з1 / Е2023‒315)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2B085B" w:rsidRDefault="002B085B" w:rsidP="002B085B">
      <w:pPr>
        <w:pStyle w:val="a7"/>
        <w:rPr>
          <w:sz w:val="18"/>
          <w:szCs w:val="18"/>
        </w:rPr>
      </w:pPr>
      <w:r w:rsidRPr="002B085B">
        <w:rPr>
          <w:rFonts w:hint="eastAsia"/>
          <w:sz w:val="18"/>
          <w:szCs w:val="18"/>
        </w:rPr>
        <w:t>Аннотация</w:t>
      </w:r>
      <w:r w:rsidRPr="002B085B">
        <w:rPr>
          <w:sz w:val="18"/>
          <w:szCs w:val="18"/>
        </w:rPr>
        <w:t xml:space="preserve">: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книге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приводится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анализ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вековой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плодстворной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истории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старейшего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аграрного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вуза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Крыма </w:t>
      </w:r>
      <w:r w:rsidRPr="002B085B">
        <w:rPr>
          <w:sz w:val="18"/>
          <w:szCs w:val="18"/>
        </w:rPr>
        <w:t xml:space="preserve">‒ </w:t>
      </w:r>
      <w:r w:rsidRPr="002B085B">
        <w:rPr>
          <w:rFonts w:hint="eastAsia"/>
          <w:sz w:val="18"/>
          <w:szCs w:val="18"/>
        </w:rPr>
        <w:t>от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агрономического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факультета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Таврического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университета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института</w:t>
      </w:r>
      <w:r w:rsidRPr="002B085B">
        <w:rPr>
          <w:sz w:val="18"/>
          <w:szCs w:val="18"/>
        </w:rPr>
        <w:t xml:space="preserve"> "</w:t>
      </w:r>
      <w:r w:rsidRPr="002B085B">
        <w:rPr>
          <w:rFonts w:hint="eastAsia"/>
          <w:sz w:val="18"/>
          <w:szCs w:val="18"/>
        </w:rPr>
        <w:t>Агротехнологическая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академия</w:t>
      </w:r>
      <w:r w:rsidRPr="002B085B">
        <w:rPr>
          <w:sz w:val="18"/>
          <w:szCs w:val="18"/>
        </w:rPr>
        <w:t xml:space="preserve">" </w:t>
      </w:r>
      <w:r w:rsidRPr="002B085B">
        <w:rPr>
          <w:rFonts w:hint="eastAsia"/>
          <w:sz w:val="18"/>
          <w:szCs w:val="18"/>
        </w:rPr>
        <w:t>ФГАОУ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</w:t>
      </w:r>
      <w:r w:rsidRPr="002B085B">
        <w:rPr>
          <w:sz w:val="18"/>
          <w:szCs w:val="18"/>
        </w:rPr>
        <w:t xml:space="preserve"> "</w:t>
      </w:r>
      <w:r w:rsidRPr="002B085B">
        <w:rPr>
          <w:rFonts w:hint="eastAsia"/>
          <w:sz w:val="18"/>
          <w:szCs w:val="18"/>
        </w:rPr>
        <w:t>КФУ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имени В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Вернадского</w:t>
      </w:r>
      <w:r w:rsidRPr="002B085B">
        <w:rPr>
          <w:sz w:val="18"/>
          <w:szCs w:val="18"/>
        </w:rPr>
        <w:t xml:space="preserve">". </w:t>
      </w:r>
      <w:r w:rsidRPr="002B085B">
        <w:rPr>
          <w:rFonts w:hint="eastAsia"/>
          <w:sz w:val="18"/>
          <w:szCs w:val="18"/>
        </w:rPr>
        <w:t>Коллектив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авторов </w:t>
      </w:r>
      <w:r w:rsidRPr="002B085B">
        <w:rPr>
          <w:sz w:val="18"/>
          <w:szCs w:val="18"/>
        </w:rPr>
        <w:t xml:space="preserve">‒ </w:t>
      </w:r>
      <w:r w:rsidRPr="002B085B">
        <w:rPr>
          <w:rFonts w:hint="eastAsia"/>
          <w:sz w:val="18"/>
          <w:szCs w:val="18"/>
        </w:rPr>
        <w:t>ученые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преподаватели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выпускники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разных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лет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дополняют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факты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развития</w:t>
      </w:r>
      <w:r w:rsidRPr="002B085B">
        <w:rPr>
          <w:sz w:val="18"/>
          <w:szCs w:val="18"/>
        </w:rPr>
        <w:t xml:space="preserve"> Alma mater, </w:t>
      </w:r>
      <w:r w:rsidRPr="002B085B">
        <w:rPr>
          <w:rFonts w:hint="eastAsia"/>
          <w:sz w:val="18"/>
          <w:szCs w:val="18"/>
        </w:rPr>
        <w:t>изложенные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издании</w:t>
      </w:r>
      <w:r w:rsidRPr="002B085B">
        <w:rPr>
          <w:sz w:val="18"/>
          <w:szCs w:val="18"/>
        </w:rPr>
        <w:t xml:space="preserve"> "</w:t>
      </w:r>
      <w:r w:rsidRPr="002B085B">
        <w:rPr>
          <w:rFonts w:hint="eastAsia"/>
          <w:sz w:val="18"/>
          <w:szCs w:val="18"/>
        </w:rPr>
        <w:t>С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веком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наравне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От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факультета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аграрному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вузу</w:t>
      </w:r>
      <w:r w:rsidRPr="002B085B">
        <w:rPr>
          <w:sz w:val="18"/>
          <w:szCs w:val="18"/>
        </w:rPr>
        <w:t xml:space="preserve">". </w:t>
      </w:r>
      <w:r w:rsidRPr="002B085B">
        <w:rPr>
          <w:rFonts w:hint="eastAsia"/>
          <w:sz w:val="18"/>
          <w:szCs w:val="18"/>
        </w:rPr>
        <w:t>Отражено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участие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выпускников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КСХИ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им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М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Калинина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развитии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агропромы</w:t>
      </w:r>
      <w:r w:rsidRPr="002B085B">
        <w:rPr>
          <w:rFonts w:hint="eastAsia"/>
          <w:sz w:val="18"/>
          <w:szCs w:val="18"/>
        </w:rPr>
        <w:t>ш</w:t>
      </w:r>
      <w:r w:rsidRPr="002B085B">
        <w:rPr>
          <w:rFonts w:hint="eastAsia"/>
          <w:sz w:val="18"/>
          <w:szCs w:val="18"/>
        </w:rPr>
        <w:t>ленного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комплекса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Крыма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перестройке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деятельнюсти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вуза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составе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ФГАОУ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</w:t>
      </w:r>
      <w:r w:rsidRPr="002B085B">
        <w:rPr>
          <w:sz w:val="18"/>
          <w:szCs w:val="18"/>
        </w:rPr>
        <w:t xml:space="preserve"> "</w:t>
      </w:r>
      <w:r w:rsidRPr="002B085B">
        <w:rPr>
          <w:rFonts w:hint="eastAsia"/>
          <w:sz w:val="18"/>
          <w:szCs w:val="18"/>
        </w:rPr>
        <w:t>КФУ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имени В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Вернадского</w:t>
      </w:r>
      <w:r w:rsidRPr="002B085B">
        <w:rPr>
          <w:sz w:val="18"/>
          <w:szCs w:val="18"/>
        </w:rPr>
        <w:t xml:space="preserve">"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перспективах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дальнейшего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его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развития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Книга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адресована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широкому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кругу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читателей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всем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интересуют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вопросы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истории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формирования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вы</w:t>
      </w:r>
      <w:r w:rsidRPr="002B085B">
        <w:rPr>
          <w:rFonts w:hint="eastAsia"/>
          <w:sz w:val="18"/>
          <w:szCs w:val="18"/>
        </w:rPr>
        <w:t>с</w:t>
      </w:r>
      <w:r w:rsidRPr="002B085B">
        <w:rPr>
          <w:rFonts w:hint="eastAsia"/>
          <w:sz w:val="18"/>
          <w:szCs w:val="18"/>
        </w:rPr>
        <w:t>шего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аграрного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образования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Крыму</w:t>
      </w:r>
    </w:p>
    <w:p w:rsidR="002B085B" w:rsidRDefault="00C700E3" w:rsidP="002B085B">
      <w:pPr>
        <w:pStyle w:val="a7"/>
      </w:pPr>
      <w:hyperlink r:id="rId2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1"/>
      </w:pPr>
      <w:r w:rsidRPr="002B085B">
        <w:rPr>
          <w:b/>
        </w:rPr>
        <w:t>2. </w:t>
      </w:r>
      <w:r w:rsidRPr="002B085B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73-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978‒5‒7267‒1248‒2</w:t>
      </w:r>
    </w:p>
    <w:p w:rsidR="002B085B" w:rsidRDefault="002B085B" w:rsidP="002B085B">
      <w:pPr>
        <w:pStyle w:val="a7"/>
      </w:pPr>
      <w:r>
        <w:t>Ч. 4: [Апрель-май 2022 г.]/ под общей редакцией Е. Ю. Колбневой. ‒ 2022. ‒ 192 с.: цв. ил. ‒ Би</w:t>
      </w:r>
      <w:r>
        <w:t>б</w:t>
      </w:r>
      <w:r>
        <w:t>лиогр. в конце докл. (Шифр П/М754/N4 Ч/з1 / Г2023‒2084/N4)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2B085B" w:rsidRDefault="002B085B" w:rsidP="002B085B">
      <w:pPr>
        <w:pStyle w:val="a7"/>
        <w:rPr>
          <w:sz w:val="18"/>
          <w:szCs w:val="18"/>
        </w:rPr>
      </w:pPr>
      <w:r w:rsidRPr="002B085B">
        <w:rPr>
          <w:rFonts w:hint="eastAsia"/>
          <w:sz w:val="18"/>
          <w:szCs w:val="18"/>
        </w:rPr>
        <w:t>Аннотация</w:t>
      </w:r>
      <w:r w:rsidRPr="002B085B">
        <w:rPr>
          <w:sz w:val="18"/>
          <w:szCs w:val="18"/>
        </w:rPr>
        <w:t xml:space="preserve">: </w:t>
      </w:r>
      <w:r w:rsidRPr="002B085B">
        <w:rPr>
          <w:rFonts w:hint="eastAsia"/>
          <w:sz w:val="18"/>
          <w:szCs w:val="18"/>
        </w:rPr>
        <w:t>С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апреля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май</w:t>
      </w:r>
      <w:r w:rsidRPr="002B085B">
        <w:rPr>
          <w:sz w:val="18"/>
          <w:szCs w:val="18"/>
        </w:rPr>
        <w:t xml:space="preserve"> 2022 </w:t>
      </w:r>
      <w:r w:rsidRPr="002B085B">
        <w:rPr>
          <w:rFonts w:hint="eastAsia"/>
          <w:sz w:val="18"/>
          <w:szCs w:val="18"/>
        </w:rPr>
        <w:t>г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Воронежском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ГАУ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прошла</w:t>
      </w:r>
      <w:r w:rsidRPr="002B085B">
        <w:rPr>
          <w:sz w:val="18"/>
          <w:szCs w:val="18"/>
        </w:rPr>
        <w:t xml:space="preserve"> 73-</w:t>
      </w:r>
      <w:r w:rsidRPr="002B085B">
        <w:rPr>
          <w:rFonts w:hint="eastAsia"/>
          <w:sz w:val="18"/>
          <w:szCs w:val="18"/>
        </w:rPr>
        <w:t>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национальная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научно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практическая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конференция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студентов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магистрантов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актуальным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проблемам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АПК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области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экономики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права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истории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агрономии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агрохимии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экологии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землеустро</w:t>
      </w:r>
      <w:r w:rsidRPr="002B085B">
        <w:rPr>
          <w:rFonts w:hint="eastAsia"/>
          <w:sz w:val="18"/>
          <w:szCs w:val="18"/>
        </w:rPr>
        <w:t>й</w:t>
      </w:r>
      <w:r w:rsidRPr="002B085B">
        <w:rPr>
          <w:rFonts w:hint="eastAsia"/>
          <w:sz w:val="18"/>
          <w:szCs w:val="18"/>
        </w:rPr>
        <w:t>ства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механизации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зооинженерии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ветеринарии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технологии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хранения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переработки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сельскохозяйственной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продукции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сборнике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материалов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конференции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опубликованы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результаты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научно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исследовательских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работ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обучающихся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вопросам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ведения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организ</w:t>
      </w:r>
      <w:r w:rsidRPr="002B085B">
        <w:rPr>
          <w:rFonts w:hint="eastAsia"/>
          <w:sz w:val="18"/>
          <w:szCs w:val="18"/>
        </w:rPr>
        <w:t>а</w:t>
      </w:r>
      <w:r w:rsidRPr="002B085B">
        <w:rPr>
          <w:rFonts w:hint="eastAsia"/>
          <w:sz w:val="18"/>
          <w:szCs w:val="18"/>
        </w:rPr>
        <w:t>ции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деятельности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предприятий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АПК</w:t>
      </w:r>
      <w:r w:rsidRPr="002B085B">
        <w:rPr>
          <w:sz w:val="18"/>
          <w:szCs w:val="18"/>
        </w:rPr>
        <w:t xml:space="preserve">: </w:t>
      </w:r>
      <w:r w:rsidRPr="002B085B">
        <w:rPr>
          <w:rFonts w:hint="eastAsia"/>
          <w:sz w:val="18"/>
          <w:szCs w:val="18"/>
        </w:rPr>
        <w:t>выращивания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основных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сельскохозяйственных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культур</w:t>
      </w:r>
      <w:r w:rsidRPr="002B085B">
        <w:rPr>
          <w:sz w:val="18"/>
          <w:szCs w:val="18"/>
        </w:rPr>
        <w:t xml:space="preserve">; </w:t>
      </w:r>
      <w:r w:rsidRPr="002B085B">
        <w:rPr>
          <w:rFonts w:hint="eastAsia"/>
          <w:sz w:val="18"/>
          <w:szCs w:val="18"/>
        </w:rPr>
        <w:t>механизации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интенсификации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агра</w:t>
      </w:r>
      <w:r w:rsidRPr="002B085B">
        <w:rPr>
          <w:rFonts w:hint="eastAsia"/>
          <w:sz w:val="18"/>
          <w:szCs w:val="18"/>
        </w:rPr>
        <w:t>р</w:t>
      </w:r>
      <w:r w:rsidRPr="002B085B">
        <w:rPr>
          <w:rFonts w:hint="eastAsia"/>
          <w:sz w:val="18"/>
          <w:szCs w:val="18"/>
        </w:rPr>
        <w:t>ного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производства</w:t>
      </w:r>
      <w:r w:rsidRPr="002B085B">
        <w:rPr>
          <w:sz w:val="18"/>
          <w:szCs w:val="18"/>
        </w:rPr>
        <w:t xml:space="preserve">; </w:t>
      </w:r>
      <w:r w:rsidRPr="002B085B">
        <w:rPr>
          <w:rFonts w:hint="eastAsia"/>
          <w:sz w:val="18"/>
          <w:szCs w:val="18"/>
        </w:rPr>
        <w:t>повышения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эффективности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финансовой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устойчивости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предприятий</w:t>
      </w:r>
      <w:r w:rsidRPr="002B085B">
        <w:rPr>
          <w:sz w:val="18"/>
          <w:szCs w:val="18"/>
        </w:rPr>
        <w:t xml:space="preserve">; </w:t>
      </w:r>
      <w:r w:rsidRPr="002B085B">
        <w:rPr>
          <w:rFonts w:hint="eastAsia"/>
          <w:sz w:val="18"/>
          <w:szCs w:val="18"/>
        </w:rPr>
        <w:t>использования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современных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моделей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учета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статистических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методов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прогноза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урожая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динамики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основных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показателей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развития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предприятий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АПК</w:t>
      </w:r>
    </w:p>
    <w:p w:rsidR="002B085B" w:rsidRDefault="00C700E3" w:rsidP="002B085B">
      <w:pPr>
        <w:pStyle w:val="a7"/>
      </w:pPr>
      <w:hyperlink r:id="rId2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1"/>
      </w:pPr>
      <w:r w:rsidRPr="002B085B">
        <w:rPr>
          <w:b/>
        </w:rPr>
        <w:t>3. </w:t>
      </w:r>
      <w:r w:rsidRPr="002B085B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73-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978‒5‒7267‒1248‒2</w:t>
      </w:r>
    </w:p>
    <w:p w:rsidR="002B085B" w:rsidRDefault="002B085B" w:rsidP="002B085B">
      <w:pPr>
        <w:pStyle w:val="a7"/>
      </w:pPr>
      <w:r>
        <w:t>Ч. 7: [Март-май 2022 г.]/ редакционная коллегия: Ю. В. Ткачева (ответственный редактор) [и др.]. ‒ 2022. ‒ 480 с.: ил. ‒ Библиогр. в конце докл. (Шифр П/М754/N7 Ч/з1 / Г2023‒2084/N7)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2B085B" w:rsidRDefault="002B085B" w:rsidP="002B085B">
      <w:pPr>
        <w:pStyle w:val="a7"/>
        <w:rPr>
          <w:sz w:val="18"/>
          <w:szCs w:val="18"/>
        </w:rPr>
      </w:pPr>
      <w:r w:rsidRPr="002B085B">
        <w:rPr>
          <w:rFonts w:hint="eastAsia"/>
          <w:sz w:val="18"/>
          <w:szCs w:val="18"/>
        </w:rPr>
        <w:t>Аннотация</w:t>
      </w:r>
      <w:r w:rsidRPr="002B085B">
        <w:rPr>
          <w:sz w:val="18"/>
          <w:szCs w:val="18"/>
        </w:rPr>
        <w:t xml:space="preserve">: </w:t>
      </w:r>
      <w:r w:rsidRPr="002B085B">
        <w:rPr>
          <w:rFonts w:hint="eastAsia"/>
          <w:sz w:val="18"/>
          <w:szCs w:val="18"/>
        </w:rPr>
        <w:t>С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марта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май</w:t>
      </w:r>
      <w:r w:rsidRPr="002B085B">
        <w:rPr>
          <w:sz w:val="18"/>
          <w:szCs w:val="18"/>
        </w:rPr>
        <w:t xml:space="preserve"> 2022 </w:t>
      </w:r>
      <w:r w:rsidRPr="002B085B">
        <w:rPr>
          <w:rFonts w:hint="eastAsia"/>
          <w:sz w:val="18"/>
          <w:szCs w:val="18"/>
        </w:rPr>
        <w:t>г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Воронежском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госагроуниверситете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прошла</w:t>
      </w:r>
      <w:r w:rsidRPr="002B085B">
        <w:rPr>
          <w:sz w:val="18"/>
          <w:szCs w:val="18"/>
        </w:rPr>
        <w:t xml:space="preserve"> 73-</w:t>
      </w:r>
      <w:r w:rsidRPr="002B085B">
        <w:rPr>
          <w:rFonts w:hint="eastAsia"/>
          <w:sz w:val="18"/>
          <w:szCs w:val="18"/>
        </w:rPr>
        <w:t>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научная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студенческая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конференция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акт</w:t>
      </w:r>
      <w:r w:rsidRPr="002B085B">
        <w:rPr>
          <w:rFonts w:hint="eastAsia"/>
          <w:sz w:val="18"/>
          <w:szCs w:val="18"/>
        </w:rPr>
        <w:t>у</w:t>
      </w:r>
      <w:r w:rsidRPr="002B085B">
        <w:rPr>
          <w:rFonts w:hint="eastAsia"/>
          <w:sz w:val="18"/>
          <w:szCs w:val="18"/>
        </w:rPr>
        <w:t>альным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проблемам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АПК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области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экономики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агрономии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экологии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землеустройства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механизации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зооинженерии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ветеринарии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те</w:t>
      </w:r>
      <w:r w:rsidRPr="002B085B">
        <w:rPr>
          <w:rFonts w:hint="eastAsia"/>
          <w:sz w:val="18"/>
          <w:szCs w:val="18"/>
        </w:rPr>
        <w:t>х</w:t>
      </w:r>
      <w:r w:rsidRPr="002B085B">
        <w:rPr>
          <w:rFonts w:hint="eastAsia"/>
          <w:sz w:val="18"/>
          <w:szCs w:val="18"/>
        </w:rPr>
        <w:t>нологии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хранения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переработки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сельско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хозяйственной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продукции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также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социально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политическим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правовым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духовно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нравственным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проблемам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села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сельского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хозяйства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сборнике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материалов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конференции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опубликованы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результаты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научно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исследовательских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работ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студентов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гуманитарно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правового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факультета</w:t>
      </w:r>
      <w:r w:rsidRPr="002B085B">
        <w:rPr>
          <w:sz w:val="18"/>
          <w:szCs w:val="18"/>
        </w:rPr>
        <w:t xml:space="preserve">. </w:t>
      </w:r>
      <w:r w:rsidRPr="002B085B">
        <w:rPr>
          <w:rFonts w:hint="eastAsia"/>
          <w:sz w:val="18"/>
          <w:szCs w:val="18"/>
        </w:rPr>
        <w:t>Рассмотрены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важные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вопросы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истории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психологии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педагог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rFonts w:hint="eastAsia"/>
          <w:sz w:val="18"/>
          <w:szCs w:val="18"/>
        </w:rPr>
        <w:t>ки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социологии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политологии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юриспруденции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физической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культуры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другие</w:t>
      </w:r>
      <w:r w:rsidRPr="002B085B">
        <w:rPr>
          <w:sz w:val="18"/>
          <w:szCs w:val="18"/>
        </w:rPr>
        <w:t xml:space="preserve">, </w:t>
      </w:r>
      <w:r w:rsidRPr="002B085B">
        <w:rPr>
          <w:rFonts w:hint="eastAsia"/>
          <w:sz w:val="18"/>
          <w:szCs w:val="18"/>
        </w:rPr>
        <w:t>без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которых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невозможно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профессиональное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формир</w:t>
      </w:r>
      <w:r w:rsidRPr="002B085B">
        <w:rPr>
          <w:rFonts w:hint="eastAsia"/>
          <w:sz w:val="18"/>
          <w:szCs w:val="18"/>
        </w:rPr>
        <w:t>о</w:t>
      </w:r>
      <w:r w:rsidRPr="002B085B">
        <w:rPr>
          <w:rFonts w:hint="eastAsia"/>
          <w:sz w:val="18"/>
          <w:szCs w:val="18"/>
        </w:rPr>
        <w:t>вание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духовно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нравственное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становление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специалиста</w:t>
      </w:r>
      <w:r w:rsidRPr="002B085B">
        <w:rPr>
          <w:sz w:val="18"/>
          <w:szCs w:val="18"/>
        </w:rPr>
        <w:t>-</w:t>
      </w:r>
      <w:r w:rsidRPr="002B085B">
        <w:rPr>
          <w:rFonts w:hint="eastAsia"/>
          <w:sz w:val="18"/>
          <w:szCs w:val="18"/>
        </w:rPr>
        <w:t>агрария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как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зрелой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личности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и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ответственного</w:t>
      </w:r>
      <w:r w:rsidRPr="002B085B">
        <w:rPr>
          <w:sz w:val="18"/>
          <w:szCs w:val="18"/>
        </w:rPr>
        <w:t xml:space="preserve"> </w:t>
      </w:r>
      <w:r w:rsidRPr="002B085B">
        <w:rPr>
          <w:rFonts w:hint="eastAsia"/>
          <w:sz w:val="18"/>
          <w:szCs w:val="18"/>
        </w:rPr>
        <w:t>гражданина</w:t>
      </w:r>
    </w:p>
    <w:p w:rsidR="002B085B" w:rsidRDefault="00C700E3" w:rsidP="002B085B">
      <w:pPr>
        <w:pStyle w:val="a7"/>
      </w:pPr>
      <w:hyperlink r:id="rId2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1"/>
      </w:pPr>
      <w:r w:rsidRPr="002B085B">
        <w:rPr>
          <w:b/>
        </w:rPr>
        <w:t>4. </w:t>
      </w:r>
      <w:r w:rsidRPr="002B085B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вызовы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круглого</w:t>
      </w:r>
      <w:r>
        <w:t xml:space="preserve"> </w:t>
      </w:r>
      <w:r>
        <w:rPr>
          <w:rFonts w:hint="eastAsia"/>
        </w:rPr>
        <w:t>стола</w:t>
      </w:r>
      <w:r>
        <w:t xml:space="preserve"> </w:t>
      </w:r>
      <w:r>
        <w:rPr>
          <w:rFonts w:hint="eastAsia"/>
        </w:rPr>
        <w:t>Всероссийск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семинара</w:t>
      </w:r>
      <w:r>
        <w:t>-</w:t>
      </w:r>
      <w:r>
        <w:rPr>
          <w:rFonts w:hint="eastAsia"/>
        </w:rPr>
        <w:t>совещания</w:t>
      </w:r>
      <w:r>
        <w:t xml:space="preserve"> </w:t>
      </w:r>
      <w:r>
        <w:rPr>
          <w:rFonts w:hint="eastAsia"/>
        </w:rPr>
        <w:t>проректоров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Минсельхоза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тему</w:t>
      </w:r>
      <w:r>
        <w:t>: "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решении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биологизации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" (22‒26 </w:t>
      </w:r>
      <w:r>
        <w:rPr>
          <w:rFonts w:hint="eastAsia"/>
        </w:rPr>
        <w:t>июня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Запорожцева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Ткачева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2023‒3290)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675036" w:rsidRDefault="002B085B" w:rsidP="002B085B">
      <w:pPr>
        <w:pStyle w:val="a7"/>
        <w:rPr>
          <w:sz w:val="18"/>
          <w:szCs w:val="18"/>
        </w:rPr>
      </w:pPr>
      <w:r w:rsidRPr="00675036">
        <w:rPr>
          <w:rFonts w:hint="eastAsia"/>
          <w:sz w:val="18"/>
          <w:szCs w:val="18"/>
        </w:rPr>
        <w:t>Аннотация</w:t>
      </w:r>
      <w:r w:rsidRPr="00675036">
        <w:rPr>
          <w:sz w:val="18"/>
          <w:szCs w:val="18"/>
        </w:rPr>
        <w:t xml:space="preserve">: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рамках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Года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науки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технологий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России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базе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ФГБОУ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ВО</w:t>
      </w:r>
      <w:r w:rsidRPr="00675036">
        <w:rPr>
          <w:sz w:val="18"/>
          <w:szCs w:val="18"/>
        </w:rPr>
        <w:t xml:space="preserve"> "</w:t>
      </w:r>
      <w:r w:rsidRPr="00675036">
        <w:rPr>
          <w:rFonts w:hint="eastAsia"/>
          <w:sz w:val="18"/>
          <w:szCs w:val="18"/>
        </w:rPr>
        <w:t>Воронежский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государственный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аграрный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университет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имени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императора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Петра</w:t>
      </w:r>
      <w:r w:rsidRPr="00675036">
        <w:rPr>
          <w:sz w:val="18"/>
          <w:szCs w:val="18"/>
        </w:rPr>
        <w:t xml:space="preserve"> I" 22‒26 </w:t>
      </w:r>
      <w:r w:rsidRPr="00675036">
        <w:rPr>
          <w:rFonts w:hint="eastAsia"/>
          <w:sz w:val="18"/>
          <w:szCs w:val="18"/>
        </w:rPr>
        <w:t>июня</w:t>
      </w:r>
      <w:r w:rsidRPr="00675036">
        <w:rPr>
          <w:sz w:val="18"/>
          <w:szCs w:val="18"/>
        </w:rPr>
        <w:t xml:space="preserve"> 2021 </w:t>
      </w:r>
      <w:r w:rsidRPr="00675036">
        <w:rPr>
          <w:rFonts w:hint="eastAsia"/>
          <w:sz w:val="18"/>
          <w:szCs w:val="18"/>
        </w:rPr>
        <w:t>года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состоялся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Всероссийский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семинар</w:t>
      </w:r>
      <w:r w:rsidRPr="00675036">
        <w:rPr>
          <w:sz w:val="18"/>
          <w:szCs w:val="18"/>
        </w:rPr>
        <w:t>-</w:t>
      </w:r>
      <w:r w:rsidRPr="00675036">
        <w:rPr>
          <w:rFonts w:hint="eastAsia"/>
          <w:sz w:val="18"/>
          <w:szCs w:val="18"/>
        </w:rPr>
        <w:t>совещание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проректоров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научной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работе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вузов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Минсельхоза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России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тему</w:t>
      </w:r>
      <w:r w:rsidRPr="00675036">
        <w:rPr>
          <w:sz w:val="18"/>
          <w:szCs w:val="18"/>
        </w:rPr>
        <w:t>: "</w:t>
      </w:r>
      <w:r w:rsidRPr="00675036">
        <w:rPr>
          <w:rFonts w:hint="eastAsia"/>
          <w:sz w:val="18"/>
          <w:szCs w:val="18"/>
        </w:rPr>
        <w:t>Роль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аграрных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вузов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решении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задач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биологизации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сельского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хозяйства</w:t>
      </w:r>
      <w:r w:rsidRPr="00675036">
        <w:rPr>
          <w:sz w:val="18"/>
          <w:szCs w:val="18"/>
        </w:rPr>
        <w:t xml:space="preserve">".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работе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семинара</w:t>
      </w:r>
      <w:r w:rsidRPr="00675036">
        <w:rPr>
          <w:sz w:val="18"/>
          <w:szCs w:val="18"/>
        </w:rPr>
        <w:t>-</w:t>
      </w:r>
      <w:r w:rsidRPr="00675036">
        <w:rPr>
          <w:rFonts w:hint="eastAsia"/>
          <w:sz w:val="18"/>
          <w:szCs w:val="18"/>
        </w:rPr>
        <w:t>совещания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приняли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участие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представители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Министерства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сельского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хозяйства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Российской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Федерации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Министерства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науки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высшего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образования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Российской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Федерации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ассоциации</w:t>
      </w:r>
      <w:r w:rsidRPr="00675036">
        <w:rPr>
          <w:sz w:val="18"/>
          <w:szCs w:val="18"/>
        </w:rPr>
        <w:t xml:space="preserve"> "</w:t>
      </w:r>
      <w:r w:rsidRPr="00675036">
        <w:rPr>
          <w:rFonts w:hint="eastAsia"/>
          <w:sz w:val="18"/>
          <w:szCs w:val="18"/>
        </w:rPr>
        <w:t>Агрообразование</w:t>
      </w:r>
      <w:r w:rsidRPr="00675036">
        <w:rPr>
          <w:sz w:val="18"/>
          <w:szCs w:val="18"/>
        </w:rPr>
        <w:t xml:space="preserve">", </w:t>
      </w:r>
      <w:r w:rsidRPr="00675036">
        <w:rPr>
          <w:rFonts w:hint="eastAsia"/>
          <w:sz w:val="18"/>
          <w:szCs w:val="18"/>
        </w:rPr>
        <w:t>департамента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развития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агро</w:t>
      </w:r>
      <w:r w:rsidRPr="00675036">
        <w:rPr>
          <w:sz w:val="18"/>
          <w:szCs w:val="18"/>
        </w:rPr>
        <w:t xml:space="preserve">-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биотехнологий</w:t>
      </w:r>
      <w:r w:rsidRPr="00675036">
        <w:rPr>
          <w:sz w:val="18"/>
          <w:szCs w:val="18"/>
        </w:rPr>
        <w:t xml:space="preserve"> "</w:t>
      </w:r>
      <w:r w:rsidRPr="00675036">
        <w:rPr>
          <w:rFonts w:hint="eastAsia"/>
          <w:sz w:val="18"/>
          <w:szCs w:val="18"/>
        </w:rPr>
        <w:t>Иннопрактики</w:t>
      </w:r>
      <w:r w:rsidRPr="00675036">
        <w:rPr>
          <w:sz w:val="18"/>
          <w:szCs w:val="18"/>
        </w:rPr>
        <w:t xml:space="preserve">", </w:t>
      </w:r>
      <w:r w:rsidRPr="00675036">
        <w:rPr>
          <w:rFonts w:hint="eastAsia"/>
          <w:sz w:val="18"/>
          <w:szCs w:val="18"/>
        </w:rPr>
        <w:t>ООО</w:t>
      </w:r>
      <w:r w:rsidRPr="00675036">
        <w:rPr>
          <w:sz w:val="18"/>
          <w:szCs w:val="18"/>
        </w:rPr>
        <w:t xml:space="preserve"> "</w:t>
      </w:r>
      <w:r w:rsidRPr="00675036">
        <w:rPr>
          <w:rFonts w:hint="eastAsia"/>
          <w:sz w:val="18"/>
          <w:szCs w:val="18"/>
        </w:rPr>
        <w:t>Научная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Электронная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Библиотека</w:t>
      </w:r>
      <w:r w:rsidRPr="00675036">
        <w:rPr>
          <w:sz w:val="18"/>
          <w:szCs w:val="18"/>
        </w:rPr>
        <w:t xml:space="preserve"> eLIBRARY.RU", </w:t>
      </w:r>
      <w:r w:rsidRPr="00675036">
        <w:rPr>
          <w:rFonts w:hint="eastAsia"/>
          <w:sz w:val="18"/>
          <w:szCs w:val="18"/>
        </w:rPr>
        <w:t>грантообразующих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фондов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издательств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общественных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объединений</w:t>
      </w:r>
    </w:p>
    <w:p w:rsidR="002B085B" w:rsidRDefault="00C700E3" w:rsidP="002B085B">
      <w:pPr>
        <w:pStyle w:val="a7"/>
      </w:pPr>
      <w:hyperlink r:id="rId3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15" w:name="_Toc143798816"/>
      <w:r>
        <w:rPr>
          <w:rFonts w:hint="eastAsia"/>
        </w:rPr>
        <w:lastRenderedPageBreak/>
        <w:t>Почвоведение</w:t>
      </w:r>
      <w:bookmarkEnd w:id="15"/>
    </w:p>
    <w:p w:rsidR="002B085B" w:rsidRDefault="002B085B" w:rsidP="002B085B">
      <w:pPr>
        <w:pStyle w:val="11"/>
      </w:pPr>
      <w:r w:rsidRPr="002B085B">
        <w:rPr>
          <w:b/>
        </w:rPr>
        <w:t xml:space="preserve">5. Каюгина С.М. </w:t>
      </w:r>
      <w:r>
        <w:t>Вариабельность свойств серых лесных почв Северного Зауралья : автореф</w:t>
      </w:r>
      <w:r>
        <w:t>е</w:t>
      </w:r>
      <w:r>
        <w:t>рат диссертации на соискание ученой степени кандидата биологических наук : специальность 1.5.19 "Почвоведение"/ Каюгина Светлана Михайловна; [Государственный аграрный университет Северн</w:t>
      </w:r>
      <w:r>
        <w:t>о</w:t>
      </w:r>
      <w:r>
        <w:t>го Зауралья]. ‒ Тюмень, 2023. ‒ 19 с.: ил. ‒ Библиогр.: с. 17‒19. (Шифр /К318 Ч/з8 / А2023‒1710</w:t>
      </w:r>
    </w:p>
    <w:p w:rsidR="002B085B" w:rsidRDefault="002B085B" w:rsidP="002B085B">
      <w:pPr>
        <w:pStyle w:val="a7"/>
      </w:pPr>
      <w:r>
        <w:t>Экземпляры: всего: 1 ‒ Ч/з8(1)</w:t>
      </w:r>
    </w:p>
    <w:p w:rsidR="002B085B" w:rsidRDefault="00C700E3" w:rsidP="002B085B">
      <w:pPr>
        <w:pStyle w:val="a7"/>
      </w:pPr>
      <w:hyperlink r:id="rId3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16" w:name="_Toc143798817"/>
      <w:r>
        <w:rPr>
          <w:rFonts w:hint="eastAsia"/>
        </w:rPr>
        <w:t>Земледелие</w:t>
      </w:r>
      <w:bookmarkEnd w:id="16"/>
    </w:p>
    <w:p w:rsidR="002B085B" w:rsidRDefault="002B085B" w:rsidP="002B085B">
      <w:pPr>
        <w:pStyle w:val="11"/>
      </w:pPr>
      <w:r w:rsidRPr="002B085B">
        <w:rPr>
          <w:b/>
        </w:rPr>
        <w:t>6. Органическое</w:t>
      </w:r>
      <w:r>
        <w:t xml:space="preserve"> земледелие Воронежской области : (полевые культуры) : учебное пособие/ А. В. Дедов, М. А. Несмеянова, А. В. Горбачева, А. А. Дедов; Министерство сельского хозяйства Ро</w:t>
      </w:r>
      <w:r>
        <w:t>с</w:t>
      </w:r>
      <w:r>
        <w:t>сийской Федерации, Воронежский государственный аграрный университет имени императора Пе</w:t>
      </w:r>
      <w:r>
        <w:t>т</w:t>
      </w:r>
      <w:r>
        <w:t>ра I. ‒ 2-е изд., доп. и перераб. ‒ Воронеж: Воронежский ГАУ, 2021. ‒ 458 с.: ил.; 21 см. ‒ Библиогр.: с. 387‒389 (26 назв.). (Шифр П/О.644 Ч/з1 / Г2023‒3288)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675036" w:rsidRDefault="002B085B" w:rsidP="002B085B">
      <w:pPr>
        <w:pStyle w:val="a7"/>
        <w:rPr>
          <w:sz w:val="18"/>
          <w:szCs w:val="18"/>
        </w:rPr>
      </w:pPr>
      <w:r w:rsidRPr="00675036">
        <w:rPr>
          <w:rFonts w:hint="eastAsia"/>
          <w:sz w:val="18"/>
          <w:szCs w:val="18"/>
        </w:rPr>
        <w:t>Аннотация</w:t>
      </w:r>
      <w:r w:rsidRPr="00675036">
        <w:rPr>
          <w:sz w:val="18"/>
          <w:szCs w:val="18"/>
        </w:rPr>
        <w:t xml:space="preserve">: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настоящей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книге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даны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рекомендации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развитию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органического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земледелия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Воронежской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области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освещены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rFonts w:hint="eastAsia"/>
          <w:sz w:val="18"/>
          <w:szCs w:val="18"/>
        </w:rPr>
        <w:t>о</w:t>
      </w:r>
      <w:r w:rsidRPr="00675036">
        <w:rPr>
          <w:rFonts w:hint="eastAsia"/>
          <w:sz w:val="18"/>
          <w:szCs w:val="18"/>
        </w:rPr>
        <w:t>просы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касающиеся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организации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севооборота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выбора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адаптированных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к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почвенно</w:t>
      </w:r>
      <w:r w:rsidRPr="00675036">
        <w:rPr>
          <w:sz w:val="18"/>
          <w:szCs w:val="18"/>
        </w:rPr>
        <w:t>-</w:t>
      </w:r>
      <w:r w:rsidRPr="00675036">
        <w:rPr>
          <w:rFonts w:hint="eastAsia"/>
          <w:sz w:val="18"/>
          <w:szCs w:val="18"/>
        </w:rPr>
        <w:t>климатическим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условиям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производства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сельскох</w:t>
      </w:r>
      <w:r w:rsidRPr="00675036">
        <w:rPr>
          <w:rFonts w:hint="eastAsia"/>
          <w:sz w:val="18"/>
          <w:szCs w:val="18"/>
        </w:rPr>
        <w:t>о</w:t>
      </w:r>
      <w:r w:rsidRPr="00675036">
        <w:rPr>
          <w:rFonts w:hint="eastAsia"/>
          <w:sz w:val="18"/>
          <w:szCs w:val="18"/>
        </w:rPr>
        <w:t>зяйственных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культур</w:t>
      </w:r>
      <w:r w:rsidRPr="00675036">
        <w:rPr>
          <w:sz w:val="18"/>
          <w:szCs w:val="18"/>
        </w:rPr>
        <w:t xml:space="preserve">.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рекомендации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включена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информация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подготовительному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переходному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к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органическому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земледелию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</w:t>
      </w:r>
      <w:r w:rsidRPr="00675036">
        <w:rPr>
          <w:rFonts w:hint="eastAsia"/>
          <w:sz w:val="18"/>
          <w:szCs w:val="18"/>
        </w:rPr>
        <w:t>е</w:t>
      </w:r>
      <w:r w:rsidRPr="00675036">
        <w:rPr>
          <w:rFonts w:hint="eastAsia"/>
          <w:sz w:val="18"/>
          <w:szCs w:val="18"/>
        </w:rPr>
        <w:t>риоду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по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организации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системы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севооборотов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системы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защиты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растений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от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вредителей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болезней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сорной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растительности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также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обработке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почвы</w:t>
      </w:r>
      <w:r w:rsidRPr="00675036">
        <w:rPr>
          <w:sz w:val="18"/>
          <w:szCs w:val="18"/>
        </w:rPr>
        <w:t xml:space="preserve">. </w:t>
      </w:r>
      <w:r w:rsidRPr="00675036">
        <w:rPr>
          <w:rFonts w:hint="eastAsia"/>
          <w:sz w:val="18"/>
          <w:szCs w:val="18"/>
        </w:rPr>
        <w:t>Большое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внимание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уделено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вопросам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обеспечения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растений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питательными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элементами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управления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почвенным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плодородием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том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числе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за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счет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применения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органических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удобрений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соблюдения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севооборота</w:t>
      </w:r>
      <w:r w:rsidRPr="00675036">
        <w:rPr>
          <w:sz w:val="18"/>
          <w:szCs w:val="18"/>
        </w:rPr>
        <w:t xml:space="preserve">. </w:t>
      </w:r>
      <w:r w:rsidRPr="00675036">
        <w:rPr>
          <w:rFonts w:hint="eastAsia"/>
          <w:sz w:val="18"/>
          <w:szCs w:val="18"/>
        </w:rPr>
        <w:t>Книга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рассчитана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руководителей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специалистов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сельского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хозяйства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всех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уровней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научных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сотрудников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работников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информационно</w:t>
      </w:r>
      <w:r w:rsidRPr="00675036">
        <w:rPr>
          <w:sz w:val="18"/>
          <w:szCs w:val="18"/>
        </w:rPr>
        <w:t>-</w:t>
      </w:r>
      <w:r w:rsidRPr="00675036">
        <w:rPr>
          <w:rFonts w:hint="eastAsia"/>
          <w:sz w:val="18"/>
          <w:szCs w:val="18"/>
        </w:rPr>
        <w:t>консультационных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служб</w:t>
      </w:r>
      <w:r w:rsidRPr="00675036">
        <w:rPr>
          <w:sz w:val="18"/>
          <w:szCs w:val="18"/>
        </w:rPr>
        <w:t xml:space="preserve">, </w:t>
      </w:r>
      <w:r w:rsidRPr="00675036">
        <w:rPr>
          <w:rFonts w:hint="eastAsia"/>
          <w:sz w:val="18"/>
          <w:szCs w:val="18"/>
        </w:rPr>
        <w:t>на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студентов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аграрных</w:t>
      </w:r>
      <w:r w:rsidRPr="00675036">
        <w:rPr>
          <w:sz w:val="18"/>
          <w:szCs w:val="18"/>
        </w:rPr>
        <w:t xml:space="preserve"> </w:t>
      </w:r>
      <w:r w:rsidRPr="00675036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3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17" w:name="_Toc143798818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7"/>
    </w:p>
    <w:p w:rsidR="002B085B" w:rsidRDefault="002B085B" w:rsidP="002B085B">
      <w:pPr>
        <w:pStyle w:val="11"/>
      </w:pPr>
      <w:r w:rsidRPr="002B085B">
        <w:rPr>
          <w:b/>
        </w:rPr>
        <w:t xml:space="preserve">7. Федоров В. М. </w:t>
      </w:r>
      <w:r>
        <w:t>Конструкции и технологии для строительства и ремонта линейных сооруж</w:t>
      </w:r>
      <w:r>
        <w:t>е</w:t>
      </w:r>
      <w:r>
        <w:t>ний водохозяйственных систем/ В. М. Федоров, Е. В. Васильева. ‒ Новочеркасск: Лик, 2022. ‒ 197 с.: ил.; 21 см. ‒ Библиогр.: с. 186‒195 (173 назв.). (Шифр Н77/Ф333 Ч/з1 / Г2023‒1987)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книге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приведены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элементы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конструкции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массового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применения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линейных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сооружений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водохозяйственных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rFonts w:hint="eastAsia"/>
          <w:sz w:val="18"/>
          <w:szCs w:val="18"/>
        </w:rPr>
        <w:t>стем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экономным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расходованием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материала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надлежащей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прочности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надежности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конструктивные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технологические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меропри</w:t>
      </w:r>
      <w:r w:rsidRPr="00326028">
        <w:rPr>
          <w:rFonts w:hint="eastAsia"/>
          <w:sz w:val="18"/>
          <w:szCs w:val="18"/>
        </w:rPr>
        <w:t>я</w:t>
      </w:r>
      <w:r w:rsidRPr="00326028">
        <w:rPr>
          <w:rFonts w:hint="eastAsia"/>
          <w:sz w:val="18"/>
          <w:szCs w:val="18"/>
        </w:rPr>
        <w:t>тия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повышения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эффективности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эксплуатационных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качеств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распределительной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гидромелиоративных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систем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ресурсосбер</w:t>
      </w:r>
      <w:r w:rsidRPr="00326028">
        <w:rPr>
          <w:rFonts w:hint="eastAsia"/>
          <w:sz w:val="18"/>
          <w:szCs w:val="18"/>
        </w:rPr>
        <w:t>е</w:t>
      </w:r>
      <w:r w:rsidRPr="00326028">
        <w:rPr>
          <w:rFonts w:hint="eastAsia"/>
          <w:sz w:val="18"/>
          <w:szCs w:val="18"/>
        </w:rPr>
        <w:t>гающие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технологии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производства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лотков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труб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плит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прочих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сборных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элементов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основе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местных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сырьевых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материалов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отходов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промышленности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малоцементных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жестких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бетонных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смесей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технологии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строительных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ремонтных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работ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водопроводящей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использованием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предлагаемых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элементов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материалов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устройств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некоторые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другие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вопросы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Книга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предназначена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rFonts w:hint="eastAsia"/>
          <w:sz w:val="18"/>
          <w:szCs w:val="18"/>
        </w:rPr>
        <w:t>ботников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производственников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преподавателей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студентов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инженерно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строительных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мелиоративных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3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18" w:name="_Toc143798819"/>
      <w:r>
        <w:rPr>
          <w:rFonts w:hint="eastAsia"/>
        </w:rPr>
        <w:t>Растениеводство</w:t>
      </w:r>
      <w:bookmarkEnd w:id="18"/>
    </w:p>
    <w:p w:rsidR="002B085B" w:rsidRDefault="002B085B" w:rsidP="002B085B">
      <w:pPr>
        <w:pStyle w:val="11"/>
      </w:pPr>
      <w:r w:rsidRPr="002B085B">
        <w:rPr>
          <w:b/>
        </w:rPr>
        <w:t>8. Аграрная</w:t>
      </w:r>
      <w:r>
        <w:t xml:space="preserve"> наука XXI века: проблемы и перспективы развития : материалы международной научно-практической конференции, посвященной 90-летию кафедры селекции и семеноводства и 135-летию со дня рождения доктора сельскохозяйственных наук, профессора, заслуженного деятеля науки РСФСР Н. А. Успенского (7‒8 декабря 2022 г.)/ ответственные редакторы: Н. В. Стекольник</w:t>
      </w:r>
      <w:r>
        <w:t>о</w:t>
      </w:r>
      <w:r>
        <w:t>ва, Ю. В. Ткачева. ‒ Воронеж: Воронежский ГАУ, 2022. ‒ 243 с.: ил.; 20 см. ‒ Рез. докл. англ. ‒ Би</w:t>
      </w:r>
      <w:r>
        <w:t>б</w:t>
      </w:r>
      <w:r>
        <w:t>лиогр. в конце докл. (Шифр П/А252 Ч/з1 / Г2023‒3287)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7‒8 </w:t>
      </w:r>
      <w:r w:rsidRPr="00326028">
        <w:rPr>
          <w:rFonts w:hint="eastAsia"/>
          <w:sz w:val="18"/>
          <w:szCs w:val="18"/>
        </w:rPr>
        <w:t>декабря</w:t>
      </w:r>
      <w:r w:rsidRPr="00326028">
        <w:rPr>
          <w:sz w:val="18"/>
          <w:szCs w:val="18"/>
        </w:rPr>
        <w:t xml:space="preserve"> 2022 </w:t>
      </w:r>
      <w:r w:rsidRPr="00326028">
        <w:rPr>
          <w:rFonts w:hint="eastAsia"/>
          <w:sz w:val="18"/>
          <w:szCs w:val="18"/>
        </w:rPr>
        <w:t>года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ФГБОУ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</w:t>
      </w:r>
      <w:r w:rsidRPr="00326028">
        <w:rPr>
          <w:sz w:val="18"/>
          <w:szCs w:val="18"/>
        </w:rPr>
        <w:t xml:space="preserve"> "</w:t>
      </w:r>
      <w:r w:rsidRPr="00326028">
        <w:rPr>
          <w:rFonts w:hint="eastAsia"/>
          <w:sz w:val="18"/>
          <w:szCs w:val="18"/>
        </w:rPr>
        <w:t>Воронежский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ГАУ</w:t>
      </w:r>
      <w:r w:rsidRPr="00326028">
        <w:rPr>
          <w:sz w:val="18"/>
          <w:szCs w:val="18"/>
        </w:rPr>
        <w:t xml:space="preserve">" </w:t>
      </w:r>
      <w:r w:rsidRPr="00326028">
        <w:rPr>
          <w:rFonts w:hint="eastAsia"/>
          <w:sz w:val="18"/>
          <w:szCs w:val="18"/>
        </w:rPr>
        <w:t>прошла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международная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научно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практическая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конференция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посвященная</w:t>
      </w:r>
      <w:r w:rsidRPr="00326028">
        <w:rPr>
          <w:sz w:val="18"/>
          <w:szCs w:val="18"/>
        </w:rPr>
        <w:t xml:space="preserve"> 90-</w:t>
      </w:r>
      <w:r w:rsidRPr="00326028">
        <w:rPr>
          <w:rFonts w:hint="eastAsia"/>
          <w:sz w:val="18"/>
          <w:szCs w:val="18"/>
        </w:rPr>
        <w:t>летию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кафедры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селекции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семеноводства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135-</w:t>
      </w:r>
      <w:r w:rsidRPr="00326028">
        <w:rPr>
          <w:rFonts w:hint="eastAsia"/>
          <w:sz w:val="18"/>
          <w:szCs w:val="18"/>
        </w:rPr>
        <w:t>летию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дня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рождения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доктора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сельскохозяйственных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наук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профе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rFonts w:hint="eastAsia"/>
          <w:sz w:val="18"/>
          <w:szCs w:val="18"/>
        </w:rPr>
        <w:t>сора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заслуженного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деятеля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РСФСР Н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Успенского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работе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конференции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приняли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участие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магистранты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аспиранты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мол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rFonts w:hint="eastAsia"/>
          <w:sz w:val="18"/>
          <w:szCs w:val="18"/>
        </w:rPr>
        <w:t>дые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ученые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доценты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профессора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Статьи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публикуются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авторской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редакции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соответствии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материалами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представленными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авт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rFonts w:hint="eastAsia"/>
          <w:sz w:val="18"/>
          <w:szCs w:val="18"/>
        </w:rPr>
        <w:t>рами</w:t>
      </w:r>
    </w:p>
    <w:p w:rsidR="002B085B" w:rsidRDefault="00C700E3" w:rsidP="002B085B">
      <w:pPr>
        <w:pStyle w:val="a7"/>
      </w:pPr>
      <w:hyperlink r:id="rId3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1"/>
      </w:pPr>
      <w:r w:rsidRPr="002B085B">
        <w:rPr>
          <w:b/>
        </w:rPr>
        <w:t>9. </w:t>
      </w:r>
      <w:r w:rsidRPr="002B085B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селекции</w:t>
      </w:r>
      <w:r>
        <w:t xml:space="preserve">,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работника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, </w:t>
      </w:r>
      <w:r>
        <w:rPr>
          <w:rFonts w:hint="eastAsia"/>
        </w:rPr>
        <w:t>действительного</w:t>
      </w:r>
      <w:r>
        <w:t xml:space="preserve"> </w:t>
      </w:r>
      <w:r>
        <w:rPr>
          <w:rFonts w:hint="eastAsia"/>
        </w:rPr>
        <w:t>члена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информатизации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Ефимовича</w:t>
      </w:r>
      <w:r>
        <w:t xml:space="preserve"> </w:t>
      </w:r>
      <w:r>
        <w:rPr>
          <w:rFonts w:hint="eastAsia"/>
        </w:rPr>
        <w:t>Ше</w:t>
      </w:r>
      <w:r>
        <w:rPr>
          <w:rFonts w:hint="eastAsia"/>
        </w:rPr>
        <w:t>в</w:t>
      </w:r>
      <w:r>
        <w:rPr>
          <w:rFonts w:hint="eastAsia"/>
        </w:rPr>
        <w:t>ченко</w:t>
      </w:r>
      <w:r>
        <w:t xml:space="preserve"> (12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Воронеж</w:t>
      </w:r>
      <w:r>
        <w:t xml:space="preserve">, </w:t>
      </w:r>
      <w:r>
        <w:rPr>
          <w:rFonts w:hint="eastAsia"/>
        </w:rPr>
        <w:t>Россия</w:t>
      </w:r>
      <w:r>
        <w:t xml:space="preserve">) : </w:t>
      </w:r>
      <w:r>
        <w:rPr>
          <w:rFonts w:hint="eastAsia"/>
        </w:rPr>
        <w:t>юбилейный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</w:t>
      </w:r>
      <w:r>
        <w:t xml:space="preserve"> </w:t>
      </w:r>
      <w:r>
        <w:rPr>
          <w:rFonts w:hint="eastAsia"/>
        </w:rPr>
        <w:t>Закшевской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Запорожцевой Л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2023‒2579)</w:t>
      </w:r>
    </w:p>
    <w:p w:rsidR="002B085B" w:rsidRDefault="002B085B" w:rsidP="002B085B">
      <w:pPr>
        <w:pStyle w:val="a7"/>
      </w:pPr>
      <w:r>
        <w:t>Экземпляры: всего: 1 ‒ Ч/з1(1)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lastRenderedPageBreak/>
        <w:t>Аннотация</w:t>
      </w:r>
      <w:r w:rsidRPr="00326028">
        <w:rPr>
          <w:sz w:val="18"/>
          <w:szCs w:val="18"/>
        </w:rPr>
        <w:t xml:space="preserve">: 12 </w:t>
      </w:r>
      <w:r w:rsidRPr="00326028">
        <w:rPr>
          <w:rFonts w:hint="eastAsia"/>
          <w:sz w:val="18"/>
          <w:szCs w:val="18"/>
        </w:rPr>
        <w:t>апреля</w:t>
      </w:r>
      <w:r w:rsidRPr="00326028">
        <w:rPr>
          <w:sz w:val="18"/>
          <w:szCs w:val="18"/>
        </w:rPr>
        <w:t xml:space="preserve"> 2021 </w:t>
      </w:r>
      <w:r w:rsidRPr="00326028">
        <w:rPr>
          <w:rFonts w:hint="eastAsia"/>
          <w:sz w:val="18"/>
          <w:szCs w:val="18"/>
        </w:rPr>
        <w:t>года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Воронежском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государственном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аграрном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университете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прошла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международная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научно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практическая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конференция</w:t>
      </w:r>
      <w:r w:rsidRPr="00326028">
        <w:rPr>
          <w:sz w:val="18"/>
          <w:szCs w:val="18"/>
        </w:rPr>
        <w:t xml:space="preserve"> "</w:t>
      </w:r>
      <w:r w:rsidRPr="00326028">
        <w:rPr>
          <w:rFonts w:hint="eastAsia"/>
          <w:sz w:val="18"/>
          <w:szCs w:val="18"/>
        </w:rPr>
        <w:t>Актуальные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проблемы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селекции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семеноводства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сохранения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плодородия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почв</w:t>
      </w:r>
      <w:r w:rsidRPr="00326028">
        <w:rPr>
          <w:sz w:val="18"/>
          <w:szCs w:val="18"/>
        </w:rPr>
        <w:t xml:space="preserve">".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сборнике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материалов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конференции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представлены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результаты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исследований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отечественных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зарубежных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авторов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актуальным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проблемам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селе</w:t>
      </w:r>
      <w:r w:rsidRPr="00326028">
        <w:rPr>
          <w:rFonts w:hint="eastAsia"/>
          <w:sz w:val="18"/>
          <w:szCs w:val="18"/>
        </w:rPr>
        <w:t>к</w:t>
      </w:r>
      <w:r w:rsidRPr="00326028">
        <w:rPr>
          <w:rFonts w:hint="eastAsia"/>
          <w:sz w:val="18"/>
          <w:szCs w:val="18"/>
        </w:rPr>
        <w:t>ции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семеноводства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сохранения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плодородия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почв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подготовки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кадров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АПК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Тексты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докладов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подготовлены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соответствии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</w:t>
      </w:r>
      <w:r w:rsidRPr="00326028">
        <w:rPr>
          <w:rFonts w:hint="eastAsia"/>
          <w:sz w:val="18"/>
          <w:szCs w:val="18"/>
        </w:rPr>
        <w:t>е</w:t>
      </w:r>
      <w:r w:rsidRPr="00326028">
        <w:rPr>
          <w:rFonts w:hint="eastAsia"/>
          <w:sz w:val="18"/>
          <w:szCs w:val="18"/>
        </w:rPr>
        <w:t>риалами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представленными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автора</w:t>
      </w:r>
    </w:p>
    <w:p w:rsidR="002B085B" w:rsidRDefault="00C700E3" w:rsidP="002B085B">
      <w:pPr>
        <w:pStyle w:val="a7"/>
      </w:pPr>
      <w:hyperlink r:id="rId3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10. </w:t>
      </w:r>
      <w:r w:rsidRPr="002B085B">
        <w:rPr>
          <w:rFonts w:hint="eastAsia"/>
          <w:b/>
        </w:rPr>
        <w:t>Ганичкина О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Дачная</w:t>
      </w:r>
      <w:r>
        <w:t xml:space="preserve"> </w:t>
      </w:r>
      <w:r>
        <w:rPr>
          <w:rFonts w:hint="eastAsia"/>
        </w:rPr>
        <w:t>библия</w:t>
      </w:r>
      <w:r>
        <w:t xml:space="preserve"> </w:t>
      </w:r>
      <w:r>
        <w:rPr>
          <w:rFonts w:hint="eastAsia"/>
        </w:rPr>
        <w:t>садовода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огородника</w:t>
      </w:r>
      <w:r>
        <w:t xml:space="preserve"> : [12+]/ </w:t>
      </w:r>
      <w:r>
        <w:rPr>
          <w:rFonts w:hint="eastAsia"/>
        </w:rPr>
        <w:t>Октябрина</w:t>
      </w:r>
      <w:r>
        <w:t xml:space="preserve"> </w:t>
      </w:r>
      <w:r>
        <w:rPr>
          <w:rFonts w:hint="eastAsia"/>
        </w:rPr>
        <w:t>Ганичкина</w:t>
      </w:r>
      <w:r>
        <w:t xml:space="preserve">,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сандр</w:t>
      </w:r>
      <w:r>
        <w:t xml:space="preserve"> </w:t>
      </w:r>
      <w:r>
        <w:rPr>
          <w:rFonts w:hint="eastAsia"/>
        </w:rPr>
        <w:t>Ганичкин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638 </w:t>
      </w:r>
      <w:r>
        <w:rPr>
          <w:rFonts w:hint="eastAsia"/>
        </w:rPr>
        <w:t>с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Октябрина</w:t>
      </w:r>
      <w:r>
        <w:t xml:space="preserve"> </w:t>
      </w:r>
      <w:r>
        <w:rPr>
          <w:rFonts w:hint="eastAsia"/>
        </w:rPr>
        <w:t>Ганичкина</w:t>
      </w:r>
      <w:r>
        <w:t xml:space="preserve"> </w:t>
      </w:r>
      <w:r>
        <w:rPr>
          <w:rFonts w:hint="eastAsia"/>
        </w:rPr>
        <w:t>советует</w:t>
      </w:r>
      <w:r>
        <w:t>). ‒ (</w:t>
      </w:r>
      <w:r>
        <w:rPr>
          <w:rFonts w:hint="eastAsia"/>
        </w:rPr>
        <w:t>Сад</w:t>
      </w:r>
      <w:r>
        <w:rPr>
          <w:rFonts w:hint="eastAsia"/>
        </w:rPr>
        <w:t>о</w:t>
      </w:r>
      <w:r>
        <w:rPr>
          <w:rFonts w:hint="eastAsia"/>
        </w:rPr>
        <w:t>вые</w:t>
      </w:r>
      <w:r>
        <w:t xml:space="preserve"> </w:t>
      </w:r>
      <w:r>
        <w:rPr>
          <w:rFonts w:hint="eastAsia"/>
        </w:rPr>
        <w:t>сезоны</w:t>
      </w:r>
      <w:r>
        <w:t xml:space="preserve">. </w:t>
      </w:r>
      <w:r>
        <w:rPr>
          <w:rFonts w:hint="eastAsia"/>
        </w:rPr>
        <w:t>Золотая</w:t>
      </w:r>
      <w:r>
        <w:t xml:space="preserve"> 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агрономов</w:t>
      </w:r>
      <w:r>
        <w:t>). (</w:t>
      </w:r>
      <w:r>
        <w:rPr>
          <w:rFonts w:hint="eastAsia"/>
        </w:rPr>
        <w:t>Шифр</w:t>
      </w:r>
      <w:r>
        <w:t xml:space="preserve"> 42.3/</w:t>
      </w:r>
      <w:r>
        <w:rPr>
          <w:rFonts w:hint="eastAsia"/>
        </w:rPr>
        <w:t>Г</w:t>
      </w:r>
      <w:r>
        <w:t xml:space="preserve">192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Урожайный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огород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регулярно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плодоносящий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цветущий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ранней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весны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поздней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осени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сад </w:t>
      </w:r>
      <w:r w:rsidRPr="00326028">
        <w:rPr>
          <w:sz w:val="18"/>
          <w:szCs w:val="18"/>
        </w:rPr>
        <w:t xml:space="preserve">‒ </w:t>
      </w:r>
      <w:r w:rsidRPr="00326028">
        <w:rPr>
          <w:rFonts w:hint="eastAsia"/>
          <w:sz w:val="18"/>
          <w:szCs w:val="18"/>
        </w:rPr>
        <w:t>мечта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каждого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вл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rFonts w:hint="eastAsia"/>
          <w:sz w:val="18"/>
          <w:szCs w:val="18"/>
        </w:rPr>
        <w:t>дельца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загородного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участка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этой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энциклопедии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Октябрины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Александра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Ганичкиных </w:t>
      </w:r>
      <w:r w:rsidRPr="00326028">
        <w:rPr>
          <w:sz w:val="18"/>
          <w:szCs w:val="18"/>
        </w:rPr>
        <w:t xml:space="preserve">‒ </w:t>
      </w:r>
      <w:r w:rsidRPr="00326028">
        <w:rPr>
          <w:rFonts w:hint="eastAsia"/>
          <w:sz w:val="18"/>
          <w:szCs w:val="18"/>
        </w:rPr>
        <w:t>ведущих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отечественных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области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приусадебного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хозяйства </w:t>
      </w:r>
      <w:r w:rsidRPr="00326028">
        <w:rPr>
          <w:sz w:val="18"/>
          <w:szCs w:val="18"/>
        </w:rPr>
        <w:t xml:space="preserve">‒ </w:t>
      </w:r>
      <w:r w:rsidRPr="00326028">
        <w:rPr>
          <w:rFonts w:hint="eastAsia"/>
          <w:sz w:val="18"/>
          <w:szCs w:val="18"/>
        </w:rPr>
        <w:t>даны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полные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рекомендации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выращиванию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овощных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зеленных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плодовых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ягодных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декоративных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кустарников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цветов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Вы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найдете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все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что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нужно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знать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получения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стабильных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урожаев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подробные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инструкции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выращиванию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рекомендациями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посадке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подкормке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подвязке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защите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холодов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хранению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урожая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описание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наиболее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эффе</w:t>
      </w:r>
      <w:r w:rsidRPr="00326028">
        <w:rPr>
          <w:rFonts w:hint="eastAsia"/>
          <w:sz w:val="18"/>
          <w:szCs w:val="18"/>
        </w:rPr>
        <w:t>к</w:t>
      </w:r>
      <w:r w:rsidRPr="00326028">
        <w:rPr>
          <w:rFonts w:hint="eastAsia"/>
          <w:sz w:val="18"/>
          <w:szCs w:val="18"/>
        </w:rPr>
        <w:t>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средств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борьбы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вредителями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болезнями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характеристику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самых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лучших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сортов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гибридов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советы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заготовке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употре</w:t>
      </w:r>
      <w:r w:rsidRPr="00326028">
        <w:rPr>
          <w:rFonts w:hint="eastAsia"/>
          <w:sz w:val="18"/>
          <w:szCs w:val="18"/>
        </w:rPr>
        <w:t>б</w:t>
      </w:r>
      <w:r w:rsidRPr="00326028">
        <w:rPr>
          <w:rFonts w:hint="eastAsia"/>
          <w:sz w:val="18"/>
          <w:szCs w:val="18"/>
        </w:rPr>
        <w:t>лению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овощей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фруктов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ягод</w:t>
      </w:r>
    </w:p>
    <w:p w:rsidR="002B085B" w:rsidRDefault="00C700E3" w:rsidP="002B085B">
      <w:pPr>
        <w:pStyle w:val="a7"/>
      </w:pPr>
      <w:hyperlink r:id="rId3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11. </w:t>
      </w:r>
      <w:r w:rsidRPr="002B085B">
        <w:rPr>
          <w:rFonts w:hint="eastAsia"/>
          <w:b/>
        </w:rPr>
        <w:t>Доронина Т</w:t>
      </w:r>
      <w:r w:rsidRPr="002B085B">
        <w:rPr>
          <w:b/>
        </w:rPr>
        <w:t>.</w:t>
      </w:r>
      <w:r w:rsidRPr="002B085B">
        <w:rPr>
          <w:rFonts w:hint="eastAsia"/>
          <w:b/>
        </w:rPr>
        <w:t>В</w:t>
      </w:r>
      <w:r w:rsidRPr="002B085B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антиподальных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зародышевого</w:t>
      </w:r>
      <w:r>
        <w:t xml:space="preserve"> </w:t>
      </w:r>
      <w:r>
        <w:rPr>
          <w:rFonts w:hint="eastAsia"/>
        </w:rPr>
        <w:t>мешка</w:t>
      </w:r>
      <w:r>
        <w:t xml:space="preserve"> </w:t>
      </w:r>
      <w:r>
        <w:rPr>
          <w:rFonts w:hint="eastAsia"/>
        </w:rPr>
        <w:t>пшен</w:t>
      </w:r>
      <w:r>
        <w:rPr>
          <w:rFonts w:hint="eastAsia"/>
        </w:rPr>
        <w:t>и</w:t>
      </w:r>
      <w:r>
        <w:rPr>
          <w:rFonts w:hint="eastAsia"/>
        </w:rPr>
        <w:t>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стадиях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программируемой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гибели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Доронина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Валерьевна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о</w:t>
      </w:r>
      <w:r>
        <w:rPr>
          <w:rFonts w:hint="eastAsia"/>
        </w:rPr>
        <w:t>моносова</w:t>
      </w:r>
      <w:r>
        <w:t xml:space="preserve">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2023‒1384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3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12. </w:t>
      </w:r>
      <w:r w:rsidRPr="002B085B">
        <w:rPr>
          <w:rFonts w:hint="eastAsia"/>
          <w:b/>
        </w:rPr>
        <w:t>Лущенко Г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В</w:t>
      </w:r>
      <w:r w:rsidRPr="002B085B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однолетних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>/ </w:t>
      </w:r>
      <w:r>
        <w:rPr>
          <w:rFonts w:hint="eastAsia"/>
        </w:rPr>
        <w:t>Лущенко Г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Гасиев В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Владикавказского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109‒132 (242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878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B </w:t>
      </w:r>
      <w:r w:rsidRPr="00326028">
        <w:rPr>
          <w:rFonts w:hint="eastAsia"/>
          <w:sz w:val="18"/>
          <w:szCs w:val="18"/>
        </w:rPr>
        <w:t>работе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изложены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агробиологические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особенности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дана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характеристика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однолетних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народн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rFonts w:hint="eastAsia"/>
          <w:sz w:val="18"/>
          <w:szCs w:val="18"/>
        </w:rPr>
        <w:t>хозяйственное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значение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основные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элементы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технологии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возделывания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Изучено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действие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различных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видов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минеральных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удобрений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стимуляторов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рост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развитие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структуру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качество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урожая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различных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однолетних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Установлены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оптимальные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сроки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нормы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способы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посева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различных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Доказано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что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годы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ранней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теплой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весной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могар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чумиза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пайзу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необходимо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высевать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конце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апреля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начале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мая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Издание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рассчитано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студентов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аспирантов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высших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сельскохозя</w:t>
      </w:r>
      <w:r w:rsidRPr="00326028">
        <w:rPr>
          <w:rFonts w:hint="eastAsia"/>
          <w:sz w:val="18"/>
          <w:szCs w:val="18"/>
        </w:rPr>
        <w:t>й</w:t>
      </w:r>
      <w:r w:rsidRPr="00326028">
        <w:rPr>
          <w:rFonts w:hint="eastAsia"/>
          <w:sz w:val="18"/>
          <w:szCs w:val="18"/>
        </w:rPr>
        <w:t>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учебных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заведений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сельского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хозяйства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фермеров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научных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работников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ведущих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экспериментальную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работу</w:t>
      </w:r>
    </w:p>
    <w:p w:rsidR="002B085B" w:rsidRDefault="00C700E3" w:rsidP="002B085B">
      <w:pPr>
        <w:pStyle w:val="a7"/>
      </w:pPr>
      <w:hyperlink r:id="rId3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13. </w:t>
      </w:r>
      <w:r w:rsidRPr="002B085B">
        <w:rPr>
          <w:rFonts w:hint="eastAsia"/>
          <w:b/>
        </w:rPr>
        <w:t>Наумов Л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Г</w:t>
      </w:r>
      <w:r w:rsidRPr="002B085B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Наумов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Уфимский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нефтяной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УГНТУ</w:t>
      </w:r>
      <w:r>
        <w:t>, 2022.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112‒115 (54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книге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обобщены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научные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исследования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передовой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опыт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выращиванию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некоторых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лекарственных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Дано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ботаническое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описание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биологические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особенности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произрастания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Приводится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агротехника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подготовки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почвы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ос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rFonts w:hint="eastAsia"/>
          <w:sz w:val="18"/>
          <w:szCs w:val="18"/>
        </w:rPr>
        <w:t>бенности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ухода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растениями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Рассматриваются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сроки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уборки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приёмы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сушки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сырья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товароведческие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требования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ним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Д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rFonts w:hint="eastAsia"/>
          <w:sz w:val="18"/>
          <w:szCs w:val="18"/>
        </w:rPr>
        <w:t>ётся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семеноводство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описание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районированных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сортов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лекарственных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Книга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рассчитана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руководителей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специализир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rFonts w:hint="eastAsia"/>
          <w:sz w:val="18"/>
          <w:szCs w:val="18"/>
        </w:rPr>
        <w:t>ванных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крестьянско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фермерских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хозяйств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предпринимателей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занимающихся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профессиональной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деятельностью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выращиванию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лекарственных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заготовке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лекарственного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растительного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сырья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Рекомендована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студентам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профильных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вузов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обучающихся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направлению</w:t>
      </w:r>
      <w:r w:rsidRPr="00326028">
        <w:rPr>
          <w:sz w:val="18"/>
          <w:szCs w:val="18"/>
        </w:rPr>
        <w:t xml:space="preserve"> 19.03.02 "</w:t>
      </w:r>
      <w:r w:rsidRPr="00326028">
        <w:rPr>
          <w:rFonts w:hint="eastAsia"/>
          <w:sz w:val="18"/>
          <w:szCs w:val="18"/>
        </w:rPr>
        <w:t>Продукты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питания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из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растительного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сырья</w:t>
      </w:r>
      <w:r w:rsidRPr="00326028">
        <w:rPr>
          <w:sz w:val="18"/>
          <w:szCs w:val="18"/>
        </w:rPr>
        <w:t xml:space="preserve">"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35.03.04 "</w:t>
      </w:r>
      <w:r w:rsidRPr="00326028">
        <w:rPr>
          <w:rFonts w:hint="eastAsia"/>
          <w:sz w:val="18"/>
          <w:szCs w:val="18"/>
        </w:rPr>
        <w:t>Агрономия</w:t>
      </w:r>
      <w:r w:rsidRPr="00326028">
        <w:rPr>
          <w:sz w:val="18"/>
          <w:szCs w:val="18"/>
        </w:rPr>
        <w:t>".</w:t>
      </w:r>
    </w:p>
    <w:p w:rsidR="002B085B" w:rsidRDefault="00C700E3" w:rsidP="002B085B">
      <w:pPr>
        <w:pStyle w:val="a7"/>
      </w:pPr>
      <w:hyperlink r:id="rId3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14. </w:t>
      </w:r>
      <w:r w:rsidRPr="002B085B">
        <w:rPr>
          <w:rFonts w:hint="eastAsia"/>
          <w:b/>
        </w:rPr>
        <w:t>Помология</w:t>
      </w:r>
      <w:r>
        <w:t xml:space="preserve"> : </w:t>
      </w:r>
      <w:r>
        <w:rPr>
          <w:rFonts w:hint="eastAsia"/>
        </w:rPr>
        <w:t>в</w:t>
      </w:r>
      <w:r>
        <w:t xml:space="preserve"> 5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; [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 </w:t>
      </w:r>
      <w:r>
        <w:rPr>
          <w:rFonts w:hint="eastAsia"/>
        </w:rPr>
        <w:t>Седов Е</w:t>
      </w:r>
      <w:r>
        <w:t xml:space="preserve">. </w:t>
      </w:r>
      <w:r>
        <w:rPr>
          <w:rFonts w:hint="eastAsia"/>
        </w:rPr>
        <w:t>Н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РАН</w:t>
      </w:r>
    </w:p>
    <w:p w:rsidR="002B085B" w:rsidRDefault="002B085B" w:rsidP="002B085B">
      <w:pPr>
        <w:pStyle w:val="a7"/>
      </w:pPr>
      <w:r>
        <w:rPr>
          <w:rFonts w:hint="eastAsia"/>
        </w:rPr>
        <w:t>Т</w:t>
      </w:r>
      <w:r>
        <w:t xml:space="preserve">. II: </w:t>
      </w:r>
      <w:r>
        <w:rPr>
          <w:rFonts w:hint="eastAsia"/>
        </w:rPr>
        <w:t>Груша</w:t>
      </w:r>
      <w:r>
        <w:t xml:space="preserve">. </w:t>
      </w:r>
      <w:r>
        <w:rPr>
          <w:rFonts w:hint="eastAsia"/>
        </w:rPr>
        <w:t>Айва</w:t>
      </w:r>
      <w:r>
        <w:t>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Седов</w:t>
      </w:r>
      <w:r>
        <w:t xml:space="preserve">; </w:t>
      </w:r>
      <w:r>
        <w:rPr>
          <w:rFonts w:hint="eastAsia"/>
        </w:rPr>
        <w:t>конс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Бандурко</w:t>
      </w:r>
      <w:r>
        <w:t>. ‒ 2022. ‒ 387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555/N2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2023‒225/N2)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Второй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том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Помологии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содержит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описание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всех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сортов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груши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айвы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включенных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Госреестр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селекционных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дост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rFonts w:hint="eastAsia"/>
          <w:sz w:val="18"/>
          <w:szCs w:val="18"/>
        </w:rPr>
        <w:t>жений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допущенных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использованию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01.01.2021 </w:t>
      </w:r>
      <w:r w:rsidRPr="00326028">
        <w:rPr>
          <w:rFonts w:hint="eastAsia"/>
          <w:sz w:val="18"/>
          <w:szCs w:val="18"/>
        </w:rPr>
        <w:t>г</w:t>
      </w:r>
      <w:r w:rsidRPr="00326028">
        <w:rPr>
          <w:sz w:val="18"/>
          <w:szCs w:val="18"/>
        </w:rPr>
        <w:t xml:space="preserve">.,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наиболее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перспективных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сортов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проходящих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Государственное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испытание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Настоящее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издание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будет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полезным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учёных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плодоводов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фермеров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также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садоводов</w:t>
      </w:r>
      <w:r w:rsidRPr="00326028">
        <w:rPr>
          <w:sz w:val="18"/>
          <w:szCs w:val="18"/>
        </w:rPr>
        <w:t>-</w:t>
      </w:r>
      <w:r w:rsidRPr="00326028">
        <w:rPr>
          <w:rFonts w:hint="eastAsia"/>
          <w:sz w:val="18"/>
          <w:szCs w:val="18"/>
        </w:rPr>
        <w:t>любителей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учащихся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</w:t>
      </w:r>
      <w:r w:rsidRPr="00326028">
        <w:rPr>
          <w:rFonts w:hint="eastAsia"/>
          <w:sz w:val="18"/>
          <w:szCs w:val="18"/>
        </w:rPr>
        <w:t>у</w:t>
      </w:r>
      <w:r w:rsidRPr="00326028">
        <w:rPr>
          <w:rFonts w:hint="eastAsia"/>
          <w:sz w:val="18"/>
          <w:szCs w:val="18"/>
        </w:rPr>
        <w:t>дентов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специализированных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учебных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заведений</w:t>
      </w:r>
    </w:p>
    <w:p w:rsidR="002B085B" w:rsidRDefault="00C700E3" w:rsidP="002B085B">
      <w:pPr>
        <w:pStyle w:val="a7"/>
      </w:pPr>
      <w:hyperlink r:id="rId4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15. </w:t>
      </w:r>
      <w:r w:rsidRPr="002B085B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Бабичев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lastRenderedPageBreak/>
        <w:t>синформагротех</w:t>
      </w:r>
      <w:r>
        <w:t>, 2022. ‒ 318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297‒315 (243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Рассмотрены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вопросы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производства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орошаемых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землях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аридной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гумидной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зон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Российской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Федерации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организационные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основы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кормопроизводства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биологические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особенности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видов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сортов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обеспечивающих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фо</w:t>
      </w:r>
      <w:r w:rsidRPr="00326028">
        <w:rPr>
          <w:rFonts w:hint="eastAsia"/>
          <w:sz w:val="18"/>
          <w:szCs w:val="18"/>
        </w:rPr>
        <w:t>р</w:t>
      </w:r>
      <w:r w:rsidRPr="00326028">
        <w:rPr>
          <w:rFonts w:hint="eastAsia"/>
          <w:sz w:val="18"/>
          <w:szCs w:val="18"/>
        </w:rPr>
        <w:t>мирование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высокой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продуктивности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качества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гумидной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аридной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зон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пояса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возделывания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орош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rFonts w:hint="eastAsia"/>
          <w:sz w:val="18"/>
          <w:szCs w:val="18"/>
        </w:rPr>
        <w:t>емых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землях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организация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высокопродуктивных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фитоценозов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многолетних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трав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орошаемых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землях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гумидной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аридной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зонах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мелиоративное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состояние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земель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мероприятия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повышению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биопродуктивности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земель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сырьевой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зеленый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конвейеры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орош</w:t>
      </w:r>
      <w:r w:rsidRPr="00326028">
        <w:rPr>
          <w:rFonts w:hint="eastAsia"/>
          <w:sz w:val="18"/>
          <w:szCs w:val="18"/>
        </w:rPr>
        <w:t>а</w:t>
      </w:r>
      <w:r w:rsidRPr="00326028">
        <w:rPr>
          <w:rFonts w:hint="eastAsia"/>
          <w:sz w:val="18"/>
          <w:szCs w:val="18"/>
        </w:rPr>
        <w:t>емых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землях</w:t>
      </w:r>
      <w:r w:rsidRPr="00326028">
        <w:rPr>
          <w:sz w:val="18"/>
          <w:szCs w:val="18"/>
        </w:rPr>
        <w:t xml:space="preserve">; </w:t>
      </w:r>
      <w:r w:rsidRPr="00326028">
        <w:rPr>
          <w:rFonts w:hint="eastAsia"/>
          <w:sz w:val="18"/>
          <w:szCs w:val="18"/>
        </w:rPr>
        <w:t>технологии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орошения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возделывания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кормовых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культур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др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Предназначено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для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агропромышленного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комплекса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научных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работников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студентов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образовательных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учреждений</w:t>
      </w:r>
      <w:r w:rsidRPr="00326028">
        <w:rPr>
          <w:sz w:val="18"/>
          <w:szCs w:val="18"/>
        </w:rPr>
        <w:t>.</w:t>
      </w:r>
    </w:p>
    <w:p w:rsidR="002B085B" w:rsidRDefault="00C700E3" w:rsidP="002B085B">
      <w:pPr>
        <w:pStyle w:val="a7"/>
      </w:pPr>
      <w:hyperlink r:id="rId4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16. </w:t>
      </w:r>
      <w:r w:rsidRPr="002B085B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Ботанич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профессора 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Козо</w:t>
      </w:r>
      <w:r>
        <w:t>-</w:t>
      </w:r>
      <w:r>
        <w:rPr>
          <w:rFonts w:hint="eastAsia"/>
        </w:rPr>
        <w:t>Полянского</w:t>
      </w:r>
      <w:r>
        <w:t xml:space="preserve"> </w:t>
      </w:r>
      <w:r>
        <w:rPr>
          <w:rFonts w:hint="eastAsia"/>
        </w:rPr>
        <w:t>и</w:t>
      </w:r>
      <w:r>
        <w:t xml:space="preserve"> 80-</w:t>
      </w:r>
      <w:r>
        <w:rPr>
          <w:rFonts w:hint="eastAsia"/>
        </w:rPr>
        <w:t>летию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Николаева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Воронеж</w:t>
      </w:r>
      <w:r>
        <w:t xml:space="preserve">, 20 </w:t>
      </w:r>
      <w:r>
        <w:rPr>
          <w:rFonts w:hint="eastAsia"/>
        </w:rPr>
        <w:t>июля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Воронина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полиграфия</w:t>
      </w:r>
      <w:r>
        <w:t>, 2022. ‒ 250,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2023‒3236)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Сборник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содержит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материалы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которых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отражены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различные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современные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проблемы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интродукции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сохранения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rFonts w:hint="eastAsia"/>
          <w:sz w:val="18"/>
          <w:szCs w:val="18"/>
        </w:rPr>
        <w:t>оразнообразия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растений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Сборник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рассчитан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ботаников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экологов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охране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природы</w:t>
      </w:r>
    </w:p>
    <w:p w:rsidR="002B085B" w:rsidRDefault="00C700E3" w:rsidP="002B085B">
      <w:pPr>
        <w:pStyle w:val="a7"/>
      </w:pPr>
      <w:hyperlink r:id="rId4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17. </w:t>
      </w:r>
      <w:r w:rsidRPr="002B085B">
        <w:rPr>
          <w:rFonts w:hint="eastAsia"/>
          <w:b/>
        </w:rPr>
        <w:t>Солдатова И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Э</w:t>
      </w:r>
      <w:r w:rsidRPr="002B085B">
        <w:rPr>
          <w:b/>
        </w:rPr>
        <w:t xml:space="preserve">.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сохранения</w:t>
      </w:r>
      <w:r>
        <w:t>/ </w:t>
      </w:r>
      <w:r>
        <w:rPr>
          <w:rFonts w:hint="eastAsia"/>
        </w:rPr>
        <w:t>Солдатова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Эдуардовна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</w:t>
      </w:r>
      <w:r>
        <w:rPr>
          <w:rFonts w:hint="eastAsia"/>
        </w:rPr>
        <w:t>р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153‒163 (121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326028" w:rsidRDefault="002B085B" w:rsidP="002B085B">
      <w:pPr>
        <w:pStyle w:val="a7"/>
        <w:rPr>
          <w:sz w:val="18"/>
          <w:szCs w:val="18"/>
        </w:rPr>
      </w:pPr>
      <w:r w:rsidRPr="00326028">
        <w:rPr>
          <w:rFonts w:hint="eastAsia"/>
          <w:sz w:val="18"/>
          <w:szCs w:val="18"/>
        </w:rPr>
        <w:t>Аннотация</w:t>
      </w:r>
      <w:r w:rsidRPr="00326028">
        <w:rPr>
          <w:sz w:val="18"/>
          <w:szCs w:val="18"/>
        </w:rPr>
        <w:t xml:space="preserve">: </w:t>
      </w:r>
      <w:r w:rsidRPr="00326028">
        <w:rPr>
          <w:rFonts w:hint="eastAsia"/>
          <w:sz w:val="18"/>
          <w:szCs w:val="18"/>
        </w:rPr>
        <w:t>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монографии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обобщены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сведения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состоянии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горных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лугопастбищных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угодий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Центрального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Кавказа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Описаны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пе</w:t>
      </w:r>
      <w:r w:rsidRPr="00326028">
        <w:rPr>
          <w:rFonts w:hint="eastAsia"/>
          <w:sz w:val="18"/>
          <w:szCs w:val="18"/>
        </w:rPr>
        <w:t>р</w:t>
      </w:r>
      <w:r w:rsidRPr="00326028">
        <w:rPr>
          <w:rFonts w:hint="eastAsia"/>
          <w:sz w:val="18"/>
          <w:szCs w:val="18"/>
        </w:rPr>
        <w:t>спективные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технологии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улучшения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рационального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использования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Значительное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внимание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уделено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внесению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различных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видов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удобрения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использованию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биологического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азота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учетом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охраны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окружающей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среды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Показана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эффективность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ведения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лугопас</w:t>
      </w:r>
      <w:r w:rsidRPr="00326028">
        <w:rPr>
          <w:rFonts w:hint="eastAsia"/>
          <w:sz w:val="18"/>
          <w:szCs w:val="18"/>
        </w:rPr>
        <w:t>т</w:t>
      </w:r>
      <w:r w:rsidRPr="00326028">
        <w:rPr>
          <w:rFonts w:hint="eastAsia"/>
          <w:sz w:val="18"/>
          <w:szCs w:val="18"/>
        </w:rPr>
        <w:t>бищного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хозяйства</w:t>
      </w:r>
      <w:r w:rsidRPr="00326028">
        <w:rPr>
          <w:sz w:val="18"/>
          <w:szCs w:val="18"/>
        </w:rPr>
        <w:t xml:space="preserve">. </w:t>
      </w:r>
      <w:r w:rsidRPr="00326028">
        <w:rPr>
          <w:rFonts w:hint="eastAsia"/>
          <w:sz w:val="18"/>
          <w:szCs w:val="18"/>
        </w:rPr>
        <w:t>Издание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рассчитано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на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специалистов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сельского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хозяйства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научных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сотрудников</w:t>
      </w:r>
      <w:r w:rsidRPr="00326028">
        <w:rPr>
          <w:sz w:val="18"/>
          <w:szCs w:val="18"/>
        </w:rPr>
        <w:t xml:space="preserve">, </w:t>
      </w:r>
      <w:r w:rsidRPr="00326028">
        <w:rPr>
          <w:rFonts w:hint="eastAsia"/>
          <w:sz w:val="18"/>
          <w:szCs w:val="18"/>
        </w:rPr>
        <w:t>студентов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сельскохозяйственных</w:t>
      </w:r>
      <w:r w:rsidRPr="00326028">
        <w:rPr>
          <w:sz w:val="18"/>
          <w:szCs w:val="18"/>
        </w:rPr>
        <w:t xml:space="preserve"> </w:t>
      </w:r>
      <w:r w:rsidRPr="00326028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4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18. </w:t>
      </w:r>
      <w:r w:rsidRPr="002B085B">
        <w:rPr>
          <w:rFonts w:hint="eastAsia"/>
          <w:b/>
        </w:rPr>
        <w:t>Тедеева А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Ресурсосберегающая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 </w:t>
      </w:r>
      <w:r>
        <w:t xml:space="preserve">‒ </w:t>
      </w:r>
      <w:r>
        <w:rPr>
          <w:rFonts w:hint="eastAsia"/>
        </w:rPr>
        <w:t>Алания</w:t>
      </w:r>
      <w:r>
        <w:t>/ </w:t>
      </w:r>
      <w:r>
        <w:rPr>
          <w:rFonts w:hint="eastAsia"/>
        </w:rPr>
        <w:t>Тедеева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Мамиев Д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Тедеева В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50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45‒48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296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2023‒2284)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05E5F" w:rsidRDefault="002B085B" w:rsidP="002B085B">
      <w:pPr>
        <w:pStyle w:val="a7"/>
        <w:rPr>
          <w:sz w:val="18"/>
          <w:szCs w:val="18"/>
        </w:rPr>
      </w:pPr>
      <w:r w:rsidRPr="00805E5F">
        <w:rPr>
          <w:rFonts w:hint="eastAsia"/>
          <w:sz w:val="18"/>
          <w:szCs w:val="18"/>
        </w:rPr>
        <w:t>Аннотация</w:t>
      </w:r>
      <w:r w:rsidRPr="00805E5F">
        <w:rPr>
          <w:sz w:val="18"/>
          <w:szCs w:val="18"/>
        </w:rPr>
        <w:t xml:space="preserve">: </w:t>
      </w:r>
      <w:r w:rsidRPr="00805E5F">
        <w:rPr>
          <w:rFonts w:hint="eastAsia"/>
          <w:sz w:val="18"/>
          <w:szCs w:val="18"/>
        </w:rPr>
        <w:t>Представлены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биологические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особенности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озимой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пшеницы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требования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ее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условиям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произрастания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изложены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основные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элементы</w:t>
      </w:r>
      <w:r w:rsidRPr="00805E5F">
        <w:rPr>
          <w:sz w:val="18"/>
          <w:szCs w:val="18"/>
        </w:rPr>
        <w:t xml:space="preserve"> (</w:t>
      </w:r>
      <w:r w:rsidRPr="00805E5F">
        <w:rPr>
          <w:rFonts w:hint="eastAsia"/>
          <w:sz w:val="18"/>
          <w:szCs w:val="18"/>
        </w:rPr>
        <w:t>место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севообороте</w:t>
      </w:r>
      <w:r w:rsidRPr="00805E5F">
        <w:rPr>
          <w:sz w:val="18"/>
          <w:szCs w:val="18"/>
        </w:rPr>
        <w:t xml:space="preserve">; </w:t>
      </w:r>
      <w:r w:rsidRPr="00805E5F">
        <w:rPr>
          <w:rFonts w:hint="eastAsia"/>
          <w:sz w:val="18"/>
          <w:szCs w:val="18"/>
        </w:rPr>
        <w:t>обработка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почвы</w:t>
      </w:r>
      <w:r w:rsidRPr="00805E5F">
        <w:rPr>
          <w:sz w:val="18"/>
          <w:szCs w:val="18"/>
        </w:rPr>
        <w:t xml:space="preserve">; </w:t>
      </w:r>
      <w:r w:rsidRPr="00805E5F">
        <w:rPr>
          <w:rFonts w:hint="eastAsia"/>
          <w:sz w:val="18"/>
          <w:szCs w:val="18"/>
        </w:rPr>
        <w:t>применение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удобрений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регуляторов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роста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химическая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защита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растений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от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сорняков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вредителей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болезней</w:t>
      </w:r>
      <w:r w:rsidRPr="00805E5F">
        <w:rPr>
          <w:sz w:val="18"/>
          <w:szCs w:val="18"/>
        </w:rPr>
        <w:t xml:space="preserve">; </w:t>
      </w:r>
      <w:r w:rsidRPr="00805E5F">
        <w:rPr>
          <w:rFonts w:hint="eastAsia"/>
          <w:sz w:val="18"/>
          <w:szCs w:val="18"/>
        </w:rPr>
        <w:t>уборка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послеуборочная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обработка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хранение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зерна</w:t>
      </w:r>
      <w:r w:rsidRPr="00805E5F">
        <w:rPr>
          <w:sz w:val="18"/>
          <w:szCs w:val="18"/>
        </w:rPr>
        <w:t xml:space="preserve">) </w:t>
      </w:r>
      <w:r w:rsidRPr="00805E5F">
        <w:rPr>
          <w:rFonts w:hint="eastAsia"/>
          <w:sz w:val="18"/>
          <w:szCs w:val="18"/>
        </w:rPr>
        <w:t>ресурсосберегающей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технологии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воздел</w:t>
      </w:r>
      <w:r w:rsidRPr="00805E5F">
        <w:rPr>
          <w:rFonts w:hint="eastAsia"/>
          <w:sz w:val="18"/>
          <w:szCs w:val="18"/>
        </w:rPr>
        <w:t>ы</w:t>
      </w:r>
      <w:r w:rsidRPr="00805E5F">
        <w:rPr>
          <w:rFonts w:hint="eastAsia"/>
          <w:sz w:val="18"/>
          <w:szCs w:val="18"/>
        </w:rPr>
        <w:t>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озимой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пшеницы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условиях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РСО</w:t>
      </w:r>
      <w:r w:rsidRPr="00805E5F">
        <w:rPr>
          <w:sz w:val="18"/>
          <w:szCs w:val="18"/>
        </w:rPr>
        <w:t>-</w:t>
      </w:r>
      <w:r w:rsidRPr="00805E5F">
        <w:rPr>
          <w:rFonts w:hint="eastAsia"/>
          <w:sz w:val="18"/>
          <w:szCs w:val="18"/>
        </w:rPr>
        <w:t>Алания</w:t>
      </w:r>
      <w:r w:rsidRPr="00805E5F">
        <w:rPr>
          <w:sz w:val="18"/>
          <w:szCs w:val="18"/>
        </w:rPr>
        <w:t xml:space="preserve">. </w:t>
      </w:r>
      <w:r w:rsidRPr="00805E5F">
        <w:rPr>
          <w:rFonts w:hint="eastAsia"/>
          <w:sz w:val="18"/>
          <w:szCs w:val="18"/>
        </w:rPr>
        <w:t>Изучено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действие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различных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гербицидов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баковых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смесей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на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засоренность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пос</w:t>
      </w:r>
      <w:r w:rsidRPr="00805E5F">
        <w:rPr>
          <w:rFonts w:hint="eastAsia"/>
          <w:sz w:val="18"/>
          <w:szCs w:val="18"/>
        </w:rPr>
        <w:t>е</w:t>
      </w:r>
      <w:r w:rsidRPr="00805E5F">
        <w:rPr>
          <w:rFonts w:hint="eastAsia"/>
          <w:sz w:val="18"/>
          <w:szCs w:val="18"/>
        </w:rPr>
        <w:t>вов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рост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развитие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культуры</w:t>
      </w:r>
      <w:r w:rsidRPr="00805E5F">
        <w:rPr>
          <w:sz w:val="18"/>
          <w:szCs w:val="18"/>
        </w:rPr>
        <w:t xml:space="preserve">; </w:t>
      </w:r>
      <w:r w:rsidRPr="00805E5F">
        <w:rPr>
          <w:rFonts w:hint="eastAsia"/>
          <w:sz w:val="18"/>
          <w:szCs w:val="18"/>
        </w:rPr>
        <w:t>усовершенствованы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элементы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технологии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возделывания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озимой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пшеницы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счет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применения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регул</w:t>
      </w:r>
      <w:r w:rsidRPr="00805E5F">
        <w:rPr>
          <w:rFonts w:hint="eastAsia"/>
          <w:sz w:val="18"/>
          <w:szCs w:val="18"/>
        </w:rPr>
        <w:t>я</w:t>
      </w:r>
      <w:r w:rsidRPr="00805E5F">
        <w:rPr>
          <w:rFonts w:hint="eastAsia"/>
          <w:sz w:val="18"/>
          <w:szCs w:val="18"/>
        </w:rPr>
        <w:t>торов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роста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растений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нового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поколения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как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элементов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экологизации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обеспечивающие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максимальную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реализацию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потенциальной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урожайности</w:t>
      </w:r>
    </w:p>
    <w:p w:rsidR="002B085B" w:rsidRDefault="00C700E3" w:rsidP="002B085B">
      <w:pPr>
        <w:pStyle w:val="a7"/>
      </w:pPr>
      <w:hyperlink r:id="rId4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19. </w:t>
      </w:r>
      <w:r w:rsidRPr="002B085B">
        <w:rPr>
          <w:rFonts w:hint="eastAsia"/>
          <w:b/>
        </w:rPr>
        <w:t>Тедеева А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 </w:t>
      </w:r>
      <w:r>
        <w:t xml:space="preserve">‒ </w:t>
      </w:r>
      <w:r>
        <w:rPr>
          <w:rFonts w:hint="eastAsia"/>
        </w:rPr>
        <w:t>Алания</w:t>
      </w:r>
      <w:r>
        <w:t>/ </w:t>
      </w:r>
      <w:r>
        <w:rPr>
          <w:rFonts w:hint="eastAsia"/>
        </w:rPr>
        <w:t>Тедеева А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154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137‒152 (137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296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05E5F" w:rsidRDefault="002B085B" w:rsidP="002B085B">
      <w:pPr>
        <w:pStyle w:val="a7"/>
        <w:rPr>
          <w:sz w:val="18"/>
          <w:szCs w:val="18"/>
        </w:rPr>
      </w:pPr>
      <w:r w:rsidRPr="00805E5F">
        <w:rPr>
          <w:rFonts w:hint="eastAsia"/>
          <w:sz w:val="18"/>
          <w:szCs w:val="18"/>
        </w:rPr>
        <w:t>Аннотация</w:t>
      </w:r>
      <w:r w:rsidRPr="00805E5F">
        <w:rPr>
          <w:sz w:val="18"/>
          <w:szCs w:val="18"/>
        </w:rPr>
        <w:t xml:space="preserve">: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монографии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рассмотрены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основные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элементы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экологически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безопасной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энерго</w:t>
      </w:r>
      <w:r w:rsidRPr="00805E5F">
        <w:rPr>
          <w:sz w:val="18"/>
          <w:szCs w:val="18"/>
        </w:rPr>
        <w:t xml:space="preserve">-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ресурсосберегающей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технологии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возделывания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перспективных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сортов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гороха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условиях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предгорий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Северного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Кавказа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обеспечивающие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повышение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урожайности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качественных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показателей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получаемой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продукции</w:t>
      </w:r>
      <w:r w:rsidRPr="00805E5F">
        <w:rPr>
          <w:sz w:val="18"/>
          <w:szCs w:val="18"/>
        </w:rPr>
        <w:t xml:space="preserve">. </w:t>
      </w:r>
      <w:r w:rsidRPr="00805E5F">
        <w:rPr>
          <w:rFonts w:hint="eastAsia"/>
          <w:sz w:val="18"/>
          <w:szCs w:val="18"/>
        </w:rPr>
        <w:t>Освещены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результаты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исследований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автора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изучению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морфологических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х</w:t>
      </w:r>
      <w:r w:rsidRPr="00805E5F">
        <w:rPr>
          <w:rFonts w:hint="eastAsia"/>
          <w:sz w:val="18"/>
          <w:szCs w:val="18"/>
        </w:rPr>
        <w:t>о</w:t>
      </w:r>
      <w:r w:rsidRPr="00805E5F">
        <w:rPr>
          <w:rFonts w:hint="eastAsia"/>
          <w:sz w:val="18"/>
          <w:szCs w:val="18"/>
        </w:rPr>
        <w:t>зяйственных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признаков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сортов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гороха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зависимости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от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предпосевной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обработки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семян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показаны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процессы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семяобразования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созр</w:t>
      </w:r>
      <w:r w:rsidRPr="00805E5F">
        <w:rPr>
          <w:rFonts w:hint="eastAsia"/>
          <w:sz w:val="18"/>
          <w:szCs w:val="18"/>
        </w:rPr>
        <w:t>е</w:t>
      </w:r>
      <w:r w:rsidRPr="00805E5F">
        <w:rPr>
          <w:rFonts w:hint="eastAsia"/>
          <w:sz w:val="18"/>
          <w:szCs w:val="18"/>
        </w:rPr>
        <w:t>вания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культуры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охарактеризованы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посевные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качества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урожайные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свойства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семян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гороха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зависимости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от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сроков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уборки</w:t>
      </w:r>
      <w:r w:rsidRPr="00805E5F">
        <w:rPr>
          <w:sz w:val="18"/>
          <w:szCs w:val="18"/>
        </w:rPr>
        <w:t xml:space="preserve">. </w:t>
      </w:r>
      <w:r w:rsidRPr="00805E5F">
        <w:rPr>
          <w:rFonts w:hint="eastAsia"/>
          <w:sz w:val="18"/>
          <w:szCs w:val="18"/>
        </w:rPr>
        <w:t>Предн</w:t>
      </w:r>
      <w:r w:rsidRPr="00805E5F">
        <w:rPr>
          <w:rFonts w:hint="eastAsia"/>
          <w:sz w:val="18"/>
          <w:szCs w:val="18"/>
        </w:rPr>
        <w:t>а</w:t>
      </w:r>
      <w:r w:rsidRPr="00805E5F">
        <w:rPr>
          <w:rFonts w:hint="eastAsia"/>
          <w:sz w:val="18"/>
          <w:szCs w:val="18"/>
        </w:rPr>
        <w:t>значена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для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научных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работников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руководителей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специалистов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хозяйств</w:t>
      </w:r>
      <w:r w:rsidRPr="00805E5F">
        <w:rPr>
          <w:sz w:val="18"/>
          <w:szCs w:val="18"/>
        </w:rPr>
        <w:t xml:space="preserve">, </w:t>
      </w:r>
      <w:r w:rsidRPr="00805E5F">
        <w:rPr>
          <w:rFonts w:hint="eastAsia"/>
          <w:sz w:val="18"/>
          <w:szCs w:val="18"/>
        </w:rPr>
        <w:t>преподавателей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студентов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высших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и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средних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сельскох</w:t>
      </w:r>
      <w:r w:rsidRPr="00805E5F">
        <w:rPr>
          <w:rFonts w:hint="eastAsia"/>
          <w:sz w:val="18"/>
          <w:szCs w:val="18"/>
        </w:rPr>
        <w:t>о</w:t>
      </w:r>
      <w:r w:rsidRPr="00805E5F">
        <w:rPr>
          <w:rFonts w:hint="eastAsia"/>
          <w:sz w:val="18"/>
          <w:szCs w:val="18"/>
        </w:rPr>
        <w:t>зяйственных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учебных</w:t>
      </w:r>
      <w:r w:rsidRPr="00805E5F">
        <w:rPr>
          <w:sz w:val="18"/>
          <w:szCs w:val="18"/>
        </w:rPr>
        <w:t xml:space="preserve"> </w:t>
      </w:r>
      <w:r w:rsidRPr="00805E5F">
        <w:rPr>
          <w:rFonts w:hint="eastAsia"/>
          <w:sz w:val="18"/>
          <w:szCs w:val="18"/>
        </w:rPr>
        <w:t>заведений</w:t>
      </w:r>
    </w:p>
    <w:p w:rsidR="002B085B" w:rsidRDefault="00C700E3" w:rsidP="002B085B">
      <w:pPr>
        <w:pStyle w:val="a7"/>
      </w:pPr>
      <w:hyperlink r:id="rId4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20. </w:t>
      </w:r>
      <w:r w:rsidRPr="002B085B">
        <w:rPr>
          <w:rFonts w:hint="eastAsia"/>
          <w:b/>
        </w:rPr>
        <w:t>Тедеева В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В</w:t>
      </w:r>
      <w:r w:rsidRPr="002B085B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РСО </w:t>
      </w:r>
      <w:r>
        <w:t xml:space="preserve">‒ </w:t>
      </w:r>
      <w:r>
        <w:rPr>
          <w:rFonts w:hint="eastAsia"/>
        </w:rPr>
        <w:t>Ал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Тедеева В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lastRenderedPageBreak/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</w:t>
      </w:r>
      <w:r>
        <w:rPr>
          <w:rFonts w:hint="eastAsia"/>
        </w:rPr>
        <w:t>и</w:t>
      </w:r>
      <w:r>
        <w:rPr>
          <w:rFonts w:hint="eastAsia"/>
        </w:rPr>
        <w:t>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</w:t>
      </w:r>
      <w:r>
        <w:rPr>
          <w:rFonts w:hint="eastAsia"/>
        </w:rPr>
        <w:t>в</w:t>
      </w:r>
      <w:r>
        <w:rPr>
          <w:rFonts w:hint="eastAsia"/>
        </w:rPr>
        <w:t>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182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157‒179 (219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296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B </w:t>
      </w:r>
      <w:r w:rsidRPr="00DA1241">
        <w:rPr>
          <w:rFonts w:hint="eastAsia"/>
          <w:sz w:val="18"/>
          <w:szCs w:val="18"/>
        </w:rPr>
        <w:t>работе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изложены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агробиологические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особенности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дана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характеристика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перспективных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сортов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нута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его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народнох</w:t>
      </w:r>
      <w:r w:rsidRPr="00DA1241">
        <w:rPr>
          <w:rFonts w:hint="eastAsia"/>
          <w:sz w:val="18"/>
          <w:szCs w:val="18"/>
        </w:rPr>
        <w:t>о</w:t>
      </w:r>
      <w:r w:rsidRPr="00DA1241">
        <w:rPr>
          <w:rFonts w:hint="eastAsia"/>
          <w:sz w:val="18"/>
          <w:szCs w:val="18"/>
        </w:rPr>
        <w:t>зяйственное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значение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основные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элементы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технологии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возделывания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Изучено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действие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различных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гербицидов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баковых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смесей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засоренность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посевов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рост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развитие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растений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структуру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качество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урожая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различных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сортов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нута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Приведена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динамика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форм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rFonts w:hint="eastAsia"/>
          <w:sz w:val="18"/>
          <w:szCs w:val="18"/>
        </w:rPr>
        <w:t>рования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активности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симбиотического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аппарата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определено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колличество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фиксированного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азота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воздуха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доля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участия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его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урожае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Установлены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оптимальные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сроки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нормы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способы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посева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различных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скороспелости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сортов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Доказано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что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годы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ранней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те</w:t>
      </w:r>
      <w:r w:rsidRPr="00DA1241">
        <w:rPr>
          <w:rFonts w:hint="eastAsia"/>
          <w:sz w:val="18"/>
          <w:szCs w:val="18"/>
        </w:rPr>
        <w:t>п</w:t>
      </w:r>
      <w:r w:rsidRPr="00DA1241">
        <w:rPr>
          <w:rFonts w:hint="eastAsia"/>
          <w:sz w:val="18"/>
          <w:szCs w:val="18"/>
        </w:rPr>
        <w:t>лой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весной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нут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необходимо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высевать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конце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марта </w:t>
      </w:r>
      <w:r w:rsidRPr="00DA1241">
        <w:rPr>
          <w:sz w:val="18"/>
          <w:szCs w:val="18"/>
        </w:rPr>
        <w:t xml:space="preserve">‒ </w:t>
      </w:r>
      <w:r w:rsidRPr="00DA1241">
        <w:rPr>
          <w:rFonts w:hint="eastAsia"/>
          <w:sz w:val="18"/>
          <w:szCs w:val="18"/>
        </w:rPr>
        <w:t>начале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апреля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годы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затяжной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прохладной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весной </w:t>
      </w:r>
      <w:r w:rsidRPr="00DA1241">
        <w:rPr>
          <w:sz w:val="18"/>
          <w:szCs w:val="18"/>
        </w:rPr>
        <w:t xml:space="preserve">‒ </w:t>
      </w:r>
      <w:r w:rsidRPr="00DA1241">
        <w:rPr>
          <w:rFonts w:hint="eastAsia"/>
          <w:sz w:val="18"/>
          <w:szCs w:val="18"/>
        </w:rPr>
        <w:t>во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второй </w:t>
      </w:r>
      <w:r w:rsidRPr="00DA1241">
        <w:rPr>
          <w:sz w:val="18"/>
          <w:szCs w:val="18"/>
        </w:rPr>
        <w:t xml:space="preserve">‒ </w:t>
      </w:r>
      <w:r w:rsidRPr="00DA1241">
        <w:rPr>
          <w:rFonts w:hint="eastAsia"/>
          <w:sz w:val="18"/>
          <w:szCs w:val="18"/>
        </w:rPr>
        <w:t>третьей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декаде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апреля</w:t>
      </w:r>
    </w:p>
    <w:p w:rsidR="002B085B" w:rsidRDefault="00C700E3" w:rsidP="002B085B">
      <w:pPr>
        <w:pStyle w:val="a7"/>
      </w:pPr>
      <w:hyperlink r:id="rId4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19" w:name="_Toc143798820"/>
      <w:r>
        <w:rPr>
          <w:rFonts w:hint="eastAsia"/>
        </w:rPr>
        <w:t>Животноводство</w:t>
      </w:r>
      <w:bookmarkEnd w:id="19"/>
    </w:p>
    <w:p w:rsidR="002B085B" w:rsidRDefault="002B085B" w:rsidP="002B085B">
      <w:pPr>
        <w:pStyle w:val="21"/>
      </w:pPr>
      <w:r w:rsidRPr="002B085B">
        <w:rPr>
          <w:b/>
        </w:rPr>
        <w:t>21. Биолого-продуктивные</w:t>
      </w:r>
      <w:r>
        <w:t xml:space="preserve"> особенности казахских лошадей адайского отродья в условиях п</w:t>
      </w:r>
      <w:r>
        <w:t>о</w:t>
      </w:r>
      <w:r>
        <w:t>луострова Мангышлак/ Трухачев В. И., Каргаева М. Т., Демин В. А. [и др.]; Министерство сельского хозяйства Российской Федерации, Российский государственный аграрный университет ‒ Московская сельскохозяйственная академия имени К. А. Тимирязева [и др.]. ‒ Москва: РГАУ-МСХА, 2023. ‒ 128 с.; 21 см. ‒ Библиогр.: с. 108‒123 (177 экз.). (Шифр П/Б634 Ч/з1 / Г2023‒3289)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Издание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поделено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следующие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разделы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зоотехнические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принципы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отбора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отродья</w:t>
      </w:r>
      <w:r w:rsidRPr="00DA1241">
        <w:rPr>
          <w:sz w:val="18"/>
          <w:szCs w:val="18"/>
        </w:rPr>
        <w:t xml:space="preserve">; </w:t>
      </w:r>
      <w:r w:rsidRPr="00DA1241">
        <w:rPr>
          <w:rFonts w:hint="eastAsia"/>
          <w:sz w:val="18"/>
          <w:szCs w:val="18"/>
        </w:rPr>
        <w:t>убойные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мясные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качества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отродья</w:t>
      </w:r>
      <w:r w:rsidRPr="00DA1241">
        <w:rPr>
          <w:sz w:val="18"/>
          <w:szCs w:val="18"/>
        </w:rPr>
        <w:t xml:space="preserve">; </w:t>
      </w:r>
      <w:r w:rsidRPr="00DA1241">
        <w:rPr>
          <w:rFonts w:hint="eastAsia"/>
          <w:sz w:val="18"/>
          <w:szCs w:val="18"/>
        </w:rPr>
        <w:t>молочная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продуктивность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химический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состав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молока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кобыл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rFonts w:hint="eastAsia"/>
          <w:sz w:val="18"/>
          <w:szCs w:val="18"/>
        </w:rPr>
        <w:t>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отродья</w:t>
      </w:r>
      <w:r w:rsidRPr="00DA1241">
        <w:rPr>
          <w:sz w:val="18"/>
          <w:szCs w:val="18"/>
        </w:rPr>
        <w:t xml:space="preserve">; </w:t>
      </w:r>
      <w:r w:rsidRPr="00DA1241">
        <w:rPr>
          <w:rFonts w:hint="eastAsia"/>
          <w:sz w:val="18"/>
          <w:szCs w:val="18"/>
        </w:rPr>
        <w:t>физико </w:t>
      </w:r>
      <w:r w:rsidRPr="00DA1241">
        <w:rPr>
          <w:sz w:val="18"/>
          <w:szCs w:val="18"/>
        </w:rPr>
        <w:t xml:space="preserve">‒ </w:t>
      </w:r>
      <w:r w:rsidRPr="00DA1241">
        <w:rPr>
          <w:rFonts w:hint="eastAsia"/>
          <w:sz w:val="18"/>
          <w:szCs w:val="18"/>
        </w:rPr>
        <w:t>химические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органолептические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свойства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кумыса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</w:t>
      </w:r>
      <w:r w:rsidRPr="00DA1241">
        <w:rPr>
          <w:rFonts w:hint="eastAsia"/>
          <w:sz w:val="18"/>
          <w:szCs w:val="18"/>
        </w:rPr>
        <w:t>о</w:t>
      </w:r>
      <w:r w:rsidRPr="00DA1241">
        <w:rPr>
          <w:rFonts w:hint="eastAsia"/>
          <w:sz w:val="18"/>
          <w:szCs w:val="18"/>
        </w:rPr>
        <w:t>дья</w:t>
      </w:r>
      <w:r w:rsidRPr="00DA1241">
        <w:rPr>
          <w:sz w:val="18"/>
          <w:szCs w:val="18"/>
        </w:rPr>
        <w:t xml:space="preserve">; </w:t>
      </w:r>
      <w:r w:rsidRPr="00DA1241">
        <w:rPr>
          <w:rFonts w:hint="eastAsia"/>
          <w:sz w:val="18"/>
          <w:szCs w:val="18"/>
        </w:rPr>
        <w:t>установленная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популяционно </w:t>
      </w:r>
      <w:r w:rsidRPr="00DA1241">
        <w:rPr>
          <w:sz w:val="18"/>
          <w:szCs w:val="18"/>
        </w:rPr>
        <w:t xml:space="preserve">‒ </w:t>
      </w:r>
      <w:r w:rsidRPr="00DA1241">
        <w:rPr>
          <w:rFonts w:hint="eastAsia"/>
          <w:sz w:val="18"/>
          <w:szCs w:val="18"/>
        </w:rPr>
        <w:t>генетическая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структура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отродья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полиморфизму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микросателли</w:t>
      </w:r>
      <w:r w:rsidRPr="00DA1241">
        <w:rPr>
          <w:rFonts w:hint="eastAsia"/>
          <w:sz w:val="18"/>
          <w:szCs w:val="18"/>
        </w:rPr>
        <w:t>т</w:t>
      </w:r>
      <w:r w:rsidRPr="00DA1241">
        <w:rPr>
          <w:rFonts w:hint="eastAsia"/>
          <w:sz w:val="18"/>
          <w:szCs w:val="18"/>
        </w:rPr>
        <w:t>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локусов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ДНК</w:t>
      </w:r>
      <w:r w:rsidRPr="00DA1241">
        <w:rPr>
          <w:sz w:val="18"/>
          <w:szCs w:val="18"/>
        </w:rPr>
        <w:t xml:space="preserve">; </w:t>
      </w:r>
      <w:r w:rsidRPr="00DA1241">
        <w:rPr>
          <w:rFonts w:hint="eastAsia"/>
          <w:sz w:val="18"/>
          <w:szCs w:val="18"/>
        </w:rPr>
        <w:t>экономическая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эффективность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разведения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казахских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адайского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отродья</w:t>
      </w:r>
      <w:r w:rsidRPr="00DA1241">
        <w:rPr>
          <w:sz w:val="18"/>
          <w:szCs w:val="18"/>
        </w:rPr>
        <w:t>.</w:t>
      </w:r>
    </w:p>
    <w:p w:rsidR="002B085B" w:rsidRDefault="00C700E3" w:rsidP="002B085B">
      <w:pPr>
        <w:pStyle w:val="a7"/>
      </w:pPr>
      <w:hyperlink r:id="rId4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22. </w:t>
      </w:r>
      <w:r w:rsidRPr="002B085B">
        <w:rPr>
          <w:rFonts w:hint="eastAsia"/>
          <w:b/>
        </w:rPr>
        <w:t>Государственная</w:t>
      </w:r>
      <w:r>
        <w:t xml:space="preserve"> </w:t>
      </w:r>
      <w:r>
        <w:rPr>
          <w:rFonts w:hint="eastAsia"/>
        </w:rPr>
        <w:t>племенная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карачаевской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Карачаево</w:t>
      </w:r>
      <w:r>
        <w:t>-</w:t>
      </w:r>
      <w:r>
        <w:rPr>
          <w:rFonts w:hint="eastAsia"/>
        </w:rPr>
        <w:t>Черкесской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ЮНИТИ</w:t>
      </w:r>
      <w:r>
        <w:t>-</w:t>
      </w:r>
      <w:r>
        <w:rPr>
          <w:rFonts w:hint="eastAsia"/>
        </w:rPr>
        <w:t>ДАНА</w:t>
      </w:r>
    </w:p>
    <w:p w:rsidR="002B085B" w:rsidRDefault="002B085B" w:rsidP="002B085B">
      <w:pPr>
        <w:pStyle w:val="a7"/>
      </w:pPr>
      <w:r>
        <w:rPr>
          <w:rFonts w:hint="eastAsia"/>
        </w:rPr>
        <w:t>Т</w:t>
      </w:r>
      <w:r>
        <w:t>. 7. ‒ 2022. ‒ 911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873‒911.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726/N7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2023‒271/N7)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издании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изложены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материалы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централизованного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племенного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учета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карачаевской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породы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хозяйствах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rFonts w:hint="eastAsia"/>
          <w:sz w:val="18"/>
          <w:szCs w:val="18"/>
        </w:rPr>
        <w:t>рачаево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Черкесской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Кабардино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Балкарской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Чеченской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республик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республик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Дагестан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Горный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Алтай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Ставропольского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края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Пре</w:t>
      </w:r>
      <w:r w:rsidRPr="00DA1241">
        <w:rPr>
          <w:rFonts w:hint="eastAsia"/>
          <w:sz w:val="18"/>
          <w:szCs w:val="18"/>
        </w:rPr>
        <w:t>д</w:t>
      </w:r>
      <w:r w:rsidRPr="00DA1241">
        <w:rPr>
          <w:rFonts w:hint="eastAsia"/>
          <w:sz w:val="18"/>
          <w:szCs w:val="18"/>
        </w:rPr>
        <w:t>назначено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специалистов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владельцев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карачаевской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породы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научных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работников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сотрудников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сельскохозяйственных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предприятий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учреждений</w:t>
      </w:r>
    </w:p>
    <w:p w:rsidR="002B085B" w:rsidRDefault="00C700E3" w:rsidP="002B085B">
      <w:pPr>
        <w:pStyle w:val="a7"/>
      </w:pPr>
      <w:hyperlink r:id="rId4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23. </w:t>
      </w:r>
      <w:r w:rsidRPr="002B085B">
        <w:rPr>
          <w:rFonts w:hint="eastAsia"/>
          <w:b/>
        </w:rPr>
        <w:t>Государственная</w:t>
      </w:r>
      <w:r>
        <w:t xml:space="preserve"> </w:t>
      </w:r>
      <w:r>
        <w:rPr>
          <w:rFonts w:hint="eastAsia"/>
        </w:rPr>
        <w:t>племенная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карачаевской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Карачаево</w:t>
      </w:r>
      <w:r>
        <w:t>-</w:t>
      </w:r>
      <w:r>
        <w:rPr>
          <w:rFonts w:hint="eastAsia"/>
        </w:rPr>
        <w:t>Черкесской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ЮНИТИ</w:t>
      </w:r>
      <w:r>
        <w:t>-</w:t>
      </w:r>
      <w:r>
        <w:rPr>
          <w:rFonts w:hint="eastAsia"/>
        </w:rPr>
        <w:t>ДАНА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 72 / </w:t>
      </w:r>
      <w:r>
        <w:rPr>
          <w:rFonts w:hint="eastAsia"/>
        </w:rPr>
        <w:t>Е</w:t>
      </w:r>
      <w:r>
        <w:t>2023‒271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издании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изложены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материалы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централизованного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племенного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учета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карачаевской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породы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хозяйствах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rFonts w:hint="eastAsia"/>
          <w:sz w:val="18"/>
          <w:szCs w:val="18"/>
        </w:rPr>
        <w:t>рачаево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Черкесской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Кабардино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Балкарской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Чеченской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республик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республик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Дагестан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Горный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Алтай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Ставропольского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края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Пре</w:t>
      </w:r>
      <w:r w:rsidRPr="00DA1241">
        <w:rPr>
          <w:rFonts w:hint="eastAsia"/>
          <w:sz w:val="18"/>
          <w:szCs w:val="18"/>
        </w:rPr>
        <w:t>д</w:t>
      </w:r>
      <w:r w:rsidRPr="00DA1241">
        <w:rPr>
          <w:rFonts w:hint="eastAsia"/>
          <w:sz w:val="18"/>
          <w:szCs w:val="18"/>
        </w:rPr>
        <w:t>назначено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специалистов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владельцев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лошадей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карачаевской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породы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научных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работников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сотрудников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сельскохозяйственных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предприятий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учреждений</w:t>
      </w:r>
    </w:p>
    <w:p w:rsidR="002B085B" w:rsidRDefault="00C700E3" w:rsidP="002B085B">
      <w:pPr>
        <w:pStyle w:val="a7"/>
      </w:pPr>
      <w:hyperlink r:id="rId4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24. </w:t>
      </w:r>
      <w:r w:rsidRPr="002B085B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конкурентоспособных</w:t>
      </w:r>
      <w:r>
        <w:t xml:space="preserve"> </w:t>
      </w:r>
      <w:r>
        <w:rPr>
          <w:rFonts w:hint="eastAsia"/>
        </w:rPr>
        <w:t>отечественных</w:t>
      </w:r>
      <w:r>
        <w:t xml:space="preserve"> </w:t>
      </w:r>
      <w:r>
        <w:rPr>
          <w:rFonts w:hint="eastAsia"/>
        </w:rPr>
        <w:t>натуральных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лочном</w:t>
      </w:r>
      <w:r>
        <w:t xml:space="preserve"> </w:t>
      </w:r>
      <w:r>
        <w:rPr>
          <w:rFonts w:hint="eastAsia"/>
        </w:rPr>
        <w:t>скотоводстве</w:t>
      </w:r>
      <w:r>
        <w:t>/ </w:t>
      </w:r>
      <w:r>
        <w:rPr>
          <w:rFonts w:hint="eastAsia"/>
        </w:rPr>
        <w:t>Аристов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Семенов С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Пирогов Д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м</w:t>
      </w:r>
      <w:r>
        <w:rPr>
          <w:rFonts w:hint="eastAsia"/>
        </w:rPr>
        <w:t>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123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99‒123 (270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2023‒2780)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монографии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представлены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аналитические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материалы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результаты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собственных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исследований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проблеме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созд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rFonts w:hint="eastAsia"/>
          <w:sz w:val="18"/>
          <w:szCs w:val="18"/>
        </w:rPr>
        <w:t>ния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внедрения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использования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животноводстве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конкурентоспособных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отечественных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кормовых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добавок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обладающих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энергетич</w:t>
      </w:r>
      <w:r w:rsidRPr="00DA1241">
        <w:rPr>
          <w:rFonts w:hint="eastAsia"/>
          <w:sz w:val="18"/>
          <w:szCs w:val="18"/>
        </w:rPr>
        <w:t>е</w:t>
      </w:r>
      <w:r w:rsidRPr="00DA1241">
        <w:rPr>
          <w:rFonts w:hint="eastAsia"/>
          <w:sz w:val="18"/>
          <w:szCs w:val="18"/>
        </w:rPr>
        <w:t>скими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пробиотическими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сорбционными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стимулирующими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характеристиками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Монография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предназначена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специалистов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</w:t>
      </w:r>
      <w:r w:rsidRPr="00DA1241">
        <w:rPr>
          <w:rFonts w:hint="eastAsia"/>
          <w:sz w:val="18"/>
          <w:szCs w:val="18"/>
        </w:rPr>
        <w:t>о</w:t>
      </w:r>
      <w:r w:rsidRPr="00DA1241">
        <w:rPr>
          <w:rFonts w:hint="eastAsia"/>
          <w:sz w:val="18"/>
          <w:szCs w:val="18"/>
        </w:rPr>
        <w:t>зяйств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занимающихся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вопросами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производства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экологически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чистого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молока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продуктов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его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переработки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ветеринарно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санитарного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контроля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оценки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качества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молока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сотрудников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научно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исследовательских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учреждений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преподавателей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обучающихся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</w:t>
      </w:r>
      <w:r w:rsidRPr="00DA1241">
        <w:rPr>
          <w:rFonts w:hint="eastAsia"/>
          <w:sz w:val="18"/>
          <w:szCs w:val="18"/>
        </w:rPr>
        <w:t>ь</w:t>
      </w:r>
      <w:r w:rsidRPr="00DA1241">
        <w:rPr>
          <w:rFonts w:hint="eastAsia"/>
          <w:sz w:val="18"/>
          <w:szCs w:val="18"/>
        </w:rPr>
        <w:t>ности</w:t>
      </w:r>
      <w:r w:rsidRPr="00DA1241">
        <w:rPr>
          <w:sz w:val="18"/>
          <w:szCs w:val="18"/>
        </w:rPr>
        <w:t xml:space="preserve"> "</w:t>
      </w:r>
      <w:r w:rsidRPr="00DA1241">
        <w:rPr>
          <w:rFonts w:hint="eastAsia"/>
          <w:sz w:val="18"/>
          <w:szCs w:val="18"/>
        </w:rPr>
        <w:t>Ветеринария</w:t>
      </w:r>
      <w:r w:rsidRPr="00DA1241">
        <w:rPr>
          <w:sz w:val="18"/>
          <w:szCs w:val="18"/>
        </w:rPr>
        <w:t xml:space="preserve">", </w:t>
      </w:r>
      <w:r w:rsidRPr="00DA1241">
        <w:rPr>
          <w:rFonts w:hint="eastAsia"/>
          <w:sz w:val="18"/>
          <w:szCs w:val="18"/>
        </w:rPr>
        <w:t>направлениям</w:t>
      </w:r>
      <w:r w:rsidRPr="00DA1241">
        <w:rPr>
          <w:sz w:val="18"/>
          <w:szCs w:val="18"/>
        </w:rPr>
        <w:t xml:space="preserve"> "</w:t>
      </w:r>
      <w:r w:rsidRPr="00DA1241">
        <w:rPr>
          <w:rFonts w:hint="eastAsia"/>
          <w:sz w:val="18"/>
          <w:szCs w:val="18"/>
        </w:rPr>
        <w:t>Зоотехния</w:t>
      </w:r>
      <w:r w:rsidRPr="00DA1241">
        <w:rPr>
          <w:sz w:val="18"/>
          <w:szCs w:val="18"/>
        </w:rPr>
        <w:t xml:space="preserve">"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"</w:t>
      </w:r>
      <w:r w:rsidRPr="00DA1241">
        <w:rPr>
          <w:rFonts w:hint="eastAsia"/>
          <w:sz w:val="18"/>
          <w:szCs w:val="18"/>
        </w:rPr>
        <w:t>Ветеринарно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санитарная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экспертиза</w:t>
      </w:r>
      <w:r w:rsidRPr="00DA1241">
        <w:rPr>
          <w:sz w:val="18"/>
          <w:szCs w:val="18"/>
        </w:rPr>
        <w:t>"</w:t>
      </w:r>
    </w:p>
    <w:p w:rsidR="002B085B" w:rsidRDefault="00C700E3" w:rsidP="002B085B">
      <w:pPr>
        <w:pStyle w:val="a7"/>
      </w:pPr>
      <w:hyperlink r:id="rId5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25. </w:t>
      </w:r>
      <w:r w:rsidRPr="002B085B">
        <w:rPr>
          <w:rFonts w:hint="eastAsia"/>
          <w:b/>
        </w:rPr>
        <w:t>Проблемные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служебной</w:t>
      </w:r>
      <w:r>
        <w:t xml:space="preserve"> </w:t>
      </w:r>
      <w:r>
        <w:rPr>
          <w:rFonts w:hint="eastAsia"/>
        </w:rPr>
        <w:t>кинологии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одиннадц</w:t>
      </w:r>
      <w:r>
        <w:rPr>
          <w:rFonts w:hint="eastAsia"/>
        </w:rPr>
        <w:t>а</w:t>
      </w:r>
      <w:r>
        <w:rPr>
          <w:rFonts w:hint="eastAsia"/>
        </w:rPr>
        <w:t>той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19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Савенков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РШСРС</w:t>
      </w:r>
      <w:r>
        <w:t xml:space="preserve"> </w:t>
      </w:r>
      <w:r>
        <w:rPr>
          <w:rFonts w:hint="eastAsia"/>
        </w:rPr>
        <w:t>МВД</w:t>
      </w:r>
      <w:r>
        <w:t xml:space="preserve"> </w:t>
      </w:r>
      <w:r>
        <w:rPr>
          <w:rFonts w:hint="eastAsia"/>
        </w:rPr>
        <w:t>России</w:t>
      </w:r>
      <w:r>
        <w:t>, 2022.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2023‒2096)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B </w:t>
      </w:r>
      <w:r w:rsidRPr="00DA1241">
        <w:rPr>
          <w:rFonts w:hint="eastAsia"/>
          <w:sz w:val="18"/>
          <w:szCs w:val="18"/>
        </w:rPr>
        <w:t>сборнике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опубликованы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статьи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проблемным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вопросам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служебной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кинологии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современном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этапе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Издание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rFonts w:hint="eastAsia"/>
          <w:sz w:val="18"/>
          <w:szCs w:val="18"/>
        </w:rPr>
        <w:t>д</w:t>
      </w:r>
      <w:r w:rsidRPr="00DA1241">
        <w:rPr>
          <w:rFonts w:hint="eastAsia"/>
          <w:sz w:val="18"/>
          <w:szCs w:val="18"/>
        </w:rPr>
        <w:t>готовлено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основе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материалов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научно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практической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конференции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состоявшейся</w:t>
      </w:r>
      <w:r w:rsidRPr="00DA1241">
        <w:rPr>
          <w:sz w:val="18"/>
          <w:szCs w:val="18"/>
        </w:rPr>
        <w:t xml:space="preserve"> 19 </w:t>
      </w:r>
      <w:r w:rsidRPr="00DA1241">
        <w:rPr>
          <w:rFonts w:hint="eastAsia"/>
          <w:sz w:val="18"/>
          <w:szCs w:val="18"/>
        </w:rPr>
        <w:t>мая</w:t>
      </w:r>
      <w:r w:rsidRPr="00DA1241">
        <w:rPr>
          <w:sz w:val="18"/>
          <w:szCs w:val="18"/>
        </w:rPr>
        <w:t xml:space="preserve"> 2022 </w:t>
      </w:r>
      <w:r w:rsidRPr="00DA1241">
        <w:rPr>
          <w:rFonts w:hint="eastAsia"/>
          <w:sz w:val="18"/>
          <w:szCs w:val="18"/>
        </w:rPr>
        <w:t>года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базе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ФГКУ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ДПО</w:t>
      </w:r>
      <w:r w:rsidRPr="00DA1241">
        <w:rPr>
          <w:sz w:val="18"/>
          <w:szCs w:val="18"/>
        </w:rPr>
        <w:t xml:space="preserve"> "</w:t>
      </w:r>
      <w:r w:rsidRPr="00DA1241">
        <w:rPr>
          <w:rFonts w:hint="eastAsia"/>
          <w:sz w:val="18"/>
          <w:szCs w:val="18"/>
        </w:rPr>
        <w:t>РШ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СРС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МВД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России</w:t>
      </w:r>
      <w:r w:rsidRPr="00DA1241">
        <w:rPr>
          <w:sz w:val="18"/>
          <w:szCs w:val="18"/>
        </w:rPr>
        <w:t>"</w:t>
      </w:r>
    </w:p>
    <w:p w:rsidR="002B085B" w:rsidRDefault="00C700E3" w:rsidP="002B085B">
      <w:pPr>
        <w:pStyle w:val="a7"/>
      </w:pPr>
      <w:hyperlink r:id="rId5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26. </w:t>
      </w:r>
      <w:r w:rsidRPr="002B085B">
        <w:rPr>
          <w:rFonts w:hint="eastAsia"/>
          <w:b/>
        </w:rPr>
        <w:t>Смакуев Д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Р</w:t>
      </w:r>
      <w:r w:rsidRPr="002B085B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импортных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Карачаево</w:t>
      </w:r>
      <w:r>
        <w:t>-</w:t>
      </w:r>
      <w:r>
        <w:rPr>
          <w:rFonts w:hint="eastAsia"/>
        </w:rPr>
        <w:t>Черкесской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Смакуев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Шевхужев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Гаджиев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2022.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149‒154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DA1241" w:rsidRDefault="002B085B" w:rsidP="002B085B">
      <w:pPr>
        <w:pStyle w:val="a7"/>
        <w:rPr>
          <w:sz w:val="18"/>
          <w:szCs w:val="18"/>
        </w:rPr>
      </w:pPr>
      <w:r w:rsidRPr="00DA1241">
        <w:rPr>
          <w:rFonts w:hint="eastAsia"/>
          <w:sz w:val="18"/>
          <w:szCs w:val="18"/>
        </w:rPr>
        <w:t>Аннотация</w:t>
      </w:r>
      <w:r w:rsidRPr="00DA1241">
        <w:rPr>
          <w:sz w:val="18"/>
          <w:szCs w:val="18"/>
        </w:rPr>
        <w:t xml:space="preserve">: </w:t>
      </w:r>
      <w:r w:rsidRPr="00DA1241">
        <w:rPr>
          <w:rFonts w:hint="eastAsia"/>
          <w:sz w:val="18"/>
          <w:szCs w:val="18"/>
        </w:rPr>
        <w:t>Представлены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адаптационные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способности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воспроизводительные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продуктивные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качества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импортного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скота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абе</w:t>
      </w:r>
      <w:r w:rsidRPr="00DA1241">
        <w:rPr>
          <w:rFonts w:hint="eastAsia"/>
          <w:sz w:val="18"/>
          <w:szCs w:val="18"/>
        </w:rPr>
        <w:t>р</w:t>
      </w:r>
      <w:r w:rsidRPr="00DA1241">
        <w:rPr>
          <w:rFonts w:hint="eastAsia"/>
          <w:sz w:val="18"/>
          <w:szCs w:val="18"/>
        </w:rPr>
        <w:t>дин</w:t>
      </w:r>
      <w:r w:rsidRPr="00DA1241">
        <w:rPr>
          <w:sz w:val="18"/>
          <w:szCs w:val="18"/>
        </w:rPr>
        <w:t>-</w:t>
      </w:r>
      <w:r w:rsidRPr="00DA1241">
        <w:rPr>
          <w:rFonts w:hint="eastAsia"/>
          <w:sz w:val="18"/>
          <w:szCs w:val="18"/>
        </w:rPr>
        <w:t>ангусской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симментальской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пород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также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особенности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роста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развития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формирования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мясной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продуктивности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молодняка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импортных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популяций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скота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выращивании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его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ресурсосберегающей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технологии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использованием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нагула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заключительного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интенсивного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откорма</w:t>
      </w:r>
      <w:r w:rsidRPr="00DA1241">
        <w:rPr>
          <w:sz w:val="18"/>
          <w:szCs w:val="18"/>
        </w:rPr>
        <w:t xml:space="preserve">. </w:t>
      </w:r>
      <w:r w:rsidRPr="00DA1241">
        <w:rPr>
          <w:rFonts w:hint="eastAsia"/>
          <w:sz w:val="18"/>
          <w:szCs w:val="18"/>
        </w:rPr>
        <w:t>Для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научных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работников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преподавателей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вузов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аспирантов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магистрантов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студентов</w:t>
      </w:r>
      <w:r w:rsidRPr="00DA1241">
        <w:rPr>
          <w:sz w:val="18"/>
          <w:szCs w:val="18"/>
        </w:rPr>
        <w:t xml:space="preserve">, </w:t>
      </w:r>
      <w:r w:rsidRPr="00DA1241">
        <w:rPr>
          <w:rFonts w:hint="eastAsia"/>
          <w:sz w:val="18"/>
          <w:szCs w:val="18"/>
        </w:rPr>
        <w:t>обучающихся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гру</w:t>
      </w:r>
      <w:r w:rsidRPr="00DA1241">
        <w:rPr>
          <w:rFonts w:hint="eastAsia"/>
          <w:sz w:val="18"/>
          <w:szCs w:val="18"/>
        </w:rPr>
        <w:t>п</w:t>
      </w:r>
      <w:r w:rsidRPr="00DA1241">
        <w:rPr>
          <w:rFonts w:hint="eastAsia"/>
          <w:sz w:val="18"/>
          <w:szCs w:val="18"/>
        </w:rPr>
        <w:t>пе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научных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специальностей</w:t>
      </w:r>
      <w:r w:rsidRPr="00DA1241">
        <w:rPr>
          <w:sz w:val="18"/>
          <w:szCs w:val="18"/>
        </w:rPr>
        <w:t xml:space="preserve"> "</w:t>
      </w:r>
      <w:r w:rsidRPr="00DA1241">
        <w:rPr>
          <w:rFonts w:hint="eastAsia"/>
          <w:sz w:val="18"/>
          <w:szCs w:val="18"/>
        </w:rPr>
        <w:t>Зоотехния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ветеринария</w:t>
      </w:r>
      <w:r w:rsidRPr="00DA1241">
        <w:rPr>
          <w:sz w:val="18"/>
          <w:szCs w:val="18"/>
        </w:rPr>
        <w:t xml:space="preserve">", </w:t>
      </w:r>
      <w:r w:rsidRPr="00DA1241">
        <w:rPr>
          <w:rFonts w:hint="eastAsia"/>
          <w:sz w:val="18"/>
          <w:szCs w:val="18"/>
        </w:rPr>
        <w:t>а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также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для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практического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пользования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зооветеринарными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специалистами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хозяйств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разных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форм</w:t>
      </w:r>
      <w:r w:rsidRPr="00DA1241">
        <w:rPr>
          <w:sz w:val="18"/>
          <w:szCs w:val="18"/>
        </w:rPr>
        <w:t xml:space="preserve"> </w:t>
      </w:r>
      <w:r w:rsidRPr="00DA1241">
        <w:rPr>
          <w:rFonts w:hint="eastAsia"/>
          <w:sz w:val="18"/>
          <w:szCs w:val="18"/>
        </w:rPr>
        <w:t>собственности</w:t>
      </w:r>
    </w:p>
    <w:p w:rsidR="002B085B" w:rsidRDefault="00C700E3" w:rsidP="002B085B">
      <w:pPr>
        <w:pStyle w:val="a7"/>
      </w:pPr>
      <w:hyperlink r:id="rId5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27. </w:t>
      </w:r>
      <w:r w:rsidRPr="002B085B">
        <w:rPr>
          <w:rFonts w:hint="eastAsia"/>
          <w:b/>
        </w:rPr>
        <w:t>Смакуев Д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Р</w:t>
      </w:r>
      <w:r w:rsidRPr="002B085B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дуктивности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Смакуев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Шевхужев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лембовский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70‒79 (72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6543F3" w:rsidRDefault="002B085B" w:rsidP="002B085B">
      <w:pPr>
        <w:pStyle w:val="a7"/>
        <w:rPr>
          <w:sz w:val="18"/>
          <w:szCs w:val="18"/>
        </w:rPr>
      </w:pPr>
      <w:r w:rsidRPr="006543F3">
        <w:rPr>
          <w:rFonts w:hint="eastAsia"/>
          <w:sz w:val="18"/>
          <w:szCs w:val="18"/>
        </w:rPr>
        <w:t>Аннотация</w:t>
      </w:r>
      <w:r w:rsidRPr="006543F3">
        <w:rPr>
          <w:sz w:val="18"/>
          <w:szCs w:val="18"/>
        </w:rPr>
        <w:t xml:space="preserve">: </w:t>
      </w:r>
      <w:r w:rsidRPr="006543F3">
        <w:rPr>
          <w:rFonts w:hint="eastAsia"/>
          <w:sz w:val="18"/>
          <w:szCs w:val="18"/>
        </w:rPr>
        <w:t>Изложены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возможности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увеличения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удоя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качества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молока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коров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за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счет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применения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добавок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дрожжевых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культур</w:t>
      </w:r>
      <w:r w:rsidRPr="006543F3">
        <w:rPr>
          <w:sz w:val="18"/>
          <w:szCs w:val="18"/>
        </w:rPr>
        <w:t>, "</w:t>
      </w:r>
      <w:r w:rsidRPr="006543F3">
        <w:rPr>
          <w:rFonts w:hint="eastAsia"/>
          <w:sz w:val="18"/>
          <w:szCs w:val="18"/>
        </w:rPr>
        <w:t>защищенного</w:t>
      </w:r>
      <w:r w:rsidRPr="006543F3">
        <w:rPr>
          <w:sz w:val="18"/>
          <w:szCs w:val="18"/>
        </w:rPr>
        <w:t xml:space="preserve">" </w:t>
      </w:r>
      <w:r w:rsidRPr="006543F3">
        <w:rPr>
          <w:rFonts w:hint="eastAsia"/>
          <w:sz w:val="18"/>
          <w:szCs w:val="18"/>
        </w:rPr>
        <w:t>жира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белка</w:t>
      </w:r>
      <w:r w:rsidRPr="006543F3">
        <w:rPr>
          <w:sz w:val="18"/>
          <w:szCs w:val="18"/>
        </w:rPr>
        <w:t xml:space="preserve">. </w:t>
      </w:r>
      <w:r w:rsidRPr="006543F3">
        <w:rPr>
          <w:rFonts w:hint="eastAsia"/>
          <w:sz w:val="18"/>
          <w:szCs w:val="18"/>
        </w:rPr>
        <w:t>Полученные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результаты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могут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быть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использованы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разработке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технологических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приемов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повышения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молочности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улучшения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качественных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показателей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молока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хозяйствах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разводящих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высокопродуктивный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молочный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скот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как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зар</w:t>
      </w:r>
      <w:r w:rsidRPr="006543F3">
        <w:rPr>
          <w:rFonts w:hint="eastAsia"/>
          <w:sz w:val="18"/>
          <w:szCs w:val="18"/>
        </w:rPr>
        <w:t>у</w:t>
      </w:r>
      <w:r w:rsidRPr="006543F3">
        <w:rPr>
          <w:rFonts w:hint="eastAsia"/>
          <w:sz w:val="18"/>
          <w:szCs w:val="18"/>
        </w:rPr>
        <w:t>бежной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так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отечественной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селекции</w:t>
      </w:r>
      <w:r w:rsidRPr="006543F3">
        <w:rPr>
          <w:sz w:val="18"/>
          <w:szCs w:val="18"/>
        </w:rPr>
        <w:t xml:space="preserve">. </w:t>
      </w:r>
      <w:r w:rsidRPr="006543F3">
        <w:rPr>
          <w:rFonts w:hint="eastAsia"/>
          <w:sz w:val="18"/>
          <w:szCs w:val="18"/>
        </w:rPr>
        <w:t>Для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научных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работников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преподавателей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вузов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аспирантов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магистрантов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студентов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об</w:t>
      </w:r>
      <w:r w:rsidRPr="006543F3">
        <w:rPr>
          <w:rFonts w:hint="eastAsia"/>
          <w:sz w:val="18"/>
          <w:szCs w:val="18"/>
        </w:rPr>
        <w:t>у</w:t>
      </w:r>
      <w:r w:rsidRPr="006543F3">
        <w:rPr>
          <w:rFonts w:hint="eastAsia"/>
          <w:sz w:val="18"/>
          <w:szCs w:val="18"/>
        </w:rPr>
        <w:t>чающихся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группе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научных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специальностей</w:t>
      </w:r>
      <w:r w:rsidRPr="006543F3">
        <w:rPr>
          <w:sz w:val="18"/>
          <w:szCs w:val="18"/>
        </w:rPr>
        <w:t xml:space="preserve"> "</w:t>
      </w:r>
      <w:r w:rsidRPr="006543F3">
        <w:rPr>
          <w:rFonts w:hint="eastAsia"/>
          <w:sz w:val="18"/>
          <w:szCs w:val="18"/>
        </w:rPr>
        <w:t>Зоотехния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ветеринария</w:t>
      </w:r>
      <w:r w:rsidRPr="006543F3">
        <w:rPr>
          <w:sz w:val="18"/>
          <w:szCs w:val="18"/>
        </w:rPr>
        <w:t xml:space="preserve">", </w:t>
      </w:r>
      <w:r w:rsidRPr="006543F3">
        <w:rPr>
          <w:rFonts w:hint="eastAsia"/>
          <w:sz w:val="18"/>
          <w:szCs w:val="18"/>
        </w:rPr>
        <w:t>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также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для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практического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пользования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зооветеринарными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специалистами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хозяйств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разных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форм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собственности</w:t>
      </w:r>
    </w:p>
    <w:p w:rsidR="002B085B" w:rsidRDefault="00C700E3" w:rsidP="002B085B">
      <w:pPr>
        <w:pStyle w:val="a7"/>
      </w:pPr>
      <w:hyperlink r:id="rId5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28. </w:t>
      </w:r>
      <w:r w:rsidRPr="002B085B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животноводство</w:t>
      </w:r>
      <w:r>
        <w:t xml:space="preserve">,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отрасли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Персиановский</w:t>
      </w:r>
      <w:r>
        <w:t xml:space="preserve">, 25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</w:p>
    <w:p w:rsidR="002B085B" w:rsidRDefault="002B085B" w:rsidP="002B085B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2022. ‒ 274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2023‒1379/N2)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6543F3" w:rsidRDefault="002B085B" w:rsidP="002B085B">
      <w:pPr>
        <w:pStyle w:val="a7"/>
        <w:rPr>
          <w:sz w:val="18"/>
          <w:szCs w:val="18"/>
        </w:rPr>
      </w:pPr>
      <w:r w:rsidRPr="006543F3">
        <w:rPr>
          <w:rFonts w:hint="eastAsia"/>
          <w:sz w:val="18"/>
          <w:szCs w:val="18"/>
        </w:rPr>
        <w:t>Аннотация</w:t>
      </w:r>
      <w:r w:rsidRPr="006543F3">
        <w:rPr>
          <w:sz w:val="18"/>
          <w:szCs w:val="18"/>
        </w:rPr>
        <w:t xml:space="preserve">: </w:t>
      </w:r>
      <w:r w:rsidRPr="006543F3">
        <w:rPr>
          <w:rFonts w:hint="eastAsia"/>
          <w:sz w:val="18"/>
          <w:szCs w:val="18"/>
        </w:rPr>
        <w:t>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сборнике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представлены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результаты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научных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исследований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сотрудников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студентов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аспирантов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преподавателей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ученых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Донского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государственного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аграрного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университета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Ростовского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государственного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медицинского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университета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Научно</w:t>
      </w:r>
      <w:r w:rsidRPr="006543F3">
        <w:rPr>
          <w:sz w:val="18"/>
          <w:szCs w:val="18"/>
        </w:rPr>
        <w:t>-</w:t>
      </w:r>
      <w:r w:rsidRPr="006543F3">
        <w:rPr>
          <w:rFonts w:hint="eastAsia"/>
          <w:sz w:val="18"/>
          <w:szCs w:val="18"/>
        </w:rPr>
        <w:t>практического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центра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Национальной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академии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наук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Беларуси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животноводству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Кубанского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государственного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аграрного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университ</w:t>
      </w:r>
      <w:r w:rsidRPr="006543F3">
        <w:rPr>
          <w:rFonts w:hint="eastAsia"/>
          <w:sz w:val="18"/>
          <w:szCs w:val="18"/>
        </w:rPr>
        <w:t>е</w:t>
      </w:r>
      <w:r w:rsidRPr="006543F3">
        <w:rPr>
          <w:rFonts w:hint="eastAsia"/>
          <w:sz w:val="18"/>
          <w:szCs w:val="18"/>
        </w:rPr>
        <w:t>та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Южно</w:t>
      </w:r>
      <w:r w:rsidRPr="006543F3">
        <w:rPr>
          <w:sz w:val="18"/>
          <w:szCs w:val="18"/>
        </w:rPr>
        <w:t>-</w:t>
      </w:r>
      <w:r w:rsidRPr="006543F3">
        <w:rPr>
          <w:rFonts w:hint="eastAsia"/>
          <w:sz w:val="18"/>
          <w:szCs w:val="18"/>
        </w:rPr>
        <w:t>Уральского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ГАУ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других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вузов</w:t>
      </w:r>
      <w:r w:rsidRPr="006543F3">
        <w:rPr>
          <w:sz w:val="18"/>
          <w:szCs w:val="18"/>
        </w:rPr>
        <w:t xml:space="preserve">. </w:t>
      </w:r>
      <w:r w:rsidRPr="006543F3">
        <w:rPr>
          <w:rFonts w:hint="eastAsia"/>
          <w:sz w:val="18"/>
          <w:szCs w:val="18"/>
        </w:rPr>
        <w:t>Сборник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предназначен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для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сотрудников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аспирантов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и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студентов с</w:t>
      </w:r>
      <w:r w:rsidRPr="006543F3">
        <w:rPr>
          <w:sz w:val="18"/>
          <w:szCs w:val="18"/>
        </w:rPr>
        <w:t>.-</w:t>
      </w:r>
      <w:r w:rsidRPr="006543F3">
        <w:rPr>
          <w:rFonts w:hint="eastAsia"/>
          <w:sz w:val="18"/>
          <w:szCs w:val="18"/>
        </w:rPr>
        <w:t>х</w:t>
      </w:r>
      <w:r w:rsidRPr="006543F3">
        <w:rPr>
          <w:sz w:val="18"/>
          <w:szCs w:val="18"/>
        </w:rPr>
        <w:t xml:space="preserve">. </w:t>
      </w:r>
      <w:r w:rsidRPr="006543F3">
        <w:rPr>
          <w:rFonts w:hint="eastAsia"/>
          <w:sz w:val="18"/>
          <w:szCs w:val="18"/>
        </w:rPr>
        <w:t>вузов</w:t>
      </w:r>
      <w:r w:rsidRPr="006543F3">
        <w:rPr>
          <w:sz w:val="18"/>
          <w:szCs w:val="18"/>
        </w:rPr>
        <w:t xml:space="preserve">, </w:t>
      </w:r>
      <w:r w:rsidRPr="006543F3">
        <w:rPr>
          <w:rFonts w:hint="eastAsia"/>
          <w:sz w:val="18"/>
          <w:szCs w:val="18"/>
        </w:rPr>
        <w:t>специалистов</w:t>
      </w:r>
      <w:r w:rsidRPr="006543F3">
        <w:rPr>
          <w:sz w:val="18"/>
          <w:szCs w:val="18"/>
        </w:rPr>
        <w:t xml:space="preserve"> </w:t>
      </w:r>
      <w:r w:rsidRPr="006543F3">
        <w:rPr>
          <w:rFonts w:hint="eastAsia"/>
          <w:sz w:val="18"/>
          <w:szCs w:val="18"/>
        </w:rPr>
        <w:t>АПК</w:t>
      </w:r>
    </w:p>
    <w:p w:rsidR="002B085B" w:rsidRDefault="00C700E3" w:rsidP="002B085B">
      <w:pPr>
        <w:pStyle w:val="a7"/>
      </w:pPr>
      <w:hyperlink r:id="rId5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0" w:name="_Toc143798821"/>
      <w:r>
        <w:rPr>
          <w:rFonts w:hint="eastAsia"/>
        </w:rPr>
        <w:t>Ветеринария</w:t>
      </w:r>
      <w:bookmarkEnd w:id="20"/>
    </w:p>
    <w:p w:rsidR="002B085B" w:rsidRDefault="002B085B" w:rsidP="002B085B">
      <w:pPr>
        <w:pStyle w:val="21"/>
      </w:pPr>
      <w:r w:rsidRPr="002B085B">
        <w:rPr>
          <w:b/>
        </w:rPr>
        <w:t>29. Ветеринарно-санитарные</w:t>
      </w:r>
      <w:r>
        <w:t xml:space="preserve"> аспекты качества и безопасности сельскохозяйственной проду</w:t>
      </w:r>
      <w:r>
        <w:t>к</w:t>
      </w:r>
      <w:r>
        <w:t>ции : материалы IV международной научно-практической конференции (Россия, Воронеж, 20 дека</w:t>
      </w:r>
      <w:r>
        <w:t>б</w:t>
      </w:r>
      <w:r>
        <w:t>ря 2019 г.). ‒ Воронеж: Воронежский ГАУ, 2020. ‒ 260 с.: ил.; 30 см. ‒ Рез. докл. англ. ‒ Библиогр. в конце докл. (Шифр П/В390 Ч/з1 / Е2023‒316)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участию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научно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практической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были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приглашены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ученые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специалисты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магистры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аспиранты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также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обучающиеся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направление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деятельности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учебы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которых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связано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агропромышленным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комплексом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Целями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были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систематизация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обобщение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актуальных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научных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проблем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путей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решения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области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обеспечения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качества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безопасности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сельскохозяйственной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</w:p>
    <w:p w:rsidR="002B085B" w:rsidRDefault="00C700E3" w:rsidP="002B085B">
      <w:pPr>
        <w:pStyle w:val="a7"/>
      </w:pPr>
      <w:hyperlink r:id="rId5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30. </w:t>
      </w:r>
      <w:r w:rsidRPr="002B085B">
        <w:rPr>
          <w:rFonts w:hint="eastAsia"/>
          <w:b/>
        </w:rPr>
        <w:t>Ветеринарно</w:t>
      </w:r>
      <w:r w:rsidRPr="002B085B">
        <w:rPr>
          <w:b/>
        </w:rPr>
        <w:t>-</w:t>
      </w:r>
      <w:r w:rsidRPr="002B085B">
        <w:rPr>
          <w:rFonts w:hint="eastAsia"/>
          <w:b/>
        </w:rPr>
        <w:t>санитарные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: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16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Аристов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978‒5‒7267‒1234‒5</w:t>
      </w:r>
    </w:p>
    <w:p w:rsidR="002B085B" w:rsidRDefault="002B085B" w:rsidP="002B085B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Аристов</w:t>
      </w:r>
      <w:r>
        <w:t>. ‒ 2021. ‒ 551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2023‒2077/N2)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декабре</w:t>
      </w:r>
      <w:r w:rsidRPr="00884994">
        <w:rPr>
          <w:sz w:val="18"/>
          <w:szCs w:val="18"/>
        </w:rPr>
        <w:t xml:space="preserve"> 2021 </w:t>
      </w:r>
      <w:r w:rsidRPr="00884994">
        <w:rPr>
          <w:rFonts w:hint="eastAsia"/>
          <w:sz w:val="18"/>
          <w:szCs w:val="18"/>
        </w:rPr>
        <w:t>года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Воронежском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государственном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аграрном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университете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базе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факультета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мед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rFonts w:hint="eastAsia"/>
          <w:sz w:val="18"/>
          <w:szCs w:val="18"/>
        </w:rPr>
        <w:t>цины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технологии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животноводства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прошла</w:t>
      </w:r>
      <w:r w:rsidRPr="00884994">
        <w:rPr>
          <w:sz w:val="18"/>
          <w:szCs w:val="18"/>
        </w:rPr>
        <w:t xml:space="preserve"> V </w:t>
      </w:r>
      <w:r w:rsidRPr="00884994">
        <w:rPr>
          <w:rFonts w:hint="eastAsia"/>
          <w:sz w:val="18"/>
          <w:szCs w:val="18"/>
        </w:rPr>
        <w:t>международная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научно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практическая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вопросам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инновационных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техн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rFonts w:hint="eastAsia"/>
          <w:sz w:val="18"/>
          <w:szCs w:val="18"/>
        </w:rPr>
        <w:t>логий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оценке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качества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безопасности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растительного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происхождения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технолог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rFonts w:hint="eastAsia"/>
          <w:sz w:val="18"/>
          <w:szCs w:val="18"/>
        </w:rPr>
        <w:t>ческих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аспектов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обеспечения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продуктивного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здоровья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животных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посвященная</w:t>
      </w:r>
      <w:r w:rsidRPr="00884994">
        <w:rPr>
          <w:sz w:val="18"/>
          <w:szCs w:val="18"/>
        </w:rPr>
        <w:t xml:space="preserve"> 95-</w:t>
      </w:r>
      <w:r w:rsidRPr="00884994">
        <w:rPr>
          <w:rFonts w:hint="eastAsia"/>
          <w:sz w:val="18"/>
          <w:szCs w:val="18"/>
        </w:rPr>
        <w:t>летию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факультета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медицины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техн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rFonts w:hint="eastAsia"/>
          <w:sz w:val="18"/>
          <w:szCs w:val="18"/>
        </w:rPr>
        <w:t>логии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животноводства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ВГАУ</w:t>
      </w:r>
    </w:p>
    <w:p w:rsidR="002B085B" w:rsidRDefault="00C700E3" w:rsidP="002B085B">
      <w:pPr>
        <w:pStyle w:val="a7"/>
      </w:pPr>
      <w:hyperlink r:id="rId5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31. </w:t>
      </w:r>
      <w:r w:rsidRPr="002B085B">
        <w:rPr>
          <w:rFonts w:hint="eastAsia"/>
          <w:b/>
        </w:rPr>
        <w:t>Гамильтон Д</w:t>
      </w:r>
      <w:r w:rsidRPr="002B085B">
        <w:rPr>
          <w:b/>
        </w:rPr>
        <w:t xml:space="preserve">. </w:t>
      </w:r>
      <w:r>
        <w:rPr>
          <w:rFonts w:hint="eastAsia"/>
        </w:rPr>
        <w:t>Гомеопатическое</w:t>
      </w:r>
      <w:r>
        <w:t xml:space="preserve"> </w:t>
      </w:r>
      <w:r>
        <w:rPr>
          <w:rFonts w:hint="eastAsia"/>
        </w:rPr>
        <w:t>лечение</w:t>
      </w:r>
      <w:r>
        <w:t xml:space="preserve"> </w:t>
      </w:r>
      <w:r>
        <w:rPr>
          <w:rFonts w:hint="eastAsia"/>
        </w:rPr>
        <w:t>кошек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собак</w:t>
      </w:r>
      <w:r>
        <w:t xml:space="preserve"> : </w:t>
      </w:r>
      <w:r>
        <w:rPr>
          <w:rFonts w:hint="eastAsia"/>
        </w:rPr>
        <w:t>малые</w:t>
      </w:r>
      <w:r>
        <w:t xml:space="preserve"> </w:t>
      </w:r>
      <w:r>
        <w:rPr>
          <w:rFonts w:hint="eastAsia"/>
        </w:rPr>
        <w:t>дозы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маленьких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/ </w:t>
      </w:r>
      <w:r>
        <w:rPr>
          <w:rFonts w:hint="eastAsia"/>
        </w:rPr>
        <w:t>Дон</w:t>
      </w:r>
      <w:r>
        <w:t xml:space="preserve"> </w:t>
      </w:r>
      <w:r>
        <w:rPr>
          <w:rFonts w:hint="eastAsia"/>
        </w:rPr>
        <w:t>Гамильтон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Мельникова О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Мельников С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Гомеоп</w:t>
      </w:r>
      <w:r>
        <w:rPr>
          <w:rFonts w:hint="eastAsia"/>
        </w:rPr>
        <w:t>а</w:t>
      </w:r>
      <w:r>
        <w:rPr>
          <w:rFonts w:hint="eastAsia"/>
        </w:rPr>
        <w:t>тическая</w:t>
      </w:r>
      <w:r>
        <w:t xml:space="preserve"> </w:t>
      </w:r>
      <w:r>
        <w:rPr>
          <w:rFonts w:hint="eastAsia"/>
        </w:rPr>
        <w:t>медицина</w:t>
      </w:r>
      <w:r>
        <w:t>, 2022. </w:t>
      </w:r>
      <w:r w:rsidRPr="00675036">
        <w:rPr>
          <w:lang w:val="en-US"/>
        </w:rPr>
        <w:t>‒ 691 </w:t>
      </w:r>
      <w:r>
        <w:rPr>
          <w:rFonts w:hint="eastAsia"/>
        </w:rPr>
        <w:t>с</w:t>
      </w:r>
      <w:r w:rsidRPr="00675036">
        <w:rPr>
          <w:lang w:val="en-US"/>
        </w:rPr>
        <w:t xml:space="preserve">.: </w:t>
      </w:r>
      <w:r>
        <w:rPr>
          <w:rFonts w:hint="eastAsia"/>
        </w:rPr>
        <w:t>ил</w:t>
      </w:r>
      <w:r w:rsidRPr="00675036">
        <w:rPr>
          <w:lang w:val="en-US"/>
        </w:rPr>
        <w:t xml:space="preserve">.; 22 </w:t>
      </w:r>
      <w:r>
        <w:rPr>
          <w:rFonts w:hint="eastAsia"/>
        </w:rPr>
        <w:t>см</w:t>
      </w:r>
      <w:r w:rsidRPr="00675036">
        <w:rPr>
          <w:lang w:val="en-US"/>
        </w:rPr>
        <w:t xml:space="preserve">. ‒ </w:t>
      </w:r>
      <w:r>
        <w:rPr>
          <w:rFonts w:hint="eastAsia"/>
        </w:rPr>
        <w:t>Пер</w:t>
      </w:r>
      <w:r w:rsidRPr="00675036">
        <w:rPr>
          <w:lang w:val="en-US"/>
        </w:rPr>
        <w:t>.</w:t>
      </w:r>
      <w:r>
        <w:rPr>
          <w:rFonts w:hint="eastAsia"/>
        </w:rPr>
        <w:t>изд</w:t>
      </w:r>
      <w:r w:rsidRPr="00675036">
        <w:rPr>
          <w:lang w:val="en-US"/>
        </w:rPr>
        <w:t>.: Homeopathic care for cats and dogs/ Hamilton, Don.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689‒691,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685‒688.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2023‒2309)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Книга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Дона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Гамильтона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посвящена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применению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гомеопатического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метода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лечения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кошек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собак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Автору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удалось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написать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яркое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очень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основательное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руководство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гомеопатии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доступное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всем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кто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искренне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любит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своих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питомцев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книге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нашли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отражение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как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огромный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практический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опыт Д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Гамильтона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так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необычайно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глубокое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понимание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принципов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гоме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rFonts w:hint="eastAsia"/>
          <w:sz w:val="18"/>
          <w:szCs w:val="18"/>
        </w:rPr>
        <w:t>патии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Это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удивительная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книга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пронизанная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любовью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уважением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домашним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животным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Благодаря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этой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книге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сможете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лучше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понимать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ваших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питомцев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заботиться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них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Книга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ориентирована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широкий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круг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читательской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аудитории</w:t>
      </w:r>
      <w:r w:rsidRPr="00884994">
        <w:rPr>
          <w:sz w:val="18"/>
          <w:szCs w:val="18"/>
        </w:rPr>
        <w:t>.</w:t>
      </w:r>
    </w:p>
    <w:p w:rsidR="002B085B" w:rsidRDefault="00C700E3" w:rsidP="002B085B">
      <w:pPr>
        <w:pStyle w:val="a7"/>
      </w:pPr>
      <w:hyperlink r:id="rId5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32. </w:t>
      </w:r>
      <w:r w:rsidRPr="002B085B">
        <w:rPr>
          <w:rFonts w:hint="eastAsia"/>
          <w:b/>
        </w:rPr>
        <w:t>Молодежный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72-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магистрантов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978‒5‒7267‒1182‒9</w:t>
      </w:r>
    </w:p>
    <w:p w:rsidR="002B085B" w:rsidRDefault="002B085B" w:rsidP="002B085B">
      <w:pPr>
        <w:pStyle w:val="a7"/>
      </w:pPr>
      <w:r>
        <w:rPr>
          <w:rFonts w:hint="eastAsia"/>
        </w:rPr>
        <w:t>Ч</w:t>
      </w:r>
      <w:r>
        <w:t>. 8: [</w:t>
      </w:r>
      <w:r>
        <w:rPr>
          <w:rFonts w:hint="eastAsia"/>
        </w:rPr>
        <w:t>секция</w:t>
      </w:r>
      <w:r>
        <w:t xml:space="preserve">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Запорожцева Л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754/N8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2023‒474/N8)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сборнике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представлены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материалы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национальной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научно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практической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магистрантов</w:t>
      </w:r>
      <w:r w:rsidRPr="00884994">
        <w:rPr>
          <w:sz w:val="18"/>
          <w:szCs w:val="18"/>
        </w:rPr>
        <w:t xml:space="preserve"> "</w:t>
      </w:r>
      <w:r w:rsidRPr="00884994">
        <w:rPr>
          <w:rFonts w:hint="eastAsia"/>
          <w:sz w:val="18"/>
          <w:szCs w:val="18"/>
        </w:rPr>
        <w:t>Молодёжный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вектор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аграрной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науки</w:t>
      </w:r>
      <w:r w:rsidRPr="00884994">
        <w:rPr>
          <w:sz w:val="18"/>
          <w:szCs w:val="18"/>
        </w:rPr>
        <w:t xml:space="preserve">". </w:t>
      </w:r>
      <w:r w:rsidRPr="00884994">
        <w:rPr>
          <w:rFonts w:hint="eastAsia"/>
          <w:sz w:val="18"/>
          <w:szCs w:val="18"/>
        </w:rPr>
        <w:t>Секция</w:t>
      </w:r>
      <w:r w:rsidRPr="00884994">
        <w:rPr>
          <w:sz w:val="18"/>
          <w:szCs w:val="18"/>
        </w:rPr>
        <w:t xml:space="preserve"> "</w:t>
      </w:r>
      <w:r w:rsidRPr="00884994">
        <w:rPr>
          <w:rFonts w:hint="eastAsia"/>
          <w:sz w:val="18"/>
          <w:szCs w:val="18"/>
        </w:rPr>
        <w:t>Ветеринария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зоотехния</w:t>
      </w:r>
      <w:r w:rsidRPr="00884994">
        <w:rPr>
          <w:sz w:val="18"/>
          <w:szCs w:val="18"/>
        </w:rPr>
        <w:t xml:space="preserve">". </w:t>
      </w:r>
      <w:r w:rsidRPr="00884994">
        <w:rPr>
          <w:rFonts w:hint="eastAsia"/>
          <w:sz w:val="18"/>
          <w:szCs w:val="18"/>
        </w:rPr>
        <w:t>Изложены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результаты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теоретических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изысканий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</w:t>
      </w:r>
      <w:r w:rsidRPr="00884994">
        <w:rPr>
          <w:rFonts w:hint="eastAsia"/>
          <w:sz w:val="18"/>
          <w:szCs w:val="18"/>
        </w:rPr>
        <w:t>е</w:t>
      </w:r>
      <w:r w:rsidRPr="00884994">
        <w:rPr>
          <w:rFonts w:hint="eastAsia"/>
          <w:sz w:val="18"/>
          <w:szCs w:val="18"/>
        </w:rPr>
        <w:t>риментальных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работ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различным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направлениям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медицины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технологии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животноводства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направлениям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связанным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качеством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безопасностью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животноводческой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органическим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производством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биологического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происхождения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Статьи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публикуются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авторской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редакции</w:t>
      </w:r>
    </w:p>
    <w:p w:rsidR="002B085B" w:rsidRDefault="00C700E3" w:rsidP="002B085B">
      <w:pPr>
        <w:pStyle w:val="a7"/>
      </w:pPr>
      <w:hyperlink r:id="rId5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33. </w:t>
      </w:r>
      <w:r w:rsidRPr="002B085B">
        <w:rPr>
          <w:rFonts w:hint="eastAsia"/>
          <w:b/>
        </w:rPr>
        <w:t>Никулин И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Гуматы</w:t>
      </w:r>
      <w:r>
        <w:t xml:space="preserve"> </w:t>
      </w:r>
      <w:r>
        <w:rPr>
          <w:rFonts w:hint="eastAsia"/>
        </w:rPr>
        <w:t>калия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натрия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гепатозе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Никулин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Самотин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Ратных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651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2023‒2280)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монографии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представлены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биохимический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статус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высокопродуктивных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молочных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коров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этиопатогенетические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фа</w:t>
      </w:r>
      <w:r w:rsidRPr="00884994">
        <w:rPr>
          <w:rFonts w:hint="eastAsia"/>
          <w:sz w:val="18"/>
          <w:szCs w:val="18"/>
        </w:rPr>
        <w:t>к</w:t>
      </w:r>
      <w:r w:rsidRPr="00884994">
        <w:rPr>
          <w:rFonts w:hint="eastAsia"/>
          <w:sz w:val="18"/>
          <w:szCs w:val="18"/>
        </w:rPr>
        <w:t>торы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гепатоза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лечебно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профилактические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мероприятия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болезнях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печени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крупного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рогатого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скота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механизм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действия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лечебно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профилактическая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эффективность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гуминовых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препаратов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нарушении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обмена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веществ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болезнях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печени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животных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лечебная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эффективность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гумата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калия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гепатозе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лактирующих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коров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телят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молочного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периода</w:t>
      </w:r>
    </w:p>
    <w:p w:rsidR="002B085B" w:rsidRDefault="00C700E3" w:rsidP="002B085B">
      <w:pPr>
        <w:pStyle w:val="a7"/>
      </w:pPr>
      <w:hyperlink r:id="rId5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34. </w:t>
      </w:r>
      <w:r w:rsidRPr="002B085B">
        <w:rPr>
          <w:rFonts w:hint="eastAsia"/>
          <w:b/>
        </w:rPr>
        <w:t>Органолептическая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ветсанэкспертизе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</w:t>
      </w:r>
      <w:r>
        <w:rPr>
          <w:rFonts w:hint="eastAsia"/>
        </w:rPr>
        <w:t>ж</w:t>
      </w:r>
      <w:r>
        <w:rPr>
          <w:rFonts w:hint="eastAsia"/>
        </w:rPr>
        <w:t>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Серегин И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Абдуллаева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Сатюкова Л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Козак Ю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>, 2022.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204‒210 (88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2023‒2772)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Учебное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пособие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подготовлено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соответствии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рабочими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программами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бакалавров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магистров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направлений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подготовки</w:t>
      </w:r>
      <w:r w:rsidRPr="00884994">
        <w:rPr>
          <w:sz w:val="18"/>
          <w:szCs w:val="18"/>
        </w:rPr>
        <w:t xml:space="preserve"> 36.03.01, 36.04.01 "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экспертиза</w:t>
      </w:r>
      <w:r w:rsidRPr="00884994">
        <w:rPr>
          <w:sz w:val="18"/>
          <w:szCs w:val="18"/>
        </w:rPr>
        <w:t xml:space="preserve">"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специалитета</w:t>
      </w:r>
      <w:r w:rsidRPr="00884994">
        <w:rPr>
          <w:sz w:val="18"/>
          <w:szCs w:val="18"/>
        </w:rPr>
        <w:t xml:space="preserve"> 36.05.01 "</w:t>
      </w:r>
      <w:r w:rsidRPr="00884994">
        <w:rPr>
          <w:rFonts w:hint="eastAsia"/>
          <w:sz w:val="18"/>
          <w:szCs w:val="18"/>
        </w:rPr>
        <w:t>Ветеринария</w:t>
      </w:r>
      <w:r w:rsidRPr="00884994">
        <w:rPr>
          <w:sz w:val="18"/>
          <w:szCs w:val="18"/>
        </w:rPr>
        <w:t xml:space="preserve">". </w:t>
      </w:r>
      <w:r w:rsidRPr="00884994">
        <w:rPr>
          <w:rFonts w:hint="eastAsia"/>
          <w:sz w:val="18"/>
          <w:szCs w:val="18"/>
        </w:rPr>
        <w:t>Цель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учебного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пособия </w:t>
      </w:r>
      <w:r w:rsidRPr="00884994">
        <w:rPr>
          <w:sz w:val="18"/>
          <w:szCs w:val="18"/>
        </w:rPr>
        <w:t xml:space="preserve">‒ </w:t>
      </w:r>
      <w:r w:rsidRPr="00884994">
        <w:rPr>
          <w:rFonts w:hint="eastAsia"/>
          <w:sz w:val="18"/>
          <w:szCs w:val="18"/>
        </w:rPr>
        <w:t>помочь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самостоятельно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освоить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методы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органолептической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оценки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сырья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rFonts w:hint="eastAsia"/>
          <w:sz w:val="18"/>
          <w:szCs w:val="18"/>
        </w:rPr>
        <w:t>дукции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животного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происхождения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порядок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подготовки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дегустаторов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помещений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образцов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органолептических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исследований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также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требования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условиям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проведения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органолептической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оценки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различных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продовольственных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товаров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учебном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пособии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представлены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инструкции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осуществлению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органолептической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оценки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сырья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цвету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консистенции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запаху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вкусу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исследуемых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образцов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Учебное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пособие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предназначено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студентов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обучающихся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факультетах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отраслевых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6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35. </w:t>
      </w:r>
      <w:r w:rsidRPr="002B085B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Серегин И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Абдуллаева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Сатюкова Л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Кулач П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</w:t>
      </w:r>
      <w:r>
        <w:rPr>
          <w:rFonts w:hint="eastAsia"/>
        </w:rPr>
        <w:t>е</w:t>
      </w:r>
      <w:r>
        <w:rPr>
          <w:rFonts w:hint="eastAsia"/>
        </w:rPr>
        <w:t>ка</w:t>
      </w:r>
      <w:r>
        <w:t>, 2022. ‒ 221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2023‒2202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Пособие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составлено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соответствии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рабочими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программами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специальностей</w:t>
      </w:r>
      <w:r w:rsidRPr="00884994">
        <w:rPr>
          <w:sz w:val="18"/>
          <w:szCs w:val="18"/>
        </w:rPr>
        <w:t xml:space="preserve"> 36.03.01 "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экспертиза</w:t>
      </w:r>
      <w:r w:rsidRPr="00884994">
        <w:rPr>
          <w:sz w:val="18"/>
          <w:szCs w:val="18"/>
        </w:rPr>
        <w:t>" (</w:t>
      </w:r>
      <w:r w:rsidRPr="00884994">
        <w:rPr>
          <w:rFonts w:hint="eastAsia"/>
          <w:sz w:val="18"/>
          <w:szCs w:val="18"/>
        </w:rPr>
        <w:t>бакалавриат</w:t>
      </w:r>
      <w:r w:rsidRPr="00884994">
        <w:rPr>
          <w:sz w:val="18"/>
          <w:szCs w:val="18"/>
        </w:rPr>
        <w:t xml:space="preserve">)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36.05.01 "</w:t>
      </w:r>
      <w:r w:rsidRPr="00884994">
        <w:rPr>
          <w:rFonts w:hint="eastAsia"/>
          <w:sz w:val="18"/>
          <w:szCs w:val="18"/>
        </w:rPr>
        <w:t>Ветеринария</w:t>
      </w:r>
      <w:r w:rsidRPr="00884994">
        <w:rPr>
          <w:sz w:val="18"/>
          <w:szCs w:val="18"/>
        </w:rPr>
        <w:t>" (</w:t>
      </w:r>
      <w:r w:rsidRPr="00884994">
        <w:rPr>
          <w:rFonts w:hint="eastAsia"/>
          <w:sz w:val="18"/>
          <w:szCs w:val="18"/>
        </w:rPr>
        <w:t>специалитет</w:t>
      </w:r>
      <w:r w:rsidRPr="00884994">
        <w:rPr>
          <w:sz w:val="18"/>
          <w:szCs w:val="18"/>
        </w:rPr>
        <w:t xml:space="preserve">). </w:t>
      </w:r>
      <w:r w:rsidRPr="00884994">
        <w:rPr>
          <w:rFonts w:hint="eastAsia"/>
          <w:sz w:val="18"/>
          <w:szCs w:val="18"/>
        </w:rPr>
        <w:t>Учебное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</w:t>
      </w:r>
      <w:r w:rsidRPr="00884994">
        <w:rPr>
          <w:rFonts w:hint="eastAsia"/>
          <w:sz w:val="18"/>
          <w:szCs w:val="18"/>
        </w:rPr>
        <w:t>о</w:t>
      </w:r>
      <w:r w:rsidRPr="00884994">
        <w:rPr>
          <w:rFonts w:hint="eastAsia"/>
          <w:sz w:val="18"/>
          <w:szCs w:val="18"/>
        </w:rPr>
        <w:t>бие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предназначено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самостоятельной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работы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очного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очно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заочного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заочного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обучения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проблемам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ветеринарно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санитарной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экспертизы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агробезопасности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соответствии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рабочей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программой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пособии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представлено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содержание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метод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rFonts w:hint="eastAsia"/>
          <w:sz w:val="18"/>
          <w:szCs w:val="18"/>
        </w:rPr>
        <w:t>ческие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рекомендации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изучению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Включены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вопросы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для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самопроверки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список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основной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дополнительной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литературы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Им</w:t>
      </w:r>
      <w:r w:rsidRPr="00884994">
        <w:rPr>
          <w:rFonts w:hint="eastAsia"/>
          <w:sz w:val="18"/>
          <w:szCs w:val="18"/>
        </w:rPr>
        <w:t>е</w:t>
      </w:r>
      <w:r w:rsidRPr="00884994">
        <w:rPr>
          <w:rFonts w:hint="eastAsia"/>
          <w:sz w:val="18"/>
          <w:szCs w:val="18"/>
        </w:rPr>
        <w:t>ются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тестовые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задания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ВСЭ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гигиене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производства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целью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лучшего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усвоения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материала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приложении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представлены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вопросы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темам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краткие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ответы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них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что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позволяет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улучшить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самоподготовку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студентам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вечернего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заочного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отделений</w:t>
      </w:r>
    </w:p>
    <w:p w:rsidR="002B085B" w:rsidRDefault="00C700E3" w:rsidP="002B085B">
      <w:pPr>
        <w:pStyle w:val="a7"/>
      </w:pPr>
      <w:hyperlink r:id="rId6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36. </w:t>
      </w:r>
      <w:r w:rsidRPr="002B085B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978‒5‒7267‒1252‒9</w:t>
      </w:r>
    </w:p>
    <w:p w:rsidR="002B085B" w:rsidRDefault="002B085B" w:rsidP="002B085B">
      <w:pPr>
        <w:pStyle w:val="a7"/>
      </w:pPr>
      <w:r>
        <w:rPr>
          <w:rFonts w:hint="eastAsia"/>
        </w:rPr>
        <w:t>Ч</w:t>
      </w:r>
      <w:r>
        <w:t xml:space="preserve">. 8: </w:t>
      </w:r>
      <w:r>
        <w:rPr>
          <w:rFonts w:hint="eastAsia"/>
        </w:rPr>
        <w:t>Секция</w:t>
      </w:r>
      <w:r>
        <w:t xml:space="preserve"> "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" (21‒25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Аристов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Ткачева</w:t>
      </w:r>
      <w:r>
        <w:t>. ‒ 2022. ‒ 382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338/N8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2023‒2090/N8)</w:t>
      </w:r>
    </w:p>
    <w:p w:rsidR="002B085B" w:rsidRDefault="002B085B" w:rsidP="002B085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884994" w:rsidRDefault="002B085B" w:rsidP="002B085B">
      <w:pPr>
        <w:pStyle w:val="a7"/>
        <w:rPr>
          <w:sz w:val="18"/>
          <w:szCs w:val="18"/>
        </w:rPr>
      </w:pPr>
      <w:r w:rsidRPr="00884994">
        <w:rPr>
          <w:rFonts w:hint="eastAsia"/>
          <w:sz w:val="18"/>
          <w:szCs w:val="18"/>
        </w:rPr>
        <w:t>Аннотация</w:t>
      </w:r>
      <w:r w:rsidRPr="00884994">
        <w:rPr>
          <w:sz w:val="18"/>
          <w:szCs w:val="18"/>
        </w:rPr>
        <w:t xml:space="preserve">: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1 </w:t>
      </w:r>
      <w:r w:rsidRPr="00884994">
        <w:rPr>
          <w:rFonts w:hint="eastAsia"/>
          <w:sz w:val="18"/>
          <w:szCs w:val="18"/>
        </w:rPr>
        <w:t>марта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по</w:t>
      </w:r>
      <w:r w:rsidRPr="00884994">
        <w:rPr>
          <w:sz w:val="18"/>
          <w:szCs w:val="18"/>
        </w:rPr>
        <w:t xml:space="preserve"> 28 </w:t>
      </w:r>
      <w:r w:rsidRPr="00884994">
        <w:rPr>
          <w:rFonts w:hint="eastAsia"/>
          <w:sz w:val="18"/>
          <w:szCs w:val="18"/>
        </w:rPr>
        <w:t>апреля</w:t>
      </w:r>
      <w:r w:rsidRPr="00884994">
        <w:rPr>
          <w:sz w:val="18"/>
          <w:szCs w:val="18"/>
        </w:rPr>
        <w:t xml:space="preserve"> 2022 </w:t>
      </w:r>
      <w:r w:rsidRPr="00884994">
        <w:rPr>
          <w:rFonts w:hint="eastAsia"/>
          <w:sz w:val="18"/>
          <w:szCs w:val="18"/>
        </w:rPr>
        <w:t>года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ФГБОУ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</w:t>
      </w:r>
      <w:r w:rsidRPr="00884994">
        <w:rPr>
          <w:sz w:val="18"/>
          <w:szCs w:val="18"/>
        </w:rPr>
        <w:t xml:space="preserve"> "</w:t>
      </w:r>
      <w:r w:rsidRPr="00884994">
        <w:rPr>
          <w:rFonts w:hint="eastAsia"/>
          <w:sz w:val="18"/>
          <w:szCs w:val="18"/>
        </w:rPr>
        <w:t>Воронежский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ГАУ</w:t>
      </w:r>
      <w:r w:rsidRPr="00884994">
        <w:rPr>
          <w:sz w:val="18"/>
          <w:szCs w:val="18"/>
        </w:rPr>
        <w:t xml:space="preserve">" </w:t>
      </w:r>
      <w:r w:rsidRPr="00884994">
        <w:rPr>
          <w:rFonts w:hint="eastAsia"/>
          <w:sz w:val="18"/>
          <w:szCs w:val="18"/>
        </w:rPr>
        <w:t>проходила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ежегодная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национальная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научно</w:t>
      </w:r>
      <w:r w:rsidRPr="00884994">
        <w:rPr>
          <w:sz w:val="18"/>
          <w:szCs w:val="18"/>
        </w:rPr>
        <w:t>-</w:t>
      </w:r>
      <w:r w:rsidRPr="00884994">
        <w:rPr>
          <w:rFonts w:hint="eastAsia"/>
          <w:sz w:val="18"/>
          <w:szCs w:val="18"/>
        </w:rPr>
        <w:t>практическая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конференция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посвященная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актуальным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проблемам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теории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практики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инновационных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технологий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АПК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касающимся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вопросов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экономики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агрономии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экологии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землеустройства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механизации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зооинженерии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ветеринарии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технологии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хранения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пер</w:t>
      </w:r>
      <w:r w:rsidRPr="00884994">
        <w:rPr>
          <w:rFonts w:hint="eastAsia"/>
          <w:sz w:val="18"/>
          <w:szCs w:val="18"/>
        </w:rPr>
        <w:t>е</w:t>
      </w:r>
      <w:r w:rsidRPr="00884994">
        <w:rPr>
          <w:rFonts w:hint="eastAsia"/>
          <w:sz w:val="18"/>
          <w:szCs w:val="18"/>
        </w:rPr>
        <w:t>работки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сельскохозяйственной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продукции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работе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конференции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приняли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участие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магистранты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аспиранты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молодые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ученые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доце</w:t>
      </w:r>
      <w:r w:rsidRPr="00884994">
        <w:rPr>
          <w:rFonts w:hint="eastAsia"/>
          <w:sz w:val="18"/>
          <w:szCs w:val="18"/>
        </w:rPr>
        <w:t>н</w:t>
      </w:r>
      <w:r w:rsidRPr="00884994">
        <w:rPr>
          <w:rFonts w:hint="eastAsia"/>
          <w:sz w:val="18"/>
          <w:szCs w:val="18"/>
        </w:rPr>
        <w:t>ты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профессора</w:t>
      </w:r>
      <w:r w:rsidRPr="00884994">
        <w:rPr>
          <w:sz w:val="18"/>
          <w:szCs w:val="18"/>
        </w:rPr>
        <w:t xml:space="preserve">. </w:t>
      </w:r>
      <w:r w:rsidRPr="00884994">
        <w:rPr>
          <w:rFonts w:hint="eastAsia"/>
          <w:sz w:val="18"/>
          <w:szCs w:val="18"/>
        </w:rPr>
        <w:t>Статьи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публикуются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авторской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редакции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в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соответствии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с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материалами</w:t>
      </w:r>
      <w:r w:rsidRPr="00884994">
        <w:rPr>
          <w:sz w:val="18"/>
          <w:szCs w:val="18"/>
        </w:rPr>
        <w:t xml:space="preserve">, </w:t>
      </w:r>
      <w:r w:rsidRPr="00884994">
        <w:rPr>
          <w:rFonts w:hint="eastAsia"/>
          <w:sz w:val="18"/>
          <w:szCs w:val="18"/>
        </w:rPr>
        <w:t>представленными</w:t>
      </w:r>
      <w:r w:rsidRPr="00884994">
        <w:rPr>
          <w:sz w:val="18"/>
          <w:szCs w:val="18"/>
        </w:rPr>
        <w:t xml:space="preserve"> </w:t>
      </w:r>
      <w:r w:rsidRPr="00884994">
        <w:rPr>
          <w:rFonts w:hint="eastAsia"/>
          <w:sz w:val="18"/>
          <w:szCs w:val="18"/>
        </w:rPr>
        <w:t>авторами</w:t>
      </w:r>
    </w:p>
    <w:p w:rsidR="002B085B" w:rsidRDefault="00C700E3" w:rsidP="002B085B">
      <w:pPr>
        <w:pStyle w:val="a7"/>
      </w:pPr>
      <w:hyperlink r:id="rId6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37. </w:t>
      </w:r>
      <w:r w:rsidRPr="002B085B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объемными</w:t>
      </w:r>
      <w:r>
        <w:t xml:space="preserve"> </w:t>
      </w:r>
      <w:r>
        <w:rPr>
          <w:rFonts w:hint="eastAsia"/>
        </w:rPr>
        <w:t>аэрозол</w:t>
      </w:r>
      <w:r>
        <w:rPr>
          <w:rFonts w:hint="eastAsia"/>
        </w:rPr>
        <w:t>я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Вадесепт</w:t>
      </w:r>
      <w:r>
        <w:t>"/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</w:t>
      </w:r>
      <w:r>
        <w:rPr>
          <w:rFonts w:hint="eastAsia"/>
        </w:rPr>
        <w:t>е</w:t>
      </w:r>
      <w:r>
        <w:rPr>
          <w:rFonts w:hint="eastAsia"/>
        </w:rPr>
        <w:t>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Default="002B085B" w:rsidP="002B085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птицефабрик</w:t>
      </w:r>
      <w:r>
        <w:t xml:space="preserve">, </w:t>
      </w:r>
      <w:r>
        <w:rPr>
          <w:rFonts w:hint="eastAsia"/>
        </w:rPr>
        <w:t>животн</w:t>
      </w:r>
      <w:r>
        <w:rPr>
          <w:rFonts w:hint="eastAsia"/>
        </w:rPr>
        <w:t>о</w:t>
      </w:r>
      <w:r>
        <w:rPr>
          <w:rFonts w:hint="eastAsia"/>
        </w:rPr>
        <w:t>водческих</w:t>
      </w:r>
      <w:r>
        <w:t xml:space="preserve">, </w:t>
      </w:r>
      <w:r>
        <w:rPr>
          <w:rFonts w:hint="eastAsia"/>
        </w:rPr>
        <w:t>звероводческих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мясокомбинатов</w:t>
      </w:r>
      <w:r>
        <w:t xml:space="preserve">, </w:t>
      </w:r>
      <w:r>
        <w:rPr>
          <w:rFonts w:hint="eastAsia"/>
        </w:rPr>
        <w:t>мясо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птицеперерабатыва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предприятий</w:t>
      </w:r>
    </w:p>
    <w:p w:rsidR="002B085B" w:rsidRDefault="00C700E3" w:rsidP="002B085B">
      <w:pPr>
        <w:pStyle w:val="a7"/>
      </w:pPr>
      <w:hyperlink r:id="rId6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38. </w:t>
      </w:r>
      <w:r w:rsidRPr="002B085B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дезинфицирующего</w:t>
      </w:r>
      <w:r>
        <w:t xml:space="preserve"> </w:t>
      </w:r>
      <w:r>
        <w:rPr>
          <w:rFonts w:hint="eastAsia"/>
        </w:rPr>
        <w:t>средства</w:t>
      </w:r>
      <w:r>
        <w:t xml:space="preserve"> "</w:t>
      </w:r>
      <w:r>
        <w:rPr>
          <w:rFonts w:hint="eastAsia"/>
        </w:rPr>
        <w:t>Теора</w:t>
      </w:r>
      <w:r>
        <w:t>-</w:t>
      </w:r>
      <w:r>
        <w:rPr>
          <w:rFonts w:hint="eastAsia"/>
        </w:rPr>
        <w:t>дез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отношению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возбудителям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животных</w:t>
      </w:r>
      <w:r>
        <w:t xml:space="preserve"> I-IV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химическим</w:t>
      </w:r>
      <w:r>
        <w:t xml:space="preserve"> </w:t>
      </w:r>
      <w:r>
        <w:rPr>
          <w:rFonts w:hint="eastAsia"/>
        </w:rPr>
        <w:t>дезинфицирующим</w:t>
      </w:r>
      <w:r>
        <w:t xml:space="preserve"> </w:t>
      </w:r>
      <w:r>
        <w:rPr>
          <w:rFonts w:hint="eastAsia"/>
        </w:rPr>
        <w:t>средствам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Технология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предназначена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ветеринарных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специалистов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животноводческих</w:t>
      </w:r>
      <w:r w:rsidRPr="000F1795">
        <w:rPr>
          <w:sz w:val="18"/>
          <w:szCs w:val="18"/>
        </w:rPr>
        <w:t xml:space="preserve"> (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числе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птицеводческих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звер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rFonts w:hint="eastAsia"/>
          <w:sz w:val="18"/>
          <w:szCs w:val="18"/>
        </w:rPr>
        <w:t>водческих</w:t>
      </w:r>
      <w:r w:rsidRPr="000F1795">
        <w:rPr>
          <w:sz w:val="18"/>
          <w:szCs w:val="18"/>
        </w:rPr>
        <w:t xml:space="preserve">)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фермерских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хозяйств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санитарных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боен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мясокомбинатах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убойных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пунктах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ветеринарных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лечебниц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клиник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пито</w:t>
      </w:r>
      <w:r w:rsidRPr="000F1795">
        <w:rPr>
          <w:rFonts w:hint="eastAsia"/>
          <w:sz w:val="18"/>
          <w:szCs w:val="18"/>
        </w:rPr>
        <w:t>м</w:t>
      </w:r>
      <w:r w:rsidRPr="000F1795">
        <w:rPr>
          <w:rFonts w:hint="eastAsia"/>
          <w:sz w:val="18"/>
          <w:szCs w:val="18"/>
        </w:rPr>
        <w:t>ников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вивариев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зоопарков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цирков</w:t>
      </w:r>
    </w:p>
    <w:p w:rsidR="002B085B" w:rsidRDefault="00C700E3" w:rsidP="002B085B">
      <w:pPr>
        <w:pStyle w:val="a7"/>
      </w:pPr>
      <w:hyperlink r:id="rId6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1" w:name="_Toc143798822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2B085B" w:rsidRDefault="002B085B" w:rsidP="002B085B">
      <w:pPr>
        <w:pStyle w:val="21"/>
      </w:pPr>
      <w:r w:rsidRPr="002B085B">
        <w:rPr>
          <w:b/>
        </w:rPr>
        <w:t xml:space="preserve">39. Аксаков С. Т. </w:t>
      </w:r>
      <w:r>
        <w:t>Записки ружейного охотника Оренбургской губернии : 12+/ Аксаков С. Т. ‒ Москва: Аргументы недели, 2023. ‒ 600, [5] с.: ил.; 21 см. (Шифр П/А413 Ч/з1 / Г2023‒2265)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>: "</w:t>
      </w:r>
      <w:r w:rsidRPr="000F1795">
        <w:rPr>
          <w:rFonts w:hint="eastAsia"/>
          <w:sz w:val="18"/>
          <w:szCs w:val="18"/>
        </w:rPr>
        <w:t>Записки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ружейного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охотника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Оренбургской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губернии</w:t>
      </w:r>
      <w:r w:rsidRPr="000F1795">
        <w:rPr>
          <w:sz w:val="18"/>
          <w:szCs w:val="18"/>
        </w:rPr>
        <w:t xml:space="preserve">" </w:t>
      </w:r>
      <w:r w:rsidRPr="000F1795">
        <w:rPr>
          <w:rFonts w:hint="eastAsia"/>
          <w:sz w:val="18"/>
          <w:szCs w:val="18"/>
        </w:rPr>
        <w:t>посвящены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четырем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видам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охоты </w:t>
      </w:r>
      <w:r w:rsidRPr="000F1795">
        <w:rPr>
          <w:sz w:val="18"/>
          <w:szCs w:val="18"/>
        </w:rPr>
        <w:t xml:space="preserve">‒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лесную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степную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вод</w:t>
      </w:r>
      <w:r w:rsidRPr="000F1795">
        <w:rPr>
          <w:rFonts w:hint="eastAsia"/>
          <w:sz w:val="18"/>
          <w:szCs w:val="18"/>
        </w:rPr>
        <w:t>я</w:t>
      </w:r>
      <w:r w:rsidRPr="000F1795">
        <w:rPr>
          <w:rFonts w:hint="eastAsia"/>
          <w:sz w:val="18"/>
          <w:szCs w:val="18"/>
        </w:rPr>
        <w:t>ную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болотную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дичь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книге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большое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внимание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уделено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описанию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моделей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конструкций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ружей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также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применяемых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видов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rFonts w:hint="eastAsia"/>
          <w:sz w:val="18"/>
          <w:szCs w:val="18"/>
        </w:rPr>
        <w:t>тронов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Кроме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того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автор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используя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богатый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собственный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опыт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рассказывает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какой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породе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собак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следует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отдать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предпочтение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охоте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ту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иную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дичь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Поражает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его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подробное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описание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животных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птиц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поведение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питание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выведение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потомства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прилет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создание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пар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многое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другое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из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жизни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обитателей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лесов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болот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степей </w:t>
      </w:r>
      <w:r w:rsidRPr="000F1795">
        <w:rPr>
          <w:sz w:val="18"/>
          <w:szCs w:val="18"/>
        </w:rPr>
        <w:t xml:space="preserve">‒ </w:t>
      </w:r>
      <w:r w:rsidRPr="000F1795">
        <w:rPr>
          <w:rFonts w:hint="eastAsia"/>
          <w:sz w:val="18"/>
          <w:szCs w:val="18"/>
        </w:rPr>
        <w:t>все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это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говорит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том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как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близок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был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природе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Именно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поэтому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громадным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уважением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относились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книге С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Т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Аксакова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его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современники </w:t>
      </w:r>
      <w:r w:rsidRPr="000F1795">
        <w:rPr>
          <w:sz w:val="18"/>
          <w:szCs w:val="18"/>
        </w:rPr>
        <w:t xml:space="preserve">‒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Тургенев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Н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Гоголь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последу</w:t>
      </w:r>
      <w:r w:rsidRPr="000F1795">
        <w:rPr>
          <w:rFonts w:hint="eastAsia"/>
          <w:sz w:val="18"/>
          <w:szCs w:val="18"/>
        </w:rPr>
        <w:t>ю</w:t>
      </w:r>
      <w:r w:rsidRPr="000F1795">
        <w:rPr>
          <w:rFonts w:hint="eastAsia"/>
          <w:sz w:val="18"/>
          <w:szCs w:val="18"/>
        </w:rPr>
        <w:t>щем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многие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русские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ученые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Книга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предназначена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широкого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круга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читателей</w:t>
      </w:r>
    </w:p>
    <w:p w:rsidR="002B085B" w:rsidRDefault="00C700E3" w:rsidP="002B085B">
      <w:pPr>
        <w:pStyle w:val="a7"/>
      </w:pPr>
      <w:hyperlink r:id="rId6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2" w:name="_Toc14379882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2B085B" w:rsidRDefault="002B085B" w:rsidP="002B085B">
      <w:pPr>
        <w:pStyle w:val="21"/>
      </w:pPr>
      <w:r w:rsidRPr="002B085B">
        <w:rPr>
          <w:b/>
        </w:rPr>
        <w:t xml:space="preserve">40. Дебрин А. С. </w:t>
      </w:r>
      <w:r>
        <w:t>Повышение эффективности солнечных электростанций малой мощности для электроснабжения объектов АПК/ А. С. Дебрин, А. Ф. Семенов; Министерство сельского хозяйства Российской Федерации, Красноярский государственный аграрный университет. ‒ Красноярск: Кра</w:t>
      </w:r>
      <w:r>
        <w:t>с</w:t>
      </w:r>
      <w:r>
        <w:t>ноярский государственный аграрный университет, 2022. ‒ 151 с.: ил., цв. ил.; 21 см. ‒ Библиогр.: с. 115‒126 (110 назв.). (Шифр П/Д252 Ч/з1 / Г2023‒3235)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монографии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исследованы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перспективы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проблемы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применения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фотоэлектрических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солнечных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электростанций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производстве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АПК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Раскрыт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вопрос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особенностей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моделирования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фотоэлектрических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станций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децентрализованного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электроснабж</w:t>
      </w:r>
      <w:r w:rsidRPr="000F1795">
        <w:rPr>
          <w:rFonts w:hint="eastAsia"/>
          <w:sz w:val="18"/>
          <w:szCs w:val="18"/>
        </w:rPr>
        <w:t>е</w:t>
      </w:r>
      <w:r w:rsidRPr="000F1795">
        <w:rPr>
          <w:rFonts w:hint="eastAsia"/>
          <w:sz w:val="18"/>
          <w:szCs w:val="18"/>
        </w:rPr>
        <w:t>ния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также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факторов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влияющих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них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Предложены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оригинальные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конструктивные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решения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фотоэлектрических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солнечных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</w:t>
      </w:r>
      <w:r w:rsidRPr="000F1795">
        <w:rPr>
          <w:rFonts w:hint="eastAsia"/>
          <w:sz w:val="18"/>
          <w:szCs w:val="18"/>
        </w:rPr>
        <w:t>к</w:t>
      </w:r>
      <w:r w:rsidRPr="000F1795">
        <w:rPr>
          <w:rFonts w:hint="eastAsia"/>
          <w:sz w:val="18"/>
          <w:szCs w:val="18"/>
        </w:rPr>
        <w:t>тростанций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математические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модели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Приведены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результаты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математического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моделирования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солнечных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электростанций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rFonts w:hint="eastAsia"/>
          <w:sz w:val="18"/>
          <w:szCs w:val="18"/>
        </w:rPr>
        <w:t>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режимах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работы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позволяющие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решать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оптимизационные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задачи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улучшению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эксплуатационно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технических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характеристик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Проведено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обоснование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применения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светофильтров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увеличения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выработки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электроэнергии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фотоэлектрическими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солнечными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электростанциями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Предназначено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специалистов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научно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исследовательских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проектно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конструкторских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организаций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rFonts w:hint="eastAsia"/>
          <w:sz w:val="18"/>
          <w:szCs w:val="18"/>
        </w:rPr>
        <w:t>энергетической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отрасли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преподавателей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высшей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школы</w:t>
      </w:r>
    </w:p>
    <w:p w:rsidR="002B085B" w:rsidRDefault="00C700E3" w:rsidP="002B085B">
      <w:pPr>
        <w:pStyle w:val="a7"/>
      </w:pPr>
      <w:hyperlink r:id="rId6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41. </w:t>
      </w:r>
      <w:r w:rsidRPr="002B085B">
        <w:rPr>
          <w:rFonts w:hint="eastAsia"/>
          <w:b/>
        </w:rPr>
        <w:t>Доильный</w:t>
      </w:r>
      <w:r>
        <w:t xml:space="preserve"> </w:t>
      </w:r>
      <w:r>
        <w:rPr>
          <w:rFonts w:hint="eastAsia"/>
        </w:rPr>
        <w:t>аппарат</w:t>
      </w:r>
      <w:r>
        <w:t xml:space="preserve"> </w:t>
      </w:r>
      <w:r>
        <w:rPr>
          <w:rFonts w:hint="eastAsia"/>
        </w:rPr>
        <w:t>непрерывного</w:t>
      </w:r>
      <w:r>
        <w:t xml:space="preserve"> </w:t>
      </w:r>
      <w:r>
        <w:rPr>
          <w:rFonts w:hint="eastAsia"/>
        </w:rPr>
        <w:t>молоковыведения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Андрианов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Андрианов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Яловой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Высоцкая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Андрианова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</w:t>
      </w:r>
      <w:r>
        <w:rPr>
          <w:rFonts w:hint="eastAsia"/>
        </w:rPr>
        <w:t>о</w:t>
      </w:r>
      <w:r>
        <w:rPr>
          <w:rFonts w:hint="eastAsia"/>
        </w:rPr>
        <w:lastRenderedPageBreak/>
        <w:t>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120‒131 (122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2023‒2281)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монографии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дается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анализ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существующих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технологий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средств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машинного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доения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Указывается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вли</w:t>
      </w:r>
      <w:r w:rsidRPr="000F1795">
        <w:rPr>
          <w:rFonts w:hint="eastAsia"/>
          <w:sz w:val="18"/>
          <w:szCs w:val="18"/>
        </w:rPr>
        <w:t>я</w:t>
      </w:r>
      <w:r w:rsidRPr="000F1795">
        <w:rPr>
          <w:rFonts w:hint="eastAsia"/>
          <w:sz w:val="18"/>
          <w:szCs w:val="18"/>
        </w:rPr>
        <w:t>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технико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технологических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параметров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доильного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аппарата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показатели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машинного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коров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процесс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выведения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молока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из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вымени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животного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дан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анализ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теоретических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исследований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влияния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различных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факторов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показатели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доильных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аппаратов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Определено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направление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дальнейшего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совершенствования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процесса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конструкции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доильного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аппарата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Сделан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вывод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том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что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серийные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доильные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аппараты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работают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несколько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тактов</w:t>
      </w:r>
      <w:r w:rsidRPr="000F1795">
        <w:rPr>
          <w:sz w:val="18"/>
          <w:szCs w:val="18"/>
        </w:rPr>
        <w:t xml:space="preserve"> (</w:t>
      </w:r>
      <w:r w:rsidRPr="000F1795">
        <w:rPr>
          <w:rFonts w:hint="eastAsia"/>
          <w:sz w:val="18"/>
          <w:szCs w:val="18"/>
        </w:rPr>
        <w:t>сосания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разгрузки</w:t>
      </w:r>
      <w:r w:rsidRPr="000F1795">
        <w:rPr>
          <w:sz w:val="18"/>
          <w:szCs w:val="18"/>
        </w:rPr>
        <w:t xml:space="preserve">), </w:t>
      </w:r>
      <w:r w:rsidRPr="000F1795">
        <w:rPr>
          <w:rFonts w:hint="eastAsia"/>
          <w:sz w:val="18"/>
          <w:szCs w:val="18"/>
        </w:rPr>
        <w:t>что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снижает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пропускную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способность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Пре</w:t>
      </w:r>
      <w:r w:rsidRPr="000F1795">
        <w:rPr>
          <w:rFonts w:hint="eastAsia"/>
          <w:sz w:val="18"/>
          <w:szCs w:val="18"/>
        </w:rPr>
        <w:t>д</w:t>
      </w:r>
      <w:r w:rsidRPr="000F1795">
        <w:rPr>
          <w:rFonts w:hint="eastAsia"/>
          <w:sz w:val="18"/>
          <w:szCs w:val="18"/>
        </w:rPr>
        <w:t>ставлена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конструктивно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технологическая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схема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доильного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аппарата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непрерывного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молоковыведения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теоретических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пра</w:t>
      </w:r>
      <w:r w:rsidRPr="000F1795">
        <w:rPr>
          <w:rFonts w:hint="eastAsia"/>
          <w:sz w:val="18"/>
          <w:szCs w:val="18"/>
        </w:rPr>
        <w:t>к</w:t>
      </w:r>
      <w:r w:rsidRPr="000F1795">
        <w:rPr>
          <w:rFonts w:hint="eastAsia"/>
          <w:sz w:val="18"/>
          <w:szCs w:val="18"/>
        </w:rPr>
        <w:t>тических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исследований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обоснованы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его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конструктивно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режимные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параметры</w:t>
      </w:r>
    </w:p>
    <w:p w:rsidR="002B085B" w:rsidRDefault="00C700E3" w:rsidP="002B085B">
      <w:pPr>
        <w:pStyle w:val="a7"/>
      </w:pPr>
      <w:hyperlink r:id="rId6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42. </w:t>
      </w:r>
      <w:r w:rsidRPr="002B085B">
        <w:rPr>
          <w:rFonts w:hint="eastAsia"/>
          <w:b/>
        </w:rPr>
        <w:t>Путан А</w:t>
      </w:r>
      <w:r w:rsidRPr="002B085B">
        <w:rPr>
          <w:b/>
        </w:rPr>
        <w:t>.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энергоэффективности</w:t>
      </w:r>
      <w:r>
        <w:t xml:space="preserve"> </w:t>
      </w:r>
      <w:r>
        <w:rPr>
          <w:rFonts w:hint="eastAsia"/>
        </w:rPr>
        <w:t>вентиляционного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свиново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отрицательных</w:t>
      </w:r>
      <w:r>
        <w:t xml:space="preserve"> </w:t>
      </w:r>
      <w:r>
        <w:rPr>
          <w:rFonts w:hint="eastAsia"/>
        </w:rPr>
        <w:t>наружных</w:t>
      </w:r>
      <w:r>
        <w:t xml:space="preserve"> </w:t>
      </w:r>
      <w:r>
        <w:rPr>
          <w:rFonts w:hint="eastAsia"/>
        </w:rPr>
        <w:t>температурах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Путан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900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2023‒1630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6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43. </w:t>
      </w:r>
      <w:r w:rsidRPr="002B085B">
        <w:rPr>
          <w:rFonts w:hint="eastAsia"/>
          <w:b/>
        </w:rPr>
        <w:t>Селезнева Д</w:t>
      </w:r>
      <w:r w:rsidRPr="002B085B">
        <w:rPr>
          <w:b/>
        </w:rPr>
        <w:t>.</w:t>
      </w:r>
      <w:r w:rsidRPr="002B085B">
        <w:rPr>
          <w:rFonts w:hint="eastAsia"/>
          <w:b/>
        </w:rPr>
        <w:t>М</w:t>
      </w:r>
      <w:r w:rsidRPr="002B085B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комбинированной</w:t>
      </w:r>
      <w:r>
        <w:t xml:space="preserve"> </w:t>
      </w:r>
      <w:r>
        <w:rPr>
          <w:rFonts w:hint="eastAsia"/>
        </w:rPr>
        <w:t>электроустановки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обесп</w:t>
      </w:r>
      <w:r>
        <w:rPr>
          <w:rFonts w:hint="eastAsia"/>
        </w:rPr>
        <w:t>ы</w:t>
      </w:r>
      <w:r>
        <w:rPr>
          <w:rFonts w:hint="eastAsia"/>
        </w:rPr>
        <w:t>ливания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обеззараживания</w:t>
      </w:r>
      <w:r>
        <w:t xml:space="preserve"> </w:t>
      </w:r>
      <w:r>
        <w:rPr>
          <w:rFonts w:hint="eastAsia"/>
        </w:rPr>
        <w:t>воздуха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помещениях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4.3.2 "</w:t>
      </w:r>
      <w:r>
        <w:rPr>
          <w:rFonts w:hint="eastAsia"/>
        </w:rPr>
        <w:t>Электротехнол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,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энергоснабжение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Селезнева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2023‒1394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6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44. </w:t>
      </w:r>
      <w:r w:rsidRPr="002B085B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978‒5‒7267‒1252‒9</w:t>
      </w:r>
    </w:p>
    <w:p w:rsidR="002B085B" w:rsidRDefault="002B085B" w:rsidP="002B085B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Секция</w:t>
      </w:r>
      <w:r>
        <w:t xml:space="preserve"> "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сельскохозяйственн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производства</w:t>
      </w:r>
      <w:r>
        <w:t xml:space="preserve">" (19‒21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Шацкий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386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2023‒2090/N1)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1 </w:t>
      </w:r>
      <w:r w:rsidRPr="000F1795">
        <w:rPr>
          <w:rFonts w:hint="eastAsia"/>
          <w:sz w:val="18"/>
          <w:szCs w:val="18"/>
        </w:rPr>
        <w:t>марта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28 </w:t>
      </w:r>
      <w:r w:rsidRPr="000F1795">
        <w:rPr>
          <w:rFonts w:hint="eastAsia"/>
          <w:sz w:val="18"/>
          <w:szCs w:val="18"/>
        </w:rPr>
        <w:t>апреля</w:t>
      </w:r>
      <w:r w:rsidRPr="000F1795">
        <w:rPr>
          <w:sz w:val="18"/>
          <w:szCs w:val="18"/>
        </w:rPr>
        <w:t xml:space="preserve"> 2022 </w:t>
      </w:r>
      <w:r w:rsidRPr="000F1795">
        <w:rPr>
          <w:rFonts w:hint="eastAsia"/>
          <w:sz w:val="18"/>
          <w:szCs w:val="18"/>
        </w:rPr>
        <w:t>года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ФГБОУ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</w:t>
      </w:r>
      <w:r w:rsidRPr="000F1795">
        <w:rPr>
          <w:sz w:val="18"/>
          <w:szCs w:val="18"/>
        </w:rPr>
        <w:t xml:space="preserve"> "</w:t>
      </w:r>
      <w:r w:rsidRPr="000F1795">
        <w:rPr>
          <w:rFonts w:hint="eastAsia"/>
          <w:sz w:val="18"/>
          <w:szCs w:val="18"/>
        </w:rPr>
        <w:t>Воронежский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ГАУ</w:t>
      </w:r>
      <w:r w:rsidRPr="000F1795">
        <w:rPr>
          <w:sz w:val="18"/>
          <w:szCs w:val="18"/>
        </w:rPr>
        <w:t xml:space="preserve">" </w:t>
      </w:r>
      <w:r w:rsidRPr="000F1795">
        <w:rPr>
          <w:rFonts w:hint="eastAsia"/>
          <w:sz w:val="18"/>
          <w:szCs w:val="18"/>
        </w:rPr>
        <w:t>прошла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ежегодная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национальная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научно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практическая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конференция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посвященная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актуальным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проблемам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практики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инновационных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технологий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АПК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касающимся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вопросов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экономики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агрономии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экологии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землеустройства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механизации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зооинженерии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ветеринарии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технологии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хранения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пер</w:t>
      </w:r>
      <w:r w:rsidRPr="000F1795">
        <w:rPr>
          <w:rFonts w:hint="eastAsia"/>
          <w:sz w:val="18"/>
          <w:szCs w:val="18"/>
        </w:rPr>
        <w:t>е</w:t>
      </w:r>
      <w:r w:rsidRPr="000F1795">
        <w:rPr>
          <w:rFonts w:hint="eastAsia"/>
          <w:sz w:val="18"/>
          <w:szCs w:val="18"/>
        </w:rPr>
        <w:t>работки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продукции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конференции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приняли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участие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магистранты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аспиранты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молодые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ученые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доце</w:t>
      </w:r>
      <w:r w:rsidRPr="000F1795">
        <w:rPr>
          <w:rFonts w:hint="eastAsia"/>
          <w:sz w:val="18"/>
          <w:szCs w:val="18"/>
        </w:rPr>
        <w:t>н</w:t>
      </w:r>
      <w:r w:rsidRPr="000F1795">
        <w:rPr>
          <w:rFonts w:hint="eastAsia"/>
          <w:sz w:val="18"/>
          <w:szCs w:val="18"/>
        </w:rPr>
        <w:t>ты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профессора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Статьи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публикуются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авторской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редакции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соответствии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материалами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представленными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авторами</w:t>
      </w:r>
    </w:p>
    <w:p w:rsidR="002B085B" w:rsidRDefault="00C700E3" w:rsidP="002B085B">
      <w:pPr>
        <w:pStyle w:val="a7"/>
      </w:pPr>
      <w:hyperlink r:id="rId7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45. </w:t>
      </w:r>
      <w:r w:rsidRPr="002B085B">
        <w:rPr>
          <w:rFonts w:hint="eastAsia"/>
          <w:b/>
        </w:rPr>
        <w:t>Феклистов А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С</w:t>
      </w:r>
      <w:r w:rsidRPr="002B085B">
        <w:rPr>
          <w:b/>
        </w:rPr>
        <w:t xml:space="preserve">.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лаборато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СПО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35.02.08 "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", "</w:t>
      </w:r>
      <w:r>
        <w:rPr>
          <w:rFonts w:hint="eastAsia"/>
        </w:rPr>
        <w:t>Электротехнические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Феклистов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Петрухин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Прокофьев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2023‒2203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Охвачены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датчики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используемые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системах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автоматизации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предприятий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агропромышленного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комплекса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каждой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работе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даются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программа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методика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её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выполнения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необходимые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теоретические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сведения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Лабораторный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практикум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ди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rFonts w:hint="eastAsia"/>
          <w:sz w:val="18"/>
          <w:szCs w:val="18"/>
        </w:rPr>
        <w:t>циплине</w:t>
      </w:r>
      <w:r w:rsidRPr="000F1795">
        <w:rPr>
          <w:sz w:val="18"/>
          <w:szCs w:val="18"/>
        </w:rPr>
        <w:t xml:space="preserve"> "</w:t>
      </w:r>
      <w:r w:rsidRPr="000F1795">
        <w:rPr>
          <w:rFonts w:hint="eastAsia"/>
          <w:sz w:val="18"/>
          <w:szCs w:val="18"/>
        </w:rPr>
        <w:t>Системы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автоматизации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предприятий</w:t>
      </w:r>
      <w:r w:rsidRPr="000F1795">
        <w:rPr>
          <w:sz w:val="18"/>
          <w:szCs w:val="18"/>
        </w:rPr>
        <w:t xml:space="preserve">" </w:t>
      </w:r>
      <w:r w:rsidRPr="000F1795">
        <w:rPr>
          <w:rFonts w:hint="eastAsia"/>
          <w:sz w:val="18"/>
          <w:szCs w:val="18"/>
        </w:rPr>
        <w:t>предназначен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студентов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среднего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профессионального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rFonts w:hint="eastAsia"/>
          <w:sz w:val="18"/>
          <w:szCs w:val="18"/>
        </w:rPr>
        <w:t>б</w:t>
      </w:r>
      <w:r w:rsidRPr="000F1795">
        <w:rPr>
          <w:rFonts w:hint="eastAsia"/>
          <w:sz w:val="18"/>
          <w:szCs w:val="18"/>
        </w:rPr>
        <w:t>разования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обучающихся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специальности</w:t>
      </w:r>
      <w:r w:rsidRPr="000F1795">
        <w:rPr>
          <w:sz w:val="18"/>
          <w:szCs w:val="18"/>
        </w:rPr>
        <w:t xml:space="preserve"> 35.02.08 "</w:t>
      </w:r>
      <w:r w:rsidRPr="000F1795">
        <w:rPr>
          <w:rFonts w:hint="eastAsia"/>
          <w:sz w:val="18"/>
          <w:szCs w:val="18"/>
        </w:rPr>
        <w:t>Электрификация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автоматизация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хозяйства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Электротехнические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системы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АПК</w:t>
      </w:r>
      <w:r w:rsidRPr="000F1795">
        <w:rPr>
          <w:sz w:val="18"/>
          <w:szCs w:val="18"/>
        </w:rPr>
        <w:t>"</w:t>
      </w:r>
    </w:p>
    <w:p w:rsidR="002B085B" w:rsidRDefault="00C700E3" w:rsidP="002B085B">
      <w:pPr>
        <w:pStyle w:val="a7"/>
      </w:pPr>
      <w:hyperlink r:id="rId7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3" w:name="_Toc14379882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2B085B" w:rsidRDefault="002B085B" w:rsidP="002B085B">
      <w:pPr>
        <w:pStyle w:val="21"/>
      </w:pPr>
      <w:r w:rsidRPr="002B085B">
        <w:rPr>
          <w:b/>
        </w:rPr>
        <w:t xml:space="preserve">46. Авцинова А. А. </w:t>
      </w:r>
      <w:r>
        <w:t>Экономика отраслей пищевой промышленности : учебное пособие для бак</w:t>
      </w:r>
      <w:r>
        <w:t>а</w:t>
      </w:r>
      <w:r>
        <w:t>лавров/ Авцинова А. А., Покидов Б. М. ‒ Липецк: Типография "Липецк-Плюс", 2021. ‒ 75 с.; 21 см. (Шифр У9(2Р)306/А229 Ч/з2 / Г2023‒2531упр)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данном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издании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представлен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конспект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лекций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подготовленный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соответствии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требованиями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предъявляемым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</w:t>
      </w:r>
      <w:r w:rsidRPr="000F1795">
        <w:rPr>
          <w:rFonts w:hint="eastAsia"/>
          <w:sz w:val="18"/>
          <w:szCs w:val="18"/>
        </w:rPr>
        <w:t>е</w:t>
      </w:r>
      <w:r w:rsidRPr="000F1795">
        <w:rPr>
          <w:rFonts w:hint="eastAsia"/>
          <w:sz w:val="18"/>
          <w:szCs w:val="18"/>
        </w:rPr>
        <w:t>деральными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государственными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образовательными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стандартами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направлениям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подготовки</w:t>
      </w:r>
      <w:r w:rsidRPr="000F1795">
        <w:rPr>
          <w:sz w:val="18"/>
          <w:szCs w:val="18"/>
        </w:rPr>
        <w:t xml:space="preserve"> "</w:t>
      </w:r>
      <w:r w:rsidRPr="000F1795">
        <w:rPr>
          <w:rFonts w:hint="eastAsia"/>
          <w:sz w:val="18"/>
          <w:szCs w:val="18"/>
        </w:rPr>
        <w:t>Экономика</w:t>
      </w:r>
      <w:r w:rsidRPr="000F1795">
        <w:rPr>
          <w:sz w:val="18"/>
          <w:szCs w:val="18"/>
        </w:rPr>
        <w:t>", "</w:t>
      </w:r>
      <w:r w:rsidRPr="000F1795">
        <w:rPr>
          <w:rFonts w:hint="eastAsia"/>
          <w:sz w:val="18"/>
          <w:szCs w:val="18"/>
        </w:rPr>
        <w:t>Менеджмент</w:t>
      </w:r>
      <w:r w:rsidRPr="000F1795">
        <w:rPr>
          <w:sz w:val="18"/>
          <w:szCs w:val="18"/>
        </w:rPr>
        <w:t>", "</w:t>
      </w:r>
      <w:r w:rsidRPr="000F1795">
        <w:rPr>
          <w:rFonts w:hint="eastAsia"/>
          <w:sz w:val="18"/>
          <w:szCs w:val="18"/>
        </w:rPr>
        <w:t>Товаров</w:t>
      </w:r>
      <w:r w:rsidRPr="000F1795">
        <w:rPr>
          <w:rFonts w:hint="eastAsia"/>
          <w:sz w:val="18"/>
          <w:szCs w:val="18"/>
        </w:rPr>
        <w:t>е</w:t>
      </w:r>
      <w:r w:rsidRPr="000F1795">
        <w:rPr>
          <w:rFonts w:hint="eastAsia"/>
          <w:sz w:val="18"/>
          <w:szCs w:val="18"/>
        </w:rPr>
        <w:t>дение</w:t>
      </w:r>
      <w:r w:rsidRPr="000F1795">
        <w:rPr>
          <w:sz w:val="18"/>
          <w:szCs w:val="18"/>
        </w:rPr>
        <w:t>", "</w:t>
      </w:r>
      <w:r w:rsidRPr="000F1795">
        <w:rPr>
          <w:rFonts w:hint="eastAsia"/>
          <w:sz w:val="18"/>
          <w:szCs w:val="18"/>
        </w:rPr>
        <w:t>Технология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организация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ПП</w:t>
      </w:r>
      <w:r w:rsidRPr="000F1795">
        <w:rPr>
          <w:sz w:val="18"/>
          <w:szCs w:val="18"/>
        </w:rPr>
        <w:t>", "</w:t>
      </w:r>
      <w:r w:rsidRPr="000F1795">
        <w:rPr>
          <w:rFonts w:hint="eastAsia"/>
          <w:sz w:val="18"/>
          <w:szCs w:val="18"/>
        </w:rPr>
        <w:t>Технология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мясных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МП</w:t>
      </w:r>
      <w:r w:rsidRPr="000F1795">
        <w:rPr>
          <w:sz w:val="18"/>
          <w:szCs w:val="18"/>
        </w:rPr>
        <w:t xml:space="preserve">". </w:t>
      </w:r>
      <w:r w:rsidRPr="000F1795">
        <w:rPr>
          <w:rFonts w:hint="eastAsia"/>
          <w:sz w:val="18"/>
          <w:szCs w:val="18"/>
        </w:rPr>
        <w:t>Учебное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пособие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рекомендовано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студентов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осваивающих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дисциплины</w:t>
      </w:r>
      <w:r w:rsidRPr="000F1795">
        <w:rPr>
          <w:sz w:val="18"/>
          <w:szCs w:val="18"/>
        </w:rPr>
        <w:t xml:space="preserve"> "</w:t>
      </w:r>
      <w:r w:rsidRPr="000F1795">
        <w:rPr>
          <w:rFonts w:hint="eastAsia"/>
          <w:sz w:val="18"/>
          <w:szCs w:val="18"/>
        </w:rPr>
        <w:t>Экономика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отраслей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ПП</w:t>
      </w:r>
      <w:r w:rsidRPr="000F1795">
        <w:rPr>
          <w:sz w:val="18"/>
          <w:szCs w:val="18"/>
        </w:rPr>
        <w:t>", "</w:t>
      </w:r>
      <w:r w:rsidRPr="000F1795">
        <w:rPr>
          <w:rFonts w:hint="eastAsia"/>
          <w:sz w:val="18"/>
          <w:szCs w:val="18"/>
        </w:rPr>
        <w:t>Экономика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предприятия</w:t>
      </w:r>
      <w:r w:rsidRPr="000F1795">
        <w:rPr>
          <w:sz w:val="18"/>
          <w:szCs w:val="18"/>
        </w:rPr>
        <w:t xml:space="preserve">", 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так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специалистов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экономической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сферы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деятельности</w:t>
      </w:r>
    </w:p>
    <w:p w:rsidR="002B085B" w:rsidRDefault="00C700E3" w:rsidP="002B085B">
      <w:pPr>
        <w:pStyle w:val="a7"/>
      </w:pPr>
      <w:hyperlink r:id="rId7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lastRenderedPageBreak/>
        <w:t>47. </w:t>
      </w:r>
      <w:r w:rsidRPr="002B085B">
        <w:rPr>
          <w:rFonts w:hint="eastAsia"/>
          <w:b/>
        </w:rPr>
        <w:t>Горбачева А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С</w:t>
      </w:r>
      <w:r w:rsidRPr="002B085B">
        <w:rPr>
          <w:b/>
        </w:rPr>
        <w:t xml:space="preserve">. </w:t>
      </w:r>
      <w:r>
        <w:rPr>
          <w:rFonts w:hint="eastAsia"/>
        </w:rPr>
        <w:t>Воспроизводственный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Горбачева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Глебов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генетики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женерии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141‒164 (171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Г</w:t>
      </w:r>
      <w:r>
        <w:t xml:space="preserve">672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2022‒32749)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монографии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излагается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теоретико</w:t>
      </w:r>
      <w:r w:rsidRPr="000F1795">
        <w:rPr>
          <w:sz w:val="18"/>
          <w:szCs w:val="18"/>
        </w:rPr>
        <w:t>-</w:t>
      </w:r>
      <w:r w:rsidRPr="000F1795">
        <w:rPr>
          <w:rFonts w:hint="eastAsia"/>
          <w:sz w:val="18"/>
          <w:szCs w:val="18"/>
        </w:rPr>
        <w:t>методологический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подход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исследованию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воспроизводственного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процесса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rFonts w:hint="eastAsia"/>
          <w:sz w:val="18"/>
          <w:szCs w:val="18"/>
        </w:rPr>
        <w:t>т</w:t>
      </w:r>
      <w:r w:rsidRPr="000F1795">
        <w:rPr>
          <w:rFonts w:hint="eastAsia"/>
          <w:sz w:val="18"/>
          <w:szCs w:val="18"/>
        </w:rPr>
        <w:t>расли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растениеводства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учетом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применения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инновационных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технологий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проведен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анализ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инновационный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активности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</w:t>
      </w:r>
      <w:r w:rsidRPr="000F1795">
        <w:rPr>
          <w:rFonts w:hint="eastAsia"/>
          <w:sz w:val="18"/>
          <w:szCs w:val="18"/>
        </w:rPr>
        <w:t>й</w:t>
      </w:r>
      <w:r w:rsidRPr="000F1795">
        <w:rPr>
          <w:rFonts w:hint="eastAsia"/>
          <w:sz w:val="18"/>
          <w:szCs w:val="18"/>
        </w:rPr>
        <w:t>ственных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товаропроизводителей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Саратовской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области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Разработана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теория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управления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процессом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расширенного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воспроизводства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продукции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комплексного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применения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инновационных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технологий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Доказана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необходимость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роста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эффективности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расширенного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воспроизводства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отрасли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растениеводства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активизации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внедрения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всех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стад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rFonts w:hint="eastAsia"/>
          <w:sz w:val="18"/>
          <w:szCs w:val="18"/>
        </w:rPr>
        <w:t>ях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воспроизводственного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процесса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что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связано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сокращением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возможностей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использования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экстенсивного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типа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производства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Пре</w:t>
      </w:r>
      <w:r w:rsidRPr="000F1795">
        <w:rPr>
          <w:rFonts w:hint="eastAsia"/>
          <w:sz w:val="18"/>
          <w:szCs w:val="18"/>
        </w:rPr>
        <w:t>д</w:t>
      </w:r>
      <w:r w:rsidRPr="000F1795">
        <w:rPr>
          <w:rFonts w:hint="eastAsia"/>
          <w:sz w:val="18"/>
          <w:szCs w:val="18"/>
        </w:rPr>
        <w:t>ложен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оригинальный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подход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оптимизации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источников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финансирования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инноваций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предприятий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различ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rFonts w:hint="eastAsia"/>
          <w:sz w:val="18"/>
          <w:szCs w:val="18"/>
        </w:rPr>
        <w:t>ющихся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уровню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рентабельности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Данная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монография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предназначена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специалистов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органов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управления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АПК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РФ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всех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уро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rFonts w:hint="eastAsia"/>
          <w:sz w:val="18"/>
          <w:szCs w:val="18"/>
        </w:rPr>
        <w:t>нях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преподавателей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выпускников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аграрных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вузов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так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же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для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товаропроизводителей</w:t>
      </w:r>
    </w:p>
    <w:p w:rsidR="002B085B" w:rsidRDefault="00C700E3" w:rsidP="002B085B">
      <w:pPr>
        <w:pStyle w:val="a7"/>
      </w:pPr>
      <w:hyperlink r:id="rId7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48. </w:t>
      </w:r>
      <w:r w:rsidRPr="002B085B">
        <w:rPr>
          <w:rFonts w:hint="eastAsia"/>
          <w:b/>
        </w:rPr>
        <w:t>Доклад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состоянии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в</w:t>
      </w:r>
      <w:r>
        <w:t xml:space="preserve"> 2021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2022. ‒ 353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Д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2023‒311)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0F1795" w:rsidRDefault="002B085B" w:rsidP="002B085B">
      <w:pPr>
        <w:pStyle w:val="a7"/>
        <w:rPr>
          <w:sz w:val="18"/>
          <w:szCs w:val="18"/>
        </w:rPr>
      </w:pPr>
      <w:r w:rsidRPr="000F1795">
        <w:rPr>
          <w:rFonts w:hint="eastAsia"/>
          <w:sz w:val="18"/>
          <w:szCs w:val="18"/>
        </w:rPr>
        <w:t>Аннотация</w:t>
      </w:r>
      <w:r w:rsidRPr="000F1795">
        <w:rPr>
          <w:sz w:val="18"/>
          <w:szCs w:val="18"/>
        </w:rPr>
        <w:t xml:space="preserve">: </w:t>
      </w:r>
      <w:r w:rsidRPr="000F1795">
        <w:rPr>
          <w:rFonts w:hint="eastAsia"/>
          <w:sz w:val="18"/>
          <w:szCs w:val="18"/>
        </w:rPr>
        <w:t>Представлена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сводная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информация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Российской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Федерации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разрезе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федеральных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округов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субъектов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Федерации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отражающая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основные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тенденции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состоянии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использовании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земель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назначения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2021 </w:t>
      </w:r>
      <w:r w:rsidRPr="000F1795">
        <w:rPr>
          <w:rFonts w:hint="eastAsia"/>
          <w:sz w:val="18"/>
          <w:szCs w:val="18"/>
        </w:rPr>
        <w:t>г</w:t>
      </w:r>
      <w:r w:rsidRPr="000F1795">
        <w:rPr>
          <w:sz w:val="18"/>
          <w:szCs w:val="18"/>
        </w:rPr>
        <w:t xml:space="preserve">. 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меры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предпр</w:t>
      </w:r>
      <w:r w:rsidRPr="000F1795">
        <w:rPr>
          <w:rFonts w:hint="eastAsia"/>
          <w:sz w:val="18"/>
          <w:szCs w:val="18"/>
        </w:rPr>
        <w:t>и</w:t>
      </w:r>
      <w:r w:rsidRPr="000F1795">
        <w:rPr>
          <w:rFonts w:hint="eastAsia"/>
          <w:sz w:val="18"/>
          <w:szCs w:val="18"/>
        </w:rPr>
        <w:t>нимаемые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в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целях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повышения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эффективности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использования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земельных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ресурсов</w:t>
      </w:r>
      <w:r w:rsidRPr="000F1795">
        <w:rPr>
          <w:sz w:val="18"/>
          <w:szCs w:val="18"/>
        </w:rPr>
        <w:t xml:space="preserve">, </w:t>
      </w:r>
      <w:r w:rsidRPr="000F1795">
        <w:rPr>
          <w:rFonts w:hint="eastAsia"/>
          <w:sz w:val="18"/>
          <w:szCs w:val="18"/>
        </w:rPr>
        <w:t>являющихся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основой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сельскохозяйственного</w:t>
      </w:r>
      <w:r w:rsidRPr="000F1795">
        <w:rPr>
          <w:sz w:val="18"/>
          <w:szCs w:val="18"/>
        </w:rPr>
        <w:t xml:space="preserve"> </w:t>
      </w:r>
      <w:r w:rsidRPr="000F1795">
        <w:rPr>
          <w:rFonts w:hint="eastAsia"/>
          <w:sz w:val="18"/>
          <w:szCs w:val="18"/>
        </w:rPr>
        <w:t>пр</w:t>
      </w:r>
      <w:r w:rsidRPr="000F1795">
        <w:rPr>
          <w:rFonts w:hint="eastAsia"/>
          <w:sz w:val="18"/>
          <w:szCs w:val="18"/>
        </w:rPr>
        <w:t>о</w:t>
      </w:r>
      <w:r w:rsidRPr="000F1795">
        <w:rPr>
          <w:rFonts w:hint="eastAsia"/>
          <w:sz w:val="18"/>
          <w:szCs w:val="18"/>
        </w:rPr>
        <w:t>изводства</w:t>
      </w:r>
    </w:p>
    <w:p w:rsidR="002B085B" w:rsidRDefault="00C700E3" w:rsidP="002B085B">
      <w:pPr>
        <w:pStyle w:val="a7"/>
      </w:pPr>
      <w:hyperlink r:id="rId7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49. </w:t>
      </w:r>
      <w:r w:rsidRPr="002B085B">
        <w:rPr>
          <w:rFonts w:hint="eastAsia"/>
          <w:b/>
        </w:rPr>
        <w:t>Золотарев С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Н</w:t>
      </w:r>
      <w:r w:rsidRPr="002B085B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ниеводства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Золотарев</w:t>
      </w:r>
      <w:r>
        <w:t xml:space="preserve">, </w:t>
      </w:r>
      <w:r>
        <w:rPr>
          <w:rFonts w:hint="eastAsia"/>
        </w:rPr>
        <w:t>Золотарёв С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Золотарёва О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родский</w:t>
      </w:r>
      <w:r>
        <w:t xml:space="preserve"> </w:t>
      </w:r>
      <w:r>
        <w:rPr>
          <w:rFonts w:hint="eastAsia"/>
        </w:rPr>
        <w:t>ГАУ</w:t>
      </w:r>
      <w:r>
        <w:t>, 2021.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66‒72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З</w:t>
      </w:r>
      <w:r>
        <w:t xml:space="preserve">.802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2023‒1840)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излагаются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теоретические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методологические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эффективности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хозяйственного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Представлены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повышения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эффективности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</w:t>
      </w:r>
      <w:r w:rsidRPr="009E6478">
        <w:rPr>
          <w:rFonts w:hint="eastAsia"/>
          <w:sz w:val="18"/>
          <w:szCs w:val="18"/>
        </w:rPr>
        <w:t>з</w:t>
      </w:r>
      <w:r w:rsidRPr="009E6478">
        <w:rPr>
          <w:rFonts w:hint="eastAsia"/>
          <w:sz w:val="18"/>
          <w:szCs w:val="18"/>
        </w:rPr>
        <w:t>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растениеводства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микроуровне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именно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эффективность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сельскохозяйственной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деятельности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маржинального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резервы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увеличения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растениеводства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снижения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её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себестоимости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Наст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ящая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будет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полезна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обучающихся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образовательным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программам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подготовки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бакалавров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магистров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программам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подготовки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педагогических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кадров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аспирантуре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направлениям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Экономика</w:t>
      </w:r>
      <w:r w:rsidRPr="009E6478">
        <w:rPr>
          <w:sz w:val="18"/>
          <w:szCs w:val="18"/>
        </w:rPr>
        <w:t xml:space="preserve">". </w:t>
      </w:r>
      <w:r w:rsidRPr="009E6478">
        <w:rPr>
          <w:rFonts w:hint="eastAsia"/>
          <w:sz w:val="18"/>
          <w:szCs w:val="18"/>
        </w:rPr>
        <w:t>Научные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положения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выводы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могут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испол</w:t>
      </w:r>
      <w:r w:rsidRPr="009E6478">
        <w:rPr>
          <w:rFonts w:hint="eastAsia"/>
          <w:sz w:val="18"/>
          <w:szCs w:val="18"/>
        </w:rPr>
        <w:t>ь</w:t>
      </w:r>
      <w:r w:rsidRPr="009E6478">
        <w:rPr>
          <w:rFonts w:hint="eastAsia"/>
          <w:sz w:val="18"/>
          <w:szCs w:val="18"/>
        </w:rPr>
        <w:t>зоваться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практической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деятельности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сельскохозяйственных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позволит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повысить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эффективность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растениеводства</w:t>
      </w:r>
    </w:p>
    <w:p w:rsidR="002B085B" w:rsidRDefault="00C700E3" w:rsidP="002B085B">
      <w:pPr>
        <w:pStyle w:val="a7"/>
      </w:pPr>
      <w:hyperlink r:id="rId7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50. </w:t>
      </w:r>
      <w:r w:rsidRPr="002B085B">
        <w:rPr>
          <w:rFonts w:hint="eastAsia"/>
          <w:b/>
        </w:rPr>
        <w:t>Ищенко Т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Л</w:t>
      </w:r>
      <w:r w:rsidRPr="002B085B">
        <w:rPr>
          <w:b/>
        </w:rPr>
        <w:t xml:space="preserve">.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малого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бизнеса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Ищенко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Новация</w:t>
      </w:r>
      <w:r>
        <w:t>, 2022.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140‒149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И</w:t>
      </w:r>
      <w:r>
        <w:t xml:space="preserve">982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2023‒1843)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рассмотрены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тенденции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малого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бизнеса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секторе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Особое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внимание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уделено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трансформации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государственного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регулирования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деятельности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крестьянских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фермерских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хозяйств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проведен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глубокий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функционирования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крестьянских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фермерских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хозяйств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Краснодарского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более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двадцатилетний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период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выявлены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направления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совершенствования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крестьянских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фермерских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хозяйств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временных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магистров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аспирантов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изучающих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курсы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связанные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малого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бизнеса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современных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условиях</w:t>
      </w:r>
    </w:p>
    <w:p w:rsidR="002B085B" w:rsidRDefault="00C700E3" w:rsidP="002B085B">
      <w:pPr>
        <w:pStyle w:val="a7"/>
      </w:pPr>
      <w:hyperlink r:id="rId7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51. </w:t>
      </w:r>
      <w:r w:rsidRPr="002B085B">
        <w:rPr>
          <w:rFonts w:hint="eastAsia"/>
          <w:b/>
        </w:rPr>
        <w:t>Кононова Н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Н</w:t>
      </w:r>
      <w:r w:rsidRPr="002B085B">
        <w:rPr>
          <w:b/>
        </w:rPr>
        <w:t xml:space="preserve">.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модернизация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: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</w:t>
      </w:r>
      <w:r>
        <w:rPr>
          <w:rFonts w:hint="eastAsia"/>
        </w:rPr>
        <w:t>р</w:t>
      </w:r>
      <w:r>
        <w:rPr>
          <w:rFonts w:hint="eastAsia"/>
        </w:rPr>
        <w:t>спективы</w:t>
      </w:r>
      <w:r>
        <w:t>/ </w:t>
      </w:r>
      <w:r>
        <w:rPr>
          <w:rFonts w:hint="eastAsia"/>
        </w:rPr>
        <w:t>Кононова Н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Улезько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176‒191 (192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К</w:t>
      </w:r>
      <w:r>
        <w:t xml:space="preserve">647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2023‒3314)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раскрывается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сущность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обеспечения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систем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выявляются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особенности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формирования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базы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уровня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сектора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РФ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Воронежской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особое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внимание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уделяется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обоснованию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моделей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модернизации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хозяйствующих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субъектов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сектора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перспективных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параметров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базы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сектора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Воронежской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обучающихся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ским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специальностям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аспирантов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деятельность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которых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связана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управлением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агроэкономических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стем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уровня</w:t>
      </w:r>
    </w:p>
    <w:p w:rsidR="002B085B" w:rsidRDefault="00C700E3" w:rsidP="002B085B">
      <w:pPr>
        <w:pStyle w:val="a7"/>
      </w:pPr>
      <w:hyperlink r:id="rId7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lastRenderedPageBreak/>
        <w:t>52. </w:t>
      </w:r>
      <w:r w:rsidRPr="002B085B">
        <w:rPr>
          <w:rFonts w:hint="eastAsia"/>
          <w:b/>
        </w:rPr>
        <w:t>Научно</w:t>
      </w:r>
      <w:r w:rsidRPr="002B085B">
        <w:rPr>
          <w:b/>
        </w:rPr>
        <w:t>-</w:t>
      </w:r>
      <w:r w:rsidRPr="002B085B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перечня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ценных</w:t>
      </w:r>
      <w:r>
        <w:t xml:space="preserve"> </w:t>
      </w:r>
      <w:r>
        <w:rPr>
          <w:rFonts w:hint="eastAsia"/>
        </w:rPr>
        <w:t>продукти</w:t>
      </w:r>
      <w:r>
        <w:rPr>
          <w:rFonts w:hint="eastAsia"/>
        </w:rPr>
        <w:t>в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угодий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 xml:space="preserve">;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Ткачева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Меркулов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2023‒2618)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Предназначены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работников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землепользования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охраны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окружающей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среды</w:t>
      </w:r>
    </w:p>
    <w:p w:rsidR="002B085B" w:rsidRDefault="00C700E3" w:rsidP="002B085B">
      <w:pPr>
        <w:pStyle w:val="a7"/>
      </w:pPr>
      <w:hyperlink r:id="rId7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53. </w:t>
      </w:r>
      <w:r w:rsidRPr="002B085B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строительстве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садово</w:t>
      </w:r>
      <w:r>
        <w:t>-</w:t>
      </w:r>
      <w:r>
        <w:rPr>
          <w:rFonts w:hint="eastAsia"/>
        </w:rPr>
        <w:t>паркового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Селиванов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Джикович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Шепелева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Рябикова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Политех</w:t>
      </w:r>
      <w:r>
        <w:t>-</w:t>
      </w:r>
      <w:r>
        <w:rPr>
          <w:rFonts w:hint="eastAsia"/>
        </w:rPr>
        <w:t>Пресс</w:t>
      </w:r>
      <w:r>
        <w:t>, 2022. ‒ 544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535‒544 (68 </w:t>
      </w:r>
      <w:r>
        <w:rPr>
          <w:rFonts w:hint="eastAsia"/>
        </w:rPr>
        <w:t>названий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2022‒32885)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рассматриваются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вопросы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строительных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проектов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производственный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процесс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rFonts w:hint="eastAsia"/>
          <w:sz w:val="18"/>
          <w:szCs w:val="18"/>
        </w:rPr>
        <w:t>приятиях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управления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садово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паркового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Санкт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Петербурга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предприятиях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порядок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осуществления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строительства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оценка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эффективности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строительного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автоматизация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процессов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управления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городскими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строительными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программами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 т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представляет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несомненный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практический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интерес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капитального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лан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rFonts w:hint="eastAsia"/>
          <w:sz w:val="18"/>
          <w:szCs w:val="18"/>
        </w:rPr>
        <w:t>шафтного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строительства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бакалавров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магистрантов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базовым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образованием</w:t>
      </w:r>
    </w:p>
    <w:p w:rsidR="002B085B" w:rsidRDefault="00C700E3" w:rsidP="002B085B">
      <w:pPr>
        <w:pStyle w:val="a7"/>
      </w:pPr>
      <w:hyperlink r:id="rId7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4" w:name="_Toc143798825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4"/>
    </w:p>
    <w:p w:rsidR="002B085B" w:rsidRDefault="002B085B" w:rsidP="002B085B">
      <w:pPr>
        <w:pStyle w:val="21"/>
      </w:pPr>
      <w:r w:rsidRPr="002B085B">
        <w:rPr>
          <w:b/>
        </w:rPr>
        <w:t>54. Экологические</w:t>
      </w:r>
      <w:r>
        <w:t xml:space="preserve"> проблемы продовольственной безопасности : (EPFS 2022) : материалы ме</w:t>
      </w:r>
      <w:r>
        <w:t>ж</w:t>
      </w:r>
      <w:r>
        <w:t>дународной научно-практической конференции (21‒22 февраля 2022 г.)/ редакционная коллегия: Л. А. Запорожцева (главный редактор), Ю. В. Ткачева (редактор). ‒ Воронеж: Воронежский ГАУ, 2022. ‒ 229 с.: ил.; 21 см. ‒ Часть текста англ., рез. докл. англ. ‒ Библиогр. в конце докл. (Шифр П/Э400 Ч/з1 / Г2023‒3237)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Воронежский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государственный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университет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имени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императора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Петра</w:t>
      </w:r>
      <w:r w:rsidRPr="009E6478">
        <w:rPr>
          <w:sz w:val="18"/>
          <w:szCs w:val="18"/>
        </w:rPr>
        <w:t xml:space="preserve"> I </w:t>
      </w:r>
      <w:r w:rsidRPr="009E6478">
        <w:rPr>
          <w:rFonts w:hint="eastAsia"/>
          <w:sz w:val="18"/>
          <w:szCs w:val="18"/>
        </w:rPr>
        <w:t>выступал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площадкой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международной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практической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конференции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Экологические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продовольственной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безопасности</w:t>
      </w:r>
      <w:r w:rsidRPr="009E6478">
        <w:rPr>
          <w:sz w:val="18"/>
          <w:szCs w:val="18"/>
        </w:rPr>
        <w:t xml:space="preserve">" (EPFS 2022) 21‒22 </w:t>
      </w:r>
      <w:r w:rsidRPr="009E6478">
        <w:rPr>
          <w:rFonts w:hint="eastAsia"/>
          <w:sz w:val="18"/>
          <w:szCs w:val="18"/>
        </w:rPr>
        <w:t>февраля</w:t>
      </w:r>
      <w:r w:rsidRPr="009E6478">
        <w:rPr>
          <w:sz w:val="18"/>
          <w:szCs w:val="18"/>
        </w:rPr>
        <w:t xml:space="preserve"> 2022 </w:t>
      </w:r>
      <w:r w:rsidRPr="009E6478">
        <w:rPr>
          <w:rFonts w:hint="eastAsia"/>
          <w:sz w:val="18"/>
          <w:szCs w:val="18"/>
        </w:rPr>
        <w:t>года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Конференция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была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посвящена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образованию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экспортно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ориентированного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наукоемких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агротехнологий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разработке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освоению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сельскохозяйственных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машин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подготовке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применению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механизмов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управления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АПК</w:t>
      </w:r>
    </w:p>
    <w:p w:rsidR="002B085B" w:rsidRDefault="00C700E3" w:rsidP="002B085B">
      <w:pPr>
        <w:pStyle w:val="a7"/>
      </w:pPr>
      <w:hyperlink r:id="rId8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"/>
      </w:pPr>
      <w:bookmarkStart w:id="25" w:name="_Toc143798826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5"/>
    </w:p>
    <w:p w:rsidR="002B085B" w:rsidRDefault="002B085B" w:rsidP="002B085B">
      <w:pPr>
        <w:pStyle w:val="21"/>
      </w:pPr>
      <w:r w:rsidRPr="002B085B">
        <w:rPr>
          <w:b/>
        </w:rPr>
        <w:t>55. Производство</w:t>
      </w:r>
      <w:r>
        <w:t xml:space="preserve"> и переработка сельскохозяйственной продукции : материалы VIII междун</w:t>
      </w:r>
      <w:r>
        <w:t>а</w:t>
      </w:r>
      <w:r>
        <w:t>родной научно-практической конференции (23‒25 ноября 2022 г.) : секции: "Современные технол</w:t>
      </w:r>
      <w:r>
        <w:t>о</w:t>
      </w:r>
      <w:r>
        <w:t>гии, оборудование и обеспечение безопасности в АПК", "Современные аспекты производства, пер</w:t>
      </w:r>
      <w:r>
        <w:t>е</w:t>
      </w:r>
      <w:r>
        <w:t>работки и хранения продукции АПК", "Обеспечение качества и безопасности сырья и сельскохозя</w:t>
      </w:r>
      <w:r>
        <w:t>й</w:t>
      </w:r>
      <w:r>
        <w:t>ственной продукции", "Инновационные решения в области агротехнологий", "Социально- политич</w:t>
      </w:r>
      <w:r>
        <w:t>е</w:t>
      </w:r>
      <w:r>
        <w:t>ские, правовые и экономические проблемы АПК", "Достижения и перспективы развития ветерина</w:t>
      </w:r>
      <w:r>
        <w:t>р</w:t>
      </w:r>
      <w:r>
        <w:t>ной медицины"/ ответственные редакторы: И. М. Глинкина, Ю. В. Ткачева. ‒ Воронеж: Воронежский ГАУ, 2022. ‒ 513 с.: ил.; 20 см. ‒ Рез. докл. англ. ‒ Библиогр. в конце докл. (Шифр П/П801 Ч/з1 / Г2023‒2758)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23 </w:t>
      </w:r>
      <w:r w:rsidRPr="009E6478">
        <w:rPr>
          <w:rFonts w:hint="eastAsia"/>
          <w:sz w:val="18"/>
          <w:szCs w:val="18"/>
        </w:rPr>
        <w:t>ноября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25 </w:t>
      </w:r>
      <w:r w:rsidRPr="009E6478">
        <w:rPr>
          <w:rFonts w:hint="eastAsia"/>
          <w:sz w:val="18"/>
          <w:szCs w:val="18"/>
        </w:rPr>
        <w:t>ноября</w:t>
      </w:r>
      <w:r w:rsidRPr="009E6478">
        <w:rPr>
          <w:sz w:val="18"/>
          <w:szCs w:val="18"/>
        </w:rPr>
        <w:t xml:space="preserve"> 2022 </w:t>
      </w:r>
      <w:r w:rsidRPr="009E6478">
        <w:rPr>
          <w:rFonts w:hint="eastAsia"/>
          <w:sz w:val="18"/>
          <w:szCs w:val="18"/>
        </w:rPr>
        <w:t>года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ФГБОУ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Воронежский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ГАУ</w:t>
      </w:r>
      <w:r w:rsidRPr="009E6478">
        <w:rPr>
          <w:sz w:val="18"/>
          <w:szCs w:val="18"/>
        </w:rPr>
        <w:t xml:space="preserve">" </w:t>
      </w:r>
      <w:r w:rsidRPr="009E6478">
        <w:rPr>
          <w:rFonts w:hint="eastAsia"/>
          <w:sz w:val="18"/>
          <w:szCs w:val="18"/>
        </w:rPr>
        <w:t>прошла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ежегодная</w:t>
      </w:r>
      <w:r w:rsidRPr="009E6478">
        <w:rPr>
          <w:sz w:val="18"/>
          <w:szCs w:val="18"/>
        </w:rPr>
        <w:t xml:space="preserve"> VIII </w:t>
      </w:r>
      <w:r w:rsidRPr="009E6478">
        <w:rPr>
          <w:rFonts w:hint="eastAsia"/>
          <w:sz w:val="18"/>
          <w:szCs w:val="18"/>
        </w:rPr>
        <w:t>международная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практическая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конференция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Производство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переработка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сельскохозяйственной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", </w:t>
      </w:r>
      <w:r w:rsidRPr="009E6478">
        <w:rPr>
          <w:rFonts w:hint="eastAsia"/>
          <w:sz w:val="18"/>
          <w:szCs w:val="18"/>
        </w:rPr>
        <w:t>посвященная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актуальным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хранения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переработки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сельскохозяйственной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качества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безопасности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сырья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совершенствованию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оборудования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переработки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социально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политическим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правовым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экономическим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АПК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конференции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приняли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участие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российские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зарубежные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ученые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преподаватели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аспиранты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вузов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учреждений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научные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сотрудники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представители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предприятий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Статьи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публикуются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авторской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редакции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соответствии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rFonts w:hint="eastAsia"/>
          <w:sz w:val="18"/>
          <w:szCs w:val="18"/>
        </w:rPr>
        <w:t>териалами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представленными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авторами</w:t>
      </w:r>
    </w:p>
    <w:p w:rsidR="002B085B" w:rsidRDefault="00C700E3" w:rsidP="002B085B">
      <w:pPr>
        <w:pStyle w:val="a7"/>
      </w:pPr>
      <w:hyperlink r:id="rId8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26" w:name="_Toc14379882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2B085B" w:rsidRDefault="002B085B" w:rsidP="002B085B">
      <w:pPr>
        <w:pStyle w:val="21"/>
      </w:pPr>
      <w:r w:rsidRPr="002B085B">
        <w:rPr>
          <w:b/>
        </w:rPr>
        <w:t>56. Водные</w:t>
      </w:r>
      <w:r>
        <w:t xml:space="preserve"> биоресурсы и аквакультура юга России : материалы III всероссийской научно-практической конференции студентов, аспирантов и молодых ученых, Краснодар, 17 мая 2022 г./ редакционная коллегия: Г. А. Москул (ответственный редактор) [и др.]. ‒ Краснодар: Куба</w:t>
      </w:r>
      <w:r>
        <w:t>н</w:t>
      </w:r>
      <w:r>
        <w:t>ский государственный университет, 2022. ‒ 132 с.: ил.; 30 см. ‒ Библиогр. в конце докл. ‒ Авт. указ.: с. 131‒132. (Шифр П/В623 Ч/з1 / Е2023‒313)</w:t>
      </w:r>
    </w:p>
    <w:p w:rsidR="002B085B" w:rsidRDefault="002B085B" w:rsidP="002B085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Представлены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результаты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полученные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молодыми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исследователями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уровня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взаимодействии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руководителями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учёными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ведущих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Российской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Федерации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ближнего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зарубежья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Тематика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rFonts w:hint="eastAsia"/>
          <w:sz w:val="18"/>
          <w:szCs w:val="18"/>
        </w:rPr>
        <w:t>бот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касается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актуальных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проблем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изучения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разнообразия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гидробионтов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охраны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воспроизводства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водных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ресурсов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аквакультуры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Адресуются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работникам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экологам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преподавателям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студентам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специализирующимся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водных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ресурсов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аквакультуры</w:t>
      </w:r>
    </w:p>
    <w:p w:rsidR="002B085B" w:rsidRDefault="00C700E3" w:rsidP="002B085B">
      <w:pPr>
        <w:pStyle w:val="a7"/>
      </w:pPr>
      <w:hyperlink r:id="rId8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27" w:name="_Toc14379882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2B085B" w:rsidRDefault="002B085B" w:rsidP="002B085B">
      <w:pPr>
        <w:pStyle w:val="21"/>
      </w:pPr>
      <w:r w:rsidRPr="002B085B">
        <w:rPr>
          <w:b/>
        </w:rPr>
        <w:t xml:space="preserve">57. Аверьянова Е.В. </w:t>
      </w:r>
      <w:r>
        <w:t>Научно-практическое обоснование получения и применения функционал</w:t>
      </w:r>
      <w:r>
        <w:t>ь</w:t>
      </w:r>
      <w:r>
        <w:t>ных пищевых ингредиентов из вторичных ресурсов растительного сырья : автореферат диссертации на соискание ученой степени доктора технических наук : специальность 4.3.3. "Пищевые сист</w:t>
      </w:r>
      <w:r>
        <w:t>е</w:t>
      </w:r>
      <w:r>
        <w:t>мы"/ Аверьянова Елена Витальевна; [Алтайский государственный технический университет им. И. И. Ползунова]. ‒ Екатеринбург, 2023. ‒ 46 с.: ил. ‒ Библиогр.: с. 40‒45. (Шифр /А197 Ч/з8 / А2023‒1614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8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58. </w:t>
      </w:r>
      <w:r w:rsidRPr="002B085B">
        <w:rPr>
          <w:rFonts w:hint="eastAsia"/>
          <w:b/>
        </w:rPr>
        <w:t>Горюшкина Н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Е</w:t>
      </w:r>
      <w:r w:rsidRPr="002B085B">
        <w:rPr>
          <w:b/>
        </w:rPr>
        <w:t xml:space="preserve">. </w:t>
      </w:r>
      <w:r>
        <w:rPr>
          <w:rFonts w:hint="eastAsia"/>
        </w:rPr>
        <w:t>Винокуренное</w:t>
      </w:r>
      <w:r>
        <w:t xml:space="preserve">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акцизной</w:t>
      </w:r>
      <w:r>
        <w:t xml:space="preserve"> </w:t>
      </w:r>
      <w:r>
        <w:rPr>
          <w:rFonts w:hint="eastAsia"/>
        </w:rPr>
        <w:t>России</w:t>
      </w:r>
      <w:r>
        <w:t xml:space="preserve"> (1863‒1894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рюшкина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ЮЗГУ</w:t>
      </w:r>
      <w:r>
        <w:t>, 2022.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119‒126 (73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9(2)306/</w:t>
      </w:r>
      <w:r>
        <w:rPr>
          <w:rFonts w:hint="eastAsia"/>
        </w:rPr>
        <w:t>Г</w:t>
      </w:r>
      <w:r>
        <w:t xml:space="preserve">715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2023‒2629)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освещены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организация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винокуренного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период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действия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акцизной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системы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техническая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оснащенность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состав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рабочей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силы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каналы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сбыта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готовой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Автор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анализирует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влияние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правительственных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винокурения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Сделан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акцент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трансформации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винокуренного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Показано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после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реформы</w:t>
      </w:r>
      <w:r w:rsidRPr="009E6478">
        <w:rPr>
          <w:sz w:val="18"/>
          <w:szCs w:val="18"/>
        </w:rPr>
        <w:t xml:space="preserve"> 1863 </w:t>
      </w:r>
      <w:r w:rsidRPr="009E6478">
        <w:rPr>
          <w:rFonts w:hint="eastAsia"/>
          <w:sz w:val="18"/>
          <w:szCs w:val="18"/>
        </w:rPr>
        <w:t>г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винокурение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подсобного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промысла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превратилось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передовую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отрасль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промышленности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обеспечивающую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значительную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поступлений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государственный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бюджет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Монография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адресована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работникам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аспирантам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студентам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читателям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торые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интересуются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Великих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реформ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России</w:t>
      </w:r>
    </w:p>
    <w:p w:rsidR="002B085B" w:rsidRDefault="00C700E3" w:rsidP="002B085B">
      <w:pPr>
        <w:pStyle w:val="a7"/>
      </w:pPr>
      <w:hyperlink r:id="rId8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59. </w:t>
      </w:r>
      <w:r w:rsidRPr="002B085B">
        <w:rPr>
          <w:rFonts w:hint="eastAsia"/>
          <w:b/>
        </w:rPr>
        <w:t>Дулов М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И</w:t>
      </w:r>
      <w:r w:rsidRPr="002B085B">
        <w:rPr>
          <w:b/>
        </w:rPr>
        <w:t xml:space="preserve">. </w:t>
      </w:r>
      <w:r>
        <w:rPr>
          <w:rFonts w:hint="eastAsia"/>
        </w:rPr>
        <w:t>Органолептическая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довых</w:t>
      </w:r>
      <w:r>
        <w:t xml:space="preserve">,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Дулов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"</w:t>
      </w:r>
      <w:r>
        <w:rPr>
          <w:rFonts w:hint="eastAsia"/>
        </w:rPr>
        <w:t>Жигулевские</w:t>
      </w:r>
      <w:r>
        <w:t xml:space="preserve"> </w:t>
      </w:r>
      <w:r>
        <w:rPr>
          <w:rFonts w:hint="eastAsia"/>
        </w:rPr>
        <w:t>сады</w:t>
      </w:r>
      <w:r>
        <w:t xml:space="preserve">",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отдел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Инсома</w:t>
      </w:r>
      <w:r>
        <w:t>-</w:t>
      </w:r>
      <w:r>
        <w:rPr>
          <w:rFonts w:hint="eastAsia"/>
        </w:rPr>
        <w:t>пресс</w:t>
      </w:r>
      <w:r>
        <w:t>, 2022. ‒ 55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913/</w:t>
      </w:r>
      <w:r>
        <w:rPr>
          <w:rFonts w:hint="eastAsia"/>
        </w:rPr>
        <w:t>Д</w:t>
      </w:r>
      <w:r>
        <w:t xml:space="preserve">819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2023‒2816)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Практическое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пособие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включает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характеристику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свежих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ягод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органолептическим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показателям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качества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порядок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определения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сенсорных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способностей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дегустаторов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сенсорной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чувствительности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вкусовой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дальтонизм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рога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вкусовой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чувствительности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Изложены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определения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величины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одномерности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дегустационной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перспективных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сортов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яблони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груши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косточковых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смородины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крыжовника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малины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ежевики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земляники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жимолости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винограда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Предложена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комплексной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органолептической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свежих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ягод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Производственно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практическое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практическое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пособие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содержит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рекомендации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педагогических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работников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помощь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rFonts w:hint="eastAsia"/>
          <w:sz w:val="18"/>
          <w:szCs w:val="18"/>
        </w:rPr>
        <w:t>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деятельности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органолептической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качества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свежих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ягод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перспективных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сортов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плодовых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яго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rFonts w:hint="eastAsia"/>
          <w:sz w:val="18"/>
          <w:szCs w:val="18"/>
        </w:rPr>
        <w:t>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винограда</w:t>
      </w:r>
    </w:p>
    <w:p w:rsidR="002B085B" w:rsidRDefault="00C700E3" w:rsidP="002B085B">
      <w:pPr>
        <w:pStyle w:val="a7"/>
      </w:pPr>
      <w:hyperlink r:id="rId8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60. </w:t>
      </w:r>
      <w:r w:rsidRPr="002B085B">
        <w:rPr>
          <w:rFonts w:hint="eastAsia"/>
          <w:b/>
        </w:rPr>
        <w:t>Колбасинов А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С</w:t>
      </w:r>
      <w:r w:rsidRPr="002B085B">
        <w:rPr>
          <w:b/>
        </w:rPr>
        <w:t xml:space="preserve">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чайная</w:t>
      </w:r>
      <w:r>
        <w:t xml:space="preserve"> </w:t>
      </w:r>
      <w:r>
        <w:rPr>
          <w:rFonts w:hint="eastAsia"/>
        </w:rPr>
        <w:t>традиция</w:t>
      </w:r>
      <w:r>
        <w:t xml:space="preserve"> : [12+]/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Колбасинов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ПРО</w:t>
      </w:r>
      <w:r>
        <w:t>, 2022. ‒ 264,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К</w:t>
      </w:r>
      <w:r>
        <w:t xml:space="preserve">600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2022‒3692)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Русская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традиция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многогранный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целостный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феномен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Чай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служил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мостом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между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сл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русского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общества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собирал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воедино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целую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нацию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Традиционное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чаепитие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сопровождалось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открытой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многосторонней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бес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дой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становилось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фоном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ключевых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решений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самых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счастливых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минут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семейной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легендарных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сцен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классической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литературы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шедевров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живописи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рассказано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Руси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знакомства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китайским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бывают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сорта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важны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географии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имперские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владения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Кяхты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Одессы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цари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крестьяне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утварь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ставили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стол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угощались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время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чаепития</w:t>
      </w:r>
      <w:r w:rsidRPr="009E6478">
        <w:rPr>
          <w:sz w:val="18"/>
          <w:szCs w:val="18"/>
        </w:rPr>
        <w:t>. "</w:t>
      </w:r>
      <w:r w:rsidRPr="009E6478">
        <w:rPr>
          <w:rFonts w:hint="eastAsia"/>
          <w:sz w:val="18"/>
          <w:szCs w:val="18"/>
        </w:rPr>
        <w:t>Русская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традиция</w:t>
      </w:r>
      <w:r w:rsidRPr="009E6478">
        <w:rPr>
          <w:sz w:val="18"/>
          <w:szCs w:val="18"/>
        </w:rPr>
        <w:t xml:space="preserve">" </w:t>
      </w:r>
      <w:r w:rsidRPr="009E6478">
        <w:rPr>
          <w:rFonts w:hint="eastAsia"/>
          <w:sz w:val="18"/>
          <w:szCs w:val="18"/>
        </w:rPr>
        <w:t>первая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роде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иллюстрированная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книга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путешествие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нашей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стране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открывающая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измерение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русской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культуры</w:t>
      </w:r>
      <w:r w:rsidRPr="009E6478">
        <w:rPr>
          <w:sz w:val="18"/>
          <w:szCs w:val="18"/>
        </w:rPr>
        <w:t>.</w:t>
      </w:r>
    </w:p>
    <w:p w:rsidR="002B085B" w:rsidRDefault="00C700E3" w:rsidP="002B085B">
      <w:pPr>
        <w:pStyle w:val="a7"/>
      </w:pPr>
      <w:hyperlink r:id="rId8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61. </w:t>
      </w:r>
      <w:r w:rsidRPr="002B085B">
        <w:rPr>
          <w:rFonts w:hint="eastAsia"/>
          <w:b/>
        </w:rPr>
        <w:t>Морган Н</w:t>
      </w:r>
      <w:r w:rsidRPr="002B085B">
        <w:rPr>
          <w:b/>
        </w:rPr>
        <w:t xml:space="preserve">. </w:t>
      </w:r>
      <w:r>
        <w:rPr>
          <w:rFonts w:hint="eastAsia"/>
        </w:rPr>
        <w:t>Все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нужно</w:t>
      </w:r>
      <w:r>
        <w:t xml:space="preserve"> </w:t>
      </w:r>
      <w:r>
        <w:rPr>
          <w:rFonts w:hint="eastAsia"/>
        </w:rPr>
        <w:t>знать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виски</w:t>
      </w:r>
      <w:r>
        <w:t xml:space="preserve"> : [18+]/ </w:t>
      </w:r>
      <w:r>
        <w:rPr>
          <w:rFonts w:hint="eastAsia"/>
        </w:rPr>
        <w:t>Николас</w:t>
      </w:r>
      <w:r>
        <w:t xml:space="preserve"> </w:t>
      </w:r>
      <w:r>
        <w:rPr>
          <w:rFonts w:hint="eastAsia"/>
        </w:rPr>
        <w:t>Морган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</w:t>
      </w:r>
      <w:r>
        <w:rPr>
          <w:rFonts w:hint="eastAsia"/>
        </w:rPr>
        <w:t>о</w:t>
      </w:r>
      <w:r>
        <w:rPr>
          <w:rFonts w:hint="eastAsia"/>
        </w:rPr>
        <w:t>го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Сердюковой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2023‒269)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всех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любит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читателю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нужно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великим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экспертом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отнюдь</w:t>
      </w:r>
      <w:r w:rsidRPr="009E6478">
        <w:rPr>
          <w:sz w:val="18"/>
          <w:szCs w:val="18"/>
        </w:rPr>
        <w:t xml:space="preserve">! ‒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самые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увл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ченные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осведомленные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поклонники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откроют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себя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нового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переосмыслят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имеющиеся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знания</w:t>
      </w:r>
      <w:r w:rsidRPr="009E6478">
        <w:rPr>
          <w:sz w:val="18"/>
          <w:szCs w:val="18"/>
        </w:rPr>
        <w:t xml:space="preserve">).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разберемся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откуда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берется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вкус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дело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выдержке</w:t>
      </w:r>
      <w:r w:rsidRPr="009E6478">
        <w:rPr>
          <w:sz w:val="18"/>
          <w:szCs w:val="18"/>
        </w:rPr>
        <w:t xml:space="preserve">?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представляет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древесина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используют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rFonts w:hint="eastAsia"/>
          <w:sz w:val="18"/>
          <w:szCs w:val="18"/>
        </w:rPr>
        <w:t>ы</w:t>
      </w:r>
      <w:r w:rsidRPr="009E6478">
        <w:rPr>
          <w:rFonts w:hint="eastAsia"/>
          <w:sz w:val="18"/>
          <w:szCs w:val="18"/>
        </w:rPr>
        <w:t>держки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каково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значение</w:t>
      </w:r>
      <w:r w:rsidRPr="009E6478">
        <w:rPr>
          <w:sz w:val="18"/>
          <w:szCs w:val="18"/>
        </w:rPr>
        <w:t xml:space="preserve">?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устроен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пределами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Шотландии</w:t>
      </w:r>
      <w:r w:rsidRPr="009E6478">
        <w:rPr>
          <w:sz w:val="18"/>
          <w:szCs w:val="18"/>
        </w:rPr>
        <w:t xml:space="preserve">? </w:t>
      </w:r>
      <w:r w:rsidRPr="009E6478">
        <w:rPr>
          <w:rFonts w:hint="eastAsia"/>
          <w:sz w:val="18"/>
          <w:szCs w:val="18"/>
        </w:rPr>
        <w:t>Существует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контексте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понятие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</w:t>
      </w:r>
      <w:r w:rsidRPr="009E6478">
        <w:rPr>
          <w:rFonts w:hint="eastAsia"/>
          <w:sz w:val="18"/>
          <w:szCs w:val="18"/>
        </w:rPr>
        <w:t>р</w:t>
      </w:r>
      <w:r w:rsidRPr="009E6478">
        <w:rPr>
          <w:rFonts w:hint="eastAsia"/>
          <w:sz w:val="18"/>
          <w:szCs w:val="18"/>
        </w:rPr>
        <w:t>руара</w:t>
      </w:r>
      <w:r w:rsidRPr="009E6478">
        <w:rPr>
          <w:sz w:val="18"/>
          <w:szCs w:val="18"/>
        </w:rPr>
        <w:t xml:space="preserve">? </w:t>
      </w:r>
      <w:r w:rsidRPr="009E6478">
        <w:rPr>
          <w:rFonts w:hint="eastAsia"/>
          <w:sz w:val="18"/>
          <w:szCs w:val="18"/>
        </w:rPr>
        <w:t>Рассмотрим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роль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сыграл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странах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народов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узнаем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влияние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оказал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социальную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культурную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людей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Исследуем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важность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купажей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привнесли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массы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сделав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мощью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мирового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lastRenderedPageBreak/>
        <w:t>масштаба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является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сегодня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Посмотрим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возрождение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ирландского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виски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сухой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закон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США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изменения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ман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употребления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рост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популярности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односолодовых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экземпляров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образцы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света</w:t>
      </w:r>
    </w:p>
    <w:p w:rsidR="002B085B" w:rsidRDefault="00C700E3" w:rsidP="002B085B">
      <w:pPr>
        <w:pStyle w:val="a7"/>
      </w:pPr>
      <w:hyperlink r:id="rId8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62. </w:t>
      </w:r>
      <w:r w:rsidRPr="002B085B">
        <w:rPr>
          <w:rFonts w:hint="eastAsia"/>
          <w:b/>
        </w:rPr>
        <w:t>Санитарная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Сачивкина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Кротова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Харлицкая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Петрухина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2023.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82‒87 (67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2023‒385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Пособие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состоит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четырех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частей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содержит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химическом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составе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питании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дыхании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росте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размнож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микроорганизмов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информацию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питательных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средах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используемых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лабораторной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практике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биотехнологии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биофармацевтическом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данные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микробиологической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диагностике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некоторых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опасных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человека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инфекций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мясе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микробиологической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диагностике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рыбы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рыбных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микробиологической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диагностике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молока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составлено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соответствии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действующими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ГОСТ</w:t>
      </w:r>
      <w:r w:rsidRPr="009E6478">
        <w:rPr>
          <w:sz w:val="18"/>
          <w:szCs w:val="18"/>
        </w:rPr>
        <w:t xml:space="preserve"> 21237‒75 "</w:t>
      </w:r>
      <w:r w:rsidRPr="009E6478">
        <w:rPr>
          <w:rFonts w:hint="eastAsia"/>
          <w:sz w:val="18"/>
          <w:szCs w:val="18"/>
        </w:rPr>
        <w:t>Мясо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Методы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бактериологического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анализа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Изм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нениями</w:t>
      </w:r>
      <w:r w:rsidRPr="009E6478">
        <w:rPr>
          <w:sz w:val="18"/>
          <w:szCs w:val="18"/>
        </w:rPr>
        <w:t xml:space="preserve"> N 1, 2)", </w:t>
      </w:r>
      <w:r w:rsidRPr="009E6478">
        <w:rPr>
          <w:rFonts w:hint="eastAsia"/>
          <w:sz w:val="18"/>
          <w:szCs w:val="18"/>
        </w:rPr>
        <w:t>ГОСТ</w:t>
      </w:r>
      <w:r w:rsidRPr="009E6478">
        <w:rPr>
          <w:sz w:val="18"/>
          <w:szCs w:val="18"/>
        </w:rPr>
        <w:t xml:space="preserve"> 7631‒85 "</w:t>
      </w:r>
      <w:r w:rsidRPr="009E6478">
        <w:rPr>
          <w:rFonts w:hint="eastAsia"/>
          <w:sz w:val="18"/>
          <w:szCs w:val="18"/>
        </w:rPr>
        <w:t>Рыба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морские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млекопитающие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морские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беспозвоночные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переработки</w:t>
      </w:r>
      <w:r w:rsidRPr="009E6478">
        <w:rPr>
          <w:sz w:val="18"/>
          <w:szCs w:val="18"/>
        </w:rPr>
        <w:t xml:space="preserve">", </w:t>
      </w:r>
      <w:r w:rsidRPr="009E6478">
        <w:rPr>
          <w:rFonts w:hint="eastAsia"/>
          <w:sz w:val="18"/>
          <w:szCs w:val="18"/>
        </w:rPr>
        <w:t>ГОСТ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</w:t>
      </w:r>
      <w:r w:rsidRPr="009E6478">
        <w:rPr>
          <w:sz w:val="18"/>
          <w:szCs w:val="18"/>
        </w:rPr>
        <w:t xml:space="preserve"> 53430‒2009 "</w:t>
      </w:r>
      <w:r w:rsidRPr="009E6478">
        <w:rPr>
          <w:rFonts w:hint="eastAsia"/>
          <w:sz w:val="18"/>
          <w:szCs w:val="18"/>
        </w:rPr>
        <w:t>Молоко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переработки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молока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Методы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микробиологического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анализа</w:t>
      </w:r>
      <w:r w:rsidRPr="009E6478">
        <w:rPr>
          <w:sz w:val="18"/>
          <w:szCs w:val="18"/>
        </w:rPr>
        <w:t xml:space="preserve">".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аграрно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технологического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института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специальностей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Ветеринария</w:t>
      </w:r>
      <w:r w:rsidRPr="009E6478">
        <w:rPr>
          <w:sz w:val="18"/>
          <w:szCs w:val="18"/>
        </w:rPr>
        <w:t xml:space="preserve">"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Ветеринарно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санитарная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экспертиза</w:t>
      </w:r>
      <w:r w:rsidRPr="009E6478">
        <w:rPr>
          <w:sz w:val="18"/>
          <w:szCs w:val="18"/>
        </w:rPr>
        <w:t>"</w:t>
      </w:r>
    </w:p>
    <w:p w:rsidR="002B085B" w:rsidRDefault="00C700E3" w:rsidP="002B085B">
      <w:pPr>
        <w:pStyle w:val="a7"/>
      </w:pPr>
      <w:hyperlink r:id="rId8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63. </w:t>
      </w:r>
      <w:r w:rsidRPr="002B085B">
        <w:rPr>
          <w:rFonts w:hint="eastAsia"/>
          <w:b/>
        </w:rPr>
        <w:t>Соколов И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Чай</w:t>
      </w:r>
      <w:r>
        <w:t xml:space="preserve">: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глотка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Бодакин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Коничев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2022. ‒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 xml:space="preserve">).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кит</w:t>
      </w:r>
      <w:r>
        <w:t xml:space="preserve">., </w:t>
      </w:r>
      <w:r>
        <w:rPr>
          <w:rFonts w:hint="eastAsia"/>
        </w:rPr>
        <w:t>греч</w:t>
      </w:r>
      <w:r>
        <w:t xml:space="preserve">., </w:t>
      </w:r>
      <w:r>
        <w:rPr>
          <w:rFonts w:hint="eastAsia"/>
        </w:rPr>
        <w:t>исп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2023‒2176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Книга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рассчитана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людей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хотят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быстро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ознакомиться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качественного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расскажет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напитка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древних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деревьях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садах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узнаете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ключевых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особенностях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Книга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правильно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отбирать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хранить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заваривать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качественный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включая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пуэр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улунские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другие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придётся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долго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разыскивать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отфильтровывать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базовую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информацию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рекламного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мусора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Интернете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Ваша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личная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дверь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которой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мир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прем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ального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регионов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разобраны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типичные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мифы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заблуждения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коммерческие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уловки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манип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rFonts w:hint="eastAsia"/>
          <w:sz w:val="18"/>
          <w:szCs w:val="18"/>
        </w:rPr>
        <w:t>ляции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хитрости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ушлых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торговцев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Материал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сжато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максимально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структурирован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Текст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разбит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небольшие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блоки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Данное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поможет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хочет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начать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чайный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бизнес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нуля</w:t>
      </w:r>
    </w:p>
    <w:p w:rsidR="002B085B" w:rsidRDefault="00C700E3" w:rsidP="002B085B">
      <w:pPr>
        <w:pStyle w:val="a7"/>
      </w:pPr>
      <w:hyperlink r:id="rId8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64. </w:t>
      </w:r>
      <w:r w:rsidRPr="002B085B">
        <w:rPr>
          <w:rFonts w:hint="eastAsia"/>
          <w:b/>
        </w:rPr>
        <w:t>Физико</w:t>
      </w:r>
      <w:r w:rsidRPr="002B085B">
        <w:rPr>
          <w:b/>
        </w:rPr>
        <w:t>-</w:t>
      </w:r>
      <w:r w:rsidRPr="002B085B">
        <w:rPr>
          <w:rFonts w:hint="eastAsia"/>
          <w:b/>
        </w:rPr>
        <w:t>химические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Божкова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Скачков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Храмова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ВолгГТУ</w:t>
      </w:r>
      <w:r>
        <w:t>, 2022. ‒ 157,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157‒158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Ф</w:t>
      </w:r>
      <w:r>
        <w:t xml:space="preserve">503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2022‒32839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учебном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пособии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изложены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понятия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современные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исследований</w:t>
      </w:r>
      <w:r w:rsidRPr="009E6478">
        <w:rPr>
          <w:sz w:val="18"/>
          <w:szCs w:val="18"/>
        </w:rPr>
        <w:t xml:space="preserve">; </w:t>
      </w:r>
      <w:r w:rsidRPr="009E6478">
        <w:rPr>
          <w:rFonts w:hint="eastAsia"/>
          <w:sz w:val="18"/>
          <w:szCs w:val="18"/>
        </w:rPr>
        <w:t>систематизирован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теоретический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биохимии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мяса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мясных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физико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химическим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свойствам</w:t>
      </w:r>
      <w:r w:rsidRPr="009E6478">
        <w:rPr>
          <w:sz w:val="18"/>
          <w:szCs w:val="18"/>
        </w:rPr>
        <w:t xml:space="preserve">; </w:t>
      </w:r>
      <w:r w:rsidRPr="009E6478">
        <w:rPr>
          <w:rFonts w:hint="eastAsia"/>
          <w:sz w:val="18"/>
          <w:szCs w:val="18"/>
        </w:rPr>
        <w:t>приведены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подробные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выполнения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лабораторных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Разработано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соответствии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рабочей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программой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дисциплины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закрепления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теор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тических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дисциплины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Физико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химические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биохимические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свойства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мяса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мясных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продуктов</w:t>
      </w:r>
      <w:r w:rsidRPr="009E6478">
        <w:rPr>
          <w:sz w:val="18"/>
          <w:szCs w:val="18"/>
        </w:rPr>
        <w:t xml:space="preserve">".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обуч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rFonts w:hint="eastAsia"/>
          <w:sz w:val="18"/>
          <w:szCs w:val="18"/>
        </w:rPr>
        <w:t>ющихся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направлению</w:t>
      </w:r>
      <w:r w:rsidRPr="009E6478">
        <w:rPr>
          <w:sz w:val="18"/>
          <w:szCs w:val="18"/>
        </w:rPr>
        <w:t xml:space="preserve"> 19.03.03 "</w:t>
      </w:r>
      <w:r w:rsidRPr="009E6478">
        <w:rPr>
          <w:rFonts w:hint="eastAsia"/>
          <w:sz w:val="18"/>
          <w:szCs w:val="18"/>
        </w:rPr>
        <w:t>Продукты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питания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происхождения</w:t>
      </w:r>
      <w:r w:rsidRPr="009E6478">
        <w:rPr>
          <w:sz w:val="18"/>
          <w:szCs w:val="18"/>
        </w:rPr>
        <w:t>"</w:t>
      </w:r>
    </w:p>
    <w:p w:rsidR="002B085B" w:rsidRDefault="00C700E3" w:rsidP="002B085B">
      <w:pPr>
        <w:pStyle w:val="a7"/>
      </w:pPr>
      <w:hyperlink r:id="rId9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65. </w:t>
      </w:r>
      <w:r w:rsidRPr="002B085B">
        <w:rPr>
          <w:rFonts w:hint="eastAsia"/>
          <w:b/>
        </w:rPr>
        <w:t>Функциональные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 </w:t>
      </w:r>
      <w:r>
        <w:t xml:space="preserve">‒ </w:t>
      </w:r>
      <w:r>
        <w:rPr>
          <w:rFonts w:hint="eastAsia"/>
        </w:rPr>
        <w:t>здоровье</w:t>
      </w:r>
      <w:r>
        <w:t xml:space="preserve"> </w:t>
      </w:r>
      <w:r>
        <w:rPr>
          <w:rFonts w:hint="eastAsia"/>
        </w:rPr>
        <w:t>молодежи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Уфа</w:t>
      </w:r>
      <w:r>
        <w:t xml:space="preserve">, 2 </w:t>
      </w:r>
      <w:r>
        <w:rPr>
          <w:rFonts w:hint="eastAsia"/>
        </w:rPr>
        <w:t>июня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Солодилова Н</w:t>
      </w:r>
      <w:r>
        <w:t xml:space="preserve">. </w:t>
      </w:r>
      <w:r>
        <w:rPr>
          <w:rFonts w:hint="eastAsia"/>
        </w:rPr>
        <w:t>З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УГНТУ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2023‒2817)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B </w:t>
      </w:r>
      <w:r w:rsidRPr="009E6478">
        <w:rPr>
          <w:rFonts w:hint="eastAsia"/>
          <w:sz w:val="18"/>
          <w:szCs w:val="18"/>
        </w:rPr>
        <w:t>сборнике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статьи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концепции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персонализированного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питания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функционал</w:t>
      </w:r>
      <w:r w:rsidRPr="009E6478">
        <w:rPr>
          <w:rFonts w:hint="eastAsia"/>
          <w:sz w:val="18"/>
          <w:szCs w:val="18"/>
        </w:rPr>
        <w:t>ь</w:t>
      </w:r>
      <w:r w:rsidRPr="009E6478">
        <w:rPr>
          <w:rFonts w:hint="eastAsia"/>
          <w:sz w:val="18"/>
          <w:szCs w:val="18"/>
        </w:rPr>
        <w:t>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продуктов</w:t>
      </w:r>
      <w:r w:rsidRPr="009E6478">
        <w:rPr>
          <w:sz w:val="18"/>
          <w:szCs w:val="18"/>
        </w:rPr>
        <w:t>.</w:t>
      </w:r>
    </w:p>
    <w:p w:rsidR="002B085B" w:rsidRDefault="00C700E3" w:rsidP="002B085B">
      <w:pPr>
        <w:pStyle w:val="a7"/>
      </w:pPr>
      <w:hyperlink r:id="rId9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28" w:name="_Toc14379882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2B085B" w:rsidRDefault="002B085B" w:rsidP="002B085B">
      <w:pPr>
        <w:pStyle w:val="21"/>
      </w:pPr>
      <w:r w:rsidRPr="002B085B">
        <w:rPr>
          <w:b/>
        </w:rPr>
        <w:t>66. Актуальные</w:t>
      </w:r>
      <w:r>
        <w:t xml:space="preserve"> вопросы изучения наземных и водных экосистем среднерусской лесостепи : [сборник статей]/ Министерство науки и высшего образования РФ, Воронежский государственный университет, Медико-биологический факультет, Кафедра зоологии и паразитологии при содействии Воронежского отделения Русского энтомологического общества ; редакционная коллегия: Е. В. А</w:t>
      </w:r>
      <w:r>
        <w:t>к</w:t>
      </w:r>
      <w:r>
        <w:t>сёненко (ответственный редактор) [и др.]. ‒ Воронеж : Цифровая полиграфия</w:t>
      </w:r>
    </w:p>
    <w:p w:rsidR="002B085B" w:rsidRDefault="002B085B" w:rsidP="002B085B">
      <w:pPr>
        <w:pStyle w:val="a7"/>
      </w:pPr>
      <w:r>
        <w:rPr>
          <w:rFonts w:hint="eastAsia"/>
        </w:rPr>
        <w:t>Вып</w:t>
      </w:r>
      <w:r>
        <w:t>. 3/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Аксененко</w:t>
      </w:r>
      <w:r>
        <w:t>. ‒ 2022.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А</w:t>
      </w:r>
      <w:r>
        <w:t xml:space="preserve">437/N3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2022‒2321/N3)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сборник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вошли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статьи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актуальным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вопросам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изучения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наземных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водных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экосистем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среднерусской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состепи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подготовленные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вузов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исследовательских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учреждений г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Воронежа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Выпуск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посвящён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памяти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воронежского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учёного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генетика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доктора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профессора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Анастасии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Константиновны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Буториной</w:t>
      </w:r>
    </w:p>
    <w:p w:rsidR="002B085B" w:rsidRDefault="00C700E3" w:rsidP="002B085B">
      <w:pPr>
        <w:pStyle w:val="a7"/>
      </w:pPr>
      <w:hyperlink r:id="rId9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67. </w:t>
      </w:r>
      <w:r w:rsidRPr="002B085B">
        <w:rPr>
          <w:rFonts w:hint="eastAsia"/>
          <w:b/>
        </w:rPr>
        <w:t>Бега А</w:t>
      </w:r>
      <w:r w:rsidRPr="002B085B">
        <w:rPr>
          <w:b/>
        </w:rPr>
        <w:t>.</w:t>
      </w:r>
      <w:r w:rsidRPr="002B085B">
        <w:rPr>
          <w:rFonts w:hint="eastAsia"/>
          <w:b/>
        </w:rPr>
        <w:t>Г</w:t>
      </w:r>
      <w:r w:rsidRPr="002B085B">
        <w:rPr>
          <w:b/>
        </w:rPr>
        <w:t xml:space="preserve">.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комаров</w:t>
      </w:r>
      <w:r>
        <w:t xml:space="preserve"> </w:t>
      </w:r>
      <w:r>
        <w:rPr>
          <w:rFonts w:hint="eastAsia"/>
        </w:rPr>
        <w:t>подрода</w:t>
      </w:r>
      <w:r>
        <w:t xml:space="preserve"> Stegomyia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 xml:space="preserve">" ;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Бега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2023.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370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2023‒1610</w:t>
      </w:r>
    </w:p>
    <w:p w:rsidR="002B085B" w:rsidRDefault="002B085B" w:rsidP="002B085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9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68. </w:t>
      </w:r>
      <w:r w:rsidRPr="002B085B">
        <w:rPr>
          <w:rFonts w:hint="eastAsia"/>
          <w:b/>
        </w:rPr>
        <w:t>Биохимия</w:t>
      </w:r>
      <w:r w:rsidRPr="002B085B">
        <w:rPr>
          <w:b/>
        </w:rPr>
        <w:t xml:space="preserve">, </w:t>
      </w:r>
      <w:r w:rsidRPr="002B085B">
        <w:rPr>
          <w:rFonts w:hint="eastAsia"/>
          <w:b/>
        </w:rPr>
        <w:t>физиология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и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биосферная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роль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микроорганизмов</w:t>
      </w:r>
      <w:r w:rsidRPr="002B085B">
        <w:rPr>
          <w:b/>
        </w:rPr>
        <w:t xml:space="preserve">", </w:t>
      </w:r>
      <w:r w:rsidRPr="002B085B">
        <w:rPr>
          <w:rFonts w:hint="eastAsia"/>
          <w:b/>
        </w:rPr>
        <w:t>пущинская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конференция</w:t>
      </w:r>
      <w:r w:rsidRPr="002B085B">
        <w:rPr>
          <w:b/>
        </w:rPr>
        <w:t xml:space="preserve"> (8; 2022)</w:t>
      </w:r>
      <w:r>
        <w:t xml:space="preserve">. VIII </w:t>
      </w:r>
      <w:r>
        <w:rPr>
          <w:rFonts w:hint="eastAsia"/>
        </w:rPr>
        <w:t>Пущинская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Биохимия</w:t>
      </w:r>
      <w:r>
        <w:t xml:space="preserve">,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биосферная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микрооргани</w:t>
      </w:r>
      <w:r>
        <w:rPr>
          <w:rFonts w:hint="eastAsia"/>
        </w:rPr>
        <w:t>з</w:t>
      </w:r>
      <w:r>
        <w:rPr>
          <w:rFonts w:hint="eastAsia"/>
        </w:rPr>
        <w:t>мов</w:t>
      </w:r>
      <w:r>
        <w:t xml:space="preserve">", </w:t>
      </w:r>
      <w:r>
        <w:rPr>
          <w:rFonts w:hint="eastAsia"/>
        </w:rPr>
        <w:t>Школа</w:t>
      </w:r>
      <w:r>
        <w:t>-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"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микробное</w:t>
      </w:r>
      <w:r>
        <w:t xml:space="preserve"> </w:t>
      </w:r>
      <w:r>
        <w:rPr>
          <w:rFonts w:hint="eastAsia"/>
        </w:rPr>
        <w:t>разнообразие</w:t>
      </w:r>
      <w:r>
        <w:t xml:space="preserve">" 6‒9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посвящается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выдающего</w:t>
      </w:r>
      <w:r>
        <w:t xml:space="preserve"> </w:t>
      </w:r>
      <w:r>
        <w:rPr>
          <w:rFonts w:hint="eastAsia"/>
        </w:rPr>
        <w:t>ученого</w:t>
      </w:r>
      <w:r>
        <w:t>-</w:t>
      </w:r>
      <w:r>
        <w:rPr>
          <w:rFonts w:hint="eastAsia"/>
        </w:rPr>
        <w:t>микробиолога</w:t>
      </w:r>
      <w:r>
        <w:t xml:space="preserve"> </w:t>
      </w:r>
      <w:r>
        <w:rPr>
          <w:rFonts w:hint="eastAsia"/>
        </w:rPr>
        <w:t>Льва</w:t>
      </w:r>
      <w:r>
        <w:t xml:space="preserve"> </w:t>
      </w:r>
      <w:r>
        <w:rPr>
          <w:rFonts w:hint="eastAsia"/>
        </w:rPr>
        <w:t>Владимировича</w:t>
      </w:r>
      <w:r>
        <w:t xml:space="preserve"> </w:t>
      </w:r>
      <w:r>
        <w:rPr>
          <w:rFonts w:hint="eastAsia"/>
        </w:rPr>
        <w:t>Калакуцкого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конференций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2022. ‒ 292,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Б</w:t>
      </w:r>
      <w:r>
        <w:t xml:space="preserve">638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2023‒275)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Сборник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включает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расширенные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тезисы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устных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постерных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сообщений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ведущих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микробиологов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начинающих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исследователей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выполненных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учреждениях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университетах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страны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соо</w:t>
      </w:r>
      <w:r w:rsidRPr="009E6478">
        <w:rPr>
          <w:rFonts w:hint="eastAsia"/>
          <w:sz w:val="18"/>
          <w:szCs w:val="18"/>
        </w:rPr>
        <w:t>б</w:t>
      </w:r>
      <w:r w:rsidRPr="009E6478">
        <w:rPr>
          <w:rFonts w:hint="eastAsia"/>
          <w:sz w:val="18"/>
          <w:szCs w:val="18"/>
        </w:rPr>
        <w:t>щений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охватывают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широкий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спектр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направлений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современной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микробиологии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стремительно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развивающейся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неразрывно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связанной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использованием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генетических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биоинформатики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сборнике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rFonts w:hint="eastAsia"/>
          <w:sz w:val="18"/>
          <w:szCs w:val="18"/>
        </w:rPr>
        <w:t>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результаты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разнообразия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уровнях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организменном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структурном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геномном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функци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нальном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сохранения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коллекциях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культур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обсуждаются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тенденции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систематики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микроорганизмов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постг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номную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эру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актуальные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вопросы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эволюции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групп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микроорганизмов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биотехнологические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разработки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сборника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могут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представлять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интерес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широкого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круга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rFonts w:hint="eastAsia"/>
          <w:sz w:val="18"/>
          <w:szCs w:val="18"/>
        </w:rPr>
        <w:t>робиологии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смежных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дисциплин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преподавателей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аспирантов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студентов</w:t>
      </w:r>
    </w:p>
    <w:p w:rsidR="002B085B" w:rsidRDefault="00C700E3" w:rsidP="002B085B">
      <w:pPr>
        <w:pStyle w:val="a7"/>
      </w:pPr>
      <w:hyperlink r:id="rId9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69. </w:t>
      </w:r>
      <w:r w:rsidRPr="002B085B">
        <w:rPr>
          <w:rFonts w:hint="eastAsia"/>
          <w:b/>
        </w:rPr>
        <w:t>Грассе Л</w:t>
      </w:r>
      <w:r w:rsidRPr="002B085B">
        <w:rPr>
          <w:b/>
        </w:rPr>
        <w:t xml:space="preserve">.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смерть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природе</w:t>
      </w:r>
      <w:r>
        <w:t xml:space="preserve"> : </w:t>
      </w:r>
      <w:r>
        <w:rPr>
          <w:rFonts w:hint="eastAsia"/>
        </w:rPr>
        <w:t>брачные</w:t>
      </w:r>
      <w:r>
        <w:t xml:space="preserve"> </w:t>
      </w:r>
      <w:r>
        <w:rPr>
          <w:rFonts w:hint="eastAsia"/>
        </w:rPr>
        <w:t>игры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обряды</w:t>
      </w:r>
      <w:r>
        <w:t xml:space="preserve"> </w:t>
      </w:r>
      <w:r>
        <w:rPr>
          <w:rFonts w:hint="eastAsia"/>
        </w:rPr>
        <w:t>прощания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причуды</w:t>
      </w:r>
      <w:r>
        <w:t xml:space="preserve"> </w:t>
      </w:r>
      <w:r>
        <w:rPr>
          <w:rFonts w:hint="eastAsia"/>
        </w:rPr>
        <w:t>биологии</w:t>
      </w:r>
      <w:r>
        <w:t xml:space="preserve"> : [12+]/ </w:t>
      </w:r>
      <w:r>
        <w:rPr>
          <w:rFonts w:hint="eastAsia"/>
        </w:rPr>
        <w:t>Лео</w:t>
      </w:r>
      <w:r>
        <w:t xml:space="preserve"> </w:t>
      </w:r>
      <w:r>
        <w:rPr>
          <w:rFonts w:hint="eastAsia"/>
        </w:rPr>
        <w:t>Грассе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французского 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Сабовой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365,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.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секреты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</w:t>
      </w:r>
      <w:r>
        <w:rPr>
          <w:rFonts w:hint="eastAsia"/>
        </w:rPr>
        <w:t>й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природы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334‒366.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Г</w:t>
      </w:r>
      <w:r>
        <w:t xml:space="preserve">777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2022‒32798)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Биологию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многие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считают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скучной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способна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просто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взорвать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мозг</w:t>
      </w:r>
      <w:r w:rsidRPr="009E6478">
        <w:rPr>
          <w:sz w:val="18"/>
          <w:szCs w:val="18"/>
        </w:rPr>
        <w:t xml:space="preserve">! </w:t>
      </w:r>
      <w:r w:rsidRPr="009E6478">
        <w:rPr>
          <w:rFonts w:hint="eastAsia"/>
          <w:sz w:val="18"/>
          <w:szCs w:val="18"/>
        </w:rPr>
        <w:t>Автор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суперпопулярного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францу</w:t>
      </w:r>
      <w:r w:rsidRPr="009E6478">
        <w:rPr>
          <w:rFonts w:hint="eastAsia"/>
          <w:sz w:val="18"/>
          <w:szCs w:val="18"/>
        </w:rPr>
        <w:t>з</w:t>
      </w:r>
      <w:r w:rsidRPr="009E6478">
        <w:rPr>
          <w:rFonts w:hint="eastAsia"/>
          <w:sz w:val="18"/>
          <w:szCs w:val="18"/>
        </w:rPr>
        <w:t>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канала</w:t>
      </w:r>
      <w:r w:rsidRPr="009E6478">
        <w:rPr>
          <w:sz w:val="18"/>
          <w:szCs w:val="18"/>
        </w:rPr>
        <w:t xml:space="preserve"> "Dirtybiology" </w:t>
      </w:r>
      <w:r w:rsidRPr="009E6478">
        <w:rPr>
          <w:rFonts w:hint="eastAsia"/>
          <w:sz w:val="18"/>
          <w:szCs w:val="18"/>
        </w:rPr>
        <w:t>Лео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Грассе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развенчивает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мифы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</w:t>
      </w:r>
      <w:r w:rsidRPr="009E6478">
        <w:rPr>
          <w:sz w:val="18"/>
          <w:szCs w:val="18"/>
        </w:rPr>
        <w:t xml:space="preserve">- </w:t>
      </w:r>
      <w:r w:rsidRPr="009E6478">
        <w:rPr>
          <w:rFonts w:hint="eastAsia"/>
          <w:sz w:val="18"/>
          <w:szCs w:val="18"/>
        </w:rPr>
        <w:t>монстрирует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наглядных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примерах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биология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очень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интересно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увлекательно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круто</w:t>
      </w:r>
      <w:r w:rsidRPr="009E6478">
        <w:rPr>
          <w:sz w:val="18"/>
          <w:szCs w:val="18"/>
        </w:rPr>
        <w:t xml:space="preserve">! </w:t>
      </w:r>
      <w:r w:rsidRPr="009E6478">
        <w:rPr>
          <w:rFonts w:hint="eastAsia"/>
          <w:sz w:val="18"/>
          <w:szCs w:val="18"/>
        </w:rPr>
        <w:t>Жизнь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смерть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секс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оргазм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все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присутствует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прир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де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птиц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насекомых…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больше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погружаемся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тем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больше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узнаем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себе</w:t>
      </w:r>
    </w:p>
    <w:p w:rsidR="002B085B" w:rsidRDefault="00C700E3" w:rsidP="002B085B">
      <w:pPr>
        <w:pStyle w:val="a7"/>
      </w:pPr>
      <w:hyperlink r:id="rId9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70. </w:t>
      </w:r>
      <w:r w:rsidRPr="002B085B">
        <w:rPr>
          <w:rFonts w:hint="eastAsia"/>
          <w:b/>
        </w:rPr>
        <w:t>Ильюшин В</w:t>
      </w:r>
      <w:r w:rsidRPr="002B085B">
        <w:rPr>
          <w:b/>
        </w:rPr>
        <w:t>.</w:t>
      </w:r>
      <w:r w:rsidRPr="002B085B">
        <w:rPr>
          <w:rFonts w:hint="eastAsia"/>
          <w:b/>
        </w:rPr>
        <w:t>А</w:t>
      </w:r>
      <w:r w:rsidRPr="002B085B">
        <w:rPr>
          <w:b/>
        </w:rPr>
        <w:t xml:space="preserve">. 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микроскопических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угольных</w:t>
      </w:r>
      <w:r>
        <w:t xml:space="preserve"> </w:t>
      </w:r>
      <w:r>
        <w:rPr>
          <w:rFonts w:hint="eastAsia"/>
        </w:rPr>
        <w:t>отвалов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1.5.18 "</w:t>
      </w:r>
      <w:r>
        <w:rPr>
          <w:rFonts w:hint="eastAsia"/>
        </w:rPr>
        <w:t>Микология</w:t>
      </w:r>
      <w:r>
        <w:t>"/ </w:t>
      </w:r>
      <w:r>
        <w:rPr>
          <w:rFonts w:hint="eastAsia"/>
        </w:rPr>
        <w:t>Ильюшин</w:t>
      </w:r>
      <w:r>
        <w:t xml:space="preserve"> 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489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2023‒1552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9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71. </w:t>
      </w:r>
      <w:r w:rsidRPr="002B085B">
        <w:rPr>
          <w:rFonts w:hint="eastAsia"/>
          <w:b/>
        </w:rPr>
        <w:t>Колберт Э</w:t>
      </w:r>
      <w:r w:rsidRPr="002B085B">
        <w:rPr>
          <w:b/>
        </w:rPr>
        <w:t xml:space="preserve">.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белым</w:t>
      </w:r>
      <w:r>
        <w:t xml:space="preserve"> </w:t>
      </w:r>
      <w:r>
        <w:rPr>
          <w:rFonts w:hint="eastAsia"/>
        </w:rPr>
        <w:t>небом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человек</w:t>
      </w:r>
      <w:r>
        <w:t xml:space="preserve"> </w:t>
      </w:r>
      <w:r>
        <w:rPr>
          <w:rFonts w:hint="eastAsia"/>
        </w:rPr>
        <w:t>меняет</w:t>
      </w:r>
      <w:r>
        <w:t xml:space="preserve"> </w:t>
      </w:r>
      <w:r>
        <w:rPr>
          <w:rFonts w:hint="eastAsia"/>
        </w:rPr>
        <w:t>природу</w:t>
      </w:r>
      <w:r>
        <w:t xml:space="preserve"> : [16+]/ </w:t>
      </w:r>
      <w:r>
        <w:rPr>
          <w:rFonts w:hint="eastAsia"/>
        </w:rPr>
        <w:t>Элизабет</w:t>
      </w:r>
      <w:r>
        <w:t xml:space="preserve"> </w:t>
      </w:r>
      <w:r>
        <w:rPr>
          <w:rFonts w:hint="eastAsia"/>
        </w:rPr>
        <w:t>Колберт</w:t>
      </w:r>
      <w:r>
        <w:t xml:space="preserve">; </w:t>
      </w:r>
      <w:r>
        <w:rPr>
          <w:rFonts w:hint="eastAsia"/>
        </w:rPr>
        <w:t>пер</w:t>
      </w:r>
      <w:r>
        <w:rPr>
          <w:rFonts w:hint="eastAsia"/>
        </w:rPr>
        <w:t>е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Рыбаков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238,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дународный</w:t>
      </w:r>
      <w:r>
        <w:t xml:space="preserve"> </w:t>
      </w:r>
      <w:r>
        <w:rPr>
          <w:rFonts w:hint="eastAsia"/>
        </w:rPr>
        <w:t>бестселлер</w:t>
      </w:r>
      <w:r>
        <w:t>). ‒ (</w:t>
      </w:r>
      <w:r>
        <w:rPr>
          <w:rFonts w:hint="eastAsia"/>
        </w:rPr>
        <w:t>Лауреат</w:t>
      </w:r>
      <w:r>
        <w:t xml:space="preserve"> </w:t>
      </w:r>
      <w:r>
        <w:rPr>
          <w:rFonts w:hint="eastAsia"/>
        </w:rPr>
        <w:t>Пулитцеровской</w:t>
      </w:r>
      <w:r>
        <w:t xml:space="preserve"> </w:t>
      </w:r>
      <w:r>
        <w:rPr>
          <w:rFonts w:hint="eastAsia"/>
        </w:rPr>
        <w:t>премии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Under a white sky/ Kolbert, Elizabeth.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219‒239.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82/</w:t>
      </w:r>
      <w:r>
        <w:rPr>
          <w:rFonts w:hint="eastAsia"/>
        </w:rPr>
        <w:t>К</w:t>
      </w:r>
      <w:r>
        <w:t xml:space="preserve">600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2022‒32921)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Людям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предсказано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владычество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над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рыбами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морскими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небесными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всяким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пресмыкающимся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земле</w:t>
      </w:r>
      <w:r w:rsidRPr="009E6478">
        <w:rPr>
          <w:sz w:val="18"/>
          <w:szCs w:val="18"/>
        </w:rPr>
        <w:t xml:space="preserve">",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пророчество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реальностью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Наше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влияние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планету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настолько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велико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общепринят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му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мнению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вступили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геологическую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эпоху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антропоцен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Лауреат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Пулитцеровской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премии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Элизабет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Колберт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возвращае</w:t>
      </w:r>
      <w:r w:rsidRPr="009E6478">
        <w:rPr>
          <w:rFonts w:hint="eastAsia"/>
          <w:sz w:val="18"/>
          <w:szCs w:val="18"/>
        </w:rPr>
        <w:t>т</w:t>
      </w:r>
      <w:r w:rsidRPr="009E6478">
        <w:rPr>
          <w:rFonts w:hint="eastAsia"/>
          <w:sz w:val="18"/>
          <w:szCs w:val="18"/>
        </w:rPr>
        <w:t>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теме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воздействия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человечества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окружающую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задается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вопросом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нанеся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природе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можем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изменить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снова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чтобы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спасти</w:t>
      </w:r>
      <w:r w:rsidRPr="009E6478">
        <w:rPr>
          <w:sz w:val="18"/>
          <w:szCs w:val="18"/>
        </w:rPr>
        <w:t xml:space="preserve">?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Колберт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человеческой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цивилизации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противостояние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природой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длиной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10 000 </w:t>
      </w:r>
      <w:r w:rsidRPr="009E6478">
        <w:rPr>
          <w:rFonts w:hint="eastAsia"/>
          <w:sz w:val="18"/>
          <w:szCs w:val="18"/>
        </w:rPr>
        <w:t>лет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подход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поставил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угрозу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планете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чаще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видится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единственной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надеждой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спасение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Под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белым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небом</w:t>
      </w:r>
      <w:r w:rsidRPr="009E6478">
        <w:rPr>
          <w:sz w:val="18"/>
          <w:szCs w:val="18"/>
        </w:rPr>
        <w:t xml:space="preserve">" </w:t>
      </w:r>
      <w:r w:rsidRPr="009E6478">
        <w:rPr>
          <w:rFonts w:hint="eastAsia"/>
          <w:sz w:val="18"/>
          <w:szCs w:val="18"/>
        </w:rPr>
        <w:t>она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описывает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создаваемый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где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физики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изучают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возможность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распыления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страт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сфере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крошечных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алмазов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чтобы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охладить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Землю</w:t>
      </w:r>
    </w:p>
    <w:p w:rsidR="002B085B" w:rsidRDefault="00C700E3" w:rsidP="002B085B">
      <w:pPr>
        <w:pStyle w:val="a7"/>
      </w:pPr>
      <w:hyperlink r:id="rId9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72. </w:t>
      </w:r>
      <w:r w:rsidRPr="002B085B">
        <w:rPr>
          <w:rFonts w:hint="eastAsia"/>
          <w:b/>
        </w:rPr>
        <w:t>Комаров Ю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Е</w:t>
      </w:r>
      <w:r w:rsidRPr="002B085B">
        <w:rPr>
          <w:b/>
        </w:rPr>
        <w:t xml:space="preserve">. </w:t>
      </w:r>
      <w:r>
        <w:rPr>
          <w:rFonts w:hint="eastAsia"/>
        </w:rPr>
        <w:t>Воспоминания</w:t>
      </w:r>
      <w:r>
        <w:t xml:space="preserve"> :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близких</w:t>
      </w:r>
      <w:r>
        <w:t xml:space="preserve">, </w:t>
      </w:r>
      <w:r>
        <w:rPr>
          <w:rFonts w:hint="eastAsia"/>
        </w:rPr>
        <w:t>друзьях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товарищах</w:t>
      </w:r>
      <w:r>
        <w:t xml:space="preserve">,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бе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Комаров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Терские</w:t>
      </w:r>
      <w:r>
        <w:t xml:space="preserve"> </w:t>
      </w:r>
      <w:r>
        <w:rPr>
          <w:rFonts w:hint="eastAsia"/>
        </w:rPr>
        <w:t>ведомости</w:t>
      </w:r>
      <w:r>
        <w:t>, 2017. ‒ 400,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газеты</w:t>
      </w:r>
      <w:r>
        <w:t xml:space="preserve"> "</w:t>
      </w:r>
      <w:r>
        <w:rPr>
          <w:rFonts w:hint="eastAsia"/>
        </w:rPr>
        <w:t>Терские</w:t>
      </w:r>
      <w:r>
        <w:t xml:space="preserve"> </w:t>
      </w:r>
      <w:r>
        <w:rPr>
          <w:rFonts w:hint="eastAsia"/>
        </w:rPr>
        <w:t>ведомости</w:t>
      </w:r>
      <w:r>
        <w:t>").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К</w:t>
      </w:r>
      <w:r>
        <w:t xml:space="preserve">630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2023‒2433)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рассказывается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становлении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личности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профессиональном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учёного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орнитолога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Юрия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Евгеньев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ча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Комарова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юных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настоящего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времени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Жанр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воспоминаний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накладывает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автора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повышенную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ответственность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Чисто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впечатления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интерпретация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событий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фактов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оценка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могут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совпадать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общепринятыми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суждениями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отсюда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набл</w:t>
      </w:r>
      <w:r w:rsidRPr="009E6478">
        <w:rPr>
          <w:rFonts w:hint="eastAsia"/>
          <w:sz w:val="18"/>
          <w:szCs w:val="18"/>
        </w:rPr>
        <w:t>ю</w:t>
      </w:r>
      <w:r w:rsidRPr="009E6478">
        <w:rPr>
          <w:rFonts w:hint="eastAsia"/>
          <w:sz w:val="18"/>
          <w:szCs w:val="18"/>
        </w:rPr>
        <w:t>дается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двойственное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положение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автора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он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должен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возможные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расхождения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высказать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своё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личное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</w:t>
      </w:r>
      <w:r w:rsidRPr="009E6478">
        <w:rPr>
          <w:rFonts w:hint="eastAsia"/>
          <w:sz w:val="18"/>
          <w:szCs w:val="18"/>
        </w:rPr>
        <w:t>ы</w:t>
      </w:r>
      <w:r w:rsidRPr="009E6478">
        <w:rPr>
          <w:rFonts w:hint="eastAsia"/>
          <w:sz w:val="18"/>
          <w:szCs w:val="18"/>
        </w:rPr>
        <w:t>тиях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Автор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пошёл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другому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пути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рассказав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Данное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широкого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круга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любителей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мемуаров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природы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просто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любознательных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читателей</w:t>
      </w:r>
    </w:p>
    <w:p w:rsidR="002B085B" w:rsidRDefault="00C700E3" w:rsidP="002B085B">
      <w:pPr>
        <w:pStyle w:val="a7"/>
      </w:pPr>
      <w:hyperlink r:id="rId9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73. </w:t>
      </w:r>
      <w:r w:rsidRPr="002B085B">
        <w:rPr>
          <w:rFonts w:hint="eastAsia"/>
          <w:b/>
        </w:rPr>
        <w:t>Монтгомери Б</w:t>
      </w:r>
      <w:r w:rsidRPr="002B085B">
        <w:rPr>
          <w:b/>
        </w:rPr>
        <w:t xml:space="preserve">.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разумные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чему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научиться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природы</w:t>
      </w:r>
      <w:r>
        <w:t xml:space="preserve"> : [16+]/ </w:t>
      </w:r>
      <w:r>
        <w:rPr>
          <w:rFonts w:hint="eastAsia"/>
        </w:rPr>
        <w:t>Беронда</w:t>
      </w:r>
      <w:r>
        <w:t xml:space="preserve"> </w:t>
      </w:r>
      <w:r>
        <w:rPr>
          <w:rFonts w:hint="eastAsia"/>
        </w:rPr>
        <w:t>Монтгомери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М</w:t>
      </w:r>
      <w:r>
        <w:t xml:space="preserve">. </w:t>
      </w:r>
      <w:r>
        <w:rPr>
          <w:rFonts w:hint="eastAsia"/>
        </w:rPr>
        <w:t>Королёва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>, 2023. ‒ 221,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lastRenderedPageBreak/>
        <w:t>см</w:t>
      </w:r>
      <w:r>
        <w:t>. ‒ (</w:t>
      </w:r>
      <w:r>
        <w:rPr>
          <w:rFonts w:hint="eastAsia"/>
        </w:rPr>
        <w:t>Биотека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>.: Lessons from plants/ Montgomery, Beronda L.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М</w:t>
      </w:r>
      <w:r>
        <w:t xml:space="preserve">777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2023‒2429)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мощная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сложная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динамичная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легко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извлечь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уроки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Именно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стороне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rFonts w:hint="eastAsia"/>
          <w:sz w:val="18"/>
          <w:szCs w:val="18"/>
        </w:rPr>
        <w:t>тений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подробно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расскажет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Беронда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Монтгомери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Растения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понимают</w:t>
      </w:r>
      <w:r w:rsidRPr="009E6478">
        <w:rPr>
          <w:sz w:val="18"/>
          <w:szCs w:val="18"/>
        </w:rPr>
        <w:t xml:space="preserve">", </w:t>
      </w:r>
      <w:r w:rsidRPr="009E6478">
        <w:rPr>
          <w:rFonts w:hint="eastAsia"/>
          <w:sz w:val="18"/>
          <w:szCs w:val="18"/>
        </w:rPr>
        <w:t>кто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где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находятся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должны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делать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испол</w:t>
      </w:r>
      <w:r w:rsidRPr="009E6478">
        <w:rPr>
          <w:rFonts w:hint="eastAsia"/>
          <w:sz w:val="18"/>
          <w:szCs w:val="18"/>
        </w:rPr>
        <w:t>ь</w:t>
      </w:r>
      <w:r w:rsidRPr="009E6478">
        <w:rPr>
          <w:rFonts w:hint="eastAsia"/>
          <w:sz w:val="18"/>
          <w:szCs w:val="18"/>
        </w:rPr>
        <w:t>зуя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выживания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считает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автор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испытывают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ощущения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требуют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привычных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чувств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нервной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системы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родственников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друзей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врагов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Кажется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разум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возмо</w:t>
      </w:r>
      <w:r w:rsidRPr="009E6478">
        <w:rPr>
          <w:rFonts w:hint="eastAsia"/>
          <w:sz w:val="18"/>
          <w:szCs w:val="18"/>
        </w:rPr>
        <w:t>ж</w:t>
      </w:r>
      <w:r w:rsidRPr="009E6478">
        <w:rPr>
          <w:rFonts w:hint="eastAsia"/>
          <w:sz w:val="18"/>
          <w:szCs w:val="18"/>
        </w:rPr>
        <w:t>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принимать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четкие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продуманные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решения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Наблюдая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понимая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достигают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целей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человеческое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общество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сможет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измениться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лучшему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Профессор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Монтгомери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ставит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вопрос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побуждающий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пересмотреть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наш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сделало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ситуации</w:t>
      </w:r>
      <w:r w:rsidRPr="009E6478">
        <w:rPr>
          <w:sz w:val="18"/>
          <w:szCs w:val="18"/>
        </w:rPr>
        <w:t>?</w:t>
      </w:r>
    </w:p>
    <w:p w:rsidR="002B085B" w:rsidRDefault="00C700E3" w:rsidP="002B085B">
      <w:pPr>
        <w:pStyle w:val="a7"/>
      </w:pPr>
      <w:hyperlink r:id="rId9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74. </w:t>
      </w:r>
      <w:r w:rsidRPr="002B085B">
        <w:rPr>
          <w:rFonts w:hint="eastAsia"/>
          <w:b/>
        </w:rPr>
        <w:t>От</w:t>
      </w:r>
      <w:r w:rsidRPr="002B085B">
        <w:rPr>
          <w:b/>
        </w:rPr>
        <w:t xml:space="preserve"> </w:t>
      </w:r>
      <w:r w:rsidRPr="002B085B">
        <w:rPr>
          <w:rFonts w:hint="eastAsia"/>
          <w:b/>
        </w:rPr>
        <w:t>кунсткамеры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травопознанию</w:t>
      </w:r>
      <w:r>
        <w:t xml:space="preserve"> :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ботаники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половине</w:t>
      </w:r>
      <w:r>
        <w:t xml:space="preserve"> XVIII </w:t>
      </w:r>
      <w:r>
        <w:rPr>
          <w:rFonts w:hint="eastAsia"/>
        </w:rPr>
        <w:t>века</w:t>
      </w:r>
      <w:r>
        <w:t>/ [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t>тели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Сытин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Сластунов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Келлер Т</w:t>
      </w:r>
      <w:r>
        <w:t xml:space="preserve">. </w:t>
      </w:r>
      <w:r>
        <w:rPr>
          <w:rFonts w:hint="eastAsia"/>
        </w:rPr>
        <w:t>Ю</w:t>
      </w:r>
      <w:r>
        <w:t>., 2022. ‒ 407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377‒391.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>. 393--402.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2023‒326)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издании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рассматривается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русской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ботаники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начале</w:t>
      </w:r>
      <w:r w:rsidRPr="009E6478">
        <w:rPr>
          <w:sz w:val="18"/>
          <w:szCs w:val="18"/>
        </w:rPr>
        <w:t xml:space="preserve"> XVIII 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Петр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Великий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заложил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фундамент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</w:t>
      </w:r>
      <w:r w:rsidRPr="009E6478">
        <w:rPr>
          <w:rFonts w:hint="eastAsia"/>
          <w:sz w:val="18"/>
          <w:szCs w:val="18"/>
        </w:rPr>
        <w:t>й</w:t>
      </w:r>
      <w:r w:rsidRPr="009E6478">
        <w:rPr>
          <w:rFonts w:hint="eastAsia"/>
          <w:sz w:val="18"/>
          <w:szCs w:val="18"/>
        </w:rPr>
        <w:t>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естественной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создав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Кунсткамеру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Главным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хранителем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лейб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медик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императора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Роберт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Арескин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осущ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ствил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интеграцию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ценнейших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европейских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коллекций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создал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собственный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гербарий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представляющих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флору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окрестностей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Москвы</w:t>
      </w:r>
      <w:r w:rsidRPr="009E6478">
        <w:rPr>
          <w:sz w:val="18"/>
          <w:szCs w:val="18"/>
        </w:rPr>
        <w:t xml:space="preserve"> (1709). </w:t>
      </w:r>
      <w:r w:rsidRPr="009E6478">
        <w:rPr>
          <w:rFonts w:hint="eastAsia"/>
          <w:sz w:val="18"/>
          <w:szCs w:val="18"/>
        </w:rPr>
        <w:t>Он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пригласил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Даниэля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Готлиба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Мессершмидта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чье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путешествие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Сибирь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проявило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гениального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разностороннего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ученого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определившего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продуктивность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экспедиций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Петербургской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Академии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Приглашенный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самим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Петром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Иоганн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Христиан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Буксбаум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был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одержимым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исследователем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флоры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которую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ему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пришлось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изучать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Османской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империи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Итогом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пять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томов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Восточных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центурий</w:t>
      </w:r>
      <w:r w:rsidRPr="009E6478">
        <w:rPr>
          <w:sz w:val="18"/>
          <w:szCs w:val="18"/>
        </w:rPr>
        <w:t xml:space="preserve">",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которых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особое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внимание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уделено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споровым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растениям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Академик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Ногани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Амман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прибыл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Россию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имея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опыт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работы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первоклассных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европейских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травохранилищах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основанном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ботаническом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Ак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rFonts w:hint="eastAsia"/>
          <w:sz w:val="18"/>
          <w:szCs w:val="18"/>
        </w:rPr>
        <w:t>демии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произрастали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редкие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получаемые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иностранных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русских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корреспондентов</w:t>
      </w:r>
    </w:p>
    <w:p w:rsidR="002B085B" w:rsidRDefault="00C700E3" w:rsidP="002B085B">
      <w:pPr>
        <w:pStyle w:val="a7"/>
      </w:pPr>
      <w:hyperlink r:id="rId10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75. </w:t>
      </w:r>
      <w:r w:rsidRPr="002B085B">
        <w:rPr>
          <w:rFonts w:hint="eastAsia"/>
          <w:b/>
        </w:rPr>
        <w:t>Позвоночные</w:t>
      </w:r>
      <w:r>
        <w:t xml:space="preserve"> </w:t>
      </w:r>
      <w:r>
        <w:rPr>
          <w:rFonts w:hint="eastAsia"/>
        </w:rPr>
        <w:t>животные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: </w:t>
      </w:r>
      <w:r>
        <w:rPr>
          <w:rFonts w:hint="eastAsia"/>
        </w:rPr>
        <w:t>аннотированный</w:t>
      </w:r>
      <w:r>
        <w:t xml:space="preserve"> </w:t>
      </w:r>
      <w:r>
        <w:rPr>
          <w:rFonts w:hint="eastAsia"/>
        </w:rPr>
        <w:t>сп</w:t>
      </w:r>
      <w:r>
        <w:rPr>
          <w:rFonts w:hint="eastAsia"/>
        </w:rPr>
        <w:t>и</w:t>
      </w:r>
      <w:r>
        <w:rPr>
          <w:rFonts w:hint="eastAsia"/>
        </w:rPr>
        <w:t>сок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биосферный</w:t>
      </w:r>
      <w:r>
        <w:t xml:space="preserve"> </w:t>
      </w:r>
      <w:r>
        <w:rPr>
          <w:rFonts w:hint="eastAsia"/>
        </w:rPr>
        <w:t>заповедник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Пескова</w:t>
      </w:r>
      <w:r>
        <w:t>; [</w:t>
      </w:r>
      <w:r>
        <w:rPr>
          <w:rFonts w:hint="eastAsia"/>
        </w:rPr>
        <w:t>Клявин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полиграфия</w:t>
      </w:r>
      <w:r>
        <w:t>, 2022. ‒ 139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470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2023‒2095)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Современный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аннотированный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список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позвоночных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Воронежского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заповедника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составлен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2008‒2022 </w:t>
      </w:r>
      <w:r w:rsidRPr="009E6478">
        <w:rPr>
          <w:rFonts w:hint="eastAsia"/>
          <w:sz w:val="18"/>
          <w:szCs w:val="18"/>
        </w:rPr>
        <w:t>гг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является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периодическим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Предыдущий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выпуск</w:t>
      </w:r>
      <w:r w:rsidRPr="009E6478">
        <w:rPr>
          <w:sz w:val="18"/>
          <w:szCs w:val="18"/>
        </w:rPr>
        <w:t xml:space="preserve"> (2008 </w:t>
      </w:r>
      <w:r w:rsidRPr="009E6478">
        <w:rPr>
          <w:rFonts w:hint="eastAsia"/>
          <w:sz w:val="18"/>
          <w:szCs w:val="18"/>
        </w:rPr>
        <w:t>г</w:t>
      </w:r>
      <w:r w:rsidRPr="009E6478">
        <w:rPr>
          <w:sz w:val="18"/>
          <w:szCs w:val="18"/>
        </w:rPr>
        <w:t xml:space="preserve">.) </w:t>
      </w:r>
      <w:r w:rsidRPr="009E6478">
        <w:rPr>
          <w:rFonts w:hint="eastAsia"/>
          <w:sz w:val="18"/>
          <w:szCs w:val="18"/>
        </w:rPr>
        <w:t>охватывал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временной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промежуток</w:t>
      </w:r>
      <w:r w:rsidRPr="009E6478">
        <w:rPr>
          <w:sz w:val="18"/>
          <w:szCs w:val="18"/>
        </w:rPr>
        <w:t xml:space="preserve"> 1986‒2007 </w:t>
      </w:r>
      <w:r w:rsidRPr="009E6478">
        <w:rPr>
          <w:rFonts w:hint="eastAsia"/>
          <w:sz w:val="18"/>
          <w:szCs w:val="18"/>
        </w:rPr>
        <w:t>гг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настоящий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список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включены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зарегистрированные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территории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Воронежского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биосферного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резервата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Вор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нежский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заповедник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заказник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Воронежский</w:t>
      </w:r>
      <w:r w:rsidRPr="009E6478">
        <w:rPr>
          <w:sz w:val="18"/>
          <w:szCs w:val="18"/>
        </w:rPr>
        <w:t xml:space="preserve">"),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охранной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зоны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заповедника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каждому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позвоночных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ведены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современная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номенклатура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пространственном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размещении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относительной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численности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охранном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статусе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региональном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федеральном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уровне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очерках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отражены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некоторые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особенности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сезонные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Современный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аннотированный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список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позвоночных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представлен</w:t>
      </w:r>
      <w:r w:rsidRPr="009E6478">
        <w:rPr>
          <w:sz w:val="18"/>
          <w:szCs w:val="18"/>
        </w:rPr>
        <w:t xml:space="preserve"> 6 </w:t>
      </w:r>
      <w:r w:rsidRPr="009E6478">
        <w:rPr>
          <w:rFonts w:hint="eastAsia"/>
          <w:sz w:val="18"/>
          <w:szCs w:val="18"/>
        </w:rPr>
        <w:t>классами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круглоротые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рыбы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земноводные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смыкающиеся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млекопитающие</w:t>
      </w:r>
      <w:r w:rsidRPr="009E6478">
        <w:rPr>
          <w:sz w:val="18"/>
          <w:szCs w:val="18"/>
        </w:rPr>
        <w:t xml:space="preserve">). </w:t>
      </w:r>
      <w:r w:rsidRPr="009E6478">
        <w:rPr>
          <w:rFonts w:hint="eastAsia"/>
          <w:sz w:val="18"/>
          <w:szCs w:val="18"/>
        </w:rPr>
        <w:t>Данное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издание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предназначено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зоологов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экологов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охраны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роды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работников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заповедников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национальных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парков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преподавателей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биологических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специальностей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10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76. </w:t>
      </w:r>
      <w:r w:rsidRPr="002B085B">
        <w:rPr>
          <w:rFonts w:hint="eastAsia"/>
          <w:b/>
        </w:rPr>
        <w:t>Сабитова Р</w:t>
      </w:r>
      <w:r w:rsidRPr="002B085B">
        <w:rPr>
          <w:b/>
        </w:rPr>
        <w:t>.</w:t>
      </w:r>
      <w:r w:rsidRPr="002B085B">
        <w:rPr>
          <w:rFonts w:hint="eastAsia"/>
          <w:b/>
        </w:rPr>
        <w:t>З</w:t>
      </w:r>
      <w:r w:rsidRPr="002B085B">
        <w:rPr>
          <w:b/>
        </w:rPr>
        <w:t xml:space="preserve">. </w:t>
      </w:r>
      <w:r>
        <w:rPr>
          <w:rFonts w:hint="eastAsia"/>
        </w:rPr>
        <w:t>Зоопланктон</w:t>
      </w:r>
      <w:r>
        <w:t xml:space="preserve"> </w:t>
      </w:r>
      <w:r>
        <w:rPr>
          <w:rFonts w:hint="eastAsia"/>
        </w:rPr>
        <w:t>пелагиали</w:t>
      </w:r>
      <w:r>
        <w:t xml:space="preserve"> </w:t>
      </w:r>
      <w:r>
        <w:rPr>
          <w:rFonts w:hint="eastAsia"/>
        </w:rPr>
        <w:t>озера</w:t>
      </w:r>
      <w:r>
        <w:t xml:space="preserve"> </w:t>
      </w:r>
      <w:r>
        <w:rPr>
          <w:rFonts w:hint="eastAsia"/>
        </w:rPr>
        <w:t>Севан</w:t>
      </w:r>
      <w:r>
        <w:t xml:space="preserve"> (</w:t>
      </w:r>
      <w:r>
        <w:rPr>
          <w:rFonts w:hint="eastAsia"/>
        </w:rPr>
        <w:t>Армения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естественной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тропогенной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экосистемы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Сабитова</w:t>
      </w:r>
      <w:r>
        <w:t xml:space="preserve"> </w:t>
      </w:r>
      <w:r>
        <w:rPr>
          <w:rFonts w:hint="eastAsia"/>
        </w:rPr>
        <w:t>Римма</w:t>
      </w:r>
      <w:r>
        <w:t xml:space="preserve"> </w:t>
      </w:r>
      <w:r>
        <w:rPr>
          <w:rFonts w:hint="eastAsia"/>
        </w:rPr>
        <w:t>Зул</w:t>
      </w:r>
      <w:r>
        <w:rPr>
          <w:rFonts w:hint="eastAsia"/>
        </w:rPr>
        <w:t>ь</w:t>
      </w:r>
      <w:r>
        <w:rPr>
          <w:rFonts w:hint="eastAsia"/>
        </w:rPr>
        <w:t>фировна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Борок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2023‒1637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10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77. </w:t>
      </w:r>
      <w:r w:rsidRPr="002B085B">
        <w:rPr>
          <w:rFonts w:hint="eastAsia"/>
          <w:b/>
        </w:rPr>
        <w:t>Степная</w:t>
      </w:r>
      <w:r>
        <w:t xml:space="preserve"> </w:t>
      </w:r>
      <w:r>
        <w:rPr>
          <w:rFonts w:hint="eastAsia"/>
        </w:rPr>
        <w:t>Евразия</w:t>
      </w:r>
      <w:r>
        <w:t>-</w:t>
      </w:r>
      <w:r>
        <w:rPr>
          <w:rFonts w:hint="eastAsia"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: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форум</w:t>
      </w:r>
      <w:r>
        <w:t xml:space="preserve">,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, 27‒30 </w:t>
      </w:r>
      <w:r>
        <w:rPr>
          <w:rFonts w:hint="eastAsia"/>
        </w:rPr>
        <w:t>се</w:t>
      </w:r>
      <w:r>
        <w:rPr>
          <w:rFonts w:hint="eastAsia"/>
        </w:rPr>
        <w:t>н</w:t>
      </w:r>
      <w:r>
        <w:rPr>
          <w:rFonts w:hint="eastAsia"/>
        </w:rPr>
        <w:t>тября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форума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Каз</w:t>
      </w:r>
      <w:r>
        <w:rPr>
          <w:rFonts w:hint="eastAsia"/>
        </w:rPr>
        <w:t>е</w:t>
      </w:r>
      <w:r>
        <w:rPr>
          <w:rFonts w:hint="eastAsia"/>
        </w:rPr>
        <w:t>ев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301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088/</w:t>
      </w:r>
      <w:r>
        <w:rPr>
          <w:rFonts w:hint="eastAsia"/>
        </w:rPr>
        <w:t>С</w:t>
      </w:r>
      <w:r>
        <w:t xml:space="preserve">795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2023‒268)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Представлены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международного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форума</w:t>
      </w:r>
      <w:r w:rsidRPr="009E6478">
        <w:rPr>
          <w:sz w:val="18"/>
          <w:szCs w:val="18"/>
        </w:rPr>
        <w:t xml:space="preserve"> "</w:t>
      </w:r>
      <w:r w:rsidRPr="009E6478">
        <w:rPr>
          <w:rFonts w:hint="eastAsia"/>
          <w:sz w:val="18"/>
          <w:szCs w:val="18"/>
        </w:rPr>
        <w:t>Степи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Евразии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устойчивое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развитие</w:t>
      </w:r>
      <w:r w:rsidRPr="009E6478">
        <w:rPr>
          <w:sz w:val="18"/>
          <w:szCs w:val="18"/>
        </w:rPr>
        <w:t xml:space="preserve">". </w:t>
      </w:r>
      <w:r w:rsidRPr="009E6478">
        <w:rPr>
          <w:rFonts w:hint="eastAsia"/>
          <w:sz w:val="18"/>
          <w:szCs w:val="18"/>
        </w:rPr>
        <w:t>Публикуемые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представляют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интерес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специалистов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экологии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биологии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географии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почвоведения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природопользования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охраны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окр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rFonts w:hint="eastAsia"/>
          <w:sz w:val="18"/>
          <w:szCs w:val="18"/>
        </w:rPr>
        <w:t>жающей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сельского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хозяйства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устойчивого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развития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преподавателей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аспирантов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студентов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вузов</w:t>
      </w:r>
    </w:p>
    <w:p w:rsidR="002B085B" w:rsidRDefault="00C700E3" w:rsidP="002B085B">
      <w:pPr>
        <w:pStyle w:val="a7"/>
      </w:pPr>
      <w:hyperlink r:id="rId103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78. </w:t>
      </w:r>
      <w:r w:rsidRPr="002B085B">
        <w:rPr>
          <w:rFonts w:hint="eastAsia"/>
          <w:b/>
        </w:rPr>
        <w:t>Чапурина Ю</w:t>
      </w:r>
      <w:r w:rsidRPr="002B085B">
        <w:rPr>
          <w:b/>
        </w:rPr>
        <w:t>.</w:t>
      </w:r>
      <w:r w:rsidRPr="002B085B">
        <w:rPr>
          <w:rFonts w:hint="eastAsia"/>
          <w:b/>
        </w:rPr>
        <w:t>Е</w:t>
      </w:r>
      <w:r w:rsidRPr="002B085B">
        <w:rPr>
          <w:b/>
        </w:rPr>
        <w:t xml:space="preserve">. </w:t>
      </w:r>
      <w:r>
        <w:rPr>
          <w:rFonts w:hint="eastAsia"/>
        </w:rPr>
        <w:t>Филогенетика</w:t>
      </w:r>
      <w:r>
        <w:t xml:space="preserve">, </w:t>
      </w:r>
      <w:r>
        <w:rPr>
          <w:rFonts w:hint="eastAsia"/>
        </w:rPr>
        <w:t>систематика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клещей</w:t>
      </w:r>
      <w:r>
        <w:t xml:space="preserve"> (Acari: Hydrachnidia) ‒ </w:t>
      </w:r>
      <w:r>
        <w:rPr>
          <w:rFonts w:hint="eastAsia"/>
        </w:rPr>
        <w:t>пар</w:t>
      </w:r>
      <w:r>
        <w:rPr>
          <w:rFonts w:hint="eastAsia"/>
        </w:rPr>
        <w:t>а</w:t>
      </w:r>
      <w:r>
        <w:rPr>
          <w:rFonts w:hint="eastAsia"/>
        </w:rPr>
        <w:t>зитов</w:t>
      </w:r>
      <w:r>
        <w:t xml:space="preserve"> </w:t>
      </w:r>
      <w:r>
        <w:rPr>
          <w:rFonts w:hint="eastAsia"/>
        </w:rPr>
        <w:t>двустворчатых</w:t>
      </w:r>
      <w:r>
        <w:t xml:space="preserve"> </w:t>
      </w:r>
      <w:r>
        <w:rPr>
          <w:rFonts w:hint="eastAsia"/>
        </w:rPr>
        <w:t>моллюсков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пресных</w:t>
      </w:r>
      <w:r>
        <w:t xml:space="preserve"> </w:t>
      </w:r>
      <w:r>
        <w:rPr>
          <w:rFonts w:hint="eastAsia"/>
        </w:rPr>
        <w:t>водах</w:t>
      </w:r>
      <w:r>
        <w:t xml:space="preserve"> </w:t>
      </w:r>
      <w:r>
        <w:rPr>
          <w:rFonts w:hint="eastAsia"/>
        </w:rPr>
        <w:t>Индокитая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Чапурина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Евгеньевна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Арктики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Лаверова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Архангельск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2023‒1592</w:t>
      </w:r>
    </w:p>
    <w:p w:rsidR="002B085B" w:rsidRDefault="002B085B" w:rsidP="002B085B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104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79. </w:t>
      </w:r>
      <w:r w:rsidRPr="002B085B">
        <w:rPr>
          <w:rFonts w:hint="eastAsia"/>
          <w:b/>
        </w:rPr>
        <w:t>Шамров И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И</w:t>
      </w:r>
      <w:r w:rsidRPr="002B085B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эмбриология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Шамров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Воробейкова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РГПУ</w:t>
      </w:r>
      <w:r>
        <w:t>, 2022. ‒ 143,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(Herzen </w:t>
      </w:r>
      <w:r>
        <w:rPr>
          <w:rFonts w:hint="eastAsia"/>
        </w:rPr>
        <w:t>Биология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127‒142.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Ш</w:t>
      </w:r>
      <w:r>
        <w:t xml:space="preserve">196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2023‒2184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учебном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пособии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материалы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сравнительного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анализа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некоторых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аспектов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эмбриологии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животных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Несмотря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кажущиеся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между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растениями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неподвижный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клетки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растений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способны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фотосинт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зу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имеют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полисахаридные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оболочки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пластиды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вакуоли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животными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подвижный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жизни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отсутствие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клеточных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оболочек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пластид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вакуоли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наличие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центриолей</w:t>
      </w:r>
      <w:r w:rsidRPr="009E6478">
        <w:rPr>
          <w:sz w:val="18"/>
          <w:szCs w:val="18"/>
        </w:rPr>
        <w:t xml:space="preserve">), </w:t>
      </w:r>
      <w:r w:rsidRPr="009E6478">
        <w:rPr>
          <w:rFonts w:hint="eastAsia"/>
          <w:sz w:val="18"/>
          <w:szCs w:val="18"/>
        </w:rPr>
        <w:t>закономерности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формирования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половых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клеток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поразительно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идентичны </w:t>
      </w:r>
      <w:r w:rsidRPr="009E6478">
        <w:rPr>
          <w:sz w:val="18"/>
          <w:szCs w:val="18"/>
        </w:rPr>
        <w:t xml:space="preserve">‒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результате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мейоза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последующего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цитокинеза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диплоидной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клетки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образуются</w:t>
      </w:r>
      <w:r w:rsidRPr="009E6478">
        <w:rPr>
          <w:sz w:val="18"/>
          <w:szCs w:val="18"/>
        </w:rPr>
        <w:t xml:space="preserve"> 4 </w:t>
      </w:r>
      <w:r w:rsidRPr="009E6478">
        <w:rPr>
          <w:rFonts w:hint="eastAsia"/>
          <w:sz w:val="18"/>
          <w:szCs w:val="18"/>
        </w:rPr>
        <w:t>гаплоидные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клетки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женской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репродукти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rFonts w:hint="eastAsia"/>
          <w:sz w:val="18"/>
          <w:szCs w:val="18"/>
        </w:rPr>
        <w:t>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сфере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обычно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гаплоидная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клетка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способна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дальнейшем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преобразоваться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гамету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Довольно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сходны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механизмы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предшествующие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слиянию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мужских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женских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гамет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сам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половой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процесс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котором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после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плазмогамии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закрывается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доступ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вхождения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яйцеклетку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яйцо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дополнительных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мужских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гамет</w:t>
      </w:r>
    </w:p>
    <w:p w:rsidR="002B085B" w:rsidRDefault="00C700E3" w:rsidP="002B085B">
      <w:pPr>
        <w:pStyle w:val="a7"/>
      </w:pPr>
      <w:hyperlink r:id="rId105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80. Map</w:t>
      </w:r>
      <w:r>
        <w:t xml:space="preserve"> Meadows Tree : [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концепции</w:t>
      </w:r>
      <w:r>
        <w:t xml:space="preserve"> «</w:t>
      </w:r>
      <w:r>
        <w:rPr>
          <w:rFonts w:hint="eastAsia"/>
        </w:rPr>
        <w:t>Пределов</w:t>
      </w:r>
      <w:r>
        <w:t xml:space="preserve"> </w:t>
      </w:r>
      <w:r>
        <w:rPr>
          <w:rFonts w:hint="eastAsia"/>
        </w:rPr>
        <w:t>роста»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СССР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России</w:t>
      </w:r>
      <w:r>
        <w:t xml:space="preserve">, 1972‒2025 : </w:t>
      </w:r>
      <w:r>
        <w:rPr>
          <w:rFonts w:hint="eastAsia"/>
        </w:rPr>
        <w:t>наглядное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Кавтарадзе</w:t>
      </w:r>
      <w:r>
        <w:t xml:space="preserve">; </w:t>
      </w:r>
      <w:r>
        <w:rPr>
          <w:rFonts w:hint="eastAsia"/>
        </w:rPr>
        <w:t>дизайн</w:t>
      </w:r>
      <w:r>
        <w:t xml:space="preserve"> 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Корнеев</w:t>
      </w:r>
      <w:r>
        <w:t xml:space="preserve">. ‒ </w:t>
      </w:r>
      <w:r>
        <w:rPr>
          <w:rFonts w:hint="eastAsia"/>
        </w:rPr>
        <w:t>Версия </w:t>
      </w:r>
      <w:r>
        <w:t xml:space="preserve">9.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</w:t>
      </w:r>
      <w:r>
        <w:rPr>
          <w:rFonts w:hint="eastAsia"/>
        </w:rPr>
        <w:t>к</w:t>
      </w:r>
      <w:r>
        <w:rPr>
          <w:rFonts w:hint="eastAsia"/>
        </w:rPr>
        <w:t>рополь</w:t>
      </w:r>
      <w:r>
        <w:t xml:space="preserve">, 2022. ‒ 1 </w:t>
      </w:r>
      <w:r>
        <w:rPr>
          <w:rFonts w:hint="eastAsia"/>
        </w:rPr>
        <w:t>л</w:t>
      </w:r>
      <w:r>
        <w:t xml:space="preserve">.: </w:t>
      </w:r>
      <w:r>
        <w:rPr>
          <w:rFonts w:hint="eastAsia"/>
        </w:rPr>
        <w:t>ил</w:t>
      </w:r>
      <w:r>
        <w:t>.; 189</w:t>
      </w:r>
      <w:r>
        <w:rPr>
          <w:rFonts w:hint="eastAsia"/>
        </w:rPr>
        <w:t>х</w:t>
      </w:r>
      <w:r>
        <w:t xml:space="preserve">99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 xml:space="preserve">081/M280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S2023‒2)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Default="00C700E3" w:rsidP="002B085B">
      <w:pPr>
        <w:pStyle w:val="a7"/>
      </w:pPr>
      <w:hyperlink r:id="rId106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29" w:name="_Toc143798830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9"/>
    </w:p>
    <w:p w:rsidR="002B085B" w:rsidRDefault="002B085B" w:rsidP="002B085B">
      <w:pPr>
        <w:pStyle w:val="21"/>
      </w:pPr>
      <w:r w:rsidRPr="002B085B">
        <w:rPr>
          <w:b/>
        </w:rPr>
        <w:t xml:space="preserve">81. Латышева И. В. </w:t>
      </w:r>
      <w:r>
        <w:t>Современные проблемы гидрометеорологии и экологии : учебное пос</w:t>
      </w:r>
      <w:r>
        <w:t>о</w:t>
      </w:r>
      <w:r>
        <w:t>бие/ И. В. Латышева, С. Ж. Вологжина, К. А. Лощенко; Министерство науки и высшего образования Российской Федерации, Иркутский государственный университет, Географический факультет. ‒ И</w:t>
      </w:r>
      <w:r>
        <w:t>р</w:t>
      </w:r>
      <w:r>
        <w:t>кутск: Издательство ИГУ, 2022. ‒ 167 с.: ил.; 21 см. ‒ Библиогр.: с. 166‒167 (20 назв.). (Шифр Д23/Л278 Ч/з1 / Г2023‒2777)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Приводятся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структуре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климатической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системы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Земли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проанализированы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климатообразующие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факторы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астрономические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циркуляционные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антропогенные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Дана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классификация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опасных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гидрометеорологических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явлений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кот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рые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оказывают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неблагоприятное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воздействие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различные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сферы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деятельности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человека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меняющегося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климата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рассмо</w:t>
      </w:r>
      <w:r w:rsidRPr="009E6478">
        <w:rPr>
          <w:rFonts w:hint="eastAsia"/>
          <w:sz w:val="18"/>
          <w:szCs w:val="18"/>
        </w:rPr>
        <w:t>т</w:t>
      </w:r>
      <w:r w:rsidRPr="009E6478">
        <w:rPr>
          <w:rFonts w:hint="eastAsia"/>
          <w:sz w:val="18"/>
          <w:szCs w:val="18"/>
        </w:rPr>
        <w:t>рены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синоптические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возникновения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примере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территории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Иркутской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качестве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погоды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определя</w:t>
      </w:r>
      <w:r w:rsidRPr="009E6478">
        <w:rPr>
          <w:rFonts w:hint="eastAsia"/>
          <w:sz w:val="18"/>
          <w:szCs w:val="18"/>
        </w:rPr>
        <w:t>ю</w:t>
      </w:r>
      <w:r w:rsidRPr="009E6478">
        <w:rPr>
          <w:rFonts w:hint="eastAsia"/>
          <w:sz w:val="18"/>
          <w:szCs w:val="18"/>
        </w:rPr>
        <w:t>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высокую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вероятность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возникновения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рассматриваются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штормовые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взрывные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южные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циклоны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блокирующие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цессы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повторяемость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которых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тесно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связана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изменениями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температурно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влажностного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режима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поверхности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суши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океанов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Выд</w:t>
      </w:r>
      <w:r w:rsidRPr="009E6478">
        <w:rPr>
          <w:rFonts w:hint="eastAsia"/>
          <w:sz w:val="18"/>
          <w:szCs w:val="18"/>
        </w:rPr>
        <w:t>е</w:t>
      </w:r>
      <w:r w:rsidRPr="009E6478">
        <w:rPr>
          <w:rFonts w:hint="eastAsia"/>
          <w:sz w:val="18"/>
          <w:szCs w:val="18"/>
        </w:rPr>
        <w:t>лены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критерии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возникновения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описаны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циркуляционные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факторы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пространственно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временная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динамика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экологические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после</w:t>
      </w:r>
      <w:r w:rsidRPr="009E6478">
        <w:rPr>
          <w:rFonts w:hint="eastAsia"/>
          <w:sz w:val="18"/>
          <w:szCs w:val="18"/>
        </w:rPr>
        <w:t>д</w:t>
      </w:r>
      <w:r w:rsidRPr="009E6478">
        <w:rPr>
          <w:rFonts w:hint="eastAsia"/>
          <w:sz w:val="18"/>
          <w:szCs w:val="18"/>
        </w:rPr>
        <w:t>ствия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стихийных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природных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явлений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наводнения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засухи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лесные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пожары</w:t>
      </w:r>
    </w:p>
    <w:p w:rsidR="002B085B" w:rsidRDefault="00C700E3" w:rsidP="002B085B">
      <w:pPr>
        <w:pStyle w:val="a7"/>
      </w:pPr>
      <w:hyperlink r:id="rId107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30" w:name="_Toc14379883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2B085B" w:rsidRDefault="002B085B" w:rsidP="002B085B">
      <w:pPr>
        <w:pStyle w:val="21"/>
      </w:pPr>
      <w:r w:rsidRPr="002B085B">
        <w:rPr>
          <w:b/>
        </w:rPr>
        <w:t xml:space="preserve">82. Вакуленко Ю.А. </w:t>
      </w:r>
      <w:r>
        <w:t>Закономерности рекомбинации и эволюции у ряда социально значимых (+)РНК-вирусов млекопитающих : автореферат диссертации на соискание ученой степени кандидата биологических наук : специальность 1.5.10. "Вирусология"/ Вакуленко Юлия Александровна; Мо</w:t>
      </w:r>
      <w:r>
        <w:t>с</w:t>
      </w:r>
      <w:r>
        <w:t>ковский государственный университет имени М. В. Ломоносова. ‒ Москва, 2023. ‒ 26 с.: цв. ил. ‒ Библиогр.: с. 26. (Шифр /В148 Ч/з8 / А2023‒1668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108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83. </w:t>
      </w:r>
      <w:r w:rsidRPr="002B085B">
        <w:rPr>
          <w:rFonts w:hint="eastAsia"/>
          <w:b/>
        </w:rPr>
        <w:t>Вишневский М</w:t>
      </w:r>
      <w:r w:rsidRPr="002B085B">
        <w:rPr>
          <w:b/>
        </w:rPr>
        <w:t xml:space="preserve">. </w:t>
      </w:r>
      <w:r w:rsidRPr="002B085B">
        <w:rPr>
          <w:rFonts w:hint="eastAsia"/>
          <w:b/>
        </w:rPr>
        <w:t>В</w:t>
      </w:r>
      <w:r w:rsidRPr="002B085B">
        <w:rPr>
          <w:b/>
        </w:rPr>
        <w:t xml:space="preserve">. </w:t>
      </w:r>
      <w:r>
        <w:rPr>
          <w:rFonts w:hint="eastAsia"/>
        </w:rPr>
        <w:t>Чага</w:t>
      </w:r>
      <w:r>
        <w:t xml:space="preserve">. </w:t>
      </w:r>
      <w:r>
        <w:rPr>
          <w:rFonts w:hint="eastAsia"/>
        </w:rPr>
        <w:t>Звездный</w:t>
      </w:r>
      <w:r>
        <w:t xml:space="preserve"> </w:t>
      </w:r>
      <w:r>
        <w:rPr>
          <w:rFonts w:hint="eastAsia"/>
        </w:rPr>
        <w:t>час</w:t>
      </w:r>
      <w:r>
        <w:t xml:space="preserve"> 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уникальном</w:t>
      </w:r>
      <w:r>
        <w:t xml:space="preserve"> </w:t>
      </w:r>
      <w:r>
        <w:rPr>
          <w:rFonts w:hint="eastAsia"/>
        </w:rPr>
        <w:t>российском</w:t>
      </w:r>
      <w:r>
        <w:t xml:space="preserve"> </w:t>
      </w:r>
      <w:r>
        <w:rPr>
          <w:rFonts w:hint="eastAsia"/>
        </w:rPr>
        <w:t>грибе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Александровой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2022. ‒ 128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352/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2023‒2195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книге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критически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обработаны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чаге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начиная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исторических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времен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заканчивая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современными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прорывными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научными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исследованиями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Вы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познакомитесь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чагой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лекарственным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грибом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полезным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кул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нарным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продуктом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Узнаете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правильно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собирать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перерабатывать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хранить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употреблять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чагу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заболеваниях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болезне</w:t>
      </w:r>
      <w:r w:rsidRPr="009E6478">
        <w:rPr>
          <w:rFonts w:hint="eastAsia"/>
          <w:sz w:val="18"/>
          <w:szCs w:val="18"/>
        </w:rPr>
        <w:t>н</w:t>
      </w:r>
      <w:r w:rsidRPr="009E6478">
        <w:rPr>
          <w:rFonts w:hint="eastAsia"/>
          <w:sz w:val="18"/>
          <w:szCs w:val="18"/>
        </w:rPr>
        <w:t>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состояниях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синдромах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ее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применять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использовать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лечебной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косметологии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организовать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домашних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виях</w:t>
      </w:r>
    </w:p>
    <w:p w:rsidR="002B085B" w:rsidRDefault="00C700E3" w:rsidP="002B085B">
      <w:pPr>
        <w:pStyle w:val="a7"/>
      </w:pPr>
      <w:hyperlink r:id="rId109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84. </w:t>
      </w:r>
      <w:r w:rsidRPr="002B085B">
        <w:rPr>
          <w:rFonts w:hint="eastAsia"/>
          <w:b/>
        </w:rPr>
        <w:t>Протасова М</w:t>
      </w:r>
      <w:r w:rsidRPr="002B085B">
        <w:rPr>
          <w:b/>
        </w:rPr>
        <w:t>.</w:t>
      </w:r>
      <w:r w:rsidRPr="002B085B">
        <w:rPr>
          <w:rFonts w:hint="eastAsia"/>
          <w:b/>
        </w:rPr>
        <w:t>С</w:t>
      </w:r>
      <w:r w:rsidRPr="002B085B">
        <w:rPr>
          <w:b/>
        </w:rPr>
        <w:t xml:space="preserve">.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редких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врожденных</w:t>
      </w:r>
      <w:r>
        <w:t xml:space="preserve"> </w:t>
      </w:r>
      <w:r>
        <w:rPr>
          <w:rFonts w:hint="eastAsia"/>
        </w:rPr>
        <w:t>мозжечковых</w:t>
      </w:r>
      <w:r>
        <w:t xml:space="preserve"> </w:t>
      </w:r>
      <w:r>
        <w:rPr>
          <w:rFonts w:hint="eastAsia"/>
        </w:rPr>
        <w:t>атаксий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Протасова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lastRenderedPageBreak/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2023‒1588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085B" w:rsidRDefault="00C700E3" w:rsidP="002B085B">
      <w:pPr>
        <w:pStyle w:val="a7"/>
      </w:pPr>
      <w:hyperlink r:id="rId110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21"/>
      </w:pPr>
      <w:r w:rsidRPr="002B085B">
        <w:rPr>
          <w:b/>
        </w:rPr>
        <w:t>85. </w:t>
      </w:r>
      <w:r w:rsidRPr="002B085B">
        <w:rPr>
          <w:rFonts w:hint="eastAsia"/>
          <w:b/>
        </w:rPr>
        <w:t>Профилактика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токсикоинфекций</w:t>
      </w:r>
      <w:r>
        <w:t xml:space="preserve"> </w:t>
      </w:r>
      <w:r>
        <w:rPr>
          <w:rFonts w:hint="eastAsia"/>
        </w:rPr>
        <w:t>кампилобактериозной</w:t>
      </w:r>
      <w:r>
        <w:t xml:space="preserve"> </w:t>
      </w:r>
      <w:r>
        <w:rPr>
          <w:rFonts w:hint="eastAsia"/>
        </w:rPr>
        <w:t>этиологии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слушат</w:t>
      </w:r>
      <w:r>
        <w:rPr>
          <w:rFonts w:hint="eastAsia"/>
        </w:rPr>
        <w:t>е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ИПК</w:t>
      </w:r>
      <w:r>
        <w:t xml:space="preserve"> (</w:t>
      </w:r>
      <w:r>
        <w:rPr>
          <w:rFonts w:hint="eastAsia"/>
        </w:rPr>
        <w:t>ФПК</w:t>
      </w:r>
      <w:r>
        <w:t>)/ </w:t>
      </w:r>
      <w:r>
        <w:rPr>
          <w:rFonts w:hint="eastAsia"/>
        </w:rPr>
        <w:t>Козак С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Дерина Д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Козак Ю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>, 2022.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47‒60 (121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П</w:t>
      </w:r>
      <w:r>
        <w:t xml:space="preserve">842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2023‒2186</w:t>
      </w:r>
      <w:r>
        <w:rPr>
          <w:rFonts w:hint="eastAsia"/>
        </w:rPr>
        <w:t>упр</w:t>
      </w:r>
      <w:r>
        <w:t>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B </w:t>
      </w:r>
      <w:r w:rsidRPr="009E6478">
        <w:rPr>
          <w:rFonts w:hint="eastAsia"/>
          <w:sz w:val="18"/>
          <w:szCs w:val="18"/>
        </w:rPr>
        <w:t>данном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пособии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рассмотрены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требования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территории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водоснабжению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канализации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вентиляции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ото</w:t>
      </w:r>
      <w:r w:rsidRPr="009E6478">
        <w:rPr>
          <w:rFonts w:hint="eastAsia"/>
          <w:sz w:val="18"/>
          <w:szCs w:val="18"/>
        </w:rPr>
        <w:t>п</w:t>
      </w:r>
      <w:r w:rsidRPr="009E6478">
        <w:rPr>
          <w:rFonts w:hint="eastAsia"/>
          <w:sz w:val="18"/>
          <w:szCs w:val="18"/>
        </w:rPr>
        <w:t>лению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освещению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производственным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вспомогательным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помещениям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требования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заготовке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приемке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боенское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предприятие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предубойном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осмотре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контроле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технологическими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процессами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оглушения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убоя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обескровливания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тепловой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обработки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снятия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оперения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Приведены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контрольные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точки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возможного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риска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микробной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контаминации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кампилобактериями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потр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шении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тушек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Представлена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методика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ветеринарно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санитарной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экспертизы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ветеринарно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санитарная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оценка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rFonts w:hint="eastAsia"/>
          <w:sz w:val="18"/>
          <w:szCs w:val="18"/>
        </w:rPr>
        <w:t>шек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кампилобактериозе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Приводится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способ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профилактики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перекрестного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обсеменения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тушек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кампилобактериями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охлаждении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птицы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режимы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применения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технологических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вспомогательных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средств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основе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надуксусной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кислоты</w:t>
      </w:r>
      <w:r w:rsidRPr="009E6478">
        <w:rPr>
          <w:sz w:val="18"/>
          <w:szCs w:val="18"/>
        </w:rPr>
        <w:t xml:space="preserve"> (</w:t>
      </w:r>
      <w:r w:rsidRPr="009E6478">
        <w:rPr>
          <w:rFonts w:hint="eastAsia"/>
          <w:sz w:val="18"/>
          <w:szCs w:val="18"/>
        </w:rPr>
        <w:t>ТВС</w:t>
      </w:r>
      <w:r w:rsidRPr="009E6478">
        <w:rPr>
          <w:sz w:val="18"/>
          <w:szCs w:val="18"/>
        </w:rPr>
        <w:t xml:space="preserve">) </w:t>
      </w:r>
      <w:r w:rsidRPr="009E6478">
        <w:rPr>
          <w:rFonts w:hint="eastAsia"/>
          <w:sz w:val="18"/>
          <w:szCs w:val="18"/>
        </w:rPr>
        <w:t>для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</w:t>
      </w:r>
      <w:r w:rsidRPr="009E6478">
        <w:rPr>
          <w:rFonts w:hint="eastAsia"/>
          <w:sz w:val="18"/>
          <w:szCs w:val="18"/>
        </w:rPr>
        <w:t>о</w:t>
      </w:r>
      <w:r w:rsidRPr="009E6478">
        <w:rPr>
          <w:rFonts w:hint="eastAsia"/>
          <w:sz w:val="18"/>
          <w:szCs w:val="18"/>
        </w:rPr>
        <w:t>ведения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дезинфекции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оборудования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производственных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помещений</w:t>
      </w:r>
    </w:p>
    <w:p w:rsidR="002B085B" w:rsidRDefault="00C700E3" w:rsidP="002B085B">
      <w:pPr>
        <w:pStyle w:val="a7"/>
      </w:pPr>
      <w:hyperlink r:id="rId111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085B" w:rsidRDefault="002B085B" w:rsidP="002B085B">
      <w:pPr>
        <w:pStyle w:val="1"/>
      </w:pPr>
      <w:bookmarkStart w:id="31" w:name="_Toc14379883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2B085B" w:rsidRDefault="002B085B" w:rsidP="002B085B">
      <w:pPr>
        <w:pStyle w:val="21"/>
      </w:pPr>
      <w:r w:rsidRPr="002B085B">
        <w:rPr>
          <w:b/>
        </w:rPr>
        <w:t xml:space="preserve">86. Рэгг Сайкс Р. </w:t>
      </w:r>
      <w:r>
        <w:t>Родня : жизнь, любовь, искусство и смерть неандертальцев : [16+]/ Ребекка Рэгг Сайкс; перевод с английского: О. Корчевская. ‒ Москва: Альпина нон-фикшн, 2023. ‒ 545 с.: ил.; 22 см. ‒ Пер.изд.: Kindred/ Wragg Sykes, Rebecca. ‒ Предм.-имен. указ.: с. 527‒545. (Шифр Т3(0)2/Р960 Ч/з3 / Г2023‒2133)</w:t>
      </w:r>
    </w:p>
    <w:p w:rsidR="002B085B" w:rsidRDefault="002B085B" w:rsidP="002B085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2B085B" w:rsidRPr="009E6478" w:rsidRDefault="002B085B" w:rsidP="002B085B">
      <w:pPr>
        <w:pStyle w:val="a7"/>
        <w:rPr>
          <w:sz w:val="18"/>
          <w:szCs w:val="18"/>
        </w:rPr>
      </w:pPr>
      <w:r w:rsidRPr="009E6478">
        <w:rPr>
          <w:rFonts w:hint="eastAsia"/>
          <w:sz w:val="18"/>
          <w:szCs w:val="18"/>
        </w:rPr>
        <w:t>Аннотация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Ребекка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Рэгг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Сайкс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британский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ученый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огромным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опытом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области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археологии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палеолита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показывает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неанде</w:t>
      </w:r>
      <w:r w:rsidRPr="009E6478">
        <w:rPr>
          <w:rFonts w:hint="eastAsia"/>
          <w:sz w:val="18"/>
          <w:szCs w:val="18"/>
        </w:rPr>
        <w:t>р</w:t>
      </w:r>
      <w:r w:rsidRPr="009E6478">
        <w:rPr>
          <w:rFonts w:hint="eastAsia"/>
          <w:sz w:val="18"/>
          <w:szCs w:val="18"/>
        </w:rPr>
        <w:t>тальцев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новом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свете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отбросив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стереотипные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представления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одетых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лохмотья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дикарях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шагающих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ледяной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пустыне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предстают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перед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любознательными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знатоками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своего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мира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изобретательными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легко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приспосабливающимися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окружающим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условиям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Неандертальцы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обитали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тундрах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степях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дремучих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лесах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Средиземного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моря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Они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успешно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выж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rFonts w:hint="eastAsia"/>
          <w:sz w:val="18"/>
          <w:szCs w:val="18"/>
        </w:rPr>
        <w:t>вали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времена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масштабных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климатических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потрясений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протяжении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более</w:t>
      </w:r>
      <w:r w:rsidRPr="009E6478">
        <w:rPr>
          <w:sz w:val="18"/>
          <w:szCs w:val="18"/>
        </w:rPr>
        <w:t xml:space="preserve"> 300000 </w:t>
      </w:r>
      <w:r w:rsidRPr="009E6478">
        <w:rPr>
          <w:rFonts w:hint="eastAsia"/>
          <w:sz w:val="18"/>
          <w:szCs w:val="18"/>
        </w:rPr>
        <w:t>лет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Хотя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наш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вид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никогда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сталкивался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такими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серьезными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угрозами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убеждены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своей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исключительности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Между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присутствует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немало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ДНК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неандертальцев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многое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из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того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что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нас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определяет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было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присуще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им</w:t>
      </w:r>
      <w:r w:rsidRPr="009E6478">
        <w:rPr>
          <w:sz w:val="18"/>
          <w:szCs w:val="18"/>
        </w:rPr>
        <w:t xml:space="preserve">: </w:t>
      </w:r>
      <w:r w:rsidRPr="009E6478">
        <w:rPr>
          <w:rFonts w:hint="eastAsia"/>
          <w:sz w:val="18"/>
          <w:szCs w:val="18"/>
        </w:rPr>
        <w:t>планирование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сотрудничество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альтруизм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мастерство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чувство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прекрасного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воображение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а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возможно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даже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и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желание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победить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смерть</w:t>
      </w:r>
      <w:r w:rsidRPr="009E6478">
        <w:rPr>
          <w:sz w:val="18"/>
          <w:szCs w:val="18"/>
        </w:rPr>
        <w:t xml:space="preserve">. </w:t>
      </w:r>
      <w:r w:rsidRPr="009E6478">
        <w:rPr>
          <w:rFonts w:hint="eastAsia"/>
          <w:sz w:val="18"/>
          <w:szCs w:val="18"/>
        </w:rPr>
        <w:t>Только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поняв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неандертальцев</w:t>
      </w:r>
      <w:r w:rsidRPr="009E6478">
        <w:rPr>
          <w:sz w:val="18"/>
          <w:szCs w:val="18"/>
        </w:rPr>
        <w:t xml:space="preserve">, </w:t>
      </w:r>
      <w:r w:rsidRPr="009E6478">
        <w:rPr>
          <w:rFonts w:hint="eastAsia"/>
          <w:sz w:val="18"/>
          <w:szCs w:val="18"/>
        </w:rPr>
        <w:t>мы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можем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</w:t>
      </w:r>
      <w:r w:rsidRPr="009E6478">
        <w:rPr>
          <w:sz w:val="18"/>
          <w:szCs w:val="18"/>
        </w:rPr>
        <w:t>-</w:t>
      </w:r>
      <w:r w:rsidRPr="009E6478">
        <w:rPr>
          <w:rFonts w:hint="eastAsia"/>
          <w:sz w:val="18"/>
          <w:szCs w:val="18"/>
        </w:rPr>
        <w:t>настоящему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понять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самих</w:t>
      </w:r>
      <w:r w:rsidRPr="009E6478">
        <w:rPr>
          <w:sz w:val="18"/>
          <w:szCs w:val="18"/>
        </w:rPr>
        <w:t xml:space="preserve"> </w:t>
      </w:r>
      <w:r w:rsidRPr="009E6478">
        <w:rPr>
          <w:rFonts w:hint="eastAsia"/>
          <w:sz w:val="18"/>
          <w:szCs w:val="18"/>
        </w:rPr>
        <w:t>себя</w:t>
      </w:r>
    </w:p>
    <w:p w:rsidR="002B085B" w:rsidRDefault="00C700E3" w:rsidP="002B085B">
      <w:pPr>
        <w:pStyle w:val="a7"/>
      </w:pPr>
      <w:hyperlink r:id="rId112" w:history="1">
        <w:r w:rsidR="002B085B">
          <w:rPr>
            <w:rStyle w:val="ac"/>
            <w:rFonts w:ascii="TextBook" w:hAnsi="TextBook" w:hint="eastAsia"/>
            <w:sz w:val="24"/>
          </w:rPr>
          <w:t>Перейти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в</w:t>
        </w:r>
        <w:r w:rsidR="002B085B">
          <w:rPr>
            <w:rStyle w:val="ac"/>
            <w:rFonts w:ascii="TextBook" w:hAnsi="TextBook"/>
            <w:sz w:val="24"/>
          </w:rPr>
          <w:t xml:space="preserve"> </w:t>
        </w:r>
        <w:r w:rsidR="002B085B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2B085B" w:rsidSect="00E37457">
      <w:footerReference w:type="default" r:id="rId11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F" w:rsidRDefault="00C9556F">
      <w:r>
        <w:separator/>
      </w:r>
    </w:p>
  </w:endnote>
  <w:endnote w:type="continuationSeparator" w:id="0">
    <w:p w:rsidR="00C9556F" w:rsidRDefault="00C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F" w:rsidRDefault="00C9556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700E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9556F" w:rsidRDefault="00C955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F" w:rsidRDefault="00C9556F">
      <w:r>
        <w:separator/>
      </w:r>
    </w:p>
  </w:footnote>
  <w:footnote w:type="continuationSeparator" w:id="0">
    <w:p w:rsidR="00C9556F" w:rsidRDefault="00C9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017"/>
    <w:multiLevelType w:val="hybridMultilevel"/>
    <w:tmpl w:val="02C6A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6A2C"/>
    <w:multiLevelType w:val="hybridMultilevel"/>
    <w:tmpl w:val="CEFC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F5"/>
    <w:multiLevelType w:val="hybridMultilevel"/>
    <w:tmpl w:val="B5F2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44A7"/>
    <w:multiLevelType w:val="hybridMultilevel"/>
    <w:tmpl w:val="E6E4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5">
    <w:nsid w:val="48BC183A"/>
    <w:multiLevelType w:val="hybridMultilevel"/>
    <w:tmpl w:val="46C2E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4EB7"/>
    <w:multiLevelType w:val="hybridMultilevel"/>
    <w:tmpl w:val="0D527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1739"/>
    <w:multiLevelType w:val="hybridMultilevel"/>
    <w:tmpl w:val="4DE02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AAB5803"/>
    <w:multiLevelType w:val="hybridMultilevel"/>
    <w:tmpl w:val="61289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5B"/>
    <w:rsid w:val="000309EA"/>
    <w:rsid w:val="000671C0"/>
    <w:rsid w:val="000D3ED5"/>
    <w:rsid w:val="000F1795"/>
    <w:rsid w:val="00175F94"/>
    <w:rsid w:val="00183880"/>
    <w:rsid w:val="002B085B"/>
    <w:rsid w:val="002C11B7"/>
    <w:rsid w:val="002E5F3B"/>
    <w:rsid w:val="002F0281"/>
    <w:rsid w:val="002F4433"/>
    <w:rsid w:val="00326028"/>
    <w:rsid w:val="00343584"/>
    <w:rsid w:val="004A050A"/>
    <w:rsid w:val="004A4CD0"/>
    <w:rsid w:val="004C1E9E"/>
    <w:rsid w:val="00514EAC"/>
    <w:rsid w:val="005D7925"/>
    <w:rsid w:val="006543F3"/>
    <w:rsid w:val="006654C8"/>
    <w:rsid w:val="00675036"/>
    <w:rsid w:val="006A3250"/>
    <w:rsid w:val="007A7E00"/>
    <w:rsid w:val="007B421A"/>
    <w:rsid w:val="00805E5F"/>
    <w:rsid w:val="00856816"/>
    <w:rsid w:val="00884994"/>
    <w:rsid w:val="00893941"/>
    <w:rsid w:val="008E4B56"/>
    <w:rsid w:val="008F22D5"/>
    <w:rsid w:val="00910820"/>
    <w:rsid w:val="009216F9"/>
    <w:rsid w:val="0098456A"/>
    <w:rsid w:val="009A1F99"/>
    <w:rsid w:val="009C4F76"/>
    <w:rsid w:val="009E6478"/>
    <w:rsid w:val="009E6798"/>
    <w:rsid w:val="00A121D3"/>
    <w:rsid w:val="00A50194"/>
    <w:rsid w:val="00B00E69"/>
    <w:rsid w:val="00C700E3"/>
    <w:rsid w:val="00C9556F"/>
    <w:rsid w:val="00CA406A"/>
    <w:rsid w:val="00CF6701"/>
    <w:rsid w:val="00CF7C2D"/>
    <w:rsid w:val="00D762BD"/>
    <w:rsid w:val="00DA1241"/>
    <w:rsid w:val="00DC3DA3"/>
    <w:rsid w:val="00E37457"/>
    <w:rsid w:val="00E54693"/>
    <w:rsid w:val="00E7014D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70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7014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info-name">
    <w:name w:val="info-name"/>
    <w:basedOn w:val="a0"/>
    <w:rsid w:val="00E7014D"/>
  </w:style>
  <w:style w:type="character" w:customStyle="1" w:styleId="info-data">
    <w:name w:val="info-data"/>
    <w:basedOn w:val="a0"/>
    <w:rsid w:val="00E7014D"/>
  </w:style>
  <w:style w:type="character" w:customStyle="1" w:styleId="documents-pdf-downloadname">
    <w:name w:val="documents-pdf-downloadname"/>
    <w:basedOn w:val="a0"/>
    <w:rsid w:val="00E7014D"/>
  </w:style>
  <w:style w:type="character" w:customStyle="1" w:styleId="documents-pdf-downloadlink">
    <w:name w:val="documents-pdf-downloadlink"/>
    <w:basedOn w:val="a0"/>
    <w:rsid w:val="00E7014D"/>
  </w:style>
  <w:style w:type="table" w:styleId="af1">
    <w:name w:val="Table Grid"/>
    <w:basedOn w:val="a1"/>
    <w:uiPriority w:val="59"/>
    <w:rsid w:val="00E70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556F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C9556F"/>
    <w:rPr>
      <w:rFonts w:cs="Arial"/>
      <w:b/>
      <w:bCs/>
      <w:iCs/>
      <w:kern w:val="24"/>
      <w:sz w:val="26"/>
      <w:szCs w:val="28"/>
    </w:rPr>
  </w:style>
  <w:style w:type="paragraph" w:styleId="af2">
    <w:name w:val="No Spacing"/>
    <w:uiPriority w:val="1"/>
    <w:qFormat/>
    <w:rsid w:val="009A1F99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C700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E70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7014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info-name">
    <w:name w:val="info-name"/>
    <w:basedOn w:val="a0"/>
    <w:rsid w:val="00E7014D"/>
  </w:style>
  <w:style w:type="character" w:customStyle="1" w:styleId="info-data">
    <w:name w:val="info-data"/>
    <w:basedOn w:val="a0"/>
    <w:rsid w:val="00E7014D"/>
  </w:style>
  <w:style w:type="character" w:customStyle="1" w:styleId="documents-pdf-downloadname">
    <w:name w:val="documents-pdf-downloadname"/>
    <w:basedOn w:val="a0"/>
    <w:rsid w:val="00E7014D"/>
  </w:style>
  <w:style w:type="character" w:customStyle="1" w:styleId="documents-pdf-downloadlink">
    <w:name w:val="documents-pdf-downloadlink"/>
    <w:basedOn w:val="a0"/>
    <w:rsid w:val="00E7014D"/>
  </w:style>
  <w:style w:type="table" w:styleId="af1">
    <w:name w:val="Table Grid"/>
    <w:basedOn w:val="a1"/>
    <w:uiPriority w:val="59"/>
    <w:rsid w:val="00E70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556F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C9556F"/>
    <w:rPr>
      <w:rFonts w:cs="Arial"/>
      <w:b/>
      <w:bCs/>
      <w:iCs/>
      <w:kern w:val="24"/>
      <w:sz w:val="26"/>
      <w:szCs w:val="28"/>
    </w:rPr>
  </w:style>
  <w:style w:type="paragraph" w:styleId="af2">
    <w:name w:val="No Spacing"/>
    <w:uiPriority w:val="1"/>
    <w:qFormat/>
    <w:rsid w:val="009A1F99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C700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07%2F9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36%2A80855871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89%2A019784939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3%2A466594521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630%2A422026085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629%2A55535306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76%D1%83%D0%BF%D1%80%2A711872144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33%2A886253451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4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77%2A13189741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88%2A334327044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84%2A378018026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5%2FN2%2A88704494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2%2A686421366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6%2A54027752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74%2FN8%2A19466167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35%2A781032218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11%2A43397655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885%2A53768728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69%2A263436407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637%2A51638036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88%2A479621377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02%D1%83%D0%BF%D1%80%2A29475157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13%2A389429811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839%D1%83%D0%BF%D1%80%2A387946979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798%2A406839408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9%2F1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15%2A298097953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90%2A22109134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579%2A965883157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5%2A025760677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71%2FN7%2A75291681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7%2FN2%2A054690943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5%2A33551560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94%2A00485039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14%2A355308651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26%2A41767730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84%D1%83%D0%BF%D1%80%2A716581967" TargetMode="External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96%2A668438558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531%D1%83%D0%BF%D1%80%2A910047332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37%2A68006309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816%2A626261355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610%2A29299049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33%2A40023075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7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2%2F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87%2A983873915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2%2A35105614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3%2A781031947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0%2A27849189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1%2A244723945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68%2A862170857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668%2A159717447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8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8%2A30416240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9%2FN2%2A02485168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90%2FN8%2A00582145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90%2FN1%2A03331277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0%2A54143946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614%2A67022164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85%D1%83%D0%BF%D1%80%2A50093464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817%2A370831241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52%2A715084624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86%D1%83%D0%BF%D1%80%2A335181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99%2F2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9%2F2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4%2A43118805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85302170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71%2A17574431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309%2A13376446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S2023%2D2%2A45702891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2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10%2A053919539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4%2A808606653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87%2A01643992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72%2A41956276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65%2A604676212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749%2A15662881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618%2A55262259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58%2A334620330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692%2A58794708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75%2A47002012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9%2A669154474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95%2A0952136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3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428%2A660005876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195%D1%83%D0%BF%D1%80%2A381275781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287%2A08456648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780%2A88476107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316%2A80400921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3%2A44963642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921%2A140417703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92%2A6086101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203%D1%83%D0%BF%D1%80%2A39977777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1%2FN3%2A7305636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84%2FN7%2A9406245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6261-D915-4CDF-A642-9B62BAF0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21</Pages>
  <Words>18142</Words>
  <Characters>103416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2023-08-24T12:46:00Z</dcterms:created>
  <dcterms:modified xsi:type="dcterms:W3CDTF">2023-08-24T12:46:00Z</dcterms:modified>
</cp:coreProperties>
</file>