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74255A" w:rsidRDefault="0074255A" w:rsidP="0074255A">
      <w:pPr>
        <w:pStyle w:val="12"/>
        <w:tabs>
          <w:tab w:val="right" w:leader="dot" w:pos="10401"/>
        </w:tabs>
        <w:spacing w:line="276" w:lineRule="auto"/>
      </w:pPr>
    </w:p>
    <w:bookmarkStart w:id="0" w:name="_GoBack"/>
    <w:bookmarkEnd w:id="0"/>
    <w:p w:rsidR="00013A94" w:rsidRDefault="00742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798854" w:history="1">
        <w:r w:rsidR="00013A94" w:rsidRPr="00DF6C65">
          <w:rPr>
            <w:rStyle w:val="ac"/>
            <w:noProof/>
          </w:rPr>
          <w:t>НОВЫЕ ПОСТУПЛЕНИЯ КНИГ В ФОНД СибНСХБ</w:t>
        </w:r>
        <w:r w:rsidR="00013A94">
          <w:rPr>
            <w:noProof/>
            <w:webHidden/>
          </w:rPr>
          <w:tab/>
        </w:r>
        <w:r w:rsidR="00013A94">
          <w:rPr>
            <w:noProof/>
            <w:webHidden/>
          </w:rPr>
          <w:fldChar w:fldCharType="begin"/>
        </w:r>
        <w:r w:rsidR="00013A94">
          <w:rPr>
            <w:noProof/>
            <w:webHidden/>
          </w:rPr>
          <w:instrText xml:space="preserve"> PAGEREF _Toc143798854 \h </w:instrText>
        </w:r>
        <w:r w:rsidR="00013A94">
          <w:rPr>
            <w:noProof/>
            <w:webHidden/>
          </w:rPr>
        </w:r>
        <w:r w:rsidR="00013A94">
          <w:rPr>
            <w:noProof/>
            <w:webHidden/>
          </w:rPr>
          <w:fldChar w:fldCharType="separate"/>
        </w:r>
        <w:r w:rsidR="00013A94">
          <w:rPr>
            <w:noProof/>
            <w:webHidden/>
          </w:rPr>
          <w:t>3</w:t>
        </w:r>
        <w:r w:rsidR="00013A94"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55" w:history="1">
        <w:r w:rsidRPr="00DF6C65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56" w:history="1">
        <w:r w:rsidRPr="00DF6C65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57" w:history="1">
        <w:r w:rsidRPr="00DF6C65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58" w:history="1">
        <w:r w:rsidRPr="00DF6C65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59" w:history="1">
        <w:r w:rsidRPr="00DF6C65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0" w:history="1">
        <w:r w:rsidRPr="00DF6C65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1" w:history="1">
        <w:r w:rsidRPr="00DF6C65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2" w:history="1">
        <w:r w:rsidRPr="00DF6C65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3" w:history="1">
        <w:r w:rsidRPr="00DF6C65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4" w:history="1">
        <w:r w:rsidRPr="00DF6C65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5" w:history="1">
        <w:r w:rsidRPr="00DF6C65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6" w:history="1">
        <w:r w:rsidRPr="00DF6C65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7" w:history="1">
        <w:r w:rsidRPr="00DF6C65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8" w:history="1">
        <w:r w:rsidRPr="00DF6C65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69" w:history="1">
        <w:r w:rsidRPr="00DF6C65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70" w:history="1">
        <w:r w:rsidRPr="00DF6C65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71" w:history="1">
        <w:r w:rsidRPr="00DF6C65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3A94" w:rsidRDefault="00013A9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72" w:history="1">
        <w:r w:rsidRPr="00DF6C65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5F3B" w:rsidRDefault="0074255A" w:rsidP="0074255A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lastRenderedPageBreak/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D473D" w:rsidRDefault="00ED473D" w:rsidP="00ED473D">
      <w:pPr>
        <w:pStyle w:val="1"/>
      </w:pPr>
      <w:bookmarkStart w:id="1" w:name="_Toc61973265"/>
      <w:bookmarkStart w:id="2" w:name="_Toc143798854"/>
      <w:r>
        <w:t>НОВЫЕ ПОСТУПЛЕНИЯ КНИГ В ФОНД СибНСХБ</w:t>
      </w:r>
      <w:bookmarkEnd w:id="2"/>
    </w:p>
    <w:p w:rsidR="00FC6D3F" w:rsidRDefault="00FC6D3F" w:rsidP="00FC6D3F">
      <w:pPr>
        <w:pStyle w:val="1"/>
      </w:pPr>
      <w:bookmarkStart w:id="3" w:name="_Toc143798855"/>
      <w:r>
        <w:t>Сельское хозяйство</w:t>
      </w:r>
      <w:bookmarkEnd w:id="3"/>
    </w:p>
    <w:p w:rsidR="00FC6D3F" w:rsidRDefault="00FC6D3F" w:rsidP="00FC6D3F">
      <w:pPr>
        <w:pStyle w:val="2"/>
      </w:pPr>
      <w:bookmarkStart w:id="4" w:name="_Toc143798856"/>
      <w:r>
        <w:t>Земледелие</w:t>
      </w:r>
      <w:bookmarkEnd w:id="4"/>
    </w:p>
    <w:p w:rsidR="00FC6D3F" w:rsidRDefault="00FC6D3F" w:rsidP="00FC6D3F">
      <w:pPr>
        <w:pStyle w:val="11"/>
      </w:pPr>
      <w:r>
        <w:rPr>
          <w:b/>
        </w:rPr>
        <w:t>1. Влияние</w:t>
      </w:r>
      <w:r>
        <w:t xml:space="preserve"> обработки почвы и удобрений на фауну дерново-подзолистой глееватой почвы и урожайность полевых культур/ А. Н. Воронин, А. М. Труфанов, П. А. Котяк, С. В. Щукин; Яросла</w:t>
      </w:r>
      <w:r>
        <w:t>в</w:t>
      </w:r>
      <w:r>
        <w:t>ская государственная сельскохозяйственная академия // Сибирский вестник сельскохозяйственной науки. ‒ Краснообск (Новосиб. обл.), 2023. ‒ Т. 53 № 3. ‒ С. 5‒14: ил. ‒ Библиогр.: с. 12‒14 (17 назв.)</w:t>
      </w:r>
    </w:p>
    <w:p w:rsidR="00FC6D3F" w:rsidRDefault="00013A94" w:rsidP="00FC6D3F">
      <w:pPr>
        <w:pStyle w:val="a7"/>
      </w:pPr>
      <w:hyperlink r:id="rId9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"/>
      </w:pPr>
      <w:bookmarkStart w:id="5" w:name="_Toc143798857"/>
      <w:r>
        <w:t>Растениеводство</w:t>
      </w:r>
      <w:bookmarkEnd w:id="5"/>
    </w:p>
    <w:p w:rsidR="00FC6D3F" w:rsidRDefault="00FC6D3F" w:rsidP="00FC6D3F">
      <w:pPr>
        <w:pStyle w:val="11"/>
      </w:pPr>
      <w:r>
        <w:rPr>
          <w:b/>
        </w:rPr>
        <w:t xml:space="preserve">2. Зобнина И. В. </w:t>
      </w:r>
      <w:r>
        <w:t>Оценка голозерных форм овса ярового по элементам структуры урожая в условиях Северного региона/ И. В. Зобнина, В. А. Корелина, О. Б. Батакова; Федеральный исслед</w:t>
      </w:r>
      <w:r>
        <w:t>о</w:t>
      </w:r>
      <w:r>
        <w:t>вательский центр комплексного изучения Арктики им. Н. П. Лаверова Уральского отделения Росси</w:t>
      </w:r>
      <w:r>
        <w:t>й</w:t>
      </w:r>
      <w:r>
        <w:t>ской академии наук // Сибирский вестник сельскохозяйственной науки. ‒ Краснообск (Новосиб. обл.), 2023. ‒ Т. 53 № 3. ‒ С. 63‒71: ил. ‒ Библиогр.: с. 70 (8 назв.)</w:t>
      </w:r>
    </w:p>
    <w:p w:rsidR="00FC6D3F" w:rsidRDefault="00013A94" w:rsidP="00FC6D3F">
      <w:pPr>
        <w:pStyle w:val="a7"/>
      </w:pPr>
      <w:hyperlink r:id="rId10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>3. Омская</w:t>
      </w:r>
      <w:r>
        <w:t xml:space="preserve"> 42 ‒ новый среднепоздний сорт пшеницы мягкой яровой для южной лесостепи и степи/ И. А. Белан, Л. П. Россеева, Н. П. Блохина [и др.]; Омский аграрный научный центр // Сибирский вестник сельскохозяйственной науки. ‒ Краснообск (Новосиб. обл.), 2023. ‒ Т. 53 № 3. ‒ С. 42‒52: табл. ‒ Библиогр.: с. 50‒52 (16 назв.)</w:t>
      </w:r>
    </w:p>
    <w:p w:rsidR="00FC6D3F" w:rsidRDefault="00013A94" w:rsidP="00FC6D3F">
      <w:pPr>
        <w:pStyle w:val="a7"/>
      </w:pPr>
      <w:hyperlink r:id="rId11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 xml:space="preserve">4. Петрова А. А. </w:t>
      </w:r>
      <w:r>
        <w:t>Актуальность увеличения доли озимой ржи в производственных посевах З</w:t>
      </w:r>
      <w:r>
        <w:t>а</w:t>
      </w:r>
      <w:r>
        <w:t>падной Сибири/ А. А. Петрова, И. Е. Лихенко, Г. В. Артемова; Сибирский научно-исследовательский институт растениеводства и селекции ‒ филиал Федерального исследовательского центра Институт цитологии и генетики СО РАН // Сибирский вестник сельскохозяйственной науки. ‒ Краснообск (Новосиб. обл.), 2023. ‒ Т. 53 № 3. ‒ С. 53‒62: ил. ‒ Библиогр.: с. 61‒62 (12 назв.)</w:t>
      </w:r>
    </w:p>
    <w:p w:rsidR="00FC6D3F" w:rsidRDefault="00013A94" w:rsidP="00FC6D3F">
      <w:pPr>
        <w:pStyle w:val="a7"/>
      </w:pPr>
      <w:hyperlink r:id="rId12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>5. Разработка</w:t>
      </w:r>
      <w:r>
        <w:t xml:space="preserve"> технологии получения оздоровленного семенного материала картофеля сорта Ч</w:t>
      </w:r>
      <w:r>
        <w:t>а</w:t>
      </w:r>
      <w:r>
        <w:t>роит/ О. О. Новиков, М. С. Романова, Е. В. Хаксар, Е. И. Косинова; Сибирский научно-исследовательский институт сельского хозяйства и торфа ‒ филиал Сибирского федерального нау</w:t>
      </w:r>
      <w:r>
        <w:t>ч</w:t>
      </w:r>
      <w:r>
        <w:t>ного центра агробиотехнологий Российской академии наук // Сибирский вестник сельскохозяйстве</w:t>
      </w:r>
      <w:r>
        <w:t>н</w:t>
      </w:r>
      <w:r>
        <w:t>ной науки. ‒ Краснообск (Новосиб. обл.), 2023. ‒ Т. 53 № 3. ‒ С. 72‒79: ил. ‒ Библиогр.: с. 78‒79 (16 назв.)</w:t>
      </w:r>
    </w:p>
    <w:p w:rsidR="00FC6D3F" w:rsidRDefault="00013A94" w:rsidP="00FC6D3F">
      <w:pPr>
        <w:pStyle w:val="a7"/>
      </w:pPr>
      <w:hyperlink r:id="rId13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 xml:space="preserve">6. Сабитов М. М. </w:t>
      </w:r>
      <w:r>
        <w:t>Приемы возделывания ячменя в условиях лесостепи Среднего Поволжья/ М. М. Сабитов; Ульяновский научно-исследовательский институт сельского хозяйства ‒ филиал Сама</w:t>
      </w:r>
      <w:r>
        <w:t>р</w:t>
      </w:r>
      <w:r>
        <w:t>ского федерального исследовательского центра Российской академии наук // Сибирский вестник сельскохозяйственной науки. ‒ Краснообск (Новосиб. обл.), 2023. ‒ Т. 53 № 3. ‒ С. 15‒24: ил. ‒ Би</w:t>
      </w:r>
      <w:r>
        <w:t>б</w:t>
      </w:r>
      <w:r>
        <w:t>лиогр.: с. 23‒24 (11 назв.)</w:t>
      </w:r>
    </w:p>
    <w:p w:rsidR="00FC6D3F" w:rsidRDefault="00013A94" w:rsidP="00FC6D3F">
      <w:pPr>
        <w:pStyle w:val="a7"/>
      </w:pPr>
      <w:hyperlink r:id="rId14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>7. Эффективность</w:t>
      </w:r>
      <w:r>
        <w:t xml:space="preserve"> применения микроудобрений в интенсивной технологии возделывания по</w:t>
      </w:r>
      <w:r>
        <w:t>д</w:t>
      </w:r>
      <w:r>
        <w:t>солнечника/ Д. С. Бельченко, С. А. Бельченко, В. М. Никифоров [и др.]; Брянский государственный аграрный университет // Сибирский вестник сельскохозяйственной науки. ‒ Краснообск (Новосиб. обл.), 2023. ‒ Т. 53 № 3. ‒ С. 25‒33: табл. ‒ Библиогр.: с. 30‒33 (21 назв.)</w:t>
      </w:r>
    </w:p>
    <w:p w:rsidR="00FC6D3F" w:rsidRDefault="00013A94" w:rsidP="00FC6D3F">
      <w:pPr>
        <w:pStyle w:val="a7"/>
      </w:pPr>
      <w:hyperlink r:id="rId15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11"/>
      </w:pPr>
      <w:r>
        <w:rPr>
          <w:b/>
        </w:rPr>
        <w:t>8. Эффективность</w:t>
      </w:r>
      <w:r>
        <w:t xml:space="preserve"> применения регуляторов роста при производстве чеснока (Allium sativum L.)/ А. В. Поляков, С. В. Логинов, Т. В. Алексеева, О. В. Котлярова; Всероссийский научно-</w:t>
      </w:r>
      <w:r>
        <w:lastRenderedPageBreak/>
        <w:t>исследовательский институт овощеводства ‒ филиал Федерального научного центра овощеводства, Московский государственный областной университет, Государственный научно-исследовательский институт химии и технологии элементоорганических соединений, Бирючекутская овощная селекц</w:t>
      </w:r>
      <w:r>
        <w:t>и</w:t>
      </w:r>
      <w:r>
        <w:t>онная опытная станция ‒ филиал Федерального научного центра овощеводства // Сибирский вестник сельскохозяйственной науки. ‒ Краснообск (Новосиб. обл.), 2023. ‒ Т. 53 № 3. ‒ С. 34‒41: табл. ‒ Библиогр.: с. 39‒41 (22 назв.)</w:t>
      </w:r>
    </w:p>
    <w:p w:rsidR="00FC6D3F" w:rsidRDefault="00013A94" w:rsidP="00FC6D3F">
      <w:pPr>
        <w:pStyle w:val="a7"/>
      </w:pPr>
      <w:hyperlink r:id="rId16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"/>
      </w:pPr>
      <w:bookmarkStart w:id="6" w:name="_Toc143798858"/>
      <w:r>
        <w:t>Защита растений</w:t>
      </w:r>
      <w:bookmarkEnd w:id="6"/>
    </w:p>
    <w:p w:rsidR="00FC6D3F" w:rsidRDefault="00FC6D3F" w:rsidP="00FC6D3F">
      <w:pPr>
        <w:pStyle w:val="11"/>
      </w:pPr>
      <w:r>
        <w:rPr>
          <w:b/>
        </w:rPr>
        <w:t xml:space="preserve">9. Невоструева Е. Ю. </w:t>
      </w:r>
      <w:r>
        <w:t>Источники устойчивости к фитофторозной кожистой гнили земляники для Среднего Урала/ Е. Ю. Невоструева, Г. В. Андреева; Уральский федеральный аграрный научно-исследовательский центр Уральского отделения Российской академии наук // Сибирский вестник сельскохозяйственной науки. ‒ Краснообск (Новосиб. обл.), 2023. ‒ Т. 53 № 3. ‒ С. 80‒85: табл. ‒ Библиогр.: с. 84‒85 (11 назв.)</w:t>
      </w:r>
    </w:p>
    <w:p w:rsidR="00FC6D3F" w:rsidRDefault="00013A94" w:rsidP="00FC6D3F">
      <w:pPr>
        <w:pStyle w:val="a7"/>
      </w:pPr>
      <w:hyperlink r:id="rId17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"/>
      </w:pPr>
      <w:bookmarkStart w:id="7" w:name="_Toc143798859"/>
      <w:r>
        <w:t>Животноводство</w:t>
      </w:r>
      <w:bookmarkEnd w:id="7"/>
    </w:p>
    <w:p w:rsidR="00FC6D3F" w:rsidRDefault="00FC6D3F" w:rsidP="00FC6D3F">
      <w:pPr>
        <w:pStyle w:val="21"/>
      </w:pPr>
      <w:r>
        <w:rPr>
          <w:b/>
        </w:rPr>
        <w:t>10. Взаимосвязь</w:t>
      </w:r>
      <w:r>
        <w:t xml:space="preserve"> селекционных признаков табунных лошадей Забайкалья/ Т. Н. Хамируев, Б. З. Базарон, С. М. Дашинимаев, Б. Ц. Будажанаев; Научно-исследовательский институт ветеринарии Восточной Сибири ‒ филиал Сибирского федерального научного центра агробиотехнологий Росси</w:t>
      </w:r>
      <w:r>
        <w:t>й</w:t>
      </w:r>
      <w:r>
        <w:t>ской академии наук // Сибирский вестник сельскохозяйственной науки. ‒ Краснообск (Новосиб. обл.), 2023. ‒ Т. 53 № 3. ‒ С. 86‒96: ил. ‒ Библиогр.: с. 94‒96 (16 назв.)</w:t>
      </w:r>
    </w:p>
    <w:p w:rsidR="00FC6D3F" w:rsidRDefault="00013A94" w:rsidP="00FC6D3F">
      <w:pPr>
        <w:pStyle w:val="a7"/>
      </w:pPr>
      <w:hyperlink r:id="rId18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1"/>
      </w:pPr>
      <w:r>
        <w:rPr>
          <w:b/>
        </w:rPr>
        <w:t xml:space="preserve">11. Инербаев Б. О. </w:t>
      </w:r>
      <w:r>
        <w:t>Генотипическая и фенотипическая характеристика популяции герефордского скота Западной Сибири/ Б. О. Инербаев, И. А. Храмцова, А. Т. Инербаева; Сибирский федеральный научный центр агробиотехнологий Российской академии наук // Сибирский вестник сельскохозя</w:t>
      </w:r>
      <w:r>
        <w:t>й</w:t>
      </w:r>
      <w:r>
        <w:t>ственной науки. ‒ Краснообск (Новосиб. обл.), 2023. ‒ Т. 53 № 3. ‒ С. 97‒105: цв. ил. ‒ Библиогр.: с. 104‒105 (11 назв.)</w:t>
      </w:r>
    </w:p>
    <w:p w:rsidR="00FC6D3F" w:rsidRDefault="00013A94" w:rsidP="00FC6D3F">
      <w:pPr>
        <w:pStyle w:val="a7"/>
      </w:pPr>
      <w:hyperlink r:id="rId19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1"/>
      </w:pPr>
      <w:r>
        <w:rPr>
          <w:b/>
        </w:rPr>
        <w:t>12. Применение</w:t>
      </w:r>
      <w:r>
        <w:t xml:space="preserve"> механизма Чебышева в проектировании элементов механических устройств для чески пуха коз/ В. А. Ротова, В. А. Шахов, А. П. Козловцев, Ю. А. Ушаков; Оренбургский госуда</w:t>
      </w:r>
      <w:r>
        <w:t>р</w:t>
      </w:r>
      <w:r>
        <w:t>ственный аграрный университет // Сибирский вестник сельскохозяйственной науки. ‒ Краснообск (Новосиб. обл.), 2023. ‒ Т. 53 № 3. ‒ С. 106‒113: ил. ‒ Библиогр.: с. 112‒113 (12 назв.)</w:t>
      </w:r>
    </w:p>
    <w:p w:rsidR="00FC6D3F" w:rsidRDefault="00013A94" w:rsidP="00FC6D3F">
      <w:pPr>
        <w:pStyle w:val="a7"/>
      </w:pPr>
      <w:hyperlink r:id="rId20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FC6D3F">
      <w:pPr>
        <w:pStyle w:val="2"/>
      </w:pPr>
      <w:bookmarkStart w:id="8" w:name="_Toc143798860"/>
      <w:r>
        <w:t>Ветеринария</w:t>
      </w:r>
      <w:bookmarkEnd w:id="8"/>
    </w:p>
    <w:p w:rsidR="00FC6D3F" w:rsidRDefault="00FC6D3F" w:rsidP="00FC6D3F">
      <w:pPr>
        <w:pStyle w:val="21"/>
      </w:pPr>
      <w:r>
        <w:rPr>
          <w:b/>
        </w:rPr>
        <w:t xml:space="preserve">13. Третьяков А. М. </w:t>
      </w:r>
      <w:r>
        <w:t>Бактерионосительство клещей-иксодид на территории Забайкальского края/ А. М. Третьяков, С. С. Бурдуковский, М. А. Митрофанова; Научно-исследовательский институт ветеринарии Восточной Сибири ‒ филиал Сибирского федерального научного центра агробиотехн</w:t>
      </w:r>
      <w:r>
        <w:t>о</w:t>
      </w:r>
      <w:r>
        <w:t>логий Российской академии наук, Забайкальский аграрный институт ‒ филиал Иркутского госуда</w:t>
      </w:r>
      <w:r>
        <w:t>р</w:t>
      </w:r>
      <w:r>
        <w:t>ственного аграрного университета им. А. А. Ежевского // Сибирский вестник сельскохозяйственной науки. ‒ Краснообск (Новосиб. обл.), 2023. ‒ Т. 53 № 3. ‒ С. 114‒119. ‒ Библиогр.: с. 118‒119 (11 назв.)</w:t>
      </w:r>
    </w:p>
    <w:p w:rsidR="00FC6D3F" w:rsidRDefault="00013A94" w:rsidP="00FC6D3F">
      <w:pPr>
        <w:pStyle w:val="a7"/>
      </w:pPr>
      <w:hyperlink r:id="rId21" w:history="1">
        <w:r w:rsidR="00FC6D3F">
          <w:rPr>
            <w:rStyle w:val="ac"/>
          </w:rPr>
          <w:t>Перейти в каталог</w:t>
        </w:r>
      </w:hyperlink>
    </w:p>
    <w:p w:rsidR="00FC6D3F" w:rsidRDefault="00FC6D3F" w:rsidP="00ED473D">
      <w:pPr>
        <w:pStyle w:val="1"/>
      </w:pPr>
    </w:p>
    <w:p w:rsidR="00ED473D" w:rsidRDefault="00ED473D" w:rsidP="00ED473D">
      <w:pPr>
        <w:pStyle w:val="1"/>
      </w:pPr>
      <w:bookmarkStart w:id="9" w:name="_Toc143798861"/>
      <w:r>
        <w:t>НОВЫЕ ПОСТУПЛЕНИЯ КНИГ В ФОНД ГПНТБ СО РАН</w:t>
      </w:r>
      <w:bookmarkEnd w:id="9"/>
    </w:p>
    <w:p w:rsidR="00ED473D" w:rsidRDefault="00ED473D" w:rsidP="00ED473D">
      <w:pPr>
        <w:pStyle w:val="1"/>
      </w:pPr>
      <w:bookmarkStart w:id="10" w:name="_Toc143798862"/>
      <w:r>
        <w:t>Сельское хозяйство</w:t>
      </w:r>
      <w:bookmarkEnd w:id="10"/>
    </w:p>
    <w:p w:rsidR="00ED473D" w:rsidRDefault="00ED473D" w:rsidP="00ED473D">
      <w:pPr>
        <w:pStyle w:val="2"/>
      </w:pPr>
      <w:bookmarkStart w:id="11" w:name="_Toc143798863"/>
      <w:r>
        <w:t>Общие вопросы сельского хозяйства</w:t>
      </w:r>
      <w:bookmarkEnd w:id="11"/>
    </w:p>
    <w:p w:rsidR="00ED473D" w:rsidRDefault="00ED473D" w:rsidP="00ED473D">
      <w:pPr>
        <w:pStyle w:val="11"/>
      </w:pPr>
      <w:r w:rsidRPr="00ED473D">
        <w:rPr>
          <w:b/>
        </w:rPr>
        <w:t>1. Актуальные</w:t>
      </w:r>
      <w:r>
        <w:t xml:space="preserve"> проблемы аграрной науки, производства и образования : материалы VIII ме</w:t>
      </w:r>
      <w:r>
        <w:t>ж</w:t>
      </w:r>
      <w:r>
        <w:t>дународной научно-практической конференции молодых ученых и специалистов (на иностранных языках) (Россия, Воронеж, апрель 2022 г.)/ редакционная коллегия: А. В. Агибалов [и др.]. ‒ Вор</w:t>
      </w:r>
      <w:r>
        <w:t>о</w:t>
      </w:r>
      <w:r>
        <w:t>неж: Воронежский ГАУ, 2022. ‒ 360 с.: ил.; 21 см. ‒ Часть текста англ., араб., нем., тадж., фр., серб. ‒ Библиогр. в конце докл. (Шифр П/А437 Ч/з1 / Г2023‒2909)</w:t>
      </w:r>
    </w:p>
    <w:p w:rsidR="00ED473D" w:rsidRDefault="00ED473D" w:rsidP="00ED473D">
      <w:pPr>
        <w:pStyle w:val="a7"/>
      </w:pPr>
      <w:r>
        <w:lastRenderedPageBreak/>
        <w:t>Экземпляры: всего: 1 ‒ Ч/з1(1)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Данный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содержит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статьи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участников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Международной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молодых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ученых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специалистов</w:t>
      </w:r>
      <w:r w:rsidRPr="00ED473D">
        <w:rPr>
          <w:sz w:val="18"/>
          <w:szCs w:val="18"/>
        </w:rPr>
        <w:t xml:space="preserve"> (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иностранных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языках</w:t>
      </w:r>
      <w:r w:rsidRPr="00ED473D">
        <w:rPr>
          <w:sz w:val="18"/>
          <w:szCs w:val="18"/>
        </w:rPr>
        <w:t xml:space="preserve">), </w:t>
      </w:r>
      <w:r w:rsidRPr="00ED473D">
        <w:rPr>
          <w:rFonts w:hint="eastAsia"/>
          <w:sz w:val="18"/>
          <w:szCs w:val="18"/>
        </w:rPr>
        <w:t>которая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проводилась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апреле</w:t>
      </w:r>
      <w:r w:rsidRPr="00ED473D">
        <w:rPr>
          <w:sz w:val="18"/>
          <w:szCs w:val="18"/>
        </w:rPr>
        <w:t xml:space="preserve"> 2022 </w:t>
      </w:r>
      <w:r w:rsidRPr="00ED473D">
        <w:rPr>
          <w:rFonts w:hint="eastAsia"/>
          <w:sz w:val="18"/>
          <w:szCs w:val="18"/>
        </w:rPr>
        <w:t>года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государственном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универс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rFonts w:hint="eastAsia"/>
          <w:sz w:val="18"/>
          <w:szCs w:val="18"/>
        </w:rPr>
        <w:t>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имени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императора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Петра </w:t>
      </w:r>
      <w:r w:rsidRPr="00ED473D">
        <w:rPr>
          <w:sz w:val="18"/>
          <w:szCs w:val="18"/>
        </w:rPr>
        <w:t xml:space="preserve">I. </w:t>
      </w:r>
      <w:r w:rsidRPr="00ED473D">
        <w:rPr>
          <w:rFonts w:hint="eastAsia"/>
          <w:sz w:val="18"/>
          <w:szCs w:val="18"/>
        </w:rPr>
        <w:t>Рабочие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языки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 </w:t>
      </w:r>
      <w:r w:rsidRPr="00ED473D">
        <w:rPr>
          <w:sz w:val="18"/>
          <w:szCs w:val="18"/>
        </w:rPr>
        <w:t xml:space="preserve">‒ </w:t>
      </w:r>
      <w:r w:rsidRPr="00ED473D">
        <w:rPr>
          <w:rFonts w:hint="eastAsia"/>
          <w:sz w:val="18"/>
          <w:szCs w:val="18"/>
        </w:rPr>
        <w:t>английский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арабский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немецкий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таджикский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французский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сербский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Публикация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позволяет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ознакомить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российских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зарубежных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коллег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направлениями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результ</w:t>
      </w:r>
      <w:r w:rsidRPr="00ED473D">
        <w:rPr>
          <w:rFonts w:hint="eastAsia"/>
          <w:sz w:val="18"/>
          <w:szCs w:val="18"/>
        </w:rPr>
        <w:t>а</w:t>
      </w:r>
      <w:r w:rsidRPr="00ED473D">
        <w:rPr>
          <w:rFonts w:hint="eastAsia"/>
          <w:sz w:val="18"/>
          <w:szCs w:val="18"/>
        </w:rPr>
        <w:t>тами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исследований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молодых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ученых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специалистов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стран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расширить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научные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контакты</w:t>
      </w:r>
    </w:p>
    <w:p w:rsidR="00ED473D" w:rsidRDefault="00013A94" w:rsidP="00ED473D">
      <w:pPr>
        <w:pStyle w:val="a7"/>
      </w:pPr>
      <w:hyperlink r:id="rId22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2. </w:t>
      </w:r>
      <w:r w:rsidRPr="00ED473D">
        <w:rPr>
          <w:rFonts w:hint="eastAsia"/>
          <w:b/>
        </w:rPr>
        <w:t>Башков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Степанович</w:t>
      </w:r>
      <w:r>
        <w:t xml:space="preserve">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за</w:t>
      </w:r>
      <w:r>
        <w:t xml:space="preserve"> 1967‒2022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Данилова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УдГАУ</w:t>
      </w:r>
      <w:r>
        <w:t>, 2022.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0/</w:t>
      </w:r>
      <w:r>
        <w:rPr>
          <w:rFonts w:hint="eastAsia"/>
        </w:rPr>
        <w:t>Б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2023‒3019)</w:t>
      </w:r>
    </w:p>
    <w:p w:rsidR="00ED473D" w:rsidRDefault="00ED473D" w:rsidP="00ED473D">
      <w:pPr>
        <w:pStyle w:val="a7"/>
      </w:pPr>
      <w:r>
        <w:t>Экземпляры: всего: 1 ‒ Ч/з10(1)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Указатель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включает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биографию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библиографическое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описание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Башкова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Александра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Степановича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л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rFonts w:hint="eastAsia"/>
          <w:sz w:val="18"/>
          <w:szCs w:val="18"/>
        </w:rPr>
        <w:t>тературу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посвящённую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его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жизни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деятельности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Указатель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рассчитан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сотрудников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аспирантов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преподавателей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специ</w:t>
      </w:r>
      <w:r w:rsidRPr="00ED473D">
        <w:rPr>
          <w:rFonts w:hint="eastAsia"/>
          <w:sz w:val="18"/>
          <w:szCs w:val="18"/>
        </w:rPr>
        <w:t>а</w:t>
      </w:r>
      <w:r w:rsidRPr="00ED473D">
        <w:rPr>
          <w:rFonts w:hint="eastAsia"/>
          <w:sz w:val="18"/>
          <w:szCs w:val="18"/>
        </w:rPr>
        <w:t>листов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хозяйства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сотрудников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библиотек</w:t>
      </w:r>
    </w:p>
    <w:p w:rsidR="00ED473D" w:rsidRDefault="00013A94" w:rsidP="00ED473D">
      <w:pPr>
        <w:pStyle w:val="a7"/>
      </w:pPr>
      <w:hyperlink r:id="rId23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3. </w:t>
      </w:r>
      <w:r w:rsidRPr="00ED473D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XIV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Москва</w:t>
      </w:r>
      <w:r>
        <w:t xml:space="preserve">, 21‒22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Довлетяр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2022. ‒ 269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2023‒2908)</w:t>
      </w:r>
    </w:p>
    <w:p w:rsidR="00ED473D" w:rsidRDefault="00ED473D" w:rsidP="00ED473D">
      <w:pPr>
        <w:pStyle w:val="a7"/>
      </w:pPr>
      <w:r>
        <w:t>Экземпляры: всего: 1 ‒ Ч/з1(1)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включены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статьи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агрономии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геодезии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землеустройству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кадас</w:t>
      </w:r>
      <w:r w:rsidRPr="00ED473D">
        <w:rPr>
          <w:rFonts w:hint="eastAsia"/>
          <w:sz w:val="18"/>
          <w:szCs w:val="18"/>
        </w:rPr>
        <w:t>т</w:t>
      </w:r>
      <w:r w:rsidRPr="00ED473D">
        <w:rPr>
          <w:rFonts w:hint="eastAsia"/>
          <w:sz w:val="18"/>
          <w:szCs w:val="18"/>
        </w:rPr>
        <w:t>рам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ландшафтной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архитектуры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производства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секторе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Предназначено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специалистов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преподавателей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научных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сотрудников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аспирантов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аграрных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биологических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направлений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Статьи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печатаются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авторском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переводе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минимальной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редакторской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правкой</w:t>
      </w:r>
    </w:p>
    <w:p w:rsidR="00ED473D" w:rsidRDefault="00013A94" w:rsidP="00ED473D">
      <w:pPr>
        <w:pStyle w:val="a7"/>
      </w:pPr>
      <w:hyperlink r:id="rId24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4. </w:t>
      </w:r>
      <w:r w:rsidRPr="00ED473D">
        <w:rPr>
          <w:rFonts w:hint="eastAsia"/>
          <w:b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: </w:t>
      </w:r>
      <w:r>
        <w:rPr>
          <w:rFonts w:hint="eastAsia"/>
        </w:rPr>
        <w:t>столетие</w:t>
      </w:r>
      <w:r>
        <w:t xml:space="preserve"> </w:t>
      </w:r>
      <w:r>
        <w:rPr>
          <w:rFonts w:hint="eastAsia"/>
        </w:rPr>
        <w:t>первое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Еремеева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Традиция</w:t>
      </w:r>
      <w:r>
        <w:t>, 2022. ‒ 493,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487‒492.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473‒486.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2023‒352)</w:t>
      </w:r>
    </w:p>
    <w:p w:rsidR="00ED473D" w:rsidRDefault="00ED473D" w:rsidP="00ED473D">
      <w:pPr>
        <w:pStyle w:val="a7"/>
      </w:pPr>
      <w:r>
        <w:t>Экземпляры: всего: 1 ‒ Ч/з1(1)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Книга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посвящена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столетнему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юбилею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крупнейшего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вуза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России </w:t>
      </w:r>
      <w:r w:rsidRPr="00ED473D">
        <w:rPr>
          <w:sz w:val="18"/>
          <w:szCs w:val="18"/>
        </w:rPr>
        <w:t xml:space="preserve">‒ </w:t>
      </w:r>
      <w:r w:rsidRPr="00ED473D">
        <w:rPr>
          <w:rFonts w:hint="eastAsia"/>
          <w:sz w:val="18"/>
          <w:szCs w:val="18"/>
        </w:rPr>
        <w:t>Кубанского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государственного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университета</w:t>
      </w:r>
      <w:r w:rsidRPr="00ED473D">
        <w:rPr>
          <w:sz w:val="18"/>
          <w:szCs w:val="18"/>
        </w:rPr>
        <w:t xml:space="preserve"> (</w:t>
      </w:r>
      <w:r w:rsidRPr="00ED473D">
        <w:rPr>
          <w:rFonts w:hint="eastAsia"/>
          <w:sz w:val="18"/>
          <w:szCs w:val="18"/>
        </w:rPr>
        <w:t>до</w:t>
      </w:r>
      <w:r w:rsidRPr="00ED473D">
        <w:rPr>
          <w:sz w:val="18"/>
          <w:szCs w:val="18"/>
        </w:rPr>
        <w:t xml:space="preserve"> 1991 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 ‒ </w:t>
      </w:r>
      <w:r w:rsidRPr="00ED473D">
        <w:rPr>
          <w:rFonts w:hint="eastAsia"/>
          <w:sz w:val="18"/>
          <w:szCs w:val="18"/>
        </w:rPr>
        <w:t>Кубанский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сельскохозяйственный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институт</w:t>
      </w:r>
      <w:r w:rsidRPr="00ED473D">
        <w:rPr>
          <w:sz w:val="18"/>
          <w:szCs w:val="18"/>
        </w:rPr>
        <w:t xml:space="preserve">). 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центральных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региональных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семейных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архивов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музеев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периодической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печати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интервью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фотодокументов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воспроизведены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основные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этапы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события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векового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пути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Ист</w:t>
      </w:r>
      <w:r w:rsidRPr="00ED473D">
        <w:rPr>
          <w:rFonts w:hint="eastAsia"/>
          <w:sz w:val="18"/>
          <w:szCs w:val="18"/>
        </w:rPr>
        <w:t>о</w:t>
      </w:r>
      <w:r w:rsidRPr="00ED473D">
        <w:rPr>
          <w:rFonts w:hint="eastAsia"/>
          <w:sz w:val="18"/>
          <w:szCs w:val="18"/>
        </w:rPr>
        <w:t>рия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вуза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представлена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контексте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социально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политических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экономических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культурных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трансформаций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стране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Показано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как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КСХИ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КубГАУ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пройдя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трудные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десятилетия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реорганизаций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стал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лидером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образования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только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житн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rFonts w:hint="eastAsia"/>
          <w:sz w:val="18"/>
          <w:szCs w:val="18"/>
        </w:rPr>
        <w:t>цы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России </w:t>
      </w:r>
      <w:r w:rsidRPr="00ED473D">
        <w:rPr>
          <w:sz w:val="18"/>
          <w:szCs w:val="18"/>
        </w:rPr>
        <w:t xml:space="preserve">‒ </w:t>
      </w:r>
      <w:r w:rsidRPr="00ED473D">
        <w:rPr>
          <w:rFonts w:hint="eastAsia"/>
          <w:sz w:val="18"/>
          <w:szCs w:val="18"/>
        </w:rPr>
        <w:t>Краснодарского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края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но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всей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страны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центром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подготовки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высококвалифицированных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кадров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стран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Африки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Азии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Латинской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Америки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Территория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вуза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рассматривается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культурный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ландшафт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пространстве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города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Книга </w:t>
      </w:r>
      <w:r w:rsidRPr="00ED473D">
        <w:rPr>
          <w:sz w:val="18"/>
          <w:szCs w:val="18"/>
        </w:rPr>
        <w:t xml:space="preserve">‒ </w:t>
      </w:r>
      <w:r w:rsidRPr="00ED473D">
        <w:rPr>
          <w:rFonts w:hint="eastAsia"/>
          <w:sz w:val="18"/>
          <w:szCs w:val="18"/>
        </w:rPr>
        <w:t>дань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памяти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ув</w:t>
      </w:r>
      <w:r w:rsidRPr="00ED473D">
        <w:rPr>
          <w:rFonts w:hint="eastAsia"/>
          <w:sz w:val="18"/>
          <w:szCs w:val="18"/>
        </w:rPr>
        <w:t>а</w:t>
      </w:r>
      <w:r w:rsidRPr="00ED473D">
        <w:rPr>
          <w:rFonts w:hint="eastAsia"/>
          <w:sz w:val="18"/>
          <w:szCs w:val="18"/>
        </w:rPr>
        <w:t>жения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всем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тем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кто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работал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вузе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кто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заложил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славные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традиции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его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образовательной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научной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социокультурной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деятельности</w:t>
      </w:r>
    </w:p>
    <w:p w:rsidR="00ED473D" w:rsidRDefault="00013A94" w:rsidP="00ED473D">
      <w:pPr>
        <w:pStyle w:val="a7"/>
      </w:pPr>
      <w:hyperlink r:id="rId25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5. 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ED473D" w:rsidRDefault="00ED473D" w:rsidP="00ED473D">
      <w:pPr>
        <w:pStyle w:val="a7"/>
      </w:pPr>
      <w:r>
        <w:t>Ч. 1: [апрель-май 2021 г.]/ редакционная коллегия : В. И. Оробинский, В. Г. Козлов. ‒ 2021. ‒ 542 с.: ил. ‒ Библиогр. в конце докл. (Шифр П/М754/N1 Ч/з1 / Г2023‒474/N1)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апреля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май</w:t>
      </w:r>
      <w:r w:rsidRPr="00ED473D">
        <w:rPr>
          <w:sz w:val="18"/>
          <w:szCs w:val="18"/>
        </w:rPr>
        <w:t xml:space="preserve"> 2021 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госагроуниверситете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72-</w:t>
      </w:r>
      <w:r w:rsidRPr="00ED473D">
        <w:rPr>
          <w:rFonts w:hint="eastAsia"/>
          <w:sz w:val="18"/>
          <w:szCs w:val="18"/>
        </w:rPr>
        <w:t>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национальная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ренция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магистрантов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агрохимии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устройства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механизации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технологии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хранения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</w:p>
    <w:p w:rsidR="00ED473D" w:rsidRDefault="00013A94" w:rsidP="00ED473D">
      <w:pPr>
        <w:pStyle w:val="a7"/>
      </w:pPr>
      <w:hyperlink r:id="rId26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6. 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ED473D" w:rsidRDefault="00ED473D" w:rsidP="00ED473D">
      <w:pPr>
        <w:pStyle w:val="a7"/>
      </w:pPr>
      <w:r>
        <w:t>Ч. 2: [апрель-май 2021 г.]/ редакционная коллегия : Е. А. Высоцкая, И. М. Глинкина. ‒ 2021. ‒ 502 с.: ил. ‒ Библиогр. в конце докл. (Шифр П/М754/N2 Ч/з1 / Г2023‒474/N2)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апреля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май</w:t>
      </w:r>
      <w:r w:rsidRPr="00ED473D">
        <w:rPr>
          <w:sz w:val="18"/>
          <w:szCs w:val="18"/>
        </w:rPr>
        <w:t xml:space="preserve"> 2021 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госагроуниверситете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72-</w:t>
      </w:r>
      <w:r w:rsidRPr="00ED473D">
        <w:rPr>
          <w:rFonts w:hint="eastAsia"/>
          <w:sz w:val="18"/>
          <w:szCs w:val="18"/>
        </w:rPr>
        <w:t>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национальная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ренция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магистрантов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агрохимии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устройства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механизации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технологии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хранения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Во</w:t>
      </w:r>
      <w:r w:rsidRPr="00ED473D">
        <w:rPr>
          <w:sz w:val="18"/>
          <w:szCs w:val="18"/>
        </w:rPr>
        <w:t xml:space="preserve"> II </w:t>
      </w:r>
      <w:r w:rsidRPr="00ED473D">
        <w:rPr>
          <w:rFonts w:hint="eastAsia"/>
          <w:sz w:val="18"/>
          <w:szCs w:val="18"/>
        </w:rPr>
        <w:t>части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представлены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результаты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исследований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современным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производства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растениеводства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животноводства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менеджмента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качества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безопасности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</w:t>
      </w:r>
      <w:r w:rsidRPr="00ED473D">
        <w:rPr>
          <w:rFonts w:hint="eastAsia"/>
          <w:sz w:val="18"/>
          <w:szCs w:val="18"/>
        </w:rPr>
        <w:t>о</w:t>
      </w:r>
      <w:r w:rsidRPr="00ED473D">
        <w:rPr>
          <w:rFonts w:hint="eastAsia"/>
          <w:sz w:val="18"/>
          <w:szCs w:val="18"/>
        </w:rPr>
        <w:t>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</w:p>
    <w:p w:rsidR="00ED473D" w:rsidRDefault="00013A94" w:rsidP="00ED473D">
      <w:pPr>
        <w:pStyle w:val="a7"/>
      </w:pPr>
      <w:hyperlink r:id="rId27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7. 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ED473D" w:rsidRDefault="00ED473D" w:rsidP="00ED473D">
      <w:pPr>
        <w:pStyle w:val="a7"/>
      </w:pPr>
      <w:r>
        <w:lastRenderedPageBreak/>
        <w:t>Ч. 3: [апрель-май 2021 г.]/ редакционная коллегия: Харитонов А. А. [и др.]. ‒ 2021. ‒ 156 с.: ил. ‒ Библиогр. в конце докл. (Шифр П/М754/N3 Ч/з1 / Г2023‒474/N3)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апреля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май</w:t>
      </w:r>
      <w:r w:rsidRPr="00ED473D">
        <w:rPr>
          <w:sz w:val="18"/>
          <w:szCs w:val="18"/>
        </w:rPr>
        <w:t xml:space="preserve"> 2021 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госагроуниверситете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72-</w:t>
      </w:r>
      <w:r w:rsidRPr="00ED473D">
        <w:rPr>
          <w:rFonts w:hint="eastAsia"/>
          <w:sz w:val="18"/>
          <w:szCs w:val="18"/>
        </w:rPr>
        <w:t>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национальная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ренция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магистрантов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агрохимии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устройства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механизации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технологии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хранения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</w:t>
      </w:r>
      <w:r w:rsidRPr="00ED473D">
        <w:rPr>
          <w:rFonts w:hint="eastAsia"/>
          <w:sz w:val="18"/>
          <w:szCs w:val="18"/>
        </w:rPr>
        <w:t>р</w:t>
      </w:r>
      <w:r w:rsidRPr="00ED473D">
        <w:rPr>
          <w:rFonts w:hint="eastAsia"/>
          <w:sz w:val="18"/>
          <w:szCs w:val="18"/>
        </w:rPr>
        <w:t>нике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опубликованы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результаты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магистерских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 </w:t>
      </w:r>
      <w:r w:rsidRPr="00ED473D">
        <w:rPr>
          <w:sz w:val="18"/>
          <w:szCs w:val="18"/>
        </w:rPr>
        <w:t xml:space="preserve">‒ </w:t>
      </w:r>
      <w:r w:rsidRPr="00ED473D">
        <w:rPr>
          <w:rFonts w:hint="eastAsia"/>
          <w:sz w:val="18"/>
          <w:szCs w:val="18"/>
        </w:rPr>
        <w:t>исследовательских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факультета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землеустройства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кадастров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вопросам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мелиорации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водоснабжения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геодезического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обеспечения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землеустройства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кадастров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землеустройства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эколого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ландшафтной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основе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землепользовании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кадастров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также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ландшафтной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архитектуры</w:t>
      </w:r>
    </w:p>
    <w:p w:rsidR="00ED473D" w:rsidRDefault="00013A94" w:rsidP="00ED473D">
      <w:pPr>
        <w:pStyle w:val="a7"/>
      </w:pPr>
      <w:hyperlink r:id="rId28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8. 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ED473D" w:rsidRDefault="00ED473D" w:rsidP="00ED473D">
      <w:pPr>
        <w:pStyle w:val="a7"/>
      </w:pPr>
      <w:r>
        <w:t>Ч. 5: [март-июнь 2021 г.]/ редакционная коллегия: Агибалов А. В. [и др.]. ‒ 2021. ‒ 525 с.: ил. ‒ Библиогр. в конце докл. (Шифр П/М754/N5 Ч/з1 / Г2023‒474/N5)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марта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июнь</w:t>
      </w:r>
      <w:r w:rsidRPr="00ED473D">
        <w:rPr>
          <w:sz w:val="18"/>
          <w:szCs w:val="18"/>
        </w:rPr>
        <w:t xml:space="preserve"> 2021 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госагроуниверситете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72-</w:t>
      </w:r>
      <w:r w:rsidRPr="00ED473D">
        <w:rPr>
          <w:rFonts w:hint="eastAsia"/>
          <w:sz w:val="18"/>
          <w:szCs w:val="18"/>
        </w:rPr>
        <w:t>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</w:t>
      </w:r>
      <w:r w:rsidRPr="00ED473D">
        <w:rPr>
          <w:rFonts w:hint="eastAsia"/>
          <w:sz w:val="18"/>
          <w:szCs w:val="18"/>
        </w:rPr>
        <w:t>у</w:t>
      </w:r>
      <w:r w:rsidRPr="00ED473D">
        <w:rPr>
          <w:rFonts w:hint="eastAsia"/>
          <w:sz w:val="18"/>
          <w:szCs w:val="18"/>
        </w:rPr>
        <w:t>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агрономии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землеустройства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механизации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те</w:t>
      </w:r>
      <w:r w:rsidRPr="00ED473D">
        <w:rPr>
          <w:rFonts w:hint="eastAsia"/>
          <w:sz w:val="18"/>
          <w:szCs w:val="18"/>
        </w:rPr>
        <w:t>х</w:t>
      </w:r>
      <w:r w:rsidRPr="00ED473D">
        <w:rPr>
          <w:rFonts w:hint="eastAsia"/>
          <w:sz w:val="18"/>
          <w:szCs w:val="18"/>
        </w:rPr>
        <w:t>нологии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хранения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опубликованы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результаты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исследовательских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вопросам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выращивания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продовольственных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полевых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плодовых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</w:t>
      </w:r>
      <w:r w:rsidRPr="00ED473D">
        <w:rPr>
          <w:rFonts w:hint="eastAsia"/>
          <w:sz w:val="18"/>
          <w:szCs w:val="18"/>
        </w:rPr>
        <w:t>о</w:t>
      </w:r>
      <w:r w:rsidRPr="00ED473D">
        <w:rPr>
          <w:rFonts w:hint="eastAsia"/>
          <w:sz w:val="18"/>
          <w:szCs w:val="18"/>
        </w:rPr>
        <w:t>хозяйственных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культур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Исследованы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направления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стабилизации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производства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повышения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эффективности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упра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rFonts w:hint="eastAsia"/>
          <w:sz w:val="18"/>
          <w:szCs w:val="18"/>
        </w:rPr>
        <w:t>ления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финансовой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устойчивости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предприятий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снижения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себестоимости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производства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различных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культур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использованием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современных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моделей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статистических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методов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основе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прогноза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урожая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динамики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развития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предприятий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изучены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процессы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интеграции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кооперации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товаропроизводителей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предложены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меры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обеспечению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</w:t>
      </w:r>
      <w:r w:rsidRPr="00ED473D">
        <w:rPr>
          <w:rFonts w:hint="eastAsia"/>
          <w:sz w:val="18"/>
          <w:szCs w:val="18"/>
        </w:rPr>
        <w:t>о</w:t>
      </w:r>
      <w:r w:rsidRPr="00ED473D">
        <w:rPr>
          <w:rFonts w:hint="eastAsia"/>
          <w:sz w:val="18"/>
          <w:szCs w:val="18"/>
        </w:rPr>
        <w:t>вольственной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безопасности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страны</w:t>
      </w:r>
    </w:p>
    <w:p w:rsidR="00ED473D" w:rsidRDefault="00013A94" w:rsidP="00ED473D">
      <w:pPr>
        <w:pStyle w:val="a7"/>
      </w:pPr>
      <w:hyperlink r:id="rId29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1"/>
      </w:pPr>
      <w:r w:rsidRPr="00ED473D">
        <w:rPr>
          <w:b/>
        </w:rPr>
        <w:t>9. 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ED473D" w:rsidRDefault="00ED473D" w:rsidP="00ED473D">
      <w:pPr>
        <w:pStyle w:val="a7"/>
      </w:pPr>
      <w:r>
        <w:t>Ч. 7: [апрель-май 2021 г.]/ редакционная коллегия: Запорожцева Л. А. [и др.]. ‒ 2021. ‒ 179 с.: ил. ‒ Библиогр. в конце докл. (Шифр П/М754/N7 Ч/з1 / Г2023‒474/N7)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</w:t>
      </w:r>
      <w:r w:rsidRPr="00ED473D">
        <w:rPr>
          <w:rFonts w:hint="eastAsia"/>
          <w:sz w:val="18"/>
          <w:szCs w:val="18"/>
        </w:rPr>
        <w:t>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апреля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май</w:t>
      </w:r>
      <w:r w:rsidRPr="00ED473D">
        <w:rPr>
          <w:sz w:val="18"/>
          <w:szCs w:val="18"/>
        </w:rPr>
        <w:t xml:space="preserve"> 2021 </w:t>
      </w:r>
      <w:r w:rsidRPr="00ED473D">
        <w:rPr>
          <w:rFonts w:hint="eastAsia"/>
          <w:sz w:val="18"/>
          <w:szCs w:val="18"/>
        </w:rPr>
        <w:t>г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ГАУ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72-</w:t>
      </w:r>
      <w:r w:rsidRPr="00ED473D">
        <w:rPr>
          <w:rFonts w:hint="eastAsia"/>
          <w:sz w:val="18"/>
          <w:szCs w:val="18"/>
        </w:rPr>
        <w:t>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национальная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магистрантов</w:t>
      </w:r>
      <w:r w:rsidRPr="00ED473D">
        <w:rPr>
          <w:sz w:val="18"/>
          <w:szCs w:val="18"/>
        </w:rPr>
        <w:t xml:space="preserve"> "</w:t>
      </w:r>
      <w:r w:rsidRPr="00ED473D">
        <w:rPr>
          <w:rFonts w:hint="eastAsia"/>
          <w:sz w:val="18"/>
          <w:szCs w:val="18"/>
        </w:rPr>
        <w:t>Молодежный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вектор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развития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науки</w:t>
      </w:r>
      <w:r w:rsidRPr="00ED473D">
        <w:rPr>
          <w:sz w:val="18"/>
          <w:szCs w:val="18"/>
        </w:rPr>
        <w:t xml:space="preserve">", </w:t>
      </w:r>
      <w:r w:rsidRPr="00ED473D">
        <w:rPr>
          <w:rFonts w:hint="eastAsia"/>
          <w:sz w:val="18"/>
          <w:szCs w:val="18"/>
        </w:rPr>
        <w:t>посвященная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актуальным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области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экономики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агр</w:t>
      </w:r>
      <w:r w:rsidRPr="00ED473D">
        <w:rPr>
          <w:rFonts w:hint="eastAsia"/>
          <w:sz w:val="18"/>
          <w:szCs w:val="18"/>
        </w:rPr>
        <w:t>о</w:t>
      </w:r>
      <w:r w:rsidRPr="00ED473D">
        <w:rPr>
          <w:rFonts w:hint="eastAsia"/>
          <w:sz w:val="18"/>
          <w:szCs w:val="18"/>
        </w:rPr>
        <w:t>номии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землеустройства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механизации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зооинженерии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ветеринарии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технологии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хранения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переработки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</w:t>
      </w:r>
      <w:r w:rsidRPr="00ED473D">
        <w:rPr>
          <w:rFonts w:hint="eastAsia"/>
          <w:sz w:val="18"/>
          <w:szCs w:val="18"/>
        </w:rPr>
        <w:t>н</w:t>
      </w:r>
      <w:r w:rsidRPr="00ED473D">
        <w:rPr>
          <w:rFonts w:hint="eastAsia"/>
          <w:sz w:val="18"/>
          <w:szCs w:val="18"/>
        </w:rPr>
        <w:t>ной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продукции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также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социально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политическим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правовым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духовно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нравственным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проблемам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хозяйства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сборнике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материалов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опубликованы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результаты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исследовательских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студентов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магистрантов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экономич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направлений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обучения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которых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отражены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современное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состояние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тенденции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развития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экономической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теории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бухгалтерского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учета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финансов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налогообложения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организации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производства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управления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маркетинга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</w:p>
    <w:p w:rsidR="00ED473D" w:rsidRDefault="00013A94" w:rsidP="00ED473D">
      <w:pPr>
        <w:pStyle w:val="a7"/>
      </w:pPr>
      <w:hyperlink r:id="rId30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10. </w:t>
      </w:r>
      <w:r w:rsidRPr="00ED473D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25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Костикова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Божко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978‒5‒7267‒1172‒0</w:t>
      </w:r>
    </w:p>
    <w:p w:rsidR="00ED473D" w:rsidRDefault="00ED473D" w:rsidP="00ED473D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О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Костиков</w:t>
      </w:r>
      <w:r>
        <w:t xml:space="preserve">;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Божко</w:t>
      </w:r>
      <w:r>
        <w:t>. ‒ 2021. ‒ 361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2023‒333/N2)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ED473D" w:rsidRDefault="00ED473D" w:rsidP="00ED473D">
      <w:pPr>
        <w:pStyle w:val="a7"/>
        <w:rPr>
          <w:sz w:val="18"/>
          <w:szCs w:val="18"/>
        </w:rPr>
      </w:pPr>
      <w:r w:rsidRPr="00ED473D">
        <w:rPr>
          <w:rFonts w:hint="eastAsia"/>
          <w:sz w:val="18"/>
          <w:szCs w:val="18"/>
        </w:rPr>
        <w:t>Аннотация</w:t>
      </w:r>
      <w:r w:rsidRPr="00ED473D">
        <w:rPr>
          <w:sz w:val="18"/>
          <w:szCs w:val="18"/>
        </w:rPr>
        <w:t xml:space="preserve">: 25 </w:t>
      </w:r>
      <w:r w:rsidRPr="00ED473D">
        <w:rPr>
          <w:rFonts w:hint="eastAsia"/>
          <w:sz w:val="18"/>
          <w:szCs w:val="18"/>
        </w:rPr>
        <w:t>февраля</w:t>
      </w:r>
      <w:r w:rsidRPr="00ED473D">
        <w:rPr>
          <w:sz w:val="18"/>
          <w:szCs w:val="18"/>
        </w:rPr>
        <w:t xml:space="preserve"> 2021 </w:t>
      </w:r>
      <w:r w:rsidRPr="00ED473D">
        <w:rPr>
          <w:rFonts w:hint="eastAsia"/>
          <w:sz w:val="18"/>
          <w:szCs w:val="18"/>
        </w:rPr>
        <w:t>года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Воронежском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государственном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аграрном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университете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прошла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международная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научно</w:t>
      </w:r>
      <w:r w:rsidRPr="00ED473D">
        <w:rPr>
          <w:sz w:val="18"/>
          <w:szCs w:val="18"/>
        </w:rPr>
        <w:t>-</w:t>
      </w:r>
      <w:r w:rsidRPr="00ED473D">
        <w:rPr>
          <w:rFonts w:hint="eastAsia"/>
          <w:sz w:val="18"/>
          <w:szCs w:val="18"/>
        </w:rPr>
        <w:t>практическая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конференция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Участники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представили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свои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исследования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по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современным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тенденциям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развития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технологий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технич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ских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средств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хозяйстве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инновационным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разработкам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сельскохозяйственном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производстве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экологическим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экономич</w:t>
      </w:r>
      <w:r w:rsidRPr="00ED473D">
        <w:rPr>
          <w:rFonts w:hint="eastAsia"/>
          <w:sz w:val="18"/>
          <w:szCs w:val="18"/>
        </w:rPr>
        <w:t>е</w:t>
      </w:r>
      <w:r w:rsidRPr="00ED473D">
        <w:rPr>
          <w:rFonts w:hint="eastAsia"/>
          <w:sz w:val="18"/>
          <w:szCs w:val="18"/>
        </w:rPr>
        <w:t>ским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аспектам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применения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современных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технологий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АПК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другим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направлениям</w:t>
      </w:r>
      <w:r w:rsidRPr="00ED473D">
        <w:rPr>
          <w:sz w:val="18"/>
          <w:szCs w:val="18"/>
        </w:rPr>
        <w:t xml:space="preserve">. </w:t>
      </w:r>
      <w:r w:rsidRPr="00ED473D">
        <w:rPr>
          <w:rFonts w:hint="eastAsia"/>
          <w:sz w:val="18"/>
          <w:szCs w:val="18"/>
        </w:rPr>
        <w:t>К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работе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конференции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проявили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интерес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ученые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из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разных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городов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России</w:t>
      </w:r>
      <w:r w:rsidRPr="00ED473D">
        <w:rPr>
          <w:sz w:val="18"/>
          <w:szCs w:val="18"/>
        </w:rPr>
        <w:t xml:space="preserve">, </w:t>
      </w:r>
      <w:r w:rsidRPr="00ED473D">
        <w:rPr>
          <w:rFonts w:hint="eastAsia"/>
          <w:sz w:val="18"/>
          <w:szCs w:val="18"/>
        </w:rPr>
        <w:t>Белоруссии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и</w:t>
      </w:r>
      <w:r w:rsidRPr="00ED473D">
        <w:rPr>
          <w:sz w:val="18"/>
          <w:szCs w:val="18"/>
        </w:rPr>
        <w:t xml:space="preserve"> </w:t>
      </w:r>
      <w:r w:rsidRPr="00ED473D">
        <w:rPr>
          <w:rFonts w:hint="eastAsia"/>
          <w:sz w:val="18"/>
          <w:szCs w:val="18"/>
        </w:rPr>
        <w:t>Украины</w:t>
      </w:r>
    </w:p>
    <w:p w:rsidR="00ED473D" w:rsidRDefault="00013A94" w:rsidP="00ED473D">
      <w:pPr>
        <w:pStyle w:val="a7"/>
      </w:pPr>
      <w:hyperlink r:id="rId31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2" w:name="_Toc143798864"/>
      <w:r>
        <w:rPr>
          <w:rFonts w:hint="eastAsia"/>
        </w:rPr>
        <w:t>Почвоведение</w:t>
      </w:r>
      <w:bookmarkEnd w:id="12"/>
    </w:p>
    <w:p w:rsidR="00ED473D" w:rsidRDefault="00ED473D" w:rsidP="00ED473D">
      <w:pPr>
        <w:pStyle w:val="21"/>
      </w:pPr>
      <w:r w:rsidRPr="00ED473D">
        <w:rPr>
          <w:b/>
        </w:rPr>
        <w:t xml:space="preserve">11. Шадских В. А. </w:t>
      </w:r>
      <w:r>
        <w:t>Комплексная оценка и экологически безопасное использование деградир</w:t>
      </w:r>
      <w:r>
        <w:t>о</w:t>
      </w:r>
      <w:r>
        <w:t>ванных земель/ В. А. Шадских, В. Е. Кижаева, Л. Г. Романова; Министерство сельского хозяйства Российской Федерации. ‒ Москва: Росинформагротех, 2022. ‒ 122 с.: ил.; 24 см. ‒ Библиогр.: с. 117‒121 (65 назв.). (Шифр П/Ш164 Ч/з1 / Д2023‒444)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Рассмотрены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вопросы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оптимизации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методов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управления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плодородием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реализации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комплекса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агротехнич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организационных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мероприятий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внедрению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адаптивно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ландшафтной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системы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земледелия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прогрессивных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технологий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возделывания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культур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мелиорированных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землях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эффективного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использования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приро</w:t>
      </w:r>
      <w:r w:rsidRPr="001222C8">
        <w:rPr>
          <w:rFonts w:hint="eastAsia"/>
          <w:sz w:val="18"/>
          <w:szCs w:val="18"/>
        </w:rPr>
        <w:t>д</w:t>
      </w:r>
      <w:r w:rsidRPr="001222C8">
        <w:rPr>
          <w:rFonts w:hint="eastAsia"/>
          <w:sz w:val="18"/>
          <w:szCs w:val="18"/>
        </w:rPr>
        <w:t>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ресурсов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сохранения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плодородия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орошаемых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Предназначено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для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специалистов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АПК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федеральных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региональных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</w:t>
      </w:r>
      <w:r w:rsidRPr="001222C8">
        <w:rPr>
          <w:rFonts w:hint="eastAsia"/>
          <w:sz w:val="18"/>
          <w:szCs w:val="18"/>
        </w:rPr>
        <w:t>р</w:t>
      </w:r>
      <w:r w:rsidRPr="001222C8">
        <w:rPr>
          <w:rFonts w:hint="eastAsia"/>
          <w:sz w:val="18"/>
          <w:szCs w:val="18"/>
        </w:rPr>
        <w:t>ганов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исполнительной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власти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органов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управления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мелиоративным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комплексом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субъектов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Федерации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ФГБУ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ФГБНУ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области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лиорации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проектировании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строительстве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реконструкции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оросительных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систем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Может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использоваться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для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подготовки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аспира</w:t>
      </w:r>
      <w:r w:rsidRPr="001222C8">
        <w:rPr>
          <w:rFonts w:hint="eastAsia"/>
          <w:sz w:val="18"/>
          <w:szCs w:val="18"/>
        </w:rPr>
        <w:t>н</w:t>
      </w:r>
      <w:r w:rsidRPr="001222C8">
        <w:rPr>
          <w:rFonts w:hint="eastAsia"/>
          <w:sz w:val="18"/>
          <w:szCs w:val="18"/>
        </w:rPr>
        <w:t>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специальностям</w:t>
      </w:r>
      <w:r w:rsidRPr="001222C8">
        <w:rPr>
          <w:sz w:val="18"/>
          <w:szCs w:val="18"/>
        </w:rPr>
        <w:t xml:space="preserve"> "</w:t>
      </w:r>
      <w:r w:rsidRPr="001222C8">
        <w:rPr>
          <w:rFonts w:hint="eastAsia"/>
          <w:sz w:val="18"/>
          <w:szCs w:val="18"/>
        </w:rPr>
        <w:t>Мелиорация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рекультивация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охрана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>"; "</w:t>
      </w:r>
      <w:r w:rsidRPr="001222C8">
        <w:rPr>
          <w:rFonts w:hint="eastAsia"/>
          <w:sz w:val="18"/>
          <w:szCs w:val="18"/>
        </w:rPr>
        <w:t>Общее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земледелие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растениеводство</w:t>
      </w:r>
      <w:r w:rsidRPr="001222C8">
        <w:rPr>
          <w:sz w:val="18"/>
          <w:szCs w:val="18"/>
        </w:rPr>
        <w:t xml:space="preserve">"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студентов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вузов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программе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подготовки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магистров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специалистов</w:t>
      </w:r>
    </w:p>
    <w:p w:rsidR="00ED473D" w:rsidRDefault="00013A94" w:rsidP="00ED473D">
      <w:pPr>
        <w:pStyle w:val="a7"/>
      </w:pPr>
      <w:hyperlink r:id="rId32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12. </w:t>
      </w:r>
      <w:r w:rsidRPr="00ED473D">
        <w:rPr>
          <w:rFonts w:hint="eastAsia"/>
          <w:b/>
        </w:rPr>
        <w:t>Экономика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>/ [</w:t>
      </w:r>
      <w:r>
        <w:rPr>
          <w:rFonts w:hint="eastAsia"/>
        </w:rPr>
        <w:t>Макаров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Строков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Цветнов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Макарова</w:t>
      </w:r>
      <w:r>
        <w:t xml:space="preserve"> ; </w:t>
      </w:r>
      <w:r>
        <w:rPr>
          <w:rFonts w:hint="eastAsia"/>
        </w:rPr>
        <w:t>Моско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эр</w:t>
      </w:r>
      <w:r>
        <w:rPr>
          <w:rFonts w:hint="eastAsia"/>
        </w:rPr>
        <w:t>о</w:t>
      </w:r>
      <w:r>
        <w:rPr>
          <w:rFonts w:hint="eastAsia"/>
        </w:rPr>
        <w:t>зии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земель</w:t>
      </w:r>
      <w:r>
        <w:t xml:space="preserve">,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опытный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Чашниково</w:t>
      </w:r>
      <w:r>
        <w:t xml:space="preserve">",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мониторинга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2022. ‒ 319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293‒318.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2023‒427)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монографии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изложены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различные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концепции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эколого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экономической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оценки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результаты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апробации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для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различных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регионов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Европейской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территории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России </w:t>
      </w:r>
      <w:r w:rsidRPr="001222C8">
        <w:rPr>
          <w:sz w:val="18"/>
          <w:szCs w:val="18"/>
        </w:rPr>
        <w:t xml:space="preserve">‒ </w:t>
      </w:r>
      <w:r w:rsidRPr="001222C8">
        <w:rPr>
          <w:rFonts w:hint="eastAsia"/>
          <w:sz w:val="18"/>
          <w:szCs w:val="18"/>
        </w:rPr>
        <w:t>Белгородской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Волгоградской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Калининградской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Пензенской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Самарской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Владимирской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областей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Указанные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исследования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проводились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трёх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иерархических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уровнях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административно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хозяйственного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устройства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областей </w:t>
      </w:r>
      <w:r w:rsidRPr="001222C8">
        <w:rPr>
          <w:sz w:val="18"/>
          <w:szCs w:val="18"/>
        </w:rPr>
        <w:t xml:space="preserve">‒ </w:t>
      </w:r>
      <w:r w:rsidRPr="001222C8">
        <w:rPr>
          <w:rFonts w:hint="eastAsia"/>
          <w:sz w:val="18"/>
          <w:szCs w:val="18"/>
        </w:rPr>
        <w:t>агрохозяйства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муниципального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района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региона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целом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Одним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из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важнейших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итогов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проведённых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работ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яв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rFonts w:hint="eastAsia"/>
          <w:sz w:val="18"/>
          <w:szCs w:val="18"/>
        </w:rPr>
        <w:t>лась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разработанная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апробированная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всех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исследованных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субъектах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Российской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Федерации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комплексная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схема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эколого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экономической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оценки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деградации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почв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включающая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себя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применение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нескольких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методологических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подходов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расчет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величины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ущерба</w:t>
      </w:r>
      <w:r w:rsidRPr="001222C8">
        <w:rPr>
          <w:sz w:val="18"/>
          <w:szCs w:val="18"/>
        </w:rPr>
        <w:t>/</w:t>
      </w:r>
      <w:r w:rsidRPr="001222C8">
        <w:rPr>
          <w:rFonts w:hint="eastAsia"/>
          <w:sz w:val="18"/>
          <w:szCs w:val="18"/>
        </w:rPr>
        <w:t>вреда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позволяющий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оценить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деградацию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настоящий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момент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времени</w:t>
      </w:r>
      <w:r w:rsidRPr="001222C8">
        <w:rPr>
          <w:sz w:val="18"/>
          <w:szCs w:val="18"/>
        </w:rPr>
        <w:t xml:space="preserve">; </w:t>
      </w:r>
      <w:r w:rsidRPr="001222C8">
        <w:rPr>
          <w:rFonts w:hint="eastAsia"/>
          <w:sz w:val="18"/>
          <w:szCs w:val="18"/>
        </w:rPr>
        <w:t>определение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показателя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нейтрального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б</w:t>
      </w:r>
      <w:r w:rsidRPr="001222C8">
        <w:rPr>
          <w:rFonts w:hint="eastAsia"/>
          <w:sz w:val="18"/>
          <w:szCs w:val="18"/>
        </w:rPr>
        <w:t>а</w:t>
      </w:r>
      <w:r w:rsidRPr="001222C8">
        <w:rPr>
          <w:rFonts w:hint="eastAsia"/>
          <w:sz w:val="18"/>
          <w:szCs w:val="18"/>
        </w:rPr>
        <w:t>ланса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деградации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земель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отражающего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деградационных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процессов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динамике</w:t>
      </w:r>
    </w:p>
    <w:p w:rsidR="00ED473D" w:rsidRDefault="00013A94" w:rsidP="00ED473D">
      <w:pPr>
        <w:pStyle w:val="a7"/>
      </w:pPr>
      <w:hyperlink r:id="rId33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3" w:name="_Toc143798865"/>
      <w:r>
        <w:rPr>
          <w:rFonts w:hint="eastAsia"/>
        </w:rPr>
        <w:t>Растениеводство</w:t>
      </w:r>
      <w:bookmarkEnd w:id="13"/>
    </w:p>
    <w:p w:rsidR="00ED473D" w:rsidRDefault="00ED473D" w:rsidP="00ED473D">
      <w:pPr>
        <w:pStyle w:val="21"/>
      </w:pPr>
      <w:r w:rsidRPr="00ED473D">
        <w:rPr>
          <w:b/>
        </w:rPr>
        <w:t xml:space="preserve">13. Грабовец А. И. </w:t>
      </w:r>
      <w:r>
        <w:t>Озимая пшеница =Winter wheat/ А. И. Грабовец, М. А. Фоменко; под реда</w:t>
      </w:r>
      <w:r>
        <w:t>к</w:t>
      </w:r>
      <w:r>
        <w:t>цией Грабовца А. И. ; Российская академия наук, Министерство науки и высшего образования, Ф</w:t>
      </w:r>
      <w:r>
        <w:t>е</w:t>
      </w:r>
      <w:r>
        <w:t>деральный Ростовский аграрный научный центр. ‒ 2-е изд., доп. ‒ Ростов-на-Дону: Юг, 2022. ‒ 712 с.: цв. ил.; 21 см. ‒ Библиогр.: с. 669‒711 (502 назв.). (Шифр П/Г751 Ч/з1 / Г2023‒1502)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монографии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рассмотрены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вопросы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морфологии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роста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мягкой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озимой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пшеницы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приведены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особенности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устойчивости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перезимовке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формирования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засухоустойчивости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оригинальные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методы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определения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воздействия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криогенных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нагр</w:t>
      </w:r>
      <w:r w:rsidRPr="001222C8">
        <w:rPr>
          <w:rFonts w:hint="eastAsia"/>
          <w:sz w:val="18"/>
          <w:szCs w:val="18"/>
        </w:rPr>
        <w:t>у</w:t>
      </w:r>
      <w:r w:rsidRPr="001222C8">
        <w:rPr>
          <w:rFonts w:hint="eastAsia"/>
          <w:sz w:val="18"/>
          <w:szCs w:val="18"/>
        </w:rPr>
        <w:t>зок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Большой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блок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посвящен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селекционно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генетическим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аспектам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повышения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адаптивности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меняющимся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условиям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среды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запасом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экологической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пластичности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Рассмотрены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особенности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селекции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продуктивность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сочетании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требующимся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качеством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зерна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Приведена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агробиологическая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характеристика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соз</w:t>
      </w:r>
      <w:r w:rsidRPr="001222C8">
        <w:rPr>
          <w:sz w:val="18"/>
          <w:szCs w:val="18"/>
        </w:rPr>
        <w:t xml:space="preserve">- </w:t>
      </w:r>
      <w:r w:rsidRPr="001222C8">
        <w:rPr>
          <w:rFonts w:hint="eastAsia"/>
          <w:sz w:val="18"/>
          <w:szCs w:val="18"/>
        </w:rPr>
        <w:t>данных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сортов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освещены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особенности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технологий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выращивания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учетом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ремен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климата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Книга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рассчитана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ученых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производственников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технологов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студентов</w:t>
      </w:r>
      <w:r w:rsidRPr="001222C8">
        <w:rPr>
          <w:sz w:val="18"/>
          <w:szCs w:val="18"/>
        </w:rPr>
        <w:t>.</w:t>
      </w:r>
    </w:p>
    <w:p w:rsidR="00ED473D" w:rsidRDefault="00013A94" w:rsidP="00ED473D">
      <w:pPr>
        <w:pStyle w:val="a7"/>
      </w:pPr>
      <w:hyperlink r:id="rId34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14. </w:t>
      </w:r>
      <w:r w:rsidRPr="00ED473D">
        <w:rPr>
          <w:rFonts w:hint="eastAsia"/>
          <w:b/>
        </w:rPr>
        <w:t>Ефремов И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А</w:t>
      </w:r>
      <w:r w:rsidRPr="00ED473D">
        <w:rPr>
          <w:b/>
        </w:rPr>
        <w:t xml:space="preserve">. </w:t>
      </w:r>
      <w:r>
        <w:rPr>
          <w:rFonts w:hint="eastAsia"/>
        </w:rPr>
        <w:t>Инновационно</w:t>
      </w:r>
      <w:r>
        <w:t xml:space="preserve"> </w:t>
      </w:r>
      <w:r>
        <w:rPr>
          <w:rFonts w:hint="eastAsia"/>
        </w:rPr>
        <w:t>ориентированное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садоводства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Ефремов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139‒163 (252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Е</w:t>
      </w:r>
      <w:r>
        <w:t xml:space="preserve">924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2023‒3254)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монографии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рассмотрены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теоретические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садоводства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выявлены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особенности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</w:t>
      </w:r>
      <w:r w:rsidRPr="001222C8">
        <w:rPr>
          <w:rFonts w:hint="eastAsia"/>
          <w:sz w:val="18"/>
          <w:szCs w:val="18"/>
        </w:rPr>
        <w:t>р</w:t>
      </w:r>
      <w:r w:rsidRPr="001222C8">
        <w:rPr>
          <w:rFonts w:hint="eastAsia"/>
          <w:sz w:val="18"/>
          <w:szCs w:val="18"/>
        </w:rPr>
        <w:t>ганизации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деятельности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садоводстве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определены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тенденции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садоводства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условиях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образований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предложена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концепция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формирования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садоводческого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кластера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ЦЧР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обоснованы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прогнозные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параметры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его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до</w:t>
      </w:r>
      <w:r w:rsidRPr="001222C8">
        <w:rPr>
          <w:sz w:val="18"/>
          <w:szCs w:val="18"/>
        </w:rPr>
        <w:t xml:space="preserve"> 2035 </w:t>
      </w:r>
      <w:r w:rsidRPr="001222C8">
        <w:rPr>
          <w:rFonts w:hint="eastAsia"/>
          <w:sz w:val="18"/>
          <w:szCs w:val="18"/>
        </w:rPr>
        <w:t>г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Монография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предназначена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для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преподавателей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аспирантов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студентов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аграрных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вузов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ученых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сотрудников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научно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исследовательских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институтов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руководителей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специалистов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предприятий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АПК</w:t>
      </w:r>
    </w:p>
    <w:p w:rsidR="00ED473D" w:rsidRDefault="00013A94" w:rsidP="00ED473D">
      <w:pPr>
        <w:pStyle w:val="a7"/>
      </w:pPr>
      <w:hyperlink r:id="rId35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15. </w:t>
      </w:r>
      <w:r w:rsidRPr="00ED473D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71-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ференции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978‒5‒7267‒1125‒6</w:t>
      </w:r>
    </w:p>
    <w:p w:rsidR="00ED473D" w:rsidRDefault="00ED473D" w:rsidP="00ED473D">
      <w:pPr>
        <w:pStyle w:val="a7"/>
      </w:pPr>
      <w:r>
        <w:rPr>
          <w:rFonts w:hint="eastAsia"/>
        </w:rPr>
        <w:t>Ч</w:t>
      </w:r>
      <w:r>
        <w:t>. 8: [</w:t>
      </w:r>
      <w:r>
        <w:rPr>
          <w:rFonts w:hint="eastAsia"/>
        </w:rPr>
        <w:t>март</w:t>
      </w:r>
      <w:r>
        <w:t>-</w:t>
      </w:r>
      <w:r>
        <w:rPr>
          <w:rFonts w:hint="eastAsia"/>
        </w:rPr>
        <w:t>июнь</w:t>
      </w:r>
      <w:r>
        <w:t xml:space="preserve"> 2020 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Пичугин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215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754/N8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2020‒26026/N8)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марта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июнь</w:t>
      </w:r>
      <w:r w:rsidRPr="001222C8">
        <w:rPr>
          <w:sz w:val="18"/>
          <w:szCs w:val="18"/>
        </w:rPr>
        <w:t xml:space="preserve"> 2020 </w:t>
      </w:r>
      <w:r w:rsidRPr="001222C8">
        <w:rPr>
          <w:rFonts w:hint="eastAsia"/>
          <w:sz w:val="18"/>
          <w:szCs w:val="18"/>
        </w:rPr>
        <w:t>г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Воронежском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госагроуниверситете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прошла</w:t>
      </w:r>
      <w:r w:rsidRPr="001222C8">
        <w:rPr>
          <w:sz w:val="18"/>
          <w:szCs w:val="18"/>
        </w:rPr>
        <w:t xml:space="preserve"> 71-</w:t>
      </w:r>
      <w:r w:rsidRPr="001222C8">
        <w:rPr>
          <w:rFonts w:hint="eastAsia"/>
          <w:sz w:val="18"/>
          <w:szCs w:val="18"/>
        </w:rPr>
        <w:t>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студенческая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научная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конференция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акт</w:t>
      </w:r>
      <w:r w:rsidRPr="001222C8">
        <w:rPr>
          <w:rFonts w:hint="eastAsia"/>
          <w:sz w:val="18"/>
          <w:szCs w:val="18"/>
        </w:rPr>
        <w:t>у</w:t>
      </w:r>
      <w:r w:rsidRPr="001222C8">
        <w:rPr>
          <w:rFonts w:hint="eastAsia"/>
          <w:sz w:val="18"/>
          <w:szCs w:val="18"/>
        </w:rPr>
        <w:t>альным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проблемам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АПК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области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экономики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агрономии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агрохимии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экологии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землеустройства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механизации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зооинженерии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вет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ринарии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технологии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хранения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переработки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продукции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сборнике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материалов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конференции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опубликованы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результаты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студенческих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научно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исследовательских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работ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вопросам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выращивания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продовольственных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полевых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плод</w:t>
      </w:r>
      <w:r w:rsidRPr="001222C8">
        <w:rPr>
          <w:rFonts w:hint="eastAsia"/>
          <w:sz w:val="18"/>
          <w:szCs w:val="18"/>
        </w:rPr>
        <w:t>о</w:t>
      </w:r>
      <w:r w:rsidRPr="001222C8">
        <w:rPr>
          <w:rFonts w:hint="eastAsia"/>
          <w:sz w:val="18"/>
          <w:szCs w:val="18"/>
        </w:rPr>
        <w:t>вых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культур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Исследованы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направления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стабилизации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аграрного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производства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повышения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эффекти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rFonts w:hint="eastAsia"/>
          <w:sz w:val="18"/>
          <w:szCs w:val="18"/>
        </w:rPr>
        <w:t>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управления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финансовой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устойчивости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предприятий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снижения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себестоимости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производства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различных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культур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использованием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современных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моделей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статистических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методов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прогноза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урожая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динамики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предпр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rFonts w:hint="eastAsia"/>
          <w:sz w:val="18"/>
          <w:szCs w:val="18"/>
        </w:rPr>
        <w:t>ятий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АПК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изучены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процессы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интеграции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кооперации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товаропроизводителей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предложены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меры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обеспеч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нию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продовольственной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безопасности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страны</w:t>
      </w:r>
    </w:p>
    <w:p w:rsidR="00ED473D" w:rsidRDefault="00013A94" w:rsidP="00ED473D">
      <w:pPr>
        <w:pStyle w:val="a7"/>
      </w:pPr>
      <w:hyperlink r:id="rId36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4" w:name="_Toc143798866"/>
      <w:r>
        <w:rPr>
          <w:rFonts w:hint="eastAsia"/>
        </w:rPr>
        <w:t>Животноводство</w:t>
      </w:r>
      <w:bookmarkEnd w:id="14"/>
    </w:p>
    <w:p w:rsidR="00ED473D" w:rsidRDefault="00ED473D" w:rsidP="00ED473D">
      <w:pPr>
        <w:pStyle w:val="21"/>
      </w:pPr>
      <w:r w:rsidRPr="00ED473D">
        <w:rPr>
          <w:b/>
        </w:rPr>
        <w:t xml:space="preserve">16. Ляшко С. М. </w:t>
      </w:r>
      <w:r>
        <w:t>Инновационное развитие молочного скотоводства в интегрированных структ</w:t>
      </w:r>
      <w:r>
        <w:t>у</w:t>
      </w:r>
      <w:r>
        <w:t>рах АПК/ Ляшко С. М., Меделяева З. П.; Министерство сельского хозяйства Российской Федерации, Воронежский государственный аграрный университет имени императора Петра I. ‒ Воронеж: Вор</w:t>
      </w:r>
      <w:r>
        <w:t>о</w:t>
      </w:r>
      <w:r>
        <w:t>нежский ГАУ, 2021. ‒ 186 с.; 21 см. ‒ Библиогр.: с. 152‒174 (220 назв.). (Шифр У9(2Р)32/Л993 Ч/з2 / Г2023‒3126)</w:t>
      </w:r>
    </w:p>
    <w:p w:rsidR="00ED473D" w:rsidRDefault="00ED473D" w:rsidP="00ED473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монографии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обобщены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углублены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теоретические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методические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положения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касающиеся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сущности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содержания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молочного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скотоводства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интегрированных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структурах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АПК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Дана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организационно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экономическая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оценка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функционирования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молочного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скотоводства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основе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ООО</w:t>
      </w:r>
      <w:r w:rsidRPr="001222C8">
        <w:rPr>
          <w:sz w:val="18"/>
          <w:szCs w:val="18"/>
        </w:rPr>
        <w:t xml:space="preserve"> "</w:t>
      </w:r>
      <w:r w:rsidRPr="001222C8">
        <w:rPr>
          <w:rFonts w:hint="eastAsia"/>
          <w:sz w:val="18"/>
          <w:szCs w:val="18"/>
        </w:rPr>
        <w:t>ЭкоНиваАгро</w:t>
      </w:r>
      <w:r w:rsidRPr="001222C8">
        <w:rPr>
          <w:sz w:val="18"/>
          <w:szCs w:val="18"/>
        </w:rPr>
        <w:t xml:space="preserve">" </w:t>
      </w:r>
      <w:r w:rsidRPr="001222C8">
        <w:rPr>
          <w:rFonts w:hint="eastAsia"/>
          <w:sz w:val="18"/>
          <w:szCs w:val="18"/>
        </w:rPr>
        <w:t>Воронежской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области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Предложен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</w:t>
      </w:r>
      <w:r w:rsidRPr="001222C8">
        <w:rPr>
          <w:rFonts w:hint="eastAsia"/>
          <w:sz w:val="18"/>
          <w:szCs w:val="18"/>
        </w:rPr>
        <w:t>н</w:t>
      </w:r>
      <w:r w:rsidRPr="001222C8">
        <w:rPr>
          <w:rFonts w:hint="eastAsia"/>
          <w:sz w:val="18"/>
          <w:szCs w:val="18"/>
        </w:rPr>
        <w:t>цептуальный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подход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обоснованию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стратегических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ориентиров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организации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деятельности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молочном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скотоводстве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прогнозные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параметры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развития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отрасли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интегрированной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структуре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целью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повышения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экономической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эффективности</w:t>
      </w:r>
      <w:r w:rsidRPr="001222C8">
        <w:rPr>
          <w:sz w:val="18"/>
          <w:szCs w:val="18"/>
        </w:rPr>
        <w:t xml:space="preserve">. </w:t>
      </w:r>
      <w:r w:rsidRPr="001222C8">
        <w:rPr>
          <w:rFonts w:hint="eastAsia"/>
          <w:sz w:val="18"/>
          <w:szCs w:val="18"/>
        </w:rPr>
        <w:t>Моногр</w:t>
      </w:r>
      <w:r w:rsidRPr="001222C8">
        <w:rPr>
          <w:rFonts w:hint="eastAsia"/>
          <w:sz w:val="18"/>
          <w:szCs w:val="18"/>
        </w:rPr>
        <w:t>а</w:t>
      </w:r>
      <w:r w:rsidRPr="001222C8">
        <w:rPr>
          <w:rFonts w:hint="eastAsia"/>
          <w:sz w:val="18"/>
          <w:szCs w:val="18"/>
        </w:rPr>
        <w:t>фия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адресована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студентам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аспирантам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экономических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специальностей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высших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учебных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заведений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научным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работникам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также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руководителям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специалистам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сельскохозяйственных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предприятий</w:t>
      </w:r>
    </w:p>
    <w:p w:rsidR="00ED473D" w:rsidRDefault="00013A94" w:rsidP="00ED473D">
      <w:pPr>
        <w:pStyle w:val="a7"/>
      </w:pPr>
      <w:hyperlink r:id="rId37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5" w:name="_Toc143798867"/>
      <w:r>
        <w:rPr>
          <w:rFonts w:hint="eastAsia"/>
        </w:rPr>
        <w:t>Ветеринария</w:t>
      </w:r>
      <w:bookmarkEnd w:id="15"/>
    </w:p>
    <w:p w:rsidR="00ED473D" w:rsidRDefault="00ED473D" w:rsidP="00ED473D">
      <w:pPr>
        <w:pStyle w:val="21"/>
      </w:pPr>
      <w:r w:rsidRPr="00ED473D">
        <w:rPr>
          <w:b/>
        </w:rPr>
        <w:t>17. Ветеринарно-санитарные</w:t>
      </w:r>
      <w:r>
        <w:t xml:space="preserve"> аспекты качества и безопасности сельскохозяйственной проду</w:t>
      </w:r>
      <w:r>
        <w:t>к</w:t>
      </w:r>
      <w:r>
        <w:t>ции : материалы VI международной научно-практической конференции, посвященной 110-летию Воронежского государственного аграрного университета имени императора Петра I (Россия, Вор</w:t>
      </w:r>
      <w:r>
        <w:t>о</w:t>
      </w:r>
      <w:r>
        <w:t>неж, 25 марта 2022 г.)/ главный редактор А. В. Аристов. ‒ Воронеж: Воронежский ГАУ, 2022. ‒ 338 с.: ил.; 21 см. ‒ Рез. докл. англ. ‒ Библиогр. в конце докл. (Шифр П/В390 Ч/з1 / Г2023‒2912)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1222C8" w:rsidRDefault="00ED473D" w:rsidP="00ED473D">
      <w:pPr>
        <w:pStyle w:val="a7"/>
        <w:rPr>
          <w:sz w:val="18"/>
          <w:szCs w:val="18"/>
        </w:rPr>
      </w:pPr>
      <w:r w:rsidRPr="001222C8">
        <w:rPr>
          <w:rFonts w:hint="eastAsia"/>
          <w:sz w:val="18"/>
          <w:szCs w:val="18"/>
        </w:rPr>
        <w:t>Аннотация</w:t>
      </w:r>
      <w:r w:rsidRPr="001222C8">
        <w:rPr>
          <w:sz w:val="18"/>
          <w:szCs w:val="18"/>
        </w:rPr>
        <w:t xml:space="preserve">: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марте</w:t>
      </w:r>
      <w:r w:rsidRPr="001222C8">
        <w:rPr>
          <w:sz w:val="18"/>
          <w:szCs w:val="18"/>
        </w:rPr>
        <w:t xml:space="preserve"> 2022 </w:t>
      </w:r>
      <w:r w:rsidRPr="001222C8">
        <w:rPr>
          <w:rFonts w:hint="eastAsia"/>
          <w:sz w:val="18"/>
          <w:szCs w:val="18"/>
        </w:rPr>
        <w:t>года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Воронежском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государственном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аграрном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университете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базе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факультета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ветеринарной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медиц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rFonts w:hint="eastAsia"/>
          <w:sz w:val="18"/>
          <w:szCs w:val="18"/>
        </w:rPr>
        <w:t>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технологии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животноводства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прошла</w:t>
      </w:r>
      <w:r w:rsidRPr="001222C8">
        <w:rPr>
          <w:sz w:val="18"/>
          <w:szCs w:val="18"/>
        </w:rPr>
        <w:t xml:space="preserve"> VI </w:t>
      </w:r>
      <w:r w:rsidRPr="001222C8">
        <w:rPr>
          <w:rFonts w:hint="eastAsia"/>
          <w:sz w:val="18"/>
          <w:szCs w:val="18"/>
        </w:rPr>
        <w:t>международная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научно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практическая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конференция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вопросам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инновационных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технол</w:t>
      </w:r>
      <w:r w:rsidRPr="001222C8">
        <w:rPr>
          <w:rFonts w:hint="eastAsia"/>
          <w:sz w:val="18"/>
          <w:szCs w:val="18"/>
        </w:rPr>
        <w:t>о</w:t>
      </w:r>
      <w:r w:rsidRPr="001222C8">
        <w:rPr>
          <w:rFonts w:hint="eastAsia"/>
          <w:sz w:val="18"/>
          <w:szCs w:val="18"/>
        </w:rPr>
        <w:t>гий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оценке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качества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безопасности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продукции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животного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растительного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происхождения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ветеринарно</w:t>
      </w:r>
      <w:r w:rsidRPr="001222C8">
        <w:rPr>
          <w:sz w:val="18"/>
          <w:szCs w:val="18"/>
        </w:rPr>
        <w:t>-</w:t>
      </w:r>
      <w:r w:rsidRPr="001222C8">
        <w:rPr>
          <w:rFonts w:hint="eastAsia"/>
          <w:sz w:val="18"/>
          <w:szCs w:val="18"/>
        </w:rPr>
        <w:t>санитарных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технологич</w:t>
      </w:r>
      <w:r w:rsidRPr="001222C8">
        <w:rPr>
          <w:rFonts w:hint="eastAsia"/>
          <w:sz w:val="18"/>
          <w:szCs w:val="18"/>
        </w:rPr>
        <w:t>е</w:t>
      </w:r>
      <w:r w:rsidRPr="001222C8">
        <w:rPr>
          <w:rFonts w:hint="eastAsia"/>
          <w:sz w:val="18"/>
          <w:szCs w:val="18"/>
        </w:rPr>
        <w:t>ских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аспектов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обеспечения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продуктивного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здоровья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животных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посвященная</w:t>
      </w:r>
      <w:r w:rsidRPr="001222C8">
        <w:rPr>
          <w:sz w:val="18"/>
          <w:szCs w:val="18"/>
        </w:rPr>
        <w:t xml:space="preserve"> 110-</w:t>
      </w:r>
      <w:r w:rsidRPr="001222C8">
        <w:rPr>
          <w:rFonts w:hint="eastAsia"/>
          <w:sz w:val="18"/>
          <w:szCs w:val="18"/>
        </w:rPr>
        <w:t>летию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ФГБОУ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ВО</w:t>
      </w:r>
      <w:r w:rsidRPr="001222C8">
        <w:rPr>
          <w:sz w:val="18"/>
          <w:szCs w:val="18"/>
        </w:rPr>
        <w:t xml:space="preserve"> "</w:t>
      </w:r>
      <w:r w:rsidRPr="001222C8">
        <w:rPr>
          <w:rFonts w:hint="eastAsia"/>
          <w:sz w:val="18"/>
          <w:szCs w:val="18"/>
        </w:rPr>
        <w:t>Воронежский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государственный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аграрный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университет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имени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императора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Петра</w:t>
      </w:r>
      <w:r w:rsidRPr="001222C8">
        <w:rPr>
          <w:sz w:val="18"/>
          <w:szCs w:val="18"/>
        </w:rPr>
        <w:t xml:space="preserve"> I". </w:t>
      </w:r>
      <w:r w:rsidRPr="001222C8">
        <w:rPr>
          <w:rFonts w:hint="eastAsia"/>
          <w:sz w:val="18"/>
          <w:szCs w:val="18"/>
        </w:rPr>
        <w:t>Тексты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докладов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подготовлены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в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соответствии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с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материалами</w:t>
      </w:r>
      <w:r w:rsidRPr="001222C8">
        <w:rPr>
          <w:sz w:val="18"/>
          <w:szCs w:val="18"/>
        </w:rPr>
        <w:t xml:space="preserve">, </w:t>
      </w:r>
      <w:r w:rsidRPr="001222C8">
        <w:rPr>
          <w:rFonts w:hint="eastAsia"/>
          <w:sz w:val="18"/>
          <w:szCs w:val="18"/>
        </w:rPr>
        <w:t>представленными</w:t>
      </w:r>
      <w:r w:rsidRPr="001222C8">
        <w:rPr>
          <w:sz w:val="18"/>
          <w:szCs w:val="18"/>
        </w:rPr>
        <w:t xml:space="preserve"> </w:t>
      </w:r>
      <w:r w:rsidRPr="001222C8">
        <w:rPr>
          <w:rFonts w:hint="eastAsia"/>
          <w:sz w:val="18"/>
          <w:szCs w:val="18"/>
        </w:rPr>
        <w:t>авторами</w:t>
      </w:r>
    </w:p>
    <w:p w:rsidR="00ED473D" w:rsidRDefault="00013A94" w:rsidP="00ED473D">
      <w:pPr>
        <w:pStyle w:val="a7"/>
      </w:pPr>
      <w:hyperlink r:id="rId38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18. </w:t>
      </w:r>
      <w:r w:rsidRPr="00ED473D">
        <w:rPr>
          <w:rFonts w:hint="eastAsia"/>
          <w:b/>
        </w:rPr>
        <w:t>Ветеринарно</w:t>
      </w:r>
      <w:r w:rsidRPr="00ED473D">
        <w:rPr>
          <w:b/>
        </w:rPr>
        <w:t>-</w:t>
      </w:r>
      <w:r w:rsidRPr="00ED473D">
        <w:rPr>
          <w:rFonts w:hint="eastAsia"/>
          <w:b/>
        </w:rPr>
        <w:t>санитарные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животноводческой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новационных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Семёнов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Проскурина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Аристов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нежский</w:t>
      </w:r>
      <w:r>
        <w:t xml:space="preserve"> </w:t>
      </w:r>
      <w:r>
        <w:rPr>
          <w:rFonts w:hint="eastAsia"/>
        </w:rPr>
        <w:t>ГАУ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129‒139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2023‒3247)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Default="00ED473D" w:rsidP="00ED473D">
      <w:pPr>
        <w:pStyle w:val="a7"/>
      </w:pPr>
      <w:r w:rsidRPr="0031025E">
        <w:rPr>
          <w:rFonts w:hint="eastAsia"/>
          <w:sz w:val="18"/>
          <w:szCs w:val="18"/>
        </w:rPr>
        <w:t>Аннотация</w:t>
      </w:r>
      <w:r w:rsidRPr="0031025E">
        <w:rPr>
          <w:sz w:val="18"/>
          <w:szCs w:val="18"/>
        </w:rPr>
        <w:t xml:space="preserve">: </w:t>
      </w:r>
      <w:r w:rsidRPr="0031025E">
        <w:rPr>
          <w:rFonts w:hint="eastAsia"/>
          <w:sz w:val="18"/>
          <w:szCs w:val="18"/>
        </w:rPr>
        <w:t>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монографии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представлены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аналитические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материалы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результаты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собственных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исследований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вопросам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ветер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rFonts w:hint="eastAsia"/>
          <w:sz w:val="18"/>
          <w:szCs w:val="18"/>
        </w:rPr>
        <w:t>нарно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санитарной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оценки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продукции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животноводства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том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числе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органического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при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её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получении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использованием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инновацио</w:t>
      </w:r>
      <w:r w:rsidRPr="0031025E">
        <w:rPr>
          <w:rFonts w:hint="eastAsia"/>
          <w:sz w:val="18"/>
          <w:szCs w:val="18"/>
        </w:rPr>
        <w:t>н</w:t>
      </w:r>
      <w:r w:rsidRPr="0031025E">
        <w:rPr>
          <w:rFonts w:hint="eastAsia"/>
          <w:sz w:val="18"/>
          <w:szCs w:val="18"/>
        </w:rPr>
        <w:t>ных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конкурентоспособных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кормовых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добавок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отечественного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производства</w:t>
      </w:r>
      <w:r w:rsidRPr="0031025E">
        <w:rPr>
          <w:sz w:val="18"/>
          <w:szCs w:val="18"/>
        </w:rPr>
        <w:t xml:space="preserve">. </w:t>
      </w:r>
      <w:r w:rsidRPr="0031025E">
        <w:rPr>
          <w:rFonts w:hint="eastAsia"/>
          <w:sz w:val="18"/>
          <w:szCs w:val="18"/>
        </w:rPr>
        <w:t>Монография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предназначена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для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специалистов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хозяйств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занимающихся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вопросами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производства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экологически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чистого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молока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продуктов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его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переработки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ветеринарно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санитарного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ко</w:t>
      </w:r>
      <w:r w:rsidRPr="0031025E">
        <w:rPr>
          <w:rFonts w:hint="eastAsia"/>
          <w:sz w:val="18"/>
          <w:szCs w:val="18"/>
        </w:rPr>
        <w:t>н</w:t>
      </w:r>
      <w:r w:rsidRPr="0031025E">
        <w:rPr>
          <w:rFonts w:hint="eastAsia"/>
          <w:sz w:val="18"/>
          <w:szCs w:val="18"/>
        </w:rPr>
        <w:t>троля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оценки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качества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молока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продуктов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убоя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сельскохозяйственных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животных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птицы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сотрудников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научно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исследовательских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учреждений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преподавателей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направлениям</w:t>
      </w:r>
      <w:r>
        <w:t xml:space="preserve"> "</w:t>
      </w:r>
      <w:r>
        <w:rPr>
          <w:rFonts w:hint="eastAsia"/>
        </w:rPr>
        <w:t>Зоотехния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</w:t>
      </w:r>
    </w:p>
    <w:p w:rsidR="00ED473D" w:rsidRDefault="00013A94" w:rsidP="00ED473D">
      <w:pPr>
        <w:pStyle w:val="a7"/>
      </w:pPr>
      <w:hyperlink r:id="rId39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19. </w:t>
      </w:r>
      <w:r w:rsidRPr="00ED473D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паразитологии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XV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профессора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Ромаш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25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ФГБУ</w:t>
      </w:r>
      <w:r>
        <w:t xml:space="preserve"> "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заповедник</w:t>
      </w:r>
      <w:r>
        <w:t xml:space="preserve">".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083/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2023‒2911)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31025E" w:rsidRDefault="00ED473D" w:rsidP="00ED473D">
      <w:pPr>
        <w:pStyle w:val="a7"/>
        <w:rPr>
          <w:sz w:val="18"/>
          <w:szCs w:val="18"/>
        </w:rPr>
      </w:pPr>
      <w:r w:rsidRPr="0031025E">
        <w:rPr>
          <w:rFonts w:hint="eastAsia"/>
          <w:sz w:val="18"/>
          <w:szCs w:val="18"/>
        </w:rPr>
        <w:t>Аннотация</w:t>
      </w:r>
      <w:r w:rsidRPr="0031025E">
        <w:rPr>
          <w:sz w:val="18"/>
          <w:szCs w:val="18"/>
        </w:rPr>
        <w:t xml:space="preserve">: </w:t>
      </w:r>
      <w:r w:rsidRPr="0031025E">
        <w:rPr>
          <w:rFonts w:hint="eastAsia"/>
          <w:sz w:val="18"/>
          <w:szCs w:val="18"/>
        </w:rPr>
        <w:t>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сборнике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научных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статей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материалам</w:t>
      </w:r>
      <w:r w:rsidRPr="0031025E">
        <w:rPr>
          <w:sz w:val="18"/>
          <w:szCs w:val="18"/>
        </w:rPr>
        <w:t xml:space="preserve"> XV </w:t>
      </w:r>
      <w:r w:rsidRPr="0031025E">
        <w:rPr>
          <w:rFonts w:hint="eastAsia"/>
          <w:sz w:val="18"/>
          <w:szCs w:val="18"/>
        </w:rPr>
        <w:t>научно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практической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конференции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посвященной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современным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</w:t>
      </w:r>
      <w:r w:rsidRPr="0031025E">
        <w:rPr>
          <w:rFonts w:hint="eastAsia"/>
          <w:sz w:val="18"/>
          <w:szCs w:val="18"/>
        </w:rPr>
        <w:t>о</w:t>
      </w:r>
      <w:r w:rsidRPr="0031025E">
        <w:rPr>
          <w:rFonts w:hint="eastAsia"/>
          <w:sz w:val="18"/>
          <w:szCs w:val="18"/>
        </w:rPr>
        <w:t>блемам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общей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прикладной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паразитологии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представлены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результаты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исследований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специалистов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паразитологов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ветеринарных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вр</w:t>
      </w:r>
      <w:r w:rsidRPr="0031025E">
        <w:rPr>
          <w:rFonts w:hint="eastAsia"/>
          <w:sz w:val="18"/>
          <w:szCs w:val="18"/>
        </w:rPr>
        <w:t>а</w:t>
      </w:r>
      <w:r w:rsidRPr="0031025E">
        <w:rPr>
          <w:rFonts w:hint="eastAsia"/>
          <w:sz w:val="18"/>
          <w:szCs w:val="18"/>
        </w:rPr>
        <w:t>чей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сотрудников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научно</w:t>
      </w:r>
      <w:r w:rsidRPr="0031025E">
        <w:rPr>
          <w:sz w:val="18"/>
          <w:szCs w:val="18"/>
        </w:rPr>
        <w:t>-</w:t>
      </w:r>
      <w:r w:rsidRPr="0031025E">
        <w:rPr>
          <w:rFonts w:hint="eastAsia"/>
          <w:sz w:val="18"/>
          <w:szCs w:val="18"/>
        </w:rPr>
        <w:t>исследовательских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институтов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заповедников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преподавателей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аспирантов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вузов</w:t>
      </w:r>
      <w:r w:rsidRPr="0031025E">
        <w:rPr>
          <w:sz w:val="18"/>
          <w:szCs w:val="18"/>
        </w:rPr>
        <w:t xml:space="preserve">. </w:t>
      </w:r>
      <w:r w:rsidRPr="0031025E">
        <w:rPr>
          <w:rFonts w:hint="eastAsia"/>
          <w:sz w:val="18"/>
          <w:szCs w:val="18"/>
        </w:rPr>
        <w:t>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первую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часть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сборника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включены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статьи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по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изучению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фауны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биологии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экологии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паразитов</w:t>
      </w:r>
      <w:r w:rsidRPr="0031025E">
        <w:rPr>
          <w:sz w:val="18"/>
          <w:szCs w:val="18"/>
        </w:rPr>
        <w:t xml:space="preserve">. </w:t>
      </w:r>
      <w:r w:rsidRPr="0031025E">
        <w:rPr>
          <w:rFonts w:hint="eastAsia"/>
          <w:sz w:val="18"/>
          <w:szCs w:val="18"/>
        </w:rPr>
        <w:t>Вторая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часть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сборника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посвящена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исследованиям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области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эпизоотологии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эпидемиологии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методам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диагностики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терапии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инвазионных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инфекционных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заболеваний</w:t>
      </w:r>
      <w:r w:rsidRPr="0031025E">
        <w:rPr>
          <w:sz w:val="18"/>
          <w:szCs w:val="18"/>
        </w:rPr>
        <w:t xml:space="preserve">, </w:t>
      </w:r>
      <w:r w:rsidRPr="0031025E">
        <w:rPr>
          <w:rFonts w:hint="eastAsia"/>
          <w:sz w:val="18"/>
          <w:szCs w:val="18"/>
        </w:rPr>
        <w:t>а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также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результатам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апробации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новых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противопаразитарных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препаратов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для</w:t>
      </w:r>
      <w:r w:rsidRPr="0031025E">
        <w:rPr>
          <w:sz w:val="18"/>
          <w:szCs w:val="18"/>
        </w:rPr>
        <w:t xml:space="preserve"> </w:t>
      </w:r>
      <w:r w:rsidRPr="0031025E">
        <w:rPr>
          <w:rFonts w:hint="eastAsia"/>
          <w:sz w:val="18"/>
          <w:szCs w:val="18"/>
        </w:rPr>
        <w:t>животных</w:t>
      </w:r>
    </w:p>
    <w:p w:rsidR="00ED473D" w:rsidRDefault="00013A94" w:rsidP="00ED473D">
      <w:pPr>
        <w:pStyle w:val="a7"/>
      </w:pPr>
      <w:hyperlink r:id="rId40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6" w:name="_Toc14379886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6"/>
    </w:p>
    <w:p w:rsidR="00ED473D" w:rsidRDefault="00ED473D" w:rsidP="00ED473D">
      <w:pPr>
        <w:pStyle w:val="21"/>
      </w:pPr>
      <w:r w:rsidRPr="00ED473D">
        <w:rPr>
          <w:b/>
        </w:rPr>
        <w:t>20. Тенденции</w:t>
      </w:r>
      <w:r>
        <w:t xml:space="preserve"> развития технических средств и технологий в АПК : материалы международной научно-практической конференции (Россия, Воронеж, 25 февраля 2022 г.)/ главный редактор В. И. Оробинский. ‒ Воронеж : Воронежский ГАУ. ‒ ISBN 978‒5‒7267‒1243‒7</w:t>
      </w:r>
    </w:p>
    <w:p w:rsidR="00ED473D" w:rsidRDefault="00ED473D" w:rsidP="00ED473D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Оробинский</w:t>
      </w:r>
      <w:r>
        <w:t>. ‒ 2022. ‒ 475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2023‒2917/N1)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C93A6A" w:rsidRDefault="00ED473D" w:rsidP="00ED473D">
      <w:pPr>
        <w:pStyle w:val="a7"/>
        <w:rPr>
          <w:sz w:val="18"/>
          <w:szCs w:val="18"/>
        </w:rPr>
      </w:pPr>
      <w:r w:rsidRPr="00C93A6A">
        <w:rPr>
          <w:rFonts w:hint="eastAsia"/>
          <w:sz w:val="18"/>
          <w:szCs w:val="18"/>
        </w:rPr>
        <w:t>Аннотация</w:t>
      </w:r>
      <w:r w:rsidRPr="00C93A6A">
        <w:rPr>
          <w:sz w:val="18"/>
          <w:szCs w:val="18"/>
        </w:rPr>
        <w:t xml:space="preserve">: 25 </w:t>
      </w:r>
      <w:r w:rsidRPr="00C93A6A">
        <w:rPr>
          <w:rFonts w:hint="eastAsia"/>
          <w:sz w:val="18"/>
          <w:szCs w:val="18"/>
        </w:rPr>
        <w:t>февраля</w:t>
      </w:r>
      <w:r w:rsidRPr="00C93A6A">
        <w:rPr>
          <w:sz w:val="18"/>
          <w:szCs w:val="18"/>
        </w:rPr>
        <w:t xml:space="preserve"> 2022 </w:t>
      </w:r>
      <w:r w:rsidRPr="00C93A6A">
        <w:rPr>
          <w:rFonts w:hint="eastAsia"/>
          <w:sz w:val="18"/>
          <w:szCs w:val="18"/>
        </w:rPr>
        <w:t>года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Воронежском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государственном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аграрном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университете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прошла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международная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научно</w:t>
      </w:r>
      <w:r w:rsidRPr="00C93A6A">
        <w:rPr>
          <w:sz w:val="18"/>
          <w:szCs w:val="18"/>
        </w:rPr>
        <w:t>-</w:t>
      </w:r>
      <w:r w:rsidRPr="00C93A6A">
        <w:rPr>
          <w:rFonts w:hint="eastAsia"/>
          <w:sz w:val="18"/>
          <w:szCs w:val="18"/>
        </w:rPr>
        <w:t>практическая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конференция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Участники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представили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свои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исследования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по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современным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тенденциям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развития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технологий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технич</w:t>
      </w:r>
      <w:r w:rsidRPr="00C93A6A">
        <w:rPr>
          <w:rFonts w:hint="eastAsia"/>
          <w:sz w:val="18"/>
          <w:szCs w:val="18"/>
        </w:rPr>
        <w:t>е</w:t>
      </w:r>
      <w:r w:rsidRPr="00C93A6A">
        <w:rPr>
          <w:rFonts w:hint="eastAsia"/>
          <w:sz w:val="18"/>
          <w:szCs w:val="18"/>
        </w:rPr>
        <w:t>ских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средств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сельском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хозяйстве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инновационным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разработкам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сельскохозяйственном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производстве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экологическим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экономич</w:t>
      </w:r>
      <w:r w:rsidRPr="00C93A6A">
        <w:rPr>
          <w:rFonts w:hint="eastAsia"/>
          <w:sz w:val="18"/>
          <w:szCs w:val="18"/>
        </w:rPr>
        <w:t>е</w:t>
      </w:r>
      <w:r w:rsidRPr="00C93A6A">
        <w:rPr>
          <w:rFonts w:hint="eastAsia"/>
          <w:sz w:val="18"/>
          <w:szCs w:val="18"/>
        </w:rPr>
        <w:t>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аспектам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применения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современных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технологий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АПК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другим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направлениям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работе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конференции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проявили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интерес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учёные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из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разных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городов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России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Белоруссии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Азербайджана</w:t>
      </w:r>
    </w:p>
    <w:p w:rsidR="00ED473D" w:rsidRDefault="00013A94" w:rsidP="00ED473D">
      <w:pPr>
        <w:pStyle w:val="a7"/>
      </w:pPr>
      <w:hyperlink r:id="rId41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21. </w:t>
      </w:r>
      <w:r w:rsidRPr="00ED473D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25 </w:t>
      </w:r>
      <w:r>
        <w:rPr>
          <w:rFonts w:hint="eastAsia"/>
        </w:rPr>
        <w:t>февраля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Оробинский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978‒5‒7267‒1243‒7</w:t>
      </w:r>
    </w:p>
    <w:p w:rsidR="00ED473D" w:rsidRDefault="00ED473D" w:rsidP="00ED473D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Оробинский</w:t>
      </w:r>
      <w:r>
        <w:t>. ‒ 2022. ‒ 404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2023‒2917/N2)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C93A6A" w:rsidRDefault="00ED473D" w:rsidP="00ED473D">
      <w:pPr>
        <w:pStyle w:val="a7"/>
        <w:rPr>
          <w:sz w:val="18"/>
          <w:szCs w:val="18"/>
        </w:rPr>
      </w:pPr>
      <w:r w:rsidRPr="00C93A6A">
        <w:rPr>
          <w:rFonts w:hint="eastAsia"/>
          <w:sz w:val="18"/>
          <w:szCs w:val="18"/>
        </w:rPr>
        <w:t>Аннотация</w:t>
      </w:r>
      <w:r w:rsidRPr="00C93A6A">
        <w:rPr>
          <w:sz w:val="18"/>
          <w:szCs w:val="18"/>
        </w:rPr>
        <w:t xml:space="preserve">: 25 </w:t>
      </w:r>
      <w:r w:rsidRPr="00C93A6A">
        <w:rPr>
          <w:rFonts w:hint="eastAsia"/>
          <w:sz w:val="18"/>
          <w:szCs w:val="18"/>
        </w:rPr>
        <w:t>февраля</w:t>
      </w:r>
      <w:r w:rsidRPr="00C93A6A">
        <w:rPr>
          <w:sz w:val="18"/>
          <w:szCs w:val="18"/>
        </w:rPr>
        <w:t xml:space="preserve"> 2022 </w:t>
      </w:r>
      <w:r w:rsidRPr="00C93A6A">
        <w:rPr>
          <w:rFonts w:hint="eastAsia"/>
          <w:sz w:val="18"/>
          <w:szCs w:val="18"/>
        </w:rPr>
        <w:t>года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Воронежском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государственном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аграрном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университете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прошла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международная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научно</w:t>
      </w:r>
      <w:r w:rsidRPr="00C93A6A">
        <w:rPr>
          <w:sz w:val="18"/>
          <w:szCs w:val="18"/>
        </w:rPr>
        <w:t>-</w:t>
      </w:r>
      <w:r w:rsidRPr="00C93A6A">
        <w:rPr>
          <w:rFonts w:hint="eastAsia"/>
          <w:sz w:val="18"/>
          <w:szCs w:val="18"/>
        </w:rPr>
        <w:t>практическая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конференция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Участники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представили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свои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исследования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по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современным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тенденциям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развития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технологий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технич</w:t>
      </w:r>
      <w:r w:rsidRPr="00C93A6A">
        <w:rPr>
          <w:rFonts w:hint="eastAsia"/>
          <w:sz w:val="18"/>
          <w:szCs w:val="18"/>
        </w:rPr>
        <w:t>е</w:t>
      </w:r>
      <w:r w:rsidRPr="00C93A6A">
        <w:rPr>
          <w:rFonts w:hint="eastAsia"/>
          <w:sz w:val="18"/>
          <w:szCs w:val="18"/>
        </w:rPr>
        <w:t>ских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средств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сельском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хозяйстве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инновационным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разработкам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сельскохозяйственном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производстве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экологическим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экономич</w:t>
      </w:r>
      <w:r w:rsidRPr="00C93A6A">
        <w:rPr>
          <w:rFonts w:hint="eastAsia"/>
          <w:sz w:val="18"/>
          <w:szCs w:val="18"/>
        </w:rPr>
        <w:t>е</w:t>
      </w:r>
      <w:r w:rsidRPr="00C93A6A">
        <w:rPr>
          <w:rFonts w:hint="eastAsia"/>
          <w:sz w:val="18"/>
          <w:szCs w:val="18"/>
        </w:rPr>
        <w:t>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аспектам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применения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современных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технологий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АПК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другим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направлениям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работе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конференции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проявили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интерес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учёные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из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разных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городов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России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Белоруссии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Азербайджана</w:t>
      </w:r>
    </w:p>
    <w:p w:rsidR="00ED473D" w:rsidRDefault="00013A94" w:rsidP="00ED473D">
      <w:pPr>
        <w:pStyle w:val="a7"/>
      </w:pPr>
      <w:hyperlink r:id="rId42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22. </w:t>
      </w:r>
      <w:r w:rsidRPr="00ED473D">
        <w:rPr>
          <w:rFonts w:hint="eastAsia"/>
          <w:b/>
        </w:rPr>
        <w:t>Энергетические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 xml:space="preserve"> </w:t>
      </w:r>
      <w:r>
        <w:rPr>
          <w:rFonts w:hint="eastAsia"/>
        </w:rPr>
        <w:t>подготовки</w:t>
      </w:r>
      <w:r>
        <w:t>: 35.03.06 "</w:t>
      </w:r>
      <w:r>
        <w:rPr>
          <w:rFonts w:hint="eastAsia"/>
        </w:rPr>
        <w:t>Агроинженерия</w:t>
      </w:r>
      <w:r>
        <w:t>", 43.03.01 "</w:t>
      </w:r>
      <w:r>
        <w:rPr>
          <w:rFonts w:hint="eastAsia"/>
        </w:rPr>
        <w:t>Сервис</w:t>
      </w:r>
      <w:r>
        <w:t>", 44.03.04 "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обуч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Гапич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Несмиянов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Косульников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</w:t>
      </w:r>
      <w:r>
        <w:rPr>
          <w:rFonts w:hint="eastAsia"/>
        </w:rPr>
        <w:t>д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>, 2022. ‒ 95,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651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2023‒2934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C93A6A" w:rsidRDefault="00ED473D" w:rsidP="00ED473D">
      <w:pPr>
        <w:pStyle w:val="a7"/>
        <w:rPr>
          <w:sz w:val="18"/>
          <w:szCs w:val="18"/>
        </w:rPr>
      </w:pPr>
      <w:r w:rsidRPr="00C93A6A">
        <w:rPr>
          <w:rFonts w:hint="eastAsia"/>
          <w:sz w:val="18"/>
          <w:szCs w:val="18"/>
        </w:rPr>
        <w:t>Аннотация</w:t>
      </w:r>
      <w:r w:rsidRPr="00C93A6A">
        <w:rPr>
          <w:sz w:val="18"/>
          <w:szCs w:val="18"/>
        </w:rPr>
        <w:t xml:space="preserve">: </w:t>
      </w:r>
      <w:r w:rsidRPr="00C93A6A">
        <w:rPr>
          <w:rFonts w:hint="eastAsia"/>
          <w:sz w:val="18"/>
          <w:szCs w:val="18"/>
        </w:rPr>
        <w:t>Изложена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краткая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теория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расчета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энергетических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средств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сельскохозяйственных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машин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АПК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Рассмотрены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требов</w:t>
      </w:r>
      <w:r w:rsidRPr="00C93A6A">
        <w:rPr>
          <w:rFonts w:hint="eastAsia"/>
          <w:sz w:val="18"/>
          <w:szCs w:val="18"/>
        </w:rPr>
        <w:t>а</w:t>
      </w:r>
      <w:r w:rsidRPr="00C93A6A">
        <w:rPr>
          <w:rFonts w:hint="eastAsia"/>
          <w:sz w:val="18"/>
          <w:szCs w:val="18"/>
        </w:rPr>
        <w:t>ния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энергетическим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средствам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компоновочные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схемы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показатели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технологичности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и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экономичности</w:t>
      </w:r>
      <w:r w:rsidRPr="00C93A6A">
        <w:rPr>
          <w:sz w:val="18"/>
          <w:szCs w:val="18"/>
        </w:rPr>
        <w:t xml:space="preserve">, </w:t>
      </w:r>
      <w:r w:rsidRPr="00C93A6A">
        <w:rPr>
          <w:rFonts w:hint="eastAsia"/>
          <w:sz w:val="18"/>
          <w:szCs w:val="18"/>
        </w:rPr>
        <w:t>предъявляемые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к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мобильным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энергетическим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средствам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в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АПК</w:t>
      </w:r>
      <w:r w:rsidRPr="00C93A6A">
        <w:rPr>
          <w:sz w:val="18"/>
          <w:szCs w:val="18"/>
        </w:rPr>
        <w:t xml:space="preserve">. </w:t>
      </w:r>
      <w:r w:rsidRPr="00C93A6A">
        <w:rPr>
          <w:rFonts w:hint="eastAsia"/>
          <w:sz w:val="18"/>
          <w:szCs w:val="18"/>
        </w:rPr>
        <w:t>Пособие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предназначено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для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обучающихся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по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направлениям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подготовки</w:t>
      </w:r>
      <w:r w:rsidRPr="00C93A6A">
        <w:rPr>
          <w:sz w:val="18"/>
          <w:szCs w:val="18"/>
        </w:rPr>
        <w:t>: 35.03.06 "</w:t>
      </w:r>
      <w:r w:rsidRPr="00C93A6A">
        <w:rPr>
          <w:rFonts w:hint="eastAsia"/>
          <w:sz w:val="18"/>
          <w:szCs w:val="18"/>
        </w:rPr>
        <w:t>Агроинженерия</w:t>
      </w:r>
      <w:r w:rsidRPr="00C93A6A">
        <w:rPr>
          <w:sz w:val="18"/>
          <w:szCs w:val="18"/>
        </w:rPr>
        <w:t>", 43.03.01 "</w:t>
      </w:r>
      <w:r w:rsidRPr="00C93A6A">
        <w:rPr>
          <w:rFonts w:hint="eastAsia"/>
          <w:sz w:val="18"/>
          <w:szCs w:val="18"/>
        </w:rPr>
        <w:t>Сервис</w:t>
      </w:r>
      <w:r w:rsidRPr="00C93A6A">
        <w:rPr>
          <w:sz w:val="18"/>
          <w:szCs w:val="18"/>
        </w:rPr>
        <w:t>", 44.03.04 "</w:t>
      </w:r>
      <w:r w:rsidRPr="00C93A6A">
        <w:rPr>
          <w:rFonts w:hint="eastAsia"/>
          <w:sz w:val="18"/>
          <w:szCs w:val="18"/>
        </w:rPr>
        <w:t>Профессиональное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обучение</w:t>
      </w:r>
      <w:r w:rsidRPr="00C93A6A">
        <w:rPr>
          <w:sz w:val="18"/>
          <w:szCs w:val="18"/>
        </w:rPr>
        <w:t>" (</w:t>
      </w:r>
      <w:r w:rsidRPr="00C93A6A">
        <w:rPr>
          <w:rFonts w:hint="eastAsia"/>
          <w:sz w:val="18"/>
          <w:szCs w:val="18"/>
        </w:rPr>
        <w:t>по</w:t>
      </w:r>
      <w:r w:rsidRPr="00C93A6A">
        <w:rPr>
          <w:sz w:val="18"/>
          <w:szCs w:val="18"/>
        </w:rPr>
        <w:t xml:space="preserve"> </w:t>
      </w:r>
      <w:r w:rsidRPr="00C93A6A">
        <w:rPr>
          <w:rFonts w:hint="eastAsia"/>
          <w:sz w:val="18"/>
          <w:szCs w:val="18"/>
        </w:rPr>
        <w:t>отраслям</w:t>
      </w:r>
      <w:r w:rsidRPr="00C93A6A">
        <w:rPr>
          <w:sz w:val="18"/>
          <w:szCs w:val="18"/>
        </w:rPr>
        <w:t>)</w:t>
      </w:r>
    </w:p>
    <w:p w:rsidR="00ED473D" w:rsidRDefault="00013A94" w:rsidP="00ED473D">
      <w:pPr>
        <w:pStyle w:val="a7"/>
      </w:pPr>
      <w:hyperlink r:id="rId43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"/>
      </w:pPr>
      <w:bookmarkStart w:id="17" w:name="_Toc14379886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ED473D" w:rsidRDefault="00ED473D" w:rsidP="00ED473D">
      <w:pPr>
        <w:pStyle w:val="21"/>
      </w:pPr>
      <w:r w:rsidRPr="00ED473D">
        <w:rPr>
          <w:b/>
        </w:rPr>
        <w:t>23. Исследование</w:t>
      </w:r>
      <w:r>
        <w:t xml:space="preserve"> потенциала отечественных производителей мясомолочной продукции с и</w:t>
      </w:r>
      <w:r>
        <w:t>с</w:t>
      </w:r>
      <w:r>
        <w:t>пользованием математико-статистического инструментария/ Г. В. Агентова, О. Э. Башина, В. Н. Н</w:t>
      </w:r>
      <w:r>
        <w:t>и</w:t>
      </w:r>
      <w:r>
        <w:t>коленко [и др.]; под общей редакцией О. Э. Башиной ; Московский гуманитарный университет. ‒ Москва: Издательство Московского гуманитарного университета, 2022. ‒ 159 с.: граф.; 21 см. ‒ Би</w:t>
      </w:r>
      <w:r>
        <w:t>б</w:t>
      </w:r>
      <w:r>
        <w:t>лиогр.: с. 137‒146 (94 назв.). (Шифр У9(2Р)32/И889 Ч/з2 / Г2023‒3025)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монографии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представлен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анализ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состояния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пищевого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производства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Российской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Федерации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Предложена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унифиц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rFonts w:hint="eastAsia"/>
          <w:sz w:val="18"/>
          <w:szCs w:val="18"/>
        </w:rPr>
        <w:t>рованная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система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статистических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показателей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проведения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комплексного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анализа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состояния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перспектив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мясомолочной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продукции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России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Сделаны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выводы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предложения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повышению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конкурентоспособности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продукции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отечественных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производит</w:t>
      </w:r>
      <w:r w:rsidRPr="00115C28">
        <w:rPr>
          <w:rFonts w:hint="eastAsia"/>
          <w:sz w:val="18"/>
          <w:szCs w:val="18"/>
        </w:rPr>
        <w:t>е</w:t>
      </w:r>
      <w:r w:rsidRPr="00115C28">
        <w:rPr>
          <w:rFonts w:hint="eastAsia"/>
          <w:sz w:val="18"/>
          <w:szCs w:val="18"/>
        </w:rPr>
        <w:t>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условиях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импортозамещения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Применение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технологий</w:t>
      </w:r>
      <w:r w:rsidRPr="00115C28">
        <w:rPr>
          <w:sz w:val="18"/>
          <w:szCs w:val="18"/>
        </w:rPr>
        <w:t xml:space="preserve"> Big Data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современного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математико</w:t>
      </w:r>
      <w:r w:rsidRPr="00115C28">
        <w:rPr>
          <w:sz w:val="18"/>
          <w:szCs w:val="18"/>
        </w:rPr>
        <w:t>-</w:t>
      </w:r>
      <w:r w:rsidRPr="00115C28">
        <w:rPr>
          <w:rFonts w:hint="eastAsia"/>
          <w:sz w:val="18"/>
          <w:szCs w:val="18"/>
        </w:rPr>
        <w:t>статистического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инструментария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позволило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провести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кластерный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анализ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корреляционно</w:t>
      </w:r>
      <w:r w:rsidRPr="00115C28">
        <w:rPr>
          <w:sz w:val="18"/>
          <w:szCs w:val="18"/>
        </w:rPr>
        <w:t>-</w:t>
      </w:r>
      <w:r w:rsidRPr="00115C28">
        <w:rPr>
          <w:rFonts w:hint="eastAsia"/>
          <w:sz w:val="18"/>
          <w:szCs w:val="18"/>
        </w:rPr>
        <w:t>регрессионный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анализ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применить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метод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многомерных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группировок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осн</w:t>
      </w:r>
      <w:r w:rsidRPr="00115C28">
        <w:rPr>
          <w:rFonts w:hint="eastAsia"/>
          <w:sz w:val="18"/>
          <w:szCs w:val="18"/>
        </w:rPr>
        <w:t>о</w:t>
      </w:r>
      <w:r w:rsidRPr="00115C28">
        <w:rPr>
          <w:rFonts w:hint="eastAsia"/>
          <w:sz w:val="18"/>
          <w:szCs w:val="18"/>
        </w:rPr>
        <w:t>ве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моделирования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прогнозирования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потребительских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цен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построить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прогнозные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модели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перспективу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Работа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предназначена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студентов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магистрантов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аспирантов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преподавателей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практических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работников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занимающихся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вопросами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социально</w:t>
      </w:r>
      <w:r w:rsidRPr="00115C28">
        <w:rPr>
          <w:sz w:val="18"/>
          <w:szCs w:val="18"/>
        </w:rPr>
        <w:t>-</w:t>
      </w:r>
      <w:r w:rsidRPr="00115C28">
        <w:rPr>
          <w:rFonts w:hint="eastAsia"/>
          <w:sz w:val="18"/>
          <w:szCs w:val="18"/>
        </w:rPr>
        <w:t>экономического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исследования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рынка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производителей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мясомолочной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продукции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обеспечению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импортозамещения</w:t>
      </w:r>
      <w:r w:rsidRPr="00115C28">
        <w:rPr>
          <w:sz w:val="18"/>
          <w:szCs w:val="18"/>
        </w:rPr>
        <w:t>.</w:t>
      </w:r>
    </w:p>
    <w:p w:rsidR="00ED473D" w:rsidRDefault="00013A94" w:rsidP="00ED473D">
      <w:pPr>
        <w:pStyle w:val="a7"/>
      </w:pPr>
      <w:hyperlink r:id="rId44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24. </w:t>
      </w:r>
      <w:r w:rsidRPr="00ED473D">
        <w:rPr>
          <w:rFonts w:hint="eastAsia"/>
          <w:b/>
        </w:rPr>
        <w:t>Меренкова И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Н</w:t>
      </w:r>
      <w:r w:rsidRPr="00ED473D">
        <w:rPr>
          <w:b/>
        </w:rPr>
        <w:t xml:space="preserve">. </w:t>
      </w:r>
      <w:r>
        <w:rPr>
          <w:rFonts w:hint="eastAsia"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: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фун</w:t>
      </w:r>
      <w:r>
        <w:rPr>
          <w:rFonts w:hint="eastAsia"/>
        </w:rPr>
        <w:t>к</w:t>
      </w:r>
      <w:r>
        <w:rPr>
          <w:rFonts w:hint="eastAsia"/>
        </w:rPr>
        <w:t>ционирования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Меренкова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2020. ‒ 169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13‒15.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04/</w:t>
      </w:r>
      <w:r>
        <w:rPr>
          <w:rFonts w:hint="eastAsia"/>
        </w:rPr>
        <w:t>М</w:t>
      </w:r>
      <w:r>
        <w:t xml:space="preserve">520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2023‒2681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учебном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пособии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раскрыты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сущность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содержание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устойчивого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территорий</w:t>
      </w:r>
      <w:r w:rsidRPr="00115C28">
        <w:rPr>
          <w:sz w:val="18"/>
          <w:szCs w:val="18"/>
        </w:rPr>
        <w:t xml:space="preserve">; </w:t>
      </w:r>
      <w:r w:rsidRPr="00115C28">
        <w:rPr>
          <w:rFonts w:hint="eastAsia"/>
          <w:sz w:val="18"/>
          <w:szCs w:val="18"/>
        </w:rPr>
        <w:t>определены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rFonts w:hint="eastAsia"/>
          <w:sz w:val="18"/>
          <w:szCs w:val="18"/>
        </w:rPr>
        <w:t>знаки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факторы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принципы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условия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учитывающие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особенности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местности</w:t>
      </w:r>
      <w:r w:rsidRPr="00115C28">
        <w:rPr>
          <w:sz w:val="18"/>
          <w:szCs w:val="18"/>
        </w:rPr>
        <w:t xml:space="preserve">; </w:t>
      </w:r>
      <w:r w:rsidRPr="00115C28">
        <w:rPr>
          <w:rFonts w:hint="eastAsia"/>
          <w:sz w:val="18"/>
          <w:szCs w:val="18"/>
        </w:rPr>
        <w:t>рассмотрены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вопросы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механизма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функционирования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территорий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приоритетные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направления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устойчивого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Особое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внимание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уделено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управл</w:t>
      </w:r>
      <w:r w:rsidRPr="00115C28">
        <w:rPr>
          <w:rFonts w:hint="eastAsia"/>
          <w:sz w:val="18"/>
          <w:szCs w:val="18"/>
        </w:rPr>
        <w:t>е</w:t>
      </w:r>
      <w:r w:rsidRPr="00115C28">
        <w:rPr>
          <w:rFonts w:hint="eastAsia"/>
          <w:sz w:val="18"/>
          <w:szCs w:val="18"/>
        </w:rPr>
        <w:t>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социально</w:t>
      </w:r>
      <w:r w:rsidRPr="00115C28">
        <w:rPr>
          <w:sz w:val="18"/>
          <w:szCs w:val="18"/>
        </w:rPr>
        <w:t>-</w:t>
      </w:r>
      <w:r w:rsidRPr="00115C28">
        <w:rPr>
          <w:rFonts w:hint="eastAsia"/>
          <w:sz w:val="18"/>
          <w:szCs w:val="18"/>
        </w:rPr>
        <w:t>экономическим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развитием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территорий</w:t>
      </w:r>
    </w:p>
    <w:p w:rsidR="00ED473D" w:rsidRDefault="00013A94" w:rsidP="00ED473D">
      <w:pPr>
        <w:pStyle w:val="a7"/>
      </w:pPr>
      <w:hyperlink r:id="rId45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25. </w:t>
      </w:r>
      <w:r w:rsidRPr="00ED473D">
        <w:rPr>
          <w:rFonts w:hint="eastAsia"/>
          <w:b/>
        </w:rPr>
        <w:t>Михайлов А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М</w:t>
      </w:r>
      <w:r w:rsidRPr="00ED473D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кооперативов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Михайлов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Гречушкин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Кравченко</w:t>
      </w:r>
      <w:r>
        <w:t xml:space="preserve">. ‒ </w:t>
      </w:r>
      <w:r>
        <w:rPr>
          <w:rFonts w:hint="eastAsia"/>
        </w:rPr>
        <w:t>Липецк</w:t>
      </w:r>
      <w:r>
        <w:t xml:space="preserve">: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Липецк</w:t>
      </w:r>
      <w:r>
        <w:t>-</w:t>
      </w:r>
      <w:r>
        <w:rPr>
          <w:rFonts w:hint="eastAsia"/>
        </w:rPr>
        <w:t>Плюс</w:t>
      </w:r>
      <w:r>
        <w:t>", 2021. ‒ 159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158‒159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2023‒2707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Приведены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темы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соответствии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рабочей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программой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дисциплины</w:t>
      </w:r>
      <w:r w:rsidRPr="00115C28">
        <w:rPr>
          <w:sz w:val="18"/>
          <w:szCs w:val="18"/>
        </w:rPr>
        <w:t xml:space="preserve"> "</w:t>
      </w:r>
      <w:r w:rsidRPr="00115C28">
        <w:rPr>
          <w:rFonts w:hint="eastAsia"/>
          <w:sz w:val="18"/>
          <w:szCs w:val="18"/>
        </w:rPr>
        <w:t>Экономика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сельскохозяйственных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кооперат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rFonts w:hint="eastAsia"/>
          <w:sz w:val="18"/>
          <w:szCs w:val="18"/>
        </w:rPr>
        <w:t>вов</w:t>
      </w:r>
      <w:r w:rsidRPr="00115C28">
        <w:rPr>
          <w:sz w:val="18"/>
          <w:szCs w:val="18"/>
        </w:rPr>
        <w:t xml:space="preserve">". </w:t>
      </w:r>
      <w:r w:rsidRPr="00115C28">
        <w:rPr>
          <w:rFonts w:hint="eastAsia"/>
          <w:sz w:val="18"/>
          <w:szCs w:val="18"/>
        </w:rPr>
        <w:t>Вопросы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самоконтроля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приведенные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каждой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теме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будут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способствовать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закреплению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теоретического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материала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Соотве</w:t>
      </w:r>
      <w:r w:rsidRPr="00115C28">
        <w:rPr>
          <w:rFonts w:hint="eastAsia"/>
          <w:sz w:val="18"/>
          <w:szCs w:val="18"/>
        </w:rPr>
        <w:t>т</w:t>
      </w:r>
      <w:r w:rsidRPr="00115C28">
        <w:rPr>
          <w:rFonts w:hint="eastAsia"/>
          <w:sz w:val="18"/>
          <w:szCs w:val="18"/>
        </w:rPr>
        <w:t>ствует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актуализированным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ФГОС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Предназначено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обучающихся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экономических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направлений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подготовки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всех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форм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обучения</w:t>
      </w:r>
    </w:p>
    <w:p w:rsidR="00ED473D" w:rsidRDefault="00013A94" w:rsidP="00ED473D">
      <w:pPr>
        <w:pStyle w:val="a7"/>
      </w:pPr>
      <w:hyperlink r:id="rId46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26. </w:t>
      </w:r>
      <w:r w:rsidRPr="00ED473D">
        <w:rPr>
          <w:rFonts w:hint="eastAsia"/>
          <w:b/>
        </w:rPr>
        <w:t>Сабитов М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М</w:t>
      </w:r>
      <w:r w:rsidRPr="00ED473D">
        <w:rPr>
          <w:b/>
        </w:rPr>
        <w:t xml:space="preserve">.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экономике</w:t>
      </w:r>
      <w:r>
        <w:t xml:space="preserve"> </w:t>
      </w:r>
      <w:r>
        <w:rPr>
          <w:rFonts w:hint="eastAsia"/>
        </w:rPr>
        <w:t>Ульяновской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Саб</w:t>
      </w:r>
      <w:r>
        <w:rPr>
          <w:rFonts w:hint="eastAsia"/>
        </w:rPr>
        <w:t>и</w:t>
      </w:r>
      <w:r>
        <w:rPr>
          <w:rFonts w:hint="eastAsia"/>
        </w:rPr>
        <w:t>тов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Науметов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Немцева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УлГТУ</w:t>
      </w:r>
      <w:r>
        <w:t>, 2022.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109‒119 (96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121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2023‒3238)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монографии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показан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анализ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состояния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проблем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особенностей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повышения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устойчивой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зерновой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отрасли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</w:t>
      </w:r>
      <w:r w:rsidRPr="00115C28">
        <w:rPr>
          <w:rFonts w:hint="eastAsia"/>
          <w:sz w:val="18"/>
          <w:szCs w:val="18"/>
        </w:rPr>
        <w:t>о</w:t>
      </w:r>
      <w:r w:rsidRPr="00115C28">
        <w:rPr>
          <w:rFonts w:hint="eastAsia"/>
          <w:sz w:val="18"/>
          <w:szCs w:val="18"/>
        </w:rPr>
        <w:t>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сектора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экономики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Ульяновской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области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Приводятся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показатели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состояния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черноземных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почв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эффективности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приемов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технол</w:t>
      </w:r>
      <w:r w:rsidRPr="00115C28">
        <w:rPr>
          <w:rFonts w:hint="eastAsia"/>
          <w:sz w:val="18"/>
          <w:szCs w:val="18"/>
        </w:rPr>
        <w:t>о</w:t>
      </w:r>
      <w:r w:rsidRPr="00115C28">
        <w:rPr>
          <w:rFonts w:hint="eastAsia"/>
          <w:sz w:val="18"/>
          <w:szCs w:val="18"/>
        </w:rPr>
        <w:t>гий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земледелии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также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влияния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основных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изучаемых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факторов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плодородие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почвы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продуктивность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сельскохсзяйственных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lastRenderedPageBreak/>
        <w:t>культур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севооборотах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Рассматриваются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вопросы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проведению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известкования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кислых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почв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обеспечивающие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прибавку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урожая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зерновых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культур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фоне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минеральных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удобрений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Дается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расчет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нагрузке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один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трактор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комбайн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Рассматривается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вопросы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залежных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земель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применением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минеральных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удобрений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запланированный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урожай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получения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дополнительного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валового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сб</w:t>
      </w:r>
      <w:r w:rsidRPr="00115C28">
        <w:rPr>
          <w:rFonts w:hint="eastAsia"/>
          <w:sz w:val="18"/>
          <w:szCs w:val="18"/>
        </w:rPr>
        <w:t>о</w:t>
      </w:r>
      <w:r w:rsidRPr="00115C28">
        <w:rPr>
          <w:rFonts w:hint="eastAsia"/>
          <w:sz w:val="18"/>
          <w:szCs w:val="18"/>
        </w:rPr>
        <w:t>ра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зерна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озимых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яровых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зерновых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культур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Монография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первую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очередь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предназначена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специалистов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руководителей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научных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сотрудников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преподавателей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студентов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вузов</w:t>
      </w:r>
    </w:p>
    <w:p w:rsidR="00ED473D" w:rsidRDefault="00013A94" w:rsidP="00ED473D">
      <w:pPr>
        <w:pStyle w:val="a7"/>
      </w:pPr>
      <w:hyperlink r:id="rId47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27. </w:t>
      </w:r>
      <w:r w:rsidRPr="00ED473D">
        <w:rPr>
          <w:rFonts w:hint="eastAsia"/>
          <w:b/>
        </w:rPr>
        <w:t>Трунов М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С</w:t>
      </w:r>
      <w:r w:rsidRPr="00ED473D">
        <w:rPr>
          <w:b/>
        </w:rPr>
        <w:t xml:space="preserve">. </w:t>
      </w:r>
      <w:r>
        <w:rPr>
          <w:rFonts w:hint="eastAsia"/>
        </w:rPr>
        <w:t>Адаптационный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производителей</w:t>
      </w:r>
      <w:r>
        <w:t>/ </w:t>
      </w:r>
      <w:r>
        <w:rPr>
          <w:rFonts w:hint="eastAsia"/>
        </w:rPr>
        <w:t>Трунов М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Улезько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162‒183 (193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Т</w:t>
      </w:r>
      <w:r>
        <w:t xml:space="preserve">787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2023‒3004)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монографии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раскрываются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особенности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хозяйствующих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субъектов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условиях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нестабильной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среды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фун</w:t>
      </w:r>
      <w:r w:rsidRPr="00115C28">
        <w:rPr>
          <w:rFonts w:hint="eastAsia"/>
          <w:sz w:val="18"/>
          <w:szCs w:val="18"/>
        </w:rPr>
        <w:t>к</w:t>
      </w:r>
      <w:r w:rsidRPr="00115C28">
        <w:rPr>
          <w:rFonts w:hint="eastAsia"/>
          <w:sz w:val="18"/>
          <w:szCs w:val="18"/>
        </w:rPr>
        <w:t>ционирования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обосновываются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необходимость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адаптации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принципы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ее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обеспечения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состав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функции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адаптационного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механизма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хозяйствующих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субъектов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сферы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исследуются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условия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сельскохозяйственных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производителей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результативность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функционирования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дается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оценка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уровня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адаптации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хозяйствующих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субъектов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сферы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Воронежской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области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изменен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rFonts w:hint="eastAsia"/>
          <w:sz w:val="18"/>
          <w:szCs w:val="18"/>
        </w:rPr>
        <w:t>ям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условий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приводятся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приоритетные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направления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адаптационного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механизма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сельскохозяйственных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производ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rFonts w:hint="eastAsia"/>
          <w:sz w:val="18"/>
          <w:szCs w:val="18"/>
        </w:rPr>
        <w:t>телей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разрабатываются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прогнозные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параметры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устойчивого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хозяйствующих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субъектов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сферы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Воронежской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обл</w:t>
      </w:r>
      <w:r w:rsidRPr="00115C28">
        <w:rPr>
          <w:rFonts w:hint="eastAsia"/>
          <w:sz w:val="18"/>
          <w:szCs w:val="18"/>
        </w:rPr>
        <w:t>а</w:t>
      </w:r>
      <w:r w:rsidRPr="00115C28">
        <w:rPr>
          <w:rFonts w:hint="eastAsia"/>
          <w:sz w:val="18"/>
          <w:szCs w:val="18"/>
        </w:rPr>
        <w:t>сти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Издание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предназначено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студентов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обучающихся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экономическим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специальностям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аспирантов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специалистов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деятел</w:t>
      </w:r>
      <w:r w:rsidRPr="00115C28">
        <w:rPr>
          <w:rFonts w:hint="eastAsia"/>
          <w:sz w:val="18"/>
          <w:szCs w:val="18"/>
        </w:rPr>
        <w:t>ь</w:t>
      </w:r>
      <w:r w:rsidRPr="00115C28">
        <w:rPr>
          <w:rFonts w:hint="eastAsia"/>
          <w:sz w:val="18"/>
          <w:szCs w:val="18"/>
        </w:rPr>
        <w:t>ность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которых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связана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управлением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процессами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хозяйствующих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субъектов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сектора</w:t>
      </w:r>
    </w:p>
    <w:p w:rsidR="00ED473D" w:rsidRDefault="00013A94" w:rsidP="00ED473D">
      <w:pPr>
        <w:pStyle w:val="a7"/>
      </w:pPr>
      <w:hyperlink r:id="rId48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28. </w:t>
      </w:r>
      <w:r w:rsidRPr="00ED473D">
        <w:rPr>
          <w:rFonts w:hint="eastAsia"/>
          <w:b/>
        </w:rPr>
        <w:t>Шишкина Н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В</w:t>
      </w:r>
      <w:r w:rsidRPr="00ED473D">
        <w:rPr>
          <w:b/>
        </w:rPr>
        <w:t xml:space="preserve">.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человеческим</w:t>
      </w:r>
      <w:r>
        <w:t xml:space="preserve"> </w:t>
      </w:r>
      <w:r>
        <w:rPr>
          <w:rFonts w:hint="eastAsia"/>
        </w:rPr>
        <w:t>капиталом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мики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Шишкина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Сабетова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Любавский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141‒157 (162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Ш</w:t>
      </w:r>
      <w:r>
        <w:t xml:space="preserve">655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2023‒3142)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D473D" w:rsidRPr="00115C28" w:rsidRDefault="00ED473D" w:rsidP="00ED473D">
      <w:pPr>
        <w:pStyle w:val="a7"/>
        <w:rPr>
          <w:sz w:val="18"/>
          <w:szCs w:val="18"/>
        </w:rPr>
      </w:pPr>
      <w:r w:rsidRPr="00115C28">
        <w:rPr>
          <w:rFonts w:hint="eastAsia"/>
          <w:sz w:val="18"/>
          <w:szCs w:val="18"/>
        </w:rPr>
        <w:t>Аннотация</w:t>
      </w:r>
      <w:r w:rsidRPr="00115C28">
        <w:rPr>
          <w:sz w:val="18"/>
          <w:szCs w:val="18"/>
        </w:rPr>
        <w:t xml:space="preserve">: </w:t>
      </w:r>
      <w:r w:rsidRPr="00115C28">
        <w:rPr>
          <w:rFonts w:hint="eastAsia"/>
          <w:sz w:val="18"/>
          <w:szCs w:val="18"/>
        </w:rPr>
        <w:t>Предлагаемая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вниманию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читателей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монография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дает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возможность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глубже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познакомиться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теоретическими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основами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обоснованием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практического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инструментария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управления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человеческим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капиталом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сектора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экономики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Закономерные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процессы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урбанизации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повышения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сложности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труда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определяют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высокие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требования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качественной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стороне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человеч</w:t>
      </w:r>
      <w:r w:rsidRPr="00115C28">
        <w:rPr>
          <w:rFonts w:hint="eastAsia"/>
          <w:sz w:val="18"/>
          <w:szCs w:val="18"/>
        </w:rPr>
        <w:t>е</w:t>
      </w:r>
      <w:r w:rsidRPr="00115C28">
        <w:rPr>
          <w:rFonts w:hint="eastAsia"/>
          <w:sz w:val="18"/>
          <w:szCs w:val="18"/>
        </w:rPr>
        <w:t>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капитала</w:t>
      </w:r>
      <w:r w:rsidRPr="00115C28">
        <w:rPr>
          <w:sz w:val="18"/>
          <w:szCs w:val="18"/>
        </w:rPr>
        <w:t xml:space="preserve">. </w:t>
      </w:r>
      <w:r w:rsidRPr="00115C28">
        <w:rPr>
          <w:rFonts w:hint="eastAsia"/>
          <w:sz w:val="18"/>
          <w:szCs w:val="18"/>
        </w:rPr>
        <w:t>Концепция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человеческого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капитала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позволяет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комплексно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исследовать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роль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трудовых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ресурсов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аграрном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секторе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экономики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реализовать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диалектический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подход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моделировании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воспроизводства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рабочей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силы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органически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увязать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экономич</w:t>
      </w:r>
      <w:r w:rsidRPr="00115C28">
        <w:rPr>
          <w:rFonts w:hint="eastAsia"/>
          <w:sz w:val="18"/>
          <w:szCs w:val="18"/>
        </w:rPr>
        <w:t>е</w:t>
      </w:r>
      <w:r w:rsidRPr="00115C28">
        <w:rPr>
          <w:rFonts w:hint="eastAsia"/>
          <w:sz w:val="18"/>
          <w:szCs w:val="18"/>
        </w:rPr>
        <w:t>ские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социальные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аспекты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села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выявить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предпосылки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для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перехода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инновационному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типу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развития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экономики</w:t>
      </w:r>
      <w:r w:rsidRPr="00115C28">
        <w:rPr>
          <w:sz w:val="18"/>
          <w:szCs w:val="18"/>
        </w:rPr>
        <w:t xml:space="preserve">, </w:t>
      </w:r>
      <w:r w:rsidRPr="00115C28">
        <w:rPr>
          <w:rFonts w:hint="eastAsia"/>
          <w:sz w:val="18"/>
          <w:szCs w:val="18"/>
        </w:rPr>
        <w:t>важне</w:t>
      </w:r>
      <w:r w:rsidRPr="00115C28">
        <w:rPr>
          <w:rFonts w:hint="eastAsia"/>
          <w:sz w:val="18"/>
          <w:szCs w:val="18"/>
        </w:rPr>
        <w:t>й</w:t>
      </w:r>
      <w:r w:rsidRPr="00115C28">
        <w:rPr>
          <w:rFonts w:hint="eastAsia"/>
          <w:sz w:val="18"/>
          <w:szCs w:val="18"/>
        </w:rPr>
        <w:t>шим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условием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которого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служит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человеческий</w:t>
      </w:r>
      <w:r w:rsidRPr="00115C28">
        <w:rPr>
          <w:sz w:val="18"/>
          <w:szCs w:val="18"/>
        </w:rPr>
        <w:t xml:space="preserve"> </w:t>
      </w:r>
      <w:r w:rsidRPr="00115C28">
        <w:rPr>
          <w:rFonts w:hint="eastAsia"/>
          <w:sz w:val="18"/>
          <w:szCs w:val="18"/>
        </w:rPr>
        <w:t>капитал</w:t>
      </w:r>
    </w:p>
    <w:p w:rsidR="00ED473D" w:rsidRDefault="00013A94" w:rsidP="00ED473D">
      <w:pPr>
        <w:pStyle w:val="a7"/>
      </w:pPr>
      <w:hyperlink r:id="rId49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"/>
      </w:pPr>
      <w:bookmarkStart w:id="18" w:name="_Toc143798870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8"/>
    </w:p>
    <w:p w:rsidR="00ED473D" w:rsidRDefault="00ED473D" w:rsidP="00ED473D">
      <w:pPr>
        <w:pStyle w:val="21"/>
      </w:pPr>
      <w:r w:rsidRPr="00ED473D">
        <w:rPr>
          <w:b/>
        </w:rPr>
        <w:t xml:space="preserve">29. Дручинин Д. Ю. </w:t>
      </w:r>
      <w:r>
        <w:t>Моделирование при проектировании машин и оборудования лесного ко</w:t>
      </w:r>
      <w:r>
        <w:t>м</w:t>
      </w:r>
      <w:r>
        <w:t>плекса : лабораторный практикум/ Д. Ю. Дручинин, Л. Д. Бухтояров; Министерство науки и высшего образования Российской Федерации, Воронежский государственный лесотехнический университет имени Г. Ф. Морозова. ‒ Воронеж: ВГЛТУ, 2022. ‒ 121 с.: ил.; 21 см. ‒ Библиогр.: с. 121 (9 назв.). (Шифр П/Д768 Ч/з1 / Г2023‒2941упр)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лабораторном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практикуме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приведены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необходимые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сведения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рамках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моделирования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ектировании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средств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комплекса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Рассмотрены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вопросы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моделирования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кинематики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исполнительных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мех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низмов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силового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взаимодействия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рабочей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средой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Представлена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решения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задач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линейного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программ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rFonts w:hint="eastAsia"/>
          <w:sz w:val="18"/>
          <w:szCs w:val="18"/>
        </w:rPr>
        <w:t>рования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оптимизации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массового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обслуживания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Описана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выполнения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лабораторных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Лабораторный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практ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rFonts w:hint="eastAsia"/>
          <w:sz w:val="18"/>
          <w:szCs w:val="18"/>
        </w:rPr>
        <w:t>кум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предназначен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изучающих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математическое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моделирование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физических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числе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направлениям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подготовки</w:t>
      </w:r>
      <w:r w:rsidRPr="005A035E">
        <w:rPr>
          <w:sz w:val="18"/>
          <w:szCs w:val="18"/>
        </w:rPr>
        <w:t xml:space="preserve"> 15.03.02 "</w:t>
      </w:r>
      <w:r w:rsidRPr="005A035E">
        <w:rPr>
          <w:rFonts w:hint="eastAsia"/>
          <w:sz w:val="18"/>
          <w:szCs w:val="18"/>
        </w:rPr>
        <w:t>Технологические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оборудование</w:t>
      </w:r>
      <w:r w:rsidRPr="005A035E">
        <w:rPr>
          <w:sz w:val="18"/>
          <w:szCs w:val="18"/>
        </w:rPr>
        <w:t>", 35.03.02 "</w:t>
      </w:r>
      <w:r w:rsidRPr="005A035E">
        <w:rPr>
          <w:rFonts w:hint="eastAsia"/>
          <w:sz w:val="18"/>
          <w:szCs w:val="18"/>
        </w:rPr>
        <w:t>Технология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деревоперерабатыв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</w:t>
      </w:r>
      <w:r w:rsidRPr="005A035E">
        <w:rPr>
          <w:sz w:val="18"/>
          <w:szCs w:val="18"/>
        </w:rPr>
        <w:t xml:space="preserve">", </w:t>
      </w:r>
      <w:r w:rsidRPr="005A035E">
        <w:rPr>
          <w:rFonts w:hint="eastAsia"/>
          <w:sz w:val="18"/>
          <w:szCs w:val="18"/>
        </w:rPr>
        <w:t>может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быть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использован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обучении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слушателей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соответствующим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программам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дополнительного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профе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rFonts w:hint="eastAsia"/>
          <w:sz w:val="18"/>
          <w:szCs w:val="18"/>
        </w:rPr>
        <w:t>сионального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образования</w:t>
      </w:r>
    </w:p>
    <w:p w:rsidR="00ED473D" w:rsidRDefault="00013A94" w:rsidP="00ED473D">
      <w:pPr>
        <w:pStyle w:val="a7"/>
      </w:pPr>
      <w:hyperlink r:id="rId50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30. </w:t>
      </w:r>
      <w:r w:rsidRPr="00ED473D">
        <w:rPr>
          <w:rFonts w:hint="eastAsia"/>
          <w:b/>
        </w:rPr>
        <w:t>Ленточные</w:t>
      </w:r>
      <w:r>
        <w:t xml:space="preserve"> </w:t>
      </w:r>
      <w:r>
        <w:rPr>
          <w:rFonts w:hint="eastAsia"/>
        </w:rPr>
        <w:t>боры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ведение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Желдак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Маленко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Мартынюк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(</w:t>
      </w:r>
      <w:r>
        <w:rPr>
          <w:rFonts w:hint="eastAsia"/>
        </w:rPr>
        <w:t>ФБУ</w:t>
      </w:r>
      <w:r>
        <w:t xml:space="preserve"> </w:t>
      </w:r>
      <w:r>
        <w:rPr>
          <w:rFonts w:hint="eastAsia"/>
        </w:rPr>
        <w:t>ВНИИЛМ</w:t>
      </w:r>
      <w:r>
        <w:t xml:space="preserve">).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ВНИИЛМ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CDRus2023‒1488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D473D" w:rsidRDefault="00013A94" w:rsidP="00ED473D">
      <w:pPr>
        <w:pStyle w:val="a7"/>
      </w:pPr>
      <w:hyperlink r:id="rId51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31. </w:t>
      </w:r>
      <w:r w:rsidRPr="00ED473D">
        <w:rPr>
          <w:rFonts w:hint="eastAsia"/>
          <w:b/>
        </w:rPr>
        <w:t>Очистка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сучьев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складах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Неж</w:t>
      </w:r>
      <w:r>
        <w:rPr>
          <w:rFonts w:hint="eastAsia"/>
        </w:rPr>
        <w:t>е</w:t>
      </w:r>
      <w:r>
        <w:rPr>
          <w:rFonts w:hint="eastAsia"/>
        </w:rPr>
        <w:t>вец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Степанищева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Даниленко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Братский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Братск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Братского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университета</w:t>
      </w:r>
      <w:r>
        <w:t>, 2022.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125‒126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2023‒2930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пособии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рассмотрены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факторы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влияющие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качество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обрезки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сучьев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представлены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описание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констру</w:t>
      </w:r>
      <w:r w:rsidRPr="005A035E">
        <w:rPr>
          <w:rFonts w:hint="eastAsia"/>
          <w:sz w:val="18"/>
          <w:szCs w:val="18"/>
        </w:rPr>
        <w:t>к</w:t>
      </w:r>
      <w:r w:rsidRPr="005A035E">
        <w:rPr>
          <w:rFonts w:hint="eastAsia"/>
          <w:sz w:val="18"/>
          <w:szCs w:val="18"/>
        </w:rPr>
        <w:t>ций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сучкорезных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установок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классификация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характеристики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элементов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Приведена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расчета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показ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сучкорезных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установок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схемы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условиях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склада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Кроме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этого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освещены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lastRenderedPageBreak/>
        <w:t>вопросы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связанные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организацией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обслуживания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безопасности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эксплуатации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сучкорезных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установок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Предназначено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обучающихся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программе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бакалавриата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направлениям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подготовки</w:t>
      </w:r>
      <w:r w:rsidRPr="005A035E">
        <w:rPr>
          <w:sz w:val="18"/>
          <w:szCs w:val="18"/>
        </w:rPr>
        <w:t xml:space="preserve"> 15.03.02 "</w:t>
      </w:r>
      <w:r w:rsidRPr="005A035E">
        <w:rPr>
          <w:rFonts w:hint="eastAsia"/>
          <w:sz w:val="18"/>
          <w:szCs w:val="18"/>
        </w:rPr>
        <w:t>Технологические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рудование</w:t>
      </w:r>
      <w:r w:rsidRPr="005A035E">
        <w:rPr>
          <w:sz w:val="18"/>
          <w:szCs w:val="18"/>
        </w:rPr>
        <w:t>", 35.03.02 "</w:t>
      </w:r>
      <w:r w:rsidRPr="005A035E">
        <w:rPr>
          <w:rFonts w:hint="eastAsia"/>
          <w:sz w:val="18"/>
          <w:szCs w:val="18"/>
        </w:rPr>
        <w:t>Технология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деревоперерабатывающих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</w:t>
      </w:r>
      <w:r w:rsidRPr="005A035E">
        <w:rPr>
          <w:sz w:val="18"/>
          <w:szCs w:val="18"/>
        </w:rPr>
        <w:t>" (</w:t>
      </w:r>
      <w:r w:rsidRPr="005A035E">
        <w:rPr>
          <w:rFonts w:hint="eastAsia"/>
          <w:sz w:val="18"/>
          <w:szCs w:val="18"/>
        </w:rPr>
        <w:t>профили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Лесоинженерное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дело</w:t>
      </w:r>
      <w:r w:rsidRPr="005A035E">
        <w:rPr>
          <w:sz w:val="18"/>
          <w:szCs w:val="18"/>
        </w:rPr>
        <w:t>", "</w:t>
      </w:r>
      <w:r w:rsidRPr="005A035E">
        <w:rPr>
          <w:rFonts w:hint="eastAsia"/>
          <w:sz w:val="18"/>
          <w:szCs w:val="18"/>
        </w:rPr>
        <w:t>Управление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качеством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производстве</w:t>
      </w:r>
      <w:r w:rsidRPr="005A035E">
        <w:rPr>
          <w:sz w:val="18"/>
          <w:szCs w:val="18"/>
        </w:rPr>
        <w:t xml:space="preserve">") </w:t>
      </w:r>
      <w:r w:rsidRPr="005A035E">
        <w:rPr>
          <w:rFonts w:hint="eastAsia"/>
          <w:sz w:val="18"/>
          <w:szCs w:val="18"/>
        </w:rPr>
        <w:t>всех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форм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обучения</w:t>
      </w:r>
    </w:p>
    <w:p w:rsidR="00ED473D" w:rsidRDefault="00013A94" w:rsidP="00ED473D">
      <w:pPr>
        <w:pStyle w:val="a7"/>
      </w:pPr>
      <w:hyperlink r:id="rId52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32. </w:t>
      </w:r>
      <w:r w:rsidRPr="00ED473D">
        <w:rPr>
          <w:rFonts w:hint="eastAsia"/>
          <w:b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Попиков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Юдин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Поздняков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Малюков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</w:t>
      </w:r>
      <w:r>
        <w:rPr>
          <w:rFonts w:hint="eastAsia"/>
        </w:rPr>
        <w:t>Л</w:t>
      </w:r>
      <w:r>
        <w:rPr>
          <w:rFonts w:hint="eastAsia"/>
        </w:rPr>
        <w:t>ТУ</w:t>
      </w:r>
      <w:r>
        <w:t>, 2022.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150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2023‒2931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учебном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пособии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отражены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современные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лесовыращивания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лесозаготовок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моделир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вание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рабочих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механизмов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обоснования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оптимизации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параметров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рабочих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органов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рудования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Учебное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пособие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предназначено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направлению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подготовки</w:t>
      </w:r>
      <w:r w:rsidRPr="005A035E">
        <w:rPr>
          <w:sz w:val="18"/>
          <w:szCs w:val="18"/>
        </w:rPr>
        <w:t xml:space="preserve"> 15.04.02 "</w:t>
      </w:r>
      <w:r w:rsidRPr="005A035E">
        <w:rPr>
          <w:rFonts w:hint="eastAsia"/>
          <w:sz w:val="18"/>
          <w:szCs w:val="18"/>
        </w:rPr>
        <w:t>Технологические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оборуд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вание</w:t>
      </w:r>
      <w:r w:rsidRPr="005A035E">
        <w:rPr>
          <w:sz w:val="18"/>
          <w:szCs w:val="18"/>
        </w:rPr>
        <w:t xml:space="preserve">", </w:t>
      </w:r>
      <w:r w:rsidRPr="005A035E">
        <w:rPr>
          <w:rFonts w:hint="eastAsia"/>
          <w:sz w:val="18"/>
          <w:szCs w:val="18"/>
        </w:rPr>
        <w:t>может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быть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использовано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обучении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слушателей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соответствующим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программам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дополнительного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профессионального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образования</w:t>
      </w:r>
      <w:r w:rsidRPr="005A035E">
        <w:rPr>
          <w:sz w:val="18"/>
          <w:szCs w:val="18"/>
        </w:rPr>
        <w:t>.</w:t>
      </w:r>
    </w:p>
    <w:p w:rsidR="00ED473D" w:rsidRDefault="00013A94" w:rsidP="00ED473D">
      <w:pPr>
        <w:pStyle w:val="a7"/>
      </w:pPr>
      <w:hyperlink r:id="rId53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33. </w:t>
      </w:r>
      <w:r w:rsidRPr="00ED473D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инжиниринге</w:t>
      </w:r>
      <w:r>
        <w:t xml:space="preserve"> </w:t>
      </w:r>
      <w:r>
        <w:rPr>
          <w:rFonts w:hint="eastAsia"/>
        </w:rPr>
        <w:t>лесозаготовительной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р</w:t>
      </w:r>
      <w:r>
        <w:rPr>
          <w:rFonts w:hint="eastAsia"/>
        </w:rPr>
        <w:t>кутской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Даниленко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Куницкая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Хитров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Братский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Братск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Братского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113‒115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2023‒2928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Рассмотрены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вопросы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проектирования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современных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заготовки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древесины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входе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провед</w:t>
      </w:r>
      <w:r w:rsidRPr="005A035E">
        <w:rPr>
          <w:rFonts w:hint="eastAsia"/>
          <w:sz w:val="18"/>
          <w:szCs w:val="18"/>
        </w:rPr>
        <w:t>е</w:t>
      </w:r>
      <w:r w:rsidRPr="005A035E">
        <w:rPr>
          <w:rFonts w:hint="eastAsia"/>
          <w:sz w:val="18"/>
          <w:szCs w:val="18"/>
        </w:rPr>
        <w:t>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рубок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главного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пользования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выборочных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рубок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особенностей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эксплуатации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зарубежной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отечественной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rFonts w:hint="eastAsia"/>
          <w:sz w:val="18"/>
          <w:szCs w:val="18"/>
        </w:rPr>
        <w:t>тельной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техники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Описаны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способы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средства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особенности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инжиниринга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заготовки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древесного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сырья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особенностей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Иркутской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области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Предназначено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обучающихся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программе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бакалавриата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направлению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подготовки</w:t>
      </w:r>
      <w:r w:rsidRPr="005A035E">
        <w:rPr>
          <w:sz w:val="18"/>
          <w:szCs w:val="18"/>
        </w:rPr>
        <w:t xml:space="preserve"> 35.03.02 "</w:t>
      </w:r>
      <w:r w:rsidRPr="005A035E">
        <w:rPr>
          <w:rFonts w:hint="eastAsia"/>
          <w:sz w:val="18"/>
          <w:szCs w:val="18"/>
        </w:rPr>
        <w:t>Технология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деревообрабатывающих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</w:t>
      </w:r>
      <w:r w:rsidRPr="005A035E">
        <w:rPr>
          <w:sz w:val="18"/>
          <w:szCs w:val="18"/>
        </w:rPr>
        <w:t>" (</w:t>
      </w:r>
      <w:r w:rsidRPr="005A035E">
        <w:rPr>
          <w:rFonts w:hint="eastAsia"/>
          <w:sz w:val="18"/>
          <w:szCs w:val="18"/>
        </w:rPr>
        <w:t>профили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Управление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качеством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производстве</w:t>
      </w:r>
      <w:r w:rsidRPr="005A035E">
        <w:rPr>
          <w:sz w:val="18"/>
          <w:szCs w:val="18"/>
        </w:rPr>
        <w:t>", "</w:t>
      </w:r>
      <w:r w:rsidRPr="005A035E">
        <w:rPr>
          <w:rFonts w:hint="eastAsia"/>
          <w:sz w:val="18"/>
          <w:szCs w:val="18"/>
        </w:rPr>
        <w:t>Лесоинженерное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дело</w:t>
      </w:r>
      <w:r w:rsidRPr="005A035E">
        <w:rPr>
          <w:sz w:val="18"/>
          <w:szCs w:val="18"/>
        </w:rPr>
        <w:t xml:space="preserve">")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дисциплины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Инжиниринг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</w:t>
      </w:r>
      <w:r w:rsidRPr="005A035E">
        <w:rPr>
          <w:rFonts w:hint="eastAsia"/>
          <w:sz w:val="18"/>
          <w:szCs w:val="18"/>
        </w:rPr>
        <w:t>з</w:t>
      </w:r>
      <w:r w:rsidRPr="005A035E">
        <w:rPr>
          <w:rFonts w:hint="eastAsia"/>
          <w:sz w:val="18"/>
          <w:szCs w:val="18"/>
        </w:rPr>
        <w:t>водства</w:t>
      </w:r>
      <w:r w:rsidRPr="005A035E">
        <w:rPr>
          <w:sz w:val="18"/>
          <w:szCs w:val="18"/>
        </w:rPr>
        <w:t xml:space="preserve">",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качестве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дополнительного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источника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информации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рекомендовано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обучающихся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направлению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подготовки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бакалавров</w:t>
      </w:r>
      <w:r w:rsidRPr="005A035E">
        <w:rPr>
          <w:sz w:val="18"/>
          <w:szCs w:val="18"/>
        </w:rPr>
        <w:t xml:space="preserve"> 35.03.02 "</w:t>
      </w:r>
      <w:r w:rsidRPr="005A035E">
        <w:rPr>
          <w:rFonts w:hint="eastAsia"/>
          <w:sz w:val="18"/>
          <w:szCs w:val="18"/>
        </w:rPr>
        <w:t>Технология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лесозаготовительных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деревообрабатывающих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</w:t>
      </w:r>
      <w:r w:rsidRPr="005A035E">
        <w:rPr>
          <w:sz w:val="18"/>
          <w:szCs w:val="18"/>
        </w:rPr>
        <w:t xml:space="preserve">" </w:t>
      </w:r>
      <w:r w:rsidRPr="005A035E">
        <w:rPr>
          <w:rFonts w:hint="eastAsia"/>
          <w:sz w:val="18"/>
          <w:szCs w:val="18"/>
        </w:rPr>
        <w:t>при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дисциплины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Технол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гия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машины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лесосечных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</w:t>
      </w:r>
      <w:r w:rsidRPr="005A035E">
        <w:rPr>
          <w:sz w:val="18"/>
          <w:szCs w:val="18"/>
        </w:rPr>
        <w:t>"</w:t>
      </w:r>
    </w:p>
    <w:p w:rsidR="00ED473D" w:rsidRDefault="00013A94" w:rsidP="00ED473D">
      <w:pPr>
        <w:pStyle w:val="a7"/>
      </w:pPr>
      <w:hyperlink r:id="rId54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"/>
      </w:pPr>
      <w:bookmarkStart w:id="19" w:name="_Toc14379887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9"/>
    </w:p>
    <w:p w:rsidR="00ED473D" w:rsidRDefault="00ED473D" w:rsidP="00ED473D">
      <w:pPr>
        <w:pStyle w:val="21"/>
      </w:pPr>
      <w:r w:rsidRPr="00ED473D">
        <w:rPr>
          <w:b/>
        </w:rPr>
        <w:t>34. Хлеб:</w:t>
      </w:r>
      <w:r>
        <w:t xml:space="preserve"> технологии и рецептуры народов мира/ Ю. Ф. Росляков, В. В. Литвяк, Н. Д. Лукин [и др.]; Министерство науки и высшего образования Российской Федерации, Кубанский государстве</w:t>
      </w:r>
      <w:r>
        <w:t>н</w:t>
      </w:r>
      <w:r>
        <w:t>ный технологический университет. ‒ Краснодар: КубГТУ, 2022. ‒ 375 с.: цв. ил.; 21 см. ‒ Библиогр.: с. 373‒375 (51 назв.). (Шифр Л8/Х552 Ч/з1 / Г2023‒2887)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Подробно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освещены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история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возникновения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хлебопечения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Приведена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характеристика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rFonts w:hint="eastAsia"/>
          <w:sz w:val="18"/>
          <w:szCs w:val="18"/>
        </w:rPr>
        <w:t>новных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рецептурных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компонентов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хлеба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муки</w:t>
      </w:r>
      <w:r w:rsidRPr="005A035E">
        <w:rPr>
          <w:sz w:val="18"/>
          <w:szCs w:val="18"/>
        </w:rPr>
        <w:t xml:space="preserve"> (</w:t>
      </w:r>
      <w:r w:rsidRPr="005A035E">
        <w:rPr>
          <w:rFonts w:hint="eastAsia"/>
          <w:sz w:val="18"/>
          <w:szCs w:val="18"/>
        </w:rPr>
        <w:t>ржаной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пшеничной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ячменной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овсяной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кукурузной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рисовой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амарантовой</w:t>
      </w:r>
      <w:r w:rsidRPr="005A035E">
        <w:rPr>
          <w:sz w:val="18"/>
          <w:szCs w:val="18"/>
        </w:rPr>
        <w:t xml:space="preserve">), </w:t>
      </w:r>
      <w:r w:rsidRPr="005A035E">
        <w:rPr>
          <w:rFonts w:hint="eastAsia"/>
          <w:sz w:val="18"/>
          <w:szCs w:val="18"/>
        </w:rPr>
        <w:t>дрожжей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соли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воды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дополнительных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ингредиентов</w:t>
      </w:r>
      <w:r w:rsidRPr="005A035E">
        <w:rPr>
          <w:sz w:val="18"/>
          <w:szCs w:val="18"/>
        </w:rPr>
        <w:t xml:space="preserve"> (</w:t>
      </w:r>
      <w:r w:rsidRPr="005A035E">
        <w:rPr>
          <w:rFonts w:hint="eastAsia"/>
          <w:sz w:val="18"/>
          <w:szCs w:val="18"/>
        </w:rPr>
        <w:t>сахара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молока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жиров</w:t>
      </w:r>
      <w:r w:rsidRPr="005A035E">
        <w:rPr>
          <w:sz w:val="18"/>
          <w:szCs w:val="18"/>
        </w:rPr>
        <w:t xml:space="preserve">), </w:t>
      </w:r>
      <w:r w:rsidRPr="005A035E">
        <w:rPr>
          <w:rFonts w:hint="eastAsia"/>
          <w:sz w:val="18"/>
          <w:szCs w:val="18"/>
        </w:rPr>
        <w:t>различных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опар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заквасок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других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продуктов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брожения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Представлено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большое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количество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рецептур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приготовления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хлеба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ржаного</w:t>
      </w:r>
      <w:r w:rsidRPr="005A035E">
        <w:rPr>
          <w:sz w:val="18"/>
          <w:szCs w:val="18"/>
        </w:rPr>
        <w:t xml:space="preserve"> (</w:t>
      </w:r>
      <w:r w:rsidRPr="005A035E">
        <w:rPr>
          <w:rFonts w:hint="eastAsia"/>
          <w:sz w:val="18"/>
          <w:szCs w:val="18"/>
        </w:rPr>
        <w:t>из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ржаной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муки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смеси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ржаной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пшеничной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муки</w:t>
      </w:r>
      <w:r w:rsidRPr="005A035E">
        <w:rPr>
          <w:sz w:val="18"/>
          <w:szCs w:val="18"/>
        </w:rPr>
        <w:t xml:space="preserve">), </w:t>
      </w:r>
      <w:r w:rsidRPr="005A035E">
        <w:rPr>
          <w:rFonts w:hint="eastAsia"/>
          <w:sz w:val="18"/>
          <w:szCs w:val="18"/>
        </w:rPr>
        <w:t>пшеничного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ячменного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овсяного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кукурузного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рисового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амарантового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Приведены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рецептуры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национальных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народов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более</w:t>
      </w:r>
      <w:r w:rsidRPr="005A035E">
        <w:rPr>
          <w:sz w:val="18"/>
          <w:szCs w:val="18"/>
        </w:rPr>
        <w:t xml:space="preserve"> 50 </w:t>
      </w:r>
      <w:r w:rsidRPr="005A035E">
        <w:rPr>
          <w:rFonts w:hint="eastAsia"/>
          <w:sz w:val="18"/>
          <w:szCs w:val="18"/>
        </w:rPr>
        <w:t>стран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мира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Монография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может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представлять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интерес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технологов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хлебопекарного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производства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работников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сферы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общественного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питания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ресторанного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бизнеса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широкого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круга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читателей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интерес</w:t>
      </w:r>
      <w:r w:rsidRPr="005A035E">
        <w:rPr>
          <w:rFonts w:hint="eastAsia"/>
          <w:sz w:val="18"/>
          <w:szCs w:val="18"/>
        </w:rPr>
        <w:t>у</w:t>
      </w:r>
      <w:r w:rsidRPr="005A035E">
        <w:rPr>
          <w:rFonts w:hint="eastAsia"/>
          <w:sz w:val="18"/>
          <w:szCs w:val="18"/>
        </w:rPr>
        <w:t>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приготовлением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вкусного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ароматного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полезного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хлеба</w:t>
      </w:r>
    </w:p>
    <w:p w:rsidR="00ED473D" w:rsidRDefault="00013A94" w:rsidP="00ED473D">
      <w:pPr>
        <w:pStyle w:val="a7"/>
      </w:pPr>
      <w:hyperlink r:id="rId55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1"/>
      </w:pPr>
      <w:bookmarkStart w:id="20" w:name="_Toc14379887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0"/>
    </w:p>
    <w:p w:rsidR="00ED473D" w:rsidRDefault="00ED473D" w:rsidP="00ED473D">
      <w:pPr>
        <w:pStyle w:val="21"/>
      </w:pPr>
      <w:r w:rsidRPr="00ED473D">
        <w:rPr>
          <w:b/>
        </w:rPr>
        <w:t xml:space="preserve">35. Беспалова Н. С. </w:t>
      </w:r>
      <w:r>
        <w:t>Характеристика основных типов и классов гельминтов : учебное пос</w:t>
      </w:r>
      <w:r>
        <w:t>о</w:t>
      </w:r>
      <w:r>
        <w:t>бие/ Н. С. Беспалова; Министерство сельского хозяйства Российской Федерации, Воронежский гос</w:t>
      </w:r>
      <w:r>
        <w:t>у</w:t>
      </w:r>
      <w:r>
        <w:t>дарственный аграрный университет имени императора Петра I. ‒ Воронеж: Воронежский ГАУ, 2022. ‒ 118 с.: ил.; 20 см. ‒ Библиогр.: с. 116‒118 (33 назв.). (Шифр Е083/Б534 Ч/з1 / Г2023‒2932упр)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учебного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пособия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лежит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анализ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фундаментальных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трудов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отечественных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учёных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гельминтологов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систем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тическом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положении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морфологии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биологии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физиологии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гельминтов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типов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классов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являющихся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возбудителями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боле</w:t>
      </w:r>
      <w:r w:rsidRPr="005A035E">
        <w:rPr>
          <w:rFonts w:hint="eastAsia"/>
          <w:sz w:val="18"/>
          <w:szCs w:val="18"/>
        </w:rPr>
        <w:t>з</w:t>
      </w:r>
      <w:r w:rsidRPr="005A035E">
        <w:rPr>
          <w:rFonts w:hint="eastAsia"/>
          <w:sz w:val="18"/>
          <w:szCs w:val="18"/>
        </w:rPr>
        <w:t>ней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животных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числе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относящихся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группе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зоонозов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Учебное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пособие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предназначено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обучающихся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высших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учебных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зав</w:t>
      </w:r>
      <w:r w:rsidRPr="005A035E">
        <w:rPr>
          <w:rFonts w:hint="eastAsia"/>
          <w:sz w:val="18"/>
          <w:szCs w:val="18"/>
        </w:rPr>
        <w:t>е</w:t>
      </w:r>
      <w:r w:rsidRPr="005A035E">
        <w:rPr>
          <w:rFonts w:hint="eastAsia"/>
          <w:sz w:val="18"/>
          <w:szCs w:val="18"/>
        </w:rPr>
        <w:t>дений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специальности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Ветеринария</w:t>
      </w:r>
      <w:r w:rsidRPr="005A035E">
        <w:rPr>
          <w:sz w:val="18"/>
          <w:szCs w:val="18"/>
        </w:rPr>
        <w:t xml:space="preserve">", </w:t>
      </w:r>
      <w:r w:rsidRPr="005A035E">
        <w:rPr>
          <w:rFonts w:hint="eastAsia"/>
          <w:sz w:val="18"/>
          <w:szCs w:val="18"/>
        </w:rPr>
        <w:t>практикующих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ветеринарных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врачей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специалистов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биологического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профиля</w:t>
      </w:r>
    </w:p>
    <w:p w:rsidR="00ED473D" w:rsidRDefault="00013A94" w:rsidP="00ED473D">
      <w:pPr>
        <w:pStyle w:val="a7"/>
      </w:pPr>
      <w:hyperlink r:id="rId56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36. </w:t>
      </w:r>
      <w:r w:rsidRPr="00ED473D">
        <w:rPr>
          <w:rFonts w:hint="eastAsia"/>
          <w:b/>
        </w:rPr>
        <w:t>Биробиджан</w:t>
      </w:r>
      <w:r w:rsidRPr="00ED473D">
        <w:rPr>
          <w:b/>
        </w:rPr>
        <w:t>:</w:t>
      </w:r>
      <w:r>
        <w:t xml:space="preserve"> </w:t>
      </w:r>
      <w:r>
        <w:rPr>
          <w:rFonts w:hint="eastAsia"/>
        </w:rPr>
        <w:t>природа</w:t>
      </w:r>
      <w:r>
        <w:t xml:space="preserve">, 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экология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Макаренко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Позднякова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Реву</w:t>
      </w:r>
      <w:r>
        <w:rPr>
          <w:rFonts w:hint="eastAsia"/>
        </w:rPr>
        <w:t>ц</w:t>
      </w:r>
      <w:r>
        <w:rPr>
          <w:rFonts w:hint="eastAsia"/>
        </w:rPr>
        <w:t>кая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Крохалева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Приамурский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Ш</w:t>
      </w:r>
      <w:r>
        <w:rPr>
          <w:rFonts w:hint="eastAsia"/>
        </w:rPr>
        <w:t>о</w:t>
      </w:r>
      <w:r>
        <w:rPr>
          <w:rFonts w:hint="eastAsia"/>
        </w:rPr>
        <w:t>лом</w:t>
      </w:r>
      <w:r>
        <w:t>-</w:t>
      </w:r>
      <w:r>
        <w:rPr>
          <w:rFonts w:hint="eastAsia"/>
        </w:rPr>
        <w:t>Алейхема</w:t>
      </w:r>
      <w:r>
        <w:t xml:space="preserve">. ‒ </w:t>
      </w:r>
      <w:r>
        <w:rPr>
          <w:rFonts w:hint="eastAsia"/>
        </w:rPr>
        <w:t>Биробиджан</w:t>
      </w:r>
      <w:r>
        <w:t xml:space="preserve">: </w:t>
      </w:r>
      <w:r>
        <w:rPr>
          <w:rFonts w:hint="eastAsia"/>
        </w:rPr>
        <w:t>ПГУ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Шолом</w:t>
      </w:r>
      <w:r>
        <w:t>-</w:t>
      </w:r>
      <w:r>
        <w:rPr>
          <w:rFonts w:hint="eastAsia"/>
        </w:rPr>
        <w:t>Алейхема</w:t>
      </w:r>
      <w:r>
        <w:t>, 2022.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Б</w:t>
      </w:r>
      <w:r>
        <w:t xml:space="preserve">646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2023‒3170)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lastRenderedPageBreak/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монографии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сведения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природе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территории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Биробиджана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экономике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Раскр</w:t>
      </w:r>
      <w:r w:rsidRPr="005A035E">
        <w:rPr>
          <w:rFonts w:hint="eastAsia"/>
          <w:sz w:val="18"/>
          <w:szCs w:val="18"/>
        </w:rPr>
        <w:t>ы</w:t>
      </w:r>
      <w:r w:rsidRPr="005A035E">
        <w:rPr>
          <w:rFonts w:hint="eastAsia"/>
          <w:sz w:val="18"/>
          <w:szCs w:val="18"/>
        </w:rPr>
        <w:t>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некоторые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аспекты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состояния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окружающей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здоровья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населения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Книга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будет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представлять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интерес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широкого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круга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читателей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числе </w:t>
      </w:r>
      <w:r w:rsidRPr="005A035E">
        <w:rPr>
          <w:sz w:val="18"/>
          <w:szCs w:val="18"/>
        </w:rPr>
        <w:t xml:space="preserve">‒ </w:t>
      </w:r>
      <w:r w:rsidRPr="005A035E">
        <w:rPr>
          <w:rFonts w:hint="eastAsia"/>
          <w:sz w:val="18"/>
          <w:szCs w:val="18"/>
        </w:rPr>
        <w:t>специалистов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занимающихся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географии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преподавателей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вузов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учителей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других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заинтересованных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лиц</w:t>
      </w:r>
    </w:p>
    <w:p w:rsidR="00ED473D" w:rsidRDefault="00013A94" w:rsidP="00ED473D">
      <w:pPr>
        <w:pStyle w:val="a7"/>
      </w:pPr>
      <w:hyperlink r:id="rId57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37. </w:t>
      </w:r>
      <w:r w:rsidRPr="00ED473D">
        <w:rPr>
          <w:rFonts w:hint="eastAsia"/>
          <w:b/>
        </w:rPr>
        <w:t>Вермель Ю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М</w:t>
      </w:r>
      <w:r w:rsidRPr="00ED473D">
        <w:rPr>
          <w:b/>
        </w:rPr>
        <w:t xml:space="preserve">. </w:t>
      </w:r>
      <w:r>
        <w:rPr>
          <w:rFonts w:hint="eastAsia"/>
        </w:rPr>
        <w:t>Эскизы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факторах</w:t>
      </w:r>
      <w:r>
        <w:t xml:space="preserve">, </w:t>
      </w:r>
      <w:r>
        <w:rPr>
          <w:rFonts w:hint="eastAsia"/>
        </w:rPr>
        <w:t>направляющих</w:t>
      </w:r>
      <w:r>
        <w:t xml:space="preserve"> </w:t>
      </w:r>
      <w:r>
        <w:rPr>
          <w:rFonts w:hint="eastAsia"/>
        </w:rPr>
        <w:t>эволюцию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Вермель</w:t>
      </w:r>
      <w:r>
        <w:t xml:space="preserve">. ‒ </w:t>
      </w:r>
      <w:r>
        <w:rPr>
          <w:rFonts w:hint="eastAsia"/>
        </w:rPr>
        <w:t>Репр</w:t>
      </w:r>
      <w:r>
        <w:t xml:space="preserve">. </w:t>
      </w:r>
      <w:r>
        <w:rPr>
          <w:rFonts w:hint="eastAsia"/>
        </w:rPr>
        <w:t>во</w:t>
      </w:r>
      <w:r>
        <w:rPr>
          <w:rFonts w:hint="eastAsia"/>
        </w:rPr>
        <w:t>с</w:t>
      </w:r>
      <w:r>
        <w:rPr>
          <w:rFonts w:hint="eastAsia"/>
        </w:rPr>
        <w:t>произведение</w:t>
      </w:r>
      <w:r>
        <w:t xml:space="preserve"> </w:t>
      </w:r>
      <w:r>
        <w:rPr>
          <w:rFonts w:hint="eastAsia"/>
        </w:rPr>
        <w:t>изд</w:t>
      </w:r>
      <w:r>
        <w:t xml:space="preserve">. 1931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2022. ‒ 134,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журнала</w:t>
      </w:r>
      <w:r>
        <w:t xml:space="preserve"> "Lethaea rossica.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палеоботанический</w:t>
      </w:r>
      <w:r>
        <w:t xml:space="preserve"> </w:t>
      </w:r>
      <w:r>
        <w:rPr>
          <w:rFonts w:hint="eastAsia"/>
        </w:rPr>
        <w:t>журнал</w:t>
      </w:r>
      <w:r>
        <w:t xml:space="preserve">"; </w:t>
      </w:r>
      <w:r>
        <w:rPr>
          <w:rFonts w:hint="eastAsia"/>
        </w:rPr>
        <w:t>вып</w:t>
      </w:r>
      <w:r>
        <w:t xml:space="preserve">. 9).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124‒126.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02/</w:t>
      </w:r>
      <w:r>
        <w:rPr>
          <w:rFonts w:hint="eastAsia"/>
        </w:rPr>
        <w:t>В</w:t>
      </w:r>
      <w:r>
        <w:t xml:space="preserve">342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2023‒446)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книге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рассматриваются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общие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методологические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предпосылки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принципы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систематики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эвол</w:t>
      </w:r>
      <w:r w:rsidRPr="005A035E">
        <w:rPr>
          <w:rFonts w:hint="eastAsia"/>
          <w:sz w:val="18"/>
          <w:szCs w:val="18"/>
        </w:rPr>
        <w:t>ю</w:t>
      </w:r>
      <w:r w:rsidRPr="005A035E">
        <w:rPr>
          <w:rFonts w:hint="eastAsia"/>
          <w:sz w:val="18"/>
          <w:szCs w:val="18"/>
        </w:rPr>
        <w:t>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организмов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Особое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внимание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уделено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эволюции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конечностей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позвоночных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животных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Доказывается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недостаточность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изоляции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естественного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отбора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направляющих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эволюцию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Книга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предназначена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биологов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эволюционистов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философов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историков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науки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специальностей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вузов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широкому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кругу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лиц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интересующихся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проблемами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эвол</w:t>
      </w:r>
      <w:r w:rsidRPr="005A035E">
        <w:rPr>
          <w:rFonts w:hint="eastAsia"/>
          <w:sz w:val="18"/>
          <w:szCs w:val="18"/>
        </w:rPr>
        <w:t>ю</w:t>
      </w:r>
      <w:r w:rsidRPr="005A035E">
        <w:rPr>
          <w:rFonts w:hint="eastAsia"/>
          <w:sz w:val="18"/>
          <w:szCs w:val="18"/>
        </w:rPr>
        <w:t>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органического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мира</w:t>
      </w:r>
    </w:p>
    <w:p w:rsidR="00ED473D" w:rsidRDefault="00013A94" w:rsidP="00ED473D">
      <w:pPr>
        <w:pStyle w:val="a7"/>
      </w:pPr>
      <w:hyperlink r:id="rId58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38. </w:t>
      </w:r>
      <w:r w:rsidRPr="00ED473D">
        <w:rPr>
          <w:rFonts w:hint="eastAsia"/>
          <w:b/>
        </w:rPr>
        <w:t>Горбунов Р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В</w:t>
      </w:r>
      <w:r w:rsidRPr="00ED473D">
        <w:rPr>
          <w:b/>
        </w:rPr>
        <w:t xml:space="preserve">.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геоэкосистем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климата</w:t>
      </w:r>
      <w:r>
        <w:t xml:space="preserve"> :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Крымского</w:t>
      </w:r>
      <w:r>
        <w:t xml:space="preserve"> </w:t>
      </w:r>
      <w:r>
        <w:rPr>
          <w:rFonts w:hint="eastAsia"/>
        </w:rPr>
        <w:t>полуострова</w:t>
      </w:r>
      <w:r>
        <w:t>)/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Горбунов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173‒191.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Г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2022‒4818)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работе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теоретических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теоретико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методологических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подходов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ландшафтной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</w:t>
      </w:r>
      <w:r w:rsidRPr="005A035E">
        <w:rPr>
          <w:rFonts w:hint="eastAsia"/>
          <w:sz w:val="18"/>
          <w:szCs w:val="18"/>
        </w:rPr>
        <w:t>з</w:t>
      </w:r>
      <w:r w:rsidRPr="005A035E">
        <w:rPr>
          <w:rFonts w:hint="eastAsia"/>
          <w:sz w:val="18"/>
          <w:szCs w:val="18"/>
        </w:rPr>
        <w:t>работаны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научные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оценки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трансформации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процессов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функционирования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динамики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условиях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проявлений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Разработан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методический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аппарат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оценки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реакции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проявления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примере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Крымского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полуострова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природные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антропогенные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предпосылки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функционирования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динамики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условиях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Выполнен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анализ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Крыму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XX-</w:t>
      </w:r>
      <w:r w:rsidRPr="005A035E">
        <w:rPr>
          <w:rFonts w:hint="eastAsia"/>
          <w:sz w:val="18"/>
          <w:szCs w:val="18"/>
        </w:rPr>
        <w:t>начале</w:t>
      </w:r>
      <w:r w:rsidRPr="005A035E">
        <w:rPr>
          <w:sz w:val="18"/>
          <w:szCs w:val="18"/>
        </w:rPr>
        <w:t xml:space="preserve"> XXI 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представлений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циркуляционных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эпохах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периодах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Северного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полушария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Проанализированы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фун</w:t>
      </w:r>
      <w:r w:rsidRPr="005A035E">
        <w:rPr>
          <w:rFonts w:hint="eastAsia"/>
          <w:sz w:val="18"/>
          <w:szCs w:val="18"/>
        </w:rPr>
        <w:t>к</w:t>
      </w:r>
      <w:r w:rsidRPr="005A035E">
        <w:rPr>
          <w:rFonts w:hint="eastAsia"/>
          <w:sz w:val="18"/>
          <w:szCs w:val="18"/>
        </w:rPr>
        <w:t>ционировании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динамики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геоэкосистем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условиях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изменений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Монография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предназначена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специ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листов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области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геоэкологии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ландшафтоведения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региональной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климатологии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аспирантов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соответствующих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специальностей</w:t>
      </w:r>
    </w:p>
    <w:p w:rsidR="00ED473D" w:rsidRDefault="00013A94" w:rsidP="00ED473D">
      <w:pPr>
        <w:pStyle w:val="a7"/>
      </w:pPr>
      <w:hyperlink r:id="rId59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39. </w:t>
      </w:r>
      <w:r w:rsidRPr="00ED473D">
        <w:rPr>
          <w:rFonts w:hint="eastAsia"/>
          <w:b/>
        </w:rPr>
        <w:t>Гринцов В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А</w:t>
      </w:r>
      <w:r w:rsidRPr="00ED473D">
        <w:rPr>
          <w:b/>
        </w:rPr>
        <w:t xml:space="preserve">. </w:t>
      </w:r>
      <w:r>
        <w:rPr>
          <w:rFonts w:hint="eastAsia"/>
        </w:rPr>
        <w:t>Амфиподы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=Amphipods of the Black sea :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Гринцов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ИНБЮМ</w:t>
      </w:r>
      <w:r>
        <w:t>, 2022. ‒ 475,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472‒474.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470‒471.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854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2023‒323)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Настоящий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атлас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определитель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амфипод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населяющих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Чёрное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море</w:t>
      </w:r>
      <w:r w:rsidRPr="005A035E">
        <w:rPr>
          <w:sz w:val="18"/>
          <w:szCs w:val="18"/>
        </w:rPr>
        <w:t xml:space="preserve"> (</w:t>
      </w:r>
      <w:r w:rsidRPr="005A035E">
        <w:rPr>
          <w:rFonts w:hint="eastAsia"/>
          <w:sz w:val="18"/>
          <w:szCs w:val="18"/>
        </w:rPr>
        <w:t>за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исключением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понто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каспийских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), </w:t>
      </w:r>
      <w:r w:rsidRPr="005A035E">
        <w:rPr>
          <w:rFonts w:hint="eastAsia"/>
          <w:sz w:val="18"/>
          <w:szCs w:val="18"/>
        </w:rPr>
        <w:t>вкл</w:t>
      </w:r>
      <w:r w:rsidRPr="005A035E">
        <w:rPr>
          <w:rFonts w:hint="eastAsia"/>
          <w:sz w:val="18"/>
          <w:szCs w:val="18"/>
        </w:rPr>
        <w:t>ю</w:t>
      </w:r>
      <w:r w:rsidRPr="005A035E">
        <w:rPr>
          <w:rFonts w:hint="eastAsia"/>
          <w:sz w:val="18"/>
          <w:szCs w:val="18"/>
        </w:rPr>
        <w:t>чает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таксономические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ключи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определению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семейств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диагнозы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семейств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родов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подробные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описания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1391 </w:t>
      </w:r>
      <w:r w:rsidRPr="005A035E">
        <w:rPr>
          <w:rFonts w:hint="eastAsia"/>
          <w:sz w:val="18"/>
          <w:szCs w:val="18"/>
        </w:rPr>
        <w:t>фотографию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амфипод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сканирующего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электронного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микроскопа</w:t>
      </w:r>
      <w:r w:rsidRPr="005A035E">
        <w:rPr>
          <w:sz w:val="18"/>
          <w:szCs w:val="18"/>
        </w:rPr>
        <w:t xml:space="preserve"> (320 </w:t>
      </w:r>
      <w:r w:rsidRPr="005A035E">
        <w:rPr>
          <w:rFonts w:hint="eastAsia"/>
          <w:sz w:val="18"/>
          <w:szCs w:val="18"/>
        </w:rPr>
        <w:t>фотонаборов</w:t>
      </w:r>
      <w:r w:rsidRPr="005A035E">
        <w:rPr>
          <w:sz w:val="18"/>
          <w:szCs w:val="18"/>
        </w:rPr>
        <w:t xml:space="preserve">), 29 </w:t>
      </w:r>
      <w:r w:rsidRPr="005A035E">
        <w:rPr>
          <w:rFonts w:hint="eastAsia"/>
          <w:sz w:val="18"/>
          <w:szCs w:val="18"/>
        </w:rPr>
        <w:t>цветных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макрофотографий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62 </w:t>
      </w:r>
      <w:r w:rsidRPr="005A035E">
        <w:rPr>
          <w:rFonts w:hint="eastAsia"/>
          <w:sz w:val="18"/>
          <w:szCs w:val="18"/>
        </w:rPr>
        <w:t>контурных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зоологических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рисунка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Все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фотографии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амфипод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сканирующего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электронного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микроскопа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описания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оригинальные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научных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сотрудников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аспирантов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специализирующихся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морской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биологии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гидробиологии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зоологии</w:t>
      </w:r>
    </w:p>
    <w:p w:rsidR="00ED473D" w:rsidRDefault="00013A94" w:rsidP="00ED473D">
      <w:pPr>
        <w:pStyle w:val="a7"/>
      </w:pPr>
      <w:hyperlink r:id="rId60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40. </w:t>
      </w:r>
      <w:r w:rsidRPr="00ED473D">
        <w:rPr>
          <w:rFonts w:hint="eastAsia"/>
          <w:b/>
        </w:rPr>
        <w:t>Кораблев Н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П</w:t>
      </w:r>
      <w:r w:rsidRPr="00ED473D">
        <w:rPr>
          <w:b/>
        </w:rPr>
        <w:t xml:space="preserve">. </w:t>
      </w:r>
      <w:r>
        <w:rPr>
          <w:rFonts w:hint="eastAsia"/>
        </w:rPr>
        <w:t>Внутрипопуляционная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псовых</w:t>
      </w:r>
      <w:r>
        <w:t xml:space="preserve"> =Intrapopulation variability and ecology of canids : </w:t>
      </w:r>
      <w:r>
        <w:rPr>
          <w:rFonts w:hint="eastAsia"/>
        </w:rPr>
        <w:t>лисица</w:t>
      </w:r>
      <w:r>
        <w:t xml:space="preserve">, </w:t>
      </w:r>
      <w:r>
        <w:rPr>
          <w:rFonts w:hint="eastAsia"/>
        </w:rPr>
        <w:t>енотовидная</w:t>
      </w:r>
      <w:r>
        <w:t xml:space="preserve"> </w:t>
      </w:r>
      <w:r>
        <w:rPr>
          <w:rFonts w:hint="eastAsia"/>
        </w:rPr>
        <w:t>собака</w:t>
      </w:r>
      <w:r>
        <w:t xml:space="preserve">, </w:t>
      </w:r>
      <w:r>
        <w:rPr>
          <w:rFonts w:hint="eastAsia"/>
        </w:rPr>
        <w:t>волк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Кораблев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Кораблев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Кораблев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биосферный</w:t>
      </w:r>
      <w:r>
        <w:t xml:space="preserve"> </w:t>
      </w:r>
      <w:r>
        <w:rPr>
          <w:rFonts w:hint="eastAsia"/>
        </w:rPr>
        <w:t>заповедник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</w:t>
      </w:r>
      <w:r>
        <w:rPr>
          <w:rFonts w:hint="eastAsia"/>
        </w:rPr>
        <w:t>ю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Полипресс</w:t>
      </w:r>
      <w:r>
        <w:t>, 2021. ‒ 383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354‒380.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64/</w:t>
      </w:r>
      <w:r>
        <w:rPr>
          <w:rFonts w:hint="eastAsia"/>
        </w:rPr>
        <w:t>К</w:t>
      </w:r>
      <w:r>
        <w:t xml:space="preserve">660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2023‒354)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книге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результаты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внутрипопуляционной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изменчивости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трех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широко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распространенных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rFonts w:hint="eastAsia"/>
          <w:sz w:val="18"/>
          <w:szCs w:val="18"/>
        </w:rPr>
        <w:t>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хищных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млекопитающих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лисицы</w:t>
      </w:r>
      <w:r w:rsidRPr="005A035E">
        <w:rPr>
          <w:sz w:val="18"/>
          <w:szCs w:val="18"/>
        </w:rPr>
        <w:t xml:space="preserve"> Vulpes vulpes, </w:t>
      </w:r>
      <w:r w:rsidRPr="005A035E">
        <w:rPr>
          <w:rFonts w:hint="eastAsia"/>
          <w:sz w:val="18"/>
          <w:szCs w:val="18"/>
        </w:rPr>
        <w:t>енотовидной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собаки</w:t>
      </w:r>
      <w:r w:rsidRPr="005A035E">
        <w:rPr>
          <w:sz w:val="18"/>
          <w:szCs w:val="18"/>
        </w:rPr>
        <w:t xml:space="preserve"> Nyctereutes procyonoides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волка</w:t>
      </w:r>
      <w:r w:rsidRPr="005A035E">
        <w:rPr>
          <w:sz w:val="18"/>
          <w:szCs w:val="18"/>
        </w:rPr>
        <w:t xml:space="preserve"> Canis lupus.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основу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жены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материалы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полученные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ходе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многолетнего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краниологических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коллекций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собранных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авторами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Центрально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Лесном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заповеднике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находящихся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отечественных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зарубежных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музейных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фондах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Рассматриваются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формы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проявления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вну</w:t>
      </w:r>
      <w:r w:rsidRPr="005A035E">
        <w:rPr>
          <w:rFonts w:hint="eastAsia"/>
          <w:sz w:val="18"/>
          <w:szCs w:val="18"/>
        </w:rPr>
        <w:t>т</w:t>
      </w:r>
      <w:r w:rsidRPr="005A035E">
        <w:rPr>
          <w:rFonts w:hint="eastAsia"/>
          <w:sz w:val="18"/>
          <w:szCs w:val="18"/>
        </w:rPr>
        <w:t>рипопуляционного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краниометрического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эпигенетического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молекулярно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генетического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разнообразия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симпатричных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млекоп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rFonts w:hint="eastAsia"/>
          <w:sz w:val="18"/>
          <w:szCs w:val="18"/>
        </w:rPr>
        <w:t>тающих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ограниченном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географическом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пространстве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интервале</w:t>
      </w:r>
      <w:r w:rsidRPr="005A035E">
        <w:rPr>
          <w:sz w:val="18"/>
          <w:szCs w:val="18"/>
        </w:rPr>
        <w:t xml:space="preserve"> 60-</w:t>
      </w:r>
      <w:r w:rsidRPr="005A035E">
        <w:rPr>
          <w:rFonts w:hint="eastAsia"/>
          <w:sz w:val="18"/>
          <w:szCs w:val="18"/>
        </w:rPr>
        <w:t>летнего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периода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рамках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анализа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различных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форм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полимо</w:t>
      </w:r>
      <w:r w:rsidRPr="005A035E">
        <w:rPr>
          <w:rFonts w:hint="eastAsia"/>
          <w:sz w:val="18"/>
          <w:szCs w:val="18"/>
        </w:rPr>
        <w:t>р</w:t>
      </w:r>
      <w:r w:rsidRPr="005A035E">
        <w:rPr>
          <w:rFonts w:hint="eastAsia"/>
          <w:sz w:val="18"/>
          <w:szCs w:val="18"/>
        </w:rPr>
        <w:t>физма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каждого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трех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видов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определены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масштабы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внутрипопуляционной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изменчивости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особенности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проявления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этого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феном</w:t>
      </w:r>
      <w:r w:rsidRPr="005A035E">
        <w:rPr>
          <w:rFonts w:hint="eastAsia"/>
          <w:sz w:val="18"/>
          <w:szCs w:val="18"/>
        </w:rPr>
        <w:t>е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обсуждаются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возможные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механизмы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влияния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отдельных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факторов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Впервые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результаты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детального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пространстве</w:t>
      </w:r>
      <w:r w:rsidRPr="005A035E">
        <w:rPr>
          <w:rFonts w:hint="eastAsia"/>
          <w:sz w:val="18"/>
          <w:szCs w:val="18"/>
        </w:rPr>
        <w:t>н</w:t>
      </w:r>
      <w:r w:rsidRPr="005A035E">
        <w:rPr>
          <w:rFonts w:hint="eastAsia"/>
          <w:sz w:val="18"/>
          <w:szCs w:val="18"/>
        </w:rPr>
        <w:t>но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временного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анализа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молекулярно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генетической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изменчивости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волка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гибридизации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его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собаками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Центральной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России</w:t>
      </w:r>
    </w:p>
    <w:p w:rsidR="00ED473D" w:rsidRDefault="00013A94" w:rsidP="00ED473D">
      <w:pPr>
        <w:pStyle w:val="a7"/>
      </w:pPr>
      <w:hyperlink r:id="rId61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41. </w:t>
      </w:r>
      <w:r w:rsidRPr="00ED473D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Тверь</w:t>
      </w:r>
      <w:r>
        <w:t xml:space="preserve"> : </w:t>
      </w:r>
      <w:r>
        <w:rPr>
          <w:rFonts w:hint="eastAsia"/>
        </w:rPr>
        <w:t>Кондратьев А</w:t>
      </w:r>
      <w:r>
        <w:t xml:space="preserve">. </w:t>
      </w:r>
      <w:r>
        <w:rPr>
          <w:rFonts w:hint="eastAsia"/>
        </w:rPr>
        <w:t>Н</w:t>
      </w:r>
      <w:r>
        <w:t>. ‒ ISBN 978‒5‒907005‒74‒7</w:t>
      </w:r>
    </w:p>
    <w:p w:rsidR="00ED473D" w:rsidRDefault="00ED473D" w:rsidP="00ED473D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Воробьинообразные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Зиновьев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Кошелев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Виноградов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Черкасов</w:t>
      </w:r>
      <w:r>
        <w:t>. ‒ 2021. ‒ 475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431‒460.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874/N2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2022‒18808/N2)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lastRenderedPageBreak/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втором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томе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монографии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посвященной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известному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советскому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орнитологу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Валерию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Ивановичу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Зиновьеву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прив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дятся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сведения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sz w:val="18"/>
          <w:szCs w:val="18"/>
        </w:rPr>
        <w:t xml:space="preserve"> 139 </w:t>
      </w:r>
      <w:r w:rsidRPr="005A035E">
        <w:rPr>
          <w:rFonts w:hint="eastAsia"/>
          <w:sz w:val="18"/>
          <w:szCs w:val="18"/>
        </w:rPr>
        <w:t>видах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воробьинообразных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птиц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отмеченных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Тверской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области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сопредельных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территориях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Издание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</w:t>
      </w:r>
      <w:r w:rsidRPr="005A035E">
        <w:rPr>
          <w:rFonts w:hint="eastAsia"/>
          <w:sz w:val="18"/>
          <w:szCs w:val="18"/>
        </w:rPr>
        <w:t>д</w:t>
      </w:r>
      <w:r w:rsidRPr="005A035E">
        <w:rPr>
          <w:rFonts w:hint="eastAsia"/>
          <w:sz w:val="18"/>
          <w:szCs w:val="18"/>
        </w:rPr>
        <w:t>назначено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орнитологов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как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профессионалов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так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любителей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преподавателей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вузов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средних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школ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сотрудников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природоохра</w:t>
      </w:r>
      <w:r w:rsidRPr="005A035E">
        <w:rPr>
          <w:rFonts w:hint="eastAsia"/>
          <w:sz w:val="18"/>
          <w:szCs w:val="18"/>
        </w:rPr>
        <w:t>н</w:t>
      </w:r>
      <w:r w:rsidRPr="005A035E">
        <w:rPr>
          <w:rFonts w:hint="eastAsia"/>
          <w:sz w:val="18"/>
          <w:szCs w:val="18"/>
        </w:rPr>
        <w:t>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организаций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других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лиц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заинтересованных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охране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природы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Верхневолжья</w:t>
      </w:r>
    </w:p>
    <w:p w:rsidR="00ED473D" w:rsidRDefault="00013A94" w:rsidP="00ED473D">
      <w:pPr>
        <w:pStyle w:val="a7"/>
      </w:pPr>
      <w:hyperlink r:id="rId62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42. </w:t>
      </w:r>
      <w:r w:rsidRPr="00ED473D">
        <w:rPr>
          <w:rFonts w:hint="eastAsia"/>
          <w:b/>
        </w:rPr>
        <w:t>Урбоэкодиагностика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городов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Куролап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Клепиков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Прожорина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Куролапа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Клепикова</w:t>
      </w:r>
      <w:r>
        <w:t xml:space="preserve"> ;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фонд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графия</w:t>
      </w:r>
      <w:r>
        <w:t>, 2022. ‒ 254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121/</w:t>
      </w:r>
      <w:r>
        <w:rPr>
          <w:rFonts w:hint="eastAsia"/>
        </w:rPr>
        <w:t>У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2023‒3018)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5A035E" w:rsidRDefault="00ED473D" w:rsidP="00ED473D">
      <w:pPr>
        <w:pStyle w:val="a7"/>
        <w:rPr>
          <w:sz w:val="18"/>
          <w:szCs w:val="18"/>
        </w:rPr>
      </w:pPr>
      <w:r w:rsidRPr="005A035E">
        <w:rPr>
          <w:rFonts w:hint="eastAsia"/>
          <w:sz w:val="18"/>
          <w:szCs w:val="18"/>
        </w:rPr>
        <w:t>Аннотация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монографии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представлены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результаты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исследований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выполненных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рамках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научного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проекта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гранту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Российск</w:t>
      </w:r>
      <w:r w:rsidRPr="005A035E">
        <w:rPr>
          <w:rFonts w:hint="eastAsia"/>
          <w:sz w:val="18"/>
          <w:szCs w:val="18"/>
        </w:rPr>
        <w:t>о</w:t>
      </w:r>
      <w:r w:rsidRPr="005A035E">
        <w:rPr>
          <w:rFonts w:hint="eastAsia"/>
          <w:sz w:val="18"/>
          <w:szCs w:val="18"/>
        </w:rPr>
        <w:t>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научного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фонда</w:t>
      </w:r>
      <w:r w:rsidRPr="005A035E">
        <w:rPr>
          <w:sz w:val="18"/>
          <w:szCs w:val="18"/>
        </w:rPr>
        <w:t xml:space="preserve"> "</w:t>
      </w:r>
      <w:r w:rsidRPr="005A035E">
        <w:rPr>
          <w:rFonts w:hint="eastAsia"/>
          <w:sz w:val="18"/>
          <w:szCs w:val="18"/>
        </w:rPr>
        <w:t>Урбоэкодиагностика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состояния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воздушной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крупных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промышленных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Центрального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Черноземья</w:t>
      </w:r>
      <w:r w:rsidRPr="005A035E">
        <w:rPr>
          <w:sz w:val="18"/>
          <w:szCs w:val="18"/>
        </w:rPr>
        <w:t xml:space="preserve">: </w:t>
      </w:r>
      <w:r w:rsidRPr="005A035E">
        <w:rPr>
          <w:rFonts w:hint="eastAsia"/>
          <w:sz w:val="18"/>
          <w:szCs w:val="18"/>
        </w:rPr>
        <w:t>воздействие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шумового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канцерогенные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риски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обеспечение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экологической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безопасности</w:t>
      </w:r>
      <w:r w:rsidRPr="005A035E">
        <w:rPr>
          <w:sz w:val="18"/>
          <w:szCs w:val="18"/>
        </w:rPr>
        <w:t xml:space="preserve">" (N 20‒17‒00172).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примере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трех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крупных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промышленных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городов </w:t>
      </w:r>
      <w:r w:rsidRPr="005A035E">
        <w:rPr>
          <w:sz w:val="18"/>
          <w:szCs w:val="18"/>
        </w:rPr>
        <w:t xml:space="preserve">‒ </w:t>
      </w:r>
      <w:r w:rsidRPr="005A035E">
        <w:rPr>
          <w:rFonts w:hint="eastAsia"/>
          <w:sz w:val="18"/>
          <w:szCs w:val="18"/>
        </w:rPr>
        <w:t>Воронежа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Липецка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Белгорода </w:t>
      </w:r>
      <w:r w:rsidRPr="005A035E">
        <w:rPr>
          <w:sz w:val="18"/>
          <w:szCs w:val="18"/>
        </w:rPr>
        <w:t xml:space="preserve">‒ </w:t>
      </w:r>
      <w:r w:rsidRPr="005A035E">
        <w:rPr>
          <w:rFonts w:hint="eastAsia"/>
          <w:sz w:val="18"/>
          <w:szCs w:val="18"/>
        </w:rPr>
        <w:t>описаны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результаты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авторских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эколого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экспериментальных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геоинформационно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статистических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исследований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оценке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риска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аэротехногенного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загрязнения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воздействия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шумового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канцерогенного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факторов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население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результаты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биоиндикационных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исследований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для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оценки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реакций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древесных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растений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на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техногенное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загрязнение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среды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Исследованы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закономерности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формирования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островов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тепла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учетом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функциониров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rFonts w:hint="eastAsia"/>
          <w:sz w:val="18"/>
          <w:szCs w:val="18"/>
        </w:rPr>
        <w:t>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источников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теплового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загрязнения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промышленных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городов</w:t>
      </w:r>
      <w:r w:rsidRPr="005A035E">
        <w:rPr>
          <w:sz w:val="18"/>
          <w:szCs w:val="18"/>
        </w:rPr>
        <w:t xml:space="preserve">. </w:t>
      </w:r>
      <w:r w:rsidRPr="005A035E">
        <w:rPr>
          <w:rFonts w:hint="eastAsia"/>
          <w:sz w:val="18"/>
          <w:szCs w:val="18"/>
        </w:rPr>
        <w:t>Издание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будет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полезно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специалистам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региональных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природоохра</w:t>
      </w:r>
      <w:r w:rsidRPr="005A035E">
        <w:rPr>
          <w:rFonts w:hint="eastAsia"/>
          <w:sz w:val="18"/>
          <w:szCs w:val="18"/>
        </w:rPr>
        <w:t>н</w:t>
      </w:r>
      <w:r w:rsidRPr="005A035E">
        <w:rPr>
          <w:rFonts w:hint="eastAsia"/>
          <w:sz w:val="18"/>
          <w:szCs w:val="18"/>
        </w:rPr>
        <w:t>ных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медико</w:t>
      </w:r>
      <w:r w:rsidRPr="005A035E">
        <w:rPr>
          <w:sz w:val="18"/>
          <w:szCs w:val="18"/>
        </w:rPr>
        <w:t>-</w:t>
      </w:r>
      <w:r w:rsidRPr="005A035E">
        <w:rPr>
          <w:rFonts w:hint="eastAsia"/>
          <w:sz w:val="18"/>
          <w:szCs w:val="18"/>
        </w:rPr>
        <w:t>профилактических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ведомств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а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также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ученым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студентам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вузов</w:t>
      </w:r>
      <w:r w:rsidRPr="005A035E">
        <w:rPr>
          <w:sz w:val="18"/>
          <w:szCs w:val="18"/>
        </w:rPr>
        <w:t xml:space="preserve">, </w:t>
      </w:r>
      <w:r w:rsidRPr="005A035E">
        <w:rPr>
          <w:rFonts w:hint="eastAsia"/>
          <w:sz w:val="18"/>
          <w:szCs w:val="18"/>
        </w:rPr>
        <w:t>заинтересованным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в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изучении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экологических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проблем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городской</w:t>
      </w:r>
      <w:r w:rsidRPr="005A035E">
        <w:rPr>
          <w:sz w:val="18"/>
          <w:szCs w:val="18"/>
        </w:rPr>
        <w:t xml:space="preserve"> </w:t>
      </w:r>
      <w:r w:rsidRPr="005A035E">
        <w:rPr>
          <w:rFonts w:hint="eastAsia"/>
          <w:sz w:val="18"/>
          <w:szCs w:val="18"/>
        </w:rPr>
        <w:t>среды</w:t>
      </w:r>
    </w:p>
    <w:p w:rsidR="00ED473D" w:rsidRDefault="00013A94" w:rsidP="00ED473D">
      <w:pPr>
        <w:pStyle w:val="a7"/>
      </w:pPr>
      <w:hyperlink r:id="rId63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43. </w:t>
      </w:r>
      <w:r w:rsidRPr="00ED473D">
        <w:rPr>
          <w:rFonts w:hint="eastAsia"/>
          <w:b/>
        </w:rPr>
        <w:t>Шевчук А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В</w:t>
      </w:r>
      <w:r w:rsidRPr="00ED473D">
        <w:rPr>
          <w:b/>
        </w:rPr>
        <w:t xml:space="preserve">.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ликвидации</w:t>
      </w:r>
      <w:r>
        <w:t xml:space="preserve"> </w:t>
      </w:r>
      <w:r>
        <w:rPr>
          <w:rFonts w:hint="eastAsia"/>
        </w:rPr>
        <w:t>накопленного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ущерба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</w:t>
      </w:r>
      <w:r>
        <w:rPr>
          <w:rFonts w:hint="eastAsia"/>
        </w:rPr>
        <w:t>т</w:t>
      </w:r>
      <w:r>
        <w:rPr>
          <w:rFonts w:hint="eastAsia"/>
        </w:rPr>
        <w:t>ровах</w:t>
      </w:r>
      <w:r>
        <w:t xml:space="preserve"> </w:t>
      </w:r>
      <w:r>
        <w:rPr>
          <w:rFonts w:hint="eastAsia"/>
        </w:rPr>
        <w:t>архипелага</w:t>
      </w:r>
      <w:r>
        <w:t xml:space="preserve"> </w:t>
      </w:r>
      <w:r>
        <w:rPr>
          <w:rFonts w:hint="eastAsia"/>
        </w:rPr>
        <w:t>Земля</w:t>
      </w:r>
      <w:r>
        <w:t xml:space="preserve"> </w:t>
      </w:r>
      <w:r>
        <w:rPr>
          <w:rFonts w:hint="eastAsia"/>
        </w:rPr>
        <w:t>Франца</w:t>
      </w:r>
      <w:r>
        <w:t>-</w:t>
      </w:r>
      <w:r>
        <w:rPr>
          <w:rFonts w:hint="eastAsia"/>
        </w:rPr>
        <w:t>Иосифа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2011‒2017 </w:t>
      </w:r>
      <w:r>
        <w:rPr>
          <w:rFonts w:hint="eastAsia"/>
        </w:rPr>
        <w:t>годов</w:t>
      </w:r>
      <w:r>
        <w:t>/ </w:t>
      </w:r>
      <w:r>
        <w:rPr>
          <w:rFonts w:hint="eastAsia"/>
        </w:rPr>
        <w:t>Шевчук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Белый</w:t>
      </w:r>
      <w:r>
        <w:t xml:space="preserve"> </w:t>
      </w:r>
      <w:r>
        <w:rPr>
          <w:rFonts w:hint="eastAsia"/>
        </w:rPr>
        <w:t>ветер</w:t>
      </w:r>
      <w:r>
        <w:t>, 2023. ‒ 135 </w:t>
      </w:r>
      <w:r>
        <w:rPr>
          <w:rFonts w:hint="eastAsia"/>
        </w:rPr>
        <w:t>с</w:t>
      </w:r>
      <w:r>
        <w:t>., [12]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122‒128.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Ш</w:t>
      </w:r>
      <w:r>
        <w:t xml:space="preserve">379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2023‒3154)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3B11A6" w:rsidRDefault="00ED473D" w:rsidP="00ED473D">
      <w:pPr>
        <w:pStyle w:val="a7"/>
        <w:rPr>
          <w:sz w:val="18"/>
          <w:szCs w:val="18"/>
        </w:rPr>
      </w:pPr>
      <w:r w:rsidRPr="003B11A6">
        <w:rPr>
          <w:rFonts w:hint="eastAsia"/>
          <w:sz w:val="18"/>
          <w:szCs w:val="18"/>
        </w:rPr>
        <w:t>Аннотация</w:t>
      </w:r>
      <w:r w:rsidRPr="003B11A6">
        <w:rPr>
          <w:sz w:val="18"/>
          <w:szCs w:val="18"/>
        </w:rPr>
        <w:t xml:space="preserve">: </w:t>
      </w:r>
      <w:r w:rsidRPr="003B11A6">
        <w:rPr>
          <w:rFonts w:hint="eastAsia"/>
          <w:sz w:val="18"/>
          <w:szCs w:val="18"/>
        </w:rPr>
        <w:t>Книга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посвящена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проблемам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оценки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ликвидации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накопленного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экологического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ущерба</w:t>
      </w:r>
      <w:r w:rsidRPr="003B11A6">
        <w:rPr>
          <w:sz w:val="18"/>
          <w:szCs w:val="18"/>
        </w:rPr>
        <w:t xml:space="preserve"> (</w:t>
      </w:r>
      <w:r w:rsidRPr="003B11A6">
        <w:rPr>
          <w:rFonts w:hint="eastAsia"/>
          <w:sz w:val="18"/>
          <w:szCs w:val="18"/>
        </w:rPr>
        <w:t>НЭУ </w:t>
      </w:r>
      <w:r w:rsidRPr="003B11A6">
        <w:rPr>
          <w:sz w:val="18"/>
          <w:szCs w:val="18"/>
        </w:rPr>
        <w:t xml:space="preserve">‒ </w:t>
      </w:r>
      <w:r w:rsidRPr="003B11A6">
        <w:rPr>
          <w:rFonts w:hint="eastAsia"/>
          <w:sz w:val="18"/>
          <w:szCs w:val="18"/>
        </w:rPr>
        <w:t>понятие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соответств</w:t>
      </w:r>
      <w:r w:rsidRPr="003B11A6">
        <w:rPr>
          <w:rFonts w:hint="eastAsia"/>
          <w:sz w:val="18"/>
          <w:szCs w:val="18"/>
        </w:rPr>
        <w:t>у</w:t>
      </w:r>
      <w:r w:rsidRPr="003B11A6">
        <w:rPr>
          <w:rFonts w:hint="eastAsia"/>
          <w:sz w:val="18"/>
          <w:szCs w:val="18"/>
        </w:rPr>
        <w:t>ет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существовавшему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на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время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правовому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полю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сфере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охраны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окружающей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среды</w:t>
      </w:r>
      <w:r w:rsidRPr="003B11A6">
        <w:rPr>
          <w:sz w:val="18"/>
          <w:szCs w:val="18"/>
        </w:rPr>
        <w:t xml:space="preserve">) </w:t>
      </w:r>
      <w:r w:rsidRPr="003B11A6">
        <w:rPr>
          <w:rFonts w:hint="eastAsia"/>
          <w:sz w:val="18"/>
          <w:szCs w:val="18"/>
        </w:rPr>
        <w:t>на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загрязненных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островах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архипелага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Земля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Франца</w:t>
      </w:r>
      <w:r w:rsidRPr="003B11A6">
        <w:rPr>
          <w:sz w:val="18"/>
          <w:szCs w:val="18"/>
        </w:rPr>
        <w:t>-</w:t>
      </w:r>
      <w:r w:rsidRPr="003B11A6">
        <w:rPr>
          <w:rFonts w:hint="eastAsia"/>
          <w:sz w:val="18"/>
          <w:szCs w:val="18"/>
        </w:rPr>
        <w:t>Иосифа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период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</w:t>
      </w:r>
      <w:r w:rsidRPr="003B11A6">
        <w:rPr>
          <w:sz w:val="18"/>
          <w:szCs w:val="18"/>
        </w:rPr>
        <w:t xml:space="preserve"> 2011‒2017 </w:t>
      </w:r>
      <w:r w:rsidRPr="003B11A6">
        <w:rPr>
          <w:rFonts w:hint="eastAsia"/>
          <w:sz w:val="18"/>
          <w:szCs w:val="18"/>
        </w:rPr>
        <w:t>гг</w:t>
      </w:r>
      <w:r w:rsidRPr="003B11A6">
        <w:rPr>
          <w:sz w:val="18"/>
          <w:szCs w:val="18"/>
        </w:rPr>
        <w:t xml:space="preserve">. </w:t>
      </w:r>
      <w:r w:rsidRPr="003B11A6">
        <w:rPr>
          <w:rFonts w:hint="eastAsia"/>
          <w:sz w:val="18"/>
          <w:szCs w:val="18"/>
        </w:rPr>
        <w:t>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предназначена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специалистов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сфере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экологии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Арктики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также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тем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кто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решает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анал</w:t>
      </w:r>
      <w:r w:rsidRPr="003B11A6">
        <w:rPr>
          <w:rFonts w:hint="eastAsia"/>
          <w:sz w:val="18"/>
          <w:szCs w:val="18"/>
        </w:rPr>
        <w:t>о</w:t>
      </w:r>
      <w:r w:rsidRPr="003B11A6">
        <w:rPr>
          <w:rFonts w:hint="eastAsia"/>
          <w:sz w:val="18"/>
          <w:szCs w:val="18"/>
        </w:rPr>
        <w:t>гичные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задачи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на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других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территориях</w:t>
      </w:r>
      <w:r w:rsidRPr="003B11A6">
        <w:rPr>
          <w:sz w:val="18"/>
          <w:szCs w:val="18"/>
        </w:rPr>
        <w:t xml:space="preserve">.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качестве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исходных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данных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подготовки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книги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использованы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отчетные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материалы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rFonts w:hint="eastAsia"/>
          <w:sz w:val="18"/>
          <w:szCs w:val="18"/>
        </w:rPr>
        <w:t>ы</w:t>
      </w:r>
      <w:r w:rsidRPr="003B11A6">
        <w:rPr>
          <w:rFonts w:hint="eastAsia"/>
          <w:sz w:val="18"/>
          <w:szCs w:val="18"/>
        </w:rPr>
        <w:t>полнении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работ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обследованию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очистке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загрязненных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территорий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островов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архипелага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Земля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Франца</w:t>
      </w:r>
      <w:r w:rsidRPr="003B11A6">
        <w:rPr>
          <w:sz w:val="18"/>
          <w:szCs w:val="18"/>
        </w:rPr>
        <w:t>-</w:t>
      </w:r>
      <w:r w:rsidRPr="003B11A6">
        <w:rPr>
          <w:rFonts w:hint="eastAsia"/>
          <w:sz w:val="18"/>
          <w:szCs w:val="18"/>
        </w:rPr>
        <w:t>Иосифа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СОПС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ВАВТ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Минэкономразвития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России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ОАО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Севморгео</w:t>
      </w:r>
      <w:r w:rsidRPr="003B11A6">
        <w:rPr>
          <w:sz w:val="18"/>
          <w:szCs w:val="18"/>
        </w:rPr>
        <w:t xml:space="preserve">", </w:t>
      </w:r>
      <w:r w:rsidRPr="003B11A6">
        <w:rPr>
          <w:rFonts w:hint="eastAsia"/>
          <w:sz w:val="18"/>
          <w:szCs w:val="18"/>
        </w:rPr>
        <w:t>ЗАО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Арктик</w:t>
      </w:r>
      <w:r w:rsidRPr="003B11A6">
        <w:rPr>
          <w:sz w:val="18"/>
          <w:szCs w:val="18"/>
        </w:rPr>
        <w:t>-</w:t>
      </w:r>
      <w:r w:rsidRPr="003B11A6">
        <w:rPr>
          <w:rFonts w:hint="eastAsia"/>
          <w:sz w:val="18"/>
          <w:szCs w:val="18"/>
        </w:rPr>
        <w:t>Консалтинг</w:t>
      </w:r>
      <w:r w:rsidRPr="003B11A6">
        <w:rPr>
          <w:sz w:val="18"/>
          <w:szCs w:val="18"/>
        </w:rPr>
        <w:t>-</w:t>
      </w:r>
      <w:r w:rsidRPr="003B11A6">
        <w:rPr>
          <w:rFonts w:hint="eastAsia"/>
          <w:sz w:val="18"/>
          <w:szCs w:val="18"/>
        </w:rPr>
        <w:t>Сервис</w:t>
      </w:r>
      <w:r w:rsidRPr="003B11A6">
        <w:rPr>
          <w:sz w:val="18"/>
          <w:szCs w:val="18"/>
        </w:rPr>
        <w:t xml:space="preserve">", </w:t>
      </w:r>
      <w:r w:rsidRPr="003B11A6">
        <w:rPr>
          <w:rFonts w:hint="eastAsia"/>
          <w:sz w:val="18"/>
          <w:szCs w:val="18"/>
        </w:rPr>
        <w:t>ЗАО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Полиинформ</w:t>
      </w:r>
      <w:r w:rsidRPr="003B11A6">
        <w:rPr>
          <w:sz w:val="18"/>
          <w:szCs w:val="18"/>
        </w:rPr>
        <w:t xml:space="preserve">" </w:t>
      </w:r>
      <w:r w:rsidRPr="003B11A6">
        <w:rPr>
          <w:rFonts w:hint="eastAsia"/>
          <w:sz w:val="18"/>
          <w:szCs w:val="18"/>
        </w:rPr>
        <w:t>ППК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Росгеология</w:t>
      </w:r>
      <w:r w:rsidRPr="003B11A6">
        <w:rPr>
          <w:sz w:val="18"/>
          <w:szCs w:val="18"/>
        </w:rPr>
        <w:t xml:space="preserve">", </w:t>
      </w:r>
      <w:r w:rsidRPr="003B11A6">
        <w:rPr>
          <w:rFonts w:hint="eastAsia"/>
          <w:sz w:val="18"/>
          <w:szCs w:val="18"/>
        </w:rPr>
        <w:t>НО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Фонд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полярных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исследований</w:t>
      </w:r>
      <w:r w:rsidRPr="003B11A6">
        <w:rPr>
          <w:sz w:val="18"/>
          <w:szCs w:val="18"/>
        </w:rPr>
        <w:t xml:space="preserve">", </w:t>
      </w:r>
      <w:r w:rsidRPr="003B11A6">
        <w:rPr>
          <w:rFonts w:hint="eastAsia"/>
          <w:sz w:val="18"/>
          <w:szCs w:val="18"/>
        </w:rPr>
        <w:t>ФГБУ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Национальный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парк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Русская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Арктика</w:t>
      </w:r>
      <w:r w:rsidRPr="003B11A6">
        <w:rPr>
          <w:sz w:val="18"/>
          <w:szCs w:val="18"/>
        </w:rPr>
        <w:t>"</w:t>
      </w:r>
    </w:p>
    <w:p w:rsidR="00ED473D" w:rsidRDefault="00013A94" w:rsidP="00ED473D">
      <w:pPr>
        <w:pStyle w:val="a7"/>
      </w:pPr>
      <w:hyperlink r:id="rId64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473D" w:rsidRDefault="00ED473D" w:rsidP="00ED473D">
      <w:pPr>
        <w:pStyle w:val="21"/>
      </w:pPr>
      <w:r w:rsidRPr="00ED473D">
        <w:rPr>
          <w:b/>
        </w:rPr>
        <w:t>44. </w:t>
      </w:r>
      <w:r w:rsidRPr="00ED473D">
        <w:rPr>
          <w:rFonts w:hint="eastAsia"/>
          <w:b/>
        </w:rPr>
        <w:t>Шубина Ю</w:t>
      </w:r>
      <w:r w:rsidRPr="00ED473D">
        <w:rPr>
          <w:b/>
        </w:rPr>
        <w:t xml:space="preserve">. </w:t>
      </w:r>
      <w:r w:rsidRPr="00ED473D">
        <w:rPr>
          <w:rFonts w:hint="eastAsia"/>
          <w:b/>
        </w:rPr>
        <w:t>Э</w:t>
      </w:r>
      <w:r w:rsidRPr="00ED473D">
        <w:rPr>
          <w:b/>
        </w:rPr>
        <w:t xml:space="preserve">.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Шубина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просвещ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Липецкий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Семенова</w:t>
      </w:r>
      <w:r>
        <w:t>-</w:t>
      </w:r>
      <w:r>
        <w:rPr>
          <w:rFonts w:hint="eastAsia"/>
        </w:rPr>
        <w:t>Тян</w:t>
      </w:r>
      <w:r>
        <w:t>-</w:t>
      </w:r>
      <w:r>
        <w:rPr>
          <w:rFonts w:hint="eastAsia"/>
        </w:rPr>
        <w:t>Шанского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географии</w:t>
      </w:r>
      <w:r>
        <w:t xml:space="preserve">,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химии</w:t>
      </w:r>
      <w:r>
        <w:t xml:space="preserve">. ‒ </w:t>
      </w:r>
      <w:r>
        <w:rPr>
          <w:rFonts w:hint="eastAsia"/>
        </w:rPr>
        <w:t>Липецк</w:t>
      </w:r>
      <w:r>
        <w:t xml:space="preserve">: </w:t>
      </w:r>
      <w:r>
        <w:rPr>
          <w:rFonts w:hint="eastAsia"/>
        </w:rPr>
        <w:t>ЛГПУ</w:t>
      </w:r>
      <w:r>
        <w:t>, 2022. ‒ 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Ш</w:t>
      </w:r>
      <w:r>
        <w:t xml:space="preserve">951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2023‒2935</w:t>
      </w:r>
      <w:r>
        <w:rPr>
          <w:rFonts w:hint="eastAsia"/>
        </w:rPr>
        <w:t>упр</w:t>
      </w:r>
      <w:r>
        <w:t>)</w:t>
      </w:r>
    </w:p>
    <w:p w:rsidR="00ED473D" w:rsidRDefault="00ED473D" w:rsidP="00ED473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D473D" w:rsidRPr="003B11A6" w:rsidRDefault="00ED473D" w:rsidP="00ED473D">
      <w:pPr>
        <w:pStyle w:val="a7"/>
        <w:rPr>
          <w:sz w:val="18"/>
          <w:szCs w:val="18"/>
        </w:rPr>
      </w:pPr>
      <w:r w:rsidRPr="003B11A6">
        <w:rPr>
          <w:rFonts w:hint="eastAsia"/>
          <w:sz w:val="18"/>
          <w:szCs w:val="18"/>
        </w:rPr>
        <w:t>Аннотация</w:t>
      </w:r>
      <w:r w:rsidRPr="003B11A6">
        <w:rPr>
          <w:sz w:val="18"/>
          <w:szCs w:val="18"/>
        </w:rPr>
        <w:t xml:space="preserve">: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пособие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включены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практические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лабораторные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работы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теме</w:t>
      </w:r>
      <w:r w:rsidRPr="003B11A6">
        <w:rPr>
          <w:sz w:val="18"/>
          <w:szCs w:val="18"/>
        </w:rPr>
        <w:t xml:space="preserve">. </w:t>
      </w:r>
      <w:r w:rsidRPr="003B11A6">
        <w:rPr>
          <w:rFonts w:hint="eastAsia"/>
          <w:sz w:val="18"/>
          <w:szCs w:val="18"/>
        </w:rPr>
        <w:t>Содержание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пособия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соответствует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программе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преподавания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курса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общей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экологии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вузе</w:t>
      </w:r>
      <w:r w:rsidRPr="003B11A6">
        <w:rPr>
          <w:sz w:val="18"/>
          <w:szCs w:val="18"/>
        </w:rPr>
        <w:t xml:space="preserve">. </w:t>
      </w:r>
      <w:r w:rsidRPr="003B11A6">
        <w:rPr>
          <w:rFonts w:hint="eastAsia"/>
          <w:sz w:val="18"/>
          <w:szCs w:val="18"/>
        </w:rPr>
        <w:t>В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разработки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занятий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включены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теоретические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сведения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необходимые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выполнения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работ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перечень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оборудования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контрольные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вопросы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иллюстративный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материал</w:t>
      </w:r>
      <w:r w:rsidRPr="003B11A6">
        <w:rPr>
          <w:sz w:val="18"/>
          <w:szCs w:val="18"/>
        </w:rPr>
        <w:t xml:space="preserve">. </w:t>
      </w:r>
      <w:r w:rsidRPr="003B11A6">
        <w:rPr>
          <w:rFonts w:hint="eastAsia"/>
          <w:sz w:val="18"/>
          <w:szCs w:val="18"/>
        </w:rPr>
        <w:t>Пособие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предназначено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для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студентов</w:t>
      </w:r>
      <w:r w:rsidRPr="003B11A6">
        <w:rPr>
          <w:sz w:val="18"/>
          <w:szCs w:val="18"/>
        </w:rPr>
        <w:t xml:space="preserve">, </w:t>
      </w:r>
      <w:r w:rsidRPr="003B11A6">
        <w:rPr>
          <w:rFonts w:hint="eastAsia"/>
          <w:sz w:val="18"/>
          <w:szCs w:val="18"/>
        </w:rPr>
        <w:t>изучающих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курс</w:t>
      </w:r>
      <w:r w:rsidRPr="003B11A6">
        <w:rPr>
          <w:sz w:val="18"/>
          <w:szCs w:val="18"/>
        </w:rPr>
        <w:t xml:space="preserve"> "</w:t>
      </w:r>
      <w:r w:rsidRPr="003B11A6">
        <w:rPr>
          <w:rFonts w:hint="eastAsia"/>
          <w:sz w:val="18"/>
          <w:szCs w:val="18"/>
        </w:rPr>
        <w:t>Общая</w:t>
      </w:r>
      <w:r w:rsidRPr="003B11A6">
        <w:rPr>
          <w:sz w:val="18"/>
          <w:szCs w:val="18"/>
        </w:rPr>
        <w:t xml:space="preserve"> </w:t>
      </w:r>
      <w:r w:rsidRPr="003B11A6">
        <w:rPr>
          <w:rFonts w:hint="eastAsia"/>
          <w:sz w:val="18"/>
          <w:szCs w:val="18"/>
        </w:rPr>
        <w:t>экология</w:t>
      </w:r>
      <w:r w:rsidRPr="003B11A6">
        <w:rPr>
          <w:sz w:val="18"/>
          <w:szCs w:val="18"/>
        </w:rPr>
        <w:t>"</w:t>
      </w:r>
    </w:p>
    <w:p w:rsidR="00ED473D" w:rsidRDefault="00013A94" w:rsidP="00ED473D">
      <w:pPr>
        <w:pStyle w:val="a7"/>
      </w:pPr>
      <w:hyperlink r:id="rId65" w:history="1">
        <w:r w:rsidR="00ED473D">
          <w:rPr>
            <w:rStyle w:val="ac"/>
            <w:rFonts w:ascii="TextBook" w:hAnsi="TextBook" w:hint="eastAsia"/>
            <w:sz w:val="24"/>
          </w:rPr>
          <w:t>Перейти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в</w:t>
        </w:r>
        <w:r w:rsidR="00ED473D">
          <w:rPr>
            <w:rStyle w:val="ac"/>
            <w:rFonts w:ascii="TextBook" w:hAnsi="TextBook"/>
            <w:sz w:val="24"/>
          </w:rPr>
          <w:t xml:space="preserve"> </w:t>
        </w:r>
        <w:r w:rsidR="00ED473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D473D" w:rsidSect="00E37457">
      <w:footerReference w:type="default" r:id="rId6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5A" w:rsidRDefault="0074255A">
      <w:r>
        <w:separator/>
      </w:r>
    </w:p>
  </w:endnote>
  <w:endnote w:type="continuationSeparator" w:id="0">
    <w:p w:rsidR="0074255A" w:rsidRDefault="0074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A" w:rsidRDefault="0074255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13A9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4255A" w:rsidRDefault="007425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5A" w:rsidRDefault="0074255A">
      <w:r>
        <w:separator/>
      </w:r>
    </w:p>
  </w:footnote>
  <w:footnote w:type="continuationSeparator" w:id="0">
    <w:p w:rsidR="0074255A" w:rsidRDefault="0074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96C"/>
    <w:multiLevelType w:val="hybridMultilevel"/>
    <w:tmpl w:val="5FB6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35B"/>
    <w:multiLevelType w:val="hybridMultilevel"/>
    <w:tmpl w:val="6586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7F81"/>
    <w:multiLevelType w:val="hybridMultilevel"/>
    <w:tmpl w:val="8E143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5">
    <w:nsid w:val="507C5A93"/>
    <w:multiLevelType w:val="hybridMultilevel"/>
    <w:tmpl w:val="CDEA2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1668"/>
    <w:multiLevelType w:val="hybridMultilevel"/>
    <w:tmpl w:val="907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D"/>
    <w:rsid w:val="00013A94"/>
    <w:rsid w:val="000309EA"/>
    <w:rsid w:val="000671C0"/>
    <w:rsid w:val="000D3ED5"/>
    <w:rsid w:val="00115C28"/>
    <w:rsid w:val="001222C8"/>
    <w:rsid w:val="00175F94"/>
    <w:rsid w:val="00183880"/>
    <w:rsid w:val="002B0CF9"/>
    <w:rsid w:val="002C11B7"/>
    <w:rsid w:val="002E5F3B"/>
    <w:rsid w:val="002F0281"/>
    <w:rsid w:val="002F4433"/>
    <w:rsid w:val="002F4D36"/>
    <w:rsid w:val="0031025E"/>
    <w:rsid w:val="00343584"/>
    <w:rsid w:val="003B11A6"/>
    <w:rsid w:val="004A4CD0"/>
    <w:rsid w:val="004C1E9E"/>
    <w:rsid w:val="00514EAC"/>
    <w:rsid w:val="005A035E"/>
    <w:rsid w:val="005D7925"/>
    <w:rsid w:val="00712F71"/>
    <w:rsid w:val="0074255A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A80BE0"/>
    <w:rsid w:val="00B00E69"/>
    <w:rsid w:val="00C93A6A"/>
    <w:rsid w:val="00CA406A"/>
    <w:rsid w:val="00CF6701"/>
    <w:rsid w:val="00DC3DA3"/>
    <w:rsid w:val="00E37457"/>
    <w:rsid w:val="00ED473D"/>
    <w:rsid w:val="00F1239D"/>
    <w:rsid w:val="00F411B0"/>
    <w:rsid w:val="00F87624"/>
    <w:rsid w:val="00FC6D3F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12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12F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712F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F1239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C6D3F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FC6D3F"/>
    <w:rPr>
      <w:rFonts w:cs="Arial"/>
      <w:b/>
      <w:bCs/>
      <w:iCs/>
      <w:kern w:val="24"/>
      <w:sz w:val="26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74255A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4">
    <w:name w:val="Balloon Text"/>
    <w:basedOn w:val="a"/>
    <w:link w:val="af5"/>
    <w:rsid w:val="00013A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1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12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12F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39"/>
    <w:rsid w:val="00712F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F1239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C6D3F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FC6D3F"/>
    <w:rPr>
      <w:rFonts w:cs="Arial"/>
      <w:b/>
      <w:bCs/>
      <w:iCs/>
      <w:kern w:val="24"/>
      <w:sz w:val="26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74255A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4">
    <w:name w:val="Balloon Text"/>
    <w:basedOn w:val="a"/>
    <w:link w:val="af5"/>
    <w:rsid w:val="00013A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1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1%2A279553567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47%2A06550571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2%2A276789920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17%2FN2%2A69694971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38%2A469397673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41%D1%83%D0%BF%D1%80%2A63932757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887%2A84768033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018%2A599249010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5%2A5952346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08%2A892174365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444%2A588989863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26%2A490117012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11%2A28147244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681%D1%83%D0%BF%D1%80%2A23998366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31%D1%83%D0%BF%D1%80%2A937003285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446%2A814688138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019%2A932932032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3%2A43923932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0%2D26026%2FN8%2A817469537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42%2A16378596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70%2A72102170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354%2A84955529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3%2FN2%2A011406310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025%2A45740178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30%D1%83%D0%BF%D1%80%2A801284580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23%2A33681783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35%D1%83%D0%BF%D1%80%2A2498446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09%2A167130034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2%2A434372006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7%2A172421463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54%2A879037411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34%D1%83%D0%BF%D1%80%2A86350438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004%2A67343754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32%D1%83%D0%BF%D1%80%2A66641739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154%2A2280945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488%2A35705954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52%2A01249629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427%2A799300077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12%2A64846694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07%D1%83%D0%BF%D1%80%2A46441125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818%2A92682615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3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17%2FN1%2A14916177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928%D1%83%D0%BF%D1%80%2A31151484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08%2FN2%2A9789033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63C6-5EE5-4768-A214-52A31CC5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12</Pages>
  <Words>7012</Words>
  <Characters>63483</Characters>
  <Application>Microsoft Office Word</Application>
  <DocSecurity>0</DocSecurity>
  <Lines>529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2023-08-24T12:46:00Z</dcterms:created>
  <dcterms:modified xsi:type="dcterms:W3CDTF">2023-08-24T12:47:00Z</dcterms:modified>
</cp:coreProperties>
</file>