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305834" w:rsidRDefault="00D433B2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7344618" w:history="1">
        <w:r w:rsidR="00305834" w:rsidRPr="00550A96">
          <w:rPr>
            <w:rStyle w:val="ac"/>
            <w:noProof/>
          </w:rPr>
          <w:t>НОВЫЕ ПОСТУПЛЕНИЯ КНИГ В ФОНД СибНСХБ</w:t>
        </w:r>
        <w:r w:rsidR="00305834">
          <w:rPr>
            <w:noProof/>
            <w:webHidden/>
          </w:rPr>
          <w:tab/>
        </w:r>
        <w:r w:rsidR="00305834">
          <w:rPr>
            <w:noProof/>
            <w:webHidden/>
          </w:rPr>
          <w:fldChar w:fldCharType="begin"/>
        </w:r>
        <w:r w:rsidR="00305834">
          <w:rPr>
            <w:noProof/>
            <w:webHidden/>
          </w:rPr>
          <w:instrText xml:space="preserve"> PAGEREF _Toc147344618 \h </w:instrText>
        </w:r>
        <w:r w:rsidR="00305834">
          <w:rPr>
            <w:noProof/>
            <w:webHidden/>
          </w:rPr>
        </w:r>
        <w:r w:rsidR="00305834">
          <w:rPr>
            <w:noProof/>
            <w:webHidden/>
          </w:rPr>
          <w:fldChar w:fldCharType="separate"/>
        </w:r>
        <w:r w:rsidR="00305834">
          <w:rPr>
            <w:noProof/>
            <w:webHidden/>
          </w:rPr>
          <w:t>4</w:t>
        </w:r>
        <w:r w:rsidR="00305834">
          <w:rPr>
            <w:noProof/>
            <w:webHidden/>
          </w:rPr>
          <w:fldChar w:fldCharType="end"/>
        </w:r>
      </w:hyperlink>
    </w:p>
    <w:p w:rsidR="00305834" w:rsidRDefault="0030583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19" w:history="1">
        <w:r w:rsidRPr="00550A96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05834" w:rsidRDefault="0030583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20" w:history="1">
        <w:r w:rsidRPr="00550A96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05834" w:rsidRDefault="0030583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21" w:history="1">
        <w:r w:rsidRPr="00550A96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05834" w:rsidRDefault="0030583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22" w:history="1">
        <w:r w:rsidRPr="00550A96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05834" w:rsidRDefault="0030583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23" w:history="1">
        <w:r w:rsidRPr="00550A96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05834" w:rsidRDefault="0030583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24" w:history="1">
        <w:r w:rsidRPr="00550A96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05834" w:rsidRDefault="0030583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25" w:history="1">
        <w:r w:rsidRPr="00550A96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05834" w:rsidRDefault="0030583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26" w:history="1">
        <w:r w:rsidRPr="00550A96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05834" w:rsidRDefault="0030583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27" w:history="1">
        <w:r w:rsidRPr="00550A96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05834" w:rsidRDefault="0030583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28" w:history="1">
        <w:r w:rsidRPr="00550A96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05834" w:rsidRDefault="0030583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29" w:history="1">
        <w:r w:rsidRPr="00550A96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05834" w:rsidRDefault="0030583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30" w:history="1">
        <w:r w:rsidRPr="00550A96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05834" w:rsidRDefault="0030583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31" w:history="1">
        <w:r w:rsidRPr="00550A96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05834" w:rsidRDefault="0030583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32" w:history="1">
        <w:r w:rsidRPr="00550A96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05834" w:rsidRDefault="0030583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33" w:history="1">
        <w:r w:rsidRPr="00550A96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05834" w:rsidRDefault="0030583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34" w:history="1">
        <w:r w:rsidRPr="00550A96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05834" w:rsidRDefault="00305834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35" w:history="1">
        <w:r w:rsidRPr="00550A96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05834" w:rsidRDefault="0030583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36" w:history="1">
        <w:r w:rsidRPr="00550A96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05834" w:rsidRDefault="0030583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37" w:history="1">
        <w:r w:rsidRPr="00550A96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05834" w:rsidRDefault="0030583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38" w:history="1">
        <w:r w:rsidRPr="00550A96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05834" w:rsidRDefault="0030583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39" w:history="1">
        <w:r w:rsidRPr="00550A96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05834" w:rsidRDefault="00305834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40" w:history="1">
        <w:r w:rsidRPr="00550A96">
          <w:rPr>
            <w:rStyle w:val="ac"/>
            <w:noProof/>
          </w:rPr>
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E5F3B" w:rsidRDefault="00D433B2" w:rsidP="002E5F3B">
      <w:r>
        <w:fldChar w:fldCharType="end"/>
      </w:r>
    </w:p>
    <w:p w:rsidR="00D433B2" w:rsidRDefault="00D433B2" w:rsidP="002E5F3B"/>
    <w:p w:rsidR="00D433B2" w:rsidRPr="00E66269" w:rsidRDefault="00D433B2" w:rsidP="002E5F3B"/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2"/>
      </w:pPr>
      <w:bookmarkStart w:id="1" w:name="_Toc61973265"/>
      <w:r>
        <w:br w:type="page"/>
      </w:r>
    </w:p>
    <w:p w:rsidR="00D433B2" w:rsidRDefault="00D433B2" w:rsidP="00D433B2">
      <w:pPr>
        <w:pStyle w:val="1"/>
      </w:pPr>
      <w:bookmarkStart w:id="2" w:name="_Toc147344618"/>
      <w:r>
        <w:lastRenderedPageBreak/>
        <w:t>НОВЫЕ ПОСТУПЛЕНИЯ КНИГ В ФОНД СибНСХБ</w:t>
      </w:r>
      <w:bookmarkEnd w:id="2"/>
    </w:p>
    <w:p w:rsidR="00D433B2" w:rsidRDefault="00D433B2" w:rsidP="00D433B2">
      <w:pPr>
        <w:pStyle w:val="1"/>
      </w:pPr>
      <w:bookmarkStart w:id="3" w:name="_Toc147344619"/>
      <w:r>
        <w:t>Сельское хозяйство</w:t>
      </w:r>
      <w:bookmarkEnd w:id="3"/>
    </w:p>
    <w:p w:rsidR="00D433B2" w:rsidRDefault="00D433B2" w:rsidP="00D433B2">
      <w:pPr>
        <w:pStyle w:val="2"/>
      </w:pPr>
      <w:bookmarkStart w:id="4" w:name="_Toc147344620"/>
      <w:r>
        <w:t>Агрохимия</w:t>
      </w:r>
      <w:bookmarkEnd w:id="4"/>
    </w:p>
    <w:p w:rsidR="00D433B2" w:rsidRDefault="00D433B2" w:rsidP="00D433B2">
      <w:pPr>
        <w:pStyle w:val="11"/>
      </w:pPr>
      <w:r>
        <w:rPr>
          <w:b/>
        </w:rPr>
        <w:t xml:space="preserve">1. Ионина Н. В. </w:t>
      </w:r>
      <w:r>
        <w:t>Эффективность удобрений на посевах пшеницы в Северор-Западной зоне Ку</w:t>
      </w:r>
      <w:r>
        <w:t>р</w:t>
      </w:r>
      <w:r>
        <w:t>ганской области/ Н. В. Ионина, О. В. Волынкина; Уральский федеральный аграрный научно-исследовательский центр Уральского отделения Российской академии наук // Сибирский вестник сельскохозяйственной науки. ‒ Краснообск (Новосиб. обл.), 2023. ‒ Т. 53 № 6. ‒ С. 5‒14: табл. ‒ Би</w:t>
      </w:r>
      <w:r>
        <w:t>б</w:t>
      </w:r>
      <w:r>
        <w:t>лиогр.: с. 13‒14 (11 назв.)</w:t>
      </w:r>
    </w:p>
    <w:p w:rsidR="00D433B2" w:rsidRDefault="00305834" w:rsidP="00D433B2">
      <w:pPr>
        <w:pStyle w:val="a7"/>
      </w:pPr>
      <w:hyperlink r:id="rId9" w:history="1">
        <w:r w:rsidR="00D433B2">
          <w:rPr>
            <w:rStyle w:val="ac"/>
          </w:rPr>
          <w:t>Перейти в каталог</w:t>
        </w:r>
      </w:hyperlink>
    </w:p>
    <w:p w:rsidR="00D433B2" w:rsidRDefault="00D433B2" w:rsidP="00D433B2">
      <w:pPr>
        <w:pStyle w:val="2"/>
      </w:pPr>
      <w:bookmarkStart w:id="5" w:name="_Toc147344621"/>
      <w:r>
        <w:t>Растениеводство</w:t>
      </w:r>
      <w:bookmarkEnd w:id="5"/>
    </w:p>
    <w:p w:rsidR="00D433B2" w:rsidRDefault="00D433B2" w:rsidP="00D433B2">
      <w:pPr>
        <w:pStyle w:val="11"/>
      </w:pPr>
      <w:r>
        <w:rPr>
          <w:b/>
        </w:rPr>
        <w:t>2. Анализ</w:t>
      </w:r>
      <w:r>
        <w:t xml:space="preserve"> активности окислительных ферментов методом многомерной регрессии в прису</w:t>
      </w:r>
      <w:r>
        <w:t>т</w:t>
      </w:r>
      <w:r>
        <w:t>ствии Mg2+мицелия гриба вешенка/ Л. Г. Ловцова, М. В. Забелина, А. В. Майоров [и др.]; Сарато</w:t>
      </w:r>
      <w:r>
        <w:t>в</w:t>
      </w:r>
      <w:r>
        <w:t>ский государственный университет генетики, биотехнологии и инженерии им. Н. И. Вавилова, Мо</w:t>
      </w:r>
      <w:r>
        <w:t>с</w:t>
      </w:r>
      <w:r>
        <w:t>ковский государственный строительный университет // Сибирский вестник сельскохозяйственной науки. ‒ Краснообск (Новосиб. обл.), 2023. ‒ Т. 53 № 6. ‒ С. 33‒42: цв. ил. ‒ Библиогр.: с. 40‒42 (21 назв.)</w:t>
      </w:r>
    </w:p>
    <w:p w:rsidR="00D433B2" w:rsidRDefault="00305834" w:rsidP="00D433B2">
      <w:pPr>
        <w:pStyle w:val="a7"/>
      </w:pPr>
      <w:hyperlink r:id="rId10" w:history="1">
        <w:r w:rsidR="00D433B2">
          <w:rPr>
            <w:rStyle w:val="ac"/>
          </w:rPr>
          <w:t>Перейти в каталог</w:t>
        </w:r>
      </w:hyperlink>
    </w:p>
    <w:p w:rsidR="00D433B2" w:rsidRDefault="00D433B2" w:rsidP="00D433B2">
      <w:pPr>
        <w:pStyle w:val="11"/>
      </w:pPr>
      <w:r>
        <w:rPr>
          <w:b/>
        </w:rPr>
        <w:t>3. Изучение</w:t>
      </w:r>
      <w:r>
        <w:t xml:space="preserve"> исходного материала озимой мягкой пшеницы для селекции на качество зерна/ Н. С. Кравченко, С. В. Подгорный, Н. Г. Игнатьева, В. Л. Чернова; "Донской", аграрный научный центр // Сибирский вестник сельскохозяйственной науки. ‒ Краснообск (Новосиб. обл.), 2023. ‒ Т. 53 № 6. ‒ С. 24‒32: табл. ‒ Библиогр.: с. 30‒32 (15 назв.)</w:t>
      </w:r>
    </w:p>
    <w:p w:rsidR="00D433B2" w:rsidRDefault="00305834" w:rsidP="00D433B2">
      <w:pPr>
        <w:pStyle w:val="a7"/>
      </w:pPr>
      <w:hyperlink r:id="rId11" w:history="1">
        <w:r w:rsidR="00D433B2">
          <w:rPr>
            <w:rStyle w:val="ac"/>
          </w:rPr>
          <w:t>Перейти в каталог</w:t>
        </w:r>
      </w:hyperlink>
    </w:p>
    <w:p w:rsidR="00D433B2" w:rsidRDefault="00D433B2" w:rsidP="00D433B2">
      <w:pPr>
        <w:pStyle w:val="11"/>
      </w:pPr>
      <w:r>
        <w:rPr>
          <w:b/>
        </w:rPr>
        <w:t xml:space="preserve">4. Сурин Н. А. </w:t>
      </w:r>
      <w:r>
        <w:t>Адаптивность и экологическая пластичность ячменя в условиях лесостепи Красноярского края/ Н. А. Сурин, С. А. Герасимов, Н. Е. Ляхова; Красноярский научно-исследовательский институт сельского хозяйства ‒ обособленное подразделение Федерального и</w:t>
      </w:r>
      <w:r>
        <w:t>с</w:t>
      </w:r>
      <w:r>
        <w:t>следовательского центра "Красноярский научный центр Сибирского отделения Российской академии наук" // Сибирский вестник сельскохозяйственной науки. ‒ Краснообск (Новосиб. обл.), 2023. ‒ Т. 53 № 6. ‒ С. 15‒23: табл. ‒ Библиогр.: с. 21‒23 (10 назв.)</w:t>
      </w:r>
    </w:p>
    <w:p w:rsidR="00D433B2" w:rsidRDefault="00305834" w:rsidP="00D433B2">
      <w:pPr>
        <w:pStyle w:val="a7"/>
      </w:pPr>
      <w:hyperlink r:id="rId12" w:history="1">
        <w:r w:rsidR="00D433B2">
          <w:rPr>
            <w:rStyle w:val="ac"/>
          </w:rPr>
          <w:t>Перейти в каталог</w:t>
        </w:r>
      </w:hyperlink>
    </w:p>
    <w:p w:rsidR="00D433B2" w:rsidRDefault="00D433B2" w:rsidP="00D433B2">
      <w:pPr>
        <w:pStyle w:val="2"/>
      </w:pPr>
      <w:bookmarkStart w:id="6" w:name="_Toc147344622"/>
      <w:r>
        <w:t>Животноводство</w:t>
      </w:r>
      <w:bookmarkEnd w:id="6"/>
    </w:p>
    <w:p w:rsidR="00D433B2" w:rsidRDefault="00D433B2" w:rsidP="00D433B2">
      <w:pPr>
        <w:pStyle w:val="11"/>
      </w:pPr>
      <w:r>
        <w:rPr>
          <w:b/>
        </w:rPr>
        <w:t>5. Мировые</w:t>
      </w:r>
      <w:r>
        <w:t xml:space="preserve"> достижения геномного редактирования в области свиноводства/ М. А. Колосова, Е. А. Романец, А. Ю. Колосов, Л. В. Гетманцева; Донской государственный аграрный университет, Центр стратегического планирования и управления медико-биологическими рисками здоровью Ф</w:t>
      </w:r>
      <w:r>
        <w:t>е</w:t>
      </w:r>
      <w:r>
        <w:t>дерального медико-биологического агентства Российской Федерации // Сибирский вестник сельск</w:t>
      </w:r>
      <w:r>
        <w:t>о</w:t>
      </w:r>
      <w:r>
        <w:t>хозяйственной науки. ‒ Краснообск (Новосиб. обл.), 2023. ‒ Т. 53 № 6. ‒ С. 51‒58. ‒ Библиогр.: с. 56‒58 (21 назв.)</w:t>
      </w:r>
    </w:p>
    <w:p w:rsidR="00D433B2" w:rsidRDefault="00305834" w:rsidP="00D433B2">
      <w:pPr>
        <w:pStyle w:val="a7"/>
      </w:pPr>
      <w:hyperlink r:id="rId13" w:history="1">
        <w:r w:rsidR="00D433B2">
          <w:rPr>
            <w:rStyle w:val="ac"/>
          </w:rPr>
          <w:t>Перейти в каталог</w:t>
        </w:r>
      </w:hyperlink>
    </w:p>
    <w:p w:rsidR="00D433B2" w:rsidRDefault="00D433B2" w:rsidP="00D433B2">
      <w:pPr>
        <w:pStyle w:val="11"/>
      </w:pPr>
      <w:r>
        <w:rPr>
          <w:b/>
        </w:rPr>
        <w:t>6. Совершенствование</w:t>
      </w:r>
      <w:r>
        <w:t xml:space="preserve"> красного степного скота генофондом голштинской породы/ И. А.-А. Б</w:t>
      </w:r>
      <w:r>
        <w:t>о</w:t>
      </w:r>
      <w:r>
        <w:t>гатырева, О. А. Краснова, Н. В. Коник, М. Б. Улимбашев; Северо-Кавказская государственная акад</w:t>
      </w:r>
      <w:r>
        <w:t>е</w:t>
      </w:r>
      <w:r>
        <w:t>мия, Удмуртский государственный аграрный университет, Саратовский государственный универс</w:t>
      </w:r>
      <w:r>
        <w:t>и</w:t>
      </w:r>
      <w:r>
        <w:t>тет генетики, биотехнологии и инженерии им. Н. И. Вавилова, Северо-Кавказский федеральный научный аграрный центр // Сибирский вестник сельскохозяйственной науки. ‒ Краснообск (Новосиб. обл.), 2023. ‒ Т. 53 № 6. ‒ С. 59‒66: табл. ‒ Библиогр.: с. 65‒66(12 назв.)</w:t>
      </w:r>
    </w:p>
    <w:p w:rsidR="00D433B2" w:rsidRDefault="00305834" w:rsidP="00D433B2">
      <w:pPr>
        <w:pStyle w:val="a7"/>
      </w:pPr>
      <w:hyperlink r:id="rId14" w:history="1">
        <w:r w:rsidR="00D433B2">
          <w:rPr>
            <w:rStyle w:val="ac"/>
          </w:rPr>
          <w:t>Перейти в каталог</w:t>
        </w:r>
      </w:hyperlink>
    </w:p>
    <w:p w:rsidR="00D433B2" w:rsidRDefault="00D433B2" w:rsidP="00D433B2">
      <w:pPr>
        <w:pStyle w:val="11"/>
      </w:pPr>
      <w:r>
        <w:rPr>
          <w:b/>
        </w:rPr>
        <w:t xml:space="preserve">7. Тыщенко В. И. </w:t>
      </w:r>
      <w:r>
        <w:t>Оценка генетических различий у животных на примере представителей рода Camelus/ В. И. Тыщенко, В. П. Терлецкий; Федеральный научный центр животноводства ‒ ВИЖ им. Л. К. Эрнста ‒ филиал Всероссийский научно-исследовательский институт генетики и разведения сельскохозяйственных животных // Сибирский вестник сельскохозяйственной науки. ‒ Краснообск (Новосиб. обл.), 2023. ‒ Т. 53 № 6. ‒ С. 92‒97: цв. ил. ‒ Библиогр.: с. 96‒97 (12 назв.)</w:t>
      </w:r>
    </w:p>
    <w:p w:rsidR="00D433B2" w:rsidRPr="00D433B2" w:rsidRDefault="00D433B2" w:rsidP="00D433B2">
      <w:pPr>
        <w:pStyle w:val="a7"/>
        <w:rPr>
          <w:rFonts w:ascii="Times New Roman" w:hAnsi="Times New Roman"/>
          <w:sz w:val="20"/>
        </w:rPr>
      </w:pPr>
      <w:r w:rsidRPr="00D433B2">
        <w:rPr>
          <w:sz w:val="20"/>
        </w:rPr>
        <w:t>Аннотация: Представлены данные о генетической изменчивости геномной ДНК двух видов верблюдов (дромедар и бактриан). Отмечено, что указанные виды имеют большое значение в ряде южных стран – используются как сельскох</w:t>
      </w:r>
      <w:r w:rsidRPr="00D433B2">
        <w:rPr>
          <w:sz w:val="20"/>
        </w:rPr>
        <w:t>о</w:t>
      </w:r>
      <w:r w:rsidRPr="00D433B2">
        <w:rPr>
          <w:sz w:val="20"/>
        </w:rPr>
        <w:t>зяйственные, тягловые, верховые и спортивные животные. В настоящее время изучению верблюдов уделяется большое внимание с целью выявления их генетических особенностей, которые можно использовать в селекционной работе. О</w:t>
      </w:r>
      <w:r w:rsidRPr="00D433B2">
        <w:rPr>
          <w:sz w:val="20"/>
        </w:rPr>
        <w:t>д</w:t>
      </w:r>
      <w:r w:rsidRPr="00D433B2">
        <w:rPr>
          <w:sz w:val="20"/>
        </w:rPr>
        <w:lastRenderedPageBreak/>
        <w:t>ним из методов исследования является мультилокусный анализ с применением меченых олигонуклеотидных зондов. П</w:t>
      </w:r>
      <w:r w:rsidRPr="00D433B2">
        <w:rPr>
          <w:sz w:val="20"/>
        </w:rPr>
        <w:t>о</w:t>
      </w:r>
      <w:r w:rsidRPr="00D433B2">
        <w:rPr>
          <w:sz w:val="20"/>
        </w:rPr>
        <w:t>следние избирательно гибридизуются в отдельных участках геномной ДНК, приводя к формированию специфических генетических профилей, характерных для каждой особи. Мечение зонда дезоксигенином позволяет детектировать р</w:t>
      </w:r>
      <w:r w:rsidRPr="00D433B2">
        <w:rPr>
          <w:sz w:val="20"/>
        </w:rPr>
        <w:t>е</w:t>
      </w:r>
      <w:r w:rsidRPr="00D433B2">
        <w:rPr>
          <w:sz w:val="20"/>
        </w:rPr>
        <w:t>зультаты гибридизации на фильтре. После проведения реакции молекулярной гибридизации зонда с геномной ДНК ве</w:t>
      </w:r>
      <w:r w:rsidRPr="00D433B2">
        <w:rPr>
          <w:sz w:val="20"/>
        </w:rPr>
        <w:t>р</w:t>
      </w:r>
      <w:r w:rsidRPr="00D433B2">
        <w:rPr>
          <w:sz w:val="20"/>
        </w:rPr>
        <w:t xml:space="preserve">блюдов было выявлено от 3 до 15 фрагментов ДНК, при этом картина гибридизации сильно отличалась у дромедаров и бактрианов, что свидетельствует о значительной генетической разнице в организации их геномов. </w:t>
      </w:r>
      <w:r w:rsidRPr="00D433B2">
        <w:rPr>
          <w:rFonts w:ascii="Times New Roman" w:hAnsi="Times New Roman"/>
          <w:sz w:val="20"/>
        </w:rPr>
        <w:t>Коэффициент сходства особей внутри популяции у бактрианов был существенно выше, чем у дромедаров (0,48 против 0,39), коэффициент ме</w:t>
      </w:r>
      <w:r w:rsidRPr="00D433B2">
        <w:rPr>
          <w:rFonts w:ascii="Times New Roman" w:hAnsi="Times New Roman"/>
          <w:sz w:val="20"/>
        </w:rPr>
        <w:t>ж</w:t>
      </w:r>
      <w:r w:rsidRPr="00D433B2">
        <w:rPr>
          <w:rFonts w:ascii="Times New Roman" w:hAnsi="Times New Roman"/>
          <w:sz w:val="20"/>
        </w:rPr>
        <w:t>видового сходства по этому параметру составил всего 0,13. Расчет генетического расстояния между популяциями дал довольно высокое значение - 0,305, что намного выше, чем ранее полученные данные по крупному рогатому скоту (от 0,05 до 0,10). Внутрипопуляционное генетическое разнообразие оценивали по критерию средней гетерозиготности. Ра</w:t>
      </w:r>
      <w:r w:rsidRPr="00D433B2">
        <w:rPr>
          <w:rFonts w:ascii="Times New Roman" w:hAnsi="Times New Roman"/>
          <w:sz w:val="20"/>
        </w:rPr>
        <w:t>с</w:t>
      </w:r>
      <w:r w:rsidRPr="00D433B2">
        <w:rPr>
          <w:rFonts w:ascii="Times New Roman" w:hAnsi="Times New Roman"/>
          <w:sz w:val="20"/>
        </w:rPr>
        <w:t>четы показали большее генетическое разнообразие в популяции дромедаров (Н = 0,72), что косвенно подтверждалось и более низким значением коэффициента сходства в этой группе животных.</w:t>
      </w:r>
    </w:p>
    <w:p w:rsidR="00D433B2" w:rsidRDefault="00305834" w:rsidP="00D433B2">
      <w:pPr>
        <w:pStyle w:val="a7"/>
      </w:pPr>
      <w:hyperlink r:id="rId15" w:history="1">
        <w:r w:rsidR="00D433B2">
          <w:rPr>
            <w:rStyle w:val="ac"/>
          </w:rPr>
          <w:t>Перейти в каталог</w:t>
        </w:r>
      </w:hyperlink>
    </w:p>
    <w:p w:rsidR="00D433B2" w:rsidRDefault="00D433B2" w:rsidP="00D433B2">
      <w:pPr>
        <w:pStyle w:val="2"/>
      </w:pPr>
      <w:bookmarkStart w:id="7" w:name="_Toc147344623"/>
      <w:r>
        <w:t>Ветеринария</w:t>
      </w:r>
      <w:bookmarkEnd w:id="7"/>
    </w:p>
    <w:p w:rsidR="00D433B2" w:rsidRDefault="00D433B2" w:rsidP="00D433B2">
      <w:pPr>
        <w:pStyle w:val="11"/>
      </w:pPr>
      <w:r>
        <w:rPr>
          <w:b/>
        </w:rPr>
        <w:t xml:space="preserve">8. Донченко А. С. </w:t>
      </w:r>
      <w:r>
        <w:t>Ветеринарное обеспечение табунного коневодства: проблемы и пути реш</w:t>
      </w:r>
      <w:r>
        <w:t>е</w:t>
      </w:r>
      <w:r>
        <w:t>ния/ А. С. Донченко, М. П. Неустроев, Н. П. Тарабукина; Сибирский федеральный научный центр агробиотехнологий Российской академии наук, Якутский научно-исследовательский институт сел</w:t>
      </w:r>
      <w:r>
        <w:t>ь</w:t>
      </w:r>
      <w:r>
        <w:t>ского хозяйства имени М. Г. Сафронова ‒ обособленное подразделение Федерального государстве</w:t>
      </w:r>
      <w:r>
        <w:t>н</w:t>
      </w:r>
      <w:r>
        <w:t>ного бюджетного учреждения науки Федерального исследовательского центра "Якутский научный центр Сибирского отделения Российской академии наук // Сибирский вестник сельскохозяйственной науки. ‒ Краснообск (Новосиб. обл.), 2023. ‒ Т. 53 № 6. ‒ С. 43‒50. ‒ Библиогр.: с. 49‒50 (11 назв.)</w:t>
      </w:r>
    </w:p>
    <w:p w:rsidR="00D433B2" w:rsidRDefault="00305834" w:rsidP="00D433B2">
      <w:pPr>
        <w:pStyle w:val="a7"/>
      </w:pPr>
      <w:hyperlink r:id="rId16" w:history="1">
        <w:r w:rsidR="00D433B2">
          <w:rPr>
            <w:rStyle w:val="ac"/>
          </w:rPr>
          <w:t>Перейти в каталог</w:t>
        </w:r>
      </w:hyperlink>
    </w:p>
    <w:p w:rsidR="00D433B2" w:rsidRDefault="00D433B2" w:rsidP="00D433B2">
      <w:pPr>
        <w:pStyle w:val="11"/>
      </w:pPr>
      <w:r>
        <w:rPr>
          <w:b/>
        </w:rPr>
        <w:t>9. Результаты</w:t>
      </w:r>
      <w:r>
        <w:t xml:space="preserve"> реализации оздоровительных мероприятий в хозяйствах, неблагополучных по лейкозу крупного рогатого скота/ Н. Г. Двоеглазов, Т. А. Агаркова, Н. А. Осипова, С. Н. Магер; С</w:t>
      </w:r>
      <w:r>
        <w:t>и</w:t>
      </w:r>
      <w:r>
        <w:t>бирский федеральный научный центр агробиотехнологий Российской академии наук // Сибирский вестник сельскохозяйственной науки. ‒ Краснообск (Новосиб. обл.), 2023. ‒ Т. 53 № 6. ‒ С. 67‒73: табл. ‒ Библиогр.: с. 72‒73 (11 назв.)</w:t>
      </w:r>
    </w:p>
    <w:p w:rsidR="00D433B2" w:rsidRDefault="00305834" w:rsidP="00D433B2">
      <w:pPr>
        <w:pStyle w:val="a7"/>
      </w:pPr>
      <w:hyperlink r:id="rId17" w:history="1">
        <w:r w:rsidR="00D433B2">
          <w:rPr>
            <w:rStyle w:val="ac"/>
          </w:rPr>
          <w:t>Перейти в каталог</w:t>
        </w:r>
      </w:hyperlink>
    </w:p>
    <w:p w:rsidR="00D433B2" w:rsidRDefault="00D433B2" w:rsidP="00D433B2">
      <w:pPr>
        <w:pStyle w:val="2"/>
      </w:pPr>
      <w:bookmarkStart w:id="8" w:name="_Toc147344624"/>
      <w:r>
        <w:t>Механизация и электрификация сельского хозяйства</w:t>
      </w:r>
      <w:bookmarkEnd w:id="8"/>
    </w:p>
    <w:p w:rsidR="00D433B2" w:rsidRDefault="00D433B2" w:rsidP="00D433B2">
      <w:pPr>
        <w:pStyle w:val="21"/>
      </w:pPr>
      <w:r>
        <w:rPr>
          <w:b/>
        </w:rPr>
        <w:t>10. О рациональном</w:t>
      </w:r>
      <w:r>
        <w:t xml:space="preserve"> выборе зерноуборочного комбайна и жатки для уборки зерновых в услов</w:t>
      </w:r>
      <w:r>
        <w:t>и</w:t>
      </w:r>
      <w:r>
        <w:t>ях Сибири/ Е. М. Михальцов, М. С. Чекусов, А. А. Кем [и др.]; Омский аграрный научный центр // Сибирский вестник сельскохозяйственной науки. ‒ Краснообск (Новосиб. обл.), 2023. ‒ Т. 53 № 6. ‒ С. 74‒82: цв. ил. ‒ Библиогр.: с. 81‒82 (14 назв.)</w:t>
      </w:r>
    </w:p>
    <w:p w:rsidR="00D433B2" w:rsidRDefault="00305834" w:rsidP="00D433B2">
      <w:pPr>
        <w:pStyle w:val="a7"/>
      </w:pPr>
      <w:hyperlink r:id="rId18" w:history="1">
        <w:r w:rsidR="00D433B2">
          <w:rPr>
            <w:rStyle w:val="ac"/>
          </w:rPr>
          <w:t>Перейти в каталог</w:t>
        </w:r>
      </w:hyperlink>
    </w:p>
    <w:p w:rsidR="00D433B2" w:rsidRDefault="00D433B2" w:rsidP="00D433B2">
      <w:pPr>
        <w:pStyle w:val="21"/>
      </w:pPr>
      <w:r>
        <w:rPr>
          <w:b/>
        </w:rPr>
        <w:t>11. Разработка</w:t>
      </w:r>
      <w:r>
        <w:t xml:space="preserve"> агротехнологических требований для производителей технических средств, и</w:t>
      </w:r>
      <w:r>
        <w:t>с</w:t>
      </w:r>
      <w:r>
        <w:t>пользуемых в точном земледелии/ Ю. В. Полищук, Н. В. Лаптев, А. П. Комаров [и др.]; Научно-производственный центр агроинженерии, Костанайский филиал // Сибирский вестник сельскохозя</w:t>
      </w:r>
      <w:r>
        <w:t>й</w:t>
      </w:r>
      <w:r>
        <w:t>ственной науки. ‒ Краснообск (Новосиб. обл.), 2023. ‒ Т. 53 № 6. ‒ С. 98‒106: цв. ил. ‒ Библиогр.: с. 105‒106 (10 назв.)</w:t>
      </w:r>
    </w:p>
    <w:p w:rsidR="00D433B2" w:rsidRDefault="00305834" w:rsidP="00D433B2">
      <w:pPr>
        <w:pStyle w:val="a7"/>
      </w:pPr>
      <w:hyperlink r:id="rId19" w:history="1">
        <w:r w:rsidR="00D433B2">
          <w:rPr>
            <w:rStyle w:val="ac"/>
          </w:rPr>
          <w:t>Перейти в каталог</w:t>
        </w:r>
      </w:hyperlink>
    </w:p>
    <w:p w:rsidR="00D433B2" w:rsidRDefault="00D433B2" w:rsidP="00D433B2">
      <w:pPr>
        <w:pStyle w:val="1"/>
      </w:pPr>
      <w:bookmarkStart w:id="9" w:name="_Toc147344625"/>
      <w:r>
        <w:t>Пищевая промышленность</w:t>
      </w:r>
      <w:bookmarkEnd w:id="9"/>
    </w:p>
    <w:p w:rsidR="00D433B2" w:rsidRDefault="00D433B2" w:rsidP="00D433B2">
      <w:pPr>
        <w:pStyle w:val="21"/>
      </w:pPr>
      <w:r>
        <w:rPr>
          <w:b/>
        </w:rPr>
        <w:t xml:space="preserve">12. Кандроков Р. Х. </w:t>
      </w:r>
      <w:r>
        <w:t>Влияние соотношения помольной смеси зерна пшеницы и амаранта на х</w:t>
      </w:r>
      <w:r>
        <w:t>и</w:t>
      </w:r>
      <w:r>
        <w:t>мические и физико-химические показатели пшенично-амарантовой муки/ Р. Х. Кандроков, В. А. К</w:t>
      </w:r>
      <w:r>
        <w:t>и</w:t>
      </w:r>
      <w:r>
        <w:t>рюшин, А. С. Прудникова; Российский биотехнологический университет // Сибирский вестник сел</w:t>
      </w:r>
      <w:r>
        <w:t>ь</w:t>
      </w:r>
      <w:r>
        <w:t>скохозяйственной науки. ‒ Краснообск (Новосиб. обл.), 2023. ‒ Т. 53 № 6. ‒ С. 83‒91: цв. ил. ‒ Би</w:t>
      </w:r>
      <w:r>
        <w:t>б</w:t>
      </w:r>
      <w:r>
        <w:t>лиогр.: с. 90‒91 (15 назв.)</w:t>
      </w:r>
    </w:p>
    <w:p w:rsidR="00D433B2" w:rsidRDefault="00305834" w:rsidP="00D433B2">
      <w:pPr>
        <w:pStyle w:val="a7"/>
      </w:pPr>
      <w:hyperlink r:id="rId20" w:history="1">
        <w:r w:rsidR="00D433B2">
          <w:rPr>
            <w:rStyle w:val="ac"/>
          </w:rPr>
          <w:t>Перейти в каталог</w:t>
        </w:r>
      </w:hyperlink>
    </w:p>
    <w:p w:rsidR="00D433B2" w:rsidRDefault="00D433B2" w:rsidP="00B53E47">
      <w:pPr>
        <w:pStyle w:val="1"/>
      </w:pPr>
    </w:p>
    <w:p w:rsidR="00B53E47" w:rsidRDefault="00B53E47" w:rsidP="00B53E47">
      <w:pPr>
        <w:pStyle w:val="1"/>
      </w:pPr>
      <w:bookmarkStart w:id="10" w:name="_Toc147344626"/>
      <w:r>
        <w:t>НОВЫЕ ПОСТУПЛЕНИЯ КНИГ В ФОНД ГПНТБ СО РАН</w:t>
      </w:r>
      <w:bookmarkEnd w:id="10"/>
    </w:p>
    <w:p w:rsidR="00B53E47" w:rsidRDefault="00B53E47" w:rsidP="00B53E47">
      <w:pPr>
        <w:pStyle w:val="1"/>
      </w:pPr>
      <w:bookmarkStart w:id="11" w:name="_Toc147344627"/>
      <w:r>
        <w:t>Сельское хозяйство</w:t>
      </w:r>
      <w:bookmarkEnd w:id="11"/>
    </w:p>
    <w:p w:rsidR="00B53E47" w:rsidRDefault="00B53E47" w:rsidP="00B53E47">
      <w:pPr>
        <w:pStyle w:val="2"/>
      </w:pPr>
      <w:bookmarkStart w:id="12" w:name="_Toc147344628"/>
      <w:r>
        <w:t>Общие вопросы сельского хозяйства</w:t>
      </w:r>
      <w:bookmarkEnd w:id="12"/>
    </w:p>
    <w:p w:rsidR="00B53E47" w:rsidRDefault="00B53E47" w:rsidP="00B53E47">
      <w:pPr>
        <w:pStyle w:val="11"/>
      </w:pPr>
      <w:r w:rsidRPr="00B53E47">
        <w:rPr>
          <w:b/>
        </w:rPr>
        <w:t>1. Аграрная наука ‒ сельскому хозяйству", всероссийская научно-практическая конф</w:t>
      </w:r>
      <w:r w:rsidRPr="00B53E47">
        <w:rPr>
          <w:b/>
        </w:rPr>
        <w:t>е</w:t>
      </w:r>
      <w:r w:rsidRPr="00B53E47">
        <w:rPr>
          <w:b/>
        </w:rPr>
        <w:t>ренция (с международным участием) (2021; Майкоп)</w:t>
      </w:r>
      <w:r>
        <w:t>. Материалы Всероссийской научно-практической конференции (с международным участием) "Аграрная наука-сельскому хозяйству", п</w:t>
      </w:r>
      <w:r>
        <w:t>о</w:t>
      </w:r>
      <w:r>
        <w:t>священной 60-летию ФГБНУ "Адыгейский НИИСХ", Майкоп, 17‒19 ноября 2021 года. ‒ Майкоп: Магарин О. Г., 2021. ‒ 515 с.: ил.; 25 см. ‒ Библиогр. в конце докл. (Шифр П/А252 Ч/з1 / Д2023‒933)</w:t>
      </w:r>
    </w:p>
    <w:p w:rsidR="00B53E47" w:rsidRDefault="00B53E47" w:rsidP="00B53E47">
      <w:pPr>
        <w:pStyle w:val="a7"/>
      </w:pPr>
      <w:r>
        <w:t>Экземпляры: всего: 1 ‒ Ч/з1(1)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сборнике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представлены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результаты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исследований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научных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сотрудников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специалистов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теоретич</w:t>
      </w:r>
      <w:r w:rsidRPr="00B53E47">
        <w:rPr>
          <w:rFonts w:hint="eastAsia"/>
          <w:sz w:val="20"/>
        </w:rPr>
        <w:t>е</w:t>
      </w:r>
      <w:r w:rsidRPr="00B53E47">
        <w:rPr>
          <w:rFonts w:hint="eastAsia"/>
          <w:sz w:val="20"/>
        </w:rPr>
        <w:t>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практической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областях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экономики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земельных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отношений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земледелия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растениеводства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технологии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хранения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переработки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сельскохозяйственной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продукции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плодоводства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животноводства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научных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работников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специалистов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сельского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хозяйства</w:t>
      </w:r>
    </w:p>
    <w:p w:rsidR="00B53E47" w:rsidRDefault="00305834" w:rsidP="00B53E47">
      <w:pPr>
        <w:pStyle w:val="a7"/>
      </w:pPr>
      <w:hyperlink r:id="rId21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11"/>
      </w:pPr>
      <w:r w:rsidRPr="00B53E47">
        <w:rPr>
          <w:b/>
        </w:rPr>
        <w:t>2. </w:t>
      </w:r>
      <w:r w:rsidRPr="00B53E47">
        <w:rPr>
          <w:rFonts w:hint="eastAsia"/>
          <w:b/>
        </w:rPr>
        <w:t>Аграрная</w:t>
      </w:r>
      <w:r>
        <w:t xml:space="preserve"> </w:t>
      </w:r>
      <w:r>
        <w:rPr>
          <w:rFonts w:hint="eastAsia"/>
        </w:rPr>
        <w:t>наука </w:t>
      </w:r>
      <w:r>
        <w:t xml:space="preserve">‒ </w:t>
      </w:r>
      <w:r>
        <w:rPr>
          <w:rFonts w:hint="eastAsia"/>
        </w:rPr>
        <w:t>сельскохозяйственному</w:t>
      </w:r>
      <w:r>
        <w:t xml:space="preserve"> </w:t>
      </w:r>
      <w:r>
        <w:rPr>
          <w:rFonts w:hint="eastAsia"/>
        </w:rPr>
        <w:t>производству</w:t>
      </w:r>
      <w:r>
        <w:t xml:space="preserve"> </w:t>
      </w:r>
      <w:r>
        <w:rPr>
          <w:rFonts w:hint="eastAsia"/>
        </w:rPr>
        <w:t>Сибири</w:t>
      </w:r>
      <w:r>
        <w:t xml:space="preserve">, </w:t>
      </w:r>
      <w:r>
        <w:rPr>
          <w:rFonts w:hint="eastAsia"/>
        </w:rPr>
        <w:t>Монголии</w:t>
      </w:r>
      <w:r>
        <w:t xml:space="preserve">, </w:t>
      </w:r>
      <w:r>
        <w:rPr>
          <w:rFonts w:hint="eastAsia"/>
        </w:rPr>
        <w:t>стран</w:t>
      </w:r>
      <w:r>
        <w:t xml:space="preserve"> </w:t>
      </w:r>
      <w:r>
        <w:rPr>
          <w:rFonts w:hint="eastAsia"/>
        </w:rPr>
        <w:t>СНГ</w:t>
      </w:r>
      <w:r>
        <w:t xml:space="preserve"> </w:t>
      </w:r>
      <w:r>
        <w:rPr>
          <w:rFonts w:hint="eastAsia"/>
        </w:rPr>
        <w:t>И</w:t>
      </w:r>
      <w:r>
        <w:t xml:space="preserve"> BRICS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докладов</w:t>
      </w:r>
      <w:r>
        <w:t xml:space="preserve"> XXV </w:t>
      </w:r>
      <w:r>
        <w:rPr>
          <w:rFonts w:hint="eastAsia"/>
        </w:rPr>
        <w:t>юбилейного</w:t>
      </w:r>
      <w:r>
        <w:t xml:space="preserve"> </w:t>
      </w:r>
      <w:r>
        <w:rPr>
          <w:rFonts w:hint="eastAsia"/>
        </w:rPr>
        <w:t>международного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практического</w:t>
      </w:r>
      <w:r>
        <w:t xml:space="preserve"> </w:t>
      </w:r>
      <w:r>
        <w:rPr>
          <w:rFonts w:hint="eastAsia"/>
        </w:rPr>
        <w:t>фор</w:t>
      </w:r>
      <w:r>
        <w:rPr>
          <w:rFonts w:hint="eastAsia"/>
        </w:rPr>
        <w:t>у</w:t>
      </w:r>
      <w:r>
        <w:rPr>
          <w:rFonts w:hint="eastAsia"/>
        </w:rPr>
        <w:t>ма</w:t>
      </w:r>
      <w:r>
        <w:t xml:space="preserve">, </w:t>
      </w:r>
      <w:r>
        <w:rPr>
          <w:rFonts w:hint="eastAsia"/>
        </w:rPr>
        <w:t>Краснообск</w:t>
      </w:r>
      <w:r>
        <w:t xml:space="preserve">, 29 </w:t>
      </w:r>
      <w:r>
        <w:rPr>
          <w:rFonts w:hint="eastAsia"/>
        </w:rPr>
        <w:t>ноября</w:t>
      </w:r>
      <w:r>
        <w:t xml:space="preserve"> 2022 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эгидой</w:t>
      </w:r>
      <w:r>
        <w:t xml:space="preserve"> </w:t>
      </w:r>
      <w:r>
        <w:rPr>
          <w:rFonts w:hint="eastAsia"/>
        </w:rPr>
        <w:t>празднования</w:t>
      </w:r>
      <w:r>
        <w:t xml:space="preserve"> 300-</w:t>
      </w:r>
      <w:r>
        <w:rPr>
          <w:rFonts w:hint="eastAsia"/>
        </w:rPr>
        <w:t>летия</w:t>
      </w:r>
      <w:r>
        <w:t xml:space="preserve"> </w:t>
      </w:r>
      <w:r>
        <w:rPr>
          <w:rFonts w:hint="eastAsia"/>
        </w:rPr>
        <w:t>РАН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Пармон В</w:t>
      </w:r>
      <w:r>
        <w:t xml:space="preserve">. </w:t>
      </w:r>
      <w:r>
        <w:rPr>
          <w:rFonts w:hint="eastAsia"/>
        </w:rPr>
        <w:t>Н</w:t>
      </w:r>
      <w:r>
        <w:t>.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Агронаука</w:t>
      </w:r>
      <w:r>
        <w:t xml:space="preserve">;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СФНЦА</w:t>
      </w:r>
      <w:r>
        <w:t>, 2023. ‒ 420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А</w:t>
      </w:r>
      <w:r>
        <w:t xml:space="preserve">252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2023‒746)</w:t>
      </w:r>
    </w:p>
    <w:p w:rsidR="00B53E47" w:rsidRDefault="00B53E47" w:rsidP="00B53E47">
      <w:pPr>
        <w:pStyle w:val="a7"/>
      </w:pPr>
      <w:r>
        <w:t>Экземпляры: всего: 1 ‒ Ч/з1(1)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сборнике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докладов</w:t>
      </w:r>
      <w:r w:rsidRPr="00B53E47">
        <w:rPr>
          <w:sz w:val="20"/>
        </w:rPr>
        <w:t xml:space="preserve"> XXV </w:t>
      </w:r>
      <w:r w:rsidRPr="00B53E47">
        <w:rPr>
          <w:rFonts w:hint="eastAsia"/>
          <w:sz w:val="20"/>
        </w:rPr>
        <w:t>юбилейного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международного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научно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практического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форума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представлены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</w:t>
      </w:r>
      <w:r w:rsidRPr="00B53E47">
        <w:rPr>
          <w:rFonts w:hint="eastAsia"/>
          <w:sz w:val="20"/>
        </w:rPr>
        <w:t>е</w:t>
      </w:r>
      <w:r w:rsidRPr="00B53E47">
        <w:rPr>
          <w:rFonts w:hint="eastAsia"/>
          <w:sz w:val="20"/>
        </w:rPr>
        <w:t>зультаты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исследований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ученых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аграриев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Сибири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Монголии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стран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СНГ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BRICS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основным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направлениям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землед</w:t>
      </w:r>
      <w:r w:rsidRPr="00B53E47">
        <w:rPr>
          <w:rFonts w:hint="eastAsia"/>
          <w:sz w:val="20"/>
        </w:rPr>
        <w:t>е</w:t>
      </w:r>
      <w:r w:rsidRPr="00B53E47">
        <w:rPr>
          <w:rFonts w:hint="eastAsia"/>
          <w:sz w:val="20"/>
        </w:rPr>
        <w:t>лие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растениеводство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кормопроизводство</w:t>
      </w:r>
      <w:r w:rsidRPr="00B53E47">
        <w:rPr>
          <w:sz w:val="20"/>
        </w:rPr>
        <w:t xml:space="preserve">; </w:t>
      </w:r>
      <w:r w:rsidRPr="00B53E47">
        <w:rPr>
          <w:rFonts w:hint="eastAsia"/>
          <w:sz w:val="20"/>
        </w:rPr>
        <w:t>защита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растений</w:t>
      </w:r>
      <w:r w:rsidRPr="00B53E47">
        <w:rPr>
          <w:sz w:val="20"/>
        </w:rPr>
        <w:t xml:space="preserve">; </w:t>
      </w:r>
      <w:r w:rsidRPr="00B53E47">
        <w:rPr>
          <w:rFonts w:hint="eastAsia"/>
          <w:sz w:val="20"/>
        </w:rPr>
        <w:t>экономика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земельные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отношения</w:t>
      </w:r>
      <w:r w:rsidRPr="00B53E47">
        <w:rPr>
          <w:sz w:val="20"/>
        </w:rPr>
        <w:t xml:space="preserve">; </w:t>
      </w:r>
      <w:r w:rsidRPr="00B53E47">
        <w:rPr>
          <w:rFonts w:hint="eastAsia"/>
          <w:sz w:val="20"/>
        </w:rPr>
        <w:t>зоотехния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биотехн</w:t>
      </w:r>
      <w:r w:rsidRPr="00B53E47">
        <w:rPr>
          <w:rFonts w:hint="eastAsia"/>
          <w:sz w:val="20"/>
        </w:rPr>
        <w:t>о</w:t>
      </w:r>
      <w:r w:rsidRPr="00B53E47">
        <w:rPr>
          <w:rFonts w:hint="eastAsia"/>
          <w:sz w:val="20"/>
        </w:rPr>
        <w:t>логия</w:t>
      </w:r>
      <w:r w:rsidRPr="00B53E47">
        <w:rPr>
          <w:sz w:val="20"/>
        </w:rPr>
        <w:t xml:space="preserve">; </w:t>
      </w:r>
      <w:r w:rsidRPr="00B53E47">
        <w:rPr>
          <w:rFonts w:hint="eastAsia"/>
          <w:sz w:val="20"/>
        </w:rPr>
        <w:t>ветеринарная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медицина</w:t>
      </w:r>
      <w:r w:rsidRPr="00B53E47">
        <w:rPr>
          <w:sz w:val="20"/>
        </w:rPr>
        <w:t xml:space="preserve">; </w:t>
      </w:r>
      <w:r w:rsidRPr="00B53E47">
        <w:rPr>
          <w:rFonts w:hint="eastAsia"/>
          <w:sz w:val="20"/>
        </w:rPr>
        <w:t>механизация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электрификация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автоматизация</w:t>
      </w:r>
      <w:r w:rsidRPr="00B53E47">
        <w:rPr>
          <w:sz w:val="20"/>
        </w:rPr>
        <w:t xml:space="preserve">; </w:t>
      </w:r>
      <w:r w:rsidRPr="00B53E47">
        <w:rPr>
          <w:rFonts w:hint="eastAsia"/>
          <w:sz w:val="20"/>
        </w:rPr>
        <w:t>переработка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хранение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сельскохозя</w:t>
      </w:r>
      <w:r w:rsidRPr="00B53E47">
        <w:rPr>
          <w:rFonts w:hint="eastAsia"/>
          <w:sz w:val="20"/>
        </w:rPr>
        <w:t>й</w:t>
      </w:r>
      <w:r w:rsidRPr="00B53E47">
        <w:rPr>
          <w:rFonts w:hint="eastAsia"/>
          <w:sz w:val="20"/>
        </w:rPr>
        <w:t>ственной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продукции</w:t>
      </w:r>
      <w:r w:rsidRPr="00B53E47">
        <w:rPr>
          <w:sz w:val="20"/>
        </w:rPr>
        <w:t xml:space="preserve">; </w:t>
      </w:r>
      <w:r w:rsidRPr="00B53E47">
        <w:rPr>
          <w:rFonts w:hint="eastAsia"/>
          <w:sz w:val="20"/>
        </w:rPr>
        <w:t>информационные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технологии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агроиндустрии</w:t>
      </w:r>
    </w:p>
    <w:p w:rsidR="00B53E47" w:rsidRDefault="00305834" w:rsidP="00B53E47">
      <w:pPr>
        <w:pStyle w:val="a7"/>
      </w:pPr>
      <w:hyperlink r:id="rId22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"/>
      </w:pPr>
      <w:bookmarkStart w:id="13" w:name="_Toc147344629"/>
      <w:r>
        <w:rPr>
          <w:rFonts w:hint="eastAsia"/>
        </w:rPr>
        <w:t>Почвоведение</w:t>
      </w:r>
      <w:bookmarkEnd w:id="13"/>
    </w:p>
    <w:p w:rsidR="00B53E47" w:rsidRDefault="00B53E47" w:rsidP="00B53E47">
      <w:pPr>
        <w:pStyle w:val="11"/>
      </w:pPr>
      <w:r w:rsidRPr="00B53E47">
        <w:rPr>
          <w:b/>
        </w:rPr>
        <w:t xml:space="preserve">3. Майоров П. С. </w:t>
      </w:r>
      <w:r>
        <w:t>Изучение возможности применения целлюлозоразрушающих бактерий для ускорения разложения растительных остатков в почве/ Майоров П. С., Ляшенко Е. А., Атаманова Е. Е.; Министерство сельского хозяйства Российской Федерации, Ульяновский ГАУ. ‒ Ульяновск: Уль</w:t>
      </w:r>
      <w:r>
        <w:t>я</w:t>
      </w:r>
      <w:r>
        <w:t>новский ГАУ, 2022. ‒ 162 с.: цв. ил.; 21 см. ‒ Библиогр.: с. 126‒161 (370 назв.). (Шифр П/М147 Ч/з1 / Г2023‒6839)</w:t>
      </w:r>
    </w:p>
    <w:p w:rsidR="00B53E47" w:rsidRDefault="00B53E47" w:rsidP="00B53E47">
      <w:pPr>
        <w:pStyle w:val="a7"/>
      </w:pPr>
      <w:r>
        <w:t>Экземпляры: всего: 1 ‒ Ч/з1(1)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Целлюлоза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наиболее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распространенный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компонент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растительной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биомассы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встречается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природе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почти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исключительно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клеточных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стенках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растений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хотя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вырабатывается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некоторыми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животными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несколькими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бакт</w:t>
      </w:r>
      <w:r w:rsidRPr="00B53E47">
        <w:rPr>
          <w:rFonts w:hint="eastAsia"/>
          <w:sz w:val="20"/>
        </w:rPr>
        <w:t>е</w:t>
      </w:r>
      <w:r w:rsidRPr="00B53E47">
        <w:rPr>
          <w:rFonts w:hint="eastAsia"/>
          <w:sz w:val="20"/>
        </w:rPr>
        <w:t>риями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Несмотря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большие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различия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составе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анатомической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структуре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клеточных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стенок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таксонов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раст</w:t>
      </w:r>
      <w:r w:rsidRPr="00B53E47">
        <w:rPr>
          <w:rFonts w:hint="eastAsia"/>
          <w:sz w:val="20"/>
        </w:rPr>
        <w:t>е</w:t>
      </w:r>
      <w:r w:rsidRPr="00B53E47">
        <w:rPr>
          <w:rFonts w:hint="eastAsia"/>
          <w:sz w:val="20"/>
        </w:rPr>
        <w:t>ний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высокое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содержание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целлюлозы </w:t>
      </w:r>
      <w:r w:rsidRPr="00B53E47">
        <w:rPr>
          <w:sz w:val="20"/>
        </w:rPr>
        <w:t xml:space="preserve">‒ </w:t>
      </w:r>
      <w:r w:rsidRPr="00B53E47">
        <w:rPr>
          <w:rFonts w:hint="eastAsia"/>
          <w:sz w:val="20"/>
        </w:rPr>
        <w:t>обычно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диапазоне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примерно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от</w:t>
      </w:r>
      <w:r w:rsidRPr="00B53E47">
        <w:rPr>
          <w:sz w:val="20"/>
        </w:rPr>
        <w:t xml:space="preserve"> 35 </w:t>
      </w:r>
      <w:r w:rsidRPr="00B53E47">
        <w:rPr>
          <w:rFonts w:hint="eastAsia"/>
          <w:sz w:val="20"/>
        </w:rPr>
        <w:t>до</w:t>
      </w:r>
      <w:r w:rsidRPr="00B53E47">
        <w:rPr>
          <w:sz w:val="20"/>
        </w:rPr>
        <w:t xml:space="preserve"> 50</w:t>
      </w:r>
      <w:r w:rsidRPr="00B53E47">
        <w:rPr>
          <w:rFonts w:hint="eastAsia"/>
          <w:sz w:val="20"/>
        </w:rPr>
        <w:t>проц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от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сухого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веса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растения </w:t>
      </w:r>
      <w:r w:rsidRPr="00B53E47">
        <w:rPr>
          <w:sz w:val="20"/>
        </w:rPr>
        <w:t xml:space="preserve">‒ </w:t>
      </w:r>
      <w:r w:rsidRPr="00B53E47">
        <w:rPr>
          <w:rFonts w:hint="eastAsia"/>
          <w:sz w:val="20"/>
        </w:rPr>
        <w:t>являе</w:t>
      </w:r>
      <w:r w:rsidRPr="00B53E47">
        <w:rPr>
          <w:rFonts w:hint="eastAsia"/>
          <w:sz w:val="20"/>
        </w:rPr>
        <w:t>т</w:t>
      </w:r>
      <w:r w:rsidRPr="00B53E47">
        <w:rPr>
          <w:rFonts w:hint="eastAsia"/>
          <w:sz w:val="20"/>
        </w:rPr>
        <w:t>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объединяющей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чертой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некоторых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случаях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целлюлоза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присутствует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почти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чистом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состоянии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Однако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больши</w:t>
      </w:r>
      <w:r w:rsidRPr="00B53E47">
        <w:rPr>
          <w:rFonts w:hint="eastAsia"/>
          <w:sz w:val="20"/>
        </w:rPr>
        <w:t>н</w:t>
      </w:r>
      <w:r w:rsidRPr="00B53E47">
        <w:rPr>
          <w:rFonts w:hint="eastAsia"/>
          <w:sz w:val="20"/>
        </w:rPr>
        <w:t>стве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случаев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целлюлозные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волокна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встроены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матрицу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других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структурных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биополимеров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первую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очередь </w:t>
      </w:r>
      <w:r w:rsidRPr="00B53E47">
        <w:rPr>
          <w:sz w:val="20"/>
        </w:rPr>
        <w:t xml:space="preserve">‒ </w:t>
      </w:r>
      <w:r w:rsidRPr="00B53E47">
        <w:rPr>
          <w:rFonts w:hint="eastAsia"/>
          <w:sz w:val="20"/>
        </w:rPr>
        <w:t>гем</w:t>
      </w:r>
      <w:r w:rsidRPr="00B53E47">
        <w:rPr>
          <w:rFonts w:hint="eastAsia"/>
          <w:sz w:val="20"/>
        </w:rPr>
        <w:t>и</w:t>
      </w:r>
      <w:r w:rsidRPr="00B53E47">
        <w:rPr>
          <w:rFonts w:hint="eastAsia"/>
          <w:sz w:val="20"/>
        </w:rPr>
        <w:t>целлюлозы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лигнина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которые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составляют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от</w:t>
      </w:r>
      <w:r w:rsidRPr="00B53E47">
        <w:rPr>
          <w:sz w:val="20"/>
        </w:rPr>
        <w:t xml:space="preserve"> 20 </w:t>
      </w:r>
      <w:r w:rsidRPr="00B53E47">
        <w:rPr>
          <w:rFonts w:hint="eastAsia"/>
          <w:sz w:val="20"/>
        </w:rPr>
        <w:t>до</w:t>
      </w:r>
      <w:r w:rsidRPr="00B53E47">
        <w:rPr>
          <w:sz w:val="20"/>
        </w:rPr>
        <w:t xml:space="preserve"> 35</w:t>
      </w:r>
      <w:r w:rsidRPr="00B53E47">
        <w:rPr>
          <w:rFonts w:hint="eastAsia"/>
          <w:sz w:val="20"/>
        </w:rPr>
        <w:t>проц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от</w:t>
      </w:r>
      <w:r w:rsidRPr="00B53E47">
        <w:rPr>
          <w:sz w:val="20"/>
        </w:rPr>
        <w:t xml:space="preserve"> 5 </w:t>
      </w:r>
      <w:r w:rsidRPr="00B53E47">
        <w:rPr>
          <w:rFonts w:hint="eastAsia"/>
          <w:sz w:val="20"/>
        </w:rPr>
        <w:t>до</w:t>
      </w:r>
      <w:r w:rsidRPr="00B53E47">
        <w:rPr>
          <w:sz w:val="20"/>
        </w:rPr>
        <w:t xml:space="preserve"> 30</w:t>
      </w:r>
      <w:r w:rsidRPr="00B53E47">
        <w:rPr>
          <w:rFonts w:hint="eastAsia"/>
          <w:sz w:val="20"/>
        </w:rPr>
        <w:t>проц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сухого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веса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растений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Микроорганизмы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играют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значительную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роль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разложении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растительных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остатков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окружающей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среде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поэтому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выбор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подходящего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штамма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имеет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важное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значение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индивидуального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процесса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Применение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биопрепаратов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основе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целлюлозоразл</w:t>
      </w:r>
      <w:r w:rsidRPr="00B53E47">
        <w:rPr>
          <w:rFonts w:hint="eastAsia"/>
          <w:sz w:val="20"/>
        </w:rPr>
        <w:t>а</w:t>
      </w:r>
      <w:r w:rsidRPr="00B53E47">
        <w:rPr>
          <w:rFonts w:hint="eastAsia"/>
          <w:sz w:val="20"/>
        </w:rPr>
        <w:t>гающих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бактерий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является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перспективным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направлением</w:t>
      </w:r>
    </w:p>
    <w:p w:rsidR="00B53E47" w:rsidRDefault="00305834" w:rsidP="00B53E47">
      <w:pPr>
        <w:pStyle w:val="a7"/>
      </w:pPr>
      <w:hyperlink r:id="rId23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"/>
      </w:pPr>
      <w:bookmarkStart w:id="14" w:name="_Toc147344630"/>
      <w:r>
        <w:rPr>
          <w:rFonts w:hint="eastAsia"/>
        </w:rPr>
        <w:t>Растениеводство</w:t>
      </w:r>
      <w:bookmarkEnd w:id="14"/>
    </w:p>
    <w:p w:rsidR="00B53E47" w:rsidRDefault="00B53E47" w:rsidP="00B53E47">
      <w:pPr>
        <w:pStyle w:val="11"/>
      </w:pPr>
      <w:r w:rsidRPr="00B53E47">
        <w:rPr>
          <w:b/>
        </w:rPr>
        <w:t>4. Оценка</w:t>
      </w:r>
      <w:r>
        <w:t xml:space="preserve"> сортов озимой мягкой пшеницы по хозяйственно-ценным признакам/ Дагужиева З. Ш., Мамсиров Н. И., Бандурко И. А., Кишев А. Ю.; Министерство науки и высшего образования РФ, Майкопский государственный технологический университет, Кабардино-Балкарский государстве</w:t>
      </w:r>
      <w:r>
        <w:t>н</w:t>
      </w:r>
      <w:r>
        <w:t>ный аграрный университет имени В. М. Кокова. ‒ Майкоп: Магарин О. Г., 2022. ‒ 79 с.: цв. ил.; 21 см. ‒ Библиогр.: с. 75‒78 (53 назв.). (Шифр П/О.931 Ч/з1 / Г2023‒6793)</w:t>
      </w:r>
    </w:p>
    <w:p w:rsidR="00B53E47" w:rsidRDefault="00B53E47" w:rsidP="00B53E47">
      <w:pPr>
        <w:pStyle w:val="a7"/>
      </w:pPr>
      <w:r>
        <w:t>Экземпляры: всего: 1 ‒ Ч/з1(1)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Научное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издание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посвящено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изучению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выявлению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наиболее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урожайных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адаптированных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био</w:t>
      </w:r>
      <w:r w:rsidRPr="00B53E47">
        <w:rPr>
          <w:sz w:val="20"/>
        </w:rPr>
        <w:t xml:space="preserve">-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абиотическим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факторам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сортов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озимой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мягкой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пшеницы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условиях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предгорной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зоны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Республики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Адыгея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Авторами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изучены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рост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развитие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растений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озимой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пшеницы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зависимости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сорта</w:t>
      </w:r>
      <w:r w:rsidRPr="00B53E47">
        <w:rPr>
          <w:sz w:val="20"/>
        </w:rPr>
        <w:t xml:space="preserve"> (</w:t>
      </w:r>
      <w:r w:rsidRPr="00B53E47">
        <w:rPr>
          <w:rFonts w:hint="eastAsia"/>
          <w:sz w:val="20"/>
        </w:rPr>
        <w:t>всхожесть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растений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фенологические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фазы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биометрические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данные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зимостойкость</w:t>
      </w:r>
      <w:r w:rsidRPr="00B53E47">
        <w:rPr>
          <w:sz w:val="20"/>
        </w:rPr>
        <w:t xml:space="preserve">), </w:t>
      </w:r>
      <w:r w:rsidRPr="00B53E47">
        <w:rPr>
          <w:rFonts w:hint="eastAsia"/>
          <w:sz w:val="20"/>
        </w:rPr>
        <w:t>морфологические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хозяйственно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биологические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признаки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различных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сортов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lastRenderedPageBreak/>
        <w:t>озимой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пшеницы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исследовано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влияние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сортовых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особенностей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урожайность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озимой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пшеницы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Выделены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сорта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оз</w:t>
      </w:r>
      <w:r w:rsidRPr="00B53E47">
        <w:rPr>
          <w:rFonts w:hint="eastAsia"/>
          <w:sz w:val="20"/>
        </w:rPr>
        <w:t>и</w:t>
      </w:r>
      <w:r w:rsidRPr="00B53E47">
        <w:rPr>
          <w:rFonts w:hint="eastAsia"/>
          <w:sz w:val="20"/>
        </w:rPr>
        <w:t>мой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пшеницы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комплексом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адаптивных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свойств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продуктивных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качеств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обеспечения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стабилизации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производства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зерновой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условиях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Адыгеи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Определена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экономическая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эффективность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возделывания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выделенных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сортов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озимой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пшеницы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основании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проведенных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исследований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сделаны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выводы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изучаемому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вопросу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сформулированы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рекомендации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Издание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предназначено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обучающихся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направлениям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подготовки</w:t>
      </w:r>
      <w:r w:rsidRPr="00B53E47">
        <w:rPr>
          <w:sz w:val="20"/>
        </w:rPr>
        <w:t xml:space="preserve"> 35.03.04. "</w:t>
      </w:r>
      <w:r w:rsidRPr="00B53E47">
        <w:rPr>
          <w:rFonts w:hint="eastAsia"/>
          <w:sz w:val="20"/>
        </w:rPr>
        <w:t>Агрономия</w:t>
      </w:r>
      <w:r w:rsidRPr="00B53E47">
        <w:rPr>
          <w:sz w:val="20"/>
        </w:rPr>
        <w:t>", 35.04.04 "</w:t>
      </w:r>
      <w:r w:rsidRPr="00B53E47">
        <w:rPr>
          <w:rFonts w:hint="eastAsia"/>
          <w:sz w:val="20"/>
        </w:rPr>
        <w:t>Агрономия</w:t>
      </w:r>
      <w:r w:rsidRPr="00B53E47">
        <w:rPr>
          <w:sz w:val="20"/>
        </w:rPr>
        <w:t xml:space="preserve">", </w:t>
      </w:r>
      <w:r w:rsidRPr="00B53E47">
        <w:rPr>
          <w:rFonts w:hint="eastAsia"/>
          <w:sz w:val="20"/>
        </w:rPr>
        <w:t>аспирантов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специалистов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сельскохозяйственного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производства</w:t>
      </w:r>
    </w:p>
    <w:p w:rsidR="00B53E47" w:rsidRDefault="00305834" w:rsidP="00B53E47">
      <w:pPr>
        <w:pStyle w:val="a7"/>
      </w:pPr>
      <w:hyperlink r:id="rId24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11"/>
      </w:pPr>
      <w:r w:rsidRPr="00B53E47">
        <w:rPr>
          <w:b/>
        </w:rPr>
        <w:t>5. </w:t>
      </w:r>
      <w:r w:rsidRPr="00B53E47">
        <w:rPr>
          <w:rFonts w:hint="eastAsia"/>
          <w:b/>
        </w:rPr>
        <w:t>Семеноводство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категорий</w:t>
      </w:r>
      <w:r>
        <w:t xml:space="preserve"> </w:t>
      </w:r>
      <w:r>
        <w:rPr>
          <w:rFonts w:hint="eastAsia"/>
        </w:rPr>
        <w:t>качества</w:t>
      </w:r>
      <w:r>
        <w:t xml:space="preserve"> :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процесс</w:t>
      </w:r>
      <w:r>
        <w:t>/ </w:t>
      </w:r>
      <w:r>
        <w:rPr>
          <w:rFonts w:hint="eastAsia"/>
        </w:rPr>
        <w:t>Жевора С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Анисимов Б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Симаков Е</w:t>
      </w:r>
      <w:r>
        <w:t xml:space="preserve">. </w:t>
      </w:r>
      <w:r>
        <w:rPr>
          <w:rFonts w:hint="eastAsia"/>
        </w:rPr>
        <w:t>А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Лорха</w:t>
      </w:r>
      <w:r>
        <w:t xml:space="preserve">. ‒ </w:t>
      </w:r>
      <w:r>
        <w:rPr>
          <w:rFonts w:hint="eastAsia"/>
        </w:rPr>
        <w:t>Чебоксары</w:t>
      </w:r>
      <w:r>
        <w:t>; [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Кра</w:t>
      </w:r>
      <w:r>
        <w:rPr>
          <w:rFonts w:hint="eastAsia"/>
        </w:rPr>
        <w:t>с</w:t>
      </w:r>
      <w:r>
        <w:rPr>
          <w:rFonts w:hint="eastAsia"/>
        </w:rPr>
        <w:t>ково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 xml:space="preserve">]: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картофеля</w:t>
      </w:r>
      <w:r>
        <w:t>, 2023. ‒ 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54‒55.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302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2023‒6312)</w:t>
      </w:r>
    </w:p>
    <w:p w:rsidR="00B53E47" w:rsidRDefault="00B53E47" w:rsidP="00B53E47">
      <w:pPr>
        <w:pStyle w:val="a7"/>
      </w:pPr>
      <w:r>
        <w:t>Экземпляры: всего: 1 ‒ Ч/з1(1)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Брошюра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подготовлена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сотрудниками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Федерального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государственного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бюджетного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научного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учреждения</w:t>
      </w:r>
      <w:r w:rsidRPr="00B53E47">
        <w:rPr>
          <w:sz w:val="20"/>
        </w:rPr>
        <w:t xml:space="preserve"> "</w:t>
      </w:r>
      <w:r w:rsidRPr="00B53E47">
        <w:rPr>
          <w:rFonts w:hint="eastAsia"/>
          <w:sz w:val="20"/>
        </w:rPr>
        <w:t>Федеральный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исследовательский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центр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картофеля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имени А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Г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Лорха</w:t>
      </w:r>
      <w:r w:rsidRPr="00B53E47">
        <w:rPr>
          <w:sz w:val="20"/>
        </w:rPr>
        <w:t>" (</w:t>
      </w:r>
      <w:r w:rsidRPr="00B53E47">
        <w:rPr>
          <w:rFonts w:hint="eastAsia"/>
          <w:sz w:val="20"/>
        </w:rPr>
        <w:t>ФГБНУ</w:t>
      </w:r>
      <w:r w:rsidRPr="00B53E47">
        <w:rPr>
          <w:sz w:val="20"/>
        </w:rPr>
        <w:t xml:space="preserve"> "</w:t>
      </w:r>
      <w:r w:rsidRPr="00B53E47">
        <w:rPr>
          <w:rFonts w:hint="eastAsia"/>
          <w:sz w:val="20"/>
        </w:rPr>
        <w:t>ФИЦ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картофеля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имени А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Г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Лорха</w:t>
      </w:r>
      <w:r w:rsidRPr="00B53E47">
        <w:rPr>
          <w:sz w:val="20"/>
        </w:rPr>
        <w:t xml:space="preserve">")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рамках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проведения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Отраслевой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межрегиональной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выставки</w:t>
      </w:r>
      <w:r w:rsidRPr="00B53E47">
        <w:rPr>
          <w:sz w:val="20"/>
        </w:rPr>
        <w:t xml:space="preserve"> "</w:t>
      </w:r>
      <w:r w:rsidRPr="00B53E47">
        <w:rPr>
          <w:rFonts w:hint="eastAsia"/>
          <w:sz w:val="20"/>
        </w:rPr>
        <w:t>КАРТОФЕЛЬ…</w:t>
      </w:r>
      <w:r w:rsidRPr="00B53E47">
        <w:rPr>
          <w:sz w:val="20"/>
        </w:rPr>
        <w:t xml:space="preserve"> 2023"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научно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практической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конференции</w:t>
      </w:r>
      <w:r w:rsidRPr="00B53E47">
        <w:rPr>
          <w:sz w:val="20"/>
        </w:rPr>
        <w:t xml:space="preserve"> "</w:t>
      </w:r>
      <w:r w:rsidRPr="00B53E47">
        <w:rPr>
          <w:rFonts w:hint="eastAsia"/>
          <w:sz w:val="20"/>
        </w:rPr>
        <w:t>Состояние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перспективы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развития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современной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индустрии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картофеля</w:t>
      </w:r>
      <w:r w:rsidRPr="00B53E47">
        <w:rPr>
          <w:sz w:val="20"/>
        </w:rPr>
        <w:t xml:space="preserve">". </w:t>
      </w:r>
      <w:r w:rsidRPr="00B53E47">
        <w:rPr>
          <w:rFonts w:hint="eastAsia"/>
          <w:sz w:val="20"/>
        </w:rPr>
        <w:t>Организаторы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выставки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Министерство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</w:t>
      </w:r>
      <w:r w:rsidRPr="00B53E47">
        <w:rPr>
          <w:rFonts w:hint="eastAsia"/>
          <w:sz w:val="20"/>
        </w:rPr>
        <w:t>ь</w:t>
      </w:r>
      <w:r w:rsidRPr="00B53E47">
        <w:rPr>
          <w:rFonts w:hint="eastAsia"/>
          <w:sz w:val="20"/>
        </w:rPr>
        <w:t>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хозяйства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Чувашской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Республики</w:t>
      </w:r>
      <w:r w:rsidRPr="00B53E47">
        <w:rPr>
          <w:sz w:val="20"/>
        </w:rPr>
        <w:t xml:space="preserve">; </w:t>
      </w:r>
      <w:r w:rsidRPr="00B53E47">
        <w:rPr>
          <w:rFonts w:hint="eastAsia"/>
          <w:sz w:val="20"/>
        </w:rPr>
        <w:t>ФГБНУ</w:t>
      </w:r>
      <w:r w:rsidRPr="00B53E47">
        <w:rPr>
          <w:sz w:val="20"/>
        </w:rPr>
        <w:t xml:space="preserve"> "</w:t>
      </w:r>
      <w:r w:rsidRPr="00B53E47">
        <w:rPr>
          <w:rFonts w:hint="eastAsia"/>
          <w:sz w:val="20"/>
        </w:rPr>
        <w:t>ФИЦ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картофеля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имени А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Г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Лорха</w:t>
      </w:r>
      <w:r w:rsidRPr="00B53E47">
        <w:rPr>
          <w:sz w:val="20"/>
        </w:rPr>
        <w:t xml:space="preserve">"; </w:t>
      </w:r>
      <w:r w:rsidRPr="00B53E47">
        <w:rPr>
          <w:rFonts w:hint="eastAsia"/>
          <w:sz w:val="20"/>
        </w:rPr>
        <w:t>Казенное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унитарное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предприятие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Чувашской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Республики</w:t>
      </w:r>
      <w:r w:rsidRPr="00B53E47">
        <w:rPr>
          <w:sz w:val="20"/>
        </w:rPr>
        <w:t xml:space="preserve"> "</w:t>
      </w:r>
      <w:r w:rsidRPr="00B53E47">
        <w:rPr>
          <w:rFonts w:hint="eastAsia"/>
          <w:sz w:val="20"/>
        </w:rPr>
        <w:t>Агро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Инновации</w:t>
      </w:r>
      <w:r w:rsidRPr="00B53E47">
        <w:rPr>
          <w:sz w:val="20"/>
        </w:rPr>
        <w:t xml:space="preserve">". </w:t>
      </w:r>
      <w:r w:rsidRPr="00B53E47">
        <w:rPr>
          <w:rFonts w:hint="eastAsia"/>
          <w:sz w:val="20"/>
        </w:rPr>
        <w:t>При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поддержке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Министерства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сельского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хозяйства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Российской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Федерации</w:t>
      </w:r>
      <w:r w:rsidRPr="00B53E47">
        <w:rPr>
          <w:sz w:val="20"/>
        </w:rPr>
        <w:t xml:space="preserve">; </w:t>
      </w:r>
      <w:r w:rsidRPr="00B53E47">
        <w:rPr>
          <w:rFonts w:hint="eastAsia"/>
          <w:sz w:val="20"/>
        </w:rPr>
        <w:t>Союза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участников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рынка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картофеля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овощей</w:t>
      </w:r>
      <w:r w:rsidRPr="00B53E47">
        <w:rPr>
          <w:sz w:val="20"/>
        </w:rPr>
        <w:t xml:space="preserve"> (</w:t>
      </w:r>
      <w:r w:rsidRPr="00B53E47">
        <w:rPr>
          <w:rFonts w:hint="eastAsia"/>
          <w:sz w:val="20"/>
        </w:rPr>
        <w:t>Картофельный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союз</w:t>
      </w:r>
      <w:r w:rsidRPr="00B53E47">
        <w:rPr>
          <w:sz w:val="20"/>
        </w:rPr>
        <w:t>)</w:t>
      </w:r>
    </w:p>
    <w:p w:rsidR="00B53E47" w:rsidRDefault="00305834" w:rsidP="00B53E47">
      <w:pPr>
        <w:pStyle w:val="a7"/>
      </w:pPr>
      <w:hyperlink r:id="rId25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11"/>
      </w:pPr>
      <w:r w:rsidRPr="00B53E47">
        <w:rPr>
          <w:b/>
        </w:rPr>
        <w:t>6. </w:t>
      </w:r>
      <w:r w:rsidRPr="00B53E47">
        <w:rPr>
          <w:rFonts w:hint="eastAsia"/>
          <w:b/>
        </w:rPr>
        <w:t>Скоблицов А</w:t>
      </w:r>
      <w:r w:rsidRPr="00B53E47">
        <w:rPr>
          <w:b/>
        </w:rPr>
        <w:t xml:space="preserve">. </w:t>
      </w:r>
      <w:r w:rsidRPr="00B53E47">
        <w:rPr>
          <w:rFonts w:hint="eastAsia"/>
          <w:b/>
        </w:rPr>
        <w:t>Ю</w:t>
      </w:r>
      <w:r w:rsidRPr="00B53E47">
        <w:rPr>
          <w:b/>
        </w:rPr>
        <w:t xml:space="preserve">. </w:t>
      </w:r>
      <w:r>
        <w:rPr>
          <w:rFonts w:hint="eastAsia"/>
        </w:rPr>
        <w:t>Выращивание</w:t>
      </w:r>
      <w:r>
        <w:t xml:space="preserve"> </w:t>
      </w:r>
      <w:r>
        <w:rPr>
          <w:rFonts w:hint="eastAsia"/>
        </w:rPr>
        <w:t>грибов</w:t>
      </w:r>
      <w:r>
        <w:t xml:space="preserve">. </w:t>
      </w:r>
      <w:r>
        <w:rPr>
          <w:rFonts w:hint="eastAsia"/>
        </w:rPr>
        <w:t>Мини</w:t>
      </w:r>
      <w:r>
        <w:t>-</w:t>
      </w:r>
      <w:r>
        <w:rPr>
          <w:rFonts w:hint="eastAsia"/>
        </w:rPr>
        <w:t>бизнес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нуля</w:t>
      </w:r>
      <w:r>
        <w:t xml:space="preserve">. </w:t>
      </w:r>
      <w:r>
        <w:rPr>
          <w:rFonts w:hint="eastAsia"/>
        </w:rPr>
        <w:t>Сможет</w:t>
      </w:r>
      <w:r>
        <w:t xml:space="preserve"> </w:t>
      </w:r>
      <w:r>
        <w:rPr>
          <w:rFonts w:hint="eastAsia"/>
        </w:rPr>
        <w:t>каждый</w:t>
      </w:r>
      <w:r>
        <w:t>! : [12+]/ </w:t>
      </w:r>
      <w:r>
        <w:rPr>
          <w:rFonts w:hint="eastAsia"/>
        </w:rPr>
        <w:t>Скоблицов А</w:t>
      </w:r>
      <w:r>
        <w:t xml:space="preserve">. </w:t>
      </w:r>
      <w:r>
        <w:rPr>
          <w:rFonts w:hint="eastAsia"/>
        </w:rPr>
        <w:t>Ю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Кладезь</w:t>
      </w:r>
      <w:r>
        <w:t>, 2023. ‒ 125, [2]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Мое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ство</w:t>
      </w:r>
      <w:r>
        <w:t>). (</w:t>
      </w:r>
      <w:r>
        <w:rPr>
          <w:rFonts w:hint="eastAsia"/>
        </w:rPr>
        <w:t>Шифр</w:t>
      </w:r>
      <w:r>
        <w:t xml:space="preserve"> 02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</w:t>
      </w:r>
    </w:p>
    <w:p w:rsidR="00B53E47" w:rsidRDefault="00B53E47" w:rsidP="00B53E47">
      <w:pPr>
        <w:pStyle w:val="a7"/>
      </w:pPr>
      <w:r>
        <w:t>Экземпляры: всего: 1 ‒ 02аб(1)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Шампиньоны </w:t>
      </w:r>
      <w:r w:rsidRPr="00B53E47">
        <w:rPr>
          <w:sz w:val="20"/>
        </w:rPr>
        <w:t xml:space="preserve">‒ </w:t>
      </w:r>
      <w:r w:rsidRPr="00B53E47">
        <w:rPr>
          <w:rFonts w:hint="eastAsia"/>
          <w:sz w:val="20"/>
        </w:rPr>
        <w:t>самые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популярные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съедобные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грибы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можно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легко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вырастить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самостоятельно</w:t>
      </w:r>
      <w:r w:rsidRPr="00B53E47">
        <w:rPr>
          <w:sz w:val="20"/>
        </w:rPr>
        <w:t xml:space="preserve">! </w:t>
      </w:r>
      <w:r w:rsidRPr="00B53E47">
        <w:rPr>
          <w:rFonts w:hint="eastAsia"/>
          <w:sz w:val="20"/>
        </w:rPr>
        <w:t>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этой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книгой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сможете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начать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выращивать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грибы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качестве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хобби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или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превратить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это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бизнес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Автор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поделится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собстве</w:t>
      </w:r>
      <w:r w:rsidRPr="00B53E47">
        <w:rPr>
          <w:rFonts w:hint="eastAsia"/>
          <w:sz w:val="20"/>
        </w:rPr>
        <w:t>н</w:t>
      </w:r>
      <w:r w:rsidRPr="00B53E47">
        <w:rPr>
          <w:rFonts w:hint="eastAsia"/>
          <w:sz w:val="20"/>
        </w:rPr>
        <w:t>ным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опытом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расскажет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всех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тонкостях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технологического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процесса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выращивания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Следуя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этому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ясному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руководству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вы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пройдете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весь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путь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подготовки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помещения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появлению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первых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грибочков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реализации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урожая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шампиньонов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Вы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будете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приятно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удивлены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узнав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насколько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это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простое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увлекательное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прибыльное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занятие</w:t>
      </w:r>
    </w:p>
    <w:p w:rsidR="00B53E47" w:rsidRDefault="00305834" w:rsidP="00B53E47">
      <w:pPr>
        <w:pStyle w:val="a7"/>
      </w:pPr>
      <w:hyperlink r:id="rId26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11"/>
      </w:pPr>
      <w:r w:rsidRPr="00B53E47">
        <w:rPr>
          <w:b/>
        </w:rPr>
        <w:t>7. </w:t>
      </w:r>
      <w:r w:rsidRPr="00B53E47">
        <w:rPr>
          <w:rFonts w:hint="eastAsia"/>
          <w:b/>
        </w:rPr>
        <w:t>Сумина А</w:t>
      </w:r>
      <w:r w:rsidRPr="00B53E47">
        <w:rPr>
          <w:b/>
        </w:rPr>
        <w:t xml:space="preserve">. </w:t>
      </w:r>
      <w:r w:rsidRPr="00B53E47">
        <w:rPr>
          <w:rFonts w:hint="eastAsia"/>
          <w:b/>
        </w:rPr>
        <w:t>В</w:t>
      </w:r>
      <w:r w:rsidRPr="00B53E47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ячменя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овса</w:t>
      </w:r>
      <w:r>
        <w:t xml:space="preserve">: </w:t>
      </w:r>
      <w:r>
        <w:rPr>
          <w:rFonts w:hint="eastAsia"/>
        </w:rPr>
        <w:t>селекционные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аспе</w:t>
      </w:r>
      <w:r>
        <w:rPr>
          <w:rFonts w:hint="eastAsia"/>
        </w:rPr>
        <w:t>к</w:t>
      </w:r>
      <w:r>
        <w:rPr>
          <w:rFonts w:hint="eastAsia"/>
        </w:rPr>
        <w:t>ты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Сумина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Полонский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Герасимов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Красноярск</w:t>
      </w:r>
      <w:r>
        <w:t xml:space="preserve">: 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, 2022. ‒ 203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183‒203 (233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897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2023‒6294)</w:t>
      </w:r>
    </w:p>
    <w:p w:rsidR="00B53E47" w:rsidRDefault="00B53E47" w:rsidP="00B53E47">
      <w:pPr>
        <w:pStyle w:val="a7"/>
      </w:pPr>
      <w:r>
        <w:t>Экземпляры: всего: 1 ‒ Ч/з1(1)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монографии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представлены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обобщенные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теоретические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данные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касающиеся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качества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зернового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сырья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результаты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исследований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физико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химических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характеристик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ячменя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овса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выращенных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территории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Восточной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</w:t>
      </w:r>
      <w:r w:rsidRPr="00B53E47">
        <w:rPr>
          <w:rFonts w:hint="eastAsia"/>
          <w:sz w:val="20"/>
        </w:rPr>
        <w:t>и</w:t>
      </w:r>
      <w:r w:rsidRPr="00B53E47">
        <w:rPr>
          <w:rFonts w:hint="eastAsia"/>
          <w:sz w:val="20"/>
        </w:rPr>
        <w:t>бири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также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авторские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безвредные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методы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определения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хозяйственно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ценных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качественных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показателей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зерна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Пре</w:t>
      </w:r>
      <w:r w:rsidRPr="00B53E47">
        <w:rPr>
          <w:rFonts w:hint="eastAsia"/>
          <w:sz w:val="20"/>
        </w:rPr>
        <w:t>д</w:t>
      </w:r>
      <w:r w:rsidRPr="00B53E47">
        <w:rPr>
          <w:rFonts w:hint="eastAsia"/>
          <w:sz w:val="20"/>
        </w:rPr>
        <w:t>назначено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селекционеров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специалистов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агропромышленного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комплекса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студентам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аспирантам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кафедр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сельскох</w:t>
      </w:r>
      <w:r w:rsidRPr="00B53E47">
        <w:rPr>
          <w:rFonts w:hint="eastAsia"/>
          <w:sz w:val="20"/>
        </w:rPr>
        <w:t>о</w:t>
      </w:r>
      <w:r w:rsidRPr="00B53E47">
        <w:rPr>
          <w:rFonts w:hint="eastAsia"/>
          <w:sz w:val="20"/>
        </w:rPr>
        <w:t>зяйственной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биологической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подготовки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также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лиц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интересующихся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вопросами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отраженными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монографии</w:t>
      </w:r>
    </w:p>
    <w:p w:rsidR="00B53E47" w:rsidRDefault="00305834" w:rsidP="00B53E47">
      <w:pPr>
        <w:pStyle w:val="a7"/>
      </w:pPr>
      <w:hyperlink r:id="rId27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11"/>
      </w:pPr>
      <w:r w:rsidRPr="00B53E47">
        <w:rPr>
          <w:b/>
        </w:rPr>
        <w:t>8. </w:t>
      </w:r>
      <w:r w:rsidRPr="00B53E47">
        <w:rPr>
          <w:rFonts w:hint="eastAsia"/>
          <w:b/>
        </w:rPr>
        <w:t>Экологические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отечественном</w:t>
      </w:r>
      <w:r>
        <w:t xml:space="preserve"> </w:t>
      </w:r>
      <w:r>
        <w:rPr>
          <w:rFonts w:hint="eastAsia"/>
        </w:rPr>
        <w:t>садоводстве</w:t>
      </w:r>
      <w:r>
        <w:t xml:space="preserve"> : (IV </w:t>
      </w:r>
      <w:r>
        <w:rPr>
          <w:rFonts w:hint="eastAsia"/>
        </w:rPr>
        <w:t>Потаповские</w:t>
      </w:r>
      <w:r>
        <w:t xml:space="preserve"> </w:t>
      </w:r>
      <w:r>
        <w:rPr>
          <w:rFonts w:hint="eastAsia"/>
        </w:rPr>
        <w:t>чтения</w:t>
      </w:r>
      <w:r>
        <w:t xml:space="preserve">) : </w:t>
      </w:r>
      <w:r>
        <w:rPr>
          <w:rFonts w:hint="eastAsia"/>
        </w:rPr>
        <w:t>матери</w:t>
      </w:r>
      <w:r>
        <w:rPr>
          <w:rFonts w:hint="eastAsia"/>
        </w:rPr>
        <w:t>а</w:t>
      </w:r>
      <w:r>
        <w:rPr>
          <w:rFonts w:hint="eastAsia"/>
        </w:rPr>
        <w:t>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(</w:t>
      </w:r>
      <w:r>
        <w:rPr>
          <w:rFonts w:hint="eastAsia"/>
        </w:rPr>
        <w:t>национальной</w:t>
      </w:r>
      <w:r>
        <w:t xml:space="preserve">)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посвящённой</w:t>
      </w:r>
      <w:r>
        <w:t xml:space="preserve"> </w:t>
      </w:r>
      <w:r>
        <w:rPr>
          <w:rFonts w:hint="eastAsia"/>
        </w:rPr>
        <w:t>памяти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профессора</w:t>
      </w:r>
      <w:r>
        <w:t xml:space="preserve">, </w:t>
      </w:r>
      <w:r>
        <w:rPr>
          <w:rFonts w:hint="eastAsia"/>
        </w:rPr>
        <w:t>лауреата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премии 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Потапова</w:t>
      </w:r>
      <w:r>
        <w:t xml:space="preserve"> (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чуринск</w:t>
      </w:r>
      <w:r>
        <w:t xml:space="preserve">, 29 </w:t>
      </w:r>
      <w:r>
        <w:rPr>
          <w:rFonts w:hint="eastAsia"/>
        </w:rPr>
        <w:t>ноября</w:t>
      </w:r>
      <w:r>
        <w:t xml:space="preserve"> 2022 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И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Кириной</w:t>
      </w:r>
      <w:r>
        <w:t xml:space="preserve">. ‒ </w:t>
      </w:r>
      <w:r>
        <w:rPr>
          <w:rFonts w:hint="eastAsia"/>
        </w:rPr>
        <w:t>Мичуринск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Мичуринск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ГАУ</w:t>
      </w:r>
      <w:r>
        <w:t>, 2022. ‒ 167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Э</w:t>
      </w:r>
      <w:r>
        <w:t xml:space="preserve">400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2023‒6287)</w:t>
      </w:r>
    </w:p>
    <w:p w:rsidR="00B53E47" w:rsidRDefault="00B53E47" w:rsidP="00B53E47">
      <w:pPr>
        <w:pStyle w:val="a7"/>
      </w:pPr>
      <w:r>
        <w:t>Экземпляры: всего: 1 ‒ Ч/з1(1)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Сборник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статей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подготовлен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основе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докладов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научно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практической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конференции</w:t>
      </w:r>
      <w:r w:rsidRPr="00B53E47">
        <w:rPr>
          <w:sz w:val="20"/>
        </w:rPr>
        <w:t xml:space="preserve"> "</w:t>
      </w:r>
      <w:r w:rsidRPr="00B53E47">
        <w:rPr>
          <w:rFonts w:hint="eastAsia"/>
          <w:sz w:val="20"/>
        </w:rPr>
        <w:t>Экологические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</w:t>
      </w:r>
      <w:r w:rsidRPr="00B53E47">
        <w:rPr>
          <w:rFonts w:hint="eastAsia"/>
          <w:sz w:val="20"/>
        </w:rPr>
        <w:t>о</w:t>
      </w:r>
      <w:r w:rsidRPr="00B53E47">
        <w:rPr>
          <w:rFonts w:hint="eastAsia"/>
          <w:sz w:val="20"/>
        </w:rPr>
        <w:t>блемы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отечественном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садоводстве</w:t>
      </w:r>
      <w:r w:rsidRPr="00B53E47">
        <w:rPr>
          <w:sz w:val="20"/>
        </w:rPr>
        <w:t xml:space="preserve"> (IV </w:t>
      </w:r>
      <w:r w:rsidRPr="00B53E47">
        <w:rPr>
          <w:rFonts w:hint="eastAsia"/>
          <w:sz w:val="20"/>
        </w:rPr>
        <w:t>Потаповские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чтения</w:t>
      </w:r>
      <w:r w:rsidRPr="00B53E47">
        <w:rPr>
          <w:sz w:val="20"/>
        </w:rPr>
        <w:t xml:space="preserve">)". </w:t>
      </w:r>
      <w:r w:rsidRPr="00B53E47">
        <w:rPr>
          <w:rFonts w:hint="eastAsia"/>
          <w:sz w:val="20"/>
        </w:rPr>
        <w:t>Представленные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работы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имеют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практическую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ценность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будут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способствовать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решению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актуальных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проблем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отечественном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садоводстве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позволяющих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понять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экологическую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природу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этого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явления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обобщить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накопленный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мировой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отечественный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опыт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разработать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современные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механизмы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обеспечения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конкурентоспособного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развития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агропромышленного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комплекса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осуществлять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взаимосвязь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образовател</w:t>
      </w:r>
      <w:r w:rsidRPr="00B53E47">
        <w:rPr>
          <w:rFonts w:hint="eastAsia"/>
          <w:sz w:val="20"/>
        </w:rPr>
        <w:t>ь</w:t>
      </w:r>
      <w:r w:rsidRPr="00B53E47">
        <w:rPr>
          <w:rFonts w:hint="eastAsia"/>
          <w:sz w:val="20"/>
        </w:rPr>
        <w:t>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процесса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работодателями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сельскохозяйственного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сектора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Материалы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сборника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предназначены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научных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</w:t>
      </w:r>
      <w:r w:rsidRPr="00B53E47">
        <w:rPr>
          <w:rFonts w:hint="eastAsia"/>
          <w:sz w:val="20"/>
        </w:rPr>
        <w:t>а</w:t>
      </w:r>
      <w:r w:rsidRPr="00B53E47">
        <w:rPr>
          <w:rFonts w:hint="eastAsia"/>
          <w:sz w:val="20"/>
        </w:rPr>
        <w:t>ботников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специалистов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агропромышленного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комплекса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фермеров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также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преподавателей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студентов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аспирантов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всех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заинтересованных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лиц</w:t>
      </w:r>
    </w:p>
    <w:p w:rsidR="00B53E47" w:rsidRDefault="00305834" w:rsidP="00B53E47">
      <w:pPr>
        <w:pStyle w:val="a7"/>
      </w:pPr>
      <w:hyperlink r:id="rId28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"/>
      </w:pPr>
      <w:bookmarkStart w:id="15" w:name="_Toc147344631"/>
      <w:r>
        <w:rPr>
          <w:rFonts w:hint="eastAsia"/>
        </w:rPr>
        <w:lastRenderedPageBreak/>
        <w:t>Защита</w:t>
      </w:r>
      <w:r>
        <w:t xml:space="preserve"> </w:t>
      </w:r>
      <w:r>
        <w:rPr>
          <w:rFonts w:hint="eastAsia"/>
        </w:rPr>
        <w:t>растений</w:t>
      </w:r>
      <w:bookmarkEnd w:id="15"/>
    </w:p>
    <w:p w:rsidR="00B53E47" w:rsidRDefault="00B53E47" w:rsidP="00B53E47">
      <w:pPr>
        <w:pStyle w:val="11"/>
      </w:pPr>
      <w:r w:rsidRPr="00B53E47">
        <w:rPr>
          <w:b/>
        </w:rPr>
        <w:t>9. Химические</w:t>
      </w:r>
      <w:r>
        <w:t xml:space="preserve"> средства защиты растений : учебное пособие/ И. Р. Астарханов, Е. Н. Пакина, Т. С. Астарханова, М. Заргар. ‒ Москва: Российский университет дружбы народов, 2023. ‒ 120, [1] с.: цв. ил.; 20 см. ‒ Библиогр.: с. 119‒121 (20 назв.). (Шифр П4/Х463 Ч/з1 / Г2023‒6386упр)</w:t>
      </w:r>
    </w:p>
    <w:p w:rsidR="00B53E47" w:rsidRDefault="00B53E47" w:rsidP="00B53E47">
      <w:pPr>
        <w:pStyle w:val="a7"/>
      </w:pPr>
      <w:r>
        <w:t>Экземпляры: всего: 1 ‒ Ч/з1(1)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Пособие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предназначено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магистрантов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обучающихся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направлению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подготовки</w:t>
      </w:r>
      <w:r w:rsidRPr="00B53E47">
        <w:rPr>
          <w:sz w:val="20"/>
        </w:rPr>
        <w:t xml:space="preserve"> 35.04.04 "</w:t>
      </w:r>
      <w:r w:rsidRPr="00B53E47">
        <w:rPr>
          <w:rFonts w:hint="eastAsia"/>
          <w:sz w:val="20"/>
        </w:rPr>
        <w:t>Агрон</w:t>
      </w:r>
      <w:r w:rsidRPr="00B53E47">
        <w:rPr>
          <w:rFonts w:hint="eastAsia"/>
          <w:sz w:val="20"/>
        </w:rPr>
        <w:t>о</w:t>
      </w:r>
      <w:r w:rsidRPr="00B53E47">
        <w:rPr>
          <w:rFonts w:hint="eastAsia"/>
          <w:sz w:val="20"/>
        </w:rPr>
        <w:t>мия</w:t>
      </w:r>
      <w:r w:rsidRPr="00B53E47">
        <w:rPr>
          <w:sz w:val="20"/>
        </w:rPr>
        <w:t xml:space="preserve">",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содержит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основные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требования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организации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проведению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практических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занятий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разделу</w:t>
      </w:r>
      <w:r w:rsidRPr="00B53E47">
        <w:rPr>
          <w:sz w:val="20"/>
        </w:rPr>
        <w:t xml:space="preserve"> "</w:t>
      </w:r>
      <w:r w:rsidRPr="00B53E47">
        <w:rPr>
          <w:rFonts w:hint="eastAsia"/>
          <w:sz w:val="20"/>
        </w:rPr>
        <w:t>Физико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химические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основы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применения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пестицидов</w:t>
      </w:r>
      <w:r w:rsidRPr="00B53E47">
        <w:rPr>
          <w:sz w:val="20"/>
        </w:rPr>
        <w:t xml:space="preserve">" </w:t>
      </w:r>
      <w:r w:rsidRPr="00B53E47">
        <w:rPr>
          <w:rFonts w:hint="eastAsia"/>
          <w:sz w:val="20"/>
        </w:rPr>
        <w:t>дисциплины</w:t>
      </w:r>
      <w:r w:rsidRPr="00B53E47">
        <w:rPr>
          <w:sz w:val="20"/>
        </w:rPr>
        <w:t xml:space="preserve"> "</w:t>
      </w:r>
      <w:r w:rsidRPr="00B53E47">
        <w:rPr>
          <w:rFonts w:hint="eastAsia"/>
          <w:sz w:val="20"/>
        </w:rPr>
        <w:t>Химические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средства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защиты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растений</w:t>
      </w:r>
      <w:r w:rsidRPr="00B53E47">
        <w:rPr>
          <w:sz w:val="20"/>
        </w:rPr>
        <w:t xml:space="preserve">". </w:t>
      </w:r>
      <w:r w:rsidRPr="00B53E47">
        <w:rPr>
          <w:rFonts w:hint="eastAsia"/>
          <w:sz w:val="20"/>
        </w:rPr>
        <w:t>Материал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пособия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направлен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формирование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студентов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навыков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определению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препаративных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форм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способов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применения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пест</w:t>
      </w:r>
      <w:r w:rsidRPr="00B53E47">
        <w:rPr>
          <w:rFonts w:hint="eastAsia"/>
          <w:sz w:val="20"/>
        </w:rPr>
        <w:t>и</w:t>
      </w:r>
      <w:r w:rsidRPr="00B53E47">
        <w:rPr>
          <w:rFonts w:hint="eastAsia"/>
          <w:sz w:val="20"/>
        </w:rPr>
        <w:t>цидов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типа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дисперсной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системы</w:t>
      </w:r>
      <w:r w:rsidRPr="00B53E47">
        <w:rPr>
          <w:sz w:val="20"/>
        </w:rPr>
        <w:t xml:space="preserve">; </w:t>
      </w:r>
      <w:r w:rsidRPr="00B53E47">
        <w:rPr>
          <w:rFonts w:hint="eastAsia"/>
          <w:sz w:val="20"/>
        </w:rPr>
        <w:t>содержания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действующего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вещества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рабочей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жидкости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смачивающихся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порошков</w:t>
      </w:r>
      <w:r w:rsidRPr="00B53E47">
        <w:rPr>
          <w:sz w:val="20"/>
        </w:rPr>
        <w:t xml:space="preserve">; </w:t>
      </w:r>
      <w:r w:rsidRPr="00B53E47">
        <w:rPr>
          <w:rFonts w:hint="eastAsia"/>
          <w:sz w:val="20"/>
        </w:rPr>
        <w:t>концентрации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смачивающей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способности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различных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образцов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рабочих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составов</w:t>
      </w:r>
      <w:r w:rsidRPr="00B53E47">
        <w:rPr>
          <w:sz w:val="20"/>
        </w:rPr>
        <w:t xml:space="preserve">; </w:t>
      </w:r>
      <w:r w:rsidRPr="00B53E47">
        <w:rPr>
          <w:rFonts w:hint="eastAsia"/>
          <w:sz w:val="20"/>
        </w:rPr>
        <w:t>прилипаемости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рабочих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жидкостей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пестицидов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обрабатываемой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поверхности</w:t>
      </w:r>
      <w:r w:rsidRPr="00B53E47">
        <w:rPr>
          <w:sz w:val="20"/>
        </w:rPr>
        <w:t xml:space="preserve">; </w:t>
      </w:r>
      <w:r w:rsidRPr="00B53E47">
        <w:rPr>
          <w:rFonts w:hint="eastAsia"/>
          <w:sz w:val="20"/>
        </w:rPr>
        <w:t>выполнению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расчетов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концентрации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рабочих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жидкостей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норм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расхода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пестицидов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опрыскивании</w:t>
      </w:r>
      <w:r w:rsidRPr="00B53E47">
        <w:rPr>
          <w:sz w:val="20"/>
        </w:rPr>
        <w:t xml:space="preserve">; </w:t>
      </w:r>
      <w:r w:rsidRPr="00B53E47">
        <w:rPr>
          <w:rFonts w:hint="eastAsia"/>
          <w:sz w:val="20"/>
        </w:rPr>
        <w:t>приготовлению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рабочих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составов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пестицидов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применению</w:t>
      </w:r>
    </w:p>
    <w:p w:rsidR="00B53E47" w:rsidRDefault="00305834" w:rsidP="00B53E47">
      <w:pPr>
        <w:pStyle w:val="a7"/>
      </w:pPr>
      <w:hyperlink r:id="rId29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"/>
      </w:pPr>
      <w:bookmarkStart w:id="16" w:name="_Toc147344632"/>
      <w:r>
        <w:rPr>
          <w:rFonts w:hint="eastAsia"/>
        </w:rPr>
        <w:t>Животноводство</w:t>
      </w:r>
      <w:bookmarkEnd w:id="16"/>
    </w:p>
    <w:p w:rsidR="00B53E47" w:rsidRDefault="00B53E47" w:rsidP="00B53E47">
      <w:pPr>
        <w:pStyle w:val="21"/>
      </w:pPr>
      <w:r w:rsidRPr="00B53E47">
        <w:rPr>
          <w:b/>
        </w:rPr>
        <w:t xml:space="preserve">10. Алыпова Е.Л. </w:t>
      </w:r>
      <w:r>
        <w:t>Продуктивные и воспроизводительные качества коров черно-пестрой породы в зависимости от возраста первого осеменения в условиях Удмуртской Республики : автореферат диссертации на соискание ученой степени кандидата сельскохозяйственных наук : специал</w:t>
      </w:r>
      <w:r>
        <w:t>ь</w:t>
      </w:r>
      <w:r>
        <w:t>ность 4.2.4. "Частная зоотехния, кормление, технологии приготовления кормов и производства пр</w:t>
      </w:r>
      <w:r>
        <w:t>о</w:t>
      </w:r>
      <w:r>
        <w:t>дукции животноводства"/ Алыпова Екатерина Леонидовна; [Удмуртский государственный аграрный университет]. ‒ Ижевск, 2023. ‒ 19 с. ‒ Библиогр.: с. 18‒19. (Шифр /А556 кх4 / А2023‒2710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3E47" w:rsidRDefault="00305834" w:rsidP="00B53E47">
      <w:pPr>
        <w:pStyle w:val="a7"/>
      </w:pPr>
      <w:hyperlink r:id="rId30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11. </w:t>
      </w:r>
      <w:r w:rsidRPr="00B53E47">
        <w:rPr>
          <w:rFonts w:hint="eastAsia"/>
          <w:b/>
        </w:rPr>
        <w:t>Егорашина Е</w:t>
      </w:r>
      <w:r w:rsidRPr="00B53E47">
        <w:rPr>
          <w:b/>
        </w:rPr>
        <w:t xml:space="preserve">. </w:t>
      </w:r>
      <w:r w:rsidRPr="00B53E47">
        <w:rPr>
          <w:rFonts w:hint="eastAsia"/>
          <w:b/>
        </w:rPr>
        <w:t>В</w:t>
      </w:r>
      <w:r w:rsidRPr="00B53E47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генетич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маркеров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Егорашина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Тамарова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Ярославская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Ярославль</w:t>
      </w:r>
      <w:r>
        <w:t xml:space="preserve">: </w:t>
      </w:r>
      <w:r>
        <w:rPr>
          <w:rFonts w:hint="eastAsia"/>
        </w:rPr>
        <w:t>И</w:t>
      </w:r>
      <w:r>
        <w:rPr>
          <w:rFonts w:hint="eastAsia"/>
        </w:rPr>
        <w:t>з</w:t>
      </w:r>
      <w:r>
        <w:rPr>
          <w:rFonts w:hint="eastAsia"/>
        </w:rPr>
        <w:t>дательство</w:t>
      </w:r>
      <w:r>
        <w:t xml:space="preserve"> </w:t>
      </w:r>
      <w:r>
        <w:rPr>
          <w:rFonts w:hint="eastAsia"/>
        </w:rPr>
        <w:t>Ярославской</w:t>
      </w:r>
      <w:r>
        <w:t xml:space="preserve"> </w:t>
      </w:r>
      <w:r>
        <w:rPr>
          <w:rFonts w:hint="eastAsia"/>
        </w:rPr>
        <w:t>ГСХА</w:t>
      </w:r>
      <w:r>
        <w:t>, 2022. ‒ 115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98‒105 (74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Е</w:t>
      </w:r>
      <w:r>
        <w:t xml:space="preserve">302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2023‒6794)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монографии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представлены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результаты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обширных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глубоких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научных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исследований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повышению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молочной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продуктивности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коров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разводимых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Ярославской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области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пород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использованием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самых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современных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мет</w:t>
      </w:r>
      <w:r w:rsidRPr="00B53E47">
        <w:rPr>
          <w:rFonts w:hint="eastAsia"/>
          <w:sz w:val="20"/>
        </w:rPr>
        <w:t>о</w:t>
      </w:r>
      <w:r w:rsidRPr="00B53E47">
        <w:rPr>
          <w:rFonts w:hint="eastAsia"/>
          <w:sz w:val="20"/>
        </w:rPr>
        <w:t>дов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зоотехнической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науки </w:t>
      </w:r>
      <w:r w:rsidRPr="00B53E47">
        <w:rPr>
          <w:sz w:val="20"/>
        </w:rPr>
        <w:t xml:space="preserve">‒ </w:t>
      </w:r>
      <w:r w:rsidRPr="00B53E47">
        <w:rPr>
          <w:rFonts w:hint="eastAsia"/>
          <w:sz w:val="20"/>
        </w:rPr>
        <w:t>ДНК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тестирования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генетического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маркирования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улучшения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качества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молока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моло</w:t>
      </w:r>
      <w:r w:rsidRPr="00B53E47">
        <w:rPr>
          <w:rFonts w:hint="eastAsia"/>
          <w:sz w:val="20"/>
        </w:rPr>
        <w:t>ч</w:t>
      </w:r>
      <w:r w:rsidRPr="00B53E47">
        <w:rPr>
          <w:rFonts w:hint="eastAsia"/>
          <w:sz w:val="20"/>
        </w:rPr>
        <w:t>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продуктов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повышения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эффективности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рентабельности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отрасли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Исследования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проведены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одном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лучших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племзаводов </w:t>
      </w:r>
      <w:r w:rsidRPr="00B53E47">
        <w:rPr>
          <w:sz w:val="20"/>
        </w:rPr>
        <w:t xml:space="preserve">‒ </w:t>
      </w:r>
      <w:r w:rsidRPr="00B53E47">
        <w:rPr>
          <w:rFonts w:hint="eastAsia"/>
          <w:sz w:val="20"/>
        </w:rPr>
        <w:t>ЗАО</w:t>
      </w:r>
      <w:r w:rsidRPr="00B53E47">
        <w:rPr>
          <w:sz w:val="20"/>
        </w:rPr>
        <w:t xml:space="preserve"> "</w:t>
      </w:r>
      <w:r w:rsidRPr="00B53E47">
        <w:rPr>
          <w:rFonts w:hint="eastAsia"/>
          <w:sz w:val="20"/>
        </w:rPr>
        <w:t>Агрофирма</w:t>
      </w:r>
      <w:r w:rsidRPr="00B53E47">
        <w:rPr>
          <w:sz w:val="20"/>
        </w:rPr>
        <w:t xml:space="preserve"> "</w:t>
      </w:r>
      <w:r w:rsidRPr="00B53E47">
        <w:rPr>
          <w:rFonts w:hint="eastAsia"/>
          <w:sz w:val="20"/>
        </w:rPr>
        <w:t>Пахма</w:t>
      </w:r>
      <w:r w:rsidRPr="00B53E47">
        <w:rPr>
          <w:sz w:val="20"/>
        </w:rPr>
        <w:t xml:space="preserve">"",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поголовье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коров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племядра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айрширской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голштинской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ярославской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улу</w:t>
      </w:r>
      <w:r w:rsidRPr="00B53E47">
        <w:rPr>
          <w:rFonts w:hint="eastAsia"/>
          <w:sz w:val="20"/>
        </w:rPr>
        <w:t>ч</w:t>
      </w:r>
      <w:r w:rsidRPr="00B53E47">
        <w:rPr>
          <w:rFonts w:hint="eastAsia"/>
          <w:sz w:val="20"/>
        </w:rPr>
        <w:t>шенной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пород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изучением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частоты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встречаемости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генетических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маркеров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признаков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удоев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белковомолочности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коров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взаимосвязей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реализации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генотипов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животных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пород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единых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средовых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условиях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продуктивного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долгол</w:t>
      </w:r>
      <w:r w:rsidRPr="00B53E47">
        <w:rPr>
          <w:rFonts w:hint="eastAsia"/>
          <w:sz w:val="20"/>
        </w:rPr>
        <w:t>е</w:t>
      </w:r>
      <w:r w:rsidRPr="00B53E47">
        <w:rPr>
          <w:rFonts w:hint="eastAsia"/>
          <w:sz w:val="20"/>
        </w:rPr>
        <w:t>тия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коров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Впервые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выявлены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наиболее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эффективные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сочетания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комплексных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генотипов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белкам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молока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каппа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казеину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бета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лактоглобулину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Намечены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перспективы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дальнейшей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селекции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качественному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совершенствованию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стада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ЗАО</w:t>
      </w:r>
      <w:r w:rsidRPr="00B53E47">
        <w:rPr>
          <w:sz w:val="20"/>
        </w:rPr>
        <w:t xml:space="preserve"> "</w:t>
      </w:r>
      <w:r w:rsidRPr="00B53E47">
        <w:rPr>
          <w:rFonts w:hint="eastAsia"/>
          <w:sz w:val="20"/>
        </w:rPr>
        <w:t>Агрофирма</w:t>
      </w:r>
      <w:r w:rsidRPr="00B53E47">
        <w:rPr>
          <w:sz w:val="20"/>
        </w:rPr>
        <w:t xml:space="preserve"> "</w:t>
      </w:r>
      <w:r w:rsidRPr="00B53E47">
        <w:rPr>
          <w:rFonts w:hint="eastAsia"/>
          <w:sz w:val="20"/>
        </w:rPr>
        <w:t>Пахма</w:t>
      </w:r>
      <w:r w:rsidRPr="00B53E47">
        <w:rPr>
          <w:sz w:val="20"/>
        </w:rPr>
        <w:t>""</w:t>
      </w:r>
    </w:p>
    <w:p w:rsidR="00B53E47" w:rsidRDefault="00305834" w:rsidP="00B53E47">
      <w:pPr>
        <w:pStyle w:val="a7"/>
      </w:pPr>
      <w:hyperlink r:id="rId31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12. </w:t>
      </w:r>
      <w:r w:rsidRPr="00B53E47">
        <w:rPr>
          <w:rFonts w:hint="eastAsia"/>
          <w:b/>
        </w:rPr>
        <w:t>Княжеченко О</w:t>
      </w:r>
      <w:r w:rsidRPr="00B53E47">
        <w:rPr>
          <w:b/>
        </w:rPr>
        <w:t>.</w:t>
      </w:r>
      <w:r w:rsidRPr="00B53E47">
        <w:rPr>
          <w:rFonts w:hint="eastAsia"/>
          <w:b/>
        </w:rPr>
        <w:t>А</w:t>
      </w:r>
      <w:r w:rsidRPr="00B53E47">
        <w:rPr>
          <w:b/>
        </w:rPr>
        <w:t xml:space="preserve">. </w:t>
      </w:r>
      <w:r>
        <w:rPr>
          <w:rFonts w:hint="eastAsia"/>
        </w:rPr>
        <w:t>Хозяйственно</w:t>
      </w:r>
      <w:r>
        <w:t>-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кроликов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пребиотических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добавок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4.2.4.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кормление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Княжеченко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Андреевна</w:t>
      </w:r>
      <w:r>
        <w:t>; [</w:t>
      </w:r>
      <w:r>
        <w:rPr>
          <w:rFonts w:hint="eastAsia"/>
        </w:rPr>
        <w:t>Поволжский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мясомолочной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дукции</w:t>
      </w:r>
      <w:r>
        <w:t xml:space="preserve">]. ‒ </w:t>
      </w:r>
      <w:r>
        <w:rPr>
          <w:rFonts w:hint="eastAsia"/>
        </w:rPr>
        <w:t>Волгоград</w:t>
      </w:r>
      <w:r>
        <w:t>, 2023.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542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2023‒2698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3E47" w:rsidRDefault="00305834" w:rsidP="00B53E47">
      <w:pPr>
        <w:pStyle w:val="a7"/>
      </w:pPr>
      <w:hyperlink r:id="rId32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13. </w:t>
      </w:r>
      <w:r w:rsidRPr="00B53E47">
        <w:rPr>
          <w:rFonts w:hint="eastAsia"/>
          <w:b/>
        </w:rPr>
        <w:t>Особенности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свинины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фермерских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крестьянских</w:t>
      </w:r>
      <w:r>
        <w:t xml:space="preserve"> </w:t>
      </w:r>
      <w:r>
        <w:rPr>
          <w:rFonts w:hint="eastAsia"/>
        </w:rPr>
        <w:t>хозяйствах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Походня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Бреславец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Бреславец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Политерра</w:t>
      </w:r>
      <w:r>
        <w:t>, 2021. ‒ 272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232‒271 (370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.754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2023‒6835)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научных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работников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преподавателей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студентов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высших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сельскохозяйственных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учебных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заведений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специалистов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руководителей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свиноводческих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хозяйств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фермеров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свиноводов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любителей</w:t>
      </w:r>
    </w:p>
    <w:p w:rsidR="00B53E47" w:rsidRDefault="00305834" w:rsidP="00B53E47">
      <w:pPr>
        <w:pStyle w:val="a7"/>
      </w:pPr>
      <w:hyperlink r:id="rId33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14. </w:t>
      </w:r>
      <w:r w:rsidRPr="00B53E47">
        <w:rPr>
          <w:rFonts w:hint="eastAsia"/>
          <w:b/>
        </w:rPr>
        <w:t>Попов Н</w:t>
      </w:r>
      <w:r w:rsidRPr="00B53E47">
        <w:rPr>
          <w:b/>
        </w:rPr>
        <w:t xml:space="preserve">. </w:t>
      </w:r>
      <w:r w:rsidRPr="00B53E47">
        <w:rPr>
          <w:rFonts w:hint="eastAsia"/>
          <w:b/>
        </w:rPr>
        <w:t>А</w:t>
      </w:r>
      <w:r w:rsidRPr="00B53E47">
        <w:rPr>
          <w:b/>
        </w:rPr>
        <w:t xml:space="preserve">. </w:t>
      </w:r>
      <w:r>
        <w:rPr>
          <w:rFonts w:hint="eastAsia"/>
        </w:rPr>
        <w:t>Выращивание</w:t>
      </w:r>
      <w:r>
        <w:t xml:space="preserve"> </w:t>
      </w:r>
      <w:r>
        <w:rPr>
          <w:rFonts w:hint="eastAsia"/>
        </w:rPr>
        <w:t>телок</w:t>
      </w:r>
      <w:r>
        <w:t xml:space="preserve"> </w:t>
      </w:r>
      <w:r>
        <w:rPr>
          <w:rFonts w:hint="eastAsia"/>
        </w:rPr>
        <w:t>интенсивных</w:t>
      </w:r>
      <w:r>
        <w:t xml:space="preserve">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пород</w:t>
      </w:r>
      <w:r>
        <w:t xml:space="preserve"> :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Попов Н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Иванов В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Некрасов А</w:t>
      </w:r>
      <w:r>
        <w:t xml:space="preserve">. </w:t>
      </w:r>
      <w:r>
        <w:rPr>
          <w:rFonts w:hint="eastAsia"/>
        </w:rPr>
        <w:t>А</w:t>
      </w:r>
      <w:r>
        <w:t xml:space="preserve">.; </w:t>
      </w:r>
      <w:r>
        <w:rPr>
          <w:rFonts w:hint="eastAsia"/>
        </w:rPr>
        <w:t>Минобрнауки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новодства </w:t>
      </w:r>
      <w:r>
        <w:t xml:space="preserve">‒ </w:t>
      </w:r>
      <w:r>
        <w:rPr>
          <w:rFonts w:hint="eastAsia"/>
        </w:rPr>
        <w:t>ВИЖ</w:t>
      </w:r>
      <w:r>
        <w:t xml:space="preserve"> </w:t>
      </w:r>
      <w:r>
        <w:rPr>
          <w:rFonts w:hint="eastAsia"/>
        </w:rPr>
        <w:t>имени Л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Эрнста</w:t>
      </w:r>
      <w:r>
        <w:t xml:space="preserve">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Дубровицы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ВИЖ</w:t>
      </w:r>
      <w:r>
        <w:t>, 2022. ‒ 116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110‒114 (47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580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2023‒6773)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lastRenderedPageBreak/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Рекомендации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предназначены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зооветспециалистов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животноводческих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хозяйств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научных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работников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преподавателей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студентов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сельскохозяйственных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ВУЗов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колледжей</w:t>
      </w:r>
    </w:p>
    <w:p w:rsidR="00B53E47" w:rsidRDefault="00305834" w:rsidP="00B53E47">
      <w:pPr>
        <w:pStyle w:val="a7"/>
      </w:pPr>
      <w:hyperlink r:id="rId34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15. </w:t>
      </w:r>
      <w:r w:rsidRPr="00B53E47">
        <w:rPr>
          <w:rFonts w:hint="eastAsia"/>
          <w:b/>
        </w:rPr>
        <w:t>Применение</w:t>
      </w:r>
      <w:r>
        <w:t xml:space="preserve"> </w:t>
      </w:r>
      <w:r>
        <w:rPr>
          <w:rFonts w:hint="eastAsia"/>
        </w:rPr>
        <w:t>минеральных</w:t>
      </w:r>
      <w:r>
        <w:t xml:space="preserve">, </w:t>
      </w:r>
      <w:r>
        <w:rPr>
          <w:rFonts w:hint="eastAsia"/>
        </w:rPr>
        <w:t>ферментно</w:t>
      </w:r>
      <w:r>
        <w:t>-</w:t>
      </w:r>
      <w:r>
        <w:rPr>
          <w:rFonts w:hint="eastAsia"/>
        </w:rPr>
        <w:t>пробиотических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метилсодержащих</w:t>
      </w:r>
      <w:r>
        <w:t xml:space="preserve"> </w:t>
      </w:r>
      <w:r>
        <w:rPr>
          <w:rFonts w:hint="eastAsia"/>
        </w:rPr>
        <w:t>компонентов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питании</w:t>
      </w:r>
      <w:r>
        <w:t xml:space="preserve"> </w:t>
      </w:r>
      <w:r>
        <w:rPr>
          <w:rFonts w:hint="eastAsia"/>
        </w:rPr>
        <w:t>жвачных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адаптивных</w:t>
      </w:r>
      <w:r>
        <w:t xml:space="preserve"> </w:t>
      </w:r>
      <w:r>
        <w:rPr>
          <w:rFonts w:hint="eastAsia"/>
        </w:rPr>
        <w:t>возможностей</w:t>
      </w:r>
      <w:r>
        <w:t xml:space="preserve"> </w:t>
      </w:r>
      <w:r>
        <w:rPr>
          <w:rFonts w:hint="eastAsia"/>
        </w:rPr>
        <w:t>организма</w:t>
      </w:r>
      <w:r>
        <w:t xml:space="preserve"> : </w:t>
      </w:r>
      <w:r>
        <w:rPr>
          <w:rFonts w:hint="eastAsia"/>
        </w:rPr>
        <w:t>руково</w:t>
      </w:r>
      <w:r>
        <w:rPr>
          <w:rFonts w:hint="eastAsia"/>
        </w:rPr>
        <w:t>д</w:t>
      </w:r>
      <w:r>
        <w:rPr>
          <w:rFonts w:hint="eastAsia"/>
        </w:rPr>
        <w:t>ство</w:t>
      </w:r>
      <w:r>
        <w:t>/ </w:t>
      </w:r>
      <w:r>
        <w:rPr>
          <w:rFonts w:hint="eastAsia"/>
        </w:rPr>
        <w:t>Минобрнауки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животноводства</w:t>
      </w:r>
      <w:r>
        <w:t>-</w:t>
      </w:r>
      <w:r>
        <w:rPr>
          <w:rFonts w:hint="eastAsia"/>
        </w:rPr>
        <w:t>ВИЖ</w:t>
      </w:r>
      <w:r>
        <w:t xml:space="preserve"> </w:t>
      </w:r>
      <w:r>
        <w:rPr>
          <w:rFonts w:hint="eastAsia"/>
        </w:rPr>
        <w:t>имени Л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Эрнста</w:t>
      </w:r>
      <w:r>
        <w:t xml:space="preserve">; </w:t>
      </w:r>
      <w:r>
        <w:rPr>
          <w:rFonts w:hint="eastAsia"/>
        </w:rPr>
        <w:t>подготовили</w:t>
      </w:r>
      <w:r>
        <w:t xml:space="preserve">: </w:t>
      </w:r>
      <w:r>
        <w:rPr>
          <w:rFonts w:hint="eastAsia"/>
        </w:rPr>
        <w:t>Романов В</w:t>
      </w:r>
      <w:r>
        <w:t xml:space="preserve">. </w:t>
      </w:r>
      <w:r>
        <w:rPr>
          <w:rFonts w:hint="eastAsia"/>
        </w:rPr>
        <w:t>Н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Дубровицы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ВИЖ</w:t>
      </w:r>
      <w:r>
        <w:t>, 2022. ‒ 68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61‒65 (56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764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2023‒6778)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руководстве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обобщены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результаты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проведенных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исследований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направленных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корректировку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пищ</w:t>
      </w:r>
      <w:r w:rsidRPr="00B53E47">
        <w:rPr>
          <w:rFonts w:hint="eastAsia"/>
          <w:sz w:val="20"/>
        </w:rPr>
        <w:t>е</w:t>
      </w:r>
      <w:r w:rsidRPr="00B53E47">
        <w:rPr>
          <w:rFonts w:hint="eastAsia"/>
          <w:sz w:val="20"/>
        </w:rPr>
        <w:t>варительных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обменных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процессов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организме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жвачных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животных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применением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физиологически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активных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веществ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комплексов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проведенных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физиологических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научно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производственных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опытах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установлена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высокая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эффекти</w:t>
      </w:r>
      <w:r w:rsidRPr="00B53E47">
        <w:rPr>
          <w:rFonts w:hint="eastAsia"/>
          <w:sz w:val="20"/>
        </w:rPr>
        <w:t>в</w:t>
      </w:r>
      <w:r w:rsidRPr="00B53E47">
        <w:rPr>
          <w:rFonts w:hint="eastAsia"/>
          <w:sz w:val="20"/>
        </w:rPr>
        <w:t>ность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применения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рационах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крупного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рогатого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скота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овец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пробиотика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Целлобактерин</w:t>
      </w:r>
      <w:r w:rsidRPr="00B53E47">
        <w:rPr>
          <w:sz w:val="20"/>
        </w:rPr>
        <w:t xml:space="preserve">+, </w:t>
      </w:r>
      <w:r w:rsidRPr="00B53E47">
        <w:rPr>
          <w:rFonts w:hint="eastAsia"/>
          <w:sz w:val="20"/>
        </w:rPr>
        <w:t>минерала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шунгит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холина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"</w:t>
      </w:r>
      <w:r w:rsidRPr="00B53E47">
        <w:rPr>
          <w:rFonts w:hint="eastAsia"/>
          <w:sz w:val="20"/>
        </w:rPr>
        <w:t>защищенной</w:t>
      </w:r>
      <w:r w:rsidRPr="00B53E47">
        <w:rPr>
          <w:sz w:val="20"/>
        </w:rPr>
        <w:t xml:space="preserve">" </w:t>
      </w:r>
      <w:r w:rsidRPr="00B53E47">
        <w:rPr>
          <w:rFonts w:hint="eastAsia"/>
          <w:sz w:val="20"/>
        </w:rPr>
        <w:t>форме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комплексного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применения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составе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многокомпонентной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кормовой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добавки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обуславлива</w:t>
      </w:r>
      <w:r w:rsidRPr="00B53E47">
        <w:rPr>
          <w:rFonts w:hint="eastAsia"/>
          <w:sz w:val="20"/>
        </w:rPr>
        <w:t>ю</w:t>
      </w:r>
      <w:r w:rsidRPr="00B53E47">
        <w:rPr>
          <w:rFonts w:hint="eastAsia"/>
          <w:sz w:val="20"/>
        </w:rPr>
        <w:t>щих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повышение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адаптивных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возможностей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организма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животных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рост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продуктивности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Руководство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предназначено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специалистам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области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физиологии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кормления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студентам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слушателям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курсов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повышения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квалификации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зоотехн</w:t>
      </w:r>
      <w:r w:rsidRPr="00B53E47">
        <w:rPr>
          <w:rFonts w:hint="eastAsia"/>
          <w:sz w:val="20"/>
        </w:rPr>
        <w:t>и</w:t>
      </w:r>
      <w:r w:rsidRPr="00B53E47">
        <w:rPr>
          <w:rFonts w:hint="eastAsia"/>
          <w:sz w:val="20"/>
        </w:rPr>
        <w:t>кам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ветеринарным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врачам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расширения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знаний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вопросам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улучшения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метаболических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процессов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животном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</w:t>
      </w:r>
      <w:r w:rsidRPr="00B53E47">
        <w:rPr>
          <w:rFonts w:hint="eastAsia"/>
          <w:sz w:val="20"/>
        </w:rPr>
        <w:t>р</w:t>
      </w:r>
      <w:r w:rsidRPr="00B53E47">
        <w:rPr>
          <w:rFonts w:hint="eastAsia"/>
          <w:sz w:val="20"/>
        </w:rPr>
        <w:t>ганизме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снижения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рисков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возникновения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алиментарных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заболеваний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основе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профилактики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использовании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современных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условиях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ведения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интенсивного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промышленного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животноводства</w:t>
      </w:r>
    </w:p>
    <w:p w:rsidR="00B53E47" w:rsidRDefault="00305834" w:rsidP="00B53E47">
      <w:pPr>
        <w:pStyle w:val="a7"/>
      </w:pPr>
      <w:hyperlink r:id="rId35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16. </w:t>
      </w:r>
      <w:r w:rsidRPr="00B53E47">
        <w:rPr>
          <w:rFonts w:hint="eastAsia"/>
          <w:b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генетической</w:t>
      </w:r>
      <w:r>
        <w:t xml:space="preserve"> </w:t>
      </w:r>
      <w:r>
        <w:rPr>
          <w:rFonts w:hint="eastAsia"/>
        </w:rPr>
        <w:t>оценке</w:t>
      </w:r>
      <w:r>
        <w:t xml:space="preserve"> </w:t>
      </w:r>
      <w:r>
        <w:rPr>
          <w:rFonts w:hint="eastAsia"/>
        </w:rPr>
        <w:t>быков</w:t>
      </w:r>
      <w:r>
        <w:t>-</w:t>
      </w:r>
      <w:r>
        <w:rPr>
          <w:rFonts w:hint="eastAsia"/>
        </w:rPr>
        <w:t>производителей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типу</w:t>
      </w:r>
      <w:r>
        <w:t xml:space="preserve"> </w:t>
      </w:r>
      <w:r>
        <w:rPr>
          <w:rFonts w:hint="eastAsia"/>
        </w:rPr>
        <w:t>телосложения</w:t>
      </w:r>
      <w:r>
        <w:t xml:space="preserve"> </w:t>
      </w:r>
      <w:r>
        <w:rPr>
          <w:rFonts w:hint="eastAsia"/>
        </w:rPr>
        <w:t>доч</w:t>
      </w:r>
      <w:r>
        <w:rPr>
          <w:rFonts w:hint="eastAsia"/>
        </w:rPr>
        <w:t>е</w:t>
      </w:r>
      <w:r>
        <w:rPr>
          <w:rFonts w:hint="eastAsia"/>
        </w:rPr>
        <w:t>рей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признаков</w:t>
      </w:r>
      <w:r>
        <w:t xml:space="preserve"> </w:t>
      </w:r>
      <w:r>
        <w:rPr>
          <w:rFonts w:hint="eastAsia"/>
        </w:rPr>
        <w:t>экстерьера</w:t>
      </w:r>
      <w:r>
        <w:t>/ </w:t>
      </w:r>
      <w:r>
        <w:rPr>
          <w:rFonts w:hint="eastAsia"/>
        </w:rPr>
        <w:t>Минобрнауки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</w:t>
      </w:r>
      <w:r>
        <w:rPr>
          <w:rFonts w:hint="eastAsia"/>
        </w:rPr>
        <w:t>е</w:t>
      </w:r>
      <w:r>
        <w:rPr>
          <w:rFonts w:hint="eastAsia"/>
        </w:rPr>
        <w:t>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животноводства</w:t>
      </w:r>
      <w:r>
        <w:t>-</w:t>
      </w:r>
      <w:r>
        <w:rPr>
          <w:rFonts w:hint="eastAsia"/>
        </w:rPr>
        <w:t>ВИЖ</w:t>
      </w:r>
      <w:r>
        <w:t xml:space="preserve"> </w:t>
      </w:r>
      <w:r>
        <w:rPr>
          <w:rFonts w:hint="eastAsia"/>
        </w:rPr>
        <w:t>имени Л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Эрнста</w:t>
      </w:r>
      <w:r>
        <w:t xml:space="preserve">; </w:t>
      </w:r>
      <w:r>
        <w:rPr>
          <w:rFonts w:hint="eastAsia"/>
        </w:rPr>
        <w:t>разработали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Сермягин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Дубровицы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ВИЖ</w:t>
      </w:r>
      <w:r>
        <w:t>, 2022. ‒ 60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57‒59 (23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362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2023‒6289)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Рекомендации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генетической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оценке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быков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производителей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основе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типа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телосложения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дочерей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комплексу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признаков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экстерьера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составляют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собой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свод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наработок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использованию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популяционных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математических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методов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анализа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биологических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данных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Полученные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основе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применения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результаты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могут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являться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базисом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перехода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оценки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фенотипа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животных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субъективному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признаку</w:t>
      </w:r>
      <w:r w:rsidRPr="00B53E47">
        <w:rPr>
          <w:sz w:val="20"/>
        </w:rPr>
        <w:t xml:space="preserve"> (100 </w:t>
      </w:r>
      <w:r w:rsidRPr="00B53E47">
        <w:rPr>
          <w:rFonts w:hint="eastAsia"/>
          <w:sz w:val="20"/>
        </w:rPr>
        <w:t>балльная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система</w:t>
      </w:r>
      <w:r w:rsidRPr="00B53E47">
        <w:rPr>
          <w:sz w:val="20"/>
        </w:rPr>
        <w:t xml:space="preserve">) </w:t>
      </w:r>
      <w:r w:rsidRPr="00B53E47">
        <w:rPr>
          <w:rFonts w:hint="eastAsia"/>
          <w:sz w:val="20"/>
        </w:rPr>
        <w:t>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генотипу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через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наиболее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объективные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показатели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линейной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системы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оценки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Предложены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формат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сбора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данных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уравнения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смешанных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моделей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получения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селекционно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генетических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параметров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17 </w:t>
      </w:r>
      <w:r w:rsidRPr="00B53E47">
        <w:rPr>
          <w:rFonts w:hint="eastAsia"/>
          <w:sz w:val="20"/>
        </w:rPr>
        <w:t>признаков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типа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телосложения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Обобщены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результаты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</w:t>
      </w:r>
      <w:r w:rsidRPr="00B53E47">
        <w:rPr>
          <w:rFonts w:hint="eastAsia"/>
          <w:sz w:val="20"/>
        </w:rPr>
        <w:t>о</w:t>
      </w:r>
      <w:r w:rsidRPr="00B53E47">
        <w:rPr>
          <w:rFonts w:hint="eastAsia"/>
          <w:sz w:val="20"/>
        </w:rPr>
        <w:t>ниторинга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недостатков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экстерьера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молочного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скота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предложен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подход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оценке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генетической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изменчивости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Пок</w:t>
      </w:r>
      <w:r w:rsidRPr="00B53E47">
        <w:rPr>
          <w:rFonts w:hint="eastAsia"/>
          <w:sz w:val="20"/>
        </w:rPr>
        <w:t>а</w:t>
      </w:r>
      <w:r w:rsidRPr="00B53E47">
        <w:rPr>
          <w:rFonts w:hint="eastAsia"/>
          <w:sz w:val="20"/>
        </w:rPr>
        <w:t>зан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пример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расчета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динамики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генетической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изменчивости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показателей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типа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телосложения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популяции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основе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тре</w:t>
      </w:r>
      <w:r w:rsidRPr="00B53E47">
        <w:rPr>
          <w:rFonts w:hint="eastAsia"/>
          <w:sz w:val="20"/>
        </w:rPr>
        <w:t>н</w:t>
      </w:r>
      <w:r w:rsidRPr="00B53E47">
        <w:rPr>
          <w:rFonts w:hint="eastAsia"/>
          <w:sz w:val="20"/>
        </w:rPr>
        <w:t>дов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дана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интерпретация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изменения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времени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последние</w:t>
      </w:r>
      <w:r w:rsidRPr="00B53E47">
        <w:rPr>
          <w:sz w:val="20"/>
        </w:rPr>
        <w:t xml:space="preserve"> 25 </w:t>
      </w:r>
      <w:r w:rsidRPr="00B53E47">
        <w:rPr>
          <w:rFonts w:hint="eastAsia"/>
          <w:sz w:val="20"/>
        </w:rPr>
        <w:t>лет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статей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телосложения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комплексу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признаков </w:t>
      </w:r>
      <w:r w:rsidRPr="00B53E47">
        <w:rPr>
          <w:sz w:val="20"/>
        </w:rPr>
        <w:t xml:space="preserve">‒ </w:t>
      </w:r>
      <w:r w:rsidRPr="00B53E47">
        <w:rPr>
          <w:rFonts w:hint="eastAsia"/>
          <w:sz w:val="20"/>
        </w:rPr>
        <w:t>молочный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тип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корпус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конечности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ноги</w:t>
      </w:r>
    </w:p>
    <w:p w:rsidR="00B53E47" w:rsidRDefault="00305834" w:rsidP="00B53E47">
      <w:pPr>
        <w:pStyle w:val="a7"/>
      </w:pPr>
      <w:hyperlink r:id="rId36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17. </w:t>
      </w:r>
      <w:r w:rsidRPr="00B53E47">
        <w:rPr>
          <w:rFonts w:hint="eastAsia"/>
          <w:b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составлению</w:t>
      </w:r>
      <w:r>
        <w:t xml:space="preserve"> </w:t>
      </w:r>
      <w:r>
        <w:rPr>
          <w:rFonts w:hint="eastAsia"/>
        </w:rPr>
        <w:t>адресных</w:t>
      </w:r>
      <w:r>
        <w:t xml:space="preserve"> </w:t>
      </w:r>
      <w:r>
        <w:rPr>
          <w:rFonts w:hint="eastAsia"/>
        </w:rPr>
        <w:t>рецептов</w:t>
      </w:r>
      <w:r>
        <w:t xml:space="preserve"> </w:t>
      </w:r>
      <w:r>
        <w:rPr>
          <w:rFonts w:hint="eastAsia"/>
        </w:rPr>
        <w:t>комбикормов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ск</w:t>
      </w:r>
      <w:r>
        <w:rPr>
          <w:rFonts w:hint="eastAsia"/>
        </w:rPr>
        <w:t>о</w:t>
      </w:r>
      <w:r>
        <w:rPr>
          <w:rFonts w:hint="eastAsia"/>
        </w:rPr>
        <w:t>та</w:t>
      </w:r>
      <w:r>
        <w:t>/ </w:t>
      </w:r>
      <w:r>
        <w:rPr>
          <w:rFonts w:hint="eastAsia"/>
        </w:rPr>
        <w:t>Некрасов Р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Аникин А</w:t>
      </w:r>
      <w:r>
        <w:t xml:space="preserve">. 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Чабаев М</w:t>
      </w:r>
      <w:r>
        <w:t xml:space="preserve">. </w:t>
      </w:r>
      <w:r>
        <w:rPr>
          <w:rFonts w:hint="eastAsia"/>
        </w:rPr>
        <w:t>Г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Минобрнауки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</w:t>
      </w:r>
      <w:r>
        <w:rPr>
          <w:rFonts w:hint="eastAsia"/>
        </w:rPr>
        <w:t>о</w:t>
      </w:r>
      <w:r>
        <w:rPr>
          <w:rFonts w:hint="eastAsia"/>
        </w:rPr>
        <w:t>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животноводства</w:t>
      </w:r>
      <w:r>
        <w:t>-</w:t>
      </w:r>
      <w:r>
        <w:rPr>
          <w:rFonts w:hint="eastAsia"/>
        </w:rPr>
        <w:t>ВИЖ</w:t>
      </w:r>
      <w:r>
        <w:t xml:space="preserve"> </w:t>
      </w:r>
      <w:r>
        <w:rPr>
          <w:rFonts w:hint="eastAsia"/>
        </w:rPr>
        <w:t>имени Л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Эрнста</w:t>
      </w:r>
      <w:r>
        <w:t xml:space="preserve">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Дубровицы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ласть</w:t>
      </w:r>
      <w:r>
        <w:t xml:space="preserve">: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ВИЖ</w:t>
      </w:r>
      <w:r>
        <w:t>, 2022. ‒ 88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57‒58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362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2023‒6288)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Рекомендации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представляют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собой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обобщение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научных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исследований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посвященных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решению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проблемы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оптимизации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питания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высокопродуктивных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молочных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коров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различные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физиологические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периоды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исходя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потре</w:t>
      </w:r>
      <w:r w:rsidRPr="00B53E47">
        <w:rPr>
          <w:rFonts w:hint="eastAsia"/>
          <w:sz w:val="20"/>
        </w:rPr>
        <w:t>б</w:t>
      </w:r>
      <w:r w:rsidRPr="00B53E47">
        <w:rPr>
          <w:rFonts w:hint="eastAsia"/>
          <w:sz w:val="20"/>
        </w:rPr>
        <w:t>ностей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животных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использования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рационах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кормления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сбалансированных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учетом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питательности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комбикормов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Ра</w:t>
      </w:r>
      <w:r w:rsidRPr="00B53E47">
        <w:rPr>
          <w:rFonts w:hint="eastAsia"/>
          <w:sz w:val="20"/>
        </w:rPr>
        <w:t>с</w:t>
      </w:r>
      <w:r w:rsidRPr="00B53E47">
        <w:rPr>
          <w:rFonts w:hint="eastAsia"/>
          <w:sz w:val="20"/>
        </w:rPr>
        <w:t>сматриваются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вопросы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составлению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адресных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рецептов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комбикормов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молочных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коров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учетом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физиологич</w:t>
      </w:r>
      <w:r w:rsidRPr="00B53E47">
        <w:rPr>
          <w:rFonts w:hint="eastAsia"/>
          <w:sz w:val="20"/>
        </w:rPr>
        <w:t>е</w:t>
      </w:r>
      <w:r w:rsidRPr="00B53E47">
        <w:rPr>
          <w:rFonts w:hint="eastAsia"/>
          <w:sz w:val="20"/>
        </w:rPr>
        <w:t>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состояния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продуктивности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приводятся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данные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расчетным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показателям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питательности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комбикормов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</w:t>
      </w:r>
      <w:r w:rsidRPr="00B53E47">
        <w:rPr>
          <w:rFonts w:hint="eastAsia"/>
          <w:sz w:val="20"/>
        </w:rPr>
        <w:t>о</w:t>
      </w:r>
      <w:r w:rsidRPr="00B53E47">
        <w:rPr>
          <w:rFonts w:hint="eastAsia"/>
          <w:sz w:val="20"/>
        </w:rPr>
        <w:t>лочного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скота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действующие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НТД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Издание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рассчитано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руководителей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специалистов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хозяйств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фермеров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научных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сотрудников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аспирантов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преподавателей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студентов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ВУЗов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техникумов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сельскохозяйственного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профиля</w:t>
      </w:r>
    </w:p>
    <w:p w:rsidR="00B53E47" w:rsidRDefault="00305834" w:rsidP="00B53E47">
      <w:pPr>
        <w:pStyle w:val="a7"/>
      </w:pPr>
      <w:hyperlink r:id="rId37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18. </w:t>
      </w:r>
      <w:r w:rsidRPr="00B53E47">
        <w:rPr>
          <w:rFonts w:hint="eastAsia"/>
          <w:b/>
        </w:rPr>
        <w:t>Руководство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оперативному</w:t>
      </w:r>
      <w:r>
        <w:t xml:space="preserve"> </w:t>
      </w:r>
      <w:r>
        <w:rPr>
          <w:rFonts w:hint="eastAsia"/>
        </w:rPr>
        <w:t>управлению</w:t>
      </w:r>
      <w:r>
        <w:t xml:space="preserve"> </w:t>
      </w:r>
      <w:r>
        <w:rPr>
          <w:rFonts w:hint="eastAsia"/>
        </w:rPr>
        <w:t>селекционными</w:t>
      </w:r>
      <w:r>
        <w:t xml:space="preserve"> </w:t>
      </w:r>
      <w:r>
        <w:rPr>
          <w:rFonts w:hint="eastAsia"/>
        </w:rPr>
        <w:t>процессами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уровне</w:t>
      </w:r>
      <w:r>
        <w:t xml:space="preserve"> </w:t>
      </w:r>
      <w:r>
        <w:rPr>
          <w:rFonts w:hint="eastAsia"/>
        </w:rPr>
        <w:t>племе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стад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популяции</w:t>
      </w:r>
      <w:r>
        <w:t xml:space="preserve"> </w:t>
      </w:r>
      <w:r>
        <w:rPr>
          <w:rFonts w:hint="eastAsia"/>
        </w:rPr>
        <w:t>ярославского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Ярославской</w:t>
      </w:r>
      <w:r>
        <w:t xml:space="preserve"> </w:t>
      </w:r>
      <w:r>
        <w:rPr>
          <w:rFonts w:hint="eastAsia"/>
        </w:rPr>
        <w:t>области</w:t>
      </w:r>
      <w:r>
        <w:t>/ [</w:t>
      </w:r>
      <w:r>
        <w:rPr>
          <w:rFonts w:hint="eastAsia"/>
        </w:rPr>
        <w:t>Абрамова М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Ильина А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Зырянова С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Евдокимов Е</w:t>
      </w:r>
      <w:r>
        <w:t xml:space="preserve">. </w:t>
      </w:r>
      <w:r>
        <w:rPr>
          <w:rFonts w:hint="eastAsia"/>
        </w:rPr>
        <w:t>Г</w:t>
      </w:r>
      <w:r>
        <w:t xml:space="preserve">.]; </w:t>
      </w:r>
      <w:r>
        <w:rPr>
          <w:rFonts w:hint="eastAsia"/>
        </w:rPr>
        <w:t>Ярославский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кормопроизводства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кормопроизводства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агроэкологии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Вильямса</w:t>
      </w:r>
      <w:r>
        <w:t xml:space="preserve">. ‒ </w:t>
      </w:r>
      <w:r>
        <w:rPr>
          <w:rFonts w:hint="eastAsia"/>
        </w:rPr>
        <w:t>Ярославль</w:t>
      </w:r>
      <w:r>
        <w:t xml:space="preserve">: </w:t>
      </w:r>
      <w:r>
        <w:rPr>
          <w:rFonts w:hint="eastAsia"/>
        </w:rPr>
        <w:t>Канцлер</w:t>
      </w:r>
      <w:r>
        <w:t>, 2022. ‒ 92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71‒85 (101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851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2023‒6827)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B </w:t>
      </w:r>
      <w:r w:rsidRPr="00B53E47">
        <w:rPr>
          <w:rFonts w:hint="eastAsia"/>
          <w:sz w:val="20"/>
        </w:rPr>
        <w:t>монографии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представлен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мониторинг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популяционно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генетических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характеристик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продуктивных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</w:t>
      </w:r>
      <w:r w:rsidRPr="00B53E47">
        <w:rPr>
          <w:rFonts w:hint="eastAsia"/>
          <w:sz w:val="20"/>
        </w:rPr>
        <w:t>и</w:t>
      </w:r>
      <w:r w:rsidRPr="00B53E47">
        <w:rPr>
          <w:rFonts w:hint="eastAsia"/>
          <w:sz w:val="20"/>
        </w:rPr>
        <w:t>знаков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крупного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рогатого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скота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ярославской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породы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Ярославской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области</w:t>
      </w:r>
      <w:r w:rsidRPr="00B53E47">
        <w:rPr>
          <w:sz w:val="20"/>
        </w:rPr>
        <w:t xml:space="preserve">; </w:t>
      </w:r>
      <w:r w:rsidRPr="00B53E47">
        <w:rPr>
          <w:rFonts w:hint="eastAsia"/>
          <w:sz w:val="20"/>
        </w:rPr>
        <w:t>генетическая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структура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популяции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яросла</w:t>
      </w:r>
      <w:r w:rsidRPr="00B53E47">
        <w:rPr>
          <w:rFonts w:hint="eastAsia"/>
          <w:sz w:val="20"/>
        </w:rPr>
        <w:t>в</w:t>
      </w:r>
      <w:r w:rsidRPr="00B53E47">
        <w:rPr>
          <w:rFonts w:hint="eastAsia"/>
          <w:sz w:val="20"/>
        </w:rPr>
        <w:t>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скота</w:t>
      </w:r>
      <w:r w:rsidRPr="00B53E47">
        <w:rPr>
          <w:sz w:val="20"/>
        </w:rPr>
        <w:t xml:space="preserve">; </w:t>
      </w:r>
      <w:r w:rsidRPr="00B53E47">
        <w:rPr>
          <w:rFonts w:hint="eastAsia"/>
          <w:sz w:val="20"/>
        </w:rPr>
        <w:t>мониторинг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динамики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качества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быков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производителей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ярославской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породы</w:t>
      </w:r>
      <w:r w:rsidRPr="00B53E47">
        <w:rPr>
          <w:sz w:val="20"/>
        </w:rPr>
        <w:t xml:space="preserve">; </w:t>
      </w:r>
      <w:r w:rsidRPr="00B53E47">
        <w:rPr>
          <w:rFonts w:hint="eastAsia"/>
          <w:sz w:val="20"/>
        </w:rPr>
        <w:t>управление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селекционным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</w:t>
      </w:r>
      <w:r w:rsidRPr="00B53E47">
        <w:rPr>
          <w:rFonts w:hint="eastAsia"/>
          <w:sz w:val="20"/>
        </w:rPr>
        <w:t>о</w:t>
      </w:r>
      <w:r w:rsidRPr="00B53E47">
        <w:rPr>
          <w:rFonts w:hint="eastAsia"/>
          <w:sz w:val="20"/>
        </w:rPr>
        <w:t>цессом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стадах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ярославской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породы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Ярославской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области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Монография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предназначена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руководителей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специал</w:t>
      </w:r>
      <w:r w:rsidRPr="00B53E47">
        <w:rPr>
          <w:rFonts w:hint="eastAsia"/>
          <w:sz w:val="20"/>
        </w:rPr>
        <w:t>и</w:t>
      </w:r>
      <w:r w:rsidRPr="00B53E47">
        <w:rPr>
          <w:rFonts w:hint="eastAsia"/>
          <w:sz w:val="20"/>
        </w:rPr>
        <w:t>стов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АПК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фермерских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крестьянских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хозяйств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научных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работников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аспирантов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студентов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сельскохозяйственных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вузов</w:t>
      </w:r>
      <w:r w:rsidRPr="00B53E47">
        <w:rPr>
          <w:sz w:val="20"/>
        </w:rPr>
        <w:t>.</w:t>
      </w:r>
    </w:p>
    <w:p w:rsidR="00B53E47" w:rsidRDefault="00305834" w:rsidP="00B53E47">
      <w:pPr>
        <w:pStyle w:val="a7"/>
      </w:pPr>
      <w:hyperlink r:id="rId38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19. </w:t>
      </w:r>
      <w:r w:rsidRPr="00B53E47">
        <w:rPr>
          <w:rFonts w:hint="eastAsia"/>
          <w:b/>
        </w:rPr>
        <w:t>Селезнев С</w:t>
      </w:r>
      <w:r w:rsidRPr="00B53E47">
        <w:rPr>
          <w:b/>
        </w:rPr>
        <w:t xml:space="preserve">. </w:t>
      </w:r>
      <w:r w:rsidRPr="00B53E47">
        <w:rPr>
          <w:rFonts w:hint="eastAsia"/>
          <w:b/>
        </w:rPr>
        <w:t>Б</w:t>
      </w:r>
      <w:r w:rsidRPr="00B53E47">
        <w:rPr>
          <w:b/>
        </w:rPr>
        <w:t xml:space="preserve">. </w:t>
      </w:r>
      <w:r>
        <w:rPr>
          <w:rFonts w:hint="eastAsia"/>
        </w:rPr>
        <w:t>Опорно</w:t>
      </w:r>
      <w:r>
        <w:t>-</w:t>
      </w:r>
      <w:r>
        <w:rPr>
          <w:rFonts w:hint="eastAsia"/>
        </w:rPr>
        <w:t>двигательный</w:t>
      </w:r>
      <w:r>
        <w:t xml:space="preserve"> </w:t>
      </w:r>
      <w:r>
        <w:rPr>
          <w:rFonts w:hint="eastAsia"/>
        </w:rPr>
        <w:t>аппарат</w:t>
      </w:r>
      <w:r>
        <w:t xml:space="preserve"> </w:t>
      </w:r>
      <w:r>
        <w:rPr>
          <w:rFonts w:hint="eastAsia"/>
        </w:rPr>
        <w:t>домашних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Селезнев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Ветошкина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Куликов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>, 2023. ‒ 123, [3]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125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5/</w:t>
      </w:r>
      <w:r>
        <w:rPr>
          <w:rFonts w:hint="eastAsia"/>
        </w:rPr>
        <w:t>С</w:t>
      </w:r>
      <w:r>
        <w:t xml:space="preserve">290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2023‒880</w:t>
      </w:r>
      <w:r>
        <w:rPr>
          <w:rFonts w:hint="eastAsia"/>
        </w:rPr>
        <w:t>упр</w:t>
      </w:r>
      <w:r>
        <w:t>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Учебное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пособие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отражает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современные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данные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опорно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двигательному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аппарату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домашних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животных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соответствует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программе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анатомии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домашних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животных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утвержденной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Министерством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образования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науки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Ро</w:t>
      </w:r>
      <w:r w:rsidRPr="00B53E47">
        <w:rPr>
          <w:rFonts w:hint="eastAsia"/>
          <w:sz w:val="20"/>
        </w:rPr>
        <w:t>с</w:t>
      </w:r>
      <w:r w:rsidRPr="00B53E47">
        <w:rPr>
          <w:rFonts w:hint="eastAsia"/>
          <w:sz w:val="20"/>
        </w:rPr>
        <w:t>сийской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Федерации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Приведены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современные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представления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развитии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структурной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организации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опорно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двигательного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аппарата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продуктивных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домашних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лабораторных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животных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Описаны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закономерности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принципы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скелета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его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соединений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мышечной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системы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Рассмотрены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вопросы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посвященные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системной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видовой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возрастной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анатомии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влиянию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факторов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внешней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среды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строение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опорно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двигательного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аппарата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домашних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животных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обеспечения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наглядности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облегчения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изучения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теоретического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материала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даны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оригинальные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схемы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строения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костей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суставов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скелетной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мускулатуры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студентов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направлению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подготовки</w:t>
      </w:r>
      <w:r w:rsidRPr="00B53E47">
        <w:rPr>
          <w:sz w:val="20"/>
        </w:rPr>
        <w:t xml:space="preserve"> "</w:t>
      </w:r>
      <w:r w:rsidRPr="00B53E47">
        <w:rPr>
          <w:rFonts w:hint="eastAsia"/>
          <w:sz w:val="20"/>
        </w:rPr>
        <w:t>Ветеринария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зоотехния</w:t>
      </w:r>
      <w:r w:rsidRPr="00B53E47">
        <w:rPr>
          <w:sz w:val="20"/>
        </w:rPr>
        <w:t xml:space="preserve">"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"</w:t>
      </w:r>
      <w:r w:rsidRPr="00B53E47">
        <w:rPr>
          <w:rFonts w:hint="eastAsia"/>
          <w:sz w:val="20"/>
        </w:rPr>
        <w:t>Ветерина</w:t>
      </w:r>
      <w:r w:rsidRPr="00B53E47">
        <w:rPr>
          <w:rFonts w:hint="eastAsia"/>
          <w:sz w:val="20"/>
        </w:rPr>
        <w:t>р</w:t>
      </w:r>
      <w:r w:rsidRPr="00B53E47">
        <w:rPr>
          <w:rFonts w:hint="eastAsia"/>
          <w:sz w:val="20"/>
        </w:rPr>
        <w:t>но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санитарная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экспертиза</w:t>
      </w:r>
      <w:r w:rsidRPr="00B53E47">
        <w:rPr>
          <w:sz w:val="20"/>
        </w:rPr>
        <w:t>"</w:t>
      </w:r>
    </w:p>
    <w:p w:rsidR="00B53E47" w:rsidRDefault="00305834" w:rsidP="00B53E47">
      <w:pPr>
        <w:pStyle w:val="a7"/>
      </w:pPr>
      <w:hyperlink r:id="rId39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"/>
      </w:pPr>
      <w:bookmarkStart w:id="17" w:name="_Toc147344633"/>
      <w:r>
        <w:rPr>
          <w:rFonts w:hint="eastAsia"/>
        </w:rPr>
        <w:t>Ветеринария</w:t>
      </w:r>
      <w:bookmarkEnd w:id="17"/>
    </w:p>
    <w:p w:rsidR="00B53E47" w:rsidRDefault="00B53E47" w:rsidP="00B53E47">
      <w:pPr>
        <w:pStyle w:val="21"/>
      </w:pPr>
      <w:r w:rsidRPr="00B53E47">
        <w:rPr>
          <w:b/>
        </w:rPr>
        <w:t>20. Идентификация</w:t>
      </w:r>
      <w:r>
        <w:t xml:space="preserve"> возбудителей бактериозов сельскохозяйственной птицы методом полим</w:t>
      </w:r>
      <w:r>
        <w:t>е</w:t>
      </w:r>
      <w:r>
        <w:t>разной цепной реакции/ Е. В. Сульдина, Н. А. Феоктистова, И. И. Богданов, В. С. Хайсанова; Мин</w:t>
      </w:r>
      <w:r>
        <w:t>и</w:t>
      </w:r>
      <w:r>
        <w:t>стерство сельского хозяйства Российской Федерации, Ульяновский ГАУ, [Кафедра микробиологии, вирусологии, эпизоотологии и ветеринарно-санитарной экспертизы]. ‒ Ульяновск: Ульяновский ГАУ, 2022. ‒ 197 с.: цв. ил.; 21 см. ‒ Библиогр.: с. 179‒196 (171 назв.). (Шифр П/И292 Ч/з1 / Г2023‒6290)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B </w:t>
      </w:r>
      <w:r w:rsidRPr="00B53E47">
        <w:rPr>
          <w:rFonts w:hint="eastAsia"/>
          <w:sz w:val="20"/>
        </w:rPr>
        <w:t>монографии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представлены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результаты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научных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исследований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сотрудников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кафедры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микробиологии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вирусологии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эпизоотологии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ветеринарно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санитарной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экспертизы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Ульяновского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ГАУ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выполненных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согласно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тематич</w:t>
      </w:r>
      <w:r w:rsidRPr="00B53E47">
        <w:rPr>
          <w:rFonts w:hint="eastAsia"/>
          <w:sz w:val="20"/>
        </w:rPr>
        <w:t>е</w:t>
      </w:r>
      <w:r w:rsidRPr="00B53E47">
        <w:rPr>
          <w:rFonts w:hint="eastAsia"/>
          <w:sz w:val="20"/>
        </w:rPr>
        <w:t>скому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плану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заданию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Министерства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сельского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хозяйства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Российской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Федерации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Монография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содержит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краткий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обзор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литературных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данных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проблеме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исследования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отражает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методологию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основные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результаты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разработке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идент</w:t>
      </w:r>
      <w:r w:rsidRPr="00B53E47">
        <w:rPr>
          <w:rFonts w:hint="eastAsia"/>
          <w:sz w:val="20"/>
        </w:rPr>
        <w:t>и</w:t>
      </w:r>
      <w:r w:rsidRPr="00B53E47">
        <w:rPr>
          <w:rFonts w:hint="eastAsia"/>
          <w:sz w:val="20"/>
        </w:rPr>
        <w:t>фикации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возбудителей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заболеваний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птицы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вызванных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бактериями</w:t>
      </w:r>
      <w:r w:rsidRPr="00B53E47">
        <w:rPr>
          <w:sz w:val="20"/>
        </w:rPr>
        <w:t xml:space="preserve"> Salmonella spp., Pasteurella spp., Escherichia spp., Staphylococcus spp., Streptococcus spp.,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основе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метода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ПЦР</w:t>
      </w:r>
      <w:r w:rsidRPr="00B53E47">
        <w:rPr>
          <w:sz w:val="20"/>
        </w:rPr>
        <w:t xml:space="preserve"> (</w:t>
      </w:r>
      <w:r w:rsidRPr="00B53E47">
        <w:rPr>
          <w:rFonts w:hint="eastAsia"/>
          <w:sz w:val="20"/>
        </w:rPr>
        <w:t>полимеразной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цепной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реакции</w:t>
      </w:r>
      <w:r w:rsidRPr="00B53E47">
        <w:rPr>
          <w:sz w:val="20"/>
        </w:rPr>
        <w:t xml:space="preserve">)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режиме</w:t>
      </w:r>
      <w:r w:rsidRPr="00B53E47">
        <w:rPr>
          <w:sz w:val="20"/>
        </w:rPr>
        <w:t xml:space="preserve"> "</w:t>
      </w:r>
      <w:r w:rsidRPr="00B53E47">
        <w:rPr>
          <w:rFonts w:hint="eastAsia"/>
          <w:sz w:val="20"/>
        </w:rPr>
        <w:t>реального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вр</w:t>
      </w:r>
      <w:r w:rsidRPr="00B53E47">
        <w:rPr>
          <w:rFonts w:hint="eastAsia"/>
          <w:sz w:val="20"/>
        </w:rPr>
        <w:t>е</w:t>
      </w:r>
      <w:r w:rsidRPr="00B53E47">
        <w:rPr>
          <w:rFonts w:hint="eastAsia"/>
          <w:sz w:val="20"/>
        </w:rPr>
        <w:t>мени</w:t>
      </w:r>
      <w:r w:rsidRPr="00B53E47">
        <w:rPr>
          <w:sz w:val="20"/>
        </w:rPr>
        <w:t xml:space="preserve">"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ее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апробации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Монография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адресована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биологам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ветеринарным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врачам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аспирантам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магистрантам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студентам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учебных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заведений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биологического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ветеринарного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профиля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научным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работникам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специалистам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области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сельского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хозяйства</w:t>
      </w:r>
    </w:p>
    <w:p w:rsidR="00B53E47" w:rsidRDefault="00305834" w:rsidP="00B53E47">
      <w:pPr>
        <w:pStyle w:val="a7"/>
      </w:pPr>
      <w:hyperlink r:id="rId40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"/>
      </w:pPr>
      <w:bookmarkStart w:id="18" w:name="_Toc147344634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8"/>
    </w:p>
    <w:p w:rsidR="00B53E47" w:rsidRDefault="00B53E47" w:rsidP="00B53E47">
      <w:pPr>
        <w:pStyle w:val="21"/>
      </w:pPr>
      <w:r w:rsidRPr="00B53E47">
        <w:rPr>
          <w:b/>
        </w:rPr>
        <w:t xml:space="preserve">21. Заммоев А. У. </w:t>
      </w:r>
      <w:r>
        <w:t>Навесной садовый опрыскиватель с центробежными распылителями жидкости для горного и предгорного садоводства/ [Заммоев А. У., Казанов Х. К., Шомахов Л. А.]; Северо-Кавказский научно-исследовательский институт горного и предгорного садоводства. ‒ Нальчик: Принт Центр, 2022. ‒ 58 с.: ил.; 20 см. ‒ Библиогр.: с. 51‒58 (48 назв.). (Шифр П/З.263 Ч/з1 / Г2023‒6636)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учебно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методических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рекомендациях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представлены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результаты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исследований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разработок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сове</w:t>
      </w:r>
      <w:r w:rsidRPr="00B53E47">
        <w:rPr>
          <w:rFonts w:hint="eastAsia"/>
          <w:sz w:val="20"/>
        </w:rPr>
        <w:t>р</w:t>
      </w:r>
      <w:r w:rsidRPr="00B53E47">
        <w:rPr>
          <w:rFonts w:hint="eastAsia"/>
          <w:sz w:val="20"/>
        </w:rPr>
        <w:t>шенствованию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технологического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процесса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технических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средств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химической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защиты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растений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условиях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горного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предгорного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садоводства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выполнявшихся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2019‒2022</w:t>
      </w:r>
      <w:r w:rsidRPr="00B53E47">
        <w:rPr>
          <w:rFonts w:hint="eastAsia"/>
          <w:sz w:val="20"/>
        </w:rPr>
        <w:t>гг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рамках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многолетней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темы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исследований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совершенствов</w:t>
      </w:r>
      <w:r w:rsidRPr="00B53E47">
        <w:rPr>
          <w:rFonts w:hint="eastAsia"/>
          <w:sz w:val="20"/>
        </w:rPr>
        <w:t>а</w:t>
      </w:r>
      <w:r w:rsidRPr="00B53E47">
        <w:rPr>
          <w:rFonts w:hint="eastAsia"/>
          <w:sz w:val="20"/>
        </w:rPr>
        <w:t>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комплекса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машин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уходу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плодовыми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деревьями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садах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интенсивного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типа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условиях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Северного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Кавказа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Представлены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конструкции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нового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рабочего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органа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усовершенствованного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его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помощью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садового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опрыскивателя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Приведены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общий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вид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описание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устройства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принципа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работы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дано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обоснование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принятых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технических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решений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представлены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зависимости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численного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расчета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основных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параметров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конструкции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режима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ты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Полученные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результате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предварительных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испытаний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технические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характеристики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опытного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образца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опрыскивателя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позволяют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рек</w:t>
      </w:r>
      <w:r w:rsidRPr="00B53E47">
        <w:rPr>
          <w:rFonts w:hint="eastAsia"/>
          <w:sz w:val="20"/>
        </w:rPr>
        <w:t>о</w:t>
      </w:r>
      <w:r w:rsidRPr="00B53E47">
        <w:rPr>
          <w:rFonts w:hint="eastAsia"/>
          <w:sz w:val="20"/>
        </w:rPr>
        <w:t>мендовать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новые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технические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решения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практическому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применению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возделывании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плодовых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культур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садах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rFonts w:hint="eastAsia"/>
          <w:sz w:val="20"/>
        </w:rPr>
        <w:t>н</w:t>
      </w:r>
      <w:r w:rsidRPr="00B53E47">
        <w:rPr>
          <w:rFonts w:hint="eastAsia"/>
          <w:sz w:val="20"/>
        </w:rPr>
        <w:t>тенсивного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типа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условиях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горного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предгорного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садоводства</w:t>
      </w:r>
    </w:p>
    <w:p w:rsidR="00B53E47" w:rsidRDefault="00305834" w:rsidP="00B53E47">
      <w:pPr>
        <w:pStyle w:val="a7"/>
      </w:pPr>
      <w:hyperlink r:id="rId41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22. </w:t>
      </w:r>
      <w:r w:rsidRPr="00B53E47">
        <w:rPr>
          <w:rFonts w:hint="eastAsia"/>
          <w:b/>
        </w:rPr>
        <w:t>Электробезопасность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сельскохозяйственном</w:t>
      </w:r>
      <w:r>
        <w:t xml:space="preserve"> </w:t>
      </w:r>
      <w:r>
        <w:rPr>
          <w:rFonts w:hint="eastAsia"/>
        </w:rPr>
        <w:t>производстве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Липкович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Украи</w:t>
      </w:r>
      <w:r>
        <w:rPr>
          <w:rFonts w:hint="eastAsia"/>
        </w:rPr>
        <w:t>н</w:t>
      </w:r>
      <w:r>
        <w:rPr>
          <w:rFonts w:hint="eastAsia"/>
        </w:rPr>
        <w:t>цев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Егорова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Аз</w:t>
      </w:r>
      <w:r>
        <w:rPr>
          <w:rFonts w:hint="eastAsia"/>
        </w:rPr>
        <w:t>о</w:t>
      </w:r>
      <w:r>
        <w:rPr>
          <w:rFonts w:hint="eastAsia"/>
        </w:rPr>
        <w:t>во</w:t>
      </w:r>
      <w:r>
        <w:t>-</w:t>
      </w:r>
      <w:r>
        <w:rPr>
          <w:rFonts w:hint="eastAsia"/>
        </w:rPr>
        <w:t>Черноморский</w:t>
      </w:r>
      <w:r>
        <w:t xml:space="preserve"> </w:t>
      </w:r>
      <w:r>
        <w:rPr>
          <w:rFonts w:hint="eastAsia"/>
        </w:rPr>
        <w:t>инженерный</w:t>
      </w:r>
      <w:r>
        <w:t xml:space="preserve"> </w:t>
      </w:r>
      <w:r>
        <w:rPr>
          <w:rFonts w:hint="eastAsia"/>
        </w:rPr>
        <w:t>институт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Донского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</w:t>
      </w:r>
      <w:r>
        <w:rPr>
          <w:rFonts w:hint="eastAsia"/>
        </w:rPr>
        <w:t>в г</w:t>
      </w:r>
      <w:r>
        <w:t xml:space="preserve">. </w:t>
      </w:r>
      <w:r>
        <w:rPr>
          <w:rFonts w:hint="eastAsia"/>
        </w:rPr>
        <w:t>Зернограде</w:t>
      </w:r>
      <w:r>
        <w:t xml:space="preserve">. ‒ </w:t>
      </w:r>
      <w:r>
        <w:rPr>
          <w:rFonts w:hint="eastAsia"/>
        </w:rPr>
        <w:t>Зерноград</w:t>
      </w:r>
      <w:r>
        <w:t xml:space="preserve">: </w:t>
      </w:r>
      <w:r>
        <w:rPr>
          <w:rFonts w:hint="eastAsia"/>
        </w:rPr>
        <w:t>Азово</w:t>
      </w:r>
      <w:r>
        <w:t>-</w:t>
      </w:r>
      <w:r>
        <w:rPr>
          <w:rFonts w:hint="eastAsia"/>
        </w:rPr>
        <w:t>Черноморский</w:t>
      </w:r>
      <w:r>
        <w:t xml:space="preserve"> </w:t>
      </w:r>
      <w:r>
        <w:rPr>
          <w:rFonts w:hint="eastAsia"/>
        </w:rPr>
        <w:t>инженерный</w:t>
      </w:r>
      <w:r>
        <w:t xml:space="preserve"> </w:t>
      </w:r>
      <w:r>
        <w:rPr>
          <w:rFonts w:hint="eastAsia"/>
        </w:rPr>
        <w:t>институт</w:t>
      </w:r>
      <w:r>
        <w:t>, 2022. ‒ 242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241‒242 (18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Э</w:t>
      </w:r>
      <w:r>
        <w:t xml:space="preserve">455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2023‒6632)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монографии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рассмотрены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вопросы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связанные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организацией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электротехнической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службы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предпр</w:t>
      </w:r>
      <w:r w:rsidRPr="00B53E47">
        <w:rPr>
          <w:rFonts w:hint="eastAsia"/>
          <w:sz w:val="20"/>
        </w:rPr>
        <w:t>и</w:t>
      </w:r>
      <w:r w:rsidRPr="00B53E47">
        <w:rPr>
          <w:rFonts w:hint="eastAsia"/>
          <w:sz w:val="20"/>
        </w:rPr>
        <w:t>ятиях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АПК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технические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способы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обеспечения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электробезопасности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сельских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электроустановках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меры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безопасности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lastRenderedPageBreak/>
        <w:t>при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выполнении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различных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сельскохозяйственных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операций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Представленный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монографии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материал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предназначен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специалистов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сельского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хозяйства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аспирантов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вузов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аграрного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профиля</w:t>
      </w:r>
    </w:p>
    <w:p w:rsidR="00B53E47" w:rsidRDefault="00305834" w:rsidP="00B53E47">
      <w:pPr>
        <w:pStyle w:val="a7"/>
      </w:pPr>
      <w:hyperlink r:id="rId42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"/>
      </w:pPr>
      <w:bookmarkStart w:id="19" w:name="_Toc147344635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9"/>
    </w:p>
    <w:p w:rsidR="00B53E47" w:rsidRDefault="00B53E47" w:rsidP="00B53E47">
      <w:pPr>
        <w:pStyle w:val="21"/>
      </w:pPr>
      <w:r w:rsidRPr="00B53E47">
        <w:rPr>
          <w:b/>
        </w:rPr>
        <w:t xml:space="preserve">23. Бурса И. А. </w:t>
      </w:r>
      <w:r>
        <w:t>Анализ рынка молока и молочных продуктов/ И. А. Бурса, О. В. Тахумова; М</w:t>
      </w:r>
      <w:r>
        <w:t>и</w:t>
      </w:r>
      <w:r>
        <w:t>нистерство сельского хозяйства Российской Федерации, Кубанский государственный аграрный ун</w:t>
      </w:r>
      <w:r>
        <w:t>и</w:t>
      </w:r>
      <w:r>
        <w:t>верситет имени И. Т. Трубилина. ‒ Краснодар: КубГАУ, 2021. ‒ 121 с.: ил.; 21 см. ‒ Библиогр.: с. 113‒119 (60 назв.). (Шифр У9(2Р)42/Б916 Ч/з2 / Г2023‒6905)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Среди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рынков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агропродовольственной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большой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интерес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представляет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рынок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молока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моло</w:t>
      </w:r>
      <w:r w:rsidRPr="00B53E47">
        <w:rPr>
          <w:rFonts w:hint="eastAsia"/>
          <w:sz w:val="20"/>
        </w:rPr>
        <w:t>ч</w:t>
      </w:r>
      <w:r w:rsidRPr="00B53E47">
        <w:rPr>
          <w:rFonts w:hint="eastAsia"/>
          <w:sz w:val="20"/>
        </w:rPr>
        <w:t>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продукции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как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наиболее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важный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же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самое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время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самый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проблемный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неустойчивый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слабопрогнозируемый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сектор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экономики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Основная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часть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монографии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посвящена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анализу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тенденций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факторов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перспектив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развития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миров</w:t>
      </w:r>
      <w:r w:rsidRPr="00B53E47">
        <w:rPr>
          <w:rFonts w:hint="eastAsia"/>
          <w:sz w:val="20"/>
        </w:rPr>
        <w:t>о</w:t>
      </w:r>
      <w:r w:rsidRPr="00B53E47">
        <w:rPr>
          <w:rFonts w:hint="eastAsia"/>
          <w:sz w:val="20"/>
        </w:rPr>
        <w:t>го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российского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регионального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рынка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молока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молочной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продукции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Книга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предназначена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работникам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органов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гос</w:t>
      </w:r>
      <w:r w:rsidRPr="00B53E47">
        <w:rPr>
          <w:rFonts w:hint="eastAsia"/>
          <w:sz w:val="20"/>
        </w:rPr>
        <w:t>у</w:t>
      </w:r>
      <w:r w:rsidRPr="00B53E47">
        <w:rPr>
          <w:rFonts w:hint="eastAsia"/>
          <w:sz w:val="20"/>
        </w:rPr>
        <w:t>дарственного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хозяйственного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управления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научным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сотрудникам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преподавателям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исследователям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отраслевым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анал</w:t>
      </w:r>
      <w:r w:rsidRPr="00B53E47">
        <w:rPr>
          <w:rFonts w:hint="eastAsia"/>
          <w:sz w:val="20"/>
        </w:rPr>
        <w:t>и</w:t>
      </w:r>
      <w:r w:rsidRPr="00B53E47">
        <w:rPr>
          <w:rFonts w:hint="eastAsia"/>
          <w:sz w:val="20"/>
        </w:rPr>
        <w:t>тикам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обучающимся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высших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средних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специальных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учебных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заведений</w:t>
      </w:r>
    </w:p>
    <w:p w:rsidR="00B53E47" w:rsidRDefault="00305834" w:rsidP="00B53E47">
      <w:pPr>
        <w:pStyle w:val="a7"/>
      </w:pPr>
      <w:hyperlink r:id="rId43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24. </w:t>
      </w:r>
      <w:r w:rsidRPr="00B53E47">
        <w:rPr>
          <w:rFonts w:hint="eastAsia"/>
          <w:b/>
        </w:rPr>
        <w:t>Васильева Н</w:t>
      </w:r>
      <w:r w:rsidRPr="00B53E47">
        <w:rPr>
          <w:b/>
        </w:rPr>
        <w:t xml:space="preserve">. </w:t>
      </w:r>
      <w:r w:rsidRPr="00B53E47">
        <w:rPr>
          <w:rFonts w:hint="eastAsia"/>
          <w:b/>
        </w:rPr>
        <w:t>К</w:t>
      </w:r>
      <w:r w:rsidRPr="00B53E47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соеводства</w:t>
      </w:r>
      <w:r>
        <w:t xml:space="preserve"> </w:t>
      </w:r>
      <w:r>
        <w:rPr>
          <w:rFonts w:hint="eastAsia"/>
        </w:rPr>
        <w:t>Краснодарского</w:t>
      </w:r>
      <w:r>
        <w:t xml:space="preserve"> </w:t>
      </w:r>
      <w:r>
        <w:rPr>
          <w:rFonts w:hint="eastAsia"/>
        </w:rPr>
        <w:t>края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Васильева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Бойко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Кубанского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, 2022. ‒ 186,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142‒158 (142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В</w:t>
      </w:r>
      <w:r>
        <w:t xml:space="preserve">191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2023‒6239)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монографии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представлен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экономический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анализ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современного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состояния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тенденций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развития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соево</w:t>
      </w:r>
      <w:r w:rsidRPr="00B53E47">
        <w:rPr>
          <w:rFonts w:hint="eastAsia"/>
          <w:sz w:val="20"/>
        </w:rPr>
        <w:t>д</w:t>
      </w:r>
      <w:r w:rsidRPr="00B53E47">
        <w:rPr>
          <w:rFonts w:hint="eastAsia"/>
          <w:sz w:val="20"/>
        </w:rPr>
        <w:t>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Краснодарского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края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его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основе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обоснованы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ключевые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направления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повышения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эффективности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подотрасли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Особое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место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уделено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вопросам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рационального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сортового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размещения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посевов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культуры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преимущественно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отечестве</w:t>
      </w:r>
      <w:r w:rsidRPr="00B53E47">
        <w:rPr>
          <w:rFonts w:hint="eastAsia"/>
          <w:sz w:val="20"/>
        </w:rPr>
        <w:t>н</w:t>
      </w:r>
      <w:r w:rsidRPr="00B53E47">
        <w:rPr>
          <w:rFonts w:hint="eastAsia"/>
          <w:sz w:val="20"/>
        </w:rPr>
        <w:t>ными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семенами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обоснованию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целесообразности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введения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краевой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дифференцированной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субсидии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размерам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госуда</w:t>
      </w:r>
      <w:r w:rsidRPr="00B53E47">
        <w:rPr>
          <w:rFonts w:hint="eastAsia"/>
          <w:sz w:val="20"/>
        </w:rPr>
        <w:t>р</w:t>
      </w:r>
      <w:r w:rsidRPr="00B53E47">
        <w:rPr>
          <w:rFonts w:hint="eastAsia"/>
          <w:sz w:val="20"/>
        </w:rPr>
        <w:t>ственной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поддержки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соеводства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региона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среднесрочную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перспективу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Монография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предназначена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научных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</w:t>
      </w:r>
      <w:r w:rsidRPr="00B53E47">
        <w:rPr>
          <w:rFonts w:hint="eastAsia"/>
          <w:sz w:val="20"/>
        </w:rPr>
        <w:t>т</w:t>
      </w:r>
      <w:r w:rsidRPr="00B53E47">
        <w:rPr>
          <w:rFonts w:hint="eastAsia"/>
          <w:sz w:val="20"/>
        </w:rPr>
        <w:t>ников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преподавателей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учебных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заведений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аспирантов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студентов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экономических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специальностей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также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практических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специалистов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занимающихся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проблемами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повышения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эффективности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соеводства</w:t>
      </w:r>
    </w:p>
    <w:p w:rsidR="00B53E47" w:rsidRDefault="00305834" w:rsidP="00B53E47">
      <w:pPr>
        <w:pStyle w:val="a7"/>
      </w:pPr>
      <w:hyperlink r:id="rId44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25. </w:t>
      </w:r>
      <w:r w:rsidRPr="00B53E47">
        <w:rPr>
          <w:rFonts w:hint="eastAsia"/>
          <w:b/>
        </w:rPr>
        <w:t>Малыха Е</w:t>
      </w:r>
      <w:r w:rsidRPr="00B53E47">
        <w:rPr>
          <w:b/>
        </w:rPr>
        <w:t xml:space="preserve">. </w:t>
      </w:r>
      <w:r w:rsidRPr="00B53E47">
        <w:rPr>
          <w:rFonts w:hint="eastAsia"/>
          <w:b/>
        </w:rPr>
        <w:t>Ф</w:t>
      </w:r>
      <w:r w:rsidRPr="00B53E47">
        <w:rPr>
          <w:b/>
        </w:rPr>
        <w:t xml:space="preserve">. </w:t>
      </w:r>
      <w:r>
        <w:rPr>
          <w:rFonts w:hint="eastAsia"/>
        </w:rPr>
        <w:t>Рынок</w:t>
      </w:r>
      <w:r>
        <w:t xml:space="preserve"> </w:t>
      </w:r>
      <w:r>
        <w:rPr>
          <w:rFonts w:hint="eastAsia"/>
        </w:rPr>
        <w:t>подержанной</w:t>
      </w:r>
      <w:r>
        <w:t xml:space="preserve"> </w:t>
      </w:r>
      <w:r>
        <w:rPr>
          <w:rFonts w:hint="eastAsia"/>
        </w:rPr>
        <w:t>техники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импортозамещения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Малыха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Мегаполис</w:t>
      </w:r>
      <w:r>
        <w:t>, 2022. ‒ 159 </w:t>
      </w:r>
      <w:r>
        <w:rPr>
          <w:rFonts w:hint="eastAsia"/>
        </w:rPr>
        <w:t>с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Мегаполис</w:t>
      </w:r>
      <w:r>
        <w:t xml:space="preserve">. </w:t>
      </w:r>
      <w:r>
        <w:rPr>
          <w:rFonts w:hint="eastAsia"/>
        </w:rPr>
        <w:t>Учитесь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нами</w:t>
      </w:r>
      <w:r>
        <w:t xml:space="preserve">!).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147‒159 (133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М</w:t>
      </w:r>
      <w:r>
        <w:t xml:space="preserve">205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2023‒6849)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Обосновано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формирование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материально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технической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базы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агропромышленного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комплекса</w:t>
      </w:r>
      <w:r w:rsidRPr="00B53E47">
        <w:rPr>
          <w:sz w:val="20"/>
        </w:rPr>
        <w:t xml:space="preserve"> (</w:t>
      </w:r>
      <w:r w:rsidRPr="00B53E47">
        <w:rPr>
          <w:rFonts w:hint="eastAsia"/>
          <w:sz w:val="20"/>
        </w:rPr>
        <w:t>АПК</w:t>
      </w:r>
      <w:r w:rsidRPr="00B53E47">
        <w:rPr>
          <w:sz w:val="20"/>
        </w:rPr>
        <w:t xml:space="preserve">)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усл</w:t>
      </w:r>
      <w:r w:rsidRPr="00B53E47">
        <w:rPr>
          <w:rFonts w:hint="eastAsia"/>
          <w:sz w:val="20"/>
        </w:rPr>
        <w:t>о</w:t>
      </w:r>
      <w:r w:rsidRPr="00B53E47">
        <w:rPr>
          <w:rFonts w:hint="eastAsia"/>
          <w:sz w:val="20"/>
        </w:rPr>
        <w:t>виях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его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инновационного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развития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модернизации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Рассмотрено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состояние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инженерно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технической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системы</w:t>
      </w:r>
      <w:r w:rsidRPr="00B53E47">
        <w:rPr>
          <w:sz w:val="20"/>
        </w:rPr>
        <w:t xml:space="preserve"> (</w:t>
      </w:r>
      <w:r w:rsidRPr="00B53E47">
        <w:rPr>
          <w:rFonts w:hint="eastAsia"/>
          <w:sz w:val="20"/>
        </w:rPr>
        <w:t>ИТС</w:t>
      </w:r>
      <w:r w:rsidRPr="00B53E47">
        <w:rPr>
          <w:sz w:val="20"/>
        </w:rPr>
        <w:t xml:space="preserve">) </w:t>
      </w:r>
      <w:r w:rsidRPr="00B53E47">
        <w:rPr>
          <w:rFonts w:hint="eastAsia"/>
          <w:sz w:val="20"/>
        </w:rPr>
        <w:t>а</w:t>
      </w:r>
      <w:r w:rsidRPr="00B53E47">
        <w:rPr>
          <w:rFonts w:hint="eastAsia"/>
          <w:sz w:val="20"/>
        </w:rPr>
        <w:t>г</w:t>
      </w:r>
      <w:r w:rsidRPr="00B53E47">
        <w:rPr>
          <w:rFonts w:hint="eastAsia"/>
          <w:sz w:val="20"/>
        </w:rPr>
        <w:t>ропромышленного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комплекса</w:t>
      </w:r>
      <w:r w:rsidRPr="00B53E47">
        <w:rPr>
          <w:sz w:val="20"/>
        </w:rPr>
        <w:t xml:space="preserve">; </w:t>
      </w:r>
      <w:r w:rsidRPr="00B53E47">
        <w:rPr>
          <w:rFonts w:hint="eastAsia"/>
          <w:sz w:val="20"/>
        </w:rPr>
        <w:t>представлены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проблемы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ресурсосбережения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формировании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парка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подержанной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</w:t>
      </w:r>
      <w:r w:rsidRPr="00B53E47">
        <w:rPr>
          <w:rFonts w:hint="eastAsia"/>
          <w:sz w:val="20"/>
        </w:rPr>
        <w:t>ь</w:t>
      </w:r>
      <w:r w:rsidRPr="00B53E47">
        <w:rPr>
          <w:rFonts w:hint="eastAsia"/>
          <w:sz w:val="20"/>
        </w:rPr>
        <w:t>скохозяйственной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техники</w:t>
      </w:r>
      <w:r w:rsidRPr="00B53E47">
        <w:rPr>
          <w:sz w:val="20"/>
        </w:rPr>
        <w:t xml:space="preserve">; </w:t>
      </w:r>
      <w:r w:rsidRPr="00B53E47">
        <w:rPr>
          <w:rFonts w:hint="eastAsia"/>
          <w:sz w:val="20"/>
        </w:rPr>
        <w:t>даны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методические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подходы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экономической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оценке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износа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определению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остаточной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</w:t>
      </w:r>
      <w:r w:rsidRPr="00B53E47">
        <w:rPr>
          <w:rFonts w:hint="eastAsia"/>
          <w:sz w:val="20"/>
        </w:rPr>
        <w:t>о</w:t>
      </w:r>
      <w:r w:rsidRPr="00B53E47">
        <w:rPr>
          <w:rFonts w:hint="eastAsia"/>
          <w:sz w:val="20"/>
        </w:rPr>
        <w:t>имости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подержанной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техники</w:t>
      </w:r>
      <w:r w:rsidRPr="00B53E47">
        <w:rPr>
          <w:sz w:val="20"/>
        </w:rPr>
        <w:t xml:space="preserve">; </w:t>
      </w:r>
      <w:r w:rsidRPr="00B53E47">
        <w:rPr>
          <w:rFonts w:hint="eastAsia"/>
          <w:sz w:val="20"/>
        </w:rPr>
        <w:t>предложены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внедрения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методологические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методические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подходы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экономической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оценке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износа</w:t>
      </w:r>
      <w:r w:rsidRPr="00B53E47">
        <w:rPr>
          <w:sz w:val="20"/>
        </w:rPr>
        <w:t xml:space="preserve">; </w:t>
      </w:r>
      <w:r w:rsidRPr="00B53E47">
        <w:rPr>
          <w:rFonts w:hint="eastAsia"/>
          <w:sz w:val="20"/>
        </w:rPr>
        <w:t>выработаны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методы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совершенствования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системы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технического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сервиса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сельскохозяйственной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техники</w:t>
      </w:r>
      <w:r w:rsidRPr="00B53E47">
        <w:rPr>
          <w:sz w:val="20"/>
        </w:rPr>
        <w:t xml:space="preserve">; </w:t>
      </w:r>
      <w:r w:rsidRPr="00B53E47">
        <w:rPr>
          <w:rFonts w:hint="eastAsia"/>
          <w:sz w:val="20"/>
        </w:rPr>
        <w:t>даны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рекомендации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совершенствованию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модернизации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ИТС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Даны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рекомендации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корректировке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методики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</w:t>
      </w:r>
      <w:r w:rsidRPr="00B53E47">
        <w:rPr>
          <w:rFonts w:hint="eastAsia"/>
          <w:sz w:val="20"/>
        </w:rPr>
        <w:t>о</w:t>
      </w:r>
      <w:r w:rsidRPr="00B53E47">
        <w:rPr>
          <w:rFonts w:hint="eastAsia"/>
          <w:sz w:val="20"/>
        </w:rPr>
        <w:t>номической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оценки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износа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остаточной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стоимости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учетом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изменяющихся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затрат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оплату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труда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топливо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смазочные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материалы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эксплуатации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сельскохозяйственных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машин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агрегатов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Отражены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вопросы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совершенствования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оценки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износа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остаточной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стоимости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тракторов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различным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методикам</w:t>
      </w:r>
    </w:p>
    <w:p w:rsidR="00B53E47" w:rsidRDefault="00305834" w:rsidP="00B53E47">
      <w:pPr>
        <w:pStyle w:val="a7"/>
      </w:pPr>
      <w:hyperlink r:id="rId45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26. </w:t>
      </w:r>
      <w:r w:rsidRPr="00B53E47">
        <w:rPr>
          <w:rFonts w:hint="eastAsia"/>
          <w:b/>
        </w:rPr>
        <w:t>Стукова Ю</w:t>
      </w:r>
      <w:r w:rsidRPr="00B53E47">
        <w:rPr>
          <w:b/>
        </w:rPr>
        <w:t xml:space="preserve">. </w:t>
      </w:r>
      <w:r w:rsidRPr="00B53E47">
        <w:rPr>
          <w:rFonts w:hint="eastAsia"/>
          <w:b/>
        </w:rPr>
        <w:t>Е</w:t>
      </w:r>
      <w:r w:rsidRPr="00B53E47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методики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ликвидности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платежеспособности</w:t>
      </w:r>
      <w:r>
        <w:t xml:space="preserve"> </w:t>
      </w:r>
      <w:r>
        <w:rPr>
          <w:rFonts w:hint="eastAsia"/>
        </w:rPr>
        <w:t>организаций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Стукова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Яроменко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2021. ‒ 125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118‒125 (81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С</w:t>
      </w:r>
      <w:r>
        <w:t xml:space="preserve">881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2023‒6903)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монографии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рассматриваются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теоретические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аспекты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платежеспособности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ликвидности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организ</w:t>
      </w:r>
      <w:r w:rsidRPr="00B53E47">
        <w:rPr>
          <w:rFonts w:hint="eastAsia"/>
          <w:sz w:val="20"/>
        </w:rPr>
        <w:t>а</w:t>
      </w:r>
      <w:r w:rsidRPr="00B53E47">
        <w:rPr>
          <w:rFonts w:hint="eastAsia"/>
          <w:sz w:val="20"/>
        </w:rPr>
        <w:t>ции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проведен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комплексный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механизм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оценки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ликвидности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платежеспособности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организаций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предложен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методич</w:t>
      </w:r>
      <w:r w:rsidRPr="00B53E47">
        <w:rPr>
          <w:rFonts w:hint="eastAsia"/>
          <w:sz w:val="20"/>
        </w:rPr>
        <w:t>е</w:t>
      </w:r>
      <w:r w:rsidRPr="00B53E47">
        <w:rPr>
          <w:rFonts w:hint="eastAsia"/>
          <w:sz w:val="20"/>
        </w:rPr>
        <w:t>ский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инструментарий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оценки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ликвидности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платежеспособности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заключающийся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ключевых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принципах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алгоритме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повышения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эффективности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управления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функционирования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организаций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Предназначено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студентов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обучающихся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экономическим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направлениям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аспирантов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специалистов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области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развития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сельскохозяйственных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организаций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сельских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территорий</w:t>
      </w:r>
    </w:p>
    <w:p w:rsidR="00B53E47" w:rsidRDefault="00305834" w:rsidP="00B53E47">
      <w:pPr>
        <w:pStyle w:val="a7"/>
      </w:pPr>
      <w:hyperlink r:id="rId46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27. </w:t>
      </w:r>
      <w:r w:rsidRPr="00B53E47">
        <w:rPr>
          <w:rFonts w:hint="eastAsia"/>
          <w:b/>
        </w:rPr>
        <w:t>Цифровая</w:t>
      </w:r>
      <w:r>
        <w:t xml:space="preserve"> </w:t>
      </w:r>
      <w:r>
        <w:rPr>
          <w:rFonts w:hint="eastAsia"/>
        </w:rPr>
        <w:t>трансформация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>/ [</w:t>
      </w:r>
      <w:r>
        <w:rPr>
          <w:rFonts w:hint="eastAsia"/>
        </w:rPr>
        <w:t>Ашмарина Т</w:t>
      </w:r>
      <w:r>
        <w:t xml:space="preserve">. 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Бирюкова Т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Водянников В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Худяковой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Мегаполис</w:t>
      </w:r>
      <w:r>
        <w:t>, 2022. ‒ 159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144‒159 (152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Ц</w:t>
      </w:r>
      <w:r>
        <w:t xml:space="preserve">752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2023‒6238)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Монография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охватывает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общие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вопросы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развития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цифровых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технологий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агропромышленном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компле</w:t>
      </w:r>
      <w:r w:rsidRPr="00B53E47">
        <w:rPr>
          <w:rFonts w:hint="eastAsia"/>
          <w:sz w:val="20"/>
        </w:rPr>
        <w:t>к</w:t>
      </w:r>
      <w:r w:rsidRPr="00B53E47">
        <w:rPr>
          <w:rFonts w:hint="eastAsia"/>
          <w:sz w:val="20"/>
        </w:rPr>
        <w:t>се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проблемы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подготовки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кадров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АПК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Также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освещаются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проблемы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информационно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аналитического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обеспечения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агропромышленного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комплекса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существующие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подходы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формированию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единой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системы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информационного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обеспеч</w:t>
      </w:r>
      <w:r w:rsidRPr="00B53E47">
        <w:rPr>
          <w:rFonts w:hint="eastAsia"/>
          <w:sz w:val="20"/>
        </w:rPr>
        <w:t>е</w:t>
      </w:r>
      <w:r w:rsidRPr="00B53E47">
        <w:rPr>
          <w:rFonts w:hint="eastAsia"/>
          <w:sz w:val="20"/>
        </w:rPr>
        <w:lastRenderedPageBreak/>
        <w:t>ния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использование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систем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интернета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вещей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искусственного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интеллекта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Представлены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вопросы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использования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управлении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АПК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различных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вычислительных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методов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алгоритмов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моделей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Монография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предназначена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студентов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старших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курсов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аграрных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вузов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аспирантов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преподавателей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также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специалистов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предприятий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АПК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внедряющих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цифровые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технологии</w:t>
      </w:r>
    </w:p>
    <w:p w:rsidR="00B53E47" w:rsidRDefault="00305834" w:rsidP="00B53E47">
      <w:pPr>
        <w:pStyle w:val="a7"/>
      </w:pPr>
      <w:hyperlink r:id="rId47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28. </w:t>
      </w:r>
      <w:r w:rsidRPr="00B53E47">
        <w:rPr>
          <w:rFonts w:hint="eastAsia"/>
          <w:b/>
        </w:rPr>
        <w:t>Чинаров В</w:t>
      </w:r>
      <w:r w:rsidRPr="00B53E47">
        <w:rPr>
          <w:b/>
        </w:rPr>
        <w:t xml:space="preserve">. </w:t>
      </w:r>
      <w:r w:rsidRPr="00B53E47">
        <w:rPr>
          <w:rFonts w:hint="eastAsia"/>
          <w:b/>
        </w:rPr>
        <w:t>И</w:t>
      </w:r>
      <w:r w:rsidRPr="00B53E47">
        <w:rPr>
          <w:b/>
        </w:rPr>
        <w:t xml:space="preserve">. 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породного</w:t>
      </w:r>
      <w:r>
        <w:t xml:space="preserve"> </w:t>
      </w:r>
      <w:r>
        <w:rPr>
          <w:rFonts w:hint="eastAsia"/>
        </w:rPr>
        <w:t>разведения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Чинаров</w:t>
      </w:r>
      <w:r>
        <w:t xml:space="preserve">; </w:t>
      </w:r>
      <w:r>
        <w:rPr>
          <w:rFonts w:hint="eastAsia"/>
        </w:rPr>
        <w:t>Минобрнауки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ж</w:t>
      </w:r>
      <w:r>
        <w:rPr>
          <w:rFonts w:hint="eastAsia"/>
        </w:rPr>
        <w:t>и</w:t>
      </w:r>
      <w:r>
        <w:rPr>
          <w:rFonts w:hint="eastAsia"/>
        </w:rPr>
        <w:t>вотноводства</w:t>
      </w:r>
      <w:r>
        <w:t>-</w:t>
      </w:r>
      <w:r>
        <w:rPr>
          <w:rFonts w:hint="eastAsia"/>
        </w:rPr>
        <w:t>ВИЖ</w:t>
      </w:r>
      <w:r>
        <w:t xml:space="preserve"> </w:t>
      </w:r>
      <w:r>
        <w:rPr>
          <w:rFonts w:hint="eastAsia"/>
        </w:rPr>
        <w:t>имени Л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Эрнста</w:t>
      </w:r>
      <w:r>
        <w:t xml:space="preserve">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Дубровицы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ВИЖ</w:t>
      </w:r>
      <w:r>
        <w:t>, 2022. ‒ 144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134‒142 (70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Ч</w:t>
      </w:r>
      <w:r>
        <w:t xml:space="preserve">630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2023‒6829)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книге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особое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внимание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уделено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современным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вопросам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экономики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организации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ведения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селекционно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племенной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работы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молочном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скотоводстве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Одновременно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рассматривается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ряд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принципиально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новых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положений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методических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приемов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оценки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породных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ресурсов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крупного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рогатого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скота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которые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могут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принести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пользу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обосн</w:t>
      </w:r>
      <w:r w:rsidRPr="00B53E47">
        <w:rPr>
          <w:rFonts w:hint="eastAsia"/>
          <w:sz w:val="20"/>
        </w:rPr>
        <w:t>о</w:t>
      </w:r>
      <w:r w:rsidRPr="00B53E47">
        <w:rPr>
          <w:rFonts w:hint="eastAsia"/>
          <w:sz w:val="20"/>
        </w:rPr>
        <w:t>вании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перспектив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развития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скотоводства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России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Книга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поможет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выборе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пород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направлений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племенной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работы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разведению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крупного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рогатого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скота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соответствии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региональными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особенностями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формирования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рынка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скотоводства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Обширный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объем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информации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породному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разведению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крупного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рогатого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скота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Российской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Федер</w:t>
      </w:r>
      <w:r w:rsidRPr="00B53E47">
        <w:rPr>
          <w:rFonts w:hint="eastAsia"/>
          <w:sz w:val="20"/>
        </w:rPr>
        <w:t>а</w:t>
      </w:r>
      <w:r w:rsidRPr="00B53E47">
        <w:rPr>
          <w:rFonts w:hint="eastAsia"/>
          <w:sz w:val="20"/>
        </w:rPr>
        <w:t>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ориентирован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сотрудников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научно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исследовательских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институтов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профессорско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преподавательский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состав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</w:t>
      </w:r>
      <w:r w:rsidRPr="00B53E47">
        <w:rPr>
          <w:rFonts w:hint="eastAsia"/>
          <w:sz w:val="20"/>
        </w:rPr>
        <w:t>ь</w:t>
      </w:r>
      <w:r w:rsidRPr="00B53E47">
        <w:rPr>
          <w:rFonts w:hint="eastAsia"/>
          <w:sz w:val="20"/>
        </w:rPr>
        <w:t>скохозяйственных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биологических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вузов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также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представляет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интерес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зоотехников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селекционеров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широкого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круга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читателей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интересующихся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вопросами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развития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племенного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молочного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скотоводства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России</w:t>
      </w:r>
    </w:p>
    <w:p w:rsidR="00B53E47" w:rsidRDefault="00305834" w:rsidP="00B53E47">
      <w:pPr>
        <w:pStyle w:val="a7"/>
      </w:pPr>
      <w:hyperlink r:id="rId48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1"/>
      </w:pPr>
      <w:bookmarkStart w:id="20" w:name="_Toc147344636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0"/>
    </w:p>
    <w:p w:rsidR="00B53E47" w:rsidRDefault="00B53E47" w:rsidP="00B53E47">
      <w:pPr>
        <w:pStyle w:val="21"/>
      </w:pPr>
      <w:r w:rsidRPr="00B53E47">
        <w:rPr>
          <w:b/>
        </w:rPr>
        <w:t xml:space="preserve">29. Силова В. А. </w:t>
      </w:r>
      <w:r>
        <w:t>Геоинформационный анализ обустройства агролесоландшафтов сухостепной зоны Среднего Дона/ В. А. Силова. ‒ Волгоград: ФНЦ агроэкологии, 2022. ‒ 131 с.: цв.ил.; 20 см. ‒ Библиогр.: с. 108‒122 (200 назв.). (Шифр П/С365 Ч/з1 / Г2023‒6826)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Исследования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оценке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состояния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агролесоландшафтов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сухостепной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зоны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Среднего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Дона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основе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ге</w:t>
      </w:r>
      <w:r w:rsidRPr="00B53E47">
        <w:rPr>
          <w:rFonts w:hint="eastAsia"/>
          <w:sz w:val="20"/>
        </w:rPr>
        <w:t>о</w:t>
      </w:r>
      <w:r w:rsidRPr="00B53E47">
        <w:rPr>
          <w:rFonts w:hint="eastAsia"/>
          <w:sz w:val="20"/>
        </w:rPr>
        <w:t>информационных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технологий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позволили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выявить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закономерности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изменений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нормализованного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вегетационного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индекса</w:t>
      </w:r>
      <w:r w:rsidRPr="00B53E47">
        <w:rPr>
          <w:sz w:val="20"/>
        </w:rPr>
        <w:t xml:space="preserve"> (NDVI) </w:t>
      </w:r>
      <w:r w:rsidRPr="00B53E47">
        <w:rPr>
          <w:rFonts w:hint="eastAsia"/>
          <w:sz w:val="20"/>
        </w:rPr>
        <w:t>посевов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агролесоландшафтах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построить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математико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картографические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модели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значений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вегетационного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rFonts w:hint="eastAsia"/>
          <w:sz w:val="20"/>
        </w:rPr>
        <w:t>н</w:t>
      </w:r>
      <w:r w:rsidRPr="00B53E47">
        <w:rPr>
          <w:rFonts w:hint="eastAsia"/>
          <w:sz w:val="20"/>
        </w:rPr>
        <w:t>декса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продуктивности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агроландшафтов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системах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полезащитных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лесных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насаждений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основе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пространственно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временного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анализа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условий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сухостепной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зоны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Среднего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Дона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составить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карты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пространственного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распределения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зон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деградации</w:t>
      </w:r>
    </w:p>
    <w:p w:rsidR="00B53E47" w:rsidRDefault="00305834" w:rsidP="00B53E47">
      <w:pPr>
        <w:pStyle w:val="a7"/>
      </w:pPr>
      <w:hyperlink r:id="rId49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30. </w:t>
      </w:r>
      <w:r w:rsidRPr="00B53E47">
        <w:rPr>
          <w:rFonts w:hint="eastAsia"/>
          <w:b/>
        </w:rPr>
        <w:t>Толпышев Г</w:t>
      </w:r>
      <w:r w:rsidRPr="00B53E47">
        <w:rPr>
          <w:b/>
        </w:rPr>
        <w:t xml:space="preserve">. </w:t>
      </w:r>
      <w:r w:rsidRPr="00B53E47">
        <w:rPr>
          <w:rFonts w:hint="eastAsia"/>
          <w:b/>
        </w:rPr>
        <w:t>В</w:t>
      </w:r>
      <w:r w:rsidRPr="00B53E47">
        <w:rPr>
          <w:b/>
        </w:rPr>
        <w:t xml:space="preserve">. </w:t>
      </w:r>
      <w:r>
        <w:rPr>
          <w:rFonts w:hint="eastAsia"/>
        </w:rPr>
        <w:t>Двойственность</w:t>
      </w:r>
      <w:r>
        <w:t xml:space="preserve"> </w:t>
      </w:r>
      <w:r>
        <w:rPr>
          <w:rFonts w:hint="eastAsia"/>
        </w:rPr>
        <w:t>отечественной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контексте</w:t>
      </w:r>
      <w:r>
        <w:t xml:space="preserve"> </w:t>
      </w:r>
      <w:r>
        <w:rPr>
          <w:rFonts w:hint="eastAsia"/>
        </w:rPr>
        <w:t>проявления</w:t>
      </w:r>
      <w:r>
        <w:t xml:space="preserve"> </w:t>
      </w:r>
      <w:r>
        <w:rPr>
          <w:rFonts w:hint="eastAsia"/>
        </w:rPr>
        <w:t>эконом</w:t>
      </w:r>
      <w:r>
        <w:rPr>
          <w:rFonts w:hint="eastAsia"/>
        </w:rPr>
        <w:t>и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преступлений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сферы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Толпышев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Бешлык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Светлаков</w:t>
      </w:r>
      <w:r>
        <w:t xml:space="preserve">. ‒ </w:t>
      </w:r>
      <w:r>
        <w:rPr>
          <w:rFonts w:hint="eastAsia"/>
        </w:rPr>
        <w:t>Пермь</w:t>
      </w:r>
      <w:r>
        <w:t xml:space="preserve">: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</w:t>
      </w:r>
      <w:r>
        <w:t>, 2023. ‒ 205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199‒205 (74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Х</w:t>
      </w:r>
      <w:r>
        <w:t>628/</w:t>
      </w:r>
      <w:r>
        <w:rPr>
          <w:rFonts w:hint="eastAsia"/>
        </w:rPr>
        <w:t>Т</w:t>
      </w:r>
      <w:r>
        <w:t xml:space="preserve">526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2023‒6685</w:t>
      </w:r>
      <w:r>
        <w:rPr>
          <w:rFonts w:hint="eastAsia"/>
        </w:rPr>
        <w:t>упр</w:t>
      </w:r>
      <w:r>
        <w:t>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B </w:t>
      </w:r>
      <w:r w:rsidRPr="00B53E47">
        <w:rPr>
          <w:rFonts w:hint="eastAsia"/>
          <w:sz w:val="20"/>
        </w:rPr>
        <w:t>учебном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пособии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рассматриваются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современные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проблемы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представляющие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своей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совокупности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элементы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выявления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признаки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обнаружения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преступлений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экономического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характера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деятельности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хозяйствующих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субъектов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Определены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причины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возникновения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теневой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экономики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экономической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преступности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сфере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лесного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</w:t>
      </w:r>
      <w:r w:rsidRPr="00B53E47">
        <w:rPr>
          <w:rFonts w:hint="eastAsia"/>
          <w:sz w:val="20"/>
        </w:rPr>
        <w:t>о</w:t>
      </w:r>
      <w:r w:rsidRPr="00B53E47">
        <w:rPr>
          <w:rFonts w:hint="eastAsia"/>
          <w:sz w:val="20"/>
        </w:rPr>
        <w:t>зяйства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Рассмотрены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объективные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предпосылки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закономерности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развития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экономики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позиции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обеспечения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экон</w:t>
      </w:r>
      <w:r w:rsidRPr="00B53E47">
        <w:rPr>
          <w:rFonts w:hint="eastAsia"/>
          <w:sz w:val="20"/>
        </w:rPr>
        <w:t>о</w:t>
      </w:r>
      <w:r w:rsidRPr="00B53E47">
        <w:rPr>
          <w:rFonts w:hint="eastAsia"/>
          <w:sz w:val="20"/>
        </w:rPr>
        <w:t>мической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безопасности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Учебное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пособие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адресовано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студентам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вузов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обучающимся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экономических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специальностях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изучении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дисциплин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Экономическая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безопасность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защита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бизнеса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Теневая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экономика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экономические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престу</w:t>
      </w:r>
      <w:r w:rsidRPr="00B53E47">
        <w:rPr>
          <w:rFonts w:hint="eastAsia"/>
          <w:sz w:val="20"/>
        </w:rPr>
        <w:t>п</w:t>
      </w:r>
      <w:r w:rsidRPr="00B53E47">
        <w:rPr>
          <w:rFonts w:hint="eastAsia"/>
          <w:sz w:val="20"/>
        </w:rPr>
        <w:t>ления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представляет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интерес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научных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работников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специалистов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системы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безопасности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преподавателей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аспира</w:t>
      </w:r>
      <w:r w:rsidRPr="00B53E47">
        <w:rPr>
          <w:rFonts w:hint="eastAsia"/>
          <w:sz w:val="20"/>
        </w:rPr>
        <w:t>н</w:t>
      </w:r>
      <w:r w:rsidRPr="00B53E47">
        <w:rPr>
          <w:rFonts w:hint="eastAsia"/>
          <w:sz w:val="20"/>
        </w:rPr>
        <w:t>тов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Структура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пособия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содержит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главы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раскрывающие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эволюцию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экономических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преступлений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латентность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эконом</w:t>
      </w:r>
      <w:r w:rsidRPr="00B53E47">
        <w:rPr>
          <w:rFonts w:hint="eastAsia"/>
          <w:sz w:val="20"/>
        </w:rPr>
        <w:t>и</w:t>
      </w:r>
      <w:r w:rsidRPr="00B53E47">
        <w:rPr>
          <w:rFonts w:hint="eastAsia"/>
          <w:sz w:val="20"/>
        </w:rPr>
        <w:t>ческих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преступлений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лесном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хозяйстве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также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пути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снижения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Наряду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теоретическим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материалом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пособие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</w:t>
      </w:r>
      <w:r w:rsidRPr="00B53E47">
        <w:rPr>
          <w:rFonts w:hint="eastAsia"/>
          <w:sz w:val="20"/>
        </w:rPr>
        <w:t>о</w:t>
      </w:r>
      <w:r w:rsidRPr="00B53E47">
        <w:rPr>
          <w:rFonts w:hint="eastAsia"/>
          <w:sz w:val="20"/>
        </w:rPr>
        <w:t>держит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вопросы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тестовые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задания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самоконтроля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ответы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которые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способствуют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пониманию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изучаемого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матер</w:t>
      </w:r>
      <w:r w:rsidRPr="00B53E47">
        <w:rPr>
          <w:rFonts w:hint="eastAsia"/>
          <w:sz w:val="20"/>
        </w:rPr>
        <w:t>и</w:t>
      </w:r>
      <w:r w:rsidRPr="00B53E47">
        <w:rPr>
          <w:rFonts w:hint="eastAsia"/>
          <w:sz w:val="20"/>
        </w:rPr>
        <w:t>ала</w:t>
      </w:r>
    </w:p>
    <w:p w:rsidR="00B53E47" w:rsidRDefault="00305834" w:rsidP="00B53E47">
      <w:pPr>
        <w:pStyle w:val="a7"/>
      </w:pPr>
      <w:hyperlink r:id="rId50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1"/>
      </w:pPr>
      <w:bookmarkStart w:id="21" w:name="_Toc147344637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21"/>
    </w:p>
    <w:p w:rsidR="00B53E47" w:rsidRDefault="00B53E47" w:rsidP="00B53E47">
      <w:pPr>
        <w:pStyle w:val="21"/>
      </w:pPr>
      <w:r w:rsidRPr="00B53E47">
        <w:rPr>
          <w:b/>
        </w:rPr>
        <w:t>31. Элементоорганические</w:t>
      </w:r>
      <w:r>
        <w:t xml:space="preserve"> соединения йода в питании рыб/ А. А. Васильев, И. В. Поддубная, Ю. А. Гусева [и др.]; Министерство сельского хозяйства Российской Федерации. ‒ Москва; Саратов: Амирит, 2022. ‒ 243 с.: ил.; 22 см. ‒ Библиогр.: с. 207‒243 (432 назв.). (Шифр П/Э456 Ч/з1 / Г2023‒6840)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книге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рассматриваются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возможности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использования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элементоорганического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соединения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йода</w:t>
      </w:r>
      <w:r w:rsidRPr="00B53E47">
        <w:rPr>
          <w:sz w:val="20"/>
        </w:rPr>
        <w:t xml:space="preserve"> (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сост</w:t>
      </w:r>
      <w:r w:rsidRPr="00B53E47">
        <w:rPr>
          <w:rFonts w:hint="eastAsia"/>
          <w:sz w:val="20"/>
        </w:rPr>
        <w:t>а</w:t>
      </w:r>
      <w:r w:rsidRPr="00B53E47">
        <w:rPr>
          <w:rFonts w:hint="eastAsia"/>
          <w:sz w:val="20"/>
        </w:rPr>
        <w:t>ве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биологически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активной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кормовой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добавки</w:t>
      </w:r>
      <w:r w:rsidRPr="00B53E47">
        <w:rPr>
          <w:sz w:val="20"/>
        </w:rPr>
        <w:t xml:space="preserve"> "</w:t>
      </w:r>
      <w:r w:rsidRPr="00B53E47">
        <w:rPr>
          <w:rFonts w:hint="eastAsia"/>
          <w:sz w:val="20"/>
        </w:rPr>
        <w:t>Абиопептид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йодом</w:t>
      </w:r>
      <w:r w:rsidRPr="00B53E47">
        <w:rPr>
          <w:sz w:val="20"/>
        </w:rPr>
        <w:t xml:space="preserve">")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питании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ленского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осетра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прудового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карпа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Да</w:t>
      </w:r>
      <w:r w:rsidRPr="00B53E47">
        <w:rPr>
          <w:rFonts w:hint="eastAsia"/>
          <w:sz w:val="20"/>
        </w:rPr>
        <w:t>н</w:t>
      </w:r>
      <w:r w:rsidRPr="00B53E47">
        <w:rPr>
          <w:rFonts w:hint="eastAsia"/>
          <w:sz w:val="20"/>
        </w:rPr>
        <w:t>ный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прием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позволяет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устранить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или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смягчить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основные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проявления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йоддефицита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пресноводных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рыб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добиться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ощут</w:t>
      </w:r>
      <w:r w:rsidRPr="00B53E47">
        <w:rPr>
          <w:rFonts w:hint="eastAsia"/>
          <w:sz w:val="20"/>
        </w:rPr>
        <w:t>и</w:t>
      </w:r>
      <w:r w:rsidRPr="00B53E47">
        <w:rPr>
          <w:rFonts w:hint="eastAsia"/>
          <w:sz w:val="20"/>
        </w:rPr>
        <w:t>мого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увеличения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биологической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продуктивности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целом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экономической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эффективности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индустриального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рыбово</w:t>
      </w:r>
      <w:r w:rsidRPr="00B53E47">
        <w:rPr>
          <w:rFonts w:hint="eastAsia"/>
          <w:sz w:val="20"/>
        </w:rPr>
        <w:t>д</w:t>
      </w:r>
      <w:r w:rsidRPr="00B53E47">
        <w:rPr>
          <w:rFonts w:hint="eastAsia"/>
          <w:sz w:val="20"/>
        </w:rPr>
        <w:t>ства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Показаны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достоинства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недостатки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йодсодержащих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кормовых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добавок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различных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типов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химическая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терм</w:t>
      </w:r>
      <w:r w:rsidRPr="00B53E47">
        <w:rPr>
          <w:rFonts w:hint="eastAsia"/>
          <w:sz w:val="20"/>
        </w:rPr>
        <w:t>и</w:t>
      </w:r>
      <w:r w:rsidRPr="00B53E47">
        <w:rPr>
          <w:rFonts w:hint="eastAsia"/>
          <w:sz w:val="20"/>
        </w:rPr>
        <w:t>ческая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стабильность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склонность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побочным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фармакокинетическим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реакциям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степень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биологического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усвоения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др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Приведены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результаты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собственных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исследований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влияния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элементоорганического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соединения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йода</w:t>
      </w:r>
      <w:r w:rsidRPr="00B53E47">
        <w:rPr>
          <w:sz w:val="20"/>
        </w:rPr>
        <w:t xml:space="preserve"> (3,5-</w:t>
      </w:r>
      <w:r w:rsidRPr="00B53E47">
        <w:rPr>
          <w:rFonts w:hint="eastAsia"/>
          <w:sz w:val="20"/>
        </w:rPr>
        <w:t>дийод</w:t>
      </w:r>
      <w:r w:rsidRPr="00B53E47">
        <w:rPr>
          <w:sz w:val="20"/>
        </w:rPr>
        <w:t>-L-</w:t>
      </w:r>
      <w:r w:rsidRPr="00B53E47">
        <w:rPr>
          <w:rFonts w:hint="eastAsia"/>
          <w:sz w:val="20"/>
        </w:rPr>
        <w:lastRenderedPageBreak/>
        <w:t>тирозина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составе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кормовой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добавки</w:t>
      </w:r>
      <w:r w:rsidRPr="00B53E47">
        <w:rPr>
          <w:sz w:val="20"/>
        </w:rPr>
        <w:t xml:space="preserve"> "</w:t>
      </w:r>
      <w:r w:rsidRPr="00B53E47">
        <w:rPr>
          <w:rFonts w:hint="eastAsia"/>
          <w:sz w:val="20"/>
        </w:rPr>
        <w:t>Абиопептид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йодом</w:t>
      </w:r>
      <w:r w:rsidRPr="00B53E47">
        <w:rPr>
          <w:sz w:val="20"/>
        </w:rPr>
        <w:t xml:space="preserve">")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обмен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веществ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рост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развитие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морфофизиологические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биохимические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показатели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рыб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товарные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качества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рыбоводческой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продукции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Рассчитана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экономическая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эффе</w:t>
      </w:r>
      <w:r w:rsidRPr="00B53E47">
        <w:rPr>
          <w:rFonts w:hint="eastAsia"/>
          <w:sz w:val="20"/>
        </w:rPr>
        <w:t>к</w:t>
      </w:r>
      <w:r w:rsidRPr="00B53E47">
        <w:rPr>
          <w:rFonts w:hint="eastAsia"/>
          <w:sz w:val="20"/>
        </w:rPr>
        <w:t>тивность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процессов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разведения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ленского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осетра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прудового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карпа</w:t>
      </w:r>
    </w:p>
    <w:p w:rsidR="00B53E47" w:rsidRDefault="00305834" w:rsidP="00B53E47">
      <w:pPr>
        <w:pStyle w:val="a7"/>
      </w:pPr>
      <w:hyperlink r:id="rId51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1"/>
      </w:pPr>
      <w:bookmarkStart w:id="22" w:name="_Toc147344638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2"/>
    </w:p>
    <w:p w:rsidR="00B53E47" w:rsidRDefault="00B53E47" w:rsidP="00B53E47">
      <w:pPr>
        <w:pStyle w:val="21"/>
      </w:pPr>
      <w:r w:rsidRPr="00B53E47">
        <w:rPr>
          <w:b/>
        </w:rPr>
        <w:t xml:space="preserve">32. Багдасарова М. П. </w:t>
      </w:r>
      <w:r>
        <w:t>Конструирование функциональных продуктов на основе растительного сырья/ М. П. Багдасарова, Е. В. Щербакова; Министерство сельского хозяйства Российской Федер</w:t>
      </w:r>
      <w:r>
        <w:t>а</w:t>
      </w:r>
      <w:r>
        <w:t>ции, Кубанский государственный аграрный университет имени И. Т. Трубилина. ‒ Краснодар: КубГАУ, 2020. ‒ 88 с.: ил.; 21 см. ‒ Библиогр.: с. 73‒86 (138 назв.). (Шифр Л9/Б142 Ч/з1 / Г2023‒6818)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монографии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представлены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технологии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получения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сокопектинового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экстракта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одного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нескольких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видов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сырья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улучшенными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экологическими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характеристиками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Обоснована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эффективность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предварительной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обработки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плодового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сырья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электромагнитным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полем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его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использования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технологии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получения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напитков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смузи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функционал</w:t>
      </w:r>
      <w:r w:rsidRPr="00B53E47">
        <w:rPr>
          <w:rFonts w:hint="eastAsia"/>
          <w:sz w:val="20"/>
        </w:rPr>
        <w:t>ь</w:t>
      </w:r>
      <w:r w:rsidRPr="00B53E47">
        <w:rPr>
          <w:rFonts w:hint="eastAsia"/>
          <w:sz w:val="20"/>
        </w:rPr>
        <w:t>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назначения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Издание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предназначено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обучающихся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направлениям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подготовки</w:t>
      </w:r>
      <w:r w:rsidRPr="00B53E47">
        <w:rPr>
          <w:sz w:val="20"/>
        </w:rPr>
        <w:t xml:space="preserve"> 19.04.02 "</w:t>
      </w:r>
      <w:r w:rsidRPr="00B53E47">
        <w:rPr>
          <w:rFonts w:hint="eastAsia"/>
          <w:sz w:val="20"/>
        </w:rPr>
        <w:t>Продукты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питания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растительного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сырья</w:t>
      </w:r>
      <w:r w:rsidRPr="00B53E47">
        <w:rPr>
          <w:sz w:val="20"/>
        </w:rPr>
        <w:t xml:space="preserve">"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35.03.07 "</w:t>
      </w:r>
      <w:r w:rsidRPr="00B53E47">
        <w:rPr>
          <w:rFonts w:hint="eastAsia"/>
          <w:sz w:val="20"/>
        </w:rPr>
        <w:t>Технология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производства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переработки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сельскохозяйственной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продукции</w:t>
      </w:r>
      <w:r w:rsidRPr="00B53E47">
        <w:rPr>
          <w:sz w:val="20"/>
        </w:rPr>
        <w:t>"</w:t>
      </w:r>
    </w:p>
    <w:p w:rsidR="00B53E47" w:rsidRDefault="00305834" w:rsidP="00B53E47">
      <w:pPr>
        <w:pStyle w:val="a7"/>
      </w:pPr>
      <w:hyperlink r:id="rId52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33. </w:t>
      </w:r>
      <w:r w:rsidRPr="00B53E47">
        <w:rPr>
          <w:rFonts w:hint="eastAsia"/>
          <w:b/>
        </w:rPr>
        <w:t>Баранов С</w:t>
      </w:r>
      <w:r w:rsidRPr="00B53E47">
        <w:rPr>
          <w:b/>
        </w:rPr>
        <w:t>.</w:t>
      </w:r>
      <w:r w:rsidRPr="00B53E47">
        <w:rPr>
          <w:rFonts w:hint="eastAsia"/>
          <w:b/>
        </w:rPr>
        <w:t>А</w:t>
      </w:r>
      <w:r w:rsidRPr="00B53E47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кисломолочного</w:t>
      </w:r>
      <w:r>
        <w:t xml:space="preserve"> </w:t>
      </w:r>
      <w:r>
        <w:rPr>
          <w:rFonts w:hint="eastAsia"/>
        </w:rPr>
        <w:t>продукта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микропартикулятом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тв</w:t>
      </w:r>
      <w:r>
        <w:rPr>
          <w:rFonts w:hint="eastAsia"/>
        </w:rPr>
        <w:t>о</w:t>
      </w:r>
      <w:r>
        <w:rPr>
          <w:rFonts w:hint="eastAsia"/>
        </w:rPr>
        <w:t>рожной</w:t>
      </w:r>
      <w:r>
        <w:t xml:space="preserve"> </w:t>
      </w:r>
      <w:r>
        <w:rPr>
          <w:rFonts w:hint="eastAsia"/>
        </w:rPr>
        <w:t>сыворотки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4.3.3. "</w:t>
      </w:r>
      <w:r>
        <w:rPr>
          <w:rFonts w:hint="eastAsia"/>
        </w:rPr>
        <w:t>Пищевые</w:t>
      </w:r>
      <w:r>
        <w:t xml:space="preserve"> </w:t>
      </w:r>
      <w:r>
        <w:rPr>
          <w:rFonts w:hint="eastAsia"/>
        </w:rPr>
        <w:t>системы</w:t>
      </w:r>
      <w:r>
        <w:t>"/ </w:t>
      </w:r>
      <w:r>
        <w:rPr>
          <w:rFonts w:hint="eastAsia"/>
        </w:rPr>
        <w:t>Баранов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Ставрополь</w:t>
      </w:r>
      <w:r>
        <w:t>, 2023.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241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2023‒2693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3E47" w:rsidRDefault="00305834" w:rsidP="00B53E47">
      <w:pPr>
        <w:pStyle w:val="a7"/>
      </w:pPr>
      <w:hyperlink r:id="rId53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34. </w:t>
      </w:r>
      <w:r w:rsidRPr="00B53E47">
        <w:rPr>
          <w:rFonts w:hint="eastAsia"/>
          <w:b/>
        </w:rPr>
        <w:t>Варивода А</w:t>
      </w:r>
      <w:r w:rsidRPr="00B53E47">
        <w:rPr>
          <w:b/>
        </w:rPr>
        <w:t xml:space="preserve">. </w:t>
      </w:r>
      <w:r w:rsidRPr="00B53E47">
        <w:rPr>
          <w:rFonts w:hint="eastAsia"/>
          <w:b/>
        </w:rPr>
        <w:t>А</w:t>
      </w:r>
      <w:r w:rsidRPr="00B53E47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научно</w:t>
      </w:r>
      <w:r>
        <w:t xml:space="preserve"> </w:t>
      </w:r>
      <w:r>
        <w:rPr>
          <w:rFonts w:hint="eastAsia"/>
        </w:rPr>
        <w:t>обоснованных</w:t>
      </w:r>
      <w:r>
        <w:t xml:space="preserve"> </w:t>
      </w:r>
      <w:r>
        <w:rPr>
          <w:rFonts w:hint="eastAsia"/>
        </w:rPr>
        <w:t>подходов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проектированию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дуктов</w:t>
      </w:r>
      <w:r>
        <w:t xml:space="preserve"> </w:t>
      </w:r>
      <w:r>
        <w:rPr>
          <w:rFonts w:hint="eastAsia"/>
        </w:rPr>
        <w:t>направленного</w:t>
      </w:r>
      <w:r>
        <w:t xml:space="preserve"> </w:t>
      </w:r>
      <w:r>
        <w:rPr>
          <w:rFonts w:hint="eastAsia"/>
        </w:rPr>
        <w:t>действия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различного</w:t>
      </w:r>
      <w:r>
        <w:t xml:space="preserve"> </w:t>
      </w:r>
      <w:r>
        <w:rPr>
          <w:rFonts w:hint="eastAsia"/>
        </w:rPr>
        <w:t>контингента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Варивода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Соболь</w:t>
      </w:r>
      <w:r>
        <w:t xml:space="preserve">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118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113‒116 (40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В</w:t>
      </w:r>
      <w:r>
        <w:t xml:space="preserve">181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2023‒6831)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монографии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изложены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материалы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относительно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научного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обоснования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разработки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технологий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пищ</w:t>
      </w:r>
      <w:r w:rsidRPr="00B53E47">
        <w:rPr>
          <w:rFonts w:hint="eastAsia"/>
          <w:sz w:val="20"/>
        </w:rPr>
        <w:t>е</w:t>
      </w:r>
      <w:r w:rsidRPr="00B53E47">
        <w:rPr>
          <w:rFonts w:hint="eastAsia"/>
          <w:sz w:val="20"/>
        </w:rPr>
        <w:t>вых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оздоровительного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назначения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составления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рационов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питания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использованием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направленн</w:t>
      </w:r>
      <w:r w:rsidRPr="00B53E47">
        <w:rPr>
          <w:rFonts w:hint="eastAsia"/>
          <w:sz w:val="20"/>
        </w:rPr>
        <w:t>о</w:t>
      </w:r>
      <w:r w:rsidRPr="00B53E47">
        <w:rPr>
          <w:rFonts w:hint="eastAsia"/>
          <w:sz w:val="20"/>
        </w:rPr>
        <w:t>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физиологического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действия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слоев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населения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учетом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полученных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результатов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исследований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разработан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семидневный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рацион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питания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детей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старшего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школьного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возраста</w:t>
      </w:r>
      <w:r w:rsidRPr="00B53E47">
        <w:rPr>
          <w:sz w:val="20"/>
        </w:rPr>
        <w:t xml:space="preserve"> (14‒17 </w:t>
      </w:r>
      <w:r w:rsidRPr="00B53E47">
        <w:rPr>
          <w:rFonts w:hint="eastAsia"/>
          <w:sz w:val="20"/>
        </w:rPr>
        <w:t>лет</w:t>
      </w:r>
      <w:r w:rsidRPr="00B53E47">
        <w:rPr>
          <w:sz w:val="20"/>
        </w:rPr>
        <w:t xml:space="preserve">)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лиц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пожилого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возраста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основе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системного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использования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функциональных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питания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Предназначена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научных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сотрудников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аспирантов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магистров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направлению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подготовки</w:t>
      </w:r>
      <w:r w:rsidRPr="00B53E47">
        <w:rPr>
          <w:sz w:val="20"/>
        </w:rPr>
        <w:t xml:space="preserve"> 19.04.02 "</w:t>
      </w:r>
      <w:r w:rsidRPr="00B53E47">
        <w:rPr>
          <w:rFonts w:hint="eastAsia"/>
          <w:sz w:val="20"/>
        </w:rPr>
        <w:t>Продукты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питания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растительного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сырья</w:t>
      </w:r>
      <w:r w:rsidRPr="00B53E47">
        <w:rPr>
          <w:sz w:val="20"/>
        </w:rPr>
        <w:t xml:space="preserve">", </w:t>
      </w:r>
      <w:r w:rsidRPr="00B53E47">
        <w:rPr>
          <w:rFonts w:hint="eastAsia"/>
          <w:sz w:val="20"/>
        </w:rPr>
        <w:t>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также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работников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пищевой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промышленности</w:t>
      </w:r>
    </w:p>
    <w:p w:rsidR="00B53E47" w:rsidRDefault="00305834" w:rsidP="00B53E47">
      <w:pPr>
        <w:pStyle w:val="a7"/>
      </w:pPr>
      <w:hyperlink r:id="rId54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35. </w:t>
      </w:r>
      <w:r w:rsidRPr="00B53E47">
        <w:rPr>
          <w:rFonts w:hint="eastAsia"/>
          <w:b/>
        </w:rPr>
        <w:t>Гишева С</w:t>
      </w:r>
      <w:r w:rsidRPr="00B53E47">
        <w:rPr>
          <w:b/>
        </w:rPr>
        <w:t xml:space="preserve">. </w:t>
      </w:r>
      <w:r w:rsidRPr="00B53E47">
        <w:rPr>
          <w:rFonts w:hint="eastAsia"/>
          <w:b/>
        </w:rPr>
        <w:t>А</w:t>
      </w:r>
      <w:r w:rsidRPr="00B53E47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плодовых</w:t>
      </w:r>
      <w:r>
        <w:t xml:space="preserve"> </w:t>
      </w:r>
      <w:r>
        <w:rPr>
          <w:rFonts w:hint="eastAsia"/>
        </w:rPr>
        <w:t>вин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Республике</w:t>
      </w:r>
      <w:r>
        <w:t xml:space="preserve"> </w:t>
      </w:r>
      <w:r>
        <w:rPr>
          <w:rFonts w:hint="eastAsia"/>
        </w:rPr>
        <w:t>Адыгея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целью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потребительской</w:t>
      </w:r>
      <w:r>
        <w:t xml:space="preserve"> </w:t>
      </w:r>
      <w:r>
        <w:rPr>
          <w:rFonts w:hint="eastAsia"/>
        </w:rPr>
        <w:t>безопасности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Гишева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Аге</w:t>
      </w:r>
      <w:r>
        <w:rPr>
          <w:rFonts w:hint="eastAsia"/>
        </w:rPr>
        <w:t>е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Майкоп</w:t>
      </w:r>
      <w:r>
        <w:t xml:space="preserve">: </w:t>
      </w:r>
      <w:r>
        <w:rPr>
          <w:rFonts w:hint="eastAsia"/>
        </w:rPr>
        <w:t>Магарин О</w:t>
      </w:r>
      <w:r>
        <w:t xml:space="preserve">. </w:t>
      </w:r>
      <w:r>
        <w:rPr>
          <w:rFonts w:hint="eastAsia"/>
        </w:rPr>
        <w:t>Г</w:t>
      </w:r>
      <w:r>
        <w:t>., 2021. ‒ 150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121‒136 (149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Г</w:t>
      </w:r>
      <w:r>
        <w:t xml:space="preserve">519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2023‒6637)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монографии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усовершенствована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технология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производства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плодового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вина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предусматривающая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прим</w:t>
      </w:r>
      <w:r w:rsidRPr="00B53E47">
        <w:rPr>
          <w:rFonts w:hint="eastAsia"/>
          <w:sz w:val="20"/>
        </w:rPr>
        <w:t>е</w:t>
      </w:r>
      <w:r w:rsidRPr="00B53E47">
        <w:rPr>
          <w:rFonts w:hint="eastAsia"/>
          <w:sz w:val="20"/>
        </w:rPr>
        <w:t>нение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ферментного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препарата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фруктоцим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стадии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переработки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яблок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ферментных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препаратов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комплексного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де</w:t>
      </w:r>
      <w:r w:rsidRPr="00B53E47">
        <w:rPr>
          <w:rFonts w:hint="eastAsia"/>
          <w:sz w:val="20"/>
        </w:rPr>
        <w:t>й</w:t>
      </w:r>
      <w:r w:rsidRPr="00B53E47">
        <w:rPr>
          <w:rFonts w:hint="eastAsia"/>
          <w:sz w:val="20"/>
        </w:rPr>
        <w:t>ствия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силиказоля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универсального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поликатионита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достижения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розливостойкости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вин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обеспечения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потреб</w:t>
      </w:r>
      <w:r w:rsidRPr="00B53E47">
        <w:rPr>
          <w:rFonts w:hint="eastAsia"/>
          <w:sz w:val="20"/>
        </w:rPr>
        <w:t>и</w:t>
      </w:r>
      <w:r w:rsidRPr="00B53E47">
        <w:rPr>
          <w:rFonts w:hint="eastAsia"/>
          <w:sz w:val="20"/>
        </w:rPr>
        <w:t>тельской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безопасности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плодовых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вин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рекомендуется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применение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активированных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углей</w:t>
      </w:r>
      <w:r w:rsidRPr="00B53E47">
        <w:rPr>
          <w:sz w:val="20"/>
        </w:rPr>
        <w:t xml:space="preserve"> (</w:t>
      </w:r>
      <w:r w:rsidRPr="00B53E47">
        <w:rPr>
          <w:rFonts w:hint="eastAsia"/>
          <w:sz w:val="20"/>
        </w:rPr>
        <w:t>совместно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бентонитом</w:t>
      </w:r>
      <w:r w:rsidRPr="00B53E47">
        <w:rPr>
          <w:sz w:val="20"/>
        </w:rPr>
        <w:t xml:space="preserve">)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стадиях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отстаивания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сока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осветления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вина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Разработана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внедрена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заводе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ЗАО</w:t>
      </w:r>
      <w:r w:rsidRPr="00B53E47">
        <w:rPr>
          <w:sz w:val="20"/>
        </w:rPr>
        <w:t xml:space="preserve"> "</w:t>
      </w:r>
      <w:r w:rsidRPr="00B53E47">
        <w:rPr>
          <w:rFonts w:hint="eastAsia"/>
          <w:sz w:val="20"/>
        </w:rPr>
        <w:t>АгроНова</w:t>
      </w:r>
      <w:r w:rsidRPr="00B53E47">
        <w:rPr>
          <w:sz w:val="20"/>
        </w:rPr>
        <w:t xml:space="preserve">" </w:t>
      </w:r>
      <w:r w:rsidRPr="00B53E47">
        <w:rPr>
          <w:rFonts w:hint="eastAsia"/>
          <w:sz w:val="20"/>
        </w:rPr>
        <w:t>технологическая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rFonts w:hint="eastAsia"/>
          <w:sz w:val="20"/>
        </w:rPr>
        <w:t>н</w:t>
      </w:r>
      <w:r w:rsidRPr="00B53E47">
        <w:rPr>
          <w:rFonts w:hint="eastAsia"/>
          <w:sz w:val="20"/>
        </w:rPr>
        <w:t>струкция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новый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вид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вина</w:t>
      </w:r>
      <w:r w:rsidRPr="00B53E47">
        <w:rPr>
          <w:sz w:val="20"/>
        </w:rPr>
        <w:t xml:space="preserve"> "</w:t>
      </w:r>
      <w:r w:rsidRPr="00B53E47">
        <w:rPr>
          <w:rFonts w:hint="eastAsia"/>
          <w:sz w:val="20"/>
        </w:rPr>
        <w:t>Яблочное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крепкое</w:t>
      </w:r>
      <w:r w:rsidRPr="00B53E47">
        <w:rPr>
          <w:sz w:val="20"/>
        </w:rPr>
        <w:t>"</w:t>
      </w:r>
    </w:p>
    <w:p w:rsidR="00B53E47" w:rsidRDefault="00305834" w:rsidP="00B53E47">
      <w:pPr>
        <w:pStyle w:val="a7"/>
      </w:pPr>
      <w:hyperlink r:id="rId55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36. </w:t>
      </w:r>
      <w:r w:rsidRPr="00B53E47">
        <w:rPr>
          <w:rFonts w:hint="eastAsia"/>
          <w:b/>
        </w:rPr>
        <w:t>Горбачева М</w:t>
      </w:r>
      <w:r w:rsidRPr="00B53E47">
        <w:rPr>
          <w:b/>
        </w:rPr>
        <w:t xml:space="preserve">. </w:t>
      </w:r>
      <w:r w:rsidRPr="00B53E47">
        <w:rPr>
          <w:rFonts w:hint="eastAsia"/>
          <w:b/>
        </w:rPr>
        <w:t>В</w:t>
      </w:r>
      <w:r w:rsidRPr="00B53E47">
        <w:rPr>
          <w:b/>
        </w:rPr>
        <w:t xml:space="preserve">.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выполнению</w:t>
      </w:r>
      <w:r>
        <w:t xml:space="preserve"> </w:t>
      </w:r>
      <w:r>
        <w:rPr>
          <w:rFonts w:hint="eastAsia"/>
        </w:rPr>
        <w:t>курсовых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</w:t>
      </w:r>
      <w:r>
        <w:rPr>
          <w:rFonts w:hint="eastAsia"/>
        </w:rPr>
        <w:t>и</w:t>
      </w:r>
      <w:r>
        <w:rPr>
          <w:rFonts w:hint="eastAsia"/>
        </w:rPr>
        <w:t>плинам</w:t>
      </w:r>
      <w:r>
        <w:t>: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мясных</w:t>
      </w:r>
      <w:r>
        <w:t xml:space="preserve"> </w:t>
      </w:r>
      <w:r>
        <w:rPr>
          <w:rFonts w:hint="eastAsia"/>
        </w:rPr>
        <w:t>продуктов</w:t>
      </w:r>
      <w:r>
        <w:t>",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молока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продуктов</w:t>
      </w:r>
      <w:r>
        <w:t>", "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нология</w:t>
      </w:r>
      <w:r>
        <w:t xml:space="preserve"> </w:t>
      </w:r>
      <w:r>
        <w:rPr>
          <w:rFonts w:hint="eastAsia"/>
        </w:rPr>
        <w:t>рыбы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продуктов</w:t>
      </w:r>
      <w:r>
        <w:t>"/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Горбачева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Есепенок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Шагаева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МГАВМИБ</w:t>
      </w:r>
      <w:r>
        <w:t>, 2022. ‒ 64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50‒59.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Г</w:t>
      </w:r>
      <w:r>
        <w:t xml:space="preserve">672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2023‒6538</w:t>
      </w:r>
      <w:r>
        <w:rPr>
          <w:rFonts w:hint="eastAsia"/>
        </w:rPr>
        <w:t>упр</w:t>
      </w:r>
      <w:r>
        <w:t>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Учебно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методическое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пособие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представляет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собой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учебное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издание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содержащее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материалы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метод</w:t>
      </w:r>
      <w:r w:rsidRPr="00B53E47">
        <w:rPr>
          <w:rFonts w:hint="eastAsia"/>
          <w:sz w:val="20"/>
        </w:rPr>
        <w:t>о</w:t>
      </w:r>
      <w:r w:rsidRPr="00B53E47">
        <w:rPr>
          <w:rFonts w:hint="eastAsia"/>
          <w:sz w:val="20"/>
        </w:rPr>
        <w:t>логии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выполнения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курсовых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работ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которые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являются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составной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частью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указанных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курсов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дисциплин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Представленное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пособие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составлено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соответствии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требованиями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содержанию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уровню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подготовки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обучающихся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согласно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ФГОС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направлению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подготовки</w:t>
      </w:r>
      <w:r w:rsidRPr="00B53E47">
        <w:rPr>
          <w:sz w:val="20"/>
        </w:rPr>
        <w:t xml:space="preserve"> 19.03.03 "</w:t>
      </w:r>
      <w:r w:rsidRPr="00B53E47">
        <w:rPr>
          <w:rFonts w:hint="eastAsia"/>
          <w:sz w:val="20"/>
        </w:rPr>
        <w:t>Продукты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питания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животного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происхождения</w:t>
      </w:r>
      <w:r w:rsidRPr="00B53E47">
        <w:rPr>
          <w:sz w:val="20"/>
        </w:rPr>
        <w:t>"</w:t>
      </w:r>
    </w:p>
    <w:p w:rsidR="00B53E47" w:rsidRDefault="00305834" w:rsidP="00B53E47">
      <w:pPr>
        <w:pStyle w:val="a7"/>
      </w:pPr>
      <w:hyperlink r:id="rId56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lastRenderedPageBreak/>
        <w:t>37. </w:t>
      </w:r>
      <w:r w:rsidRPr="00B53E47">
        <w:rPr>
          <w:rFonts w:hint="eastAsia"/>
          <w:b/>
        </w:rPr>
        <w:t>Естественная</w:t>
      </w:r>
      <w:r>
        <w:t xml:space="preserve"> </w:t>
      </w:r>
      <w:r>
        <w:rPr>
          <w:rFonts w:hint="eastAsia"/>
        </w:rPr>
        <w:t>убыль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хранении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Белгоро</w:t>
      </w:r>
      <w:r>
        <w:rPr>
          <w:rFonts w:hint="eastAsia"/>
        </w:rPr>
        <w:t>д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Смирнова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Сидельникова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Дубровский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Котлярова</w:t>
      </w:r>
      <w:r>
        <w:t xml:space="preserve">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Политерра</w:t>
      </w:r>
      <w:r>
        <w:t>, 2021. ‒ 199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185‒199 (107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Е</w:t>
      </w:r>
      <w:r>
        <w:t xml:space="preserve">861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2023‒6631)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монографии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обобщены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научные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практические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данные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сортах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озимой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пшеницы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возделываемых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Белгородской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области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Приведены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данные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качестве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зерна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пшеницы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изменении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качества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процессе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хранения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Также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приведены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расчетные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данные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естественной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убыли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зерна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семян</w:t>
      </w:r>
    </w:p>
    <w:p w:rsidR="00B53E47" w:rsidRDefault="00305834" w:rsidP="00B53E47">
      <w:pPr>
        <w:pStyle w:val="a7"/>
      </w:pPr>
      <w:hyperlink r:id="rId57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38. </w:t>
      </w:r>
      <w:r w:rsidRPr="00B53E47">
        <w:rPr>
          <w:rFonts w:hint="eastAsia"/>
          <w:b/>
        </w:rPr>
        <w:t>Захарова А</w:t>
      </w:r>
      <w:r w:rsidRPr="00B53E47">
        <w:rPr>
          <w:b/>
        </w:rPr>
        <w:t xml:space="preserve">. </w:t>
      </w:r>
      <w:r w:rsidRPr="00B53E47">
        <w:rPr>
          <w:rFonts w:hint="eastAsia"/>
          <w:b/>
        </w:rPr>
        <w:t>С</w:t>
      </w:r>
      <w:r w:rsidRPr="00B53E47">
        <w:rPr>
          <w:b/>
        </w:rPr>
        <w:t xml:space="preserve">. </w:t>
      </w:r>
      <w:r>
        <w:rPr>
          <w:rFonts w:hint="eastAsia"/>
        </w:rPr>
        <w:t>Функциональная</w:t>
      </w:r>
      <w:r>
        <w:t xml:space="preserve"> </w:t>
      </w:r>
      <w:r>
        <w:rPr>
          <w:rFonts w:hint="eastAsia"/>
        </w:rPr>
        <w:t>значимость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использ</w:t>
      </w:r>
      <w:r>
        <w:rPr>
          <w:rFonts w:hint="eastAsia"/>
        </w:rPr>
        <w:t>о</w:t>
      </w:r>
      <w:r>
        <w:rPr>
          <w:rFonts w:hint="eastAsia"/>
        </w:rPr>
        <w:t>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технологиях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Захарова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Конева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Мелёшкина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Ползунова</w:t>
      </w:r>
      <w:r>
        <w:t xml:space="preserve">. ‒ </w:t>
      </w:r>
      <w:r>
        <w:rPr>
          <w:rFonts w:hint="eastAsia"/>
        </w:rPr>
        <w:t>Барнаул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университета</w:t>
      </w:r>
      <w:r>
        <w:t>, 2023. ‒ 186,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167‒187 (242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З</w:t>
      </w:r>
      <w:r>
        <w:t xml:space="preserve">.382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2023‒6811)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Монография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посвящена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теоретическим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практическим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вопросам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использования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растительного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сырья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его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переработки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производстве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обогащенных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пищевых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продуктов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Рассмотрены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особенности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растительн</w:t>
      </w:r>
      <w:r w:rsidRPr="00B53E47">
        <w:rPr>
          <w:rFonts w:hint="eastAsia"/>
          <w:sz w:val="20"/>
        </w:rPr>
        <w:t>о</w:t>
      </w:r>
      <w:r w:rsidRPr="00B53E47">
        <w:rPr>
          <w:rFonts w:hint="eastAsia"/>
          <w:sz w:val="20"/>
        </w:rPr>
        <w:t>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сырья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его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функциональная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значимость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организма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человека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практика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использования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производстве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пищевой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продукции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Приведены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результаты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собственных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научных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исследований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области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технологии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обогащенных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хлебобуло</w:t>
      </w:r>
      <w:r w:rsidRPr="00B53E47">
        <w:rPr>
          <w:rFonts w:hint="eastAsia"/>
          <w:sz w:val="20"/>
        </w:rPr>
        <w:t>ч</w:t>
      </w:r>
      <w:r w:rsidRPr="00B53E47">
        <w:rPr>
          <w:rFonts w:hint="eastAsia"/>
          <w:sz w:val="20"/>
        </w:rPr>
        <w:t>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мучных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кондитерских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изделий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Представлены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данные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влиянии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растительного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сырья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ход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технологического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процесса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качество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готовых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изделий</w:t>
      </w:r>
    </w:p>
    <w:p w:rsidR="00B53E47" w:rsidRDefault="00305834" w:rsidP="00B53E47">
      <w:pPr>
        <w:pStyle w:val="a7"/>
      </w:pPr>
      <w:hyperlink r:id="rId58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39. </w:t>
      </w:r>
      <w:r w:rsidRPr="00B53E47">
        <w:rPr>
          <w:rFonts w:hint="eastAsia"/>
          <w:b/>
        </w:rPr>
        <w:t>Куижева С</w:t>
      </w:r>
      <w:r w:rsidRPr="00B53E47">
        <w:rPr>
          <w:b/>
        </w:rPr>
        <w:t xml:space="preserve">. </w:t>
      </w:r>
      <w:r w:rsidRPr="00B53E47">
        <w:rPr>
          <w:rFonts w:hint="eastAsia"/>
          <w:b/>
        </w:rPr>
        <w:t>К</w:t>
      </w:r>
      <w:r w:rsidRPr="00B53E47">
        <w:rPr>
          <w:b/>
        </w:rPr>
        <w:t xml:space="preserve">. </w:t>
      </w:r>
      <w:r>
        <w:rPr>
          <w:rFonts w:hint="eastAsia"/>
        </w:rPr>
        <w:t>Пектиносодержащие</w:t>
      </w:r>
      <w:r>
        <w:t xml:space="preserve"> </w:t>
      </w:r>
      <w:r>
        <w:rPr>
          <w:rFonts w:hint="eastAsia"/>
        </w:rPr>
        <w:t>мучные</w:t>
      </w:r>
      <w:r>
        <w:t xml:space="preserve"> </w:t>
      </w:r>
      <w:r>
        <w:rPr>
          <w:rFonts w:hint="eastAsia"/>
        </w:rPr>
        <w:t>кондитерские</w:t>
      </w:r>
      <w:r>
        <w:t xml:space="preserve"> </w:t>
      </w:r>
      <w:r>
        <w:rPr>
          <w:rFonts w:hint="eastAsia"/>
        </w:rPr>
        <w:t>изделия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пониженным</w:t>
      </w:r>
      <w:r>
        <w:t xml:space="preserve"> </w:t>
      </w:r>
      <w:r>
        <w:rPr>
          <w:rFonts w:hint="eastAsia"/>
        </w:rPr>
        <w:t>содерж</w:t>
      </w:r>
      <w:r>
        <w:rPr>
          <w:rFonts w:hint="eastAsia"/>
        </w:rPr>
        <w:t>а</w:t>
      </w:r>
      <w:r>
        <w:rPr>
          <w:rFonts w:hint="eastAsia"/>
        </w:rPr>
        <w:t>нием</w:t>
      </w:r>
      <w:r>
        <w:t xml:space="preserve"> </w:t>
      </w:r>
      <w:r>
        <w:rPr>
          <w:rFonts w:hint="eastAsia"/>
        </w:rPr>
        <w:t>глютена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Куижева</w:t>
      </w:r>
      <w:r>
        <w:t xml:space="preserve">,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Хатко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Колодина</w:t>
      </w:r>
      <w:r>
        <w:t xml:space="preserve">. ‒ </w:t>
      </w:r>
      <w:r>
        <w:rPr>
          <w:rFonts w:hint="eastAsia"/>
        </w:rPr>
        <w:t>Майкоп</w:t>
      </w:r>
      <w:r>
        <w:t xml:space="preserve">: </w:t>
      </w:r>
      <w:r>
        <w:rPr>
          <w:rFonts w:hint="eastAsia"/>
        </w:rPr>
        <w:t>Магарин О</w:t>
      </w:r>
      <w:r>
        <w:t xml:space="preserve">. </w:t>
      </w:r>
      <w:r>
        <w:rPr>
          <w:rFonts w:hint="eastAsia"/>
        </w:rPr>
        <w:t>Г</w:t>
      </w:r>
      <w:r>
        <w:t>., 2022. ‒ 122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111‒122 (117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К</w:t>
      </w:r>
      <w:r>
        <w:t xml:space="preserve">895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2023‒6326)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монографии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представлены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результаты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исследования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оценки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потребления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основных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пит</w:t>
      </w:r>
      <w:r w:rsidRPr="00B53E47">
        <w:rPr>
          <w:rFonts w:hint="eastAsia"/>
          <w:sz w:val="20"/>
        </w:rPr>
        <w:t>а</w:t>
      </w:r>
      <w:r w:rsidRPr="00B53E47">
        <w:rPr>
          <w:rFonts w:hint="eastAsia"/>
          <w:sz w:val="20"/>
        </w:rPr>
        <w:t>ния</w:t>
      </w:r>
      <w:r w:rsidRPr="00B53E47">
        <w:rPr>
          <w:sz w:val="20"/>
        </w:rPr>
        <w:t xml:space="preserve"> (</w:t>
      </w:r>
      <w:r w:rsidRPr="00B53E47">
        <w:rPr>
          <w:rFonts w:hint="eastAsia"/>
          <w:sz w:val="20"/>
        </w:rPr>
        <w:t>фруктов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овощей</w:t>
      </w:r>
      <w:r w:rsidRPr="00B53E47">
        <w:rPr>
          <w:sz w:val="20"/>
        </w:rPr>
        <w:t xml:space="preserve">; </w:t>
      </w:r>
      <w:r w:rsidRPr="00B53E47">
        <w:rPr>
          <w:rFonts w:hint="eastAsia"/>
          <w:sz w:val="20"/>
        </w:rPr>
        <w:t>злаков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хлебобулочных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макаронных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изделий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картофеля</w:t>
      </w:r>
      <w:r w:rsidRPr="00B53E47">
        <w:rPr>
          <w:sz w:val="20"/>
        </w:rPr>
        <w:t xml:space="preserve">; </w:t>
      </w:r>
      <w:r w:rsidRPr="00B53E47">
        <w:rPr>
          <w:rFonts w:hint="eastAsia"/>
          <w:sz w:val="20"/>
        </w:rPr>
        <w:t>мясных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рыбных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продуктов</w:t>
      </w:r>
      <w:r w:rsidRPr="00B53E47">
        <w:rPr>
          <w:sz w:val="20"/>
        </w:rPr>
        <w:t xml:space="preserve">) </w:t>
      </w:r>
      <w:r w:rsidRPr="00B53E47">
        <w:rPr>
          <w:rFonts w:hint="eastAsia"/>
          <w:sz w:val="20"/>
        </w:rPr>
        <w:t>методом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анкетирования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респондентов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разработанного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лабораторией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спортивного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питания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группой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алиментарной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патологии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ФГБУН</w:t>
      </w:r>
      <w:r w:rsidRPr="00B53E47">
        <w:rPr>
          <w:sz w:val="20"/>
        </w:rPr>
        <w:t xml:space="preserve"> "</w:t>
      </w:r>
      <w:r w:rsidRPr="00B53E47">
        <w:rPr>
          <w:rFonts w:hint="eastAsia"/>
          <w:sz w:val="20"/>
        </w:rPr>
        <w:t>ФИЦ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питания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биотехнологии</w:t>
      </w:r>
      <w:r w:rsidRPr="00B53E47">
        <w:rPr>
          <w:sz w:val="20"/>
        </w:rPr>
        <w:t xml:space="preserve">" </w:t>
      </w:r>
      <w:r w:rsidRPr="00B53E47">
        <w:rPr>
          <w:rFonts w:hint="eastAsia"/>
          <w:sz w:val="20"/>
        </w:rPr>
        <w:t>РАМН</w:t>
      </w:r>
      <w:r w:rsidRPr="00B53E47">
        <w:rPr>
          <w:sz w:val="20"/>
        </w:rPr>
        <w:t xml:space="preserve">;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основе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анализа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современного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состояния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ассортимента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технологии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мучных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кондитерских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изделий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функционального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назначения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разработаны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рецептуры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технологии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печенья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пониже</w:t>
      </w:r>
      <w:r w:rsidRPr="00B53E47">
        <w:rPr>
          <w:rFonts w:hint="eastAsia"/>
          <w:sz w:val="20"/>
        </w:rPr>
        <w:t>н</w:t>
      </w:r>
      <w:r w:rsidRPr="00B53E47">
        <w:rPr>
          <w:rFonts w:hint="eastAsia"/>
          <w:sz w:val="20"/>
        </w:rPr>
        <w:t>ным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содержанием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глютена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полученные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основе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новых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мучных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композиций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содержащих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пектиновые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вещества</w:t>
      </w:r>
      <w:r w:rsidRPr="00B53E47">
        <w:rPr>
          <w:sz w:val="20"/>
        </w:rPr>
        <w:t xml:space="preserve">; </w:t>
      </w:r>
      <w:r w:rsidRPr="00B53E47">
        <w:rPr>
          <w:rFonts w:hint="eastAsia"/>
          <w:sz w:val="20"/>
        </w:rPr>
        <w:t>и</w:t>
      </w:r>
      <w:r w:rsidRPr="00B53E47">
        <w:rPr>
          <w:rFonts w:hint="eastAsia"/>
          <w:sz w:val="20"/>
        </w:rPr>
        <w:t>с</w:t>
      </w:r>
      <w:r w:rsidRPr="00B53E47">
        <w:rPr>
          <w:rFonts w:hint="eastAsia"/>
          <w:sz w:val="20"/>
        </w:rPr>
        <w:t>следованы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свойства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пектиновых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растворов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подобраны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комбинации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пектинов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формирования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реологических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свойств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теста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печенья</w:t>
      </w:r>
      <w:r w:rsidRPr="00B53E47">
        <w:rPr>
          <w:sz w:val="20"/>
        </w:rPr>
        <w:t xml:space="preserve"> "</w:t>
      </w:r>
      <w:r w:rsidRPr="00B53E47">
        <w:rPr>
          <w:rFonts w:hint="eastAsia"/>
          <w:sz w:val="20"/>
        </w:rPr>
        <w:t>Песочно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сливочное</w:t>
      </w:r>
      <w:r w:rsidRPr="00B53E47">
        <w:rPr>
          <w:sz w:val="20"/>
        </w:rPr>
        <w:t>", "</w:t>
      </w:r>
      <w:r w:rsidRPr="00B53E47">
        <w:rPr>
          <w:rFonts w:hint="eastAsia"/>
          <w:sz w:val="20"/>
        </w:rPr>
        <w:t>Сахарное</w:t>
      </w:r>
      <w:r w:rsidRPr="00B53E47">
        <w:rPr>
          <w:sz w:val="20"/>
        </w:rPr>
        <w:t xml:space="preserve">"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затяжное</w:t>
      </w:r>
      <w:r w:rsidRPr="00B53E47">
        <w:rPr>
          <w:sz w:val="20"/>
        </w:rPr>
        <w:t xml:space="preserve"> "</w:t>
      </w:r>
      <w:r w:rsidRPr="00B53E47">
        <w:rPr>
          <w:rFonts w:hint="eastAsia"/>
          <w:sz w:val="20"/>
        </w:rPr>
        <w:t>Мария</w:t>
      </w:r>
      <w:r w:rsidRPr="00B53E47">
        <w:rPr>
          <w:sz w:val="20"/>
        </w:rPr>
        <w:t xml:space="preserve">". </w:t>
      </w:r>
      <w:r w:rsidRPr="00B53E47">
        <w:rPr>
          <w:rFonts w:hint="eastAsia"/>
          <w:sz w:val="20"/>
        </w:rPr>
        <w:t>Монография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предназначена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студентов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а</w:t>
      </w:r>
      <w:r w:rsidRPr="00B53E47">
        <w:rPr>
          <w:rFonts w:hint="eastAsia"/>
          <w:sz w:val="20"/>
        </w:rPr>
        <w:t>с</w:t>
      </w:r>
      <w:r w:rsidRPr="00B53E47">
        <w:rPr>
          <w:rFonts w:hint="eastAsia"/>
          <w:sz w:val="20"/>
        </w:rPr>
        <w:t>пирантов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научных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работников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предпринимателей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специалистов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предприятий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пищевой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промышленности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общ</w:t>
      </w:r>
      <w:r w:rsidRPr="00B53E47">
        <w:rPr>
          <w:rFonts w:hint="eastAsia"/>
          <w:sz w:val="20"/>
        </w:rPr>
        <w:t>е</w:t>
      </w:r>
      <w:r w:rsidRPr="00B53E47">
        <w:rPr>
          <w:rFonts w:hint="eastAsia"/>
          <w:sz w:val="20"/>
        </w:rPr>
        <w:t>ственного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питания</w:t>
      </w:r>
    </w:p>
    <w:p w:rsidR="00B53E47" w:rsidRDefault="00305834" w:rsidP="00B53E47">
      <w:pPr>
        <w:pStyle w:val="a7"/>
      </w:pPr>
      <w:hyperlink r:id="rId59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40. </w:t>
      </w:r>
      <w:r w:rsidRPr="00B53E47">
        <w:rPr>
          <w:rFonts w:hint="eastAsia"/>
          <w:b/>
        </w:rPr>
        <w:t>Ларионов Г</w:t>
      </w:r>
      <w:r w:rsidRPr="00B53E47">
        <w:rPr>
          <w:b/>
        </w:rPr>
        <w:t xml:space="preserve">. </w:t>
      </w:r>
      <w:r w:rsidRPr="00B53E47">
        <w:rPr>
          <w:rFonts w:hint="eastAsia"/>
          <w:b/>
        </w:rPr>
        <w:t>А</w:t>
      </w:r>
      <w:r w:rsidRPr="00B53E47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рассольных</w:t>
      </w:r>
      <w:r>
        <w:t xml:space="preserve"> </w:t>
      </w:r>
      <w:r>
        <w:rPr>
          <w:rFonts w:hint="eastAsia"/>
        </w:rPr>
        <w:t>сыров</w:t>
      </w:r>
      <w:r>
        <w:t xml:space="preserve"> : </w:t>
      </w:r>
      <w:r>
        <w:rPr>
          <w:rFonts w:hint="eastAsia"/>
        </w:rPr>
        <w:t>практикум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Ларионов</w:t>
      </w:r>
      <w:r>
        <w:t xml:space="preserve">. ‒ </w:t>
      </w:r>
      <w:r>
        <w:rPr>
          <w:rFonts w:hint="eastAsia"/>
        </w:rPr>
        <w:t>Чебоксары</w:t>
      </w:r>
      <w:r>
        <w:t xml:space="preserve">: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ГАУ</w:t>
      </w:r>
      <w:r>
        <w:t>, 2023. ‒ 162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102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Л</w:t>
      </w:r>
      <w:r>
        <w:t xml:space="preserve">252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2023‒6533</w:t>
      </w:r>
      <w:r>
        <w:rPr>
          <w:rFonts w:hint="eastAsia"/>
        </w:rPr>
        <w:t>упр</w:t>
      </w:r>
      <w:r>
        <w:t>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Приведены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технология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производства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сычужных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рассольных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сыров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лабораторные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работы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технологии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производства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рассольных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сыров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контрольные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вопросы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термины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определения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студентов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фермеров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специал</w:t>
      </w:r>
      <w:r w:rsidRPr="00B53E47">
        <w:rPr>
          <w:rFonts w:hint="eastAsia"/>
          <w:sz w:val="20"/>
        </w:rPr>
        <w:t>и</w:t>
      </w:r>
      <w:r w:rsidRPr="00B53E47">
        <w:rPr>
          <w:rFonts w:hint="eastAsia"/>
          <w:sz w:val="20"/>
        </w:rPr>
        <w:t>стов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занимающихся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вопросами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производства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сыров</w:t>
      </w:r>
    </w:p>
    <w:p w:rsidR="00B53E47" w:rsidRDefault="00305834" w:rsidP="00B53E47">
      <w:pPr>
        <w:pStyle w:val="a7"/>
      </w:pPr>
      <w:hyperlink r:id="rId60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41. </w:t>
      </w:r>
      <w:r w:rsidRPr="00B53E47">
        <w:rPr>
          <w:rFonts w:hint="eastAsia"/>
          <w:b/>
        </w:rPr>
        <w:t>Неровных Л</w:t>
      </w:r>
      <w:r w:rsidRPr="00B53E47">
        <w:rPr>
          <w:b/>
        </w:rPr>
        <w:t xml:space="preserve">. </w:t>
      </w:r>
      <w:r w:rsidRPr="00B53E47">
        <w:rPr>
          <w:rFonts w:hint="eastAsia"/>
          <w:b/>
        </w:rPr>
        <w:t>П</w:t>
      </w:r>
      <w:r w:rsidRPr="00B53E47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: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всех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обучения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15.03.02 "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", </w:t>
      </w:r>
      <w:r>
        <w:rPr>
          <w:rFonts w:hint="eastAsia"/>
        </w:rPr>
        <w:t>профиль</w:t>
      </w:r>
      <w:r>
        <w:t xml:space="preserve"> </w:t>
      </w:r>
      <w:r>
        <w:rPr>
          <w:rFonts w:hint="eastAsia"/>
        </w:rPr>
        <w:t>подготовки</w:t>
      </w:r>
      <w:r>
        <w:t xml:space="preserve"> "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аппараты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>"/ </w:t>
      </w:r>
      <w:r>
        <w:rPr>
          <w:rFonts w:hint="eastAsia"/>
        </w:rPr>
        <w:t>Неровных Л</w:t>
      </w:r>
      <w:r>
        <w:t xml:space="preserve">. </w:t>
      </w:r>
      <w:r>
        <w:rPr>
          <w:rFonts w:hint="eastAsia"/>
        </w:rPr>
        <w:t>П</w:t>
      </w:r>
      <w:r>
        <w:t xml:space="preserve">., </w:t>
      </w:r>
      <w:r>
        <w:rPr>
          <w:rFonts w:hint="eastAsia"/>
        </w:rPr>
        <w:t>Сиюхов Х</w:t>
      </w:r>
      <w:r>
        <w:t xml:space="preserve">. </w:t>
      </w:r>
      <w:r>
        <w:rPr>
          <w:rFonts w:hint="eastAsia"/>
        </w:rPr>
        <w:t>Р</w:t>
      </w:r>
      <w:r>
        <w:t xml:space="preserve">., </w:t>
      </w:r>
      <w:r>
        <w:rPr>
          <w:rFonts w:hint="eastAsia"/>
        </w:rPr>
        <w:t>Коблева М</w:t>
      </w:r>
      <w:r>
        <w:t xml:space="preserve">. </w:t>
      </w:r>
      <w:r>
        <w:rPr>
          <w:rFonts w:hint="eastAsia"/>
        </w:rPr>
        <w:t>М</w:t>
      </w:r>
      <w:r>
        <w:t xml:space="preserve">. ‒ </w:t>
      </w:r>
      <w:r>
        <w:rPr>
          <w:rFonts w:hint="eastAsia"/>
        </w:rPr>
        <w:t>Майкоп</w:t>
      </w:r>
      <w:r>
        <w:t xml:space="preserve">: </w:t>
      </w:r>
      <w:r>
        <w:rPr>
          <w:rFonts w:hint="eastAsia"/>
        </w:rPr>
        <w:t>Магарин О</w:t>
      </w:r>
      <w:r>
        <w:t xml:space="preserve">. </w:t>
      </w:r>
      <w:r>
        <w:rPr>
          <w:rFonts w:hint="eastAsia"/>
        </w:rPr>
        <w:t>Г</w:t>
      </w:r>
      <w:r>
        <w:t>., 2022. ‒ 207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201‒202 (17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Н</w:t>
      </w:r>
      <w:r>
        <w:t xml:space="preserve">544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2023‒6539</w:t>
      </w:r>
      <w:r>
        <w:rPr>
          <w:rFonts w:hint="eastAsia"/>
        </w:rPr>
        <w:t>упр</w:t>
      </w:r>
      <w:r>
        <w:t>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Курс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лекций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лабораторный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практикум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состоящий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</w:t>
      </w:r>
      <w:r w:rsidRPr="00B53E47">
        <w:rPr>
          <w:sz w:val="20"/>
        </w:rPr>
        <w:t xml:space="preserve"> 11 </w:t>
      </w:r>
      <w:r w:rsidRPr="00B53E47">
        <w:rPr>
          <w:rFonts w:hint="eastAsia"/>
          <w:sz w:val="20"/>
        </w:rPr>
        <w:t>лабораторных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технологии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пищевых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производств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Каждая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лабораторная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работа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включает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теоретический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материал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описание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методик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проведения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анализов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задание</w:t>
      </w:r>
    </w:p>
    <w:p w:rsidR="00B53E47" w:rsidRDefault="00305834" w:rsidP="00B53E47">
      <w:pPr>
        <w:pStyle w:val="a7"/>
      </w:pPr>
      <w:hyperlink r:id="rId61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42. </w:t>
      </w:r>
      <w:r w:rsidRPr="00B53E47">
        <w:rPr>
          <w:rFonts w:hint="eastAsia"/>
          <w:b/>
        </w:rPr>
        <w:t>Передовые</w:t>
      </w:r>
      <w:r w:rsidRPr="00B53E47">
        <w:rPr>
          <w:b/>
        </w:rPr>
        <w:t xml:space="preserve"> </w:t>
      </w:r>
      <w:r w:rsidRPr="00B53E47">
        <w:rPr>
          <w:rFonts w:hint="eastAsia"/>
          <w:b/>
        </w:rPr>
        <w:t>технологии</w:t>
      </w:r>
      <w:r w:rsidRPr="00B53E47">
        <w:rPr>
          <w:b/>
        </w:rPr>
        <w:t xml:space="preserve"> </w:t>
      </w:r>
      <w:r w:rsidRPr="00B53E47">
        <w:rPr>
          <w:rFonts w:hint="eastAsia"/>
          <w:b/>
        </w:rPr>
        <w:t>хранения</w:t>
      </w:r>
      <w:r w:rsidRPr="00B53E47">
        <w:rPr>
          <w:b/>
        </w:rPr>
        <w:t xml:space="preserve"> </w:t>
      </w:r>
      <w:r w:rsidRPr="00B53E47">
        <w:rPr>
          <w:rFonts w:hint="eastAsia"/>
          <w:b/>
        </w:rPr>
        <w:t>и</w:t>
      </w:r>
      <w:r w:rsidRPr="00B53E47">
        <w:rPr>
          <w:b/>
        </w:rPr>
        <w:t xml:space="preserve"> </w:t>
      </w:r>
      <w:r w:rsidRPr="00B53E47">
        <w:rPr>
          <w:rFonts w:hint="eastAsia"/>
          <w:b/>
        </w:rPr>
        <w:t>переработки</w:t>
      </w:r>
      <w:r w:rsidRPr="00B53E47">
        <w:rPr>
          <w:b/>
        </w:rPr>
        <w:t xml:space="preserve"> </w:t>
      </w:r>
      <w:r w:rsidRPr="00B53E47">
        <w:rPr>
          <w:rFonts w:hint="eastAsia"/>
          <w:b/>
        </w:rPr>
        <w:t>сельскохозяйственной</w:t>
      </w:r>
      <w:r w:rsidRPr="00B53E47">
        <w:rPr>
          <w:b/>
        </w:rPr>
        <w:t xml:space="preserve"> </w:t>
      </w:r>
      <w:r w:rsidRPr="00B53E47">
        <w:rPr>
          <w:rFonts w:hint="eastAsia"/>
          <w:b/>
        </w:rPr>
        <w:t>продукции</w:t>
      </w:r>
      <w:r w:rsidRPr="00B53E47">
        <w:rPr>
          <w:b/>
        </w:rPr>
        <w:t xml:space="preserve">", </w:t>
      </w:r>
      <w:r w:rsidRPr="00B53E47">
        <w:rPr>
          <w:rFonts w:hint="eastAsia"/>
          <w:b/>
        </w:rPr>
        <w:t>вс</w:t>
      </w:r>
      <w:r w:rsidRPr="00B53E47">
        <w:rPr>
          <w:rFonts w:hint="eastAsia"/>
          <w:b/>
        </w:rPr>
        <w:t>е</w:t>
      </w:r>
      <w:r w:rsidRPr="00B53E47">
        <w:rPr>
          <w:rFonts w:hint="eastAsia"/>
          <w:b/>
        </w:rPr>
        <w:t>российская</w:t>
      </w:r>
      <w:r w:rsidRPr="00B53E47">
        <w:rPr>
          <w:b/>
        </w:rPr>
        <w:t xml:space="preserve"> </w:t>
      </w:r>
      <w:r w:rsidRPr="00B53E47">
        <w:rPr>
          <w:rFonts w:hint="eastAsia"/>
          <w:b/>
        </w:rPr>
        <w:t>студенческая</w:t>
      </w:r>
      <w:r w:rsidRPr="00B53E47">
        <w:rPr>
          <w:b/>
        </w:rPr>
        <w:t xml:space="preserve"> </w:t>
      </w:r>
      <w:r w:rsidRPr="00B53E47">
        <w:rPr>
          <w:rFonts w:hint="eastAsia"/>
          <w:b/>
        </w:rPr>
        <w:t>научно</w:t>
      </w:r>
      <w:r w:rsidRPr="00B53E47">
        <w:rPr>
          <w:b/>
        </w:rPr>
        <w:t>-</w:t>
      </w:r>
      <w:r w:rsidRPr="00B53E47">
        <w:rPr>
          <w:rFonts w:hint="eastAsia"/>
          <w:b/>
        </w:rPr>
        <w:t>практическая</w:t>
      </w:r>
      <w:r w:rsidRPr="00B53E47">
        <w:rPr>
          <w:b/>
        </w:rPr>
        <w:t xml:space="preserve"> </w:t>
      </w:r>
      <w:r w:rsidRPr="00B53E47">
        <w:rPr>
          <w:rFonts w:hint="eastAsia"/>
          <w:b/>
        </w:rPr>
        <w:t>конференция</w:t>
      </w:r>
      <w:r w:rsidRPr="00B53E47">
        <w:rPr>
          <w:b/>
        </w:rPr>
        <w:t xml:space="preserve"> (2022; </w:t>
      </w:r>
      <w:r w:rsidRPr="00B53E47">
        <w:rPr>
          <w:rFonts w:hint="eastAsia"/>
          <w:b/>
        </w:rPr>
        <w:t>Москва</w:t>
      </w:r>
      <w:r w:rsidRPr="00B53E47">
        <w:rPr>
          <w:b/>
        </w:rPr>
        <w:t>)</w:t>
      </w:r>
      <w:r>
        <w:t xml:space="preserve">.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трудов</w:t>
      </w:r>
      <w:r>
        <w:t xml:space="preserve">, </w:t>
      </w:r>
      <w:r>
        <w:rPr>
          <w:rFonts w:hint="eastAsia"/>
        </w:rPr>
        <w:t>приуроченных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студенческой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Передовые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о</w:t>
      </w:r>
      <w:r>
        <w:rPr>
          <w:rFonts w:hint="eastAsia"/>
        </w:rPr>
        <w:t>логии</w:t>
      </w:r>
      <w:r>
        <w:t xml:space="preserve">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r>
        <w:t xml:space="preserve">".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Мегаполис</w:t>
      </w:r>
      <w:r>
        <w:t>, 2022. ‒ 332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П</w:t>
      </w:r>
      <w:r>
        <w:t xml:space="preserve">270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2023‒6639)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lastRenderedPageBreak/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сборник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включены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статьи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материалам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докладов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студентов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ФГБОУ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РГАУ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МСХА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имени К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А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Тимирязева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других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вузов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научно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исследовательских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учреждений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рамках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Всероссийской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студенческой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научно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практической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конференции</w:t>
      </w:r>
      <w:r w:rsidRPr="00B53E47">
        <w:rPr>
          <w:sz w:val="20"/>
        </w:rPr>
        <w:t xml:space="preserve"> "</w:t>
      </w:r>
      <w:r w:rsidRPr="00B53E47">
        <w:rPr>
          <w:rFonts w:hint="eastAsia"/>
          <w:sz w:val="20"/>
        </w:rPr>
        <w:t>Передовые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технологии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хранения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переработки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сельскохозяйственной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продукции</w:t>
      </w:r>
      <w:r w:rsidRPr="00B53E47">
        <w:rPr>
          <w:sz w:val="20"/>
        </w:rPr>
        <w:t xml:space="preserve">".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сбо</w:t>
      </w:r>
      <w:r w:rsidRPr="00B53E47">
        <w:rPr>
          <w:rFonts w:hint="eastAsia"/>
          <w:sz w:val="20"/>
        </w:rPr>
        <w:t>р</w:t>
      </w:r>
      <w:r w:rsidRPr="00B53E47">
        <w:rPr>
          <w:rFonts w:hint="eastAsia"/>
          <w:sz w:val="20"/>
        </w:rPr>
        <w:t>нике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представлены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материалы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вопросам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инновационных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технологических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процессов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переработки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пищевой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</w:t>
      </w:r>
      <w:r w:rsidRPr="00B53E47">
        <w:rPr>
          <w:rFonts w:hint="eastAsia"/>
          <w:sz w:val="20"/>
        </w:rPr>
        <w:t>ь</w:t>
      </w:r>
      <w:r w:rsidRPr="00B53E47">
        <w:rPr>
          <w:rFonts w:hint="eastAsia"/>
          <w:sz w:val="20"/>
        </w:rPr>
        <w:t>скохозяйственной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продукции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управления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качеством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пищевых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продуктов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современных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технологий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хранения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перер</w:t>
      </w:r>
      <w:r w:rsidRPr="00B53E47">
        <w:rPr>
          <w:rFonts w:hint="eastAsia"/>
          <w:sz w:val="20"/>
        </w:rPr>
        <w:t>а</w:t>
      </w:r>
      <w:r w:rsidRPr="00B53E47">
        <w:rPr>
          <w:rFonts w:hint="eastAsia"/>
          <w:sz w:val="20"/>
        </w:rPr>
        <w:t>ботки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плодоовощной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растениеводческой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продукции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животноводства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Сборник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предназначен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студе</w:t>
      </w:r>
      <w:r w:rsidRPr="00B53E47">
        <w:rPr>
          <w:rFonts w:hint="eastAsia"/>
          <w:sz w:val="20"/>
        </w:rPr>
        <w:t>н</w:t>
      </w:r>
      <w:r w:rsidRPr="00B53E47">
        <w:rPr>
          <w:rFonts w:hint="eastAsia"/>
          <w:sz w:val="20"/>
        </w:rPr>
        <w:t>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бакалавриата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магистратуры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аспирантов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преподавателей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научных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работников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специалистов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сельскохозяйственного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производства</w:t>
      </w:r>
    </w:p>
    <w:p w:rsidR="00B53E47" w:rsidRDefault="00305834" w:rsidP="00B53E47">
      <w:pPr>
        <w:pStyle w:val="a7"/>
      </w:pPr>
      <w:hyperlink r:id="rId62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43. </w:t>
      </w:r>
      <w:r w:rsidRPr="00B53E47">
        <w:rPr>
          <w:rFonts w:hint="eastAsia"/>
          <w:b/>
        </w:rPr>
        <w:t>Тузов И</w:t>
      </w:r>
      <w:r w:rsidRPr="00B53E47">
        <w:rPr>
          <w:b/>
        </w:rPr>
        <w:t xml:space="preserve">. </w:t>
      </w:r>
      <w:r w:rsidRPr="00B53E47">
        <w:rPr>
          <w:rFonts w:hint="eastAsia"/>
          <w:b/>
        </w:rPr>
        <w:t>Н</w:t>
      </w:r>
      <w:r w:rsidRPr="00B53E47">
        <w:rPr>
          <w:b/>
        </w:rPr>
        <w:t xml:space="preserve">. </w:t>
      </w:r>
      <w:r>
        <w:rPr>
          <w:rFonts w:hint="eastAsia"/>
        </w:rPr>
        <w:t>Молочное</w:t>
      </w:r>
      <w:r>
        <w:t xml:space="preserve"> </w:t>
      </w:r>
      <w:r>
        <w:rPr>
          <w:rFonts w:hint="eastAsia"/>
        </w:rPr>
        <w:t>дело</w:t>
      </w:r>
      <w:r>
        <w:t xml:space="preserve"> : </w:t>
      </w:r>
      <w:r>
        <w:rPr>
          <w:rFonts w:hint="eastAsia"/>
        </w:rPr>
        <w:t>учебник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Тузов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Свитенко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Тузов</w:t>
      </w:r>
      <w:r>
        <w:t xml:space="preserve">; </w:t>
      </w:r>
      <w:r>
        <w:rPr>
          <w:rFonts w:hint="eastAsia"/>
        </w:rPr>
        <w:t>Министе</w:t>
      </w:r>
      <w:r>
        <w:rPr>
          <w:rFonts w:hint="eastAsia"/>
        </w:rPr>
        <w:t>р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189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183‒187 (49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Т</w:t>
      </w:r>
      <w:r>
        <w:t xml:space="preserve">817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2023‒6638)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учебнике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описаны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биохимические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физические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свойства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химический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состав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молока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сельскохозя</w:t>
      </w:r>
      <w:r w:rsidRPr="00B53E47">
        <w:rPr>
          <w:rFonts w:hint="eastAsia"/>
          <w:sz w:val="20"/>
        </w:rPr>
        <w:t>й</w:t>
      </w:r>
      <w:r w:rsidRPr="00B53E47">
        <w:rPr>
          <w:rFonts w:hint="eastAsia"/>
          <w:sz w:val="20"/>
        </w:rPr>
        <w:t>ственных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животных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различных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видов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Рассмотрены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современные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требования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его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качеству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безопасности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Особое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внимание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уделено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технологии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получения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высококачественного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молока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сырья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производства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кисломолочных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</w:t>
      </w:r>
      <w:r w:rsidRPr="00B53E47">
        <w:rPr>
          <w:rFonts w:hint="eastAsia"/>
          <w:sz w:val="20"/>
        </w:rPr>
        <w:t>о</w:t>
      </w:r>
      <w:r w:rsidRPr="00B53E47">
        <w:rPr>
          <w:rFonts w:hint="eastAsia"/>
          <w:sz w:val="20"/>
        </w:rPr>
        <w:t>дуктов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творога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консервов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Предназначен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обучающихся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научных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работников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преподавателей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высших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учебных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заведений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специалистов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сельского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хозяйства</w:t>
      </w:r>
    </w:p>
    <w:p w:rsidR="00B53E47" w:rsidRDefault="00305834" w:rsidP="00B53E47">
      <w:pPr>
        <w:pStyle w:val="a7"/>
      </w:pPr>
      <w:hyperlink r:id="rId63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44. </w:t>
      </w:r>
      <w:r w:rsidRPr="00B53E47">
        <w:rPr>
          <w:rFonts w:hint="eastAsia"/>
          <w:b/>
        </w:rPr>
        <w:t>Хоконова М</w:t>
      </w:r>
      <w:r w:rsidRPr="00B53E47">
        <w:rPr>
          <w:b/>
        </w:rPr>
        <w:t xml:space="preserve">. </w:t>
      </w:r>
      <w:r w:rsidRPr="00B53E47">
        <w:rPr>
          <w:rFonts w:hint="eastAsia"/>
          <w:b/>
        </w:rPr>
        <w:t>Б</w:t>
      </w:r>
      <w:r w:rsidRPr="00B53E47">
        <w:rPr>
          <w:b/>
        </w:rPr>
        <w:t xml:space="preserve">. </w:t>
      </w:r>
      <w:r>
        <w:rPr>
          <w:rFonts w:hint="eastAsia"/>
        </w:rPr>
        <w:t>Производство</w:t>
      </w:r>
      <w:r>
        <w:t xml:space="preserve"> </w:t>
      </w:r>
      <w:r>
        <w:rPr>
          <w:rFonts w:hint="eastAsia"/>
        </w:rPr>
        <w:t>сидров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яблочных</w:t>
      </w:r>
      <w:r>
        <w:t xml:space="preserve"> </w:t>
      </w:r>
      <w:r>
        <w:rPr>
          <w:rFonts w:hint="eastAsia"/>
        </w:rPr>
        <w:t>игристых</w:t>
      </w:r>
      <w:r>
        <w:t xml:space="preserve"> </w:t>
      </w:r>
      <w:r>
        <w:rPr>
          <w:rFonts w:hint="eastAsia"/>
        </w:rPr>
        <w:t>вин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сброженных</w:t>
      </w:r>
      <w:r>
        <w:t xml:space="preserve"> </w:t>
      </w:r>
      <w:r>
        <w:rPr>
          <w:rFonts w:hint="eastAsia"/>
        </w:rPr>
        <w:t>я</w:t>
      </w:r>
      <w:r>
        <w:rPr>
          <w:rFonts w:hint="eastAsia"/>
        </w:rPr>
        <w:t>б</w:t>
      </w:r>
      <w:r>
        <w:rPr>
          <w:rFonts w:hint="eastAsia"/>
        </w:rPr>
        <w:t>лочных</w:t>
      </w:r>
      <w:r>
        <w:t xml:space="preserve"> </w:t>
      </w:r>
      <w:r>
        <w:rPr>
          <w:rFonts w:hint="eastAsia"/>
        </w:rPr>
        <w:t>соков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Хоконова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Хоконов</w:t>
      </w:r>
      <w:r>
        <w:t xml:space="preserve">. ‒ </w:t>
      </w:r>
      <w:r>
        <w:rPr>
          <w:rFonts w:hint="eastAsia"/>
        </w:rPr>
        <w:t>Нальчик</w:t>
      </w:r>
      <w:r>
        <w:t xml:space="preserve">: </w:t>
      </w:r>
      <w:r>
        <w:rPr>
          <w:rFonts w:hint="eastAsia"/>
        </w:rPr>
        <w:t>Принт</w:t>
      </w:r>
      <w:r>
        <w:t xml:space="preserve"> </w:t>
      </w:r>
      <w:r>
        <w:rPr>
          <w:rFonts w:hint="eastAsia"/>
        </w:rPr>
        <w:t>Центр</w:t>
      </w:r>
      <w:r>
        <w:t>, 2022. ‒ 109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106‒109 (31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Х</w:t>
      </w:r>
      <w:r>
        <w:t xml:space="preserve">709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2023‒6630)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монографии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отражены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вопросы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комплексной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технологии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производства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сидра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использованием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пол</w:t>
      </w:r>
      <w:r w:rsidRPr="00B53E47">
        <w:rPr>
          <w:rFonts w:hint="eastAsia"/>
          <w:sz w:val="20"/>
        </w:rPr>
        <w:t>у</w:t>
      </w:r>
      <w:r w:rsidRPr="00B53E47">
        <w:rPr>
          <w:rFonts w:hint="eastAsia"/>
          <w:sz w:val="20"/>
        </w:rPr>
        <w:t>ченных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выжимок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пищевой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промышленности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Представлена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технологическая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схема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производства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яблочных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игристых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вин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игристого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сидра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условиях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Кабардино</w:t>
      </w:r>
      <w:r w:rsidRPr="00B53E47">
        <w:rPr>
          <w:sz w:val="20"/>
        </w:rPr>
        <w:t>-</w:t>
      </w:r>
      <w:r w:rsidRPr="00B53E47">
        <w:rPr>
          <w:rFonts w:hint="eastAsia"/>
          <w:sz w:val="20"/>
        </w:rPr>
        <w:t>Балкарской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республики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дана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оценка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плодовому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сырью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целью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разработки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основе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сидра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результатам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анализа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обобщения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теоретических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экспериментальных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исследований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обоснов</w:t>
      </w:r>
      <w:r w:rsidRPr="00B53E47">
        <w:rPr>
          <w:rFonts w:hint="eastAsia"/>
          <w:sz w:val="20"/>
        </w:rPr>
        <w:t>а</w:t>
      </w:r>
      <w:r w:rsidRPr="00B53E47">
        <w:rPr>
          <w:rFonts w:hint="eastAsia"/>
          <w:sz w:val="20"/>
        </w:rPr>
        <w:t>ны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биохимические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процессы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происходящие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вторичном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брожении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яблочных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соков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последующем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хранении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ябло</w:t>
      </w:r>
      <w:r w:rsidRPr="00B53E47">
        <w:rPr>
          <w:rFonts w:hint="eastAsia"/>
          <w:sz w:val="20"/>
        </w:rPr>
        <w:t>ч</w:t>
      </w:r>
      <w:r w:rsidRPr="00B53E47">
        <w:rPr>
          <w:rFonts w:hint="eastAsia"/>
          <w:sz w:val="20"/>
        </w:rPr>
        <w:t>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игристых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вин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Книга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рассчитана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специалистов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ученых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аспирантов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студентов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широкий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круг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читателей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инт</w:t>
      </w:r>
      <w:r w:rsidRPr="00B53E47">
        <w:rPr>
          <w:rFonts w:hint="eastAsia"/>
          <w:sz w:val="20"/>
        </w:rPr>
        <w:t>е</w:t>
      </w:r>
      <w:r w:rsidRPr="00B53E47">
        <w:rPr>
          <w:rFonts w:hint="eastAsia"/>
          <w:sz w:val="20"/>
        </w:rPr>
        <w:t>ресующихся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вопросами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производства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сидра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яблочных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игристых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вин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основе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сброженных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яблочных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соков</w:t>
      </w:r>
      <w:r w:rsidRPr="00B53E47">
        <w:rPr>
          <w:sz w:val="20"/>
        </w:rPr>
        <w:t>.</w:t>
      </w:r>
    </w:p>
    <w:p w:rsidR="00B53E47" w:rsidRDefault="00305834" w:rsidP="00B53E47">
      <w:pPr>
        <w:pStyle w:val="a7"/>
      </w:pPr>
      <w:hyperlink r:id="rId64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45. </w:t>
      </w:r>
      <w:r w:rsidRPr="00B53E47">
        <w:rPr>
          <w:rFonts w:hint="eastAsia"/>
          <w:b/>
        </w:rPr>
        <w:t>Щеголева И</w:t>
      </w:r>
      <w:r w:rsidRPr="00B53E47">
        <w:rPr>
          <w:b/>
        </w:rPr>
        <w:t xml:space="preserve">. </w:t>
      </w:r>
      <w:r w:rsidRPr="00B53E47">
        <w:rPr>
          <w:rFonts w:hint="eastAsia"/>
          <w:b/>
        </w:rPr>
        <w:t>Д</w:t>
      </w:r>
      <w:r w:rsidRPr="00B53E47">
        <w:rPr>
          <w:b/>
        </w:rPr>
        <w:t xml:space="preserve">. </w:t>
      </w:r>
      <w:r>
        <w:rPr>
          <w:rFonts w:hint="eastAsia"/>
        </w:rPr>
        <w:t>Лабораторный</w:t>
      </w:r>
      <w:r>
        <w:t xml:space="preserve"> </w:t>
      </w:r>
      <w:r>
        <w:rPr>
          <w:rFonts w:hint="eastAsia"/>
        </w:rPr>
        <w:t>практикум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"</w:t>
      </w:r>
      <w:r>
        <w:rPr>
          <w:rFonts w:hint="eastAsia"/>
        </w:rPr>
        <w:t>Растительное</w:t>
      </w:r>
      <w:r>
        <w:t xml:space="preserve"> </w:t>
      </w:r>
      <w:r>
        <w:rPr>
          <w:rFonts w:hint="eastAsia"/>
        </w:rPr>
        <w:t>сырье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технолог</w:t>
      </w:r>
      <w:r>
        <w:rPr>
          <w:rFonts w:hint="eastAsia"/>
        </w:rPr>
        <w:t>и</w:t>
      </w:r>
      <w:r>
        <w:rPr>
          <w:rFonts w:hint="eastAsia"/>
        </w:rPr>
        <w:t>ях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питания</w:t>
      </w:r>
      <w:r>
        <w:t xml:space="preserve">", </w:t>
      </w:r>
      <w:r>
        <w:rPr>
          <w:rFonts w:hint="eastAsia"/>
        </w:rPr>
        <w:t>раздел</w:t>
      </w:r>
      <w:r>
        <w:t xml:space="preserve"> "</w:t>
      </w:r>
      <w:r>
        <w:rPr>
          <w:rFonts w:hint="eastAsia"/>
        </w:rPr>
        <w:t>Зерновое</w:t>
      </w:r>
      <w:r>
        <w:t xml:space="preserve"> </w:t>
      </w:r>
      <w:r>
        <w:rPr>
          <w:rFonts w:hint="eastAsia"/>
        </w:rPr>
        <w:t>сырье</w:t>
      </w:r>
      <w:r>
        <w:t xml:space="preserve">" =Laboratory manual by discipline "Plant raw materials in food technologies", part "Grain raw materials" :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19.03.02/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Щеголева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Росбиотех</w:t>
      </w:r>
      <w:r>
        <w:t>, 2022. ‒ 63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Текст</w:t>
      </w:r>
      <w:r>
        <w:t xml:space="preserve">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63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Ш</w:t>
      </w:r>
      <w:r>
        <w:t>143/</w:t>
      </w:r>
      <w:r>
        <w:rPr>
          <w:rFonts w:hint="eastAsia"/>
        </w:rPr>
        <w:t>Щ</w:t>
      </w:r>
      <w:r>
        <w:t xml:space="preserve">341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 / </w:t>
      </w:r>
      <w:r>
        <w:rPr>
          <w:rFonts w:hint="eastAsia"/>
        </w:rPr>
        <w:t>Г</w:t>
      </w:r>
      <w:r>
        <w:t>2023‒6399</w:t>
      </w:r>
      <w:r>
        <w:rPr>
          <w:rFonts w:hint="eastAsia"/>
        </w:rPr>
        <w:t>упр</w:t>
      </w:r>
      <w:r>
        <w:t>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3(1)</w:t>
      </w:r>
    </w:p>
    <w:p w:rsidR="00B53E47" w:rsidRPr="00B53E47" w:rsidRDefault="00B53E47" w:rsidP="00B53E47">
      <w:pPr>
        <w:pStyle w:val="a7"/>
        <w:rPr>
          <w:sz w:val="20"/>
        </w:rPr>
      </w:pPr>
      <w:r w:rsidRPr="00B53E47">
        <w:rPr>
          <w:rFonts w:hint="eastAsia"/>
          <w:sz w:val="20"/>
        </w:rPr>
        <w:t>Аннотация</w:t>
      </w:r>
      <w:r w:rsidRPr="00B53E47">
        <w:rPr>
          <w:sz w:val="20"/>
        </w:rPr>
        <w:t xml:space="preserve">: </w:t>
      </w:r>
      <w:r w:rsidRPr="00B53E47">
        <w:rPr>
          <w:rFonts w:hint="eastAsia"/>
          <w:sz w:val="20"/>
        </w:rPr>
        <w:t>Практикум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призван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помочь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студентам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освоить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учебный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материал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дисциплине</w:t>
      </w:r>
      <w:r w:rsidRPr="00B53E47">
        <w:rPr>
          <w:sz w:val="20"/>
        </w:rPr>
        <w:t xml:space="preserve"> "</w:t>
      </w:r>
      <w:r w:rsidRPr="00B53E47">
        <w:rPr>
          <w:rFonts w:hint="eastAsia"/>
          <w:sz w:val="20"/>
        </w:rPr>
        <w:t>Растительное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сырье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технологиях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продуктов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питания</w:t>
      </w:r>
      <w:r w:rsidRPr="00B53E47">
        <w:rPr>
          <w:sz w:val="20"/>
        </w:rPr>
        <w:t xml:space="preserve">".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книге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представлено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описание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лабораторных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работ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морфологии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анатомии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зерна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отбору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проб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из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партий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зерна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подготовке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анализу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оценке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качества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зернового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сырья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Лабораторный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практикум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написан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английском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языке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рекомендован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обучения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иностранных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студентов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также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для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российских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студентов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желающих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освоить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англоязычные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термины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используемые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оценке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качества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зерна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Все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права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защищены</w:t>
      </w:r>
      <w:r w:rsidRPr="00B53E47">
        <w:rPr>
          <w:sz w:val="20"/>
        </w:rPr>
        <w:t xml:space="preserve">. </w:t>
      </w:r>
      <w:r w:rsidRPr="00B53E47">
        <w:rPr>
          <w:rFonts w:hint="eastAsia"/>
          <w:sz w:val="20"/>
        </w:rPr>
        <w:t>Никакая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часть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данной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книги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может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быть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воспроизведена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какой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бы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то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ни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было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форме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включая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размещение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сети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Интернет</w:t>
      </w:r>
      <w:r w:rsidRPr="00B53E47">
        <w:rPr>
          <w:sz w:val="20"/>
        </w:rPr>
        <w:t xml:space="preserve">, </w:t>
      </w:r>
      <w:r w:rsidRPr="00B53E47">
        <w:rPr>
          <w:rFonts w:hint="eastAsia"/>
          <w:sz w:val="20"/>
        </w:rPr>
        <w:t>без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письменного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разрешения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владельцев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авторских</w:t>
      </w:r>
      <w:r w:rsidRPr="00B53E47">
        <w:rPr>
          <w:sz w:val="20"/>
        </w:rPr>
        <w:t xml:space="preserve"> </w:t>
      </w:r>
      <w:r w:rsidRPr="00B53E47">
        <w:rPr>
          <w:rFonts w:hint="eastAsia"/>
          <w:sz w:val="20"/>
        </w:rPr>
        <w:t>прав</w:t>
      </w:r>
    </w:p>
    <w:p w:rsidR="00B53E47" w:rsidRDefault="00305834" w:rsidP="00B53E47">
      <w:pPr>
        <w:pStyle w:val="a7"/>
      </w:pPr>
      <w:hyperlink r:id="rId65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1"/>
      </w:pPr>
      <w:bookmarkStart w:id="23" w:name="_Toc147344639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3"/>
    </w:p>
    <w:p w:rsidR="00B53E47" w:rsidRDefault="00B53E47" w:rsidP="00B53E47">
      <w:pPr>
        <w:pStyle w:val="21"/>
      </w:pPr>
      <w:r w:rsidRPr="00B53E47">
        <w:rPr>
          <w:b/>
        </w:rPr>
        <w:t>46. Афиллофороидные</w:t>
      </w:r>
      <w:r>
        <w:t xml:space="preserve"> грибы европейской части России : аннотированный список видов/ С. Ю. Большаков, С. В. Волобуев, О. Н. Ежов [и др.]; Министерство науки и высшего образования Росси</w:t>
      </w:r>
      <w:r>
        <w:t>й</w:t>
      </w:r>
      <w:r>
        <w:t>ской Федерации, Российская академия наук, Ботанический институт имени В. Л. Комарова РАН, Ф</w:t>
      </w:r>
      <w:r>
        <w:t>е</w:t>
      </w:r>
      <w:r>
        <w:t>деральный исследовательский центр комплексного изучения Арктики имени Н. П. Лаверова УРО РАН, Казанский (Приволжский) федеральный университет. ‒ Санкт-Петербург: Издательство СПбГЭТУ, 2022. ‒ 578 с.; 25 см. ‒ Библиогр.: с. 484‒544. ‒ Указ. назв. таксонов: с. 545‒576. (Шифр Е59/А944 Ч/з1 / Д2023‒887)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F250F9" w:rsidRDefault="00B53E47" w:rsidP="00B53E47">
      <w:pPr>
        <w:pStyle w:val="a7"/>
        <w:rPr>
          <w:sz w:val="20"/>
        </w:rPr>
      </w:pPr>
      <w:r w:rsidRPr="00F250F9">
        <w:rPr>
          <w:rFonts w:hint="eastAsia"/>
          <w:sz w:val="20"/>
        </w:rPr>
        <w:t>Аннотация</w:t>
      </w:r>
      <w:r w:rsidRPr="00F250F9">
        <w:rPr>
          <w:sz w:val="20"/>
        </w:rPr>
        <w:t xml:space="preserve">: </w:t>
      </w:r>
      <w:r w:rsidRPr="00F250F9">
        <w:rPr>
          <w:rFonts w:hint="eastAsia"/>
          <w:sz w:val="20"/>
        </w:rPr>
        <w:t>Данная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монография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обобщает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все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доступные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опубликованные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данные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афиллофороидным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грибам</w:t>
      </w:r>
      <w:r w:rsidRPr="00F250F9">
        <w:rPr>
          <w:sz w:val="20"/>
        </w:rPr>
        <w:t xml:space="preserve"> (Basidiomycota), </w:t>
      </w:r>
      <w:r w:rsidRPr="00F250F9">
        <w:rPr>
          <w:rFonts w:hint="eastAsia"/>
          <w:sz w:val="20"/>
        </w:rPr>
        <w:t>выявленным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на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территории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европейской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части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России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за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период</w:t>
      </w:r>
      <w:r w:rsidRPr="00F250F9">
        <w:rPr>
          <w:sz w:val="20"/>
        </w:rPr>
        <w:t xml:space="preserve"> 1842‒2021 </w:t>
      </w:r>
      <w:r w:rsidRPr="00F250F9">
        <w:rPr>
          <w:rFonts w:hint="eastAsia"/>
          <w:sz w:val="20"/>
        </w:rPr>
        <w:t>гг</w:t>
      </w:r>
      <w:r w:rsidRPr="00F250F9">
        <w:rPr>
          <w:sz w:val="20"/>
        </w:rPr>
        <w:t xml:space="preserve">. </w:t>
      </w:r>
      <w:r w:rsidRPr="00F250F9">
        <w:rPr>
          <w:rFonts w:hint="eastAsia"/>
          <w:sz w:val="20"/>
        </w:rPr>
        <w:t>Впервые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составлен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ед</w:t>
      </w:r>
      <w:r w:rsidRPr="00F250F9">
        <w:rPr>
          <w:rFonts w:hint="eastAsia"/>
          <w:sz w:val="20"/>
        </w:rPr>
        <w:t>и</w:t>
      </w:r>
      <w:r w:rsidRPr="00F250F9">
        <w:rPr>
          <w:rFonts w:hint="eastAsia"/>
          <w:sz w:val="20"/>
        </w:rPr>
        <w:t>ный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аннотированный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список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из</w:t>
      </w:r>
      <w:r w:rsidRPr="00F250F9">
        <w:rPr>
          <w:sz w:val="20"/>
        </w:rPr>
        <w:t xml:space="preserve"> 1314 </w:t>
      </w:r>
      <w:r w:rsidRPr="00F250F9">
        <w:rPr>
          <w:rFonts w:hint="eastAsia"/>
          <w:sz w:val="20"/>
        </w:rPr>
        <w:t>видов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афиллофороидных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грибов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европейской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части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России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основанный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на</w:t>
      </w:r>
      <w:r w:rsidRPr="00F250F9">
        <w:rPr>
          <w:sz w:val="20"/>
        </w:rPr>
        <w:t xml:space="preserve"> 930 </w:t>
      </w:r>
      <w:r w:rsidRPr="00F250F9">
        <w:rPr>
          <w:rFonts w:hint="eastAsia"/>
          <w:sz w:val="20"/>
        </w:rPr>
        <w:t>научных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публикациях</w:t>
      </w:r>
      <w:r w:rsidRPr="00F250F9">
        <w:rPr>
          <w:sz w:val="20"/>
        </w:rPr>
        <w:t xml:space="preserve">. </w:t>
      </w:r>
      <w:r w:rsidRPr="00F250F9">
        <w:rPr>
          <w:rFonts w:hint="eastAsia"/>
          <w:sz w:val="20"/>
        </w:rPr>
        <w:t>Для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каждого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вида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приводятся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сведения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распространении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административным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регионам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ссылки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на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литературные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источники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которых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этот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вид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был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опубликован</w:t>
      </w:r>
      <w:r w:rsidRPr="00F250F9">
        <w:rPr>
          <w:sz w:val="20"/>
        </w:rPr>
        <w:t xml:space="preserve">. </w:t>
      </w:r>
      <w:r w:rsidRPr="00F250F9">
        <w:rPr>
          <w:rFonts w:hint="eastAsia"/>
          <w:sz w:val="20"/>
        </w:rPr>
        <w:t>Подготовлена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тематическая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картосхема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отр</w:t>
      </w:r>
      <w:r w:rsidRPr="00F250F9">
        <w:rPr>
          <w:rFonts w:hint="eastAsia"/>
          <w:sz w:val="20"/>
        </w:rPr>
        <w:t>а</w:t>
      </w:r>
      <w:r w:rsidRPr="00F250F9">
        <w:rPr>
          <w:rFonts w:hint="eastAsia"/>
          <w:sz w:val="20"/>
        </w:rPr>
        <w:t>жающая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неоднородность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изученности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территории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различия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регионов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европейскоо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части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России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степени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изученн</w:t>
      </w:r>
      <w:r w:rsidRPr="00F250F9">
        <w:rPr>
          <w:rFonts w:hint="eastAsia"/>
          <w:sz w:val="20"/>
        </w:rPr>
        <w:t>о</w:t>
      </w:r>
      <w:r w:rsidRPr="00F250F9">
        <w:rPr>
          <w:rFonts w:hint="eastAsia"/>
          <w:sz w:val="20"/>
        </w:rPr>
        <w:t>сти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группы</w:t>
      </w:r>
      <w:r w:rsidRPr="00F250F9">
        <w:rPr>
          <w:sz w:val="20"/>
        </w:rPr>
        <w:t xml:space="preserve">. </w:t>
      </w:r>
      <w:r w:rsidRPr="00F250F9">
        <w:rPr>
          <w:rFonts w:hint="eastAsia"/>
          <w:sz w:val="20"/>
        </w:rPr>
        <w:t>Для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каждого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из</w:t>
      </w:r>
      <w:r w:rsidRPr="00F250F9">
        <w:rPr>
          <w:sz w:val="20"/>
        </w:rPr>
        <w:t xml:space="preserve"> 51 </w:t>
      </w:r>
      <w:r w:rsidRPr="00F250F9">
        <w:rPr>
          <w:rFonts w:hint="eastAsia"/>
          <w:sz w:val="20"/>
        </w:rPr>
        <w:t>региона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рассматриваемого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данной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работе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имеются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опубликованные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данные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об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афи</w:t>
      </w:r>
      <w:r w:rsidRPr="00F250F9">
        <w:rPr>
          <w:rFonts w:hint="eastAsia"/>
          <w:sz w:val="20"/>
        </w:rPr>
        <w:t>л</w:t>
      </w:r>
      <w:r w:rsidRPr="00F250F9">
        <w:rPr>
          <w:rFonts w:hint="eastAsia"/>
          <w:sz w:val="20"/>
        </w:rPr>
        <w:t>лофороидных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грибах</w:t>
      </w:r>
      <w:r w:rsidRPr="00F250F9">
        <w:rPr>
          <w:sz w:val="20"/>
        </w:rPr>
        <w:t xml:space="preserve">. </w:t>
      </w:r>
      <w:r w:rsidRPr="00F250F9">
        <w:rPr>
          <w:rFonts w:hint="eastAsia"/>
          <w:sz w:val="20"/>
        </w:rPr>
        <w:t>Наибольшее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число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видов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отмечено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для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Свердловской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Ленинградской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Архангельской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областей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lastRenderedPageBreak/>
        <w:t>Республики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Карелия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Нижегородской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области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Республики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Коми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Санкт</w:t>
      </w:r>
      <w:r w:rsidRPr="00F250F9">
        <w:rPr>
          <w:sz w:val="20"/>
        </w:rPr>
        <w:t>-</w:t>
      </w:r>
      <w:r w:rsidRPr="00F250F9">
        <w:rPr>
          <w:rFonts w:hint="eastAsia"/>
          <w:sz w:val="20"/>
        </w:rPr>
        <w:t>Петербурга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Тверской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Орловской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Мурманской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областей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Пермского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края</w:t>
      </w:r>
      <w:r w:rsidRPr="00F250F9">
        <w:rPr>
          <w:sz w:val="20"/>
        </w:rPr>
        <w:t xml:space="preserve">. </w:t>
      </w:r>
      <w:r w:rsidRPr="00F250F9">
        <w:rPr>
          <w:rFonts w:hint="eastAsia"/>
          <w:sz w:val="20"/>
        </w:rPr>
        <w:t>Для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остальных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регионов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опубликовано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менее</w:t>
      </w:r>
      <w:r w:rsidRPr="00F250F9">
        <w:rPr>
          <w:sz w:val="20"/>
        </w:rPr>
        <w:t xml:space="preserve"> 400 </w:t>
      </w:r>
      <w:r w:rsidRPr="00F250F9">
        <w:rPr>
          <w:rFonts w:hint="eastAsia"/>
          <w:sz w:val="20"/>
        </w:rPr>
        <w:t>видов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из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них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для</w:t>
      </w:r>
      <w:r w:rsidRPr="00F250F9">
        <w:rPr>
          <w:sz w:val="20"/>
        </w:rPr>
        <w:t xml:space="preserve"> 12 </w:t>
      </w:r>
      <w:r w:rsidRPr="00F250F9">
        <w:rPr>
          <w:rFonts w:hint="eastAsia"/>
          <w:sz w:val="20"/>
        </w:rPr>
        <w:t>регионов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известно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менее</w:t>
      </w:r>
      <w:r w:rsidRPr="00F250F9">
        <w:rPr>
          <w:sz w:val="20"/>
        </w:rPr>
        <w:t xml:space="preserve"> 100 </w:t>
      </w:r>
      <w:r w:rsidRPr="00F250F9">
        <w:rPr>
          <w:rFonts w:hint="eastAsia"/>
          <w:sz w:val="20"/>
        </w:rPr>
        <w:t>видов</w:t>
      </w:r>
      <w:r w:rsidRPr="00F250F9">
        <w:rPr>
          <w:sz w:val="20"/>
        </w:rPr>
        <w:t>.</w:t>
      </w:r>
    </w:p>
    <w:p w:rsidR="00B53E47" w:rsidRDefault="00305834" w:rsidP="00B53E47">
      <w:pPr>
        <w:pStyle w:val="a7"/>
      </w:pPr>
      <w:hyperlink r:id="rId66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47. </w:t>
      </w:r>
      <w:r w:rsidRPr="00B53E47">
        <w:rPr>
          <w:rFonts w:hint="eastAsia"/>
          <w:b/>
        </w:rPr>
        <w:t>Биометрические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популяционной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биомедицинских</w:t>
      </w:r>
      <w:r>
        <w:t xml:space="preserve"> </w:t>
      </w:r>
      <w:r>
        <w:rPr>
          <w:rFonts w:hint="eastAsia"/>
        </w:rPr>
        <w:t>исследованиях</w:t>
      </w:r>
      <w:r>
        <w:t xml:space="preserve"> : </w:t>
      </w:r>
      <w:r>
        <w:rPr>
          <w:rFonts w:hint="eastAsia"/>
        </w:rPr>
        <w:t>уче</w:t>
      </w:r>
      <w:r>
        <w:rPr>
          <w:rFonts w:hint="eastAsia"/>
        </w:rPr>
        <w:t>б</w:t>
      </w:r>
      <w:r>
        <w:rPr>
          <w:rFonts w:hint="eastAsia"/>
        </w:rPr>
        <w:t>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ординаторов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аспирантов</w:t>
      </w:r>
      <w:r>
        <w:t>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Почешхова Э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Нурбаев С</w:t>
      </w:r>
      <w:r>
        <w:t xml:space="preserve">. </w:t>
      </w:r>
      <w:r>
        <w:rPr>
          <w:rFonts w:hint="eastAsia"/>
        </w:rPr>
        <w:t>Д</w:t>
      </w:r>
      <w:r>
        <w:t xml:space="preserve">. ‒ </w:t>
      </w:r>
      <w:r>
        <w:rPr>
          <w:rFonts w:hint="eastAsia"/>
        </w:rPr>
        <w:t>Красн</w:t>
      </w:r>
      <w:r>
        <w:rPr>
          <w:rFonts w:hint="eastAsia"/>
        </w:rPr>
        <w:t>о</w:t>
      </w:r>
      <w:r>
        <w:rPr>
          <w:rFonts w:hint="eastAsia"/>
        </w:rPr>
        <w:t>дар</w:t>
      </w:r>
      <w:r>
        <w:t xml:space="preserve">; </w:t>
      </w:r>
      <w:r>
        <w:rPr>
          <w:rFonts w:hint="eastAsia"/>
        </w:rPr>
        <w:t>Майкоп</w:t>
      </w:r>
      <w:r>
        <w:t xml:space="preserve">: </w:t>
      </w:r>
      <w:r>
        <w:rPr>
          <w:rFonts w:hint="eastAsia"/>
        </w:rPr>
        <w:t>Магарин О</w:t>
      </w:r>
      <w:r>
        <w:t xml:space="preserve">. </w:t>
      </w:r>
      <w:r>
        <w:rPr>
          <w:rFonts w:hint="eastAsia"/>
        </w:rPr>
        <w:t>Г</w:t>
      </w:r>
      <w:r>
        <w:t>., 2022. ‒ 160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7/</w:t>
      </w:r>
      <w:r>
        <w:rPr>
          <w:rFonts w:hint="eastAsia"/>
        </w:rPr>
        <w:t>Б</w:t>
      </w:r>
      <w:r>
        <w:t xml:space="preserve">635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2023‒6392</w:t>
      </w:r>
      <w:r>
        <w:rPr>
          <w:rFonts w:hint="eastAsia"/>
        </w:rPr>
        <w:t>упр</w:t>
      </w:r>
      <w:r>
        <w:t>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F250F9" w:rsidRDefault="00B53E47" w:rsidP="00B53E47">
      <w:pPr>
        <w:pStyle w:val="a7"/>
        <w:rPr>
          <w:sz w:val="20"/>
        </w:rPr>
      </w:pPr>
      <w:r w:rsidRPr="00F250F9">
        <w:rPr>
          <w:rFonts w:hint="eastAsia"/>
          <w:sz w:val="20"/>
        </w:rPr>
        <w:t>Аннотация</w:t>
      </w:r>
      <w:r w:rsidRPr="00F250F9">
        <w:rPr>
          <w:sz w:val="20"/>
        </w:rPr>
        <w:t xml:space="preserve">: B </w:t>
      </w:r>
      <w:r w:rsidRPr="00F250F9">
        <w:rPr>
          <w:rFonts w:hint="eastAsia"/>
          <w:sz w:val="20"/>
        </w:rPr>
        <w:t>учебном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пособии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отражены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основные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требования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Федерального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государственного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образовательного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стандарта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высшего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образования</w:t>
      </w:r>
      <w:r w:rsidRPr="00F250F9">
        <w:rPr>
          <w:sz w:val="20"/>
        </w:rPr>
        <w:t xml:space="preserve"> 31.08.30 "</w:t>
      </w:r>
      <w:r w:rsidRPr="00F250F9">
        <w:rPr>
          <w:rFonts w:hint="eastAsia"/>
          <w:sz w:val="20"/>
        </w:rPr>
        <w:t>Генетика</w:t>
      </w:r>
      <w:r w:rsidRPr="00F250F9">
        <w:rPr>
          <w:sz w:val="20"/>
        </w:rPr>
        <w:t>" (</w:t>
      </w:r>
      <w:r w:rsidRPr="00F250F9">
        <w:rPr>
          <w:rFonts w:hint="eastAsia"/>
          <w:sz w:val="20"/>
        </w:rPr>
        <w:t>уровень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подготовки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кадров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высшей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квалификации</w:t>
      </w:r>
      <w:r w:rsidRPr="00F250F9">
        <w:rPr>
          <w:sz w:val="20"/>
        </w:rPr>
        <w:t xml:space="preserve">), </w:t>
      </w:r>
      <w:r w:rsidRPr="00F250F9">
        <w:rPr>
          <w:rFonts w:hint="eastAsia"/>
          <w:sz w:val="20"/>
        </w:rPr>
        <w:t>Федеральные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государственные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требования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программ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подготовки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научных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научно</w:t>
      </w:r>
      <w:r w:rsidRPr="00F250F9">
        <w:rPr>
          <w:sz w:val="20"/>
        </w:rPr>
        <w:t xml:space="preserve">- </w:t>
      </w:r>
      <w:r w:rsidRPr="00F250F9">
        <w:rPr>
          <w:rFonts w:hint="eastAsia"/>
          <w:sz w:val="20"/>
        </w:rPr>
        <w:t>педагогических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кадров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аспирантуре</w:t>
      </w:r>
      <w:r w:rsidRPr="00F250F9">
        <w:rPr>
          <w:sz w:val="20"/>
        </w:rPr>
        <w:t xml:space="preserve"> (</w:t>
      </w:r>
      <w:r w:rsidRPr="00F250F9">
        <w:rPr>
          <w:rFonts w:hint="eastAsia"/>
          <w:sz w:val="20"/>
        </w:rPr>
        <w:t>адъюнкт</w:t>
      </w:r>
      <w:r w:rsidRPr="00F250F9">
        <w:rPr>
          <w:rFonts w:hint="eastAsia"/>
          <w:sz w:val="20"/>
        </w:rPr>
        <w:t>у</w:t>
      </w:r>
      <w:r w:rsidRPr="00F250F9">
        <w:rPr>
          <w:rFonts w:hint="eastAsia"/>
          <w:sz w:val="20"/>
        </w:rPr>
        <w:t>ре</w:t>
      </w:r>
      <w:r w:rsidRPr="00F250F9">
        <w:rPr>
          <w:sz w:val="20"/>
        </w:rPr>
        <w:t xml:space="preserve">) </w:t>
      </w:r>
      <w:r w:rsidRPr="00F250F9">
        <w:rPr>
          <w:rFonts w:hint="eastAsia"/>
          <w:sz w:val="20"/>
        </w:rPr>
        <w:t>по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специальности </w:t>
      </w:r>
      <w:r w:rsidRPr="00F250F9">
        <w:rPr>
          <w:sz w:val="20"/>
        </w:rPr>
        <w:t>1.5.7 "</w:t>
      </w:r>
      <w:r w:rsidRPr="00F250F9">
        <w:rPr>
          <w:rFonts w:hint="eastAsia"/>
          <w:sz w:val="20"/>
        </w:rPr>
        <w:t>Генетика</w:t>
      </w:r>
      <w:r w:rsidRPr="00F250F9">
        <w:rPr>
          <w:sz w:val="20"/>
        </w:rPr>
        <w:t xml:space="preserve">". </w:t>
      </w:r>
      <w:r w:rsidRPr="00F250F9">
        <w:rPr>
          <w:rFonts w:hint="eastAsia"/>
          <w:sz w:val="20"/>
        </w:rPr>
        <w:t>Пособие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предназначено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для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ординаторов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аспирантов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медицинских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биологич</w:t>
      </w:r>
      <w:r w:rsidRPr="00F250F9">
        <w:rPr>
          <w:rFonts w:hint="eastAsia"/>
          <w:sz w:val="20"/>
        </w:rPr>
        <w:t>е</w:t>
      </w:r>
      <w:r w:rsidRPr="00F250F9">
        <w:rPr>
          <w:rFonts w:hint="eastAsia"/>
          <w:sz w:val="20"/>
        </w:rPr>
        <w:t>ских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вузов</w:t>
      </w:r>
      <w:r w:rsidRPr="00F250F9">
        <w:rPr>
          <w:sz w:val="20"/>
        </w:rPr>
        <w:t xml:space="preserve"> (</w:t>
      </w:r>
      <w:r w:rsidRPr="00F250F9">
        <w:rPr>
          <w:rFonts w:hint="eastAsia"/>
          <w:sz w:val="20"/>
        </w:rPr>
        <w:t>факультетов</w:t>
      </w:r>
      <w:r w:rsidRPr="00F250F9">
        <w:rPr>
          <w:sz w:val="20"/>
        </w:rPr>
        <w:t xml:space="preserve">), </w:t>
      </w:r>
      <w:r w:rsidRPr="00F250F9">
        <w:rPr>
          <w:rFonts w:hint="eastAsia"/>
          <w:sz w:val="20"/>
        </w:rPr>
        <w:t>а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также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широкого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круга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специалистов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интересующихся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медико</w:t>
      </w:r>
      <w:r w:rsidRPr="00F250F9">
        <w:rPr>
          <w:sz w:val="20"/>
        </w:rPr>
        <w:t>-</w:t>
      </w:r>
      <w:r w:rsidRPr="00F250F9">
        <w:rPr>
          <w:rFonts w:hint="eastAsia"/>
          <w:sz w:val="20"/>
        </w:rPr>
        <w:t>биологической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статистикой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использующих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аппарат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этой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статистики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своих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исследованиях</w:t>
      </w:r>
    </w:p>
    <w:p w:rsidR="00B53E47" w:rsidRDefault="00305834" w:rsidP="00B53E47">
      <w:pPr>
        <w:pStyle w:val="a7"/>
      </w:pPr>
      <w:hyperlink r:id="rId67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48. </w:t>
      </w:r>
      <w:r w:rsidRPr="00B53E47">
        <w:rPr>
          <w:rFonts w:hint="eastAsia"/>
          <w:b/>
        </w:rPr>
        <w:t>Виноградская М</w:t>
      </w:r>
      <w:r w:rsidRPr="00B53E47">
        <w:rPr>
          <w:b/>
        </w:rPr>
        <w:t>.</w:t>
      </w:r>
      <w:r w:rsidRPr="00B53E47">
        <w:rPr>
          <w:rFonts w:hint="eastAsia"/>
          <w:b/>
        </w:rPr>
        <w:t>И</w:t>
      </w:r>
      <w:r w:rsidRPr="00B53E47">
        <w:rPr>
          <w:b/>
        </w:rPr>
        <w:t xml:space="preserve">.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вкусовой</w:t>
      </w:r>
      <w:r>
        <w:t xml:space="preserve"> </w:t>
      </w:r>
      <w:r>
        <w:rPr>
          <w:rFonts w:hint="eastAsia"/>
        </w:rPr>
        <w:t>привлекательности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рыб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 </w:t>
      </w:r>
      <w:r>
        <w:t>1.5.13. "</w:t>
      </w:r>
      <w:r>
        <w:rPr>
          <w:rFonts w:hint="eastAsia"/>
        </w:rPr>
        <w:t>Ихтиология</w:t>
      </w:r>
      <w:r>
        <w:t>"/ </w:t>
      </w:r>
      <w:r>
        <w:rPr>
          <w:rFonts w:hint="eastAsia"/>
        </w:rPr>
        <w:t>Виноградская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Ильинична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, </w:t>
      </w:r>
      <w:r>
        <w:rPr>
          <w:rFonts w:hint="eastAsia"/>
        </w:rPr>
        <w:t>Биологический</w:t>
      </w:r>
      <w:r>
        <w:t xml:space="preserve"> </w:t>
      </w:r>
      <w:r>
        <w:rPr>
          <w:rFonts w:hint="eastAsia"/>
        </w:rPr>
        <w:t>факультет</w:t>
      </w:r>
      <w:r>
        <w:t xml:space="preserve">. ‒ </w:t>
      </w:r>
      <w:r>
        <w:rPr>
          <w:rFonts w:hint="eastAsia"/>
        </w:rPr>
        <w:t>Москва</w:t>
      </w:r>
      <w:r>
        <w:t>, 2023.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25‒26.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494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2023‒2721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B53E47" w:rsidRDefault="00305834" w:rsidP="00B53E47">
      <w:pPr>
        <w:pStyle w:val="a7"/>
      </w:pPr>
      <w:hyperlink r:id="rId68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49. </w:t>
      </w:r>
      <w:r w:rsidRPr="00B53E47">
        <w:rPr>
          <w:rFonts w:hint="eastAsia"/>
          <w:b/>
        </w:rPr>
        <w:t>Животный</w:t>
      </w:r>
      <w:r>
        <w:t xml:space="preserve"> </w:t>
      </w:r>
      <w:r>
        <w:rPr>
          <w:rFonts w:hint="eastAsia"/>
        </w:rPr>
        <w:t>мир</w:t>
      </w:r>
      <w:r>
        <w:t xml:space="preserve"> </w:t>
      </w:r>
      <w:r>
        <w:rPr>
          <w:rFonts w:hint="eastAsia"/>
        </w:rPr>
        <w:t>Калужского</w:t>
      </w:r>
      <w:r>
        <w:t xml:space="preserve"> </w:t>
      </w:r>
      <w:r>
        <w:rPr>
          <w:rFonts w:hint="eastAsia"/>
        </w:rPr>
        <w:t>городского</w:t>
      </w:r>
      <w:r>
        <w:t xml:space="preserve"> </w:t>
      </w:r>
      <w:r>
        <w:rPr>
          <w:rFonts w:hint="eastAsia"/>
        </w:rPr>
        <w:t>бора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Алексанов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Алексеев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Больш</w:t>
      </w:r>
      <w:r>
        <w:rPr>
          <w:rFonts w:hint="eastAsia"/>
        </w:rPr>
        <w:t>а</w:t>
      </w:r>
      <w:r>
        <w:rPr>
          <w:rFonts w:hint="eastAsia"/>
        </w:rPr>
        <w:t>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Калужской</w:t>
      </w:r>
      <w:r>
        <w:t xml:space="preserve"> </w:t>
      </w:r>
      <w:r>
        <w:rPr>
          <w:rFonts w:hint="eastAsia"/>
        </w:rPr>
        <w:t>области</w:t>
      </w:r>
      <w:r>
        <w:t xml:space="preserve">. ‒ </w:t>
      </w:r>
      <w:r>
        <w:rPr>
          <w:rFonts w:hint="eastAsia"/>
        </w:rPr>
        <w:t>Калуга</w:t>
      </w:r>
      <w:r>
        <w:t xml:space="preserve">: </w:t>
      </w:r>
      <w:r>
        <w:rPr>
          <w:rFonts w:hint="eastAsia"/>
        </w:rPr>
        <w:t>Стрел</w:t>
      </w:r>
      <w:r>
        <w:rPr>
          <w:rFonts w:hint="eastAsia"/>
        </w:rPr>
        <w:t>ь</w:t>
      </w:r>
      <w:r>
        <w:rPr>
          <w:rFonts w:hint="eastAsia"/>
        </w:rPr>
        <w:t>цов И</w:t>
      </w:r>
      <w:r>
        <w:t xml:space="preserve">. </w:t>
      </w:r>
      <w:r>
        <w:rPr>
          <w:rFonts w:hint="eastAsia"/>
        </w:rPr>
        <w:t>А</w:t>
      </w:r>
      <w:r>
        <w:t xml:space="preserve">.; </w:t>
      </w:r>
      <w:r>
        <w:rPr>
          <w:rFonts w:hint="eastAsia"/>
        </w:rPr>
        <w:t>Калуга</w:t>
      </w:r>
      <w:r>
        <w:t xml:space="preserve">: </w:t>
      </w:r>
      <w:r>
        <w:rPr>
          <w:rFonts w:hint="eastAsia"/>
        </w:rPr>
        <w:t>Эйдос</w:t>
      </w:r>
      <w:r>
        <w:t>, 2022. ‒ 343 </w:t>
      </w:r>
      <w:r>
        <w:rPr>
          <w:rFonts w:hint="eastAsia"/>
        </w:rPr>
        <w:t>с</w:t>
      </w:r>
      <w:r>
        <w:t>., [16]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Кадастровые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монит</w:t>
      </w:r>
      <w:r>
        <w:rPr>
          <w:rFonts w:hint="eastAsia"/>
        </w:rPr>
        <w:t>о</w:t>
      </w:r>
      <w:r>
        <w:rPr>
          <w:rFonts w:hint="eastAsia"/>
        </w:rPr>
        <w:t>ринговые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разнообразия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Калужской</w:t>
      </w:r>
      <w:r>
        <w:t xml:space="preserve"> </w:t>
      </w:r>
      <w:r>
        <w:rPr>
          <w:rFonts w:hint="eastAsia"/>
        </w:rPr>
        <w:t>области</w:t>
      </w:r>
      <w:r>
        <w:t xml:space="preserve">; </w:t>
      </w:r>
      <w:r>
        <w:rPr>
          <w:rFonts w:hint="eastAsia"/>
        </w:rPr>
        <w:t>вып</w:t>
      </w:r>
      <w:r>
        <w:t xml:space="preserve">. 13).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226‒249. ‒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326‒340.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68/</w:t>
      </w:r>
      <w:r>
        <w:rPr>
          <w:rFonts w:hint="eastAsia"/>
        </w:rPr>
        <w:t>Ж</w:t>
      </w:r>
      <w:r>
        <w:t xml:space="preserve">675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2023‒6627)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F250F9" w:rsidRDefault="00B53E47" w:rsidP="00B53E47">
      <w:pPr>
        <w:pStyle w:val="a7"/>
        <w:rPr>
          <w:sz w:val="20"/>
        </w:rPr>
      </w:pPr>
      <w:r w:rsidRPr="00F250F9">
        <w:rPr>
          <w:rFonts w:hint="eastAsia"/>
          <w:sz w:val="20"/>
        </w:rPr>
        <w:t>Аннотация</w:t>
      </w:r>
      <w:r w:rsidRPr="00F250F9">
        <w:rPr>
          <w:sz w:val="20"/>
        </w:rPr>
        <w:t xml:space="preserve">: </w:t>
      </w:r>
      <w:r w:rsidRPr="00F250F9">
        <w:rPr>
          <w:rFonts w:hint="eastAsia"/>
          <w:sz w:val="20"/>
        </w:rPr>
        <w:t>Памятник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природы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федерального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значения</w:t>
      </w:r>
      <w:r w:rsidRPr="00F250F9">
        <w:rPr>
          <w:sz w:val="20"/>
        </w:rPr>
        <w:t xml:space="preserve"> "</w:t>
      </w:r>
      <w:r w:rsidRPr="00F250F9">
        <w:rPr>
          <w:rFonts w:hint="eastAsia"/>
          <w:sz w:val="20"/>
        </w:rPr>
        <w:t>Городской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бор</w:t>
      </w:r>
      <w:r w:rsidRPr="00F250F9">
        <w:rPr>
          <w:sz w:val="20"/>
        </w:rPr>
        <w:t xml:space="preserve">" ‒ </w:t>
      </w:r>
      <w:r w:rsidRPr="00F250F9">
        <w:rPr>
          <w:rFonts w:hint="eastAsia"/>
          <w:sz w:val="20"/>
        </w:rPr>
        <w:t>это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уникальный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природный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комплекс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черте г</w:t>
      </w:r>
      <w:r w:rsidRPr="00F250F9">
        <w:rPr>
          <w:sz w:val="20"/>
        </w:rPr>
        <w:t xml:space="preserve">. </w:t>
      </w:r>
      <w:r w:rsidRPr="00F250F9">
        <w:rPr>
          <w:rFonts w:hint="eastAsia"/>
          <w:sz w:val="20"/>
        </w:rPr>
        <w:t>Калуги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основу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которого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составляет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старовозрастный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сосновый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лес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фрагментами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широколиственных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лесов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верховым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болотом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сухими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лугами</w:t>
      </w:r>
      <w:r w:rsidRPr="00F250F9">
        <w:rPr>
          <w:sz w:val="20"/>
        </w:rPr>
        <w:t xml:space="preserve">. </w:t>
      </w:r>
      <w:r w:rsidRPr="00F250F9">
        <w:rPr>
          <w:rFonts w:hint="eastAsia"/>
          <w:sz w:val="20"/>
        </w:rPr>
        <w:t>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книге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приведено</w:t>
      </w:r>
      <w:r w:rsidRPr="00F250F9">
        <w:rPr>
          <w:sz w:val="20"/>
        </w:rPr>
        <w:t xml:space="preserve"> 1847 </w:t>
      </w:r>
      <w:r w:rsidRPr="00F250F9">
        <w:rPr>
          <w:rFonts w:hint="eastAsia"/>
          <w:sz w:val="20"/>
        </w:rPr>
        <w:t>видов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беспозвоночных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155 </w:t>
      </w:r>
      <w:r w:rsidRPr="00F250F9">
        <w:rPr>
          <w:rFonts w:hint="eastAsia"/>
          <w:sz w:val="20"/>
        </w:rPr>
        <w:t>видов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позвоночных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живо</w:t>
      </w:r>
      <w:r w:rsidRPr="00F250F9">
        <w:rPr>
          <w:rFonts w:hint="eastAsia"/>
          <w:sz w:val="20"/>
        </w:rPr>
        <w:t>т</w:t>
      </w:r>
      <w:r w:rsidRPr="00F250F9">
        <w:rPr>
          <w:rFonts w:hint="eastAsia"/>
          <w:sz w:val="20"/>
        </w:rPr>
        <w:t>ных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обитающих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границах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особо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охраняемой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природной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территории</w:t>
      </w:r>
      <w:r w:rsidRPr="00F250F9">
        <w:rPr>
          <w:sz w:val="20"/>
        </w:rPr>
        <w:t xml:space="preserve">. </w:t>
      </w:r>
      <w:r w:rsidRPr="00F250F9">
        <w:rPr>
          <w:rFonts w:hint="eastAsia"/>
          <w:sz w:val="20"/>
        </w:rPr>
        <w:t>Её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текст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структурирован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ярусам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биогеоценоза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местообитаниям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трофическим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группам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животных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дополнен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красочными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иллюстрациями</w:t>
      </w:r>
      <w:r w:rsidRPr="00F250F9">
        <w:rPr>
          <w:sz w:val="20"/>
        </w:rPr>
        <w:t xml:space="preserve">. </w:t>
      </w:r>
      <w:r w:rsidRPr="00F250F9">
        <w:rPr>
          <w:rFonts w:hint="eastAsia"/>
          <w:sz w:val="20"/>
        </w:rPr>
        <w:t>Книга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адресована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как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сп</w:t>
      </w:r>
      <w:r w:rsidRPr="00F250F9">
        <w:rPr>
          <w:rFonts w:hint="eastAsia"/>
          <w:sz w:val="20"/>
        </w:rPr>
        <w:t>е</w:t>
      </w:r>
      <w:r w:rsidRPr="00F250F9">
        <w:rPr>
          <w:rFonts w:hint="eastAsia"/>
          <w:sz w:val="20"/>
        </w:rPr>
        <w:t>циалистам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области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биологии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географии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так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всем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любителям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природы</w:t>
      </w:r>
      <w:r w:rsidRPr="00F250F9">
        <w:rPr>
          <w:sz w:val="20"/>
        </w:rPr>
        <w:t xml:space="preserve">. </w:t>
      </w:r>
      <w:r w:rsidRPr="00F250F9">
        <w:rPr>
          <w:rFonts w:hint="eastAsia"/>
          <w:sz w:val="20"/>
        </w:rPr>
        <w:t>Она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может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использоваться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качестве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rFonts w:hint="eastAsia"/>
          <w:sz w:val="20"/>
        </w:rPr>
        <w:t>н</w:t>
      </w:r>
      <w:r w:rsidRPr="00F250F9">
        <w:rPr>
          <w:rFonts w:hint="eastAsia"/>
          <w:sz w:val="20"/>
        </w:rPr>
        <w:t>формационной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основы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для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проведения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зоологических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комплексных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экологических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экскурсий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как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на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данной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природной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территории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так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других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местах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средней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полосы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России</w:t>
      </w:r>
    </w:p>
    <w:p w:rsidR="00B53E47" w:rsidRDefault="00305834" w:rsidP="00B53E47">
      <w:pPr>
        <w:pStyle w:val="a7"/>
      </w:pPr>
      <w:hyperlink r:id="rId69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50. </w:t>
      </w:r>
      <w:r w:rsidRPr="00B53E47">
        <w:rPr>
          <w:rFonts w:hint="eastAsia"/>
          <w:b/>
        </w:rPr>
        <w:t>Микробиология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Саруханова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Волина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Яшина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>, 2023. ‒ 234, [1]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М</w:t>
      </w:r>
      <w:r>
        <w:t xml:space="preserve">597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2023‒6389</w:t>
      </w:r>
      <w:r>
        <w:rPr>
          <w:rFonts w:hint="eastAsia"/>
        </w:rPr>
        <w:t>упр</w:t>
      </w:r>
      <w:r>
        <w:t>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F250F9" w:rsidRDefault="00B53E47" w:rsidP="00B53E47">
      <w:pPr>
        <w:pStyle w:val="a7"/>
        <w:rPr>
          <w:sz w:val="20"/>
        </w:rPr>
      </w:pPr>
      <w:r w:rsidRPr="00F250F9">
        <w:rPr>
          <w:rFonts w:hint="eastAsia"/>
          <w:sz w:val="20"/>
        </w:rPr>
        <w:t>Аннотация</w:t>
      </w:r>
      <w:r w:rsidRPr="00F250F9">
        <w:rPr>
          <w:sz w:val="20"/>
        </w:rPr>
        <w:t xml:space="preserve">: </w:t>
      </w:r>
      <w:r w:rsidRPr="00F250F9">
        <w:rPr>
          <w:rFonts w:hint="eastAsia"/>
          <w:sz w:val="20"/>
        </w:rPr>
        <w:t>Пособие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включает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основные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разделы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микробиологии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содержащие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сведения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морфологии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физиологии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микроорганизмов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брожениях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круговоротах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веществ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генетике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бактерий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антибиотиках</w:t>
      </w:r>
      <w:r w:rsidRPr="00F250F9">
        <w:rPr>
          <w:sz w:val="20"/>
        </w:rPr>
        <w:t xml:space="preserve">. </w:t>
      </w:r>
      <w:r w:rsidRPr="00F250F9">
        <w:rPr>
          <w:rFonts w:hint="eastAsia"/>
          <w:sz w:val="20"/>
        </w:rPr>
        <w:t>Даются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основные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представления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вирусах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бактериофаге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инфекциях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иммунитете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человека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растений</w:t>
      </w:r>
      <w:r w:rsidRPr="00F250F9">
        <w:rPr>
          <w:sz w:val="20"/>
        </w:rPr>
        <w:t xml:space="preserve">. </w:t>
      </w:r>
      <w:r w:rsidRPr="00F250F9">
        <w:rPr>
          <w:rFonts w:hint="eastAsia"/>
          <w:sz w:val="20"/>
        </w:rPr>
        <w:t>Подробно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рассматриваются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вопросы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прикла</w:t>
      </w:r>
      <w:r w:rsidRPr="00F250F9">
        <w:rPr>
          <w:rFonts w:hint="eastAsia"/>
          <w:sz w:val="20"/>
        </w:rPr>
        <w:t>д</w:t>
      </w:r>
      <w:r w:rsidRPr="00F250F9">
        <w:rPr>
          <w:rFonts w:hint="eastAsia"/>
          <w:sz w:val="20"/>
        </w:rPr>
        <w:t>ной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иммунологии</w:t>
      </w:r>
      <w:r w:rsidRPr="00F250F9">
        <w:rPr>
          <w:sz w:val="20"/>
        </w:rPr>
        <w:t xml:space="preserve">: </w:t>
      </w:r>
      <w:r w:rsidRPr="00F250F9">
        <w:rPr>
          <w:rFonts w:hint="eastAsia"/>
          <w:sz w:val="20"/>
        </w:rPr>
        <w:t>методы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иммунодиагностики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иммунопрофилактики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иммунотерапии</w:t>
      </w:r>
      <w:r w:rsidRPr="00F250F9">
        <w:rPr>
          <w:sz w:val="20"/>
        </w:rPr>
        <w:t xml:space="preserve">. </w:t>
      </w:r>
      <w:r w:rsidRPr="00F250F9">
        <w:rPr>
          <w:rFonts w:hint="eastAsia"/>
          <w:sz w:val="20"/>
        </w:rPr>
        <w:t>Для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студентов</w:t>
      </w:r>
      <w:r w:rsidRPr="00F250F9">
        <w:rPr>
          <w:sz w:val="20"/>
        </w:rPr>
        <w:t>-</w:t>
      </w:r>
      <w:r w:rsidRPr="00F250F9">
        <w:rPr>
          <w:rFonts w:hint="eastAsia"/>
          <w:sz w:val="20"/>
        </w:rPr>
        <w:t>бакалавров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обучающихся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специальности</w:t>
      </w:r>
      <w:r w:rsidRPr="00F250F9">
        <w:rPr>
          <w:sz w:val="20"/>
        </w:rPr>
        <w:t xml:space="preserve"> "</w:t>
      </w:r>
      <w:r w:rsidRPr="00F250F9">
        <w:rPr>
          <w:rFonts w:hint="eastAsia"/>
          <w:sz w:val="20"/>
        </w:rPr>
        <w:t>Биология</w:t>
      </w:r>
      <w:r w:rsidRPr="00F250F9">
        <w:rPr>
          <w:sz w:val="20"/>
        </w:rPr>
        <w:t xml:space="preserve">", </w:t>
      </w:r>
      <w:r w:rsidRPr="00F250F9">
        <w:rPr>
          <w:rFonts w:hint="eastAsia"/>
          <w:sz w:val="20"/>
        </w:rPr>
        <w:t>профиль</w:t>
      </w:r>
      <w:r w:rsidRPr="00F250F9">
        <w:rPr>
          <w:sz w:val="20"/>
        </w:rPr>
        <w:t xml:space="preserve"> "</w:t>
      </w:r>
      <w:r w:rsidRPr="00F250F9">
        <w:rPr>
          <w:rFonts w:hint="eastAsia"/>
          <w:sz w:val="20"/>
        </w:rPr>
        <w:t>Биомедицина</w:t>
      </w:r>
      <w:r w:rsidRPr="00F250F9">
        <w:rPr>
          <w:sz w:val="20"/>
        </w:rPr>
        <w:t>"</w:t>
      </w:r>
    </w:p>
    <w:p w:rsidR="00B53E47" w:rsidRDefault="00305834" w:rsidP="00B53E47">
      <w:pPr>
        <w:pStyle w:val="a7"/>
      </w:pPr>
      <w:hyperlink r:id="rId70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51. </w:t>
      </w:r>
      <w:r w:rsidRPr="00B53E47">
        <w:rPr>
          <w:rFonts w:hint="eastAsia"/>
          <w:b/>
        </w:rPr>
        <w:t>Особенности</w:t>
      </w:r>
      <w:r>
        <w:t xml:space="preserve"> </w:t>
      </w:r>
      <w:r>
        <w:rPr>
          <w:rFonts w:hint="eastAsia"/>
        </w:rPr>
        <w:t>физико</w:t>
      </w:r>
      <w:r>
        <w:t>-</w:t>
      </w:r>
      <w:r>
        <w:rPr>
          <w:rFonts w:hint="eastAsia"/>
        </w:rPr>
        <w:t>химического</w:t>
      </w:r>
      <w:r>
        <w:t xml:space="preserve"> </w:t>
      </w:r>
      <w:r>
        <w:rPr>
          <w:rFonts w:hint="eastAsia"/>
        </w:rPr>
        <w:t>анализа</w:t>
      </w:r>
      <w:r>
        <w:t xml:space="preserve"> </w:t>
      </w:r>
      <w:r>
        <w:rPr>
          <w:rFonts w:hint="eastAsia"/>
        </w:rPr>
        <w:t>основных</w:t>
      </w:r>
      <w:r>
        <w:t xml:space="preserve"> </w:t>
      </w:r>
      <w:r>
        <w:rPr>
          <w:rFonts w:hint="eastAsia"/>
        </w:rPr>
        <w:t>компонентов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водах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биосферу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Кузин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Курбатов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Иванцова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Авер</w:t>
      </w:r>
      <w:r>
        <w:rPr>
          <w:rFonts w:hint="eastAsia"/>
        </w:rPr>
        <w:t>и</w:t>
      </w:r>
      <w:r>
        <w:rPr>
          <w:rFonts w:hint="eastAsia"/>
        </w:rPr>
        <w:t>на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химико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Д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Менделеева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перераб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РХТУ</w:t>
      </w:r>
      <w:r>
        <w:t>, 2023. ‒ 123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102‒105 (45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Н</w:t>
      </w:r>
      <w:r>
        <w:t>761/</w:t>
      </w:r>
      <w:r>
        <w:rPr>
          <w:rFonts w:hint="eastAsia"/>
        </w:rPr>
        <w:t>О</w:t>
      </w:r>
      <w:r>
        <w:t xml:space="preserve">.754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2023‒6828)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F250F9" w:rsidRDefault="00B53E47" w:rsidP="00B53E47">
      <w:pPr>
        <w:pStyle w:val="a7"/>
        <w:rPr>
          <w:sz w:val="20"/>
        </w:rPr>
      </w:pPr>
      <w:r w:rsidRPr="00F250F9">
        <w:rPr>
          <w:rFonts w:hint="eastAsia"/>
          <w:sz w:val="20"/>
        </w:rPr>
        <w:t>Аннотация</w:t>
      </w:r>
      <w:r w:rsidRPr="00F250F9">
        <w:rPr>
          <w:sz w:val="20"/>
        </w:rPr>
        <w:t xml:space="preserve">: </w:t>
      </w:r>
      <w:r w:rsidRPr="00F250F9">
        <w:rPr>
          <w:rFonts w:hint="eastAsia"/>
          <w:sz w:val="20"/>
        </w:rPr>
        <w:t>Описываются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наиболее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распространенные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методики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определения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часто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встречающихся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природных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</w:t>
      </w:r>
      <w:r w:rsidRPr="00F250F9">
        <w:rPr>
          <w:rFonts w:hint="eastAsia"/>
          <w:sz w:val="20"/>
        </w:rPr>
        <w:t>о</w:t>
      </w:r>
      <w:r w:rsidRPr="00F250F9">
        <w:rPr>
          <w:rFonts w:hint="eastAsia"/>
          <w:sz w:val="20"/>
        </w:rPr>
        <w:t>дах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веществ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а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также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влияние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на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биосферу</w:t>
      </w:r>
      <w:r w:rsidRPr="00F250F9">
        <w:rPr>
          <w:sz w:val="20"/>
        </w:rPr>
        <w:t xml:space="preserve">. </w:t>
      </w:r>
      <w:r w:rsidRPr="00F250F9">
        <w:rPr>
          <w:rFonts w:hint="eastAsia"/>
          <w:sz w:val="20"/>
        </w:rPr>
        <w:t>Приведен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широкий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спектр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имеющих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нормативную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основу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показателей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качества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природных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вод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их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особенности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значение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для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экологии</w:t>
      </w:r>
      <w:r w:rsidRPr="00F250F9">
        <w:rPr>
          <w:sz w:val="20"/>
        </w:rPr>
        <w:t xml:space="preserve">. </w:t>
      </w:r>
      <w:r w:rsidRPr="00F250F9">
        <w:rPr>
          <w:rFonts w:hint="eastAsia"/>
          <w:sz w:val="20"/>
        </w:rPr>
        <w:t>Описаны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требования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к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отбору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подготовке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проб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</w:t>
      </w:r>
      <w:r w:rsidRPr="00F250F9">
        <w:rPr>
          <w:rFonts w:hint="eastAsia"/>
          <w:sz w:val="20"/>
        </w:rPr>
        <w:t>о</w:t>
      </w:r>
      <w:r w:rsidRPr="00F250F9">
        <w:rPr>
          <w:rFonts w:hint="eastAsia"/>
          <w:sz w:val="20"/>
        </w:rPr>
        <w:t>ды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выбор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оборудования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для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проведения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анализа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на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месте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отбора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проб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условиях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лаборатории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методика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выполнения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анализов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различными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методами</w:t>
      </w:r>
      <w:r w:rsidRPr="00F250F9">
        <w:rPr>
          <w:sz w:val="20"/>
        </w:rPr>
        <w:t xml:space="preserve">. </w:t>
      </w:r>
      <w:r w:rsidRPr="00F250F9">
        <w:rPr>
          <w:rFonts w:hint="eastAsia"/>
          <w:sz w:val="20"/>
        </w:rPr>
        <w:t>Предназначено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для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студентов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обучающихся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направлениям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подготовки</w:t>
      </w:r>
      <w:r w:rsidRPr="00F250F9">
        <w:rPr>
          <w:sz w:val="20"/>
        </w:rPr>
        <w:t xml:space="preserve"> 18.03.02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18.04.02 "</w:t>
      </w:r>
      <w:r w:rsidRPr="00F250F9">
        <w:rPr>
          <w:rFonts w:hint="eastAsia"/>
          <w:sz w:val="20"/>
        </w:rPr>
        <w:t>Энерго</w:t>
      </w:r>
      <w:r w:rsidRPr="00F250F9">
        <w:rPr>
          <w:sz w:val="20"/>
        </w:rPr>
        <w:t xml:space="preserve">-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ресурсосберегающие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процессы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химической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технологии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нефтехимии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биотехнологии</w:t>
      </w:r>
      <w:r w:rsidRPr="00F250F9">
        <w:rPr>
          <w:sz w:val="20"/>
        </w:rPr>
        <w:t xml:space="preserve">" </w:t>
      </w:r>
      <w:r w:rsidRPr="00F250F9">
        <w:rPr>
          <w:rFonts w:hint="eastAsia"/>
          <w:sz w:val="20"/>
        </w:rPr>
        <w:t>очной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заочной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формы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обучения</w:t>
      </w:r>
      <w:r w:rsidRPr="00F250F9">
        <w:rPr>
          <w:sz w:val="20"/>
        </w:rPr>
        <w:t xml:space="preserve">. </w:t>
      </w:r>
      <w:r w:rsidRPr="00F250F9">
        <w:rPr>
          <w:rFonts w:hint="eastAsia"/>
          <w:sz w:val="20"/>
        </w:rPr>
        <w:t>Предназначено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для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обучения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бакалавров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магистров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дисциплинам</w:t>
      </w:r>
      <w:r w:rsidRPr="00F250F9">
        <w:rPr>
          <w:sz w:val="20"/>
        </w:rPr>
        <w:t xml:space="preserve"> "</w:t>
      </w:r>
      <w:r w:rsidRPr="00F250F9">
        <w:rPr>
          <w:rFonts w:hint="eastAsia"/>
          <w:sz w:val="20"/>
        </w:rPr>
        <w:t>Проектирование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уст</w:t>
      </w:r>
      <w:r w:rsidRPr="00F250F9">
        <w:rPr>
          <w:rFonts w:hint="eastAsia"/>
          <w:sz w:val="20"/>
        </w:rPr>
        <w:t>а</w:t>
      </w:r>
      <w:r w:rsidRPr="00F250F9">
        <w:rPr>
          <w:rFonts w:hint="eastAsia"/>
          <w:sz w:val="20"/>
        </w:rPr>
        <w:t>новок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водоподготовки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очистки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сточных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вод</w:t>
      </w:r>
      <w:r w:rsidRPr="00F250F9">
        <w:rPr>
          <w:sz w:val="20"/>
        </w:rPr>
        <w:t>", "</w:t>
      </w:r>
      <w:r w:rsidRPr="00F250F9">
        <w:rPr>
          <w:rFonts w:hint="eastAsia"/>
          <w:sz w:val="20"/>
        </w:rPr>
        <w:t>Экологический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мониторинг</w:t>
      </w:r>
      <w:r w:rsidRPr="00F250F9">
        <w:rPr>
          <w:sz w:val="20"/>
        </w:rPr>
        <w:t>"</w:t>
      </w:r>
    </w:p>
    <w:p w:rsidR="00B53E47" w:rsidRDefault="00305834" w:rsidP="00B53E47">
      <w:pPr>
        <w:pStyle w:val="a7"/>
      </w:pPr>
      <w:hyperlink r:id="rId71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lastRenderedPageBreak/>
        <w:t>52. </w:t>
      </w:r>
      <w:r w:rsidRPr="00B53E47">
        <w:rPr>
          <w:rFonts w:hint="eastAsia"/>
          <w:b/>
        </w:rPr>
        <w:t>Современное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сохранения</w:t>
      </w:r>
      <w:r>
        <w:t xml:space="preserve"> </w:t>
      </w:r>
      <w:r>
        <w:rPr>
          <w:rFonts w:hint="eastAsia"/>
        </w:rPr>
        <w:t>биоресурсов</w:t>
      </w:r>
      <w:r>
        <w:t xml:space="preserve">: </w:t>
      </w:r>
      <w:r>
        <w:rPr>
          <w:rFonts w:hint="eastAsia"/>
        </w:rPr>
        <w:t>глобальные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регионал</w:t>
      </w:r>
      <w:r>
        <w:rPr>
          <w:rFonts w:hint="eastAsia"/>
        </w:rPr>
        <w:t>ь</w:t>
      </w:r>
      <w:r>
        <w:rPr>
          <w:rFonts w:hint="eastAsia"/>
        </w:rPr>
        <w:t>ные</w:t>
      </w:r>
      <w:r>
        <w:t xml:space="preserve"> </w:t>
      </w:r>
      <w:r>
        <w:rPr>
          <w:rFonts w:hint="eastAsia"/>
        </w:rPr>
        <w:t>процессы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а</w:t>
      </w:r>
      <w:r>
        <w:rPr>
          <w:rFonts w:hint="eastAsia"/>
        </w:rPr>
        <w:t>стием</w:t>
      </w:r>
      <w:r>
        <w:t xml:space="preserve"> (</w:t>
      </w:r>
      <w:r>
        <w:rPr>
          <w:rFonts w:hint="eastAsia"/>
        </w:rPr>
        <w:t>Майкоп</w:t>
      </w:r>
      <w:r>
        <w:t xml:space="preserve">, 15 </w:t>
      </w:r>
      <w:r>
        <w:rPr>
          <w:rFonts w:hint="eastAsia"/>
        </w:rPr>
        <w:t>декабря</w:t>
      </w:r>
      <w:r>
        <w:t xml:space="preserve"> 2021 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Акатов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Майкоп</w:t>
      </w:r>
      <w:r>
        <w:t xml:space="preserve">: </w:t>
      </w:r>
      <w:r>
        <w:rPr>
          <w:rFonts w:hint="eastAsia"/>
        </w:rPr>
        <w:t>Маг</w:t>
      </w:r>
      <w:r>
        <w:rPr>
          <w:rFonts w:hint="eastAsia"/>
        </w:rPr>
        <w:t>а</w:t>
      </w:r>
      <w:r>
        <w:rPr>
          <w:rFonts w:hint="eastAsia"/>
        </w:rPr>
        <w:t>рин О</w:t>
      </w:r>
      <w:r>
        <w:t xml:space="preserve">. </w:t>
      </w:r>
      <w:r>
        <w:rPr>
          <w:rFonts w:hint="eastAsia"/>
        </w:rPr>
        <w:t>Г</w:t>
      </w:r>
      <w:r>
        <w:t>., 2021. ‒ 324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2023‒6286)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F250F9" w:rsidRDefault="00B53E47" w:rsidP="00B53E47">
      <w:pPr>
        <w:pStyle w:val="a7"/>
        <w:rPr>
          <w:sz w:val="20"/>
        </w:rPr>
      </w:pPr>
      <w:r w:rsidRPr="00F250F9">
        <w:rPr>
          <w:rFonts w:hint="eastAsia"/>
          <w:sz w:val="20"/>
        </w:rPr>
        <w:t>Аннотация</w:t>
      </w:r>
      <w:r w:rsidRPr="00F250F9">
        <w:rPr>
          <w:sz w:val="20"/>
        </w:rPr>
        <w:t xml:space="preserve">: </w:t>
      </w:r>
      <w:r w:rsidRPr="00F250F9">
        <w:rPr>
          <w:rFonts w:hint="eastAsia"/>
          <w:sz w:val="20"/>
        </w:rPr>
        <w:t>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сборнике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представлены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материалы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докладов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участников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Всероссийской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научно</w:t>
      </w:r>
      <w:r w:rsidRPr="00F250F9">
        <w:rPr>
          <w:sz w:val="20"/>
        </w:rPr>
        <w:t>-</w:t>
      </w:r>
      <w:r w:rsidRPr="00F250F9">
        <w:rPr>
          <w:rFonts w:hint="eastAsia"/>
          <w:sz w:val="20"/>
        </w:rPr>
        <w:t>практической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конф</w:t>
      </w:r>
      <w:r w:rsidRPr="00F250F9">
        <w:rPr>
          <w:rFonts w:hint="eastAsia"/>
          <w:sz w:val="20"/>
        </w:rPr>
        <w:t>е</w:t>
      </w:r>
      <w:r w:rsidRPr="00F250F9">
        <w:rPr>
          <w:rFonts w:hint="eastAsia"/>
          <w:sz w:val="20"/>
        </w:rPr>
        <w:t>ренции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международным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участием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организованной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проведенной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 г</w:t>
      </w:r>
      <w:r w:rsidRPr="00F250F9">
        <w:rPr>
          <w:sz w:val="20"/>
        </w:rPr>
        <w:t xml:space="preserve">. </w:t>
      </w:r>
      <w:r w:rsidRPr="00F250F9">
        <w:rPr>
          <w:rFonts w:hint="eastAsia"/>
          <w:sz w:val="20"/>
        </w:rPr>
        <w:t>Майкопе</w:t>
      </w:r>
      <w:r w:rsidRPr="00F250F9">
        <w:rPr>
          <w:sz w:val="20"/>
        </w:rPr>
        <w:t xml:space="preserve"> 15 </w:t>
      </w:r>
      <w:r w:rsidRPr="00F250F9">
        <w:rPr>
          <w:rFonts w:hint="eastAsia"/>
          <w:sz w:val="20"/>
        </w:rPr>
        <w:t>декабря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на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базе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ФГБОУ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ВО</w:t>
      </w:r>
      <w:r w:rsidRPr="00F250F9">
        <w:rPr>
          <w:sz w:val="20"/>
        </w:rPr>
        <w:t xml:space="preserve"> "</w:t>
      </w:r>
      <w:r w:rsidRPr="00F250F9">
        <w:rPr>
          <w:rFonts w:hint="eastAsia"/>
          <w:sz w:val="20"/>
        </w:rPr>
        <w:t>Ма</w:t>
      </w:r>
      <w:r w:rsidRPr="00F250F9">
        <w:rPr>
          <w:rFonts w:hint="eastAsia"/>
          <w:sz w:val="20"/>
        </w:rPr>
        <w:t>й</w:t>
      </w:r>
      <w:r w:rsidRPr="00F250F9">
        <w:rPr>
          <w:rFonts w:hint="eastAsia"/>
          <w:sz w:val="20"/>
        </w:rPr>
        <w:t>копский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государственный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технологический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университет</w:t>
      </w:r>
      <w:r w:rsidRPr="00F250F9">
        <w:rPr>
          <w:sz w:val="20"/>
        </w:rPr>
        <w:t>"</w:t>
      </w:r>
    </w:p>
    <w:p w:rsidR="00B53E47" w:rsidRDefault="00305834" w:rsidP="00B53E47">
      <w:pPr>
        <w:pStyle w:val="a7"/>
      </w:pPr>
      <w:hyperlink r:id="rId72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21"/>
      </w:pPr>
      <w:r w:rsidRPr="00B53E47">
        <w:rPr>
          <w:b/>
        </w:rPr>
        <w:t>53. </w:t>
      </w:r>
      <w:r w:rsidRPr="00B53E47">
        <w:rPr>
          <w:rFonts w:hint="eastAsia"/>
          <w:b/>
        </w:rPr>
        <w:t>Экосистемные</w:t>
      </w:r>
      <w:r w:rsidRPr="00B53E47">
        <w:rPr>
          <w:b/>
        </w:rPr>
        <w:t xml:space="preserve"> </w:t>
      </w:r>
      <w:r w:rsidRPr="00B53E47">
        <w:rPr>
          <w:rFonts w:hint="eastAsia"/>
          <w:b/>
        </w:rPr>
        <w:t>сервисы</w:t>
      </w:r>
      <w:r w:rsidRPr="00B53E47">
        <w:rPr>
          <w:b/>
        </w:rPr>
        <w:t xml:space="preserve"> </w:t>
      </w:r>
      <w:r w:rsidRPr="00B53E47">
        <w:rPr>
          <w:rFonts w:hint="eastAsia"/>
          <w:b/>
        </w:rPr>
        <w:t>в</w:t>
      </w:r>
      <w:r w:rsidRPr="00B53E47">
        <w:rPr>
          <w:b/>
        </w:rPr>
        <w:t xml:space="preserve"> </w:t>
      </w:r>
      <w:r w:rsidRPr="00B53E47">
        <w:rPr>
          <w:rFonts w:hint="eastAsia"/>
          <w:b/>
        </w:rPr>
        <w:t>условиях</w:t>
      </w:r>
      <w:r w:rsidRPr="00B53E47">
        <w:rPr>
          <w:b/>
        </w:rPr>
        <w:t xml:space="preserve"> </w:t>
      </w:r>
      <w:r w:rsidRPr="00B53E47">
        <w:rPr>
          <w:rFonts w:hint="eastAsia"/>
          <w:b/>
        </w:rPr>
        <w:t>глобальных</w:t>
      </w:r>
      <w:r w:rsidRPr="00B53E47">
        <w:rPr>
          <w:b/>
        </w:rPr>
        <w:t xml:space="preserve"> </w:t>
      </w:r>
      <w:r w:rsidRPr="00B53E47">
        <w:rPr>
          <w:rFonts w:hint="eastAsia"/>
          <w:b/>
        </w:rPr>
        <w:t>изменений</w:t>
      </w:r>
      <w:r w:rsidRPr="00B53E47">
        <w:rPr>
          <w:b/>
        </w:rPr>
        <w:t xml:space="preserve">", </w:t>
      </w:r>
      <w:r w:rsidRPr="00B53E47">
        <w:rPr>
          <w:rFonts w:hint="eastAsia"/>
          <w:b/>
        </w:rPr>
        <w:t>международная</w:t>
      </w:r>
      <w:r w:rsidRPr="00B53E47">
        <w:rPr>
          <w:b/>
        </w:rPr>
        <w:t xml:space="preserve"> </w:t>
      </w:r>
      <w:r w:rsidRPr="00B53E47">
        <w:rPr>
          <w:rFonts w:hint="eastAsia"/>
          <w:b/>
        </w:rPr>
        <w:t>научно</w:t>
      </w:r>
      <w:r w:rsidRPr="00B53E47">
        <w:rPr>
          <w:b/>
        </w:rPr>
        <w:t>-</w:t>
      </w:r>
      <w:r w:rsidRPr="00B53E47">
        <w:rPr>
          <w:rFonts w:hint="eastAsia"/>
          <w:b/>
        </w:rPr>
        <w:t>практическая</w:t>
      </w:r>
      <w:r w:rsidRPr="00B53E47">
        <w:rPr>
          <w:b/>
        </w:rPr>
        <w:t xml:space="preserve"> </w:t>
      </w:r>
      <w:r w:rsidRPr="00B53E47">
        <w:rPr>
          <w:rFonts w:hint="eastAsia"/>
          <w:b/>
        </w:rPr>
        <w:t>студенческая</w:t>
      </w:r>
      <w:r w:rsidRPr="00B53E47">
        <w:rPr>
          <w:b/>
        </w:rPr>
        <w:t xml:space="preserve"> </w:t>
      </w:r>
      <w:r w:rsidRPr="00B53E47">
        <w:rPr>
          <w:rFonts w:hint="eastAsia"/>
          <w:b/>
        </w:rPr>
        <w:t>конференция</w:t>
      </w:r>
      <w:r w:rsidRPr="00B53E47">
        <w:rPr>
          <w:b/>
        </w:rPr>
        <w:t xml:space="preserve"> (2022; </w:t>
      </w:r>
      <w:r w:rsidRPr="00B53E47">
        <w:rPr>
          <w:rFonts w:hint="eastAsia"/>
          <w:b/>
        </w:rPr>
        <w:t>Москва</w:t>
      </w:r>
      <w:r w:rsidRPr="00B53E47">
        <w:rPr>
          <w:b/>
        </w:rPr>
        <w:t>)</w:t>
      </w:r>
      <w:r>
        <w:t xml:space="preserve">.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трудов</w:t>
      </w:r>
      <w:r>
        <w:t xml:space="preserve">, </w:t>
      </w:r>
      <w:r>
        <w:rPr>
          <w:rFonts w:hint="eastAsia"/>
        </w:rPr>
        <w:t>приуроченных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студенческой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Экосистемные</w:t>
      </w:r>
      <w:r>
        <w:t xml:space="preserve"> </w:t>
      </w:r>
      <w:r>
        <w:rPr>
          <w:rFonts w:hint="eastAsia"/>
        </w:rPr>
        <w:t>сервисы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</w:t>
      </w:r>
      <w:r>
        <w:rPr>
          <w:rFonts w:hint="eastAsia"/>
        </w:rPr>
        <w:t>и</w:t>
      </w:r>
      <w:r>
        <w:rPr>
          <w:rFonts w:hint="eastAsia"/>
        </w:rPr>
        <w:t>ях</w:t>
      </w:r>
      <w:r>
        <w:t xml:space="preserve"> </w:t>
      </w:r>
      <w:r>
        <w:rPr>
          <w:rFonts w:hint="eastAsia"/>
        </w:rPr>
        <w:t>глобальных</w:t>
      </w:r>
      <w:r>
        <w:t xml:space="preserve"> </w:t>
      </w:r>
      <w:r>
        <w:rPr>
          <w:rFonts w:hint="eastAsia"/>
        </w:rPr>
        <w:t>изменений</w:t>
      </w:r>
      <w:r>
        <w:t xml:space="preserve">".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Мегаполис</w:t>
      </w:r>
      <w:r>
        <w:t>, 2022. ‒ 214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текста</w:t>
      </w:r>
      <w:r>
        <w:t xml:space="preserve">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Э</w:t>
      </w:r>
      <w:r>
        <w:t xml:space="preserve">405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2023‒6285)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F250F9" w:rsidRDefault="00B53E47" w:rsidP="00B53E47">
      <w:pPr>
        <w:pStyle w:val="a7"/>
        <w:rPr>
          <w:sz w:val="20"/>
        </w:rPr>
      </w:pPr>
      <w:r w:rsidRPr="00F250F9">
        <w:rPr>
          <w:rFonts w:hint="eastAsia"/>
          <w:sz w:val="20"/>
        </w:rPr>
        <w:t>Аннотация</w:t>
      </w:r>
      <w:r w:rsidRPr="00F250F9">
        <w:rPr>
          <w:sz w:val="20"/>
        </w:rPr>
        <w:t xml:space="preserve">: </w:t>
      </w:r>
      <w:r w:rsidRPr="00F250F9">
        <w:rPr>
          <w:rFonts w:hint="eastAsia"/>
          <w:sz w:val="20"/>
        </w:rPr>
        <w:t>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сборник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вошли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статьи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основанные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на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материалах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докладов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студентов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ФГБОУ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РГАУ</w:t>
      </w:r>
      <w:r w:rsidRPr="00F250F9">
        <w:rPr>
          <w:sz w:val="20"/>
        </w:rPr>
        <w:t>-</w:t>
      </w:r>
      <w:r w:rsidRPr="00F250F9">
        <w:rPr>
          <w:rFonts w:hint="eastAsia"/>
          <w:sz w:val="20"/>
        </w:rPr>
        <w:t>МСХА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им</w:t>
      </w:r>
      <w:r w:rsidRPr="00F250F9">
        <w:rPr>
          <w:sz w:val="20"/>
        </w:rPr>
        <w:t xml:space="preserve">. </w:t>
      </w:r>
      <w:r w:rsidRPr="00F250F9">
        <w:rPr>
          <w:rFonts w:hint="eastAsia"/>
          <w:sz w:val="20"/>
        </w:rPr>
        <w:t>К</w:t>
      </w:r>
      <w:r w:rsidRPr="00F250F9">
        <w:rPr>
          <w:sz w:val="20"/>
        </w:rPr>
        <w:t xml:space="preserve">. </w:t>
      </w:r>
      <w:r w:rsidRPr="00F250F9">
        <w:rPr>
          <w:rFonts w:hint="eastAsia"/>
          <w:sz w:val="20"/>
        </w:rPr>
        <w:t>А</w:t>
      </w:r>
      <w:r w:rsidRPr="00F250F9">
        <w:rPr>
          <w:sz w:val="20"/>
        </w:rPr>
        <w:t xml:space="preserve">. </w:t>
      </w:r>
      <w:r w:rsidRPr="00F250F9">
        <w:rPr>
          <w:rFonts w:hint="eastAsia"/>
          <w:sz w:val="20"/>
        </w:rPr>
        <w:t>Тимирязева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других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вузов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научно</w:t>
      </w:r>
      <w:r w:rsidRPr="00F250F9">
        <w:rPr>
          <w:sz w:val="20"/>
        </w:rPr>
        <w:t>-</w:t>
      </w:r>
      <w:r w:rsidRPr="00F250F9">
        <w:rPr>
          <w:rFonts w:hint="eastAsia"/>
          <w:sz w:val="20"/>
        </w:rPr>
        <w:t>исследовательских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учреждений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рамках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Международной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научно</w:t>
      </w:r>
      <w:r w:rsidRPr="00F250F9">
        <w:rPr>
          <w:sz w:val="20"/>
        </w:rPr>
        <w:t>-</w:t>
      </w:r>
      <w:r w:rsidRPr="00F250F9">
        <w:rPr>
          <w:rFonts w:hint="eastAsia"/>
          <w:sz w:val="20"/>
        </w:rPr>
        <w:t>практической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студенческой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конференция</w:t>
      </w:r>
      <w:r w:rsidRPr="00F250F9">
        <w:rPr>
          <w:sz w:val="20"/>
        </w:rPr>
        <w:t xml:space="preserve"> "</w:t>
      </w:r>
      <w:r w:rsidRPr="00F250F9">
        <w:rPr>
          <w:rFonts w:hint="eastAsia"/>
          <w:sz w:val="20"/>
        </w:rPr>
        <w:t>Экосистемные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услуги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контексте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глобальных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изменений</w:t>
      </w:r>
      <w:r w:rsidRPr="00F250F9">
        <w:rPr>
          <w:sz w:val="20"/>
        </w:rPr>
        <w:t xml:space="preserve">". </w:t>
      </w:r>
      <w:r w:rsidRPr="00F250F9">
        <w:rPr>
          <w:rFonts w:hint="eastAsia"/>
          <w:sz w:val="20"/>
        </w:rPr>
        <w:t>Сборник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содержит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материалы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вопросам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современных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экологических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проблем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управления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экосистемными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сервисами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агроэкологии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оптимизации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агротехнологий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цифровых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технологий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экологического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агроэкологического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мониторинга</w:t>
      </w:r>
      <w:r w:rsidRPr="00F250F9">
        <w:rPr>
          <w:sz w:val="20"/>
        </w:rPr>
        <w:t xml:space="preserve">. </w:t>
      </w:r>
      <w:r w:rsidRPr="00F250F9">
        <w:rPr>
          <w:rFonts w:hint="eastAsia"/>
          <w:sz w:val="20"/>
        </w:rPr>
        <w:t>Сборник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предназначен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для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студентов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бакалавриата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магистратуры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аспирантуры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преподавателей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научных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работников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специалистов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сельскохозя</w:t>
      </w:r>
      <w:r w:rsidRPr="00F250F9">
        <w:rPr>
          <w:rFonts w:hint="eastAsia"/>
          <w:sz w:val="20"/>
        </w:rPr>
        <w:t>й</w:t>
      </w:r>
      <w:r w:rsidRPr="00F250F9">
        <w:rPr>
          <w:rFonts w:hint="eastAsia"/>
          <w:sz w:val="20"/>
        </w:rPr>
        <w:t>ственного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производства</w:t>
      </w:r>
    </w:p>
    <w:p w:rsidR="00B53E47" w:rsidRDefault="00305834" w:rsidP="00B53E47">
      <w:pPr>
        <w:pStyle w:val="a7"/>
      </w:pPr>
      <w:hyperlink r:id="rId73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B53E47" w:rsidRDefault="00B53E47" w:rsidP="00B53E47">
      <w:pPr>
        <w:pStyle w:val="1"/>
      </w:pPr>
      <w:bookmarkStart w:id="24" w:name="_Toc147344640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  <w:t>(</w:t>
      </w:r>
      <w:r>
        <w:rPr>
          <w:rFonts w:hint="eastAsia"/>
        </w:rPr>
        <w:t>Энергетика</w:t>
      </w:r>
      <w:r>
        <w:t xml:space="preserve">. </w:t>
      </w:r>
      <w:r>
        <w:rPr>
          <w:rFonts w:hint="eastAsia"/>
        </w:rPr>
        <w:t>Электроника</w:t>
      </w:r>
      <w:r>
        <w:t xml:space="preserve">. </w:t>
      </w:r>
      <w:r>
        <w:rPr>
          <w:rFonts w:hint="eastAsia"/>
        </w:rPr>
        <w:t>Автоматика</w:t>
      </w:r>
      <w:r>
        <w:t xml:space="preserve">. </w:t>
      </w:r>
      <w:r>
        <w:rPr>
          <w:rFonts w:hint="eastAsia"/>
        </w:rPr>
        <w:t>Связь</w:t>
      </w:r>
      <w:r>
        <w:t xml:space="preserve">. </w:t>
      </w:r>
      <w:r>
        <w:rPr>
          <w:rFonts w:hint="eastAsia"/>
        </w:rPr>
        <w:t>Машиностроение</w:t>
      </w:r>
      <w:r>
        <w:t xml:space="preserve">. </w:t>
      </w:r>
      <w:r>
        <w:rPr>
          <w:rFonts w:hint="eastAsia"/>
        </w:rPr>
        <w:t>Металлургия</w:t>
      </w:r>
      <w:r>
        <w:t xml:space="preserve">. </w:t>
      </w:r>
      <w:r>
        <w:rPr>
          <w:rFonts w:hint="eastAsia"/>
        </w:rPr>
        <w:t>Биотехнология</w:t>
      </w:r>
      <w:r>
        <w:t xml:space="preserve">.  </w:t>
      </w:r>
      <w:r>
        <w:rPr>
          <w:rFonts w:hint="eastAsia"/>
        </w:rPr>
        <w:t>Химические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. </w:t>
      </w:r>
      <w:r>
        <w:rPr>
          <w:rFonts w:hint="eastAsia"/>
        </w:rPr>
        <w:t>Легкая</w:t>
      </w:r>
      <w:r>
        <w:t xml:space="preserve">,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деревообрабатывающая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. </w:t>
      </w:r>
      <w:r>
        <w:rPr>
          <w:rFonts w:hint="eastAsia"/>
        </w:rPr>
        <w:t>Строительство</w:t>
      </w:r>
      <w:r>
        <w:t xml:space="preserve">. </w:t>
      </w:r>
      <w:r>
        <w:rPr>
          <w:rFonts w:hint="eastAsia"/>
        </w:rPr>
        <w:t>Транспорт</w:t>
      </w:r>
      <w:r>
        <w:t>)</w:t>
      </w:r>
      <w:bookmarkEnd w:id="24"/>
    </w:p>
    <w:p w:rsidR="00B53E47" w:rsidRDefault="00B53E47" w:rsidP="00B53E47">
      <w:pPr>
        <w:pStyle w:val="21"/>
      </w:pPr>
      <w:r w:rsidRPr="00B53E47">
        <w:rPr>
          <w:b/>
        </w:rPr>
        <w:t>54. Машины</w:t>
      </w:r>
      <w:r>
        <w:t xml:space="preserve"> для строительства и эксплуатации гидромелиоративных систем : уче</w:t>
      </w:r>
      <w:r>
        <w:t>б</w:t>
      </w:r>
      <w:r>
        <w:t>ник/ Балабанов Виктор Иванович, Усманов Наиль Каюмович, Худаев Иброхим Жумакулович [и др.]. ‒ Москва; Ташкент; Саратов: Амирит, 2023. ‒ 275, [1] с.: ил.; 21 см. ‒ Библиогр.: с. 270‒272. (Шифр Н77/М382 Ч/з1 / Г2023‒6494упр)</w:t>
      </w:r>
    </w:p>
    <w:p w:rsidR="00B53E47" w:rsidRDefault="00B53E47" w:rsidP="00B53E4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B53E47" w:rsidRPr="00F250F9" w:rsidRDefault="00B53E47" w:rsidP="00B53E47">
      <w:pPr>
        <w:pStyle w:val="a7"/>
        <w:rPr>
          <w:sz w:val="20"/>
        </w:rPr>
      </w:pPr>
      <w:r w:rsidRPr="00F250F9">
        <w:rPr>
          <w:rFonts w:hint="eastAsia"/>
          <w:sz w:val="20"/>
        </w:rPr>
        <w:t>Аннотация</w:t>
      </w:r>
      <w:r w:rsidRPr="00F250F9">
        <w:rPr>
          <w:sz w:val="20"/>
        </w:rPr>
        <w:t xml:space="preserve">: </w:t>
      </w:r>
      <w:r w:rsidRPr="00F250F9">
        <w:rPr>
          <w:rFonts w:hint="eastAsia"/>
          <w:sz w:val="20"/>
        </w:rPr>
        <w:t>Учебник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составлен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на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основании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учебных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программ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ряда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дисциплин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мелиоративным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строительным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машинам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предусмотренных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учебными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планами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направлений</w:t>
      </w:r>
      <w:r w:rsidRPr="00F250F9">
        <w:rPr>
          <w:sz w:val="20"/>
        </w:rPr>
        <w:t>: 35.03.11 "</w:t>
      </w:r>
      <w:r w:rsidRPr="00F250F9">
        <w:rPr>
          <w:rFonts w:hint="eastAsia"/>
          <w:sz w:val="20"/>
        </w:rPr>
        <w:t>Гидромелиорация</w:t>
      </w:r>
      <w:r w:rsidRPr="00F250F9">
        <w:rPr>
          <w:sz w:val="20"/>
        </w:rPr>
        <w:t>" (</w:t>
      </w:r>
      <w:r w:rsidRPr="00F250F9">
        <w:rPr>
          <w:rFonts w:hint="eastAsia"/>
          <w:sz w:val="20"/>
        </w:rPr>
        <w:t>Российская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Федерация</w:t>
      </w:r>
      <w:r w:rsidRPr="00F250F9">
        <w:rPr>
          <w:sz w:val="20"/>
        </w:rPr>
        <w:t>), 60812300 (5450200) "</w:t>
      </w:r>
      <w:r w:rsidRPr="00F250F9">
        <w:rPr>
          <w:rFonts w:hint="eastAsia"/>
          <w:sz w:val="20"/>
        </w:rPr>
        <w:t>Мелиорация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водное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хозяйство</w:t>
      </w:r>
      <w:r w:rsidRPr="00F250F9">
        <w:rPr>
          <w:sz w:val="20"/>
        </w:rPr>
        <w:t xml:space="preserve">"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60730900 (5340701) "</w:t>
      </w:r>
      <w:r w:rsidRPr="00F250F9">
        <w:rPr>
          <w:rFonts w:hint="eastAsia"/>
          <w:sz w:val="20"/>
        </w:rPr>
        <w:t>Гидротехническое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строительство</w:t>
      </w:r>
      <w:r w:rsidRPr="00F250F9">
        <w:rPr>
          <w:sz w:val="20"/>
        </w:rPr>
        <w:t>" (</w:t>
      </w:r>
      <w:r w:rsidRPr="00F250F9">
        <w:rPr>
          <w:rFonts w:hint="eastAsia"/>
          <w:sz w:val="20"/>
        </w:rPr>
        <w:t>Респу</w:t>
      </w:r>
      <w:r w:rsidRPr="00F250F9">
        <w:rPr>
          <w:rFonts w:hint="eastAsia"/>
          <w:sz w:val="20"/>
        </w:rPr>
        <w:t>б</w:t>
      </w:r>
      <w:r w:rsidRPr="00F250F9">
        <w:rPr>
          <w:rFonts w:hint="eastAsia"/>
          <w:sz w:val="20"/>
        </w:rPr>
        <w:t>лика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Узбекистан</w:t>
      </w:r>
      <w:r w:rsidRPr="00F250F9">
        <w:rPr>
          <w:sz w:val="20"/>
        </w:rPr>
        <w:t xml:space="preserve">). </w:t>
      </w:r>
      <w:r w:rsidRPr="00F250F9">
        <w:rPr>
          <w:rFonts w:hint="eastAsia"/>
          <w:sz w:val="20"/>
        </w:rPr>
        <w:t>Рассмотрены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основные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детали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конструкции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мелиоративных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строительных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машин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применяемых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мелиорации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возможности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область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использования</w:t>
      </w:r>
      <w:r w:rsidRPr="00F250F9">
        <w:rPr>
          <w:sz w:val="20"/>
        </w:rPr>
        <w:t xml:space="preserve">. </w:t>
      </w:r>
      <w:r w:rsidRPr="00F250F9">
        <w:rPr>
          <w:rFonts w:hint="eastAsia"/>
          <w:sz w:val="20"/>
        </w:rPr>
        <w:t>Приведены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общие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параметры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основных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типов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машин</w:t>
      </w:r>
      <w:r w:rsidRPr="00F250F9">
        <w:rPr>
          <w:sz w:val="20"/>
        </w:rPr>
        <w:t xml:space="preserve">, </w:t>
      </w:r>
      <w:r w:rsidRPr="00F250F9">
        <w:rPr>
          <w:rFonts w:hint="eastAsia"/>
          <w:sz w:val="20"/>
        </w:rPr>
        <w:t>расчет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их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производительности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и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сведения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по</w:t>
      </w:r>
      <w:r w:rsidRPr="00F250F9">
        <w:rPr>
          <w:sz w:val="20"/>
        </w:rPr>
        <w:t xml:space="preserve"> </w:t>
      </w:r>
      <w:r w:rsidRPr="00F250F9">
        <w:rPr>
          <w:rFonts w:hint="eastAsia"/>
          <w:sz w:val="20"/>
        </w:rPr>
        <w:t>эксплуатации</w:t>
      </w:r>
    </w:p>
    <w:p w:rsidR="00B53E47" w:rsidRDefault="00305834" w:rsidP="00B53E47">
      <w:pPr>
        <w:pStyle w:val="a7"/>
      </w:pPr>
      <w:hyperlink r:id="rId74" w:history="1">
        <w:r w:rsidR="00B53E47">
          <w:rPr>
            <w:rStyle w:val="ac"/>
            <w:rFonts w:ascii="TextBook" w:hAnsi="TextBook" w:hint="eastAsia"/>
            <w:sz w:val="24"/>
          </w:rPr>
          <w:t>Перейти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в</w:t>
        </w:r>
        <w:r w:rsidR="00B53E47">
          <w:rPr>
            <w:rStyle w:val="ac"/>
            <w:rFonts w:ascii="TextBook" w:hAnsi="TextBook"/>
            <w:sz w:val="24"/>
          </w:rPr>
          <w:t xml:space="preserve"> </w:t>
        </w:r>
        <w:r w:rsidR="00B53E47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B53E47" w:rsidSect="00E37457">
      <w:footerReference w:type="default" r:id="rId75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47" w:rsidRDefault="00B53E47">
      <w:r>
        <w:separator/>
      </w:r>
    </w:p>
  </w:endnote>
  <w:endnote w:type="continuationSeparator" w:id="0">
    <w:p w:rsidR="00B53E47" w:rsidRDefault="00B5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47" w:rsidRDefault="00B53E47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305834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B53E47" w:rsidRDefault="00B53E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47" w:rsidRDefault="00B53E47">
      <w:r>
        <w:separator/>
      </w:r>
    </w:p>
  </w:footnote>
  <w:footnote w:type="continuationSeparator" w:id="0">
    <w:p w:rsidR="00B53E47" w:rsidRDefault="00B5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47"/>
    <w:rsid w:val="000309EA"/>
    <w:rsid w:val="000671C0"/>
    <w:rsid w:val="000D3ED5"/>
    <w:rsid w:val="00175F94"/>
    <w:rsid w:val="00183880"/>
    <w:rsid w:val="002C11B7"/>
    <w:rsid w:val="002E5F3B"/>
    <w:rsid w:val="002F0281"/>
    <w:rsid w:val="002F4433"/>
    <w:rsid w:val="00305834"/>
    <w:rsid w:val="00343584"/>
    <w:rsid w:val="004A4CD0"/>
    <w:rsid w:val="004C1E9E"/>
    <w:rsid w:val="00514EAC"/>
    <w:rsid w:val="005D7925"/>
    <w:rsid w:val="006976FF"/>
    <w:rsid w:val="007A7E00"/>
    <w:rsid w:val="007B421A"/>
    <w:rsid w:val="00856816"/>
    <w:rsid w:val="008600CA"/>
    <w:rsid w:val="008D519A"/>
    <w:rsid w:val="008D6BD0"/>
    <w:rsid w:val="008E4B56"/>
    <w:rsid w:val="008F22D5"/>
    <w:rsid w:val="009216F9"/>
    <w:rsid w:val="009C4F76"/>
    <w:rsid w:val="009E6798"/>
    <w:rsid w:val="00A121D3"/>
    <w:rsid w:val="00A50194"/>
    <w:rsid w:val="00AC6C08"/>
    <w:rsid w:val="00B00E69"/>
    <w:rsid w:val="00B53E47"/>
    <w:rsid w:val="00CA406A"/>
    <w:rsid w:val="00CF6701"/>
    <w:rsid w:val="00D433B2"/>
    <w:rsid w:val="00DC3DA3"/>
    <w:rsid w:val="00E37457"/>
    <w:rsid w:val="00F250F9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F250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250F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F250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433B2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D433B2"/>
    <w:rPr>
      <w:rFonts w:cs="Arial"/>
      <w:b/>
      <w:bCs/>
      <w:iCs/>
      <w:kern w:val="24"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F250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250F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F250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433B2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D433B2"/>
    <w:rPr>
      <w:rFonts w:cs="Arial"/>
      <w:b/>
      <w:bCs/>
      <w:iCs/>
      <w:kern w:val="24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6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6" TargetMode="External"/><Relationship Id="rId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788017911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880%D1%83%D0%BF%D1%80%2A821053608" TargetMode="External"/><Relationship Id="rId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933%2A084619911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773%2A664040992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632%2A243108588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238%2A353851208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685%D1%83%D0%BF%D1%80%2A564171926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637%2A630637526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638%2A851239179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721%2A468840565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828%2A8491640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6" TargetMode="External"/><Relationship Id="rId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386%D1%83%D0%BF%D1%80%2A527464563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6" TargetMode="External"/><Relationship Id="rId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793%2A245228848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698%2A196005631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288%2A866602975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290%2A829798191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849%2A357120093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693%2A663417529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811%2A095997470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887%2A414982771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494%D1%83%D0%BF%D1%80%2A8171736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6" TargetMode="External"/><Relationship Id="rId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839%2A386530141" TargetMode="External"/><Relationship Id="rId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287%2A508184024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289%2A831670146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826%2A578617965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631%2A725624950" TargetMode="Externa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539%D1%83%D0%BF%D1%80%2A090619427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6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6" TargetMode="Externa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794%2A448250461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239%2A852384552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818%2A634120665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533%D1%83%D0%BF%D1%80%2A776995171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399%D1%83%D0%BF%D1%80%2A259917339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285%2A9876518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6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6" TargetMode="External"/><Relationship Id="rId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746%2A648757046" TargetMode="External"/><Relationship Id="rId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294%2A830172221" TargetMode="External"/><Relationship Id="rId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710%2A201340643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778%2A376435573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905%2A715258429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829%2A915446263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538%D1%83%D0%BF%D1%80%2A030761990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630%2A776076836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627%2A591027848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840%2A400671461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286%2A669992507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6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6" TargetMode="External"/><Relationship Id="rId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312%2A676299473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835%2A689426711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827%2A788824855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903%2A334462240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326%2A312798896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392%D1%83%D0%BF%D1%80%2A664524906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6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636%2A081154216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831%2A153099783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639%2A353449196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389%D1%83%D0%BF%D1%80%2A436176693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5A12-CF69-49D3-9D91-579A0866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16</Pages>
  <Words>12462</Words>
  <Characters>71034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83330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2023-10-04T13:43:00Z</dcterms:created>
  <dcterms:modified xsi:type="dcterms:W3CDTF">2023-10-04T13:43:00Z</dcterms:modified>
</cp:coreProperties>
</file>