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3B" w:rsidRPr="00E66269" w:rsidRDefault="002E5F3B" w:rsidP="002E5F3B">
      <w:pPr>
        <w:jc w:val="center"/>
        <w:rPr>
          <w:sz w:val="28"/>
        </w:rPr>
      </w:pPr>
      <w:r w:rsidRPr="00E66269">
        <w:rPr>
          <w:b/>
          <w:sz w:val="28"/>
        </w:rPr>
        <w:t>ОГЛАВЛЕНИЕ</w:t>
      </w:r>
    </w:p>
    <w:p w:rsidR="002E5F3B" w:rsidRPr="00E66269" w:rsidRDefault="002E5F3B" w:rsidP="002E5F3B"/>
    <w:p w:rsidR="002E5F3B" w:rsidRPr="00E66269" w:rsidRDefault="002E5F3B" w:rsidP="002E5F3B"/>
    <w:bookmarkStart w:id="0" w:name="_GoBack"/>
    <w:bookmarkEnd w:id="0"/>
    <w:p w:rsidR="0081056D" w:rsidRDefault="006E1996">
      <w:pPr>
        <w:pStyle w:val="12"/>
        <w:tabs>
          <w:tab w:val="right" w:leader="dot" w:pos="10401"/>
        </w:tabs>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147344679" w:history="1">
        <w:r w:rsidR="0081056D" w:rsidRPr="00AB04A3">
          <w:rPr>
            <w:rStyle w:val="ad"/>
            <w:noProof/>
          </w:rPr>
          <w:t>НОВЫЕ ПОСТУПЛЕНИЯ КНИГ В ФОНД СибНСХБ</w:t>
        </w:r>
        <w:r w:rsidR="0081056D">
          <w:rPr>
            <w:noProof/>
            <w:webHidden/>
          </w:rPr>
          <w:tab/>
        </w:r>
        <w:r w:rsidR="0081056D">
          <w:rPr>
            <w:noProof/>
            <w:webHidden/>
          </w:rPr>
          <w:fldChar w:fldCharType="begin"/>
        </w:r>
        <w:r w:rsidR="0081056D">
          <w:rPr>
            <w:noProof/>
            <w:webHidden/>
          </w:rPr>
          <w:instrText xml:space="preserve"> PAGEREF _Toc147344679 \h </w:instrText>
        </w:r>
        <w:r w:rsidR="0081056D">
          <w:rPr>
            <w:noProof/>
            <w:webHidden/>
          </w:rPr>
        </w:r>
        <w:r w:rsidR="0081056D">
          <w:rPr>
            <w:noProof/>
            <w:webHidden/>
          </w:rPr>
          <w:fldChar w:fldCharType="separate"/>
        </w:r>
        <w:r w:rsidR="0081056D">
          <w:rPr>
            <w:noProof/>
            <w:webHidden/>
          </w:rPr>
          <w:t>4</w:t>
        </w:r>
        <w:r w:rsidR="0081056D">
          <w:rPr>
            <w:noProof/>
            <w:webHidden/>
          </w:rPr>
          <w:fldChar w:fldCharType="end"/>
        </w:r>
      </w:hyperlink>
    </w:p>
    <w:p w:rsidR="0081056D" w:rsidRDefault="0081056D">
      <w:pPr>
        <w:pStyle w:val="12"/>
        <w:tabs>
          <w:tab w:val="right" w:leader="dot" w:pos="10401"/>
        </w:tabs>
        <w:rPr>
          <w:rFonts w:asciiTheme="minorHAnsi" w:eastAsiaTheme="minorEastAsia" w:hAnsiTheme="minorHAnsi" w:cstheme="minorBidi"/>
          <w:b w:val="0"/>
          <w:noProof/>
          <w:sz w:val="22"/>
          <w:szCs w:val="22"/>
        </w:rPr>
      </w:pPr>
      <w:hyperlink w:anchor="_Toc147344680" w:history="1">
        <w:r w:rsidRPr="00AB04A3">
          <w:rPr>
            <w:rStyle w:val="ad"/>
            <w:noProof/>
          </w:rPr>
          <w:t>Сельское хозяйство</w:t>
        </w:r>
        <w:r>
          <w:rPr>
            <w:noProof/>
            <w:webHidden/>
          </w:rPr>
          <w:tab/>
        </w:r>
        <w:r>
          <w:rPr>
            <w:noProof/>
            <w:webHidden/>
          </w:rPr>
          <w:fldChar w:fldCharType="begin"/>
        </w:r>
        <w:r>
          <w:rPr>
            <w:noProof/>
            <w:webHidden/>
          </w:rPr>
          <w:instrText xml:space="preserve"> PAGEREF _Toc147344680 \h </w:instrText>
        </w:r>
        <w:r>
          <w:rPr>
            <w:noProof/>
            <w:webHidden/>
          </w:rPr>
        </w:r>
        <w:r>
          <w:rPr>
            <w:noProof/>
            <w:webHidden/>
          </w:rPr>
          <w:fldChar w:fldCharType="separate"/>
        </w:r>
        <w:r>
          <w:rPr>
            <w:noProof/>
            <w:webHidden/>
          </w:rPr>
          <w:t>4</w:t>
        </w:r>
        <w:r>
          <w:rPr>
            <w:noProof/>
            <w:webHidden/>
          </w:rPr>
          <w:fldChar w:fldCharType="end"/>
        </w:r>
      </w:hyperlink>
    </w:p>
    <w:p w:rsidR="0081056D" w:rsidRDefault="0081056D">
      <w:pPr>
        <w:pStyle w:val="22"/>
        <w:tabs>
          <w:tab w:val="right" w:leader="dot" w:pos="10401"/>
        </w:tabs>
        <w:rPr>
          <w:rFonts w:asciiTheme="minorHAnsi" w:eastAsiaTheme="minorEastAsia" w:hAnsiTheme="minorHAnsi" w:cstheme="minorBidi"/>
          <w:b w:val="0"/>
          <w:noProof/>
          <w:sz w:val="22"/>
          <w:szCs w:val="22"/>
        </w:rPr>
      </w:pPr>
      <w:hyperlink w:anchor="_Toc147344681" w:history="1">
        <w:r w:rsidRPr="00AB04A3">
          <w:rPr>
            <w:rStyle w:val="ad"/>
            <w:noProof/>
          </w:rPr>
          <w:t>Агрохимия</w:t>
        </w:r>
        <w:r>
          <w:rPr>
            <w:noProof/>
            <w:webHidden/>
          </w:rPr>
          <w:tab/>
        </w:r>
        <w:r>
          <w:rPr>
            <w:noProof/>
            <w:webHidden/>
          </w:rPr>
          <w:fldChar w:fldCharType="begin"/>
        </w:r>
        <w:r>
          <w:rPr>
            <w:noProof/>
            <w:webHidden/>
          </w:rPr>
          <w:instrText xml:space="preserve"> PAGEREF _Toc147344681 \h </w:instrText>
        </w:r>
        <w:r>
          <w:rPr>
            <w:noProof/>
            <w:webHidden/>
          </w:rPr>
        </w:r>
        <w:r>
          <w:rPr>
            <w:noProof/>
            <w:webHidden/>
          </w:rPr>
          <w:fldChar w:fldCharType="separate"/>
        </w:r>
        <w:r>
          <w:rPr>
            <w:noProof/>
            <w:webHidden/>
          </w:rPr>
          <w:t>4</w:t>
        </w:r>
        <w:r>
          <w:rPr>
            <w:noProof/>
            <w:webHidden/>
          </w:rPr>
          <w:fldChar w:fldCharType="end"/>
        </w:r>
      </w:hyperlink>
    </w:p>
    <w:p w:rsidR="0081056D" w:rsidRDefault="0081056D">
      <w:pPr>
        <w:pStyle w:val="22"/>
        <w:tabs>
          <w:tab w:val="right" w:leader="dot" w:pos="10401"/>
        </w:tabs>
        <w:rPr>
          <w:rFonts w:asciiTheme="minorHAnsi" w:eastAsiaTheme="minorEastAsia" w:hAnsiTheme="minorHAnsi" w:cstheme="minorBidi"/>
          <w:b w:val="0"/>
          <w:noProof/>
          <w:sz w:val="22"/>
          <w:szCs w:val="22"/>
        </w:rPr>
      </w:pPr>
      <w:hyperlink w:anchor="_Toc147344682" w:history="1">
        <w:r w:rsidRPr="00AB04A3">
          <w:rPr>
            <w:rStyle w:val="ad"/>
            <w:noProof/>
          </w:rPr>
          <w:t>Растениеводство</w:t>
        </w:r>
        <w:r>
          <w:rPr>
            <w:noProof/>
            <w:webHidden/>
          </w:rPr>
          <w:tab/>
        </w:r>
        <w:r>
          <w:rPr>
            <w:noProof/>
            <w:webHidden/>
          </w:rPr>
          <w:fldChar w:fldCharType="begin"/>
        </w:r>
        <w:r>
          <w:rPr>
            <w:noProof/>
            <w:webHidden/>
          </w:rPr>
          <w:instrText xml:space="preserve"> PAGEREF _Toc147344682 \h </w:instrText>
        </w:r>
        <w:r>
          <w:rPr>
            <w:noProof/>
            <w:webHidden/>
          </w:rPr>
        </w:r>
        <w:r>
          <w:rPr>
            <w:noProof/>
            <w:webHidden/>
          </w:rPr>
          <w:fldChar w:fldCharType="separate"/>
        </w:r>
        <w:r>
          <w:rPr>
            <w:noProof/>
            <w:webHidden/>
          </w:rPr>
          <w:t>4</w:t>
        </w:r>
        <w:r>
          <w:rPr>
            <w:noProof/>
            <w:webHidden/>
          </w:rPr>
          <w:fldChar w:fldCharType="end"/>
        </w:r>
      </w:hyperlink>
    </w:p>
    <w:p w:rsidR="0081056D" w:rsidRDefault="0081056D">
      <w:pPr>
        <w:pStyle w:val="22"/>
        <w:tabs>
          <w:tab w:val="right" w:leader="dot" w:pos="10401"/>
        </w:tabs>
        <w:rPr>
          <w:rFonts w:asciiTheme="minorHAnsi" w:eastAsiaTheme="minorEastAsia" w:hAnsiTheme="minorHAnsi" w:cstheme="minorBidi"/>
          <w:b w:val="0"/>
          <w:noProof/>
          <w:sz w:val="22"/>
          <w:szCs w:val="22"/>
        </w:rPr>
      </w:pPr>
      <w:hyperlink w:anchor="_Toc147344683" w:history="1">
        <w:r w:rsidRPr="00AB04A3">
          <w:rPr>
            <w:rStyle w:val="ad"/>
            <w:noProof/>
          </w:rPr>
          <w:t>Защита растений</w:t>
        </w:r>
        <w:r>
          <w:rPr>
            <w:noProof/>
            <w:webHidden/>
          </w:rPr>
          <w:tab/>
        </w:r>
        <w:r>
          <w:rPr>
            <w:noProof/>
            <w:webHidden/>
          </w:rPr>
          <w:fldChar w:fldCharType="begin"/>
        </w:r>
        <w:r>
          <w:rPr>
            <w:noProof/>
            <w:webHidden/>
          </w:rPr>
          <w:instrText xml:space="preserve"> PAGEREF _Toc147344683 \h </w:instrText>
        </w:r>
        <w:r>
          <w:rPr>
            <w:noProof/>
            <w:webHidden/>
          </w:rPr>
        </w:r>
        <w:r>
          <w:rPr>
            <w:noProof/>
            <w:webHidden/>
          </w:rPr>
          <w:fldChar w:fldCharType="separate"/>
        </w:r>
        <w:r>
          <w:rPr>
            <w:noProof/>
            <w:webHidden/>
          </w:rPr>
          <w:t>4</w:t>
        </w:r>
        <w:r>
          <w:rPr>
            <w:noProof/>
            <w:webHidden/>
          </w:rPr>
          <w:fldChar w:fldCharType="end"/>
        </w:r>
      </w:hyperlink>
    </w:p>
    <w:p w:rsidR="0081056D" w:rsidRDefault="0081056D">
      <w:pPr>
        <w:pStyle w:val="22"/>
        <w:tabs>
          <w:tab w:val="right" w:leader="dot" w:pos="10401"/>
        </w:tabs>
        <w:rPr>
          <w:rFonts w:asciiTheme="minorHAnsi" w:eastAsiaTheme="minorEastAsia" w:hAnsiTheme="minorHAnsi" w:cstheme="minorBidi"/>
          <w:b w:val="0"/>
          <w:noProof/>
          <w:sz w:val="22"/>
          <w:szCs w:val="22"/>
        </w:rPr>
      </w:pPr>
      <w:hyperlink w:anchor="_Toc147344684" w:history="1">
        <w:r w:rsidRPr="00AB04A3">
          <w:rPr>
            <w:rStyle w:val="ad"/>
            <w:noProof/>
          </w:rPr>
          <w:t>Животноводство</w:t>
        </w:r>
        <w:r>
          <w:rPr>
            <w:noProof/>
            <w:webHidden/>
          </w:rPr>
          <w:tab/>
        </w:r>
        <w:r>
          <w:rPr>
            <w:noProof/>
            <w:webHidden/>
          </w:rPr>
          <w:fldChar w:fldCharType="begin"/>
        </w:r>
        <w:r>
          <w:rPr>
            <w:noProof/>
            <w:webHidden/>
          </w:rPr>
          <w:instrText xml:space="preserve"> PAGEREF _Toc147344684 \h </w:instrText>
        </w:r>
        <w:r>
          <w:rPr>
            <w:noProof/>
            <w:webHidden/>
          </w:rPr>
        </w:r>
        <w:r>
          <w:rPr>
            <w:noProof/>
            <w:webHidden/>
          </w:rPr>
          <w:fldChar w:fldCharType="separate"/>
        </w:r>
        <w:r>
          <w:rPr>
            <w:noProof/>
            <w:webHidden/>
          </w:rPr>
          <w:t>5</w:t>
        </w:r>
        <w:r>
          <w:rPr>
            <w:noProof/>
            <w:webHidden/>
          </w:rPr>
          <w:fldChar w:fldCharType="end"/>
        </w:r>
      </w:hyperlink>
    </w:p>
    <w:p w:rsidR="0081056D" w:rsidRDefault="0081056D">
      <w:pPr>
        <w:pStyle w:val="22"/>
        <w:tabs>
          <w:tab w:val="right" w:leader="dot" w:pos="10401"/>
        </w:tabs>
        <w:rPr>
          <w:rFonts w:asciiTheme="minorHAnsi" w:eastAsiaTheme="minorEastAsia" w:hAnsiTheme="minorHAnsi" w:cstheme="minorBidi"/>
          <w:b w:val="0"/>
          <w:noProof/>
          <w:sz w:val="22"/>
          <w:szCs w:val="22"/>
        </w:rPr>
      </w:pPr>
      <w:hyperlink w:anchor="_Toc147344685" w:history="1">
        <w:r w:rsidRPr="00AB04A3">
          <w:rPr>
            <w:rStyle w:val="ad"/>
            <w:noProof/>
          </w:rPr>
          <w:t>Ветеринария</w:t>
        </w:r>
        <w:r>
          <w:rPr>
            <w:noProof/>
            <w:webHidden/>
          </w:rPr>
          <w:tab/>
        </w:r>
        <w:r>
          <w:rPr>
            <w:noProof/>
            <w:webHidden/>
          </w:rPr>
          <w:fldChar w:fldCharType="begin"/>
        </w:r>
        <w:r>
          <w:rPr>
            <w:noProof/>
            <w:webHidden/>
          </w:rPr>
          <w:instrText xml:space="preserve"> PAGEREF _Toc147344685 \h </w:instrText>
        </w:r>
        <w:r>
          <w:rPr>
            <w:noProof/>
            <w:webHidden/>
          </w:rPr>
        </w:r>
        <w:r>
          <w:rPr>
            <w:noProof/>
            <w:webHidden/>
          </w:rPr>
          <w:fldChar w:fldCharType="separate"/>
        </w:r>
        <w:r>
          <w:rPr>
            <w:noProof/>
            <w:webHidden/>
          </w:rPr>
          <w:t>5</w:t>
        </w:r>
        <w:r>
          <w:rPr>
            <w:noProof/>
            <w:webHidden/>
          </w:rPr>
          <w:fldChar w:fldCharType="end"/>
        </w:r>
      </w:hyperlink>
    </w:p>
    <w:p w:rsidR="0081056D" w:rsidRDefault="0081056D">
      <w:pPr>
        <w:pStyle w:val="22"/>
        <w:tabs>
          <w:tab w:val="right" w:leader="dot" w:pos="10401"/>
        </w:tabs>
        <w:rPr>
          <w:rFonts w:asciiTheme="minorHAnsi" w:eastAsiaTheme="minorEastAsia" w:hAnsiTheme="minorHAnsi" w:cstheme="minorBidi"/>
          <w:b w:val="0"/>
          <w:noProof/>
          <w:sz w:val="22"/>
          <w:szCs w:val="22"/>
        </w:rPr>
      </w:pPr>
      <w:hyperlink w:anchor="_Toc147344686" w:history="1">
        <w:r w:rsidRPr="00AB04A3">
          <w:rPr>
            <w:rStyle w:val="ad"/>
            <w:noProof/>
          </w:rPr>
          <w:t>Экономика сельского хозяйства</w:t>
        </w:r>
        <w:r>
          <w:rPr>
            <w:noProof/>
            <w:webHidden/>
          </w:rPr>
          <w:tab/>
        </w:r>
        <w:r>
          <w:rPr>
            <w:noProof/>
            <w:webHidden/>
          </w:rPr>
          <w:fldChar w:fldCharType="begin"/>
        </w:r>
        <w:r>
          <w:rPr>
            <w:noProof/>
            <w:webHidden/>
          </w:rPr>
          <w:instrText xml:space="preserve"> PAGEREF _Toc147344686 \h </w:instrText>
        </w:r>
        <w:r>
          <w:rPr>
            <w:noProof/>
            <w:webHidden/>
          </w:rPr>
        </w:r>
        <w:r>
          <w:rPr>
            <w:noProof/>
            <w:webHidden/>
          </w:rPr>
          <w:fldChar w:fldCharType="separate"/>
        </w:r>
        <w:r>
          <w:rPr>
            <w:noProof/>
            <w:webHidden/>
          </w:rPr>
          <w:t>6</w:t>
        </w:r>
        <w:r>
          <w:rPr>
            <w:noProof/>
            <w:webHidden/>
          </w:rPr>
          <w:fldChar w:fldCharType="end"/>
        </w:r>
      </w:hyperlink>
    </w:p>
    <w:p w:rsidR="0081056D" w:rsidRDefault="0081056D">
      <w:pPr>
        <w:pStyle w:val="12"/>
        <w:tabs>
          <w:tab w:val="right" w:leader="dot" w:pos="10401"/>
        </w:tabs>
        <w:rPr>
          <w:rFonts w:asciiTheme="minorHAnsi" w:eastAsiaTheme="minorEastAsia" w:hAnsiTheme="minorHAnsi" w:cstheme="minorBidi"/>
          <w:b w:val="0"/>
          <w:noProof/>
          <w:sz w:val="22"/>
          <w:szCs w:val="22"/>
        </w:rPr>
      </w:pPr>
      <w:hyperlink w:anchor="_Toc147344687" w:history="1">
        <w:r w:rsidRPr="00AB04A3">
          <w:rPr>
            <w:rStyle w:val="ad"/>
            <w:noProof/>
          </w:rPr>
          <w:t>Лесное хозяйство</w:t>
        </w:r>
        <w:r>
          <w:rPr>
            <w:noProof/>
            <w:webHidden/>
          </w:rPr>
          <w:tab/>
        </w:r>
        <w:r>
          <w:rPr>
            <w:noProof/>
            <w:webHidden/>
          </w:rPr>
          <w:fldChar w:fldCharType="begin"/>
        </w:r>
        <w:r>
          <w:rPr>
            <w:noProof/>
            <w:webHidden/>
          </w:rPr>
          <w:instrText xml:space="preserve"> PAGEREF _Toc147344687 \h </w:instrText>
        </w:r>
        <w:r>
          <w:rPr>
            <w:noProof/>
            <w:webHidden/>
          </w:rPr>
        </w:r>
        <w:r>
          <w:rPr>
            <w:noProof/>
            <w:webHidden/>
          </w:rPr>
          <w:fldChar w:fldCharType="separate"/>
        </w:r>
        <w:r>
          <w:rPr>
            <w:noProof/>
            <w:webHidden/>
          </w:rPr>
          <w:t>6</w:t>
        </w:r>
        <w:r>
          <w:rPr>
            <w:noProof/>
            <w:webHidden/>
          </w:rPr>
          <w:fldChar w:fldCharType="end"/>
        </w:r>
      </w:hyperlink>
    </w:p>
    <w:p w:rsidR="0081056D" w:rsidRDefault="0081056D">
      <w:pPr>
        <w:pStyle w:val="12"/>
        <w:tabs>
          <w:tab w:val="right" w:leader="dot" w:pos="10401"/>
        </w:tabs>
        <w:rPr>
          <w:rFonts w:asciiTheme="minorHAnsi" w:eastAsiaTheme="minorEastAsia" w:hAnsiTheme="minorHAnsi" w:cstheme="minorBidi"/>
          <w:b w:val="0"/>
          <w:noProof/>
          <w:sz w:val="22"/>
          <w:szCs w:val="22"/>
        </w:rPr>
      </w:pPr>
      <w:hyperlink w:anchor="_Toc147344688" w:history="1">
        <w:r w:rsidRPr="00AB04A3">
          <w:rPr>
            <w:rStyle w:val="ad"/>
            <w:noProof/>
          </w:rPr>
          <w:t>Пищевая промышленность</w:t>
        </w:r>
        <w:r>
          <w:rPr>
            <w:noProof/>
            <w:webHidden/>
          </w:rPr>
          <w:tab/>
        </w:r>
        <w:r>
          <w:rPr>
            <w:noProof/>
            <w:webHidden/>
          </w:rPr>
          <w:fldChar w:fldCharType="begin"/>
        </w:r>
        <w:r>
          <w:rPr>
            <w:noProof/>
            <w:webHidden/>
          </w:rPr>
          <w:instrText xml:space="preserve"> PAGEREF _Toc147344688 \h </w:instrText>
        </w:r>
        <w:r>
          <w:rPr>
            <w:noProof/>
            <w:webHidden/>
          </w:rPr>
        </w:r>
        <w:r>
          <w:rPr>
            <w:noProof/>
            <w:webHidden/>
          </w:rPr>
          <w:fldChar w:fldCharType="separate"/>
        </w:r>
        <w:r>
          <w:rPr>
            <w:noProof/>
            <w:webHidden/>
          </w:rPr>
          <w:t>6</w:t>
        </w:r>
        <w:r>
          <w:rPr>
            <w:noProof/>
            <w:webHidden/>
          </w:rPr>
          <w:fldChar w:fldCharType="end"/>
        </w:r>
      </w:hyperlink>
    </w:p>
    <w:p w:rsidR="0081056D" w:rsidRDefault="0081056D">
      <w:pPr>
        <w:pStyle w:val="12"/>
        <w:tabs>
          <w:tab w:val="right" w:leader="dot" w:pos="10401"/>
        </w:tabs>
        <w:rPr>
          <w:rFonts w:asciiTheme="minorHAnsi" w:eastAsiaTheme="minorEastAsia" w:hAnsiTheme="minorHAnsi" w:cstheme="minorBidi"/>
          <w:b w:val="0"/>
          <w:noProof/>
          <w:sz w:val="22"/>
          <w:szCs w:val="22"/>
        </w:rPr>
      </w:pPr>
      <w:hyperlink w:anchor="_Toc147344689" w:history="1">
        <w:r w:rsidRPr="00AB04A3">
          <w:rPr>
            <w:rStyle w:val="ad"/>
            <w:noProof/>
          </w:rPr>
          <w:t>Естественные и точные науки (Математика. Кибернетика. Физика. Химия. Науки о земле. География. Астрономия)</w:t>
        </w:r>
        <w:r>
          <w:rPr>
            <w:noProof/>
            <w:webHidden/>
          </w:rPr>
          <w:tab/>
        </w:r>
        <w:r>
          <w:rPr>
            <w:noProof/>
            <w:webHidden/>
          </w:rPr>
          <w:fldChar w:fldCharType="begin"/>
        </w:r>
        <w:r>
          <w:rPr>
            <w:noProof/>
            <w:webHidden/>
          </w:rPr>
          <w:instrText xml:space="preserve"> PAGEREF _Toc147344689 \h </w:instrText>
        </w:r>
        <w:r>
          <w:rPr>
            <w:noProof/>
            <w:webHidden/>
          </w:rPr>
        </w:r>
        <w:r>
          <w:rPr>
            <w:noProof/>
            <w:webHidden/>
          </w:rPr>
          <w:fldChar w:fldCharType="separate"/>
        </w:r>
        <w:r>
          <w:rPr>
            <w:noProof/>
            <w:webHidden/>
          </w:rPr>
          <w:t>6</w:t>
        </w:r>
        <w:r>
          <w:rPr>
            <w:noProof/>
            <w:webHidden/>
          </w:rPr>
          <w:fldChar w:fldCharType="end"/>
        </w:r>
      </w:hyperlink>
    </w:p>
    <w:p w:rsidR="0081056D" w:rsidRDefault="0081056D">
      <w:pPr>
        <w:pStyle w:val="12"/>
        <w:tabs>
          <w:tab w:val="right" w:leader="dot" w:pos="10401"/>
        </w:tabs>
        <w:rPr>
          <w:rFonts w:asciiTheme="minorHAnsi" w:eastAsiaTheme="minorEastAsia" w:hAnsiTheme="minorHAnsi" w:cstheme="minorBidi"/>
          <w:b w:val="0"/>
          <w:noProof/>
          <w:sz w:val="22"/>
          <w:szCs w:val="22"/>
        </w:rPr>
      </w:pPr>
      <w:hyperlink w:anchor="_Toc147344690" w:history="1">
        <w:r w:rsidRPr="00AB04A3">
          <w:rPr>
            <w:rStyle w:val="ad"/>
            <w:noProof/>
          </w:rPr>
          <w:t>НОВЫЕ ПОСТУПЛЕНИЯ ПЕРИОДИЧЕСКИХ ИЗДАНИЙ В ФОНД СибНСХБ</w:t>
        </w:r>
        <w:r>
          <w:rPr>
            <w:noProof/>
            <w:webHidden/>
          </w:rPr>
          <w:tab/>
        </w:r>
        <w:r>
          <w:rPr>
            <w:noProof/>
            <w:webHidden/>
          </w:rPr>
          <w:fldChar w:fldCharType="begin"/>
        </w:r>
        <w:r>
          <w:rPr>
            <w:noProof/>
            <w:webHidden/>
          </w:rPr>
          <w:instrText xml:space="preserve"> PAGEREF _Toc147344690 \h </w:instrText>
        </w:r>
        <w:r>
          <w:rPr>
            <w:noProof/>
            <w:webHidden/>
          </w:rPr>
        </w:r>
        <w:r>
          <w:rPr>
            <w:noProof/>
            <w:webHidden/>
          </w:rPr>
          <w:fldChar w:fldCharType="separate"/>
        </w:r>
        <w:r>
          <w:rPr>
            <w:noProof/>
            <w:webHidden/>
          </w:rPr>
          <w:t>8</w:t>
        </w:r>
        <w:r>
          <w:rPr>
            <w:noProof/>
            <w:webHidden/>
          </w:rPr>
          <w:fldChar w:fldCharType="end"/>
        </w:r>
      </w:hyperlink>
    </w:p>
    <w:p w:rsidR="0081056D" w:rsidRDefault="0081056D">
      <w:pPr>
        <w:pStyle w:val="12"/>
        <w:tabs>
          <w:tab w:val="right" w:leader="dot" w:pos="10401"/>
        </w:tabs>
        <w:rPr>
          <w:rFonts w:asciiTheme="minorHAnsi" w:eastAsiaTheme="minorEastAsia" w:hAnsiTheme="minorHAnsi" w:cstheme="minorBidi"/>
          <w:b w:val="0"/>
          <w:noProof/>
          <w:sz w:val="22"/>
          <w:szCs w:val="22"/>
        </w:rPr>
      </w:pPr>
      <w:hyperlink w:anchor="_Toc147344691" w:history="1">
        <w:r w:rsidRPr="00AB04A3">
          <w:rPr>
            <w:rStyle w:val="ad"/>
            <w:noProof/>
          </w:rPr>
          <w:t>НОВЫЕ ПОСТУПЛЕНИЯ КНИГ В ФОНД ГПНТБ СО РАН</w:t>
        </w:r>
        <w:r>
          <w:rPr>
            <w:noProof/>
            <w:webHidden/>
          </w:rPr>
          <w:tab/>
        </w:r>
        <w:r>
          <w:rPr>
            <w:noProof/>
            <w:webHidden/>
          </w:rPr>
          <w:fldChar w:fldCharType="begin"/>
        </w:r>
        <w:r>
          <w:rPr>
            <w:noProof/>
            <w:webHidden/>
          </w:rPr>
          <w:instrText xml:space="preserve"> PAGEREF _Toc147344691 \h </w:instrText>
        </w:r>
        <w:r>
          <w:rPr>
            <w:noProof/>
            <w:webHidden/>
          </w:rPr>
        </w:r>
        <w:r>
          <w:rPr>
            <w:noProof/>
            <w:webHidden/>
          </w:rPr>
          <w:fldChar w:fldCharType="separate"/>
        </w:r>
        <w:r>
          <w:rPr>
            <w:noProof/>
            <w:webHidden/>
          </w:rPr>
          <w:t>10</w:t>
        </w:r>
        <w:r>
          <w:rPr>
            <w:noProof/>
            <w:webHidden/>
          </w:rPr>
          <w:fldChar w:fldCharType="end"/>
        </w:r>
      </w:hyperlink>
    </w:p>
    <w:p w:rsidR="0081056D" w:rsidRDefault="0081056D">
      <w:pPr>
        <w:pStyle w:val="12"/>
        <w:tabs>
          <w:tab w:val="right" w:leader="dot" w:pos="10401"/>
        </w:tabs>
        <w:rPr>
          <w:rFonts w:asciiTheme="minorHAnsi" w:eastAsiaTheme="minorEastAsia" w:hAnsiTheme="minorHAnsi" w:cstheme="minorBidi"/>
          <w:b w:val="0"/>
          <w:noProof/>
          <w:sz w:val="22"/>
          <w:szCs w:val="22"/>
        </w:rPr>
      </w:pPr>
      <w:hyperlink w:anchor="_Toc147344692" w:history="1">
        <w:r w:rsidRPr="00AB04A3">
          <w:rPr>
            <w:rStyle w:val="ad"/>
            <w:noProof/>
          </w:rPr>
          <w:t>Сельское хозяйство</w:t>
        </w:r>
        <w:r>
          <w:rPr>
            <w:noProof/>
            <w:webHidden/>
          </w:rPr>
          <w:tab/>
        </w:r>
        <w:r>
          <w:rPr>
            <w:noProof/>
            <w:webHidden/>
          </w:rPr>
          <w:fldChar w:fldCharType="begin"/>
        </w:r>
        <w:r>
          <w:rPr>
            <w:noProof/>
            <w:webHidden/>
          </w:rPr>
          <w:instrText xml:space="preserve"> PAGEREF _Toc147344692 \h </w:instrText>
        </w:r>
        <w:r>
          <w:rPr>
            <w:noProof/>
            <w:webHidden/>
          </w:rPr>
        </w:r>
        <w:r>
          <w:rPr>
            <w:noProof/>
            <w:webHidden/>
          </w:rPr>
          <w:fldChar w:fldCharType="separate"/>
        </w:r>
        <w:r>
          <w:rPr>
            <w:noProof/>
            <w:webHidden/>
          </w:rPr>
          <w:t>10</w:t>
        </w:r>
        <w:r>
          <w:rPr>
            <w:noProof/>
            <w:webHidden/>
          </w:rPr>
          <w:fldChar w:fldCharType="end"/>
        </w:r>
      </w:hyperlink>
    </w:p>
    <w:p w:rsidR="0081056D" w:rsidRDefault="0081056D">
      <w:pPr>
        <w:pStyle w:val="22"/>
        <w:tabs>
          <w:tab w:val="right" w:leader="dot" w:pos="10401"/>
        </w:tabs>
        <w:rPr>
          <w:rFonts w:asciiTheme="minorHAnsi" w:eastAsiaTheme="minorEastAsia" w:hAnsiTheme="minorHAnsi" w:cstheme="minorBidi"/>
          <w:b w:val="0"/>
          <w:noProof/>
          <w:sz w:val="22"/>
          <w:szCs w:val="22"/>
        </w:rPr>
      </w:pPr>
      <w:hyperlink w:anchor="_Toc147344693" w:history="1">
        <w:r w:rsidRPr="00AB04A3">
          <w:rPr>
            <w:rStyle w:val="ad"/>
            <w:noProof/>
          </w:rPr>
          <w:t>Общие вопросы сельского хозяйства</w:t>
        </w:r>
        <w:r>
          <w:rPr>
            <w:noProof/>
            <w:webHidden/>
          </w:rPr>
          <w:tab/>
        </w:r>
        <w:r>
          <w:rPr>
            <w:noProof/>
            <w:webHidden/>
          </w:rPr>
          <w:fldChar w:fldCharType="begin"/>
        </w:r>
        <w:r>
          <w:rPr>
            <w:noProof/>
            <w:webHidden/>
          </w:rPr>
          <w:instrText xml:space="preserve"> PAGEREF _Toc147344693 \h </w:instrText>
        </w:r>
        <w:r>
          <w:rPr>
            <w:noProof/>
            <w:webHidden/>
          </w:rPr>
        </w:r>
        <w:r>
          <w:rPr>
            <w:noProof/>
            <w:webHidden/>
          </w:rPr>
          <w:fldChar w:fldCharType="separate"/>
        </w:r>
        <w:r>
          <w:rPr>
            <w:noProof/>
            <w:webHidden/>
          </w:rPr>
          <w:t>10</w:t>
        </w:r>
        <w:r>
          <w:rPr>
            <w:noProof/>
            <w:webHidden/>
          </w:rPr>
          <w:fldChar w:fldCharType="end"/>
        </w:r>
      </w:hyperlink>
    </w:p>
    <w:p w:rsidR="0081056D" w:rsidRDefault="0081056D">
      <w:pPr>
        <w:pStyle w:val="22"/>
        <w:tabs>
          <w:tab w:val="right" w:leader="dot" w:pos="10401"/>
        </w:tabs>
        <w:rPr>
          <w:rFonts w:asciiTheme="minorHAnsi" w:eastAsiaTheme="minorEastAsia" w:hAnsiTheme="minorHAnsi" w:cstheme="minorBidi"/>
          <w:b w:val="0"/>
          <w:noProof/>
          <w:sz w:val="22"/>
          <w:szCs w:val="22"/>
        </w:rPr>
      </w:pPr>
      <w:hyperlink w:anchor="_Toc147344694" w:history="1">
        <w:r w:rsidRPr="00AB04A3">
          <w:rPr>
            <w:rStyle w:val="ad"/>
            <w:noProof/>
          </w:rPr>
          <w:t>Почвоведение</w:t>
        </w:r>
        <w:r>
          <w:rPr>
            <w:noProof/>
            <w:webHidden/>
          </w:rPr>
          <w:tab/>
        </w:r>
        <w:r>
          <w:rPr>
            <w:noProof/>
            <w:webHidden/>
          </w:rPr>
          <w:fldChar w:fldCharType="begin"/>
        </w:r>
        <w:r>
          <w:rPr>
            <w:noProof/>
            <w:webHidden/>
          </w:rPr>
          <w:instrText xml:space="preserve"> PAGEREF _Toc147344694 \h </w:instrText>
        </w:r>
        <w:r>
          <w:rPr>
            <w:noProof/>
            <w:webHidden/>
          </w:rPr>
        </w:r>
        <w:r>
          <w:rPr>
            <w:noProof/>
            <w:webHidden/>
          </w:rPr>
          <w:fldChar w:fldCharType="separate"/>
        </w:r>
        <w:r>
          <w:rPr>
            <w:noProof/>
            <w:webHidden/>
          </w:rPr>
          <w:t>11</w:t>
        </w:r>
        <w:r>
          <w:rPr>
            <w:noProof/>
            <w:webHidden/>
          </w:rPr>
          <w:fldChar w:fldCharType="end"/>
        </w:r>
      </w:hyperlink>
    </w:p>
    <w:p w:rsidR="0081056D" w:rsidRDefault="0081056D">
      <w:pPr>
        <w:pStyle w:val="22"/>
        <w:tabs>
          <w:tab w:val="right" w:leader="dot" w:pos="10401"/>
        </w:tabs>
        <w:rPr>
          <w:rFonts w:asciiTheme="minorHAnsi" w:eastAsiaTheme="minorEastAsia" w:hAnsiTheme="minorHAnsi" w:cstheme="minorBidi"/>
          <w:b w:val="0"/>
          <w:noProof/>
          <w:sz w:val="22"/>
          <w:szCs w:val="22"/>
        </w:rPr>
      </w:pPr>
      <w:hyperlink w:anchor="_Toc147344695" w:history="1">
        <w:r w:rsidRPr="00AB04A3">
          <w:rPr>
            <w:rStyle w:val="ad"/>
            <w:noProof/>
          </w:rPr>
          <w:t>Земледелие</w:t>
        </w:r>
        <w:r>
          <w:rPr>
            <w:noProof/>
            <w:webHidden/>
          </w:rPr>
          <w:tab/>
        </w:r>
        <w:r>
          <w:rPr>
            <w:noProof/>
            <w:webHidden/>
          </w:rPr>
          <w:fldChar w:fldCharType="begin"/>
        </w:r>
        <w:r>
          <w:rPr>
            <w:noProof/>
            <w:webHidden/>
          </w:rPr>
          <w:instrText xml:space="preserve"> PAGEREF _Toc147344695 \h </w:instrText>
        </w:r>
        <w:r>
          <w:rPr>
            <w:noProof/>
            <w:webHidden/>
          </w:rPr>
        </w:r>
        <w:r>
          <w:rPr>
            <w:noProof/>
            <w:webHidden/>
          </w:rPr>
          <w:fldChar w:fldCharType="separate"/>
        </w:r>
        <w:r>
          <w:rPr>
            <w:noProof/>
            <w:webHidden/>
          </w:rPr>
          <w:t>12</w:t>
        </w:r>
        <w:r>
          <w:rPr>
            <w:noProof/>
            <w:webHidden/>
          </w:rPr>
          <w:fldChar w:fldCharType="end"/>
        </w:r>
      </w:hyperlink>
    </w:p>
    <w:p w:rsidR="0081056D" w:rsidRDefault="0081056D">
      <w:pPr>
        <w:pStyle w:val="22"/>
        <w:tabs>
          <w:tab w:val="right" w:leader="dot" w:pos="10401"/>
        </w:tabs>
        <w:rPr>
          <w:rFonts w:asciiTheme="minorHAnsi" w:eastAsiaTheme="minorEastAsia" w:hAnsiTheme="minorHAnsi" w:cstheme="minorBidi"/>
          <w:b w:val="0"/>
          <w:noProof/>
          <w:sz w:val="22"/>
          <w:szCs w:val="22"/>
        </w:rPr>
      </w:pPr>
      <w:hyperlink w:anchor="_Toc147344696" w:history="1">
        <w:r w:rsidRPr="00AB04A3">
          <w:rPr>
            <w:rStyle w:val="ad"/>
            <w:noProof/>
          </w:rPr>
          <w:t>Сельскохозяйственная мелиорация</w:t>
        </w:r>
        <w:r>
          <w:rPr>
            <w:noProof/>
            <w:webHidden/>
          </w:rPr>
          <w:tab/>
        </w:r>
        <w:r>
          <w:rPr>
            <w:noProof/>
            <w:webHidden/>
          </w:rPr>
          <w:fldChar w:fldCharType="begin"/>
        </w:r>
        <w:r>
          <w:rPr>
            <w:noProof/>
            <w:webHidden/>
          </w:rPr>
          <w:instrText xml:space="preserve"> PAGEREF _Toc147344696 \h </w:instrText>
        </w:r>
        <w:r>
          <w:rPr>
            <w:noProof/>
            <w:webHidden/>
          </w:rPr>
        </w:r>
        <w:r>
          <w:rPr>
            <w:noProof/>
            <w:webHidden/>
          </w:rPr>
          <w:fldChar w:fldCharType="separate"/>
        </w:r>
        <w:r>
          <w:rPr>
            <w:noProof/>
            <w:webHidden/>
          </w:rPr>
          <w:t>12</w:t>
        </w:r>
        <w:r>
          <w:rPr>
            <w:noProof/>
            <w:webHidden/>
          </w:rPr>
          <w:fldChar w:fldCharType="end"/>
        </w:r>
      </w:hyperlink>
    </w:p>
    <w:p w:rsidR="0081056D" w:rsidRDefault="0081056D">
      <w:pPr>
        <w:pStyle w:val="22"/>
        <w:tabs>
          <w:tab w:val="right" w:leader="dot" w:pos="10401"/>
        </w:tabs>
        <w:rPr>
          <w:rFonts w:asciiTheme="minorHAnsi" w:eastAsiaTheme="minorEastAsia" w:hAnsiTheme="minorHAnsi" w:cstheme="minorBidi"/>
          <w:b w:val="0"/>
          <w:noProof/>
          <w:sz w:val="22"/>
          <w:szCs w:val="22"/>
        </w:rPr>
      </w:pPr>
      <w:hyperlink w:anchor="_Toc147344697" w:history="1">
        <w:r w:rsidRPr="00AB04A3">
          <w:rPr>
            <w:rStyle w:val="ad"/>
            <w:noProof/>
          </w:rPr>
          <w:t>Агрохимия</w:t>
        </w:r>
        <w:r>
          <w:rPr>
            <w:noProof/>
            <w:webHidden/>
          </w:rPr>
          <w:tab/>
        </w:r>
        <w:r>
          <w:rPr>
            <w:noProof/>
            <w:webHidden/>
          </w:rPr>
          <w:fldChar w:fldCharType="begin"/>
        </w:r>
        <w:r>
          <w:rPr>
            <w:noProof/>
            <w:webHidden/>
          </w:rPr>
          <w:instrText xml:space="preserve"> PAGEREF _Toc147344697 \h </w:instrText>
        </w:r>
        <w:r>
          <w:rPr>
            <w:noProof/>
            <w:webHidden/>
          </w:rPr>
        </w:r>
        <w:r>
          <w:rPr>
            <w:noProof/>
            <w:webHidden/>
          </w:rPr>
          <w:fldChar w:fldCharType="separate"/>
        </w:r>
        <w:r>
          <w:rPr>
            <w:noProof/>
            <w:webHidden/>
          </w:rPr>
          <w:t>13</w:t>
        </w:r>
        <w:r>
          <w:rPr>
            <w:noProof/>
            <w:webHidden/>
          </w:rPr>
          <w:fldChar w:fldCharType="end"/>
        </w:r>
      </w:hyperlink>
    </w:p>
    <w:p w:rsidR="0081056D" w:rsidRDefault="0081056D">
      <w:pPr>
        <w:pStyle w:val="22"/>
        <w:tabs>
          <w:tab w:val="right" w:leader="dot" w:pos="10401"/>
        </w:tabs>
        <w:rPr>
          <w:rFonts w:asciiTheme="minorHAnsi" w:eastAsiaTheme="minorEastAsia" w:hAnsiTheme="minorHAnsi" w:cstheme="minorBidi"/>
          <w:b w:val="0"/>
          <w:noProof/>
          <w:sz w:val="22"/>
          <w:szCs w:val="22"/>
        </w:rPr>
      </w:pPr>
      <w:hyperlink w:anchor="_Toc147344698" w:history="1">
        <w:r w:rsidRPr="00AB04A3">
          <w:rPr>
            <w:rStyle w:val="ad"/>
            <w:noProof/>
          </w:rPr>
          <w:t>Растениеводство</w:t>
        </w:r>
        <w:r>
          <w:rPr>
            <w:noProof/>
            <w:webHidden/>
          </w:rPr>
          <w:tab/>
        </w:r>
        <w:r>
          <w:rPr>
            <w:noProof/>
            <w:webHidden/>
          </w:rPr>
          <w:fldChar w:fldCharType="begin"/>
        </w:r>
        <w:r>
          <w:rPr>
            <w:noProof/>
            <w:webHidden/>
          </w:rPr>
          <w:instrText xml:space="preserve"> PAGEREF _Toc147344698 \h </w:instrText>
        </w:r>
        <w:r>
          <w:rPr>
            <w:noProof/>
            <w:webHidden/>
          </w:rPr>
        </w:r>
        <w:r>
          <w:rPr>
            <w:noProof/>
            <w:webHidden/>
          </w:rPr>
          <w:fldChar w:fldCharType="separate"/>
        </w:r>
        <w:r>
          <w:rPr>
            <w:noProof/>
            <w:webHidden/>
          </w:rPr>
          <w:t>13</w:t>
        </w:r>
        <w:r>
          <w:rPr>
            <w:noProof/>
            <w:webHidden/>
          </w:rPr>
          <w:fldChar w:fldCharType="end"/>
        </w:r>
      </w:hyperlink>
    </w:p>
    <w:p w:rsidR="0081056D" w:rsidRDefault="0081056D">
      <w:pPr>
        <w:pStyle w:val="22"/>
        <w:tabs>
          <w:tab w:val="right" w:leader="dot" w:pos="10401"/>
        </w:tabs>
        <w:rPr>
          <w:rFonts w:asciiTheme="minorHAnsi" w:eastAsiaTheme="minorEastAsia" w:hAnsiTheme="minorHAnsi" w:cstheme="minorBidi"/>
          <w:b w:val="0"/>
          <w:noProof/>
          <w:sz w:val="22"/>
          <w:szCs w:val="22"/>
        </w:rPr>
      </w:pPr>
      <w:hyperlink w:anchor="_Toc147344699" w:history="1">
        <w:r w:rsidRPr="00AB04A3">
          <w:rPr>
            <w:rStyle w:val="ad"/>
            <w:noProof/>
          </w:rPr>
          <w:t>Защита растений</w:t>
        </w:r>
        <w:r>
          <w:rPr>
            <w:noProof/>
            <w:webHidden/>
          </w:rPr>
          <w:tab/>
        </w:r>
        <w:r>
          <w:rPr>
            <w:noProof/>
            <w:webHidden/>
          </w:rPr>
          <w:fldChar w:fldCharType="begin"/>
        </w:r>
        <w:r>
          <w:rPr>
            <w:noProof/>
            <w:webHidden/>
          </w:rPr>
          <w:instrText xml:space="preserve"> PAGEREF _Toc147344699 \h </w:instrText>
        </w:r>
        <w:r>
          <w:rPr>
            <w:noProof/>
            <w:webHidden/>
          </w:rPr>
        </w:r>
        <w:r>
          <w:rPr>
            <w:noProof/>
            <w:webHidden/>
          </w:rPr>
          <w:fldChar w:fldCharType="separate"/>
        </w:r>
        <w:r>
          <w:rPr>
            <w:noProof/>
            <w:webHidden/>
          </w:rPr>
          <w:t>15</w:t>
        </w:r>
        <w:r>
          <w:rPr>
            <w:noProof/>
            <w:webHidden/>
          </w:rPr>
          <w:fldChar w:fldCharType="end"/>
        </w:r>
      </w:hyperlink>
    </w:p>
    <w:p w:rsidR="0081056D" w:rsidRDefault="0081056D">
      <w:pPr>
        <w:pStyle w:val="22"/>
        <w:tabs>
          <w:tab w:val="right" w:leader="dot" w:pos="10401"/>
        </w:tabs>
        <w:rPr>
          <w:rFonts w:asciiTheme="minorHAnsi" w:eastAsiaTheme="minorEastAsia" w:hAnsiTheme="minorHAnsi" w:cstheme="minorBidi"/>
          <w:b w:val="0"/>
          <w:noProof/>
          <w:sz w:val="22"/>
          <w:szCs w:val="22"/>
        </w:rPr>
      </w:pPr>
      <w:hyperlink w:anchor="_Toc147344700" w:history="1">
        <w:r w:rsidRPr="00AB04A3">
          <w:rPr>
            <w:rStyle w:val="ad"/>
            <w:noProof/>
          </w:rPr>
          <w:t>Животноводство</w:t>
        </w:r>
        <w:r>
          <w:rPr>
            <w:noProof/>
            <w:webHidden/>
          </w:rPr>
          <w:tab/>
        </w:r>
        <w:r>
          <w:rPr>
            <w:noProof/>
            <w:webHidden/>
          </w:rPr>
          <w:fldChar w:fldCharType="begin"/>
        </w:r>
        <w:r>
          <w:rPr>
            <w:noProof/>
            <w:webHidden/>
          </w:rPr>
          <w:instrText xml:space="preserve"> PAGEREF _Toc147344700 \h </w:instrText>
        </w:r>
        <w:r>
          <w:rPr>
            <w:noProof/>
            <w:webHidden/>
          </w:rPr>
        </w:r>
        <w:r>
          <w:rPr>
            <w:noProof/>
            <w:webHidden/>
          </w:rPr>
          <w:fldChar w:fldCharType="separate"/>
        </w:r>
        <w:r>
          <w:rPr>
            <w:noProof/>
            <w:webHidden/>
          </w:rPr>
          <w:t>15</w:t>
        </w:r>
        <w:r>
          <w:rPr>
            <w:noProof/>
            <w:webHidden/>
          </w:rPr>
          <w:fldChar w:fldCharType="end"/>
        </w:r>
      </w:hyperlink>
    </w:p>
    <w:p w:rsidR="0081056D" w:rsidRDefault="0081056D">
      <w:pPr>
        <w:pStyle w:val="22"/>
        <w:tabs>
          <w:tab w:val="right" w:leader="dot" w:pos="10401"/>
        </w:tabs>
        <w:rPr>
          <w:rFonts w:asciiTheme="minorHAnsi" w:eastAsiaTheme="minorEastAsia" w:hAnsiTheme="minorHAnsi" w:cstheme="minorBidi"/>
          <w:b w:val="0"/>
          <w:noProof/>
          <w:sz w:val="22"/>
          <w:szCs w:val="22"/>
        </w:rPr>
      </w:pPr>
      <w:hyperlink w:anchor="_Toc147344701" w:history="1">
        <w:r w:rsidRPr="00AB04A3">
          <w:rPr>
            <w:rStyle w:val="ad"/>
            <w:noProof/>
          </w:rPr>
          <w:t>Ветеринария</w:t>
        </w:r>
        <w:r>
          <w:rPr>
            <w:noProof/>
            <w:webHidden/>
          </w:rPr>
          <w:tab/>
        </w:r>
        <w:r>
          <w:rPr>
            <w:noProof/>
            <w:webHidden/>
          </w:rPr>
          <w:fldChar w:fldCharType="begin"/>
        </w:r>
        <w:r>
          <w:rPr>
            <w:noProof/>
            <w:webHidden/>
          </w:rPr>
          <w:instrText xml:space="preserve"> PAGEREF _Toc147344701 \h </w:instrText>
        </w:r>
        <w:r>
          <w:rPr>
            <w:noProof/>
            <w:webHidden/>
          </w:rPr>
        </w:r>
        <w:r>
          <w:rPr>
            <w:noProof/>
            <w:webHidden/>
          </w:rPr>
          <w:fldChar w:fldCharType="separate"/>
        </w:r>
        <w:r>
          <w:rPr>
            <w:noProof/>
            <w:webHidden/>
          </w:rPr>
          <w:t>17</w:t>
        </w:r>
        <w:r>
          <w:rPr>
            <w:noProof/>
            <w:webHidden/>
          </w:rPr>
          <w:fldChar w:fldCharType="end"/>
        </w:r>
      </w:hyperlink>
    </w:p>
    <w:p w:rsidR="0081056D" w:rsidRDefault="0081056D">
      <w:pPr>
        <w:pStyle w:val="22"/>
        <w:tabs>
          <w:tab w:val="right" w:leader="dot" w:pos="10401"/>
        </w:tabs>
        <w:rPr>
          <w:rFonts w:asciiTheme="minorHAnsi" w:eastAsiaTheme="minorEastAsia" w:hAnsiTheme="minorHAnsi" w:cstheme="minorBidi"/>
          <w:b w:val="0"/>
          <w:noProof/>
          <w:sz w:val="22"/>
          <w:szCs w:val="22"/>
        </w:rPr>
      </w:pPr>
      <w:hyperlink w:anchor="_Toc147344702" w:history="1">
        <w:r w:rsidRPr="00AB04A3">
          <w:rPr>
            <w:rStyle w:val="ad"/>
            <w:noProof/>
          </w:rPr>
          <w:t>Механизация и электрификация сельского хозяйства</w:t>
        </w:r>
        <w:r>
          <w:rPr>
            <w:noProof/>
            <w:webHidden/>
          </w:rPr>
          <w:tab/>
        </w:r>
        <w:r>
          <w:rPr>
            <w:noProof/>
            <w:webHidden/>
          </w:rPr>
          <w:fldChar w:fldCharType="begin"/>
        </w:r>
        <w:r>
          <w:rPr>
            <w:noProof/>
            <w:webHidden/>
          </w:rPr>
          <w:instrText xml:space="preserve"> PAGEREF _Toc147344702 \h </w:instrText>
        </w:r>
        <w:r>
          <w:rPr>
            <w:noProof/>
            <w:webHidden/>
          </w:rPr>
        </w:r>
        <w:r>
          <w:rPr>
            <w:noProof/>
            <w:webHidden/>
          </w:rPr>
          <w:fldChar w:fldCharType="separate"/>
        </w:r>
        <w:r>
          <w:rPr>
            <w:noProof/>
            <w:webHidden/>
          </w:rPr>
          <w:t>18</w:t>
        </w:r>
        <w:r>
          <w:rPr>
            <w:noProof/>
            <w:webHidden/>
          </w:rPr>
          <w:fldChar w:fldCharType="end"/>
        </w:r>
      </w:hyperlink>
    </w:p>
    <w:p w:rsidR="0081056D" w:rsidRDefault="0081056D">
      <w:pPr>
        <w:pStyle w:val="22"/>
        <w:tabs>
          <w:tab w:val="right" w:leader="dot" w:pos="10401"/>
        </w:tabs>
        <w:rPr>
          <w:rFonts w:asciiTheme="minorHAnsi" w:eastAsiaTheme="minorEastAsia" w:hAnsiTheme="minorHAnsi" w:cstheme="minorBidi"/>
          <w:b w:val="0"/>
          <w:noProof/>
          <w:sz w:val="22"/>
          <w:szCs w:val="22"/>
        </w:rPr>
      </w:pPr>
      <w:hyperlink w:anchor="_Toc147344703" w:history="1">
        <w:r w:rsidRPr="00AB04A3">
          <w:rPr>
            <w:rStyle w:val="ad"/>
            <w:noProof/>
          </w:rPr>
          <w:t>Экономика сельского хозяйства</w:t>
        </w:r>
        <w:r>
          <w:rPr>
            <w:noProof/>
            <w:webHidden/>
          </w:rPr>
          <w:tab/>
        </w:r>
        <w:r>
          <w:rPr>
            <w:noProof/>
            <w:webHidden/>
          </w:rPr>
          <w:fldChar w:fldCharType="begin"/>
        </w:r>
        <w:r>
          <w:rPr>
            <w:noProof/>
            <w:webHidden/>
          </w:rPr>
          <w:instrText xml:space="preserve"> PAGEREF _Toc147344703 \h </w:instrText>
        </w:r>
        <w:r>
          <w:rPr>
            <w:noProof/>
            <w:webHidden/>
          </w:rPr>
        </w:r>
        <w:r>
          <w:rPr>
            <w:noProof/>
            <w:webHidden/>
          </w:rPr>
          <w:fldChar w:fldCharType="separate"/>
        </w:r>
        <w:r>
          <w:rPr>
            <w:noProof/>
            <w:webHidden/>
          </w:rPr>
          <w:t>20</w:t>
        </w:r>
        <w:r>
          <w:rPr>
            <w:noProof/>
            <w:webHidden/>
          </w:rPr>
          <w:fldChar w:fldCharType="end"/>
        </w:r>
      </w:hyperlink>
    </w:p>
    <w:p w:rsidR="0081056D" w:rsidRDefault="0081056D">
      <w:pPr>
        <w:pStyle w:val="12"/>
        <w:tabs>
          <w:tab w:val="right" w:leader="dot" w:pos="10401"/>
        </w:tabs>
        <w:rPr>
          <w:rFonts w:asciiTheme="minorHAnsi" w:eastAsiaTheme="minorEastAsia" w:hAnsiTheme="minorHAnsi" w:cstheme="minorBidi"/>
          <w:b w:val="0"/>
          <w:noProof/>
          <w:sz w:val="22"/>
          <w:szCs w:val="22"/>
        </w:rPr>
      </w:pPr>
      <w:hyperlink w:anchor="_Toc147344704" w:history="1">
        <w:r w:rsidRPr="00AB04A3">
          <w:rPr>
            <w:rStyle w:val="ad"/>
            <w:noProof/>
          </w:rPr>
          <w:t>Лесное хозяйство</w:t>
        </w:r>
        <w:r>
          <w:rPr>
            <w:noProof/>
            <w:webHidden/>
          </w:rPr>
          <w:tab/>
        </w:r>
        <w:r>
          <w:rPr>
            <w:noProof/>
            <w:webHidden/>
          </w:rPr>
          <w:fldChar w:fldCharType="begin"/>
        </w:r>
        <w:r>
          <w:rPr>
            <w:noProof/>
            <w:webHidden/>
          </w:rPr>
          <w:instrText xml:space="preserve"> PAGEREF _Toc147344704 \h </w:instrText>
        </w:r>
        <w:r>
          <w:rPr>
            <w:noProof/>
            <w:webHidden/>
          </w:rPr>
        </w:r>
        <w:r>
          <w:rPr>
            <w:noProof/>
            <w:webHidden/>
          </w:rPr>
          <w:fldChar w:fldCharType="separate"/>
        </w:r>
        <w:r>
          <w:rPr>
            <w:noProof/>
            <w:webHidden/>
          </w:rPr>
          <w:t>20</w:t>
        </w:r>
        <w:r>
          <w:rPr>
            <w:noProof/>
            <w:webHidden/>
          </w:rPr>
          <w:fldChar w:fldCharType="end"/>
        </w:r>
      </w:hyperlink>
    </w:p>
    <w:p w:rsidR="0081056D" w:rsidRDefault="0081056D">
      <w:pPr>
        <w:pStyle w:val="12"/>
        <w:tabs>
          <w:tab w:val="right" w:leader="dot" w:pos="10401"/>
        </w:tabs>
        <w:rPr>
          <w:rFonts w:asciiTheme="minorHAnsi" w:eastAsiaTheme="minorEastAsia" w:hAnsiTheme="minorHAnsi" w:cstheme="minorBidi"/>
          <w:b w:val="0"/>
          <w:noProof/>
          <w:sz w:val="22"/>
          <w:szCs w:val="22"/>
        </w:rPr>
      </w:pPr>
      <w:hyperlink w:anchor="_Toc147344705" w:history="1">
        <w:r w:rsidRPr="00AB04A3">
          <w:rPr>
            <w:rStyle w:val="ad"/>
            <w:noProof/>
          </w:rPr>
          <w:t>Рыбное хозяйство</w:t>
        </w:r>
        <w:r>
          <w:rPr>
            <w:noProof/>
            <w:webHidden/>
          </w:rPr>
          <w:tab/>
        </w:r>
        <w:r>
          <w:rPr>
            <w:noProof/>
            <w:webHidden/>
          </w:rPr>
          <w:fldChar w:fldCharType="begin"/>
        </w:r>
        <w:r>
          <w:rPr>
            <w:noProof/>
            <w:webHidden/>
          </w:rPr>
          <w:instrText xml:space="preserve"> PAGEREF _Toc147344705 \h </w:instrText>
        </w:r>
        <w:r>
          <w:rPr>
            <w:noProof/>
            <w:webHidden/>
          </w:rPr>
        </w:r>
        <w:r>
          <w:rPr>
            <w:noProof/>
            <w:webHidden/>
          </w:rPr>
          <w:fldChar w:fldCharType="separate"/>
        </w:r>
        <w:r>
          <w:rPr>
            <w:noProof/>
            <w:webHidden/>
          </w:rPr>
          <w:t>21</w:t>
        </w:r>
        <w:r>
          <w:rPr>
            <w:noProof/>
            <w:webHidden/>
          </w:rPr>
          <w:fldChar w:fldCharType="end"/>
        </w:r>
      </w:hyperlink>
    </w:p>
    <w:p w:rsidR="0081056D" w:rsidRDefault="0081056D">
      <w:pPr>
        <w:pStyle w:val="12"/>
        <w:tabs>
          <w:tab w:val="right" w:leader="dot" w:pos="10401"/>
        </w:tabs>
        <w:rPr>
          <w:rFonts w:asciiTheme="minorHAnsi" w:eastAsiaTheme="minorEastAsia" w:hAnsiTheme="minorHAnsi" w:cstheme="minorBidi"/>
          <w:b w:val="0"/>
          <w:noProof/>
          <w:sz w:val="22"/>
          <w:szCs w:val="22"/>
        </w:rPr>
      </w:pPr>
      <w:hyperlink w:anchor="_Toc147344706" w:history="1">
        <w:r w:rsidRPr="00AB04A3">
          <w:rPr>
            <w:rStyle w:val="ad"/>
            <w:noProof/>
          </w:rPr>
          <w:t>Пищевая промышленность</w:t>
        </w:r>
        <w:r>
          <w:rPr>
            <w:noProof/>
            <w:webHidden/>
          </w:rPr>
          <w:tab/>
        </w:r>
        <w:r>
          <w:rPr>
            <w:noProof/>
            <w:webHidden/>
          </w:rPr>
          <w:fldChar w:fldCharType="begin"/>
        </w:r>
        <w:r>
          <w:rPr>
            <w:noProof/>
            <w:webHidden/>
          </w:rPr>
          <w:instrText xml:space="preserve"> PAGEREF _Toc147344706 \h </w:instrText>
        </w:r>
        <w:r>
          <w:rPr>
            <w:noProof/>
            <w:webHidden/>
          </w:rPr>
        </w:r>
        <w:r>
          <w:rPr>
            <w:noProof/>
            <w:webHidden/>
          </w:rPr>
          <w:fldChar w:fldCharType="separate"/>
        </w:r>
        <w:r>
          <w:rPr>
            <w:noProof/>
            <w:webHidden/>
          </w:rPr>
          <w:t>21</w:t>
        </w:r>
        <w:r>
          <w:rPr>
            <w:noProof/>
            <w:webHidden/>
          </w:rPr>
          <w:fldChar w:fldCharType="end"/>
        </w:r>
      </w:hyperlink>
    </w:p>
    <w:p w:rsidR="0081056D" w:rsidRDefault="0081056D">
      <w:pPr>
        <w:pStyle w:val="12"/>
        <w:tabs>
          <w:tab w:val="right" w:leader="dot" w:pos="10401"/>
        </w:tabs>
        <w:rPr>
          <w:rFonts w:asciiTheme="minorHAnsi" w:eastAsiaTheme="minorEastAsia" w:hAnsiTheme="minorHAnsi" w:cstheme="minorBidi"/>
          <w:b w:val="0"/>
          <w:noProof/>
          <w:sz w:val="22"/>
          <w:szCs w:val="22"/>
        </w:rPr>
      </w:pPr>
      <w:hyperlink w:anchor="_Toc147344707" w:history="1">
        <w:r w:rsidRPr="00AB04A3">
          <w:rPr>
            <w:rStyle w:val="ad"/>
            <w:noProof/>
          </w:rPr>
          <w:t>Биологические науки</w:t>
        </w:r>
        <w:r>
          <w:rPr>
            <w:noProof/>
            <w:webHidden/>
          </w:rPr>
          <w:tab/>
        </w:r>
        <w:r>
          <w:rPr>
            <w:noProof/>
            <w:webHidden/>
          </w:rPr>
          <w:fldChar w:fldCharType="begin"/>
        </w:r>
        <w:r>
          <w:rPr>
            <w:noProof/>
            <w:webHidden/>
          </w:rPr>
          <w:instrText xml:space="preserve"> PAGEREF _Toc147344707 \h </w:instrText>
        </w:r>
        <w:r>
          <w:rPr>
            <w:noProof/>
            <w:webHidden/>
          </w:rPr>
        </w:r>
        <w:r>
          <w:rPr>
            <w:noProof/>
            <w:webHidden/>
          </w:rPr>
          <w:fldChar w:fldCharType="separate"/>
        </w:r>
        <w:r>
          <w:rPr>
            <w:noProof/>
            <w:webHidden/>
          </w:rPr>
          <w:t>22</w:t>
        </w:r>
        <w:r>
          <w:rPr>
            <w:noProof/>
            <w:webHidden/>
          </w:rPr>
          <w:fldChar w:fldCharType="end"/>
        </w:r>
      </w:hyperlink>
    </w:p>
    <w:p w:rsidR="0081056D" w:rsidRDefault="0081056D">
      <w:pPr>
        <w:pStyle w:val="12"/>
        <w:tabs>
          <w:tab w:val="right" w:leader="dot" w:pos="10401"/>
        </w:tabs>
        <w:rPr>
          <w:rFonts w:asciiTheme="minorHAnsi" w:eastAsiaTheme="minorEastAsia" w:hAnsiTheme="minorHAnsi" w:cstheme="minorBidi"/>
          <w:b w:val="0"/>
          <w:noProof/>
          <w:sz w:val="22"/>
          <w:szCs w:val="22"/>
        </w:rPr>
      </w:pPr>
      <w:hyperlink w:anchor="_Toc147344708" w:history="1">
        <w:r w:rsidRPr="00AB04A3">
          <w:rPr>
            <w:rStyle w:val="ad"/>
            <w:noProof/>
          </w:rPr>
          <w:t>Естественные и точные науки (Математика. Кибернетика. Физика. Химия. Науки о земле. География. Астрономия)</w:t>
        </w:r>
        <w:r>
          <w:rPr>
            <w:noProof/>
            <w:webHidden/>
          </w:rPr>
          <w:tab/>
        </w:r>
        <w:r>
          <w:rPr>
            <w:noProof/>
            <w:webHidden/>
          </w:rPr>
          <w:fldChar w:fldCharType="begin"/>
        </w:r>
        <w:r>
          <w:rPr>
            <w:noProof/>
            <w:webHidden/>
          </w:rPr>
          <w:instrText xml:space="preserve"> PAGEREF _Toc147344708 \h </w:instrText>
        </w:r>
        <w:r>
          <w:rPr>
            <w:noProof/>
            <w:webHidden/>
          </w:rPr>
        </w:r>
        <w:r>
          <w:rPr>
            <w:noProof/>
            <w:webHidden/>
          </w:rPr>
          <w:fldChar w:fldCharType="separate"/>
        </w:r>
        <w:r>
          <w:rPr>
            <w:noProof/>
            <w:webHidden/>
          </w:rPr>
          <w:t>26</w:t>
        </w:r>
        <w:r>
          <w:rPr>
            <w:noProof/>
            <w:webHidden/>
          </w:rPr>
          <w:fldChar w:fldCharType="end"/>
        </w:r>
      </w:hyperlink>
    </w:p>
    <w:p w:rsidR="0081056D" w:rsidRDefault="0081056D">
      <w:pPr>
        <w:pStyle w:val="12"/>
        <w:tabs>
          <w:tab w:val="right" w:leader="dot" w:pos="10401"/>
        </w:tabs>
        <w:rPr>
          <w:rFonts w:asciiTheme="minorHAnsi" w:eastAsiaTheme="minorEastAsia" w:hAnsiTheme="minorHAnsi" w:cstheme="minorBidi"/>
          <w:b w:val="0"/>
          <w:noProof/>
          <w:sz w:val="22"/>
          <w:szCs w:val="22"/>
        </w:rPr>
      </w:pPr>
      <w:hyperlink w:anchor="_Toc147344709" w:history="1">
        <w:r w:rsidRPr="00AB04A3">
          <w:rPr>
            <w:rStyle w:val="ad"/>
            <w:noProof/>
          </w:rPr>
          <w:t>Технические и прикладные науки. Отрасли хозяйства (Энергетика. Электроника. Автоматика. Связь. Машиностроение. Металлургия. Биотехнология.  Химические технологии. Легкая, лесная и деревообрабатывающая промышленность. Строительство. Транспорт)</w:t>
        </w:r>
        <w:r>
          <w:rPr>
            <w:noProof/>
            <w:webHidden/>
          </w:rPr>
          <w:tab/>
        </w:r>
        <w:r>
          <w:rPr>
            <w:noProof/>
            <w:webHidden/>
          </w:rPr>
          <w:fldChar w:fldCharType="begin"/>
        </w:r>
        <w:r>
          <w:rPr>
            <w:noProof/>
            <w:webHidden/>
          </w:rPr>
          <w:instrText xml:space="preserve"> PAGEREF _Toc147344709 \h </w:instrText>
        </w:r>
        <w:r>
          <w:rPr>
            <w:noProof/>
            <w:webHidden/>
          </w:rPr>
        </w:r>
        <w:r>
          <w:rPr>
            <w:noProof/>
            <w:webHidden/>
          </w:rPr>
          <w:fldChar w:fldCharType="separate"/>
        </w:r>
        <w:r>
          <w:rPr>
            <w:noProof/>
            <w:webHidden/>
          </w:rPr>
          <w:t>26</w:t>
        </w:r>
        <w:r>
          <w:rPr>
            <w:noProof/>
            <w:webHidden/>
          </w:rPr>
          <w:fldChar w:fldCharType="end"/>
        </w:r>
      </w:hyperlink>
    </w:p>
    <w:p w:rsidR="0081056D" w:rsidRDefault="0081056D">
      <w:pPr>
        <w:pStyle w:val="12"/>
        <w:tabs>
          <w:tab w:val="right" w:leader="dot" w:pos="10401"/>
        </w:tabs>
        <w:rPr>
          <w:rFonts w:asciiTheme="minorHAnsi" w:eastAsiaTheme="minorEastAsia" w:hAnsiTheme="minorHAnsi" w:cstheme="minorBidi"/>
          <w:b w:val="0"/>
          <w:noProof/>
          <w:sz w:val="22"/>
          <w:szCs w:val="22"/>
        </w:rPr>
      </w:pPr>
      <w:hyperlink w:anchor="_Toc147344710" w:history="1">
        <w:r w:rsidRPr="00AB04A3">
          <w:rPr>
            <w:rStyle w:val="ad"/>
            <w:noProof/>
          </w:rPr>
          <w:t>Медицинские науки. Здравоохранение</w:t>
        </w:r>
        <w:r>
          <w:rPr>
            <w:noProof/>
            <w:webHidden/>
          </w:rPr>
          <w:tab/>
        </w:r>
        <w:r>
          <w:rPr>
            <w:noProof/>
            <w:webHidden/>
          </w:rPr>
          <w:fldChar w:fldCharType="begin"/>
        </w:r>
        <w:r>
          <w:rPr>
            <w:noProof/>
            <w:webHidden/>
          </w:rPr>
          <w:instrText xml:space="preserve"> PAGEREF _Toc147344710 \h </w:instrText>
        </w:r>
        <w:r>
          <w:rPr>
            <w:noProof/>
            <w:webHidden/>
          </w:rPr>
        </w:r>
        <w:r>
          <w:rPr>
            <w:noProof/>
            <w:webHidden/>
          </w:rPr>
          <w:fldChar w:fldCharType="separate"/>
        </w:r>
        <w:r>
          <w:rPr>
            <w:noProof/>
            <w:webHidden/>
          </w:rPr>
          <w:t>26</w:t>
        </w:r>
        <w:r>
          <w:rPr>
            <w:noProof/>
            <w:webHidden/>
          </w:rPr>
          <w:fldChar w:fldCharType="end"/>
        </w:r>
      </w:hyperlink>
    </w:p>
    <w:p w:rsidR="002E5F3B" w:rsidRDefault="006E1996" w:rsidP="002E5F3B">
      <w:pPr>
        <w:spacing w:line="360" w:lineRule="auto"/>
      </w:pPr>
      <w:r>
        <w:fldChar w:fldCharType="end"/>
      </w:r>
    </w:p>
    <w:p w:rsidR="002E5F3B" w:rsidRDefault="002E5F3B" w:rsidP="002E5F3B">
      <w:pPr>
        <w:spacing w:line="360" w:lineRule="auto"/>
      </w:pPr>
    </w:p>
    <w:p w:rsidR="002E5F3B" w:rsidRDefault="002E5F3B" w:rsidP="002E5F3B">
      <w:pPr>
        <w:spacing w:line="360" w:lineRule="auto"/>
        <w:jc w:val="center"/>
      </w:pPr>
      <w:r>
        <w:t>Уважаемые пользователи Библиотеки!</w:t>
      </w:r>
    </w:p>
    <w:p w:rsidR="002E5F3B" w:rsidRDefault="002E5F3B" w:rsidP="002E5F3B">
      <w:pPr>
        <w:spacing w:line="276" w:lineRule="auto"/>
        <w:jc w:val="center"/>
      </w:pPr>
      <w:r>
        <w:t xml:space="preserve">Вы имеете возможность сделать </w:t>
      </w:r>
      <w:r>
        <w:rPr>
          <w:b/>
        </w:rPr>
        <w:t>электронный заказ</w:t>
      </w:r>
      <w:r>
        <w:t xml:space="preserve"> на выбранные из этого выпуска </w:t>
      </w:r>
    </w:p>
    <w:p w:rsidR="002E5F3B" w:rsidRDefault="002E5F3B" w:rsidP="002E5F3B">
      <w:pPr>
        <w:spacing w:line="276" w:lineRule="auto"/>
        <w:jc w:val="center"/>
      </w:pPr>
      <w:r>
        <w:t xml:space="preserve">издания, как в стенах библиотеки, так и из дома. </w:t>
      </w:r>
    </w:p>
    <w:p w:rsidR="002E5F3B" w:rsidRDefault="002E5F3B" w:rsidP="002E5F3B">
      <w:pPr>
        <w:spacing w:line="276" w:lineRule="auto"/>
        <w:jc w:val="center"/>
      </w:pPr>
      <w:r>
        <w:t xml:space="preserve">Под каждой библиографической записью имеется ссылка «Перейти в каталог». Кликнув на нее, </w:t>
      </w:r>
    </w:p>
    <w:p w:rsidR="002E5F3B" w:rsidRDefault="002E5F3B" w:rsidP="002E5F3B">
      <w:pPr>
        <w:spacing w:line="276" w:lineRule="auto"/>
        <w:jc w:val="center"/>
      </w:pPr>
      <w:r>
        <w:t xml:space="preserve">Вы открываете страницу сайта библиотеки с этой записью в электронном каталоге. </w:t>
      </w:r>
    </w:p>
    <w:p w:rsidR="002E5F3B" w:rsidRDefault="002E5F3B" w:rsidP="002E5F3B">
      <w:pPr>
        <w:spacing w:line="276" w:lineRule="auto"/>
        <w:jc w:val="center"/>
      </w:pPr>
      <w:r>
        <w:t>Далее в верхнем правом углу следует ввести идентификатор (номер) пользователя.</w:t>
      </w:r>
    </w:p>
    <w:p w:rsidR="002E5F3B" w:rsidRDefault="002E5F3B" w:rsidP="002E5F3B">
      <w:pPr>
        <w:spacing w:line="276" w:lineRule="auto"/>
        <w:jc w:val="center"/>
      </w:pPr>
      <w:r>
        <w:t xml:space="preserve">Для этого необходимо быть зарегистрированным читателем СибНСХБ\ГПНТБ СО РАН  и знать свой идентификатор, он  един  для каталогов  обеих библиотек. Пароль вводить не нужно. После идентификации под каждой библиографической записью документа появится ссылка «Заказать». </w:t>
      </w:r>
    </w:p>
    <w:p w:rsidR="002E5F3B" w:rsidRDefault="002E5F3B" w:rsidP="002E5F3B">
      <w:pPr>
        <w:spacing w:line="276" w:lineRule="auto"/>
        <w:jc w:val="center"/>
      </w:pPr>
      <w:r>
        <w:t xml:space="preserve">Нажмите на нее и в появившейся форме выберите место выдачи из предложенных, </w:t>
      </w:r>
    </w:p>
    <w:p w:rsidR="002E5F3B" w:rsidRDefault="002E5F3B" w:rsidP="002E5F3B">
      <w:pPr>
        <w:spacing w:line="276" w:lineRule="auto"/>
        <w:jc w:val="center"/>
      </w:pPr>
      <w:r>
        <w:t xml:space="preserve">а также снова идентификатор (номер), потом кнопку «Заказать». </w:t>
      </w:r>
    </w:p>
    <w:p w:rsidR="002E5F3B" w:rsidRDefault="002E5F3B" w:rsidP="002E5F3B">
      <w:pPr>
        <w:spacing w:line="276" w:lineRule="auto"/>
        <w:jc w:val="center"/>
      </w:pPr>
      <w:r>
        <w:t xml:space="preserve">Будьте внимательны, выбирая </w:t>
      </w:r>
      <w:r>
        <w:rPr>
          <w:b/>
        </w:rPr>
        <w:t>место выдачи</w:t>
      </w:r>
      <w:r>
        <w:t xml:space="preserve"> </w:t>
      </w:r>
    </w:p>
    <w:p w:rsidR="002E5F3B" w:rsidRDefault="002E5F3B" w:rsidP="002E5F3B">
      <w:pPr>
        <w:spacing w:line="276" w:lineRule="auto"/>
        <w:jc w:val="center"/>
      </w:pPr>
      <w:r>
        <w:t>(не путайте читальные залы СибНСХБ, ГПНТБ и Отделения).</w:t>
      </w:r>
    </w:p>
    <w:p w:rsidR="002E5F3B" w:rsidRDefault="002E5F3B" w:rsidP="002E5F3B">
      <w:pPr>
        <w:spacing w:line="360" w:lineRule="auto"/>
      </w:pPr>
      <w:r>
        <w:t>Свой идентификатор, если он не указан в Вашем читательском билете или Вы давно не перерег</w:t>
      </w:r>
      <w:r>
        <w:t>и</w:t>
      </w:r>
      <w:r>
        <w:t>стрировались, можно узнать у дежурных библиотекарей в каждом читальном зале и на абонементе, позвонив по телефонам: (383) 348-56-72, (383) 348-36-89, (383) 348-63-39.</w:t>
      </w:r>
    </w:p>
    <w:p w:rsidR="00E37457" w:rsidRDefault="00E37457" w:rsidP="00E37457">
      <w:pPr>
        <w:pStyle w:val="12"/>
      </w:pPr>
      <w:bookmarkStart w:id="1" w:name="_Toc61973265"/>
    </w:p>
    <w:p w:rsidR="006E1996" w:rsidRDefault="006E1996">
      <w:pPr>
        <w:rPr>
          <w:rFonts w:cs="Arial"/>
          <w:b/>
          <w:bCs/>
          <w:kern w:val="28"/>
          <w:sz w:val="28"/>
          <w:szCs w:val="32"/>
        </w:rPr>
      </w:pPr>
      <w:r>
        <w:br w:type="page"/>
      </w:r>
    </w:p>
    <w:p w:rsidR="00CA59EA" w:rsidRDefault="00CA59EA" w:rsidP="00CA59EA">
      <w:pPr>
        <w:pStyle w:val="1"/>
      </w:pPr>
      <w:bookmarkStart w:id="2" w:name="_Toc147344679"/>
      <w:r>
        <w:lastRenderedPageBreak/>
        <w:t>НОВЫЕ ПОСТУПЛЕНИЯ КНИГ В ФОНД СибНСХБ</w:t>
      </w:r>
      <w:bookmarkEnd w:id="2"/>
    </w:p>
    <w:p w:rsidR="00CA59EA" w:rsidRDefault="00CA59EA" w:rsidP="00CA59EA">
      <w:pPr>
        <w:pStyle w:val="1"/>
      </w:pPr>
      <w:bookmarkStart w:id="3" w:name="_Toc147344680"/>
      <w:r>
        <w:t>Сельское хозяйство</w:t>
      </w:r>
      <w:bookmarkEnd w:id="3"/>
    </w:p>
    <w:p w:rsidR="00CA59EA" w:rsidRDefault="00545F80" w:rsidP="00CA59EA">
      <w:pPr>
        <w:pStyle w:val="2"/>
      </w:pPr>
      <w:bookmarkStart w:id="4" w:name="_Toc147344681"/>
      <w:r>
        <w:t>Агрохимия</w:t>
      </w:r>
      <w:bookmarkEnd w:id="4"/>
    </w:p>
    <w:p w:rsidR="00CA59EA" w:rsidRDefault="00CA59EA" w:rsidP="00CA59EA">
      <w:pPr>
        <w:pStyle w:val="11"/>
      </w:pPr>
      <w:r w:rsidRPr="00CA59EA">
        <w:rPr>
          <w:b/>
        </w:rPr>
        <w:t xml:space="preserve">1. Тюрин В. Г. </w:t>
      </w:r>
      <w:r>
        <w:t>Использование отходов птицефабрик : учебное пособие/ В. Г. Тюрин, В. П. Л</w:t>
      </w:r>
      <w:r>
        <w:t>ы</w:t>
      </w:r>
      <w:r>
        <w:t>сенко, В. Г. Семенов; Министерство сельского хозяйства Российской Федерации, Всероссийский научно-исследовательский институт ветеринарной санитарии, гигиены и экологии ‒ филиал Фед</w:t>
      </w:r>
      <w:r>
        <w:t>е</w:t>
      </w:r>
      <w:r>
        <w:t>рального государственного бюджетного научного учреждения "Федеральный научный центр ‒ Вс</w:t>
      </w:r>
      <w:r>
        <w:t>е</w:t>
      </w:r>
      <w:r>
        <w:t>российский научно-исследовательский институт экспериментальной ветеринарии им. К. И. Скряб</w:t>
      </w:r>
      <w:r>
        <w:t>и</w:t>
      </w:r>
      <w:r>
        <w:t>на и Я. Р. Коваленко Российской академии наук", Чувашский государственный аграрный универс</w:t>
      </w:r>
      <w:r>
        <w:t>и</w:t>
      </w:r>
      <w:r>
        <w:t>тет. ‒ Чебоксары: Крона-2, 2021. ‒ 514 с.: ил.; 22 см. ‒ Библиогр.: с. 512‒514 (39 назв.). (Шифр Г2023‒188)</w:t>
      </w:r>
    </w:p>
    <w:p w:rsidR="00CA59EA" w:rsidRDefault="00CA59EA" w:rsidP="00CA59EA">
      <w:pPr>
        <w:pStyle w:val="a8"/>
      </w:pPr>
      <w:r>
        <w:t>Экземпляры: всего: 1 ‒ 102КХ(1)</w:t>
      </w:r>
    </w:p>
    <w:p w:rsidR="00CA59EA" w:rsidRPr="00CA59EA" w:rsidRDefault="00CA59EA" w:rsidP="00CA59EA">
      <w:pPr>
        <w:pStyle w:val="a8"/>
        <w:rPr>
          <w:sz w:val="18"/>
          <w:szCs w:val="18"/>
        </w:rPr>
      </w:pPr>
      <w:r w:rsidRPr="00CA59EA">
        <w:rPr>
          <w:rFonts w:hint="eastAsia"/>
          <w:sz w:val="18"/>
          <w:szCs w:val="18"/>
        </w:rPr>
        <w:t>Аннотация</w:t>
      </w:r>
      <w:r w:rsidRPr="00CA59EA">
        <w:rPr>
          <w:sz w:val="18"/>
          <w:szCs w:val="18"/>
        </w:rPr>
        <w:t xml:space="preserve">: </w:t>
      </w:r>
      <w:r w:rsidRPr="00CA59EA">
        <w:rPr>
          <w:rFonts w:hint="eastAsia"/>
          <w:sz w:val="18"/>
          <w:szCs w:val="18"/>
        </w:rPr>
        <w:t>В</w:t>
      </w:r>
      <w:r w:rsidRPr="00CA59EA">
        <w:rPr>
          <w:sz w:val="18"/>
          <w:szCs w:val="18"/>
        </w:rPr>
        <w:t xml:space="preserve"> </w:t>
      </w:r>
      <w:r w:rsidRPr="00CA59EA">
        <w:rPr>
          <w:rFonts w:hint="eastAsia"/>
          <w:sz w:val="18"/>
          <w:szCs w:val="18"/>
        </w:rPr>
        <w:t>учебном</w:t>
      </w:r>
      <w:r w:rsidRPr="00CA59EA">
        <w:rPr>
          <w:sz w:val="18"/>
          <w:szCs w:val="18"/>
        </w:rPr>
        <w:t xml:space="preserve"> </w:t>
      </w:r>
      <w:r w:rsidRPr="00CA59EA">
        <w:rPr>
          <w:rFonts w:hint="eastAsia"/>
          <w:sz w:val="18"/>
          <w:szCs w:val="18"/>
        </w:rPr>
        <w:t>пособии</w:t>
      </w:r>
      <w:r w:rsidRPr="00CA59EA">
        <w:rPr>
          <w:sz w:val="18"/>
          <w:szCs w:val="18"/>
        </w:rPr>
        <w:t xml:space="preserve"> </w:t>
      </w:r>
      <w:r w:rsidRPr="00CA59EA">
        <w:rPr>
          <w:rFonts w:hint="eastAsia"/>
          <w:sz w:val="18"/>
          <w:szCs w:val="18"/>
        </w:rPr>
        <w:t>представлены</w:t>
      </w:r>
      <w:r w:rsidRPr="00CA59EA">
        <w:rPr>
          <w:sz w:val="18"/>
          <w:szCs w:val="18"/>
        </w:rPr>
        <w:t xml:space="preserve">: </w:t>
      </w:r>
      <w:r w:rsidRPr="00CA59EA">
        <w:rPr>
          <w:rFonts w:hint="eastAsia"/>
          <w:sz w:val="18"/>
          <w:szCs w:val="18"/>
        </w:rPr>
        <w:t>физико</w:t>
      </w:r>
      <w:r w:rsidRPr="00CA59EA">
        <w:rPr>
          <w:sz w:val="18"/>
          <w:szCs w:val="18"/>
        </w:rPr>
        <w:t>-</w:t>
      </w:r>
      <w:r w:rsidRPr="00CA59EA">
        <w:rPr>
          <w:rFonts w:hint="eastAsia"/>
          <w:sz w:val="18"/>
          <w:szCs w:val="18"/>
        </w:rPr>
        <w:t>механические</w:t>
      </w:r>
      <w:r w:rsidRPr="00CA59EA">
        <w:rPr>
          <w:sz w:val="18"/>
          <w:szCs w:val="18"/>
        </w:rPr>
        <w:t xml:space="preserve"> </w:t>
      </w:r>
      <w:r w:rsidRPr="00CA59EA">
        <w:rPr>
          <w:rFonts w:hint="eastAsia"/>
          <w:sz w:val="18"/>
          <w:szCs w:val="18"/>
        </w:rPr>
        <w:t>характеристики</w:t>
      </w:r>
      <w:r w:rsidRPr="00CA59EA">
        <w:rPr>
          <w:sz w:val="18"/>
          <w:szCs w:val="18"/>
        </w:rPr>
        <w:t xml:space="preserve">, </w:t>
      </w:r>
      <w:r w:rsidRPr="00CA59EA">
        <w:rPr>
          <w:rFonts w:hint="eastAsia"/>
          <w:sz w:val="18"/>
          <w:szCs w:val="18"/>
        </w:rPr>
        <w:t>химический</w:t>
      </w:r>
      <w:r w:rsidRPr="00CA59EA">
        <w:rPr>
          <w:sz w:val="18"/>
          <w:szCs w:val="18"/>
        </w:rPr>
        <w:t xml:space="preserve"> </w:t>
      </w:r>
      <w:r w:rsidRPr="00CA59EA">
        <w:rPr>
          <w:rFonts w:hint="eastAsia"/>
          <w:sz w:val="18"/>
          <w:szCs w:val="18"/>
        </w:rPr>
        <w:t>состав</w:t>
      </w:r>
      <w:r w:rsidRPr="00CA59EA">
        <w:rPr>
          <w:sz w:val="18"/>
          <w:szCs w:val="18"/>
        </w:rPr>
        <w:t xml:space="preserve"> </w:t>
      </w:r>
      <w:r w:rsidRPr="00CA59EA">
        <w:rPr>
          <w:rFonts w:hint="eastAsia"/>
          <w:sz w:val="18"/>
          <w:szCs w:val="18"/>
        </w:rPr>
        <w:t>и</w:t>
      </w:r>
      <w:r w:rsidRPr="00CA59EA">
        <w:rPr>
          <w:sz w:val="18"/>
          <w:szCs w:val="18"/>
        </w:rPr>
        <w:t xml:space="preserve"> </w:t>
      </w:r>
      <w:r w:rsidRPr="00CA59EA">
        <w:rPr>
          <w:rFonts w:hint="eastAsia"/>
          <w:sz w:val="18"/>
          <w:szCs w:val="18"/>
        </w:rPr>
        <w:t>санитарно</w:t>
      </w:r>
      <w:r w:rsidRPr="00CA59EA">
        <w:rPr>
          <w:sz w:val="18"/>
          <w:szCs w:val="18"/>
        </w:rPr>
        <w:t>-</w:t>
      </w:r>
      <w:r w:rsidRPr="00CA59EA">
        <w:rPr>
          <w:rFonts w:hint="eastAsia"/>
          <w:sz w:val="18"/>
          <w:szCs w:val="18"/>
        </w:rPr>
        <w:t>биологические</w:t>
      </w:r>
      <w:r w:rsidRPr="00CA59EA">
        <w:rPr>
          <w:sz w:val="18"/>
          <w:szCs w:val="18"/>
        </w:rPr>
        <w:t xml:space="preserve"> </w:t>
      </w:r>
      <w:r w:rsidRPr="00CA59EA">
        <w:rPr>
          <w:rFonts w:hint="eastAsia"/>
          <w:sz w:val="18"/>
          <w:szCs w:val="18"/>
        </w:rPr>
        <w:t>свойства</w:t>
      </w:r>
      <w:r w:rsidRPr="00CA59EA">
        <w:rPr>
          <w:sz w:val="18"/>
          <w:szCs w:val="18"/>
        </w:rPr>
        <w:t xml:space="preserve"> </w:t>
      </w:r>
      <w:r w:rsidRPr="00CA59EA">
        <w:rPr>
          <w:rFonts w:hint="eastAsia"/>
          <w:sz w:val="18"/>
          <w:szCs w:val="18"/>
        </w:rPr>
        <w:t>помета</w:t>
      </w:r>
      <w:r w:rsidRPr="00CA59EA">
        <w:rPr>
          <w:sz w:val="18"/>
          <w:szCs w:val="18"/>
        </w:rPr>
        <w:t xml:space="preserve">, </w:t>
      </w:r>
      <w:r w:rsidRPr="00CA59EA">
        <w:rPr>
          <w:rFonts w:hint="eastAsia"/>
          <w:sz w:val="18"/>
          <w:szCs w:val="18"/>
        </w:rPr>
        <w:t>как</w:t>
      </w:r>
      <w:r w:rsidRPr="00CA59EA">
        <w:rPr>
          <w:sz w:val="18"/>
          <w:szCs w:val="18"/>
        </w:rPr>
        <w:t xml:space="preserve"> </w:t>
      </w:r>
      <w:r w:rsidRPr="00CA59EA">
        <w:rPr>
          <w:rFonts w:hint="eastAsia"/>
          <w:sz w:val="18"/>
          <w:szCs w:val="18"/>
        </w:rPr>
        <w:t>органического</w:t>
      </w:r>
      <w:r w:rsidRPr="00CA59EA">
        <w:rPr>
          <w:sz w:val="18"/>
          <w:szCs w:val="18"/>
        </w:rPr>
        <w:t xml:space="preserve"> </w:t>
      </w:r>
      <w:r w:rsidRPr="00CA59EA">
        <w:rPr>
          <w:rFonts w:hint="eastAsia"/>
          <w:sz w:val="18"/>
          <w:szCs w:val="18"/>
        </w:rPr>
        <w:t>сырья</w:t>
      </w:r>
      <w:r w:rsidRPr="00CA59EA">
        <w:rPr>
          <w:sz w:val="18"/>
          <w:szCs w:val="18"/>
        </w:rPr>
        <w:t xml:space="preserve">, </w:t>
      </w:r>
      <w:r w:rsidRPr="00CA59EA">
        <w:rPr>
          <w:rFonts w:hint="eastAsia"/>
          <w:sz w:val="18"/>
          <w:szCs w:val="18"/>
        </w:rPr>
        <w:t>поступающего</w:t>
      </w:r>
      <w:r w:rsidRPr="00CA59EA">
        <w:rPr>
          <w:sz w:val="18"/>
          <w:szCs w:val="18"/>
        </w:rPr>
        <w:t xml:space="preserve"> </w:t>
      </w:r>
      <w:r w:rsidRPr="00CA59EA">
        <w:rPr>
          <w:rFonts w:hint="eastAsia"/>
          <w:sz w:val="18"/>
          <w:szCs w:val="18"/>
        </w:rPr>
        <w:t>от</w:t>
      </w:r>
      <w:r w:rsidRPr="00CA59EA">
        <w:rPr>
          <w:sz w:val="18"/>
          <w:szCs w:val="18"/>
        </w:rPr>
        <w:t xml:space="preserve"> </w:t>
      </w:r>
      <w:r w:rsidRPr="00CA59EA">
        <w:rPr>
          <w:rFonts w:hint="eastAsia"/>
          <w:sz w:val="18"/>
          <w:szCs w:val="18"/>
        </w:rPr>
        <w:t>птицеводческих</w:t>
      </w:r>
      <w:r w:rsidRPr="00CA59EA">
        <w:rPr>
          <w:sz w:val="18"/>
          <w:szCs w:val="18"/>
        </w:rPr>
        <w:t xml:space="preserve"> </w:t>
      </w:r>
      <w:r w:rsidRPr="00CA59EA">
        <w:rPr>
          <w:rFonts w:hint="eastAsia"/>
          <w:sz w:val="18"/>
          <w:szCs w:val="18"/>
        </w:rPr>
        <w:t>хозяйств</w:t>
      </w:r>
      <w:r w:rsidRPr="00CA59EA">
        <w:rPr>
          <w:sz w:val="18"/>
          <w:szCs w:val="18"/>
        </w:rPr>
        <w:t xml:space="preserve">. </w:t>
      </w:r>
      <w:r w:rsidRPr="00CA59EA">
        <w:rPr>
          <w:rFonts w:hint="eastAsia"/>
          <w:sz w:val="18"/>
          <w:szCs w:val="18"/>
        </w:rPr>
        <w:t>Приведены</w:t>
      </w:r>
      <w:r w:rsidRPr="00CA59EA">
        <w:rPr>
          <w:sz w:val="18"/>
          <w:szCs w:val="18"/>
        </w:rPr>
        <w:t xml:space="preserve"> </w:t>
      </w:r>
      <w:r w:rsidRPr="00CA59EA">
        <w:rPr>
          <w:rFonts w:hint="eastAsia"/>
          <w:sz w:val="18"/>
          <w:szCs w:val="18"/>
        </w:rPr>
        <w:t>технологические</w:t>
      </w:r>
      <w:r w:rsidRPr="00CA59EA">
        <w:rPr>
          <w:sz w:val="18"/>
          <w:szCs w:val="18"/>
        </w:rPr>
        <w:t xml:space="preserve"> </w:t>
      </w:r>
      <w:r w:rsidRPr="00CA59EA">
        <w:rPr>
          <w:rFonts w:hint="eastAsia"/>
          <w:sz w:val="18"/>
          <w:szCs w:val="18"/>
        </w:rPr>
        <w:t>и</w:t>
      </w:r>
      <w:r w:rsidRPr="00CA59EA">
        <w:rPr>
          <w:sz w:val="18"/>
          <w:szCs w:val="18"/>
        </w:rPr>
        <w:t xml:space="preserve"> </w:t>
      </w:r>
      <w:r w:rsidRPr="00CA59EA">
        <w:rPr>
          <w:rFonts w:hint="eastAsia"/>
          <w:sz w:val="18"/>
          <w:szCs w:val="18"/>
        </w:rPr>
        <w:t>технические</w:t>
      </w:r>
      <w:r w:rsidRPr="00CA59EA">
        <w:rPr>
          <w:sz w:val="18"/>
          <w:szCs w:val="18"/>
        </w:rPr>
        <w:t xml:space="preserve"> </w:t>
      </w:r>
      <w:r w:rsidRPr="00CA59EA">
        <w:rPr>
          <w:rFonts w:hint="eastAsia"/>
          <w:sz w:val="18"/>
          <w:szCs w:val="18"/>
        </w:rPr>
        <w:t>решения</w:t>
      </w:r>
      <w:r w:rsidRPr="00CA59EA">
        <w:rPr>
          <w:sz w:val="18"/>
          <w:szCs w:val="18"/>
        </w:rPr>
        <w:t xml:space="preserve"> </w:t>
      </w:r>
      <w:r w:rsidRPr="00CA59EA">
        <w:rPr>
          <w:rFonts w:hint="eastAsia"/>
          <w:sz w:val="18"/>
          <w:szCs w:val="18"/>
        </w:rPr>
        <w:t>по</w:t>
      </w:r>
      <w:r w:rsidRPr="00CA59EA">
        <w:rPr>
          <w:sz w:val="18"/>
          <w:szCs w:val="18"/>
        </w:rPr>
        <w:t xml:space="preserve"> </w:t>
      </w:r>
      <w:r w:rsidRPr="00CA59EA">
        <w:rPr>
          <w:rFonts w:hint="eastAsia"/>
          <w:sz w:val="18"/>
          <w:szCs w:val="18"/>
        </w:rPr>
        <w:t>промышленной</w:t>
      </w:r>
      <w:r w:rsidRPr="00CA59EA">
        <w:rPr>
          <w:sz w:val="18"/>
          <w:szCs w:val="18"/>
        </w:rPr>
        <w:t xml:space="preserve"> </w:t>
      </w:r>
      <w:r w:rsidRPr="00CA59EA">
        <w:rPr>
          <w:rFonts w:hint="eastAsia"/>
          <w:sz w:val="18"/>
          <w:szCs w:val="18"/>
        </w:rPr>
        <w:t>переработке</w:t>
      </w:r>
      <w:r w:rsidRPr="00CA59EA">
        <w:rPr>
          <w:sz w:val="18"/>
          <w:szCs w:val="18"/>
        </w:rPr>
        <w:t xml:space="preserve"> </w:t>
      </w:r>
      <w:r w:rsidRPr="00CA59EA">
        <w:rPr>
          <w:rFonts w:hint="eastAsia"/>
          <w:sz w:val="18"/>
          <w:szCs w:val="18"/>
        </w:rPr>
        <w:t>этого</w:t>
      </w:r>
      <w:r w:rsidRPr="00CA59EA">
        <w:rPr>
          <w:sz w:val="18"/>
          <w:szCs w:val="18"/>
        </w:rPr>
        <w:t xml:space="preserve"> </w:t>
      </w:r>
      <w:r w:rsidRPr="00CA59EA">
        <w:rPr>
          <w:rFonts w:hint="eastAsia"/>
          <w:sz w:val="18"/>
          <w:szCs w:val="18"/>
        </w:rPr>
        <w:t>вида</w:t>
      </w:r>
      <w:r w:rsidRPr="00CA59EA">
        <w:rPr>
          <w:sz w:val="18"/>
          <w:szCs w:val="18"/>
        </w:rPr>
        <w:t xml:space="preserve"> </w:t>
      </w:r>
      <w:r w:rsidRPr="00CA59EA">
        <w:rPr>
          <w:rFonts w:hint="eastAsia"/>
          <w:sz w:val="18"/>
          <w:szCs w:val="18"/>
        </w:rPr>
        <w:t>ценного</w:t>
      </w:r>
      <w:r w:rsidRPr="00CA59EA">
        <w:rPr>
          <w:sz w:val="18"/>
          <w:szCs w:val="18"/>
        </w:rPr>
        <w:t xml:space="preserve"> </w:t>
      </w:r>
      <w:r w:rsidRPr="00CA59EA">
        <w:rPr>
          <w:rFonts w:hint="eastAsia"/>
          <w:sz w:val="18"/>
          <w:szCs w:val="18"/>
        </w:rPr>
        <w:t>органического</w:t>
      </w:r>
      <w:r w:rsidRPr="00CA59EA">
        <w:rPr>
          <w:sz w:val="18"/>
          <w:szCs w:val="18"/>
        </w:rPr>
        <w:t xml:space="preserve"> </w:t>
      </w:r>
      <w:r w:rsidRPr="00CA59EA">
        <w:rPr>
          <w:rFonts w:hint="eastAsia"/>
          <w:sz w:val="18"/>
          <w:szCs w:val="18"/>
        </w:rPr>
        <w:t>сырья</w:t>
      </w:r>
      <w:r w:rsidRPr="00CA59EA">
        <w:rPr>
          <w:sz w:val="18"/>
          <w:szCs w:val="18"/>
        </w:rPr>
        <w:t xml:space="preserve"> </w:t>
      </w:r>
      <w:r w:rsidRPr="00CA59EA">
        <w:rPr>
          <w:rFonts w:hint="eastAsia"/>
          <w:sz w:val="18"/>
          <w:szCs w:val="18"/>
        </w:rPr>
        <w:t>в</w:t>
      </w:r>
      <w:r w:rsidRPr="00CA59EA">
        <w:rPr>
          <w:sz w:val="18"/>
          <w:szCs w:val="18"/>
        </w:rPr>
        <w:t xml:space="preserve"> </w:t>
      </w:r>
      <w:r w:rsidRPr="00CA59EA">
        <w:rPr>
          <w:rFonts w:hint="eastAsia"/>
          <w:sz w:val="18"/>
          <w:szCs w:val="18"/>
        </w:rPr>
        <w:t>экологически</w:t>
      </w:r>
      <w:r w:rsidRPr="00CA59EA">
        <w:rPr>
          <w:sz w:val="18"/>
          <w:szCs w:val="18"/>
        </w:rPr>
        <w:t xml:space="preserve"> </w:t>
      </w:r>
      <w:r w:rsidRPr="00CA59EA">
        <w:rPr>
          <w:rFonts w:hint="eastAsia"/>
          <w:sz w:val="18"/>
          <w:szCs w:val="18"/>
        </w:rPr>
        <w:t>безопасное</w:t>
      </w:r>
      <w:r w:rsidRPr="00CA59EA">
        <w:rPr>
          <w:sz w:val="18"/>
          <w:szCs w:val="18"/>
        </w:rPr>
        <w:t xml:space="preserve"> </w:t>
      </w:r>
      <w:r w:rsidRPr="00CA59EA">
        <w:rPr>
          <w:rFonts w:hint="eastAsia"/>
          <w:sz w:val="18"/>
          <w:szCs w:val="18"/>
        </w:rPr>
        <w:t>и</w:t>
      </w:r>
      <w:r w:rsidRPr="00CA59EA">
        <w:rPr>
          <w:sz w:val="18"/>
          <w:szCs w:val="18"/>
        </w:rPr>
        <w:t xml:space="preserve"> </w:t>
      </w:r>
      <w:r w:rsidRPr="00CA59EA">
        <w:rPr>
          <w:rFonts w:hint="eastAsia"/>
          <w:sz w:val="18"/>
          <w:szCs w:val="18"/>
        </w:rPr>
        <w:t>высок</w:t>
      </w:r>
      <w:r w:rsidRPr="00CA59EA">
        <w:rPr>
          <w:rFonts w:hint="eastAsia"/>
          <w:sz w:val="18"/>
          <w:szCs w:val="18"/>
        </w:rPr>
        <w:t>о</w:t>
      </w:r>
      <w:r w:rsidRPr="00CA59EA">
        <w:rPr>
          <w:rFonts w:hint="eastAsia"/>
          <w:sz w:val="18"/>
          <w:szCs w:val="18"/>
        </w:rPr>
        <w:t>эффективное</w:t>
      </w:r>
      <w:r w:rsidRPr="00CA59EA">
        <w:rPr>
          <w:sz w:val="18"/>
          <w:szCs w:val="18"/>
        </w:rPr>
        <w:t xml:space="preserve"> </w:t>
      </w:r>
      <w:r w:rsidRPr="00CA59EA">
        <w:rPr>
          <w:rFonts w:hint="eastAsia"/>
          <w:sz w:val="18"/>
          <w:szCs w:val="18"/>
        </w:rPr>
        <w:t>органическое</w:t>
      </w:r>
      <w:r w:rsidRPr="00CA59EA">
        <w:rPr>
          <w:sz w:val="18"/>
          <w:szCs w:val="18"/>
        </w:rPr>
        <w:t xml:space="preserve"> </w:t>
      </w:r>
      <w:r w:rsidRPr="00CA59EA">
        <w:rPr>
          <w:rFonts w:hint="eastAsia"/>
          <w:sz w:val="18"/>
          <w:szCs w:val="18"/>
        </w:rPr>
        <w:t>удобрение</w:t>
      </w:r>
      <w:r w:rsidRPr="00CA59EA">
        <w:rPr>
          <w:sz w:val="18"/>
          <w:szCs w:val="18"/>
        </w:rPr>
        <w:t xml:space="preserve">. </w:t>
      </w:r>
      <w:r w:rsidRPr="00CA59EA">
        <w:rPr>
          <w:rFonts w:hint="eastAsia"/>
          <w:sz w:val="18"/>
          <w:szCs w:val="18"/>
        </w:rPr>
        <w:t>Рассмотрены</w:t>
      </w:r>
      <w:r w:rsidRPr="00CA59EA">
        <w:rPr>
          <w:sz w:val="18"/>
          <w:szCs w:val="18"/>
        </w:rPr>
        <w:t xml:space="preserve"> </w:t>
      </w:r>
      <w:r w:rsidRPr="00CA59EA">
        <w:rPr>
          <w:rFonts w:hint="eastAsia"/>
          <w:sz w:val="18"/>
          <w:szCs w:val="18"/>
        </w:rPr>
        <w:t>материалы</w:t>
      </w:r>
      <w:r w:rsidRPr="00CA59EA">
        <w:rPr>
          <w:sz w:val="18"/>
          <w:szCs w:val="18"/>
        </w:rPr>
        <w:t xml:space="preserve"> </w:t>
      </w:r>
      <w:r w:rsidRPr="00CA59EA">
        <w:rPr>
          <w:rFonts w:hint="eastAsia"/>
          <w:sz w:val="18"/>
          <w:szCs w:val="18"/>
        </w:rPr>
        <w:t>по</w:t>
      </w:r>
      <w:r w:rsidRPr="00CA59EA">
        <w:rPr>
          <w:sz w:val="18"/>
          <w:szCs w:val="18"/>
        </w:rPr>
        <w:t xml:space="preserve"> </w:t>
      </w:r>
      <w:r w:rsidRPr="00CA59EA">
        <w:rPr>
          <w:rFonts w:hint="eastAsia"/>
          <w:sz w:val="18"/>
          <w:szCs w:val="18"/>
        </w:rPr>
        <w:t>переработке</w:t>
      </w:r>
      <w:r w:rsidRPr="00CA59EA">
        <w:rPr>
          <w:sz w:val="18"/>
          <w:szCs w:val="18"/>
        </w:rPr>
        <w:t xml:space="preserve"> </w:t>
      </w:r>
      <w:r w:rsidRPr="00CA59EA">
        <w:rPr>
          <w:rFonts w:hint="eastAsia"/>
          <w:sz w:val="18"/>
          <w:szCs w:val="18"/>
        </w:rPr>
        <w:t>непищевых</w:t>
      </w:r>
      <w:r w:rsidRPr="00CA59EA">
        <w:rPr>
          <w:sz w:val="18"/>
          <w:szCs w:val="18"/>
        </w:rPr>
        <w:t xml:space="preserve"> </w:t>
      </w:r>
      <w:r w:rsidRPr="00CA59EA">
        <w:rPr>
          <w:rFonts w:hint="eastAsia"/>
          <w:sz w:val="18"/>
          <w:szCs w:val="18"/>
        </w:rPr>
        <w:t>отходов</w:t>
      </w:r>
      <w:r w:rsidRPr="00CA59EA">
        <w:rPr>
          <w:sz w:val="18"/>
          <w:szCs w:val="18"/>
        </w:rPr>
        <w:t xml:space="preserve">, </w:t>
      </w:r>
      <w:r w:rsidRPr="00CA59EA">
        <w:rPr>
          <w:rFonts w:hint="eastAsia"/>
          <w:sz w:val="18"/>
          <w:szCs w:val="18"/>
        </w:rPr>
        <w:t>поступающих</w:t>
      </w:r>
      <w:r w:rsidRPr="00CA59EA">
        <w:rPr>
          <w:sz w:val="18"/>
          <w:szCs w:val="18"/>
        </w:rPr>
        <w:t xml:space="preserve"> </w:t>
      </w:r>
      <w:r w:rsidRPr="00CA59EA">
        <w:rPr>
          <w:rFonts w:hint="eastAsia"/>
          <w:sz w:val="18"/>
          <w:szCs w:val="18"/>
        </w:rPr>
        <w:t>из</w:t>
      </w:r>
      <w:r w:rsidRPr="00CA59EA">
        <w:rPr>
          <w:sz w:val="18"/>
          <w:szCs w:val="18"/>
        </w:rPr>
        <w:t xml:space="preserve"> </w:t>
      </w:r>
      <w:r w:rsidRPr="00CA59EA">
        <w:rPr>
          <w:rFonts w:hint="eastAsia"/>
          <w:sz w:val="18"/>
          <w:szCs w:val="18"/>
        </w:rPr>
        <w:t>убойных</w:t>
      </w:r>
      <w:r w:rsidRPr="00CA59EA">
        <w:rPr>
          <w:sz w:val="18"/>
          <w:szCs w:val="18"/>
        </w:rPr>
        <w:t xml:space="preserve"> </w:t>
      </w:r>
      <w:r w:rsidRPr="00CA59EA">
        <w:rPr>
          <w:rFonts w:hint="eastAsia"/>
          <w:sz w:val="18"/>
          <w:szCs w:val="18"/>
        </w:rPr>
        <w:t>цехов</w:t>
      </w:r>
      <w:r w:rsidRPr="00CA59EA">
        <w:rPr>
          <w:sz w:val="18"/>
          <w:szCs w:val="18"/>
        </w:rPr>
        <w:t xml:space="preserve"> </w:t>
      </w:r>
      <w:r w:rsidRPr="00CA59EA">
        <w:rPr>
          <w:rFonts w:hint="eastAsia"/>
          <w:sz w:val="18"/>
          <w:szCs w:val="18"/>
        </w:rPr>
        <w:t>птицефабрик</w:t>
      </w:r>
      <w:r w:rsidRPr="00CA59EA">
        <w:rPr>
          <w:sz w:val="18"/>
          <w:szCs w:val="18"/>
        </w:rPr>
        <w:t xml:space="preserve"> </w:t>
      </w:r>
      <w:r w:rsidRPr="00CA59EA">
        <w:rPr>
          <w:rFonts w:hint="eastAsia"/>
          <w:sz w:val="18"/>
          <w:szCs w:val="18"/>
        </w:rPr>
        <w:t>и</w:t>
      </w:r>
      <w:r w:rsidRPr="00CA59EA">
        <w:rPr>
          <w:sz w:val="18"/>
          <w:szCs w:val="18"/>
        </w:rPr>
        <w:t xml:space="preserve"> </w:t>
      </w:r>
      <w:r w:rsidRPr="00CA59EA">
        <w:rPr>
          <w:rFonts w:hint="eastAsia"/>
          <w:sz w:val="18"/>
          <w:szCs w:val="18"/>
        </w:rPr>
        <w:t>птицекомбинатов</w:t>
      </w:r>
      <w:r w:rsidRPr="00CA59EA">
        <w:rPr>
          <w:sz w:val="18"/>
          <w:szCs w:val="18"/>
        </w:rPr>
        <w:t xml:space="preserve">. </w:t>
      </w:r>
      <w:r w:rsidRPr="00CA59EA">
        <w:rPr>
          <w:rFonts w:hint="eastAsia"/>
          <w:sz w:val="18"/>
          <w:szCs w:val="18"/>
        </w:rPr>
        <w:t>Представлены</w:t>
      </w:r>
      <w:r w:rsidRPr="00CA59EA">
        <w:rPr>
          <w:sz w:val="18"/>
          <w:szCs w:val="18"/>
        </w:rPr>
        <w:t xml:space="preserve"> </w:t>
      </w:r>
      <w:r w:rsidRPr="00CA59EA">
        <w:rPr>
          <w:rFonts w:hint="eastAsia"/>
          <w:sz w:val="18"/>
          <w:szCs w:val="18"/>
        </w:rPr>
        <w:t>описания</w:t>
      </w:r>
      <w:r w:rsidRPr="00CA59EA">
        <w:rPr>
          <w:sz w:val="18"/>
          <w:szCs w:val="18"/>
        </w:rPr>
        <w:t xml:space="preserve"> </w:t>
      </w:r>
      <w:r w:rsidRPr="00CA59EA">
        <w:rPr>
          <w:rFonts w:hint="eastAsia"/>
          <w:sz w:val="18"/>
          <w:szCs w:val="18"/>
        </w:rPr>
        <w:t>технологических</w:t>
      </w:r>
      <w:r w:rsidRPr="00CA59EA">
        <w:rPr>
          <w:sz w:val="18"/>
          <w:szCs w:val="18"/>
        </w:rPr>
        <w:t xml:space="preserve"> </w:t>
      </w:r>
      <w:r w:rsidRPr="00CA59EA">
        <w:rPr>
          <w:rFonts w:hint="eastAsia"/>
          <w:sz w:val="18"/>
          <w:szCs w:val="18"/>
        </w:rPr>
        <w:t>схем</w:t>
      </w:r>
      <w:r w:rsidRPr="00CA59EA">
        <w:rPr>
          <w:sz w:val="18"/>
          <w:szCs w:val="18"/>
        </w:rPr>
        <w:t xml:space="preserve"> </w:t>
      </w:r>
      <w:r w:rsidRPr="00CA59EA">
        <w:rPr>
          <w:rFonts w:hint="eastAsia"/>
          <w:sz w:val="18"/>
          <w:szCs w:val="18"/>
        </w:rPr>
        <w:t>с</w:t>
      </w:r>
      <w:r w:rsidRPr="00CA59EA">
        <w:rPr>
          <w:sz w:val="18"/>
          <w:szCs w:val="18"/>
        </w:rPr>
        <w:t xml:space="preserve"> </w:t>
      </w:r>
      <w:r w:rsidRPr="00CA59EA">
        <w:rPr>
          <w:rFonts w:hint="eastAsia"/>
          <w:sz w:val="18"/>
          <w:szCs w:val="18"/>
        </w:rPr>
        <w:t>рисунками</w:t>
      </w:r>
      <w:r w:rsidRPr="00CA59EA">
        <w:rPr>
          <w:sz w:val="18"/>
          <w:szCs w:val="18"/>
        </w:rPr>
        <w:t xml:space="preserve"> </w:t>
      </w:r>
      <w:r w:rsidRPr="00CA59EA">
        <w:rPr>
          <w:rFonts w:hint="eastAsia"/>
          <w:sz w:val="18"/>
          <w:szCs w:val="18"/>
        </w:rPr>
        <w:t>оборудования</w:t>
      </w:r>
      <w:r w:rsidRPr="00CA59EA">
        <w:rPr>
          <w:sz w:val="18"/>
          <w:szCs w:val="18"/>
        </w:rPr>
        <w:t xml:space="preserve"> </w:t>
      </w:r>
      <w:r w:rsidRPr="00CA59EA">
        <w:rPr>
          <w:rFonts w:hint="eastAsia"/>
          <w:sz w:val="18"/>
          <w:szCs w:val="18"/>
        </w:rPr>
        <w:t>и</w:t>
      </w:r>
      <w:r w:rsidRPr="00CA59EA">
        <w:rPr>
          <w:sz w:val="18"/>
          <w:szCs w:val="18"/>
        </w:rPr>
        <w:t xml:space="preserve"> </w:t>
      </w:r>
      <w:r w:rsidRPr="00CA59EA">
        <w:rPr>
          <w:rFonts w:hint="eastAsia"/>
          <w:sz w:val="18"/>
          <w:szCs w:val="18"/>
        </w:rPr>
        <w:t>средствами</w:t>
      </w:r>
      <w:r w:rsidRPr="00CA59EA">
        <w:rPr>
          <w:sz w:val="18"/>
          <w:szCs w:val="18"/>
        </w:rPr>
        <w:t xml:space="preserve"> </w:t>
      </w:r>
      <w:r w:rsidRPr="00CA59EA">
        <w:rPr>
          <w:rFonts w:hint="eastAsia"/>
          <w:sz w:val="18"/>
          <w:szCs w:val="18"/>
        </w:rPr>
        <w:t>механиз</w:t>
      </w:r>
      <w:r w:rsidRPr="00CA59EA">
        <w:rPr>
          <w:rFonts w:hint="eastAsia"/>
          <w:sz w:val="18"/>
          <w:szCs w:val="18"/>
        </w:rPr>
        <w:t>а</w:t>
      </w:r>
      <w:r w:rsidRPr="00CA59EA">
        <w:rPr>
          <w:rFonts w:hint="eastAsia"/>
          <w:sz w:val="18"/>
          <w:szCs w:val="18"/>
        </w:rPr>
        <w:t>ции</w:t>
      </w:r>
      <w:r w:rsidRPr="00CA59EA">
        <w:rPr>
          <w:sz w:val="18"/>
          <w:szCs w:val="18"/>
        </w:rPr>
        <w:t xml:space="preserve">, </w:t>
      </w:r>
      <w:r w:rsidRPr="00CA59EA">
        <w:rPr>
          <w:rFonts w:hint="eastAsia"/>
          <w:sz w:val="18"/>
          <w:szCs w:val="18"/>
        </w:rPr>
        <w:t>которые</w:t>
      </w:r>
      <w:r w:rsidRPr="00CA59EA">
        <w:rPr>
          <w:sz w:val="18"/>
          <w:szCs w:val="18"/>
        </w:rPr>
        <w:t xml:space="preserve"> </w:t>
      </w:r>
      <w:r w:rsidRPr="00CA59EA">
        <w:rPr>
          <w:rFonts w:hint="eastAsia"/>
          <w:sz w:val="18"/>
          <w:szCs w:val="18"/>
        </w:rPr>
        <w:t>входят</w:t>
      </w:r>
      <w:r w:rsidRPr="00CA59EA">
        <w:rPr>
          <w:sz w:val="18"/>
          <w:szCs w:val="18"/>
        </w:rPr>
        <w:t xml:space="preserve"> </w:t>
      </w:r>
      <w:r w:rsidRPr="00CA59EA">
        <w:rPr>
          <w:rFonts w:hint="eastAsia"/>
          <w:sz w:val="18"/>
          <w:szCs w:val="18"/>
        </w:rPr>
        <w:t>в</w:t>
      </w:r>
      <w:r w:rsidRPr="00CA59EA">
        <w:rPr>
          <w:sz w:val="18"/>
          <w:szCs w:val="18"/>
        </w:rPr>
        <w:t xml:space="preserve"> </w:t>
      </w:r>
      <w:r w:rsidRPr="00CA59EA">
        <w:rPr>
          <w:rFonts w:hint="eastAsia"/>
          <w:sz w:val="18"/>
          <w:szCs w:val="18"/>
        </w:rPr>
        <w:t>цеха</w:t>
      </w:r>
      <w:r w:rsidRPr="00CA59EA">
        <w:rPr>
          <w:sz w:val="18"/>
          <w:szCs w:val="18"/>
        </w:rPr>
        <w:t xml:space="preserve"> </w:t>
      </w:r>
      <w:r w:rsidRPr="00CA59EA">
        <w:rPr>
          <w:rFonts w:hint="eastAsia"/>
          <w:sz w:val="18"/>
          <w:szCs w:val="18"/>
        </w:rPr>
        <w:t>по</w:t>
      </w:r>
      <w:r w:rsidRPr="00CA59EA">
        <w:rPr>
          <w:sz w:val="18"/>
          <w:szCs w:val="18"/>
        </w:rPr>
        <w:t xml:space="preserve"> </w:t>
      </w:r>
      <w:r w:rsidRPr="00CA59EA">
        <w:rPr>
          <w:rFonts w:hint="eastAsia"/>
          <w:sz w:val="18"/>
          <w:szCs w:val="18"/>
        </w:rPr>
        <w:t>производству</w:t>
      </w:r>
      <w:r w:rsidRPr="00CA59EA">
        <w:rPr>
          <w:sz w:val="18"/>
          <w:szCs w:val="18"/>
        </w:rPr>
        <w:t xml:space="preserve"> </w:t>
      </w:r>
      <w:r w:rsidRPr="00CA59EA">
        <w:rPr>
          <w:rFonts w:hint="eastAsia"/>
          <w:sz w:val="18"/>
          <w:szCs w:val="18"/>
        </w:rPr>
        <w:t>мясокостной</w:t>
      </w:r>
      <w:r w:rsidRPr="00CA59EA">
        <w:rPr>
          <w:sz w:val="18"/>
          <w:szCs w:val="18"/>
        </w:rPr>
        <w:t xml:space="preserve"> </w:t>
      </w:r>
      <w:r w:rsidRPr="00CA59EA">
        <w:rPr>
          <w:rFonts w:hint="eastAsia"/>
          <w:sz w:val="18"/>
          <w:szCs w:val="18"/>
        </w:rPr>
        <w:t>и</w:t>
      </w:r>
      <w:r w:rsidRPr="00CA59EA">
        <w:rPr>
          <w:sz w:val="18"/>
          <w:szCs w:val="18"/>
        </w:rPr>
        <w:t xml:space="preserve"> </w:t>
      </w:r>
      <w:r w:rsidRPr="00CA59EA">
        <w:rPr>
          <w:rFonts w:hint="eastAsia"/>
          <w:sz w:val="18"/>
          <w:szCs w:val="18"/>
        </w:rPr>
        <w:t>перьевой</w:t>
      </w:r>
      <w:r w:rsidRPr="00CA59EA">
        <w:rPr>
          <w:sz w:val="18"/>
          <w:szCs w:val="18"/>
        </w:rPr>
        <w:t xml:space="preserve"> </w:t>
      </w:r>
      <w:r w:rsidRPr="00CA59EA">
        <w:rPr>
          <w:rFonts w:hint="eastAsia"/>
          <w:sz w:val="18"/>
          <w:szCs w:val="18"/>
        </w:rPr>
        <w:t>муки</w:t>
      </w:r>
      <w:r w:rsidRPr="00CA59EA">
        <w:rPr>
          <w:sz w:val="18"/>
          <w:szCs w:val="18"/>
        </w:rPr>
        <w:t xml:space="preserve"> </w:t>
      </w:r>
      <w:r w:rsidRPr="00CA59EA">
        <w:rPr>
          <w:rFonts w:hint="eastAsia"/>
          <w:sz w:val="18"/>
          <w:szCs w:val="18"/>
        </w:rPr>
        <w:t>и</w:t>
      </w:r>
      <w:r w:rsidRPr="00CA59EA">
        <w:rPr>
          <w:sz w:val="18"/>
          <w:szCs w:val="18"/>
        </w:rPr>
        <w:t xml:space="preserve"> </w:t>
      </w:r>
      <w:r w:rsidRPr="00CA59EA">
        <w:rPr>
          <w:rFonts w:hint="eastAsia"/>
          <w:sz w:val="18"/>
          <w:szCs w:val="18"/>
        </w:rPr>
        <w:t>других</w:t>
      </w:r>
      <w:r w:rsidRPr="00CA59EA">
        <w:rPr>
          <w:sz w:val="18"/>
          <w:szCs w:val="18"/>
        </w:rPr>
        <w:t xml:space="preserve"> </w:t>
      </w:r>
      <w:r w:rsidRPr="00CA59EA">
        <w:rPr>
          <w:rFonts w:hint="eastAsia"/>
          <w:sz w:val="18"/>
          <w:szCs w:val="18"/>
        </w:rPr>
        <w:t>кормовых</w:t>
      </w:r>
      <w:r w:rsidRPr="00CA59EA">
        <w:rPr>
          <w:sz w:val="18"/>
          <w:szCs w:val="18"/>
        </w:rPr>
        <w:t xml:space="preserve"> </w:t>
      </w:r>
      <w:r w:rsidRPr="00CA59EA">
        <w:rPr>
          <w:rFonts w:hint="eastAsia"/>
          <w:sz w:val="18"/>
          <w:szCs w:val="18"/>
        </w:rPr>
        <w:t>компонентов</w:t>
      </w:r>
      <w:r w:rsidRPr="00CA59EA">
        <w:rPr>
          <w:sz w:val="18"/>
          <w:szCs w:val="18"/>
        </w:rPr>
        <w:t xml:space="preserve">. </w:t>
      </w:r>
      <w:r w:rsidRPr="00CA59EA">
        <w:rPr>
          <w:rFonts w:hint="eastAsia"/>
          <w:sz w:val="18"/>
          <w:szCs w:val="18"/>
        </w:rPr>
        <w:t>Особое</w:t>
      </w:r>
      <w:r w:rsidRPr="00CA59EA">
        <w:rPr>
          <w:sz w:val="18"/>
          <w:szCs w:val="18"/>
        </w:rPr>
        <w:t xml:space="preserve"> </w:t>
      </w:r>
      <w:r w:rsidRPr="00CA59EA">
        <w:rPr>
          <w:rFonts w:hint="eastAsia"/>
          <w:sz w:val="18"/>
          <w:szCs w:val="18"/>
        </w:rPr>
        <w:t>внимание</w:t>
      </w:r>
      <w:r w:rsidRPr="00CA59EA">
        <w:rPr>
          <w:sz w:val="18"/>
          <w:szCs w:val="18"/>
        </w:rPr>
        <w:t xml:space="preserve"> </w:t>
      </w:r>
      <w:r w:rsidRPr="00CA59EA">
        <w:rPr>
          <w:rFonts w:hint="eastAsia"/>
          <w:sz w:val="18"/>
          <w:szCs w:val="18"/>
        </w:rPr>
        <w:t>уделено</w:t>
      </w:r>
      <w:r w:rsidRPr="00CA59EA">
        <w:rPr>
          <w:sz w:val="18"/>
          <w:szCs w:val="18"/>
        </w:rPr>
        <w:t xml:space="preserve"> </w:t>
      </w:r>
      <w:r w:rsidRPr="00CA59EA">
        <w:rPr>
          <w:rFonts w:hint="eastAsia"/>
          <w:sz w:val="18"/>
          <w:szCs w:val="18"/>
        </w:rPr>
        <w:t>технике</w:t>
      </w:r>
      <w:r w:rsidRPr="00CA59EA">
        <w:rPr>
          <w:sz w:val="18"/>
          <w:szCs w:val="18"/>
        </w:rPr>
        <w:t xml:space="preserve"> </w:t>
      </w:r>
      <w:r w:rsidRPr="00CA59EA">
        <w:rPr>
          <w:rFonts w:hint="eastAsia"/>
          <w:sz w:val="18"/>
          <w:szCs w:val="18"/>
        </w:rPr>
        <w:t>и</w:t>
      </w:r>
      <w:r w:rsidRPr="00CA59EA">
        <w:rPr>
          <w:sz w:val="18"/>
          <w:szCs w:val="18"/>
        </w:rPr>
        <w:t xml:space="preserve"> </w:t>
      </w:r>
      <w:r w:rsidRPr="00CA59EA">
        <w:rPr>
          <w:rFonts w:hint="eastAsia"/>
          <w:sz w:val="18"/>
          <w:szCs w:val="18"/>
        </w:rPr>
        <w:t>технологии</w:t>
      </w:r>
      <w:r w:rsidRPr="00CA59EA">
        <w:rPr>
          <w:sz w:val="18"/>
          <w:szCs w:val="18"/>
        </w:rPr>
        <w:t xml:space="preserve"> </w:t>
      </w:r>
      <w:r w:rsidRPr="00CA59EA">
        <w:rPr>
          <w:rFonts w:hint="eastAsia"/>
          <w:sz w:val="18"/>
          <w:szCs w:val="18"/>
        </w:rPr>
        <w:t>выполнения</w:t>
      </w:r>
      <w:r w:rsidRPr="00CA59EA">
        <w:rPr>
          <w:sz w:val="18"/>
          <w:szCs w:val="18"/>
        </w:rPr>
        <w:t xml:space="preserve"> </w:t>
      </w:r>
      <w:r w:rsidRPr="00CA59EA">
        <w:rPr>
          <w:rFonts w:hint="eastAsia"/>
          <w:sz w:val="18"/>
          <w:szCs w:val="18"/>
        </w:rPr>
        <w:t>комплекса</w:t>
      </w:r>
      <w:r w:rsidRPr="00CA59EA">
        <w:rPr>
          <w:sz w:val="18"/>
          <w:szCs w:val="18"/>
        </w:rPr>
        <w:t xml:space="preserve"> </w:t>
      </w:r>
      <w:r w:rsidRPr="00CA59EA">
        <w:rPr>
          <w:rFonts w:hint="eastAsia"/>
          <w:sz w:val="18"/>
          <w:szCs w:val="18"/>
        </w:rPr>
        <w:t>работ</w:t>
      </w:r>
      <w:r w:rsidRPr="00CA59EA">
        <w:rPr>
          <w:sz w:val="18"/>
          <w:szCs w:val="18"/>
        </w:rPr>
        <w:t xml:space="preserve">, </w:t>
      </w:r>
      <w:r w:rsidRPr="00CA59EA">
        <w:rPr>
          <w:rFonts w:hint="eastAsia"/>
          <w:sz w:val="18"/>
          <w:szCs w:val="18"/>
        </w:rPr>
        <w:t>входящих</w:t>
      </w:r>
      <w:r w:rsidRPr="00CA59EA">
        <w:rPr>
          <w:sz w:val="18"/>
          <w:szCs w:val="18"/>
        </w:rPr>
        <w:t xml:space="preserve"> </w:t>
      </w:r>
      <w:r w:rsidRPr="00CA59EA">
        <w:rPr>
          <w:rFonts w:hint="eastAsia"/>
          <w:sz w:val="18"/>
          <w:szCs w:val="18"/>
        </w:rPr>
        <w:t>в</w:t>
      </w:r>
      <w:r w:rsidRPr="00CA59EA">
        <w:rPr>
          <w:sz w:val="18"/>
          <w:szCs w:val="18"/>
        </w:rPr>
        <w:t xml:space="preserve"> </w:t>
      </w:r>
      <w:r w:rsidRPr="00CA59EA">
        <w:rPr>
          <w:rFonts w:hint="eastAsia"/>
          <w:sz w:val="18"/>
          <w:szCs w:val="18"/>
        </w:rPr>
        <w:t>производственный</w:t>
      </w:r>
      <w:r w:rsidRPr="00CA59EA">
        <w:rPr>
          <w:sz w:val="18"/>
          <w:szCs w:val="18"/>
        </w:rPr>
        <w:t xml:space="preserve"> </w:t>
      </w:r>
      <w:r w:rsidRPr="00CA59EA">
        <w:rPr>
          <w:rFonts w:hint="eastAsia"/>
          <w:sz w:val="18"/>
          <w:szCs w:val="18"/>
        </w:rPr>
        <w:t>процесс</w:t>
      </w:r>
      <w:r w:rsidRPr="00CA59EA">
        <w:rPr>
          <w:sz w:val="18"/>
          <w:szCs w:val="18"/>
        </w:rPr>
        <w:t xml:space="preserve"> </w:t>
      </w:r>
      <w:r w:rsidRPr="00CA59EA">
        <w:rPr>
          <w:rFonts w:hint="eastAsia"/>
          <w:sz w:val="18"/>
          <w:szCs w:val="18"/>
        </w:rPr>
        <w:t>очистки</w:t>
      </w:r>
      <w:r w:rsidRPr="00CA59EA">
        <w:rPr>
          <w:sz w:val="18"/>
          <w:szCs w:val="18"/>
        </w:rPr>
        <w:t xml:space="preserve"> </w:t>
      </w:r>
      <w:r w:rsidRPr="00CA59EA">
        <w:rPr>
          <w:rFonts w:hint="eastAsia"/>
          <w:sz w:val="18"/>
          <w:szCs w:val="18"/>
        </w:rPr>
        <w:t>и</w:t>
      </w:r>
      <w:r w:rsidRPr="00CA59EA">
        <w:rPr>
          <w:sz w:val="18"/>
          <w:szCs w:val="18"/>
        </w:rPr>
        <w:t xml:space="preserve"> </w:t>
      </w:r>
      <w:r w:rsidRPr="00CA59EA">
        <w:rPr>
          <w:rFonts w:hint="eastAsia"/>
          <w:sz w:val="18"/>
          <w:szCs w:val="18"/>
        </w:rPr>
        <w:t>обеззараживания</w:t>
      </w:r>
      <w:r w:rsidRPr="00CA59EA">
        <w:rPr>
          <w:sz w:val="18"/>
          <w:szCs w:val="18"/>
        </w:rPr>
        <w:t xml:space="preserve"> </w:t>
      </w:r>
      <w:r w:rsidRPr="00CA59EA">
        <w:rPr>
          <w:rFonts w:hint="eastAsia"/>
          <w:sz w:val="18"/>
          <w:szCs w:val="18"/>
        </w:rPr>
        <w:t>сточных</w:t>
      </w:r>
      <w:r w:rsidRPr="00CA59EA">
        <w:rPr>
          <w:sz w:val="18"/>
          <w:szCs w:val="18"/>
        </w:rPr>
        <w:t xml:space="preserve"> </w:t>
      </w:r>
      <w:r w:rsidRPr="00CA59EA">
        <w:rPr>
          <w:rFonts w:hint="eastAsia"/>
          <w:sz w:val="18"/>
          <w:szCs w:val="18"/>
        </w:rPr>
        <w:t>вод</w:t>
      </w:r>
      <w:r w:rsidRPr="00CA59EA">
        <w:rPr>
          <w:sz w:val="18"/>
          <w:szCs w:val="18"/>
        </w:rPr>
        <w:t xml:space="preserve">, </w:t>
      </w:r>
      <w:r w:rsidRPr="00CA59EA">
        <w:rPr>
          <w:rFonts w:hint="eastAsia"/>
          <w:sz w:val="18"/>
          <w:szCs w:val="18"/>
        </w:rPr>
        <w:t>поступающих</w:t>
      </w:r>
      <w:r w:rsidRPr="00CA59EA">
        <w:rPr>
          <w:sz w:val="18"/>
          <w:szCs w:val="18"/>
        </w:rPr>
        <w:t xml:space="preserve"> </w:t>
      </w:r>
      <w:r w:rsidRPr="00CA59EA">
        <w:rPr>
          <w:rFonts w:hint="eastAsia"/>
          <w:sz w:val="18"/>
          <w:szCs w:val="18"/>
        </w:rPr>
        <w:t>от</w:t>
      </w:r>
      <w:r w:rsidRPr="00CA59EA">
        <w:rPr>
          <w:sz w:val="18"/>
          <w:szCs w:val="18"/>
        </w:rPr>
        <w:t xml:space="preserve"> </w:t>
      </w:r>
      <w:r w:rsidRPr="00CA59EA">
        <w:rPr>
          <w:rFonts w:hint="eastAsia"/>
          <w:sz w:val="18"/>
          <w:szCs w:val="18"/>
        </w:rPr>
        <w:t>птицеводческих</w:t>
      </w:r>
      <w:r w:rsidRPr="00CA59EA">
        <w:rPr>
          <w:sz w:val="18"/>
          <w:szCs w:val="18"/>
        </w:rPr>
        <w:t xml:space="preserve"> </w:t>
      </w:r>
      <w:r w:rsidRPr="00CA59EA">
        <w:rPr>
          <w:rFonts w:hint="eastAsia"/>
          <w:sz w:val="18"/>
          <w:szCs w:val="18"/>
        </w:rPr>
        <w:t>хозяйств</w:t>
      </w:r>
      <w:r w:rsidRPr="00CA59EA">
        <w:rPr>
          <w:sz w:val="18"/>
          <w:szCs w:val="18"/>
        </w:rPr>
        <w:t>.</w:t>
      </w:r>
    </w:p>
    <w:p w:rsidR="00CA59EA" w:rsidRDefault="0081056D" w:rsidP="00CA59EA">
      <w:pPr>
        <w:pStyle w:val="a8"/>
      </w:pPr>
      <w:hyperlink r:id="rId9"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2"/>
      </w:pPr>
      <w:bookmarkStart w:id="5" w:name="_Toc147344682"/>
      <w:r>
        <w:rPr>
          <w:rFonts w:hint="eastAsia"/>
        </w:rPr>
        <w:t>Растениеводство</w:t>
      </w:r>
      <w:bookmarkEnd w:id="5"/>
    </w:p>
    <w:p w:rsidR="00CA59EA" w:rsidRDefault="00CA59EA" w:rsidP="00CA59EA">
      <w:pPr>
        <w:pStyle w:val="11"/>
      </w:pPr>
      <w:r w:rsidRPr="00CA59EA">
        <w:rPr>
          <w:b/>
        </w:rPr>
        <w:t>2. Мичуринский</w:t>
      </w:r>
      <w:r>
        <w:t xml:space="preserve"> сборник : (труды краевой научной конференции, посвященной 100-летию со дня рождения И. В. Мичурина)/ Отдел сельскохозяйственной науки Краснодарского краевого упра</w:t>
      </w:r>
      <w:r>
        <w:t>в</w:t>
      </w:r>
      <w:r>
        <w:t>ления сельского хозяйства, Кубанский сельскохозяйственный институт; под общей редакцией: Н. И. Володарского, Н. А. Зенкова. ‒ Краснодар: Советская Кубань, 1957. ‒ 287 с.: ил.; 20 см. ‒ Библиогр. в конце ст. (Шифр Г2023‒189)</w:t>
      </w:r>
    </w:p>
    <w:p w:rsidR="00CA59EA" w:rsidRDefault="00CA59EA" w:rsidP="00CA59EA">
      <w:pPr>
        <w:pStyle w:val="a8"/>
      </w:pPr>
      <w:r>
        <w:t>Экземпляры: всего: 1 ‒ 102КХ(1)</w:t>
      </w:r>
    </w:p>
    <w:p w:rsidR="00CA59EA" w:rsidRDefault="0081056D" w:rsidP="00CA59EA">
      <w:pPr>
        <w:pStyle w:val="a8"/>
      </w:pPr>
      <w:hyperlink r:id="rId10"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11"/>
      </w:pPr>
      <w:r w:rsidRPr="00CA59EA">
        <w:rPr>
          <w:b/>
        </w:rPr>
        <w:t>3. </w:t>
      </w:r>
      <w:r w:rsidRPr="00CA59EA">
        <w:rPr>
          <w:rFonts w:hint="eastAsia"/>
          <w:b/>
        </w:rPr>
        <w:t>Олейник А</w:t>
      </w:r>
      <w:r w:rsidRPr="00CA59EA">
        <w:rPr>
          <w:b/>
        </w:rPr>
        <w:t xml:space="preserve">. </w:t>
      </w:r>
      <w:r w:rsidRPr="00CA59EA">
        <w:rPr>
          <w:rFonts w:hint="eastAsia"/>
          <w:b/>
        </w:rPr>
        <w:t>А</w:t>
      </w:r>
      <w:r w:rsidRPr="00CA59EA">
        <w:rPr>
          <w:b/>
        </w:rPr>
        <w:t xml:space="preserve">. </w:t>
      </w:r>
      <w:r>
        <w:rPr>
          <w:rFonts w:hint="eastAsia"/>
        </w:rPr>
        <w:t>Особенности</w:t>
      </w:r>
      <w:r>
        <w:t xml:space="preserve"> </w:t>
      </w:r>
      <w:r>
        <w:rPr>
          <w:rFonts w:hint="eastAsia"/>
        </w:rPr>
        <w:t>развития</w:t>
      </w:r>
      <w:r>
        <w:t xml:space="preserve"> </w:t>
      </w:r>
      <w:r>
        <w:rPr>
          <w:rFonts w:hint="eastAsia"/>
        </w:rPr>
        <w:t>корневой</w:t>
      </w:r>
      <w:r>
        <w:t xml:space="preserve"> </w:t>
      </w:r>
      <w:r>
        <w:rPr>
          <w:rFonts w:hint="eastAsia"/>
        </w:rPr>
        <w:t>системы</w:t>
      </w:r>
      <w:r>
        <w:t xml:space="preserve"> </w:t>
      </w:r>
      <w:r>
        <w:rPr>
          <w:rFonts w:hint="eastAsia"/>
        </w:rPr>
        <w:t>ярового</w:t>
      </w:r>
      <w:r>
        <w:t xml:space="preserve"> </w:t>
      </w:r>
      <w:r>
        <w:rPr>
          <w:rFonts w:hint="eastAsia"/>
        </w:rPr>
        <w:t>ячменя</w:t>
      </w:r>
      <w:r>
        <w:t xml:space="preserve"> </w:t>
      </w:r>
      <w:r>
        <w:rPr>
          <w:rFonts w:hint="eastAsia"/>
        </w:rPr>
        <w:t>и</w:t>
      </w:r>
      <w:r>
        <w:t xml:space="preserve"> </w:t>
      </w:r>
      <w:r>
        <w:rPr>
          <w:rFonts w:hint="eastAsia"/>
        </w:rPr>
        <w:t>использование</w:t>
      </w:r>
      <w:r>
        <w:t xml:space="preserve"> </w:t>
      </w:r>
      <w:r>
        <w:rPr>
          <w:rFonts w:hint="eastAsia"/>
        </w:rPr>
        <w:t>их</w:t>
      </w:r>
      <w:r>
        <w:t xml:space="preserve"> </w:t>
      </w:r>
      <w:r>
        <w:rPr>
          <w:rFonts w:hint="eastAsia"/>
        </w:rPr>
        <w:t>в</w:t>
      </w:r>
      <w:r>
        <w:t xml:space="preserve"> </w:t>
      </w:r>
      <w:r>
        <w:rPr>
          <w:rFonts w:hint="eastAsia"/>
        </w:rPr>
        <w:t>селекции</w:t>
      </w:r>
      <w:r>
        <w:t xml:space="preserve"> </w:t>
      </w:r>
      <w:r>
        <w:rPr>
          <w:rFonts w:hint="eastAsia"/>
        </w:rPr>
        <w:t>на</w:t>
      </w:r>
      <w:r>
        <w:t xml:space="preserve"> </w:t>
      </w:r>
      <w:r>
        <w:rPr>
          <w:rFonts w:hint="eastAsia"/>
        </w:rPr>
        <w:t>Севере</w:t>
      </w:r>
      <w:r>
        <w:t xml:space="preserve"> </w:t>
      </w:r>
      <w:r>
        <w:rPr>
          <w:rFonts w:hint="eastAsia"/>
        </w:rPr>
        <w:t>Казахстана</w:t>
      </w:r>
      <w:r>
        <w:t xml:space="preserve"> : </w:t>
      </w:r>
      <w:r>
        <w:rPr>
          <w:rFonts w:hint="eastAsia"/>
        </w:rPr>
        <w:t>автореферат</w:t>
      </w:r>
      <w:r>
        <w:t xml:space="preserve"> </w:t>
      </w:r>
      <w:r>
        <w:rPr>
          <w:rFonts w:hint="eastAsia"/>
        </w:rPr>
        <w:t>дис</w:t>
      </w:r>
      <w:r>
        <w:t xml:space="preserve">. … </w:t>
      </w:r>
      <w:r>
        <w:rPr>
          <w:rFonts w:hint="eastAsia"/>
        </w:rPr>
        <w:t>канд</w:t>
      </w:r>
      <w:r>
        <w:t xml:space="preserve">. </w:t>
      </w:r>
      <w:r>
        <w:rPr>
          <w:rFonts w:hint="eastAsia"/>
        </w:rPr>
        <w:t>с</w:t>
      </w:r>
      <w:r>
        <w:t>.-</w:t>
      </w:r>
      <w:r>
        <w:rPr>
          <w:rFonts w:hint="eastAsia"/>
        </w:rPr>
        <w:t>х</w:t>
      </w:r>
      <w:r>
        <w:t xml:space="preserve">. </w:t>
      </w:r>
      <w:r>
        <w:rPr>
          <w:rFonts w:hint="eastAsia"/>
        </w:rPr>
        <w:t>наук</w:t>
      </w:r>
      <w:r>
        <w:t xml:space="preserve"> : </w:t>
      </w:r>
      <w:r>
        <w:rPr>
          <w:rFonts w:hint="eastAsia"/>
        </w:rPr>
        <w:t>специальность</w:t>
      </w:r>
      <w:r>
        <w:t xml:space="preserve"> 06.01.09/ </w:t>
      </w:r>
      <w:r>
        <w:rPr>
          <w:rFonts w:hint="eastAsia"/>
        </w:rPr>
        <w:t>А</w:t>
      </w:r>
      <w:r>
        <w:t xml:space="preserve">. </w:t>
      </w:r>
      <w:r>
        <w:rPr>
          <w:rFonts w:hint="eastAsia"/>
        </w:rPr>
        <w:t>А</w:t>
      </w:r>
      <w:r>
        <w:t xml:space="preserve">. </w:t>
      </w:r>
      <w:r>
        <w:rPr>
          <w:rFonts w:hint="eastAsia"/>
        </w:rPr>
        <w:t>Олейник</w:t>
      </w:r>
      <w:r>
        <w:t xml:space="preserve">; </w:t>
      </w:r>
      <w:r>
        <w:rPr>
          <w:rFonts w:hint="eastAsia"/>
        </w:rPr>
        <w:t>Всесоюзная</w:t>
      </w:r>
      <w:r>
        <w:t xml:space="preserve"> </w:t>
      </w:r>
      <w:r>
        <w:rPr>
          <w:rFonts w:hint="eastAsia"/>
        </w:rPr>
        <w:t>академия</w:t>
      </w:r>
      <w:r>
        <w:t xml:space="preserve"> </w:t>
      </w:r>
      <w:r>
        <w:rPr>
          <w:rFonts w:hint="eastAsia"/>
        </w:rPr>
        <w:t>сельскохозяйственных</w:t>
      </w:r>
      <w:r>
        <w:t xml:space="preserve"> </w:t>
      </w:r>
      <w:r>
        <w:rPr>
          <w:rFonts w:hint="eastAsia"/>
        </w:rPr>
        <w:t>наук</w:t>
      </w:r>
      <w:r>
        <w:t xml:space="preserve"> </w:t>
      </w:r>
      <w:r>
        <w:rPr>
          <w:rFonts w:hint="eastAsia"/>
        </w:rPr>
        <w:t>им</w:t>
      </w:r>
      <w:r>
        <w:t xml:space="preserve">. </w:t>
      </w:r>
      <w:r>
        <w:rPr>
          <w:rFonts w:hint="eastAsia"/>
        </w:rPr>
        <w:t>В</w:t>
      </w:r>
      <w:r>
        <w:t xml:space="preserve">. </w:t>
      </w:r>
      <w:r>
        <w:rPr>
          <w:rFonts w:hint="eastAsia"/>
        </w:rPr>
        <w:t>И</w:t>
      </w:r>
      <w:r>
        <w:t xml:space="preserve">. </w:t>
      </w:r>
      <w:r>
        <w:rPr>
          <w:rFonts w:hint="eastAsia"/>
        </w:rPr>
        <w:t>Ленина</w:t>
      </w:r>
      <w:r>
        <w:t xml:space="preserve">, </w:t>
      </w:r>
      <w:r>
        <w:rPr>
          <w:rFonts w:hint="eastAsia"/>
        </w:rPr>
        <w:t>Всесоюзный</w:t>
      </w:r>
      <w:r>
        <w:t xml:space="preserve"> </w:t>
      </w:r>
      <w:r>
        <w:rPr>
          <w:rFonts w:hint="eastAsia"/>
        </w:rPr>
        <w:t>нау</w:t>
      </w:r>
      <w:r>
        <w:rPr>
          <w:rFonts w:hint="eastAsia"/>
        </w:rPr>
        <w:t>ч</w:t>
      </w:r>
      <w:r>
        <w:rPr>
          <w:rFonts w:hint="eastAsia"/>
        </w:rPr>
        <w:t>но</w:t>
      </w:r>
      <w:r>
        <w:t>-</w:t>
      </w:r>
      <w:r>
        <w:rPr>
          <w:rFonts w:hint="eastAsia"/>
        </w:rPr>
        <w:t>исследовательский</w:t>
      </w:r>
      <w:r>
        <w:t xml:space="preserve"> </w:t>
      </w:r>
      <w:r>
        <w:rPr>
          <w:rFonts w:hint="eastAsia"/>
        </w:rPr>
        <w:t>институт</w:t>
      </w:r>
      <w:r>
        <w:t xml:space="preserve"> </w:t>
      </w:r>
      <w:r>
        <w:rPr>
          <w:rFonts w:hint="eastAsia"/>
        </w:rPr>
        <w:t>растениеводства</w:t>
      </w:r>
      <w:r>
        <w:t xml:space="preserve"> </w:t>
      </w:r>
      <w:r>
        <w:rPr>
          <w:rFonts w:hint="eastAsia"/>
        </w:rPr>
        <w:t>им</w:t>
      </w:r>
      <w:r>
        <w:t xml:space="preserve">. </w:t>
      </w:r>
      <w:r>
        <w:rPr>
          <w:rFonts w:hint="eastAsia"/>
        </w:rPr>
        <w:t>Н</w:t>
      </w:r>
      <w:r>
        <w:t xml:space="preserve">. </w:t>
      </w:r>
      <w:r>
        <w:rPr>
          <w:rFonts w:hint="eastAsia"/>
        </w:rPr>
        <w:t>И</w:t>
      </w:r>
      <w:r>
        <w:t xml:space="preserve">. </w:t>
      </w:r>
      <w:r>
        <w:rPr>
          <w:rFonts w:hint="eastAsia"/>
        </w:rPr>
        <w:t>Вавилова</w:t>
      </w:r>
      <w:r>
        <w:t xml:space="preserve">. ‒ </w:t>
      </w:r>
      <w:r>
        <w:rPr>
          <w:rFonts w:hint="eastAsia"/>
        </w:rPr>
        <w:t>Ленинград</w:t>
      </w:r>
      <w:r>
        <w:t>, 1974. ‒ 22 </w:t>
      </w:r>
      <w:r>
        <w:rPr>
          <w:rFonts w:hint="eastAsia"/>
        </w:rPr>
        <w:t>с</w:t>
      </w:r>
      <w:r>
        <w:t xml:space="preserve">.: </w:t>
      </w:r>
      <w:r>
        <w:rPr>
          <w:rFonts w:hint="eastAsia"/>
        </w:rPr>
        <w:t>ил</w:t>
      </w:r>
      <w:r>
        <w:t xml:space="preserve">.; 20 </w:t>
      </w:r>
      <w:r>
        <w:rPr>
          <w:rFonts w:hint="eastAsia"/>
        </w:rPr>
        <w:t>см</w:t>
      </w:r>
      <w:r>
        <w:t xml:space="preserve">. ‒ </w:t>
      </w:r>
      <w:r>
        <w:rPr>
          <w:rFonts w:hint="eastAsia"/>
        </w:rPr>
        <w:t>Библиогр</w:t>
      </w:r>
      <w:r>
        <w:t xml:space="preserve">.: </w:t>
      </w:r>
      <w:r>
        <w:rPr>
          <w:rFonts w:hint="eastAsia"/>
        </w:rPr>
        <w:t>с</w:t>
      </w:r>
      <w:r>
        <w:t>. 21 (2 </w:t>
      </w:r>
      <w:r>
        <w:rPr>
          <w:rFonts w:hint="eastAsia"/>
        </w:rPr>
        <w:t>назв</w:t>
      </w:r>
      <w:r>
        <w:t>.). (</w:t>
      </w:r>
      <w:r>
        <w:rPr>
          <w:rFonts w:hint="eastAsia"/>
        </w:rPr>
        <w:t>Шифр</w:t>
      </w:r>
      <w:r>
        <w:t xml:space="preserve"> </w:t>
      </w:r>
      <w:r>
        <w:rPr>
          <w:rFonts w:hint="eastAsia"/>
        </w:rPr>
        <w:t>А</w:t>
      </w:r>
      <w:r>
        <w:t>2023‒86)</w:t>
      </w:r>
    </w:p>
    <w:p w:rsidR="00CA59EA" w:rsidRDefault="00CA59EA" w:rsidP="00CA59EA">
      <w:pPr>
        <w:pStyle w:val="a8"/>
      </w:pPr>
      <w:r>
        <w:t>Экземпляры: всего: 1 ‒ 102КХ(1)</w:t>
      </w:r>
    </w:p>
    <w:p w:rsidR="00CA59EA" w:rsidRDefault="0081056D" w:rsidP="00CA59EA">
      <w:pPr>
        <w:pStyle w:val="a8"/>
      </w:pPr>
      <w:hyperlink r:id="rId11"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11"/>
      </w:pPr>
      <w:r w:rsidRPr="00CA59EA">
        <w:rPr>
          <w:b/>
        </w:rPr>
        <w:t>4. </w:t>
      </w:r>
      <w:r w:rsidRPr="00CA59EA">
        <w:rPr>
          <w:rFonts w:hint="eastAsia"/>
          <w:b/>
        </w:rPr>
        <w:t>Четвертных Л</w:t>
      </w:r>
      <w:r w:rsidRPr="00CA59EA">
        <w:rPr>
          <w:b/>
        </w:rPr>
        <w:t xml:space="preserve">. </w:t>
      </w:r>
      <w:r w:rsidRPr="00CA59EA">
        <w:rPr>
          <w:rFonts w:hint="eastAsia"/>
          <w:b/>
        </w:rPr>
        <w:t>М</w:t>
      </w:r>
      <w:r w:rsidRPr="00CA59EA">
        <w:rPr>
          <w:b/>
        </w:rPr>
        <w:t xml:space="preserve">. </w:t>
      </w:r>
      <w:r>
        <w:rPr>
          <w:rFonts w:hint="eastAsia"/>
        </w:rPr>
        <w:t>Биологические</w:t>
      </w:r>
      <w:r>
        <w:t xml:space="preserve"> </w:t>
      </w:r>
      <w:r>
        <w:rPr>
          <w:rFonts w:hint="eastAsia"/>
        </w:rPr>
        <w:t>особенности</w:t>
      </w:r>
      <w:r>
        <w:t xml:space="preserve"> </w:t>
      </w:r>
      <w:r>
        <w:rPr>
          <w:rFonts w:hint="eastAsia"/>
        </w:rPr>
        <w:t>и</w:t>
      </w:r>
      <w:r>
        <w:t xml:space="preserve"> </w:t>
      </w:r>
      <w:r>
        <w:rPr>
          <w:rFonts w:hint="eastAsia"/>
        </w:rPr>
        <w:t>солеустойчивость</w:t>
      </w:r>
      <w:r>
        <w:t xml:space="preserve"> </w:t>
      </w:r>
      <w:r>
        <w:rPr>
          <w:rFonts w:hint="eastAsia"/>
        </w:rPr>
        <w:t>двулетних</w:t>
      </w:r>
      <w:r>
        <w:t xml:space="preserve"> </w:t>
      </w:r>
      <w:r>
        <w:rPr>
          <w:rFonts w:hint="eastAsia"/>
        </w:rPr>
        <w:t>видов</w:t>
      </w:r>
      <w:r>
        <w:t xml:space="preserve"> </w:t>
      </w:r>
      <w:r>
        <w:rPr>
          <w:rFonts w:hint="eastAsia"/>
        </w:rPr>
        <w:t>донн</w:t>
      </w:r>
      <w:r>
        <w:rPr>
          <w:rFonts w:hint="eastAsia"/>
        </w:rPr>
        <w:t>и</w:t>
      </w:r>
      <w:r>
        <w:rPr>
          <w:rFonts w:hint="eastAsia"/>
        </w:rPr>
        <w:t>ка</w:t>
      </w:r>
      <w:r>
        <w:t xml:space="preserve"> </w:t>
      </w:r>
      <w:r>
        <w:rPr>
          <w:rFonts w:hint="eastAsia"/>
        </w:rPr>
        <w:t>в</w:t>
      </w:r>
      <w:r>
        <w:t xml:space="preserve"> </w:t>
      </w:r>
      <w:r>
        <w:rPr>
          <w:rFonts w:hint="eastAsia"/>
        </w:rPr>
        <w:t>Северном</w:t>
      </w:r>
      <w:r>
        <w:t xml:space="preserve"> </w:t>
      </w:r>
      <w:r>
        <w:rPr>
          <w:rFonts w:hint="eastAsia"/>
        </w:rPr>
        <w:t>Казахстане</w:t>
      </w:r>
      <w:r>
        <w:t xml:space="preserve"> : </w:t>
      </w:r>
      <w:r>
        <w:rPr>
          <w:rFonts w:hint="eastAsia"/>
        </w:rPr>
        <w:t>автореферат</w:t>
      </w:r>
      <w:r>
        <w:t xml:space="preserve"> </w:t>
      </w:r>
      <w:r>
        <w:rPr>
          <w:rFonts w:hint="eastAsia"/>
        </w:rPr>
        <w:t>дис</w:t>
      </w:r>
      <w:r>
        <w:t xml:space="preserve">. … </w:t>
      </w:r>
      <w:r>
        <w:rPr>
          <w:rFonts w:hint="eastAsia"/>
        </w:rPr>
        <w:t>канд</w:t>
      </w:r>
      <w:r>
        <w:t xml:space="preserve">. </w:t>
      </w:r>
      <w:r>
        <w:rPr>
          <w:rFonts w:hint="eastAsia"/>
        </w:rPr>
        <w:t>с</w:t>
      </w:r>
      <w:r>
        <w:t>.-</w:t>
      </w:r>
      <w:r>
        <w:rPr>
          <w:rFonts w:hint="eastAsia"/>
        </w:rPr>
        <w:t>х</w:t>
      </w:r>
      <w:r>
        <w:t xml:space="preserve">. </w:t>
      </w:r>
      <w:r>
        <w:rPr>
          <w:rFonts w:hint="eastAsia"/>
        </w:rPr>
        <w:t>наук</w:t>
      </w:r>
      <w:r>
        <w:t xml:space="preserve"> : </w:t>
      </w:r>
      <w:r>
        <w:rPr>
          <w:rFonts w:hint="eastAsia"/>
        </w:rPr>
        <w:t>специальность</w:t>
      </w:r>
      <w:r>
        <w:t xml:space="preserve"> 06.01.05/ </w:t>
      </w:r>
      <w:r>
        <w:rPr>
          <w:rFonts w:hint="eastAsia"/>
        </w:rPr>
        <w:t>Л</w:t>
      </w:r>
      <w:r>
        <w:t xml:space="preserve">. </w:t>
      </w:r>
      <w:r>
        <w:rPr>
          <w:rFonts w:hint="eastAsia"/>
        </w:rPr>
        <w:t>М</w:t>
      </w:r>
      <w:r>
        <w:t xml:space="preserve">. </w:t>
      </w:r>
      <w:r>
        <w:rPr>
          <w:rFonts w:hint="eastAsia"/>
        </w:rPr>
        <w:t>Че</w:t>
      </w:r>
      <w:r>
        <w:rPr>
          <w:rFonts w:hint="eastAsia"/>
        </w:rPr>
        <w:t>т</w:t>
      </w:r>
      <w:r>
        <w:rPr>
          <w:rFonts w:hint="eastAsia"/>
        </w:rPr>
        <w:t>вертных</w:t>
      </w:r>
      <w:r>
        <w:t xml:space="preserve">; </w:t>
      </w:r>
      <w:r>
        <w:rPr>
          <w:rFonts w:hint="eastAsia"/>
        </w:rPr>
        <w:t>Всесоюзная</w:t>
      </w:r>
      <w:r>
        <w:t xml:space="preserve"> </w:t>
      </w:r>
      <w:r>
        <w:rPr>
          <w:rFonts w:hint="eastAsia"/>
        </w:rPr>
        <w:t>академия</w:t>
      </w:r>
      <w:r>
        <w:t xml:space="preserve"> </w:t>
      </w:r>
      <w:r>
        <w:rPr>
          <w:rFonts w:hint="eastAsia"/>
        </w:rPr>
        <w:t>сельскохозяйственных</w:t>
      </w:r>
      <w:r>
        <w:t xml:space="preserve"> </w:t>
      </w:r>
      <w:r>
        <w:rPr>
          <w:rFonts w:hint="eastAsia"/>
        </w:rPr>
        <w:t>наук</w:t>
      </w:r>
      <w:r>
        <w:t xml:space="preserve"> </w:t>
      </w:r>
      <w:r>
        <w:rPr>
          <w:rFonts w:hint="eastAsia"/>
        </w:rPr>
        <w:t>им</w:t>
      </w:r>
      <w:r>
        <w:t xml:space="preserve">. </w:t>
      </w:r>
      <w:r>
        <w:rPr>
          <w:rFonts w:hint="eastAsia"/>
        </w:rPr>
        <w:t>В</w:t>
      </w:r>
      <w:r>
        <w:t xml:space="preserve">. </w:t>
      </w:r>
      <w:r>
        <w:rPr>
          <w:rFonts w:hint="eastAsia"/>
        </w:rPr>
        <w:t>И</w:t>
      </w:r>
      <w:r>
        <w:t xml:space="preserve">. </w:t>
      </w:r>
      <w:r>
        <w:rPr>
          <w:rFonts w:hint="eastAsia"/>
        </w:rPr>
        <w:t>Ленина</w:t>
      </w:r>
      <w:r>
        <w:t xml:space="preserve">, </w:t>
      </w:r>
      <w:r>
        <w:rPr>
          <w:rFonts w:hint="eastAsia"/>
        </w:rPr>
        <w:t>Всесоюзный</w:t>
      </w:r>
      <w:r>
        <w:t xml:space="preserve"> </w:t>
      </w:r>
      <w:r>
        <w:rPr>
          <w:rFonts w:hint="eastAsia"/>
        </w:rPr>
        <w:t>научно</w:t>
      </w:r>
      <w:r>
        <w:t>-</w:t>
      </w:r>
      <w:r>
        <w:rPr>
          <w:rFonts w:hint="eastAsia"/>
        </w:rPr>
        <w:t>исследовательский</w:t>
      </w:r>
      <w:r>
        <w:t xml:space="preserve"> </w:t>
      </w:r>
      <w:r>
        <w:rPr>
          <w:rFonts w:hint="eastAsia"/>
        </w:rPr>
        <w:t>институт</w:t>
      </w:r>
      <w:r>
        <w:t xml:space="preserve"> </w:t>
      </w:r>
      <w:r>
        <w:rPr>
          <w:rFonts w:hint="eastAsia"/>
        </w:rPr>
        <w:t>растениеводства</w:t>
      </w:r>
      <w:r>
        <w:t xml:space="preserve"> </w:t>
      </w:r>
      <w:r>
        <w:rPr>
          <w:rFonts w:hint="eastAsia"/>
        </w:rPr>
        <w:t>им</w:t>
      </w:r>
      <w:r>
        <w:t xml:space="preserve">. </w:t>
      </w:r>
      <w:r>
        <w:rPr>
          <w:rFonts w:hint="eastAsia"/>
        </w:rPr>
        <w:t>Н</w:t>
      </w:r>
      <w:r>
        <w:t xml:space="preserve">. </w:t>
      </w:r>
      <w:r>
        <w:rPr>
          <w:rFonts w:hint="eastAsia"/>
        </w:rPr>
        <w:t>И</w:t>
      </w:r>
      <w:r>
        <w:t xml:space="preserve">. </w:t>
      </w:r>
      <w:r>
        <w:rPr>
          <w:rFonts w:hint="eastAsia"/>
        </w:rPr>
        <w:t>Вавилова</w:t>
      </w:r>
      <w:r>
        <w:t xml:space="preserve">. ‒ </w:t>
      </w:r>
      <w:r>
        <w:rPr>
          <w:rFonts w:hint="eastAsia"/>
        </w:rPr>
        <w:t>Ленинград</w:t>
      </w:r>
      <w:r>
        <w:t>, 1976. ‒ 25 </w:t>
      </w:r>
      <w:r>
        <w:rPr>
          <w:rFonts w:hint="eastAsia"/>
        </w:rPr>
        <w:t>с</w:t>
      </w:r>
      <w:r>
        <w:t xml:space="preserve">.: </w:t>
      </w:r>
      <w:r>
        <w:rPr>
          <w:rFonts w:hint="eastAsia"/>
        </w:rPr>
        <w:t>ил</w:t>
      </w:r>
      <w:r>
        <w:t xml:space="preserve">.; 20 </w:t>
      </w:r>
      <w:r>
        <w:rPr>
          <w:rFonts w:hint="eastAsia"/>
        </w:rPr>
        <w:t>см</w:t>
      </w:r>
      <w:r>
        <w:t xml:space="preserve">. ‒ </w:t>
      </w:r>
      <w:r>
        <w:rPr>
          <w:rFonts w:hint="eastAsia"/>
        </w:rPr>
        <w:t>Библиогр</w:t>
      </w:r>
      <w:r>
        <w:t xml:space="preserve">.: </w:t>
      </w:r>
      <w:r>
        <w:rPr>
          <w:rFonts w:hint="eastAsia"/>
        </w:rPr>
        <w:t>с</w:t>
      </w:r>
      <w:r>
        <w:t>. 25 (4 </w:t>
      </w:r>
      <w:r>
        <w:rPr>
          <w:rFonts w:hint="eastAsia"/>
        </w:rPr>
        <w:t>назв</w:t>
      </w:r>
      <w:r>
        <w:t>.). (</w:t>
      </w:r>
      <w:r>
        <w:rPr>
          <w:rFonts w:hint="eastAsia"/>
        </w:rPr>
        <w:t>Шифр</w:t>
      </w:r>
      <w:r>
        <w:t xml:space="preserve"> </w:t>
      </w:r>
      <w:r>
        <w:rPr>
          <w:rFonts w:hint="eastAsia"/>
        </w:rPr>
        <w:t>А</w:t>
      </w:r>
      <w:r>
        <w:t>2023‒87)</w:t>
      </w:r>
    </w:p>
    <w:p w:rsidR="00CA59EA" w:rsidRDefault="00CA59EA" w:rsidP="00CA59EA">
      <w:pPr>
        <w:pStyle w:val="a8"/>
      </w:pPr>
      <w:r>
        <w:t>Экземпляры: всего: 1 ‒ 102КХ(1)</w:t>
      </w:r>
    </w:p>
    <w:p w:rsidR="00CA59EA" w:rsidRDefault="0081056D" w:rsidP="00CA59EA">
      <w:pPr>
        <w:pStyle w:val="a8"/>
      </w:pPr>
      <w:hyperlink r:id="rId12"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2"/>
      </w:pPr>
      <w:bookmarkStart w:id="6" w:name="_Toc147344683"/>
      <w:r>
        <w:rPr>
          <w:rFonts w:hint="eastAsia"/>
        </w:rPr>
        <w:t>Защита</w:t>
      </w:r>
      <w:r>
        <w:t xml:space="preserve"> </w:t>
      </w:r>
      <w:r>
        <w:rPr>
          <w:rFonts w:hint="eastAsia"/>
        </w:rPr>
        <w:t>растений</w:t>
      </w:r>
      <w:bookmarkEnd w:id="6"/>
    </w:p>
    <w:p w:rsidR="00CA59EA" w:rsidRDefault="00CA59EA" w:rsidP="00CA59EA">
      <w:pPr>
        <w:pStyle w:val="11"/>
      </w:pPr>
      <w:r w:rsidRPr="00CA59EA">
        <w:rPr>
          <w:b/>
        </w:rPr>
        <w:t xml:space="preserve">5. Малюга А. А. </w:t>
      </w:r>
      <w:r>
        <w:t>Защита цветных сортов картофеля от основных вредных организмов в Запа</w:t>
      </w:r>
      <w:r>
        <w:t>д</w:t>
      </w:r>
      <w:r>
        <w:t>ной Сибири : пособие/ А. А. Малюга, Н. С. Чуликова ; под общей редакцией Н. Г. Власенко; Сиби</w:t>
      </w:r>
      <w:r>
        <w:t>р</w:t>
      </w:r>
      <w:r>
        <w:t>ский федеральный научный центр агробиотехнологий Российской академии наук, Сибирский нау</w:t>
      </w:r>
      <w:r>
        <w:t>ч</w:t>
      </w:r>
      <w:r>
        <w:t>но-исследовательский институт земледелия и химизации сельского хозяйства. ‒ Новосибирск: Агр</w:t>
      </w:r>
      <w:r>
        <w:t>о</w:t>
      </w:r>
      <w:r>
        <w:t>наука, 2023. ‒ 71 с.: ил.; 20 см. ‒ Библиогр.: с. 69‒70 (23 назв.). (Шифр Г2023‒173)</w:t>
      </w:r>
    </w:p>
    <w:p w:rsidR="00CA59EA" w:rsidRDefault="00CA59EA" w:rsidP="00CA59EA">
      <w:pPr>
        <w:pStyle w:val="a8"/>
      </w:pPr>
      <w:r>
        <w:t>Экземпляры: всего: 1 ‒ 102КХ(1)</w:t>
      </w:r>
    </w:p>
    <w:p w:rsidR="00CA59EA" w:rsidRDefault="0081056D" w:rsidP="00CA59EA">
      <w:pPr>
        <w:pStyle w:val="a8"/>
      </w:pPr>
      <w:hyperlink r:id="rId13"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11"/>
      </w:pPr>
      <w:r w:rsidRPr="00CA59EA">
        <w:rPr>
          <w:b/>
        </w:rPr>
        <w:t>6. </w:t>
      </w:r>
      <w:r w:rsidRPr="00CA59EA">
        <w:rPr>
          <w:rFonts w:hint="eastAsia"/>
          <w:b/>
        </w:rPr>
        <w:t>Обзор</w:t>
      </w:r>
      <w:r>
        <w:t xml:space="preserve"> </w:t>
      </w:r>
      <w:r>
        <w:rPr>
          <w:rFonts w:hint="eastAsia"/>
        </w:rPr>
        <w:t>фитосанитарного</w:t>
      </w:r>
      <w:r>
        <w:t xml:space="preserve"> </w:t>
      </w:r>
      <w:r>
        <w:rPr>
          <w:rFonts w:hint="eastAsia"/>
        </w:rPr>
        <w:t>состояния</w:t>
      </w:r>
      <w:r>
        <w:t xml:space="preserve"> </w:t>
      </w:r>
      <w:r>
        <w:rPr>
          <w:rFonts w:hint="eastAsia"/>
        </w:rPr>
        <w:t>сельскохозяйственных</w:t>
      </w:r>
      <w:r>
        <w:t xml:space="preserve"> </w:t>
      </w:r>
      <w:r>
        <w:rPr>
          <w:rFonts w:hint="eastAsia"/>
        </w:rPr>
        <w:t>культур</w:t>
      </w:r>
      <w:r>
        <w:t xml:space="preserve"> </w:t>
      </w:r>
      <w:r>
        <w:rPr>
          <w:rFonts w:hint="eastAsia"/>
        </w:rPr>
        <w:t>в</w:t>
      </w:r>
      <w:r>
        <w:t xml:space="preserve"> </w:t>
      </w:r>
      <w:r>
        <w:rPr>
          <w:rFonts w:hint="eastAsia"/>
        </w:rPr>
        <w:t>Новосибирской</w:t>
      </w:r>
      <w:r>
        <w:t xml:space="preserve"> </w:t>
      </w:r>
      <w:r>
        <w:rPr>
          <w:rFonts w:hint="eastAsia"/>
        </w:rPr>
        <w:t>области</w:t>
      </w:r>
      <w:r>
        <w:t xml:space="preserve"> </w:t>
      </w:r>
      <w:r>
        <w:rPr>
          <w:rFonts w:hint="eastAsia"/>
        </w:rPr>
        <w:t>в</w:t>
      </w:r>
      <w:r>
        <w:t xml:space="preserve"> 2022 </w:t>
      </w:r>
      <w:r>
        <w:rPr>
          <w:rFonts w:hint="eastAsia"/>
        </w:rPr>
        <w:t>году</w:t>
      </w:r>
      <w:r>
        <w:t xml:space="preserve"> </w:t>
      </w:r>
      <w:r>
        <w:rPr>
          <w:rFonts w:hint="eastAsia"/>
        </w:rPr>
        <w:t>и</w:t>
      </w:r>
      <w:r>
        <w:t xml:space="preserve"> </w:t>
      </w:r>
      <w:r>
        <w:rPr>
          <w:rFonts w:hint="eastAsia"/>
        </w:rPr>
        <w:t>прогноз</w:t>
      </w:r>
      <w:r>
        <w:t xml:space="preserve"> </w:t>
      </w:r>
      <w:r>
        <w:rPr>
          <w:rFonts w:hint="eastAsia"/>
        </w:rPr>
        <w:t>развития</w:t>
      </w:r>
      <w:r>
        <w:t xml:space="preserve"> </w:t>
      </w:r>
      <w:r>
        <w:rPr>
          <w:rFonts w:hint="eastAsia"/>
        </w:rPr>
        <w:t>вредных</w:t>
      </w:r>
      <w:r>
        <w:t xml:space="preserve"> </w:t>
      </w:r>
      <w:r>
        <w:rPr>
          <w:rFonts w:hint="eastAsia"/>
        </w:rPr>
        <w:t>объектов</w:t>
      </w:r>
      <w:r>
        <w:t xml:space="preserve"> </w:t>
      </w:r>
      <w:r>
        <w:rPr>
          <w:rFonts w:hint="eastAsia"/>
        </w:rPr>
        <w:t>в</w:t>
      </w:r>
      <w:r>
        <w:t xml:space="preserve"> 2023 </w:t>
      </w:r>
      <w:r>
        <w:rPr>
          <w:rFonts w:hint="eastAsia"/>
        </w:rPr>
        <w:t>году</w:t>
      </w:r>
      <w:r>
        <w:t>/ </w:t>
      </w:r>
      <w:r>
        <w:rPr>
          <w:rFonts w:hint="eastAsia"/>
        </w:rPr>
        <w:t>Министерство</w:t>
      </w:r>
      <w:r>
        <w:t xml:space="preserve"> </w:t>
      </w:r>
      <w:r>
        <w:rPr>
          <w:rFonts w:hint="eastAsia"/>
        </w:rPr>
        <w:t>сельского</w:t>
      </w:r>
      <w:r>
        <w:t xml:space="preserve"> </w:t>
      </w:r>
      <w:r>
        <w:rPr>
          <w:rFonts w:hint="eastAsia"/>
        </w:rPr>
        <w:t>хозяйства</w:t>
      </w:r>
      <w:r>
        <w:t xml:space="preserve"> </w:t>
      </w:r>
      <w:r>
        <w:rPr>
          <w:rFonts w:hint="eastAsia"/>
        </w:rPr>
        <w:t>Ро</w:t>
      </w:r>
      <w:r>
        <w:rPr>
          <w:rFonts w:hint="eastAsia"/>
        </w:rPr>
        <w:t>с</w:t>
      </w:r>
      <w:r>
        <w:rPr>
          <w:rFonts w:hint="eastAsia"/>
        </w:rPr>
        <w:t>сийской</w:t>
      </w:r>
      <w:r>
        <w:t xml:space="preserve"> </w:t>
      </w:r>
      <w:r>
        <w:rPr>
          <w:rFonts w:hint="eastAsia"/>
        </w:rPr>
        <w:t>Федерации</w:t>
      </w:r>
      <w:r>
        <w:t xml:space="preserve">, </w:t>
      </w:r>
      <w:r>
        <w:rPr>
          <w:rFonts w:hint="eastAsia"/>
        </w:rPr>
        <w:t>Российский</w:t>
      </w:r>
      <w:r>
        <w:t xml:space="preserve"> </w:t>
      </w:r>
      <w:r>
        <w:rPr>
          <w:rFonts w:hint="eastAsia"/>
        </w:rPr>
        <w:t>сельскохозяйственный</w:t>
      </w:r>
      <w:r>
        <w:t xml:space="preserve"> </w:t>
      </w:r>
      <w:r>
        <w:rPr>
          <w:rFonts w:hint="eastAsia"/>
        </w:rPr>
        <w:t>центр</w:t>
      </w:r>
      <w:r>
        <w:t xml:space="preserve">, </w:t>
      </w:r>
      <w:r>
        <w:rPr>
          <w:rFonts w:hint="eastAsia"/>
        </w:rPr>
        <w:t>Филиал</w:t>
      </w:r>
      <w:r>
        <w:t xml:space="preserve"> </w:t>
      </w:r>
      <w:r>
        <w:rPr>
          <w:rFonts w:hint="eastAsia"/>
        </w:rPr>
        <w:t>по</w:t>
      </w:r>
      <w:r>
        <w:t xml:space="preserve"> </w:t>
      </w:r>
      <w:r>
        <w:rPr>
          <w:rFonts w:hint="eastAsia"/>
        </w:rPr>
        <w:t>Новосибирской</w:t>
      </w:r>
      <w:r>
        <w:t xml:space="preserve"> </w:t>
      </w:r>
      <w:r>
        <w:rPr>
          <w:rFonts w:hint="eastAsia"/>
        </w:rPr>
        <w:t>области</w:t>
      </w:r>
      <w:r>
        <w:t xml:space="preserve">; </w:t>
      </w:r>
      <w:r>
        <w:rPr>
          <w:rFonts w:hint="eastAsia"/>
        </w:rPr>
        <w:lastRenderedPageBreak/>
        <w:t>составители</w:t>
      </w:r>
      <w:r>
        <w:t xml:space="preserve">: </w:t>
      </w:r>
      <w:r>
        <w:rPr>
          <w:rFonts w:hint="eastAsia"/>
        </w:rPr>
        <w:t>В</w:t>
      </w:r>
      <w:r>
        <w:t xml:space="preserve">. </w:t>
      </w:r>
      <w:r>
        <w:rPr>
          <w:rFonts w:hint="eastAsia"/>
        </w:rPr>
        <w:t>В</w:t>
      </w:r>
      <w:r>
        <w:t xml:space="preserve">. </w:t>
      </w:r>
      <w:r>
        <w:rPr>
          <w:rFonts w:hint="eastAsia"/>
        </w:rPr>
        <w:t>Волокитин</w:t>
      </w:r>
      <w:r>
        <w:t xml:space="preserve"> [</w:t>
      </w:r>
      <w:r>
        <w:rPr>
          <w:rFonts w:hint="eastAsia"/>
        </w:rPr>
        <w:t>и</w:t>
      </w:r>
      <w:r>
        <w:t xml:space="preserve"> </w:t>
      </w:r>
      <w:r>
        <w:rPr>
          <w:rFonts w:hint="eastAsia"/>
        </w:rPr>
        <w:t>др</w:t>
      </w:r>
      <w:r>
        <w:t xml:space="preserve">.]. ‒ </w:t>
      </w:r>
      <w:r>
        <w:rPr>
          <w:rFonts w:hint="eastAsia"/>
        </w:rPr>
        <w:t>Новосибирск</w:t>
      </w:r>
      <w:r>
        <w:t>, 2023. ‒ 118 </w:t>
      </w:r>
      <w:r>
        <w:rPr>
          <w:rFonts w:hint="eastAsia"/>
        </w:rPr>
        <w:t>с</w:t>
      </w:r>
      <w:r>
        <w:t xml:space="preserve">.: </w:t>
      </w:r>
      <w:r>
        <w:rPr>
          <w:rFonts w:hint="eastAsia"/>
        </w:rPr>
        <w:t>цв</w:t>
      </w:r>
      <w:r>
        <w:t xml:space="preserve">. </w:t>
      </w:r>
      <w:r>
        <w:rPr>
          <w:rFonts w:hint="eastAsia"/>
        </w:rPr>
        <w:t>ил</w:t>
      </w:r>
      <w:r>
        <w:t xml:space="preserve">.; 21 </w:t>
      </w:r>
      <w:r>
        <w:rPr>
          <w:rFonts w:hint="eastAsia"/>
        </w:rPr>
        <w:t>см</w:t>
      </w:r>
      <w:r>
        <w:t>. (</w:t>
      </w:r>
      <w:r>
        <w:rPr>
          <w:rFonts w:hint="eastAsia"/>
        </w:rPr>
        <w:t>Шифр</w:t>
      </w:r>
      <w:r>
        <w:t xml:space="preserve"> </w:t>
      </w:r>
      <w:r>
        <w:rPr>
          <w:rFonts w:hint="eastAsia"/>
        </w:rPr>
        <w:t>Г</w:t>
      </w:r>
      <w:r>
        <w:t>2023‒174)</w:t>
      </w:r>
    </w:p>
    <w:p w:rsidR="00CA59EA" w:rsidRDefault="00CA59EA" w:rsidP="00CA59EA">
      <w:pPr>
        <w:pStyle w:val="a8"/>
      </w:pPr>
      <w:r>
        <w:t>Экземпляры: всего: 1 ‒ 102КХ(1)</w:t>
      </w:r>
    </w:p>
    <w:p w:rsidR="00CA59EA" w:rsidRDefault="0081056D" w:rsidP="00CA59EA">
      <w:pPr>
        <w:pStyle w:val="a8"/>
      </w:pPr>
      <w:hyperlink r:id="rId14"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2"/>
      </w:pPr>
      <w:bookmarkStart w:id="7" w:name="_Toc147344684"/>
      <w:r>
        <w:rPr>
          <w:rFonts w:hint="eastAsia"/>
        </w:rPr>
        <w:t>Животноводство</w:t>
      </w:r>
      <w:bookmarkEnd w:id="7"/>
    </w:p>
    <w:p w:rsidR="00CA59EA" w:rsidRDefault="00CA59EA" w:rsidP="00CA59EA">
      <w:pPr>
        <w:pStyle w:val="11"/>
      </w:pPr>
      <w:r w:rsidRPr="00CA59EA">
        <w:rPr>
          <w:b/>
        </w:rPr>
        <w:t>7. Инновационные</w:t>
      </w:r>
      <w:r>
        <w:t xml:space="preserve"> технологии специализированного мясного скотоводства Сибири : метод</w:t>
      </w:r>
      <w:r>
        <w:t>и</w:t>
      </w:r>
      <w:r>
        <w:t>ческие рекомендации/ Б. О. Инербаев, Н. В. Борисов, И. А. Храмцова [и др.]; Министерство науки и высшего образования Российской Федерации, Сибирский федеральный научный центр агробиоте</w:t>
      </w:r>
      <w:r>
        <w:t>х</w:t>
      </w:r>
      <w:r>
        <w:t>нологий Российской академии наук. ‒ Новосибирск: Агронаука, 2023. ‒ 35 с.: ил.; 20 см. ‒ Библиогр.: с. 28 (9 назв.). (Шифр Г2023‒185)</w:t>
      </w:r>
    </w:p>
    <w:p w:rsidR="00CA59EA" w:rsidRDefault="00CA59EA" w:rsidP="00CA59EA">
      <w:pPr>
        <w:pStyle w:val="a8"/>
      </w:pPr>
      <w:r>
        <w:t>Экземпляры: всего: 1 ‒ 102КХ(1)</w:t>
      </w:r>
    </w:p>
    <w:p w:rsidR="00CA59EA" w:rsidRDefault="0081056D" w:rsidP="00CA59EA">
      <w:pPr>
        <w:pStyle w:val="a8"/>
      </w:pPr>
      <w:hyperlink r:id="rId15"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11"/>
      </w:pPr>
      <w:r w:rsidRPr="00CA59EA">
        <w:rPr>
          <w:b/>
        </w:rPr>
        <w:t>8. </w:t>
      </w:r>
      <w:r w:rsidRPr="00CA59EA">
        <w:rPr>
          <w:rFonts w:hint="eastAsia"/>
          <w:b/>
        </w:rPr>
        <w:t>Лазаревич А</w:t>
      </w:r>
      <w:r w:rsidRPr="00CA59EA">
        <w:rPr>
          <w:b/>
        </w:rPr>
        <w:t xml:space="preserve">. </w:t>
      </w:r>
      <w:r w:rsidRPr="00CA59EA">
        <w:rPr>
          <w:rFonts w:hint="eastAsia"/>
          <w:b/>
        </w:rPr>
        <w:t>Н</w:t>
      </w:r>
      <w:r w:rsidRPr="00CA59EA">
        <w:rPr>
          <w:b/>
        </w:rPr>
        <w:t xml:space="preserve">. </w:t>
      </w:r>
      <w:r>
        <w:rPr>
          <w:rFonts w:hint="eastAsia"/>
        </w:rPr>
        <w:t>Эффективность</w:t>
      </w:r>
      <w:r>
        <w:t xml:space="preserve"> </w:t>
      </w:r>
      <w:r>
        <w:rPr>
          <w:rFonts w:hint="eastAsia"/>
        </w:rPr>
        <w:t>применения</w:t>
      </w:r>
      <w:r>
        <w:t xml:space="preserve"> </w:t>
      </w:r>
      <w:r>
        <w:rPr>
          <w:rFonts w:hint="eastAsia"/>
        </w:rPr>
        <w:t>углеводно</w:t>
      </w:r>
      <w:r>
        <w:t>-</w:t>
      </w:r>
      <w:r>
        <w:rPr>
          <w:rFonts w:hint="eastAsia"/>
        </w:rPr>
        <w:t>белкового</w:t>
      </w:r>
      <w:r>
        <w:t xml:space="preserve"> </w:t>
      </w:r>
      <w:r>
        <w:rPr>
          <w:rFonts w:hint="eastAsia"/>
        </w:rPr>
        <w:t>корма</w:t>
      </w:r>
      <w:r>
        <w:t xml:space="preserve"> </w:t>
      </w:r>
      <w:r>
        <w:rPr>
          <w:rFonts w:hint="eastAsia"/>
        </w:rPr>
        <w:t>на</w:t>
      </w:r>
      <w:r>
        <w:t xml:space="preserve"> </w:t>
      </w:r>
      <w:r>
        <w:rPr>
          <w:rFonts w:hint="eastAsia"/>
        </w:rPr>
        <w:t>основе</w:t>
      </w:r>
      <w:r>
        <w:t xml:space="preserve"> </w:t>
      </w:r>
      <w:r>
        <w:rPr>
          <w:rFonts w:hint="eastAsia"/>
        </w:rPr>
        <w:t>пивной</w:t>
      </w:r>
      <w:r>
        <w:t xml:space="preserve"> </w:t>
      </w:r>
      <w:r>
        <w:rPr>
          <w:rFonts w:hint="eastAsia"/>
        </w:rPr>
        <w:t>дробины</w:t>
      </w:r>
      <w:r>
        <w:t xml:space="preserve"> </w:t>
      </w:r>
      <w:r>
        <w:rPr>
          <w:rFonts w:hint="eastAsia"/>
        </w:rPr>
        <w:t>в</w:t>
      </w:r>
      <w:r>
        <w:t xml:space="preserve"> </w:t>
      </w:r>
      <w:r>
        <w:rPr>
          <w:rFonts w:hint="eastAsia"/>
        </w:rPr>
        <w:t>рационе</w:t>
      </w:r>
      <w:r>
        <w:t xml:space="preserve"> </w:t>
      </w:r>
      <w:r>
        <w:rPr>
          <w:rFonts w:hint="eastAsia"/>
        </w:rPr>
        <w:t>свиней</w:t>
      </w:r>
      <w:r>
        <w:t xml:space="preserve"> : </w:t>
      </w:r>
      <w:r>
        <w:rPr>
          <w:rFonts w:hint="eastAsia"/>
        </w:rPr>
        <w:t>автореферат</w:t>
      </w:r>
      <w:r>
        <w:t xml:space="preserve"> </w:t>
      </w:r>
      <w:r>
        <w:rPr>
          <w:rFonts w:hint="eastAsia"/>
        </w:rPr>
        <w:t>дис</w:t>
      </w:r>
      <w:r>
        <w:t xml:space="preserve">. … </w:t>
      </w:r>
      <w:r>
        <w:rPr>
          <w:rFonts w:hint="eastAsia"/>
        </w:rPr>
        <w:t>канд</w:t>
      </w:r>
      <w:r>
        <w:t xml:space="preserve">. </w:t>
      </w:r>
      <w:r>
        <w:rPr>
          <w:rFonts w:hint="eastAsia"/>
        </w:rPr>
        <w:t>с</w:t>
      </w:r>
      <w:r>
        <w:t>.-</w:t>
      </w:r>
      <w:r>
        <w:rPr>
          <w:rFonts w:hint="eastAsia"/>
        </w:rPr>
        <w:t>х</w:t>
      </w:r>
      <w:r>
        <w:t xml:space="preserve">. </w:t>
      </w:r>
      <w:r>
        <w:rPr>
          <w:rFonts w:hint="eastAsia"/>
        </w:rPr>
        <w:t>наук</w:t>
      </w:r>
      <w:r>
        <w:t xml:space="preserve"> : </w:t>
      </w:r>
      <w:r>
        <w:rPr>
          <w:rFonts w:hint="eastAsia"/>
        </w:rPr>
        <w:t>специальность</w:t>
      </w:r>
      <w:r>
        <w:t xml:space="preserve"> 06.02.08/ </w:t>
      </w:r>
      <w:r>
        <w:rPr>
          <w:rFonts w:hint="eastAsia"/>
        </w:rPr>
        <w:t>А</w:t>
      </w:r>
      <w:r>
        <w:t xml:space="preserve">. </w:t>
      </w:r>
      <w:r>
        <w:rPr>
          <w:rFonts w:hint="eastAsia"/>
        </w:rPr>
        <w:t>Н</w:t>
      </w:r>
      <w:r>
        <w:t xml:space="preserve">. </w:t>
      </w:r>
      <w:r>
        <w:rPr>
          <w:rFonts w:hint="eastAsia"/>
        </w:rPr>
        <w:t>Л</w:t>
      </w:r>
      <w:r>
        <w:rPr>
          <w:rFonts w:hint="eastAsia"/>
        </w:rPr>
        <w:t>а</w:t>
      </w:r>
      <w:r>
        <w:rPr>
          <w:rFonts w:hint="eastAsia"/>
        </w:rPr>
        <w:t>заревич</w:t>
      </w:r>
      <w:r>
        <w:t xml:space="preserve">; </w:t>
      </w:r>
      <w:r>
        <w:rPr>
          <w:rFonts w:hint="eastAsia"/>
        </w:rPr>
        <w:t>Красноярский</w:t>
      </w:r>
      <w:r>
        <w:t xml:space="preserve"> </w:t>
      </w:r>
      <w:r>
        <w:rPr>
          <w:rFonts w:hint="eastAsia"/>
        </w:rPr>
        <w:t>государственный</w:t>
      </w:r>
      <w:r>
        <w:t xml:space="preserve"> </w:t>
      </w:r>
      <w:r>
        <w:rPr>
          <w:rFonts w:hint="eastAsia"/>
        </w:rPr>
        <w:t>аграрный</w:t>
      </w:r>
      <w:r>
        <w:t xml:space="preserve"> </w:t>
      </w:r>
      <w:r>
        <w:rPr>
          <w:rFonts w:hint="eastAsia"/>
        </w:rPr>
        <w:t>университет</w:t>
      </w:r>
      <w:r>
        <w:t xml:space="preserve">. ‒ </w:t>
      </w:r>
      <w:r>
        <w:rPr>
          <w:rFonts w:hint="eastAsia"/>
        </w:rPr>
        <w:t>Красноярск</w:t>
      </w:r>
      <w:r>
        <w:t>, 2012. ‒ 16 </w:t>
      </w:r>
      <w:r>
        <w:rPr>
          <w:rFonts w:hint="eastAsia"/>
        </w:rPr>
        <w:t>с</w:t>
      </w:r>
      <w:r>
        <w:t xml:space="preserve">.: </w:t>
      </w:r>
      <w:r>
        <w:rPr>
          <w:rFonts w:hint="eastAsia"/>
        </w:rPr>
        <w:t>ил</w:t>
      </w:r>
      <w:r>
        <w:t xml:space="preserve">.; 21 </w:t>
      </w:r>
      <w:r>
        <w:rPr>
          <w:rFonts w:hint="eastAsia"/>
        </w:rPr>
        <w:t>см</w:t>
      </w:r>
      <w:r>
        <w:t xml:space="preserve">. ‒ </w:t>
      </w:r>
      <w:r>
        <w:rPr>
          <w:rFonts w:hint="eastAsia"/>
        </w:rPr>
        <w:t>Библиогр</w:t>
      </w:r>
      <w:r>
        <w:t xml:space="preserve">.: </w:t>
      </w:r>
      <w:r>
        <w:rPr>
          <w:rFonts w:hint="eastAsia"/>
        </w:rPr>
        <w:t>с</w:t>
      </w:r>
      <w:r>
        <w:t>. 16 (7 </w:t>
      </w:r>
      <w:r>
        <w:rPr>
          <w:rFonts w:hint="eastAsia"/>
        </w:rPr>
        <w:t>назв</w:t>
      </w:r>
      <w:r>
        <w:t>.). (</w:t>
      </w:r>
      <w:r>
        <w:rPr>
          <w:rFonts w:hint="eastAsia"/>
        </w:rPr>
        <w:t>Шифр</w:t>
      </w:r>
      <w:r>
        <w:t xml:space="preserve"> </w:t>
      </w:r>
      <w:r>
        <w:rPr>
          <w:rFonts w:hint="eastAsia"/>
        </w:rPr>
        <w:t>А</w:t>
      </w:r>
      <w:r>
        <w:t>2023‒78)</w:t>
      </w:r>
    </w:p>
    <w:p w:rsidR="00CA59EA" w:rsidRDefault="00CA59EA" w:rsidP="00CA59EA">
      <w:pPr>
        <w:pStyle w:val="a8"/>
      </w:pPr>
      <w:r>
        <w:t>Экземпляры: всего: 1 ‒ 102КХ(1)</w:t>
      </w:r>
    </w:p>
    <w:p w:rsidR="00CA59EA" w:rsidRDefault="0081056D" w:rsidP="00CA59EA">
      <w:pPr>
        <w:pStyle w:val="a8"/>
      </w:pPr>
      <w:hyperlink r:id="rId16"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11"/>
      </w:pPr>
      <w:r w:rsidRPr="00CA59EA">
        <w:rPr>
          <w:b/>
        </w:rPr>
        <w:t>9. </w:t>
      </w:r>
      <w:r w:rsidRPr="00CA59EA">
        <w:rPr>
          <w:rFonts w:hint="eastAsia"/>
          <w:b/>
        </w:rPr>
        <w:t>Марзанова С</w:t>
      </w:r>
      <w:r w:rsidRPr="00CA59EA">
        <w:rPr>
          <w:b/>
        </w:rPr>
        <w:t xml:space="preserve">. </w:t>
      </w:r>
      <w:r w:rsidRPr="00CA59EA">
        <w:rPr>
          <w:rFonts w:hint="eastAsia"/>
          <w:b/>
        </w:rPr>
        <w:t>Н</w:t>
      </w:r>
      <w:r w:rsidRPr="00CA59EA">
        <w:rPr>
          <w:b/>
        </w:rPr>
        <w:t xml:space="preserve">. </w:t>
      </w:r>
      <w:r>
        <w:rPr>
          <w:rFonts w:hint="eastAsia"/>
        </w:rPr>
        <w:t>ДНК</w:t>
      </w:r>
      <w:r>
        <w:t>-</w:t>
      </w:r>
      <w:r>
        <w:rPr>
          <w:rFonts w:hint="eastAsia"/>
        </w:rPr>
        <w:t>скрининг</w:t>
      </w:r>
      <w:r>
        <w:t xml:space="preserve"> </w:t>
      </w:r>
      <w:r>
        <w:rPr>
          <w:rFonts w:hint="eastAsia"/>
        </w:rPr>
        <w:t>мутаций</w:t>
      </w:r>
      <w:r>
        <w:t xml:space="preserve"> </w:t>
      </w:r>
      <w:r>
        <w:rPr>
          <w:rFonts w:hint="eastAsia"/>
        </w:rPr>
        <w:t>и</w:t>
      </w:r>
      <w:r>
        <w:t xml:space="preserve"> </w:t>
      </w:r>
      <w:r>
        <w:rPr>
          <w:rFonts w:hint="eastAsia"/>
        </w:rPr>
        <w:t>популяционно</w:t>
      </w:r>
      <w:r>
        <w:t>-</w:t>
      </w:r>
      <w:r>
        <w:rPr>
          <w:rFonts w:hint="eastAsia"/>
        </w:rPr>
        <w:t>генетический</w:t>
      </w:r>
      <w:r>
        <w:t xml:space="preserve"> </w:t>
      </w:r>
      <w:r>
        <w:rPr>
          <w:rFonts w:hint="eastAsia"/>
        </w:rPr>
        <w:t>анализ</w:t>
      </w:r>
      <w:r>
        <w:t xml:space="preserve"> </w:t>
      </w:r>
      <w:r>
        <w:rPr>
          <w:rFonts w:hint="eastAsia"/>
        </w:rPr>
        <w:t>аллелофонда</w:t>
      </w:r>
      <w:r>
        <w:t xml:space="preserve"> </w:t>
      </w:r>
      <w:r>
        <w:rPr>
          <w:rFonts w:hint="eastAsia"/>
        </w:rPr>
        <w:t>у</w:t>
      </w:r>
      <w:r>
        <w:t xml:space="preserve"> </w:t>
      </w:r>
      <w:r>
        <w:rPr>
          <w:rFonts w:hint="eastAsia"/>
        </w:rPr>
        <w:t>животных</w:t>
      </w:r>
      <w:r>
        <w:t xml:space="preserve"> : </w:t>
      </w:r>
      <w:r>
        <w:rPr>
          <w:rFonts w:hint="eastAsia"/>
        </w:rPr>
        <w:t>автореферат</w:t>
      </w:r>
      <w:r>
        <w:t xml:space="preserve"> </w:t>
      </w:r>
      <w:r>
        <w:rPr>
          <w:rFonts w:hint="eastAsia"/>
        </w:rPr>
        <w:t>дис</w:t>
      </w:r>
      <w:r>
        <w:t xml:space="preserve">. … </w:t>
      </w:r>
      <w:r>
        <w:rPr>
          <w:rFonts w:hint="eastAsia"/>
        </w:rPr>
        <w:t>д</w:t>
      </w:r>
      <w:r>
        <w:t>-</w:t>
      </w:r>
      <w:r>
        <w:rPr>
          <w:rFonts w:hint="eastAsia"/>
        </w:rPr>
        <w:t>ра</w:t>
      </w:r>
      <w:r>
        <w:t xml:space="preserve"> </w:t>
      </w:r>
      <w:r>
        <w:rPr>
          <w:rFonts w:hint="eastAsia"/>
        </w:rPr>
        <w:t>биол</w:t>
      </w:r>
      <w:r>
        <w:t xml:space="preserve">. </w:t>
      </w:r>
      <w:r>
        <w:rPr>
          <w:rFonts w:hint="eastAsia"/>
        </w:rPr>
        <w:t>наук</w:t>
      </w:r>
      <w:r>
        <w:t xml:space="preserve"> : </w:t>
      </w:r>
      <w:r>
        <w:rPr>
          <w:rFonts w:hint="eastAsia"/>
        </w:rPr>
        <w:t>специальность </w:t>
      </w:r>
      <w:r>
        <w:t>1.5.6./ </w:t>
      </w:r>
      <w:r>
        <w:rPr>
          <w:rFonts w:hint="eastAsia"/>
        </w:rPr>
        <w:t>С</w:t>
      </w:r>
      <w:r>
        <w:t xml:space="preserve">. </w:t>
      </w:r>
      <w:r>
        <w:rPr>
          <w:rFonts w:hint="eastAsia"/>
        </w:rPr>
        <w:t>Н</w:t>
      </w:r>
      <w:r>
        <w:t xml:space="preserve">. </w:t>
      </w:r>
      <w:r>
        <w:rPr>
          <w:rFonts w:hint="eastAsia"/>
        </w:rPr>
        <w:t>Марзанова</w:t>
      </w:r>
      <w:r>
        <w:t xml:space="preserve">; </w:t>
      </w:r>
      <w:r>
        <w:rPr>
          <w:rFonts w:hint="eastAsia"/>
        </w:rPr>
        <w:t>Всеро</w:t>
      </w:r>
      <w:r>
        <w:rPr>
          <w:rFonts w:hint="eastAsia"/>
        </w:rPr>
        <w:t>с</w:t>
      </w:r>
      <w:r>
        <w:rPr>
          <w:rFonts w:hint="eastAsia"/>
        </w:rPr>
        <w:t>сийский</w:t>
      </w:r>
      <w:r>
        <w:t xml:space="preserve"> </w:t>
      </w:r>
      <w:r>
        <w:rPr>
          <w:rFonts w:hint="eastAsia"/>
        </w:rPr>
        <w:t>научно</w:t>
      </w:r>
      <w:r>
        <w:t>-</w:t>
      </w:r>
      <w:r>
        <w:rPr>
          <w:rFonts w:hint="eastAsia"/>
        </w:rPr>
        <w:t>исследовательский</w:t>
      </w:r>
      <w:r>
        <w:t xml:space="preserve"> </w:t>
      </w:r>
      <w:r>
        <w:rPr>
          <w:rFonts w:hint="eastAsia"/>
        </w:rPr>
        <w:t>и</w:t>
      </w:r>
      <w:r>
        <w:t xml:space="preserve"> </w:t>
      </w:r>
      <w:r>
        <w:rPr>
          <w:rFonts w:hint="eastAsia"/>
        </w:rPr>
        <w:t>технологический</w:t>
      </w:r>
      <w:r>
        <w:t xml:space="preserve"> </w:t>
      </w:r>
      <w:r>
        <w:rPr>
          <w:rFonts w:hint="eastAsia"/>
        </w:rPr>
        <w:t>институт</w:t>
      </w:r>
      <w:r>
        <w:t xml:space="preserve"> </w:t>
      </w:r>
      <w:r>
        <w:rPr>
          <w:rFonts w:hint="eastAsia"/>
        </w:rPr>
        <w:t>биологической</w:t>
      </w:r>
      <w:r>
        <w:t xml:space="preserve"> </w:t>
      </w:r>
      <w:r>
        <w:rPr>
          <w:rFonts w:hint="eastAsia"/>
        </w:rPr>
        <w:t>промышленности</w:t>
      </w:r>
      <w:r>
        <w:t xml:space="preserve">. ‒ </w:t>
      </w:r>
      <w:r>
        <w:rPr>
          <w:rFonts w:hint="eastAsia"/>
        </w:rPr>
        <w:t>Лосино</w:t>
      </w:r>
      <w:r>
        <w:t>-</w:t>
      </w:r>
      <w:r>
        <w:rPr>
          <w:rFonts w:hint="eastAsia"/>
        </w:rPr>
        <w:t>Петровский</w:t>
      </w:r>
      <w:r>
        <w:t xml:space="preserve"> [</w:t>
      </w:r>
      <w:r>
        <w:rPr>
          <w:rFonts w:hint="eastAsia"/>
        </w:rPr>
        <w:t>Моск</w:t>
      </w:r>
      <w:r>
        <w:t xml:space="preserve">. </w:t>
      </w:r>
      <w:r>
        <w:rPr>
          <w:rFonts w:hint="eastAsia"/>
        </w:rPr>
        <w:t>обл</w:t>
      </w:r>
      <w:r>
        <w:t>.], 2023. ‒ 54 </w:t>
      </w:r>
      <w:r>
        <w:rPr>
          <w:rFonts w:hint="eastAsia"/>
        </w:rPr>
        <w:t>с</w:t>
      </w:r>
      <w:r>
        <w:t xml:space="preserve">.: </w:t>
      </w:r>
      <w:r>
        <w:rPr>
          <w:rFonts w:hint="eastAsia"/>
        </w:rPr>
        <w:t>ил</w:t>
      </w:r>
      <w:r>
        <w:t xml:space="preserve">.; 21 </w:t>
      </w:r>
      <w:r>
        <w:rPr>
          <w:rFonts w:hint="eastAsia"/>
        </w:rPr>
        <w:t>см</w:t>
      </w:r>
      <w:r>
        <w:t xml:space="preserve">. ‒ </w:t>
      </w:r>
      <w:r>
        <w:rPr>
          <w:rFonts w:hint="eastAsia"/>
        </w:rPr>
        <w:t>Библиогр</w:t>
      </w:r>
      <w:r>
        <w:t xml:space="preserve">.: </w:t>
      </w:r>
      <w:r>
        <w:rPr>
          <w:rFonts w:hint="eastAsia"/>
        </w:rPr>
        <w:t>с</w:t>
      </w:r>
      <w:r>
        <w:t>. 49‒54 (52 </w:t>
      </w:r>
      <w:r>
        <w:rPr>
          <w:rFonts w:hint="eastAsia"/>
        </w:rPr>
        <w:t>назв</w:t>
      </w:r>
      <w:r>
        <w:t>.). (</w:t>
      </w:r>
      <w:r>
        <w:rPr>
          <w:rFonts w:hint="eastAsia"/>
        </w:rPr>
        <w:t>Шифр</w:t>
      </w:r>
      <w:r>
        <w:t xml:space="preserve"> </w:t>
      </w:r>
      <w:r>
        <w:rPr>
          <w:rFonts w:hint="eastAsia"/>
        </w:rPr>
        <w:t>А</w:t>
      </w:r>
      <w:r>
        <w:t>2023‒85)</w:t>
      </w:r>
    </w:p>
    <w:p w:rsidR="00CA59EA" w:rsidRDefault="00CA59EA" w:rsidP="00CA59EA">
      <w:pPr>
        <w:pStyle w:val="a8"/>
      </w:pPr>
      <w:r>
        <w:t>Экземпляры: всего: 1 ‒ 102КХ(1)</w:t>
      </w:r>
    </w:p>
    <w:p w:rsidR="00CA59EA" w:rsidRDefault="0081056D" w:rsidP="00CA59EA">
      <w:pPr>
        <w:pStyle w:val="a8"/>
      </w:pPr>
      <w:hyperlink r:id="rId17"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21"/>
      </w:pPr>
      <w:r w:rsidRPr="00CA59EA">
        <w:rPr>
          <w:b/>
        </w:rPr>
        <w:t>10. </w:t>
      </w:r>
      <w:r w:rsidRPr="00CA59EA">
        <w:rPr>
          <w:rFonts w:hint="eastAsia"/>
          <w:b/>
        </w:rPr>
        <w:t>Филатов В</w:t>
      </w:r>
      <w:r w:rsidRPr="00CA59EA">
        <w:rPr>
          <w:b/>
        </w:rPr>
        <w:t xml:space="preserve">. </w:t>
      </w:r>
      <w:r w:rsidRPr="00CA59EA">
        <w:rPr>
          <w:rFonts w:hint="eastAsia"/>
          <w:b/>
        </w:rPr>
        <w:t>И</w:t>
      </w:r>
      <w:r w:rsidRPr="00CA59EA">
        <w:rPr>
          <w:b/>
        </w:rPr>
        <w:t xml:space="preserve">. </w:t>
      </w:r>
      <w:r>
        <w:rPr>
          <w:rFonts w:hint="eastAsia"/>
        </w:rPr>
        <w:t>Повышение</w:t>
      </w:r>
      <w:r>
        <w:t xml:space="preserve"> </w:t>
      </w:r>
      <w:r>
        <w:rPr>
          <w:rFonts w:hint="eastAsia"/>
        </w:rPr>
        <w:t>энергетической</w:t>
      </w:r>
      <w:r>
        <w:t xml:space="preserve">, </w:t>
      </w:r>
      <w:r>
        <w:rPr>
          <w:rFonts w:hint="eastAsia"/>
        </w:rPr>
        <w:t>протеиновой</w:t>
      </w:r>
      <w:r>
        <w:t xml:space="preserve"> </w:t>
      </w:r>
      <w:r>
        <w:rPr>
          <w:rFonts w:hint="eastAsia"/>
        </w:rPr>
        <w:t>и</w:t>
      </w:r>
      <w:r>
        <w:t xml:space="preserve"> </w:t>
      </w:r>
      <w:r>
        <w:rPr>
          <w:rFonts w:hint="eastAsia"/>
        </w:rPr>
        <w:t>биологической</w:t>
      </w:r>
      <w:r>
        <w:t xml:space="preserve"> </w:t>
      </w:r>
      <w:r>
        <w:rPr>
          <w:rFonts w:hint="eastAsia"/>
        </w:rPr>
        <w:t>ценности</w:t>
      </w:r>
      <w:r>
        <w:t xml:space="preserve"> </w:t>
      </w:r>
      <w:r>
        <w:rPr>
          <w:rFonts w:hint="eastAsia"/>
        </w:rPr>
        <w:t>кормов</w:t>
      </w:r>
      <w:r>
        <w:t xml:space="preserve"> </w:t>
      </w:r>
      <w:r>
        <w:rPr>
          <w:rFonts w:hint="eastAsia"/>
        </w:rPr>
        <w:t>в</w:t>
      </w:r>
      <w:r>
        <w:t xml:space="preserve"> </w:t>
      </w:r>
      <w:r>
        <w:rPr>
          <w:rFonts w:hint="eastAsia"/>
        </w:rPr>
        <w:t>Сибири</w:t>
      </w:r>
      <w:r>
        <w:t xml:space="preserve"> : </w:t>
      </w:r>
      <w:r>
        <w:rPr>
          <w:rFonts w:hint="eastAsia"/>
        </w:rPr>
        <w:t>автореферат</w:t>
      </w:r>
      <w:r>
        <w:t xml:space="preserve"> </w:t>
      </w:r>
      <w:r>
        <w:rPr>
          <w:rFonts w:hint="eastAsia"/>
        </w:rPr>
        <w:t>дис</w:t>
      </w:r>
      <w:r>
        <w:t xml:space="preserve">. … </w:t>
      </w:r>
      <w:r>
        <w:rPr>
          <w:rFonts w:hint="eastAsia"/>
        </w:rPr>
        <w:t>д</w:t>
      </w:r>
      <w:r>
        <w:t>-</w:t>
      </w:r>
      <w:r>
        <w:rPr>
          <w:rFonts w:hint="eastAsia"/>
        </w:rPr>
        <w:t>ра с</w:t>
      </w:r>
      <w:r>
        <w:t>.-</w:t>
      </w:r>
      <w:r>
        <w:rPr>
          <w:rFonts w:hint="eastAsia"/>
        </w:rPr>
        <w:t>х</w:t>
      </w:r>
      <w:r>
        <w:t xml:space="preserve">. </w:t>
      </w:r>
      <w:r>
        <w:rPr>
          <w:rFonts w:hint="eastAsia"/>
        </w:rPr>
        <w:t>наук</w:t>
      </w:r>
      <w:r>
        <w:t xml:space="preserve"> : </w:t>
      </w:r>
      <w:r>
        <w:rPr>
          <w:rFonts w:hint="eastAsia"/>
        </w:rPr>
        <w:t>специальность</w:t>
      </w:r>
      <w:r>
        <w:t xml:space="preserve"> 06.02.02/ </w:t>
      </w:r>
      <w:r>
        <w:rPr>
          <w:rFonts w:hint="eastAsia"/>
        </w:rPr>
        <w:t>В</w:t>
      </w:r>
      <w:r>
        <w:t xml:space="preserve">. </w:t>
      </w:r>
      <w:r>
        <w:rPr>
          <w:rFonts w:hint="eastAsia"/>
        </w:rPr>
        <w:t>И</w:t>
      </w:r>
      <w:r>
        <w:t xml:space="preserve">. </w:t>
      </w:r>
      <w:r>
        <w:rPr>
          <w:rFonts w:hint="eastAsia"/>
        </w:rPr>
        <w:t>Филатов</w:t>
      </w:r>
      <w:r>
        <w:t xml:space="preserve">; </w:t>
      </w:r>
      <w:r>
        <w:rPr>
          <w:rFonts w:hint="eastAsia"/>
        </w:rPr>
        <w:t>Сибирский</w:t>
      </w:r>
      <w:r>
        <w:t xml:space="preserve"> </w:t>
      </w:r>
      <w:r>
        <w:rPr>
          <w:rFonts w:hint="eastAsia"/>
        </w:rPr>
        <w:t>научно</w:t>
      </w:r>
      <w:r>
        <w:t>-</w:t>
      </w:r>
      <w:r>
        <w:rPr>
          <w:rFonts w:hint="eastAsia"/>
        </w:rPr>
        <w:t>исследовательский</w:t>
      </w:r>
      <w:r>
        <w:t xml:space="preserve"> </w:t>
      </w:r>
      <w:r>
        <w:rPr>
          <w:rFonts w:hint="eastAsia"/>
        </w:rPr>
        <w:t>и</w:t>
      </w:r>
      <w:r>
        <w:t xml:space="preserve"> </w:t>
      </w:r>
      <w:r>
        <w:rPr>
          <w:rFonts w:hint="eastAsia"/>
        </w:rPr>
        <w:t>проектно</w:t>
      </w:r>
      <w:r>
        <w:t>-</w:t>
      </w:r>
      <w:r>
        <w:rPr>
          <w:rFonts w:hint="eastAsia"/>
        </w:rPr>
        <w:t>технологический</w:t>
      </w:r>
      <w:r>
        <w:t xml:space="preserve"> </w:t>
      </w:r>
      <w:r>
        <w:rPr>
          <w:rFonts w:hint="eastAsia"/>
        </w:rPr>
        <w:t>институт</w:t>
      </w:r>
      <w:r>
        <w:t xml:space="preserve"> </w:t>
      </w:r>
      <w:r>
        <w:rPr>
          <w:rFonts w:hint="eastAsia"/>
        </w:rPr>
        <w:t>животноводства</w:t>
      </w:r>
      <w:r>
        <w:t xml:space="preserve">. ‒ </w:t>
      </w:r>
      <w:r>
        <w:rPr>
          <w:rFonts w:hint="eastAsia"/>
        </w:rPr>
        <w:t>Новосибирск</w:t>
      </w:r>
      <w:r>
        <w:t>, 2000. ‒ 35 </w:t>
      </w:r>
      <w:r>
        <w:rPr>
          <w:rFonts w:hint="eastAsia"/>
        </w:rPr>
        <w:t>с</w:t>
      </w:r>
      <w:r>
        <w:t xml:space="preserve">.: </w:t>
      </w:r>
      <w:r>
        <w:rPr>
          <w:rFonts w:hint="eastAsia"/>
        </w:rPr>
        <w:t>ил</w:t>
      </w:r>
      <w:r>
        <w:t xml:space="preserve">.; 21 </w:t>
      </w:r>
      <w:r>
        <w:rPr>
          <w:rFonts w:hint="eastAsia"/>
        </w:rPr>
        <w:t>см</w:t>
      </w:r>
      <w:r>
        <w:t xml:space="preserve">. ‒ </w:t>
      </w:r>
      <w:r>
        <w:rPr>
          <w:rFonts w:hint="eastAsia"/>
        </w:rPr>
        <w:t>Библиогр</w:t>
      </w:r>
      <w:r>
        <w:t xml:space="preserve">.: </w:t>
      </w:r>
      <w:r>
        <w:rPr>
          <w:rFonts w:hint="eastAsia"/>
        </w:rPr>
        <w:t>с</w:t>
      </w:r>
      <w:r>
        <w:t>. 33‒35 (33 </w:t>
      </w:r>
      <w:r>
        <w:rPr>
          <w:rFonts w:hint="eastAsia"/>
        </w:rPr>
        <w:t>назв</w:t>
      </w:r>
      <w:r>
        <w:t>.). (</w:t>
      </w:r>
      <w:r>
        <w:rPr>
          <w:rFonts w:hint="eastAsia"/>
        </w:rPr>
        <w:t>Шифр</w:t>
      </w:r>
      <w:r>
        <w:t xml:space="preserve"> </w:t>
      </w:r>
      <w:r>
        <w:rPr>
          <w:rFonts w:hint="eastAsia"/>
        </w:rPr>
        <w:t>А</w:t>
      </w:r>
      <w:r>
        <w:t>2023‒73)</w:t>
      </w:r>
    </w:p>
    <w:p w:rsidR="00CA59EA" w:rsidRDefault="00CA59EA" w:rsidP="00CA59EA">
      <w:pPr>
        <w:pStyle w:val="a8"/>
      </w:pPr>
      <w:r>
        <w:rPr>
          <w:rFonts w:hint="eastAsia"/>
        </w:rPr>
        <w:t>Экземпляры</w:t>
      </w:r>
      <w:r>
        <w:t xml:space="preserve">: </w:t>
      </w:r>
      <w:r>
        <w:rPr>
          <w:rFonts w:hint="eastAsia"/>
        </w:rPr>
        <w:t>всего</w:t>
      </w:r>
      <w:r>
        <w:t>: 1 ‒ 102</w:t>
      </w:r>
      <w:r>
        <w:rPr>
          <w:rFonts w:hint="eastAsia"/>
        </w:rPr>
        <w:t>КХ</w:t>
      </w:r>
      <w:r>
        <w:t>(1)</w:t>
      </w:r>
    </w:p>
    <w:p w:rsidR="00CA59EA" w:rsidRDefault="0081056D" w:rsidP="00CA59EA">
      <w:pPr>
        <w:pStyle w:val="a8"/>
      </w:pPr>
      <w:hyperlink r:id="rId18"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21"/>
      </w:pPr>
      <w:r w:rsidRPr="00CA59EA">
        <w:rPr>
          <w:b/>
        </w:rPr>
        <w:t>11. </w:t>
      </w:r>
      <w:r w:rsidRPr="00CA59EA">
        <w:rPr>
          <w:rFonts w:hint="eastAsia"/>
          <w:b/>
        </w:rPr>
        <w:t>Хлопин А</w:t>
      </w:r>
      <w:r w:rsidRPr="00CA59EA">
        <w:rPr>
          <w:b/>
        </w:rPr>
        <w:t xml:space="preserve">. </w:t>
      </w:r>
      <w:r w:rsidRPr="00CA59EA">
        <w:rPr>
          <w:rFonts w:hint="eastAsia"/>
          <w:b/>
        </w:rPr>
        <w:t>А</w:t>
      </w:r>
      <w:r w:rsidRPr="00CA59EA">
        <w:rPr>
          <w:b/>
        </w:rPr>
        <w:t xml:space="preserve">. </w:t>
      </w:r>
      <w:r>
        <w:rPr>
          <w:rFonts w:hint="eastAsia"/>
        </w:rPr>
        <w:t>Использование</w:t>
      </w:r>
      <w:r>
        <w:t xml:space="preserve"> </w:t>
      </w:r>
      <w:r>
        <w:rPr>
          <w:rFonts w:hint="eastAsia"/>
        </w:rPr>
        <w:t>бентонита</w:t>
      </w:r>
      <w:r>
        <w:t xml:space="preserve"> </w:t>
      </w:r>
      <w:r>
        <w:rPr>
          <w:rFonts w:hint="eastAsia"/>
        </w:rPr>
        <w:t>в</w:t>
      </w:r>
      <w:r>
        <w:t xml:space="preserve"> </w:t>
      </w:r>
      <w:r>
        <w:rPr>
          <w:rFonts w:hint="eastAsia"/>
        </w:rPr>
        <w:t>кормлении</w:t>
      </w:r>
      <w:r>
        <w:t xml:space="preserve"> </w:t>
      </w:r>
      <w:r>
        <w:rPr>
          <w:rFonts w:hint="eastAsia"/>
        </w:rPr>
        <w:t>дойных</w:t>
      </w:r>
      <w:r>
        <w:t xml:space="preserve"> </w:t>
      </w:r>
      <w:r>
        <w:rPr>
          <w:rFonts w:hint="eastAsia"/>
        </w:rPr>
        <w:t>коров</w:t>
      </w:r>
      <w:r>
        <w:t xml:space="preserve"> </w:t>
      </w:r>
      <w:r>
        <w:rPr>
          <w:rFonts w:hint="eastAsia"/>
        </w:rPr>
        <w:t>черно</w:t>
      </w:r>
      <w:r>
        <w:t>-</w:t>
      </w:r>
      <w:r>
        <w:rPr>
          <w:rFonts w:hint="eastAsia"/>
        </w:rPr>
        <w:t>пестрой</w:t>
      </w:r>
      <w:r>
        <w:t xml:space="preserve"> </w:t>
      </w:r>
      <w:r>
        <w:rPr>
          <w:rFonts w:hint="eastAsia"/>
        </w:rPr>
        <w:t>породы</w:t>
      </w:r>
      <w:r>
        <w:t xml:space="preserve"> : </w:t>
      </w:r>
      <w:r>
        <w:rPr>
          <w:rFonts w:hint="eastAsia"/>
        </w:rPr>
        <w:t>автореферат</w:t>
      </w:r>
      <w:r>
        <w:t xml:space="preserve"> </w:t>
      </w:r>
      <w:r>
        <w:rPr>
          <w:rFonts w:hint="eastAsia"/>
        </w:rPr>
        <w:t>дис</w:t>
      </w:r>
      <w:r>
        <w:t xml:space="preserve">. … </w:t>
      </w:r>
      <w:r>
        <w:rPr>
          <w:rFonts w:hint="eastAsia"/>
        </w:rPr>
        <w:t>канд</w:t>
      </w:r>
      <w:r>
        <w:t xml:space="preserve">. </w:t>
      </w:r>
      <w:r>
        <w:rPr>
          <w:rFonts w:hint="eastAsia"/>
        </w:rPr>
        <w:t>с</w:t>
      </w:r>
      <w:r>
        <w:t>.-</w:t>
      </w:r>
      <w:r>
        <w:rPr>
          <w:rFonts w:hint="eastAsia"/>
        </w:rPr>
        <w:t>х</w:t>
      </w:r>
      <w:r>
        <w:t xml:space="preserve">. </w:t>
      </w:r>
      <w:r>
        <w:rPr>
          <w:rFonts w:hint="eastAsia"/>
        </w:rPr>
        <w:t>наук</w:t>
      </w:r>
      <w:r>
        <w:t xml:space="preserve"> : </w:t>
      </w:r>
      <w:r>
        <w:rPr>
          <w:rFonts w:hint="eastAsia"/>
        </w:rPr>
        <w:t>специальность</w:t>
      </w:r>
      <w:r>
        <w:t xml:space="preserve"> 06.02.02/ </w:t>
      </w:r>
      <w:r>
        <w:rPr>
          <w:rFonts w:hint="eastAsia"/>
        </w:rPr>
        <w:t>А</w:t>
      </w:r>
      <w:r>
        <w:t xml:space="preserve">. </w:t>
      </w:r>
      <w:r>
        <w:rPr>
          <w:rFonts w:hint="eastAsia"/>
        </w:rPr>
        <w:t>А</w:t>
      </w:r>
      <w:r>
        <w:t xml:space="preserve">. </w:t>
      </w:r>
      <w:r>
        <w:rPr>
          <w:rFonts w:hint="eastAsia"/>
        </w:rPr>
        <w:t>Хлопин</w:t>
      </w:r>
      <w:r>
        <w:t xml:space="preserve">; </w:t>
      </w:r>
      <w:r>
        <w:rPr>
          <w:rFonts w:hint="eastAsia"/>
        </w:rPr>
        <w:t>Омский</w:t>
      </w:r>
      <w:r>
        <w:t xml:space="preserve"> </w:t>
      </w:r>
      <w:r>
        <w:rPr>
          <w:rFonts w:hint="eastAsia"/>
        </w:rPr>
        <w:t>государстве</w:t>
      </w:r>
      <w:r>
        <w:rPr>
          <w:rFonts w:hint="eastAsia"/>
        </w:rPr>
        <w:t>н</w:t>
      </w:r>
      <w:r>
        <w:rPr>
          <w:rFonts w:hint="eastAsia"/>
        </w:rPr>
        <w:t>ный</w:t>
      </w:r>
      <w:r>
        <w:t xml:space="preserve"> </w:t>
      </w:r>
      <w:r>
        <w:rPr>
          <w:rFonts w:hint="eastAsia"/>
        </w:rPr>
        <w:t>аграрный</w:t>
      </w:r>
      <w:r>
        <w:t xml:space="preserve"> </w:t>
      </w:r>
      <w:r>
        <w:rPr>
          <w:rFonts w:hint="eastAsia"/>
        </w:rPr>
        <w:t>университет</w:t>
      </w:r>
      <w:r>
        <w:t xml:space="preserve"> </w:t>
      </w:r>
      <w:r>
        <w:rPr>
          <w:rFonts w:hint="eastAsia"/>
        </w:rPr>
        <w:t>им</w:t>
      </w:r>
      <w:r>
        <w:t xml:space="preserve">. </w:t>
      </w:r>
      <w:r>
        <w:rPr>
          <w:rFonts w:hint="eastAsia"/>
        </w:rPr>
        <w:t>П</w:t>
      </w:r>
      <w:r>
        <w:t xml:space="preserve">. </w:t>
      </w:r>
      <w:r>
        <w:rPr>
          <w:rFonts w:hint="eastAsia"/>
        </w:rPr>
        <w:t>А</w:t>
      </w:r>
      <w:r>
        <w:t xml:space="preserve">. </w:t>
      </w:r>
      <w:r>
        <w:rPr>
          <w:rFonts w:hint="eastAsia"/>
        </w:rPr>
        <w:t>Столыпина</w:t>
      </w:r>
      <w:r>
        <w:t xml:space="preserve">, </w:t>
      </w:r>
      <w:r>
        <w:rPr>
          <w:rFonts w:hint="eastAsia"/>
        </w:rPr>
        <w:t>Институт</w:t>
      </w:r>
      <w:r>
        <w:t xml:space="preserve"> </w:t>
      </w:r>
      <w:r>
        <w:rPr>
          <w:rFonts w:hint="eastAsia"/>
        </w:rPr>
        <w:t>ветеринарной</w:t>
      </w:r>
      <w:r>
        <w:t xml:space="preserve"> </w:t>
      </w:r>
      <w:r>
        <w:rPr>
          <w:rFonts w:hint="eastAsia"/>
        </w:rPr>
        <w:t>медицины</w:t>
      </w:r>
      <w:r>
        <w:t xml:space="preserve"> </w:t>
      </w:r>
      <w:r>
        <w:rPr>
          <w:rFonts w:hint="eastAsia"/>
        </w:rPr>
        <w:t>и</w:t>
      </w:r>
      <w:r>
        <w:t xml:space="preserve"> </w:t>
      </w:r>
      <w:r>
        <w:rPr>
          <w:rFonts w:hint="eastAsia"/>
        </w:rPr>
        <w:t>биотехнол</w:t>
      </w:r>
      <w:r>
        <w:rPr>
          <w:rFonts w:hint="eastAsia"/>
        </w:rPr>
        <w:t>о</w:t>
      </w:r>
      <w:r>
        <w:rPr>
          <w:rFonts w:hint="eastAsia"/>
        </w:rPr>
        <w:t>гии</w:t>
      </w:r>
      <w:r>
        <w:t xml:space="preserve">. ‒ </w:t>
      </w:r>
      <w:r>
        <w:rPr>
          <w:rFonts w:hint="eastAsia"/>
        </w:rPr>
        <w:t>Омск</w:t>
      </w:r>
      <w:r>
        <w:t>, 2002. ‒ 18 </w:t>
      </w:r>
      <w:r>
        <w:rPr>
          <w:rFonts w:hint="eastAsia"/>
        </w:rPr>
        <w:t>с</w:t>
      </w:r>
      <w:r>
        <w:t xml:space="preserve">.: </w:t>
      </w:r>
      <w:r>
        <w:rPr>
          <w:rFonts w:hint="eastAsia"/>
        </w:rPr>
        <w:t>ил</w:t>
      </w:r>
      <w:r>
        <w:t xml:space="preserve">.; 21 </w:t>
      </w:r>
      <w:r>
        <w:rPr>
          <w:rFonts w:hint="eastAsia"/>
        </w:rPr>
        <w:t>см</w:t>
      </w:r>
      <w:r>
        <w:t xml:space="preserve">. ‒ </w:t>
      </w:r>
      <w:r>
        <w:rPr>
          <w:rFonts w:hint="eastAsia"/>
        </w:rPr>
        <w:t>Библиогр</w:t>
      </w:r>
      <w:r>
        <w:t xml:space="preserve">.: </w:t>
      </w:r>
      <w:r>
        <w:rPr>
          <w:rFonts w:hint="eastAsia"/>
        </w:rPr>
        <w:t>с</w:t>
      </w:r>
      <w:r>
        <w:t>. 18 (4 </w:t>
      </w:r>
      <w:r>
        <w:rPr>
          <w:rFonts w:hint="eastAsia"/>
        </w:rPr>
        <w:t>назв</w:t>
      </w:r>
      <w:r>
        <w:t>.). (</w:t>
      </w:r>
      <w:r>
        <w:rPr>
          <w:rFonts w:hint="eastAsia"/>
        </w:rPr>
        <w:t>Шифр</w:t>
      </w:r>
      <w:r>
        <w:t xml:space="preserve"> </w:t>
      </w:r>
      <w:r>
        <w:rPr>
          <w:rFonts w:hint="eastAsia"/>
        </w:rPr>
        <w:t>А</w:t>
      </w:r>
      <w:r>
        <w:t>2023‒75)</w:t>
      </w:r>
    </w:p>
    <w:p w:rsidR="00CA59EA" w:rsidRDefault="00CA59EA" w:rsidP="00CA59EA">
      <w:pPr>
        <w:pStyle w:val="a8"/>
      </w:pPr>
      <w:r>
        <w:rPr>
          <w:rFonts w:hint="eastAsia"/>
        </w:rPr>
        <w:t>Экземпляры</w:t>
      </w:r>
      <w:r>
        <w:t xml:space="preserve">: </w:t>
      </w:r>
      <w:r>
        <w:rPr>
          <w:rFonts w:hint="eastAsia"/>
        </w:rPr>
        <w:t>всего</w:t>
      </w:r>
      <w:r>
        <w:t>: 1 ‒ 102</w:t>
      </w:r>
      <w:r>
        <w:rPr>
          <w:rFonts w:hint="eastAsia"/>
        </w:rPr>
        <w:t>КХ</w:t>
      </w:r>
      <w:r>
        <w:t>(1)</w:t>
      </w:r>
    </w:p>
    <w:p w:rsidR="00CA59EA" w:rsidRDefault="0081056D" w:rsidP="00CA59EA">
      <w:pPr>
        <w:pStyle w:val="a8"/>
      </w:pPr>
      <w:hyperlink r:id="rId19"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21"/>
      </w:pPr>
      <w:r w:rsidRPr="00CA59EA">
        <w:rPr>
          <w:b/>
        </w:rPr>
        <w:t>12. </w:t>
      </w:r>
      <w:r w:rsidRPr="00CA59EA">
        <w:rPr>
          <w:rFonts w:hint="eastAsia"/>
          <w:b/>
        </w:rPr>
        <w:t>Циглер А</w:t>
      </w:r>
      <w:r w:rsidRPr="00CA59EA">
        <w:rPr>
          <w:b/>
        </w:rPr>
        <w:t xml:space="preserve">. </w:t>
      </w:r>
      <w:r w:rsidRPr="00CA59EA">
        <w:rPr>
          <w:rFonts w:hint="eastAsia"/>
          <w:b/>
        </w:rPr>
        <w:t>А</w:t>
      </w:r>
      <w:r w:rsidRPr="00CA59EA">
        <w:rPr>
          <w:b/>
        </w:rPr>
        <w:t xml:space="preserve">. </w:t>
      </w:r>
      <w:r>
        <w:rPr>
          <w:rFonts w:hint="eastAsia"/>
        </w:rPr>
        <w:t>Совершенствование</w:t>
      </w:r>
      <w:r>
        <w:t xml:space="preserve"> </w:t>
      </w:r>
      <w:r>
        <w:rPr>
          <w:rFonts w:hint="eastAsia"/>
        </w:rPr>
        <w:t>системы</w:t>
      </w:r>
      <w:r>
        <w:t xml:space="preserve"> </w:t>
      </w:r>
      <w:r>
        <w:rPr>
          <w:rFonts w:hint="eastAsia"/>
        </w:rPr>
        <w:t>кормления</w:t>
      </w:r>
      <w:r>
        <w:t xml:space="preserve"> </w:t>
      </w:r>
      <w:r>
        <w:rPr>
          <w:rFonts w:hint="eastAsia"/>
        </w:rPr>
        <w:t>крупного</w:t>
      </w:r>
      <w:r>
        <w:t xml:space="preserve"> </w:t>
      </w:r>
      <w:r>
        <w:rPr>
          <w:rFonts w:hint="eastAsia"/>
        </w:rPr>
        <w:t>рогатого</w:t>
      </w:r>
      <w:r>
        <w:t xml:space="preserve"> </w:t>
      </w:r>
      <w:r>
        <w:rPr>
          <w:rFonts w:hint="eastAsia"/>
        </w:rPr>
        <w:t>скота</w:t>
      </w:r>
      <w:r>
        <w:t xml:space="preserve"> </w:t>
      </w:r>
      <w:r>
        <w:rPr>
          <w:rFonts w:hint="eastAsia"/>
        </w:rPr>
        <w:t>в</w:t>
      </w:r>
      <w:r>
        <w:t xml:space="preserve"> </w:t>
      </w:r>
      <w:r>
        <w:rPr>
          <w:rFonts w:hint="eastAsia"/>
        </w:rPr>
        <w:t>условиях</w:t>
      </w:r>
      <w:r>
        <w:t xml:space="preserve"> </w:t>
      </w:r>
      <w:r>
        <w:rPr>
          <w:rFonts w:hint="eastAsia"/>
        </w:rPr>
        <w:t>Зауралья</w:t>
      </w:r>
      <w:r>
        <w:t xml:space="preserve"> </w:t>
      </w:r>
      <w:r>
        <w:rPr>
          <w:rFonts w:hint="eastAsia"/>
        </w:rPr>
        <w:t>и</w:t>
      </w:r>
      <w:r>
        <w:t xml:space="preserve"> </w:t>
      </w:r>
      <w:r>
        <w:rPr>
          <w:rFonts w:hint="eastAsia"/>
        </w:rPr>
        <w:t>Западной</w:t>
      </w:r>
      <w:r>
        <w:t xml:space="preserve"> </w:t>
      </w:r>
      <w:r>
        <w:rPr>
          <w:rFonts w:hint="eastAsia"/>
        </w:rPr>
        <w:t>Сибири</w:t>
      </w:r>
      <w:r>
        <w:t xml:space="preserve"> : </w:t>
      </w:r>
      <w:r>
        <w:rPr>
          <w:rFonts w:hint="eastAsia"/>
        </w:rPr>
        <w:t>автореферат</w:t>
      </w:r>
      <w:r>
        <w:t xml:space="preserve"> </w:t>
      </w:r>
      <w:r>
        <w:rPr>
          <w:rFonts w:hint="eastAsia"/>
        </w:rPr>
        <w:t>дис</w:t>
      </w:r>
      <w:r>
        <w:t xml:space="preserve">. … </w:t>
      </w:r>
      <w:r>
        <w:rPr>
          <w:rFonts w:hint="eastAsia"/>
        </w:rPr>
        <w:t>канд</w:t>
      </w:r>
      <w:r>
        <w:t xml:space="preserve">. </w:t>
      </w:r>
      <w:r>
        <w:rPr>
          <w:rFonts w:hint="eastAsia"/>
        </w:rPr>
        <w:t>с</w:t>
      </w:r>
      <w:r>
        <w:t>.-</w:t>
      </w:r>
      <w:r>
        <w:rPr>
          <w:rFonts w:hint="eastAsia"/>
        </w:rPr>
        <w:t>х</w:t>
      </w:r>
      <w:r>
        <w:t xml:space="preserve">. </w:t>
      </w:r>
      <w:r>
        <w:rPr>
          <w:rFonts w:hint="eastAsia"/>
        </w:rPr>
        <w:t>наук</w:t>
      </w:r>
      <w:r>
        <w:t xml:space="preserve"> : </w:t>
      </w:r>
      <w:r>
        <w:rPr>
          <w:rFonts w:hint="eastAsia"/>
        </w:rPr>
        <w:t>специальность</w:t>
      </w:r>
      <w:r>
        <w:t xml:space="preserve"> 06.02.02/ </w:t>
      </w:r>
      <w:r>
        <w:rPr>
          <w:rFonts w:hint="eastAsia"/>
        </w:rPr>
        <w:t>А</w:t>
      </w:r>
      <w:r>
        <w:t xml:space="preserve">. </w:t>
      </w:r>
      <w:r>
        <w:rPr>
          <w:rFonts w:hint="eastAsia"/>
        </w:rPr>
        <w:t>А</w:t>
      </w:r>
      <w:r>
        <w:t xml:space="preserve">. </w:t>
      </w:r>
      <w:r>
        <w:rPr>
          <w:rFonts w:hint="eastAsia"/>
        </w:rPr>
        <w:t>Циглер</w:t>
      </w:r>
      <w:r>
        <w:t xml:space="preserve">; </w:t>
      </w:r>
      <w:r>
        <w:rPr>
          <w:rFonts w:hint="eastAsia"/>
        </w:rPr>
        <w:t>Сибирский</w:t>
      </w:r>
      <w:r>
        <w:t xml:space="preserve"> </w:t>
      </w:r>
      <w:r>
        <w:rPr>
          <w:rFonts w:hint="eastAsia"/>
        </w:rPr>
        <w:t>научно</w:t>
      </w:r>
      <w:r>
        <w:t>-</w:t>
      </w:r>
      <w:r>
        <w:rPr>
          <w:rFonts w:hint="eastAsia"/>
        </w:rPr>
        <w:t>исследовательский</w:t>
      </w:r>
      <w:r>
        <w:t xml:space="preserve"> </w:t>
      </w:r>
      <w:r>
        <w:rPr>
          <w:rFonts w:hint="eastAsia"/>
        </w:rPr>
        <w:t>и</w:t>
      </w:r>
      <w:r>
        <w:t xml:space="preserve"> </w:t>
      </w:r>
      <w:r>
        <w:rPr>
          <w:rFonts w:hint="eastAsia"/>
        </w:rPr>
        <w:t>проектно</w:t>
      </w:r>
      <w:r>
        <w:t>-</w:t>
      </w:r>
      <w:r>
        <w:rPr>
          <w:rFonts w:hint="eastAsia"/>
        </w:rPr>
        <w:t>технологический</w:t>
      </w:r>
      <w:r>
        <w:t xml:space="preserve"> </w:t>
      </w:r>
      <w:r>
        <w:rPr>
          <w:rFonts w:hint="eastAsia"/>
        </w:rPr>
        <w:t>институт</w:t>
      </w:r>
      <w:r>
        <w:t xml:space="preserve"> </w:t>
      </w:r>
      <w:r>
        <w:rPr>
          <w:rFonts w:hint="eastAsia"/>
        </w:rPr>
        <w:t>животново</w:t>
      </w:r>
      <w:r>
        <w:rPr>
          <w:rFonts w:hint="eastAsia"/>
        </w:rPr>
        <w:t>д</w:t>
      </w:r>
      <w:r>
        <w:rPr>
          <w:rFonts w:hint="eastAsia"/>
        </w:rPr>
        <w:t>ства</w:t>
      </w:r>
      <w:r>
        <w:t xml:space="preserve">. ‒ </w:t>
      </w:r>
      <w:r>
        <w:rPr>
          <w:rFonts w:hint="eastAsia"/>
        </w:rPr>
        <w:t>Новосибирск</w:t>
      </w:r>
      <w:r>
        <w:t>, 1999. ‒ 38 </w:t>
      </w:r>
      <w:r>
        <w:rPr>
          <w:rFonts w:hint="eastAsia"/>
        </w:rPr>
        <w:t>с</w:t>
      </w:r>
      <w:r>
        <w:t xml:space="preserve">.: </w:t>
      </w:r>
      <w:r>
        <w:rPr>
          <w:rFonts w:hint="eastAsia"/>
        </w:rPr>
        <w:t>ил</w:t>
      </w:r>
      <w:r>
        <w:t xml:space="preserve">.; 20 </w:t>
      </w:r>
      <w:r>
        <w:rPr>
          <w:rFonts w:hint="eastAsia"/>
        </w:rPr>
        <w:t>см</w:t>
      </w:r>
      <w:r>
        <w:t xml:space="preserve">. ‒ </w:t>
      </w:r>
      <w:r>
        <w:rPr>
          <w:rFonts w:hint="eastAsia"/>
        </w:rPr>
        <w:t>Библиогр</w:t>
      </w:r>
      <w:r>
        <w:t xml:space="preserve">.: </w:t>
      </w:r>
      <w:r>
        <w:rPr>
          <w:rFonts w:hint="eastAsia"/>
        </w:rPr>
        <w:t>с</w:t>
      </w:r>
      <w:r>
        <w:t>. 36‒38 (25 </w:t>
      </w:r>
      <w:r>
        <w:rPr>
          <w:rFonts w:hint="eastAsia"/>
        </w:rPr>
        <w:t>назв</w:t>
      </w:r>
      <w:r>
        <w:t>.). (</w:t>
      </w:r>
      <w:r>
        <w:rPr>
          <w:rFonts w:hint="eastAsia"/>
        </w:rPr>
        <w:t>Шифр</w:t>
      </w:r>
      <w:r>
        <w:t xml:space="preserve"> </w:t>
      </w:r>
      <w:r>
        <w:rPr>
          <w:rFonts w:hint="eastAsia"/>
        </w:rPr>
        <w:t>А</w:t>
      </w:r>
      <w:r>
        <w:t>2023‒80)</w:t>
      </w:r>
    </w:p>
    <w:p w:rsidR="00CA59EA" w:rsidRDefault="00CA59EA" w:rsidP="00CA59EA">
      <w:pPr>
        <w:pStyle w:val="a8"/>
      </w:pPr>
      <w:r>
        <w:rPr>
          <w:rFonts w:hint="eastAsia"/>
        </w:rPr>
        <w:t>Экземпляры</w:t>
      </w:r>
      <w:r>
        <w:t xml:space="preserve">: </w:t>
      </w:r>
      <w:r>
        <w:rPr>
          <w:rFonts w:hint="eastAsia"/>
        </w:rPr>
        <w:t>всего</w:t>
      </w:r>
      <w:r>
        <w:t>: 1 ‒ 102</w:t>
      </w:r>
      <w:r>
        <w:rPr>
          <w:rFonts w:hint="eastAsia"/>
        </w:rPr>
        <w:t>КХ</w:t>
      </w:r>
      <w:r>
        <w:t>(1)</w:t>
      </w:r>
    </w:p>
    <w:p w:rsidR="00CA59EA" w:rsidRDefault="0081056D" w:rsidP="00CA59EA">
      <w:pPr>
        <w:pStyle w:val="a8"/>
        <w:rPr>
          <w:rStyle w:val="ad"/>
          <w:rFonts w:asciiTheme="minorHAnsi" w:hAnsiTheme="minorHAnsi"/>
          <w:sz w:val="24"/>
        </w:rPr>
      </w:pPr>
      <w:hyperlink r:id="rId20"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9C157D" w:rsidRDefault="009C157D" w:rsidP="009C157D"/>
    <w:p w:rsidR="009C157D" w:rsidRPr="009C157D" w:rsidRDefault="009C157D" w:rsidP="009C157D">
      <w:pPr>
        <w:ind w:firstLine="709"/>
        <w:rPr>
          <w:i/>
        </w:rPr>
      </w:pPr>
      <w:r w:rsidRPr="009C157D">
        <w:rPr>
          <w:i/>
        </w:rPr>
        <w:t>См. также № 1</w:t>
      </w:r>
      <w:r>
        <w:rPr>
          <w:i/>
        </w:rPr>
        <w:t xml:space="preserve"> </w:t>
      </w:r>
    </w:p>
    <w:p w:rsidR="00CA59EA" w:rsidRDefault="00CA59EA" w:rsidP="00CA59EA">
      <w:pPr>
        <w:pStyle w:val="2"/>
      </w:pPr>
      <w:bookmarkStart w:id="8" w:name="_Toc147344685"/>
      <w:r>
        <w:rPr>
          <w:rFonts w:hint="eastAsia"/>
        </w:rPr>
        <w:t>Ветеринария</w:t>
      </w:r>
      <w:bookmarkEnd w:id="8"/>
    </w:p>
    <w:p w:rsidR="00CA59EA" w:rsidRDefault="00CA59EA" w:rsidP="00CA59EA">
      <w:pPr>
        <w:pStyle w:val="21"/>
      </w:pPr>
      <w:r w:rsidRPr="00CA59EA">
        <w:rPr>
          <w:b/>
        </w:rPr>
        <w:t xml:space="preserve">13. Шкиль Н. Н. </w:t>
      </w:r>
      <w:r>
        <w:t>Антибиотикорезистентность микроорганизмов и пути ее преодоления/ Н. Н. Шкиль, Е. В. Нефедова; Министерство науки и высшего образования Российской Федерации, С</w:t>
      </w:r>
      <w:r>
        <w:t>и</w:t>
      </w:r>
      <w:r>
        <w:t>бирский федеральный научный центр агробиотехнологий Российской академии наук. ‒ Новос</w:t>
      </w:r>
      <w:r>
        <w:t>и</w:t>
      </w:r>
      <w:r>
        <w:t>бирск: Агронаука, 2023. ‒ 213 с.: ил.; 29 см. ‒ Библиогр.: с. 187‒212. (Шифр Е2023‒18)</w:t>
      </w:r>
    </w:p>
    <w:p w:rsidR="00CA59EA" w:rsidRDefault="00CA59EA" w:rsidP="00CA59EA">
      <w:pPr>
        <w:pStyle w:val="a8"/>
      </w:pPr>
      <w:r>
        <w:rPr>
          <w:rFonts w:hint="eastAsia"/>
        </w:rPr>
        <w:t>Экземпляры</w:t>
      </w:r>
      <w:r>
        <w:t xml:space="preserve">: </w:t>
      </w:r>
      <w:r>
        <w:rPr>
          <w:rFonts w:hint="eastAsia"/>
        </w:rPr>
        <w:t>всего</w:t>
      </w:r>
      <w:r>
        <w:t>: 1 ‒ 102</w:t>
      </w:r>
      <w:r>
        <w:rPr>
          <w:rFonts w:hint="eastAsia"/>
        </w:rPr>
        <w:t>КХ</w:t>
      </w:r>
      <w:r>
        <w:t>(1)</w:t>
      </w:r>
    </w:p>
    <w:p w:rsidR="00CA59EA" w:rsidRDefault="0081056D" w:rsidP="00CA59EA">
      <w:pPr>
        <w:pStyle w:val="a8"/>
      </w:pPr>
      <w:hyperlink r:id="rId21"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21"/>
      </w:pPr>
      <w:r w:rsidRPr="00CA59EA">
        <w:rPr>
          <w:b/>
        </w:rPr>
        <w:t>14. </w:t>
      </w:r>
      <w:r w:rsidRPr="00CA59EA">
        <w:rPr>
          <w:rFonts w:hint="eastAsia"/>
          <w:b/>
        </w:rPr>
        <w:t>Шкиль Н</w:t>
      </w:r>
      <w:r w:rsidRPr="00CA59EA">
        <w:rPr>
          <w:b/>
        </w:rPr>
        <w:t xml:space="preserve">. </w:t>
      </w:r>
      <w:r w:rsidRPr="00CA59EA">
        <w:rPr>
          <w:rFonts w:hint="eastAsia"/>
          <w:b/>
        </w:rPr>
        <w:t>Н</w:t>
      </w:r>
      <w:r w:rsidRPr="00CA59EA">
        <w:rPr>
          <w:b/>
        </w:rPr>
        <w:t xml:space="preserve">. </w:t>
      </w:r>
      <w:r>
        <w:rPr>
          <w:rFonts w:hint="eastAsia"/>
        </w:rPr>
        <w:t>Фундаментальные</w:t>
      </w:r>
      <w:r>
        <w:t xml:space="preserve"> </w:t>
      </w:r>
      <w:r>
        <w:rPr>
          <w:rFonts w:hint="eastAsia"/>
        </w:rPr>
        <w:t>исследования</w:t>
      </w:r>
      <w:r>
        <w:t xml:space="preserve"> </w:t>
      </w:r>
      <w:r>
        <w:rPr>
          <w:rFonts w:hint="eastAsia"/>
        </w:rPr>
        <w:t>наночастиц</w:t>
      </w:r>
      <w:r>
        <w:t xml:space="preserve"> </w:t>
      </w:r>
      <w:r>
        <w:rPr>
          <w:rFonts w:hint="eastAsia"/>
        </w:rPr>
        <w:t>серебра</w:t>
      </w:r>
      <w:r>
        <w:t xml:space="preserve"> </w:t>
      </w:r>
      <w:r>
        <w:rPr>
          <w:rFonts w:hint="eastAsia"/>
        </w:rPr>
        <w:t>в</w:t>
      </w:r>
      <w:r>
        <w:t xml:space="preserve"> </w:t>
      </w:r>
      <w:r>
        <w:rPr>
          <w:rFonts w:hint="eastAsia"/>
        </w:rPr>
        <w:t>биологии</w:t>
      </w:r>
      <w:r>
        <w:t xml:space="preserve"> </w:t>
      </w:r>
      <w:r>
        <w:rPr>
          <w:rFonts w:hint="eastAsia"/>
        </w:rPr>
        <w:t>и</w:t>
      </w:r>
      <w:r>
        <w:t xml:space="preserve"> </w:t>
      </w:r>
      <w:r>
        <w:rPr>
          <w:rFonts w:hint="eastAsia"/>
        </w:rPr>
        <w:t>опыт</w:t>
      </w:r>
      <w:r>
        <w:t xml:space="preserve"> </w:t>
      </w:r>
      <w:r>
        <w:rPr>
          <w:rFonts w:hint="eastAsia"/>
        </w:rPr>
        <w:t>их</w:t>
      </w:r>
      <w:r>
        <w:t xml:space="preserve"> </w:t>
      </w:r>
      <w:r>
        <w:rPr>
          <w:rFonts w:hint="eastAsia"/>
        </w:rPr>
        <w:t>применения</w:t>
      </w:r>
      <w:r>
        <w:t xml:space="preserve"> </w:t>
      </w:r>
      <w:r>
        <w:rPr>
          <w:rFonts w:hint="eastAsia"/>
        </w:rPr>
        <w:t>в</w:t>
      </w:r>
      <w:r>
        <w:t xml:space="preserve"> </w:t>
      </w:r>
      <w:r>
        <w:rPr>
          <w:rFonts w:hint="eastAsia"/>
        </w:rPr>
        <w:t>медицине</w:t>
      </w:r>
      <w:r>
        <w:t xml:space="preserve">, </w:t>
      </w:r>
      <w:r>
        <w:rPr>
          <w:rFonts w:hint="eastAsia"/>
        </w:rPr>
        <w:t>промышленности</w:t>
      </w:r>
      <w:r>
        <w:t xml:space="preserve"> </w:t>
      </w:r>
      <w:r>
        <w:rPr>
          <w:rFonts w:hint="eastAsia"/>
        </w:rPr>
        <w:t>и</w:t>
      </w:r>
      <w:r>
        <w:t xml:space="preserve"> </w:t>
      </w:r>
      <w:r>
        <w:rPr>
          <w:rFonts w:hint="eastAsia"/>
        </w:rPr>
        <w:t>сельском</w:t>
      </w:r>
      <w:r>
        <w:t xml:space="preserve"> </w:t>
      </w:r>
      <w:r>
        <w:rPr>
          <w:rFonts w:hint="eastAsia"/>
        </w:rPr>
        <w:t>хозяйстве</w:t>
      </w:r>
      <w:r>
        <w:t>/ </w:t>
      </w:r>
      <w:r>
        <w:rPr>
          <w:rFonts w:hint="eastAsia"/>
        </w:rPr>
        <w:t>Н</w:t>
      </w:r>
      <w:r>
        <w:t xml:space="preserve">. </w:t>
      </w:r>
      <w:r>
        <w:rPr>
          <w:rFonts w:hint="eastAsia"/>
        </w:rPr>
        <w:t>Н</w:t>
      </w:r>
      <w:r>
        <w:t xml:space="preserve">. </w:t>
      </w:r>
      <w:r>
        <w:rPr>
          <w:rFonts w:hint="eastAsia"/>
        </w:rPr>
        <w:t>Шкиль</w:t>
      </w:r>
      <w:r>
        <w:t xml:space="preserve">, </w:t>
      </w:r>
      <w:r>
        <w:rPr>
          <w:rFonts w:hint="eastAsia"/>
        </w:rPr>
        <w:t>Е</w:t>
      </w:r>
      <w:r>
        <w:t xml:space="preserve">. </w:t>
      </w:r>
      <w:r>
        <w:rPr>
          <w:rFonts w:hint="eastAsia"/>
        </w:rPr>
        <w:t>В</w:t>
      </w:r>
      <w:r>
        <w:t xml:space="preserve">. </w:t>
      </w:r>
      <w:r>
        <w:rPr>
          <w:rFonts w:hint="eastAsia"/>
        </w:rPr>
        <w:t>Нефедова</w:t>
      </w:r>
      <w:r>
        <w:t xml:space="preserve">; </w:t>
      </w:r>
      <w:r>
        <w:rPr>
          <w:rFonts w:hint="eastAsia"/>
        </w:rPr>
        <w:t>Ро</w:t>
      </w:r>
      <w:r>
        <w:rPr>
          <w:rFonts w:hint="eastAsia"/>
        </w:rPr>
        <w:t>с</w:t>
      </w:r>
      <w:r>
        <w:rPr>
          <w:rFonts w:hint="eastAsia"/>
        </w:rPr>
        <w:t>сийская</w:t>
      </w:r>
      <w:r>
        <w:t xml:space="preserve"> </w:t>
      </w:r>
      <w:r>
        <w:rPr>
          <w:rFonts w:hint="eastAsia"/>
        </w:rPr>
        <w:t>академия</w:t>
      </w:r>
      <w:r>
        <w:t xml:space="preserve"> </w:t>
      </w:r>
      <w:r>
        <w:rPr>
          <w:rFonts w:hint="eastAsia"/>
        </w:rPr>
        <w:t>наук</w:t>
      </w:r>
      <w:r>
        <w:t xml:space="preserve">, </w:t>
      </w:r>
      <w:r>
        <w:rPr>
          <w:rFonts w:hint="eastAsia"/>
        </w:rPr>
        <w:t>Сибирское</w:t>
      </w:r>
      <w:r>
        <w:t xml:space="preserve"> </w:t>
      </w:r>
      <w:r>
        <w:rPr>
          <w:rFonts w:hint="eastAsia"/>
        </w:rPr>
        <w:t>отделение</w:t>
      </w:r>
      <w:r>
        <w:t xml:space="preserve">, </w:t>
      </w:r>
      <w:r>
        <w:rPr>
          <w:rFonts w:hint="eastAsia"/>
        </w:rPr>
        <w:t>Сибирский</w:t>
      </w:r>
      <w:r>
        <w:t xml:space="preserve"> </w:t>
      </w:r>
      <w:r>
        <w:rPr>
          <w:rFonts w:hint="eastAsia"/>
        </w:rPr>
        <w:t>федеральный</w:t>
      </w:r>
      <w:r>
        <w:t xml:space="preserve"> </w:t>
      </w:r>
      <w:r>
        <w:rPr>
          <w:rFonts w:hint="eastAsia"/>
        </w:rPr>
        <w:t>научный</w:t>
      </w:r>
      <w:r>
        <w:t xml:space="preserve"> </w:t>
      </w:r>
      <w:r>
        <w:rPr>
          <w:rFonts w:hint="eastAsia"/>
        </w:rPr>
        <w:t>центр</w:t>
      </w:r>
      <w:r>
        <w:t xml:space="preserve"> </w:t>
      </w:r>
      <w:r>
        <w:rPr>
          <w:rFonts w:hint="eastAsia"/>
        </w:rPr>
        <w:t>агробиоте</w:t>
      </w:r>
      <w:r>
        <w:rPr>
          <w:rFonts w:hint="eastAsia"/>
        </w:rPr>
        <w:t>х</w:t>
      </w:r>
      <w:r>
        <w:rPr>
          <w:rFonts w:hint="eastAsia"/>
        </w:rPr>
        <w:lastRenderedPageBreak/>
        <w:t>нологий</w:t>
      </w:r>
      <w:r>
        <w:t xml:space="preserve"> </w:t>
      </w:r>
      <w:r>
        <w:rPr>
          <w:rFonts w:hint="eastAsia"/>
        </w:rPr>
        <w:t>Российской</w:t>
      </w:r>
      <w:r>
        <w:t xml:space="preserve"> </w:t>
      </w:r>
      <w:r>
        <w:rPr>
          <w:rFonts w:hint="eastAsia"/>
        </w:rPr>
        <w:t>академии</w:t>
      </w:r>
      <w:r>
        <w:t xml:space="preserve"> </w:t>
      </w:r>
      <w:r>
        <w:rPr>
          <w:rFonts w:hint="eastAsia"/>
        </w:rPr>
        <w:t>наук</w:t>
      </w:r>
      <w:r>
        <w:t xml:space="preserve">. ‒ </w:t>
      </w:r>
      <w:r>
        <w:rPr>
          <w:rFonts w:hint="eastAsia"/>
        </w:rPr>
        <w:t>Новосибирск</w:t>
      </w:r>
      <w:r>
        <w:t xml:space="preserve">: </w:t>
      </w:r>
      <w:r>
        <w:rPr>
          <w:rFonts w:hint="eastAsia"/>
        </w:rPr>
        <w:t>СО</w:t>
      </w:r>
      <w:r>
        <w:t xml:space="preserve"> </w:t>
      </w:r>
      <w:r>
        <w:rPr>
          <w:rFonts w:hint="eastAsia"/>
        </w:rPr>
        <w:t>РАН</w:t>
      </w:r>
      <w:r>
        <w:t>, 2022. ‒ 276 </w:t>
      </w:r>
      <w:r>
        <w:rPr>
          <w:rFonts w:hint="eastAsia"/>
        </w:rPr>
        <w:t>с</w:t>
      </w:r>
      <w:r>
        <w:t xml:space="preserve">.: </w:t>
      </w:r>
      <w:r>
        <w:rPr>
          <w:rFonts w:hint="eastAsia"/>
        </w:rPr>
        <w:t>ил</w:t>
      </w:r>
      <w:r>
        <w:t xml:space="preserve">.; 24 </w:t>
      </w:r>
      <w:r>
        <w:rPr>
          <w:rFonts w:hint="eastAsia"/>
        </w:rPr>
        <w:t>см</w:t>
      </w:r>
      <w:r>
        <w:t xml:space="preserve">. ‒ </w:t>
      </w:r>
      <w:r>
        <w:rPr>
          <w:rFonts w:hint="eastAsia"/>
        </w:rPr>
        <w:t>Библиогр</w:t>
      </w:r>
      <w:r>
        <w:t xml:space="preserve">.: </w:t>
      </w:r>
      <w:r>
        <w:rPr>
          <w:rFonts w:hint="eastAsia"/>
        </w:rPr>
        <w:t>с</w:t>
      </w:r>
      <w:r>
        <w:t>. 218‒274. (</w:t>
      </w:r>
      <w:r>
        <w:rPr>
          <w:rFonts w:hint="eastAsia"/>
        </w:rPr>
        <w:t>Шифр</w:t>
      </w:r>
      <w:r>
        <w:t xml:space="preserve"> </w:t>
      </w:r>
      <w:r>
        <w:rPr>
          <w:rFonts w:hint="eastAsia"/>
        </w:rPr>
        <w:t>Д</w:t>
      </w:r>
      <w:r>
        <w:t>2023‒45)</w:t>
      </w:r>
    </w:p>
    <w:p w:rsidR="00CA59EA" w:rsidRDefault="00CA59EA" w:rsidP="00CA59EA">
      <w:pPr>
        <w:pStyle w:val="a8"/>
      </w:pPr>
      <w:r>
        <w:rPr>
          <w:rFonts w:hint="eastAsia"/>
        </w:rPr>
        <w:t>Экземпляры</w:t>
      </w:r>
      <w:r>
        <w:t xml:space="preserve">: </w:t>
      </w:r>
      <w:r>
        <w:rPr>
          <w:rFonts w:hint="eastAsia"/>
        </w:rPr>
        <w:t>всего</w:t>
      </w:r>
      <w:r>
        <w:t>: 1 ‒ 102</w:t>
      </w:r>
      <w:r>
        <w:rPr>
          <w:rFonts w:hint="eastAsia"/>
        </w:rPr>
        <w:t>КХ</w:t>
      </w:r>
      <w:r>
        <w:t>(1)</w:t>
      </w:r>
    </w:p>
    <w:p w:rsidR="00CA59EA" w:rsidRDefault="0081056D" w:rsidP="00CA59EA">
      <w:pPr>
        <w:pStyle w:val="a8"/>
      </w:pPr>
      <w:hyperlink r:id="rId22"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2"/>
      </w:pPr>
      <w:bookmarkStart w:id="9" w:name="_Toc147344686"/>
      <w:r>
        <w:rPr>
          <w:rFonts w:hint="eastAsia"/>
        </w:rPr>
        <w:t>Экономика</w:t>
      </w:r>
      <w:r>
        <w:t xml:space="preserve"> </w:t>
      </w:r>
      <w:r>
        <w:rPr>
          <w:rFonts w:hint="eastAsia"/>
        </w:rPr>
        <w:t>сельского</w:t>
      </w:r>
      <w:r>
        <w:t xml:space="preserve"> </w:t>
      </w:r>
      <w:r>
        <w:rPr>
          <w:rFonts w:hint="eastAsia"/>
        </w:rPr>
        <w:t>хозяйства</w:t>
      </w:r>
      <w:bookmarkEnd w:id="9"/>
    </w:p>
    <w:p w:rsidR="00CA59EA" w:rsidRDefault="00CA59EA" w:rsidP="00CA59EA">
      <w:pPr>
        <w:pStyle w:val="21"/>
      </w:pPr>
      <w:r w:rsidRPr="00CA59EA">
        <w:rPr>
          <w:b/>
        </w:rPr>
        <w:t>15. Проблемы</w:t>
      </w:r>
      <w:r>
        <w:t xml:space="preserve"> и перспективы развития зернового подкомплекса и рынка зерна Сибири/ О. В. Б</w:t>
      </w:r>
      <w:r>
        <w:t>о</w:t>
      </w:r>
      <w:r>
        <w:t>рисова, Г. М. Гриценко, А. П. Задков [и др.]; Министерство науки и высшего образования Российской Федерации, Сибирский федеральный научный центр агробиотехнологий Российской академии наук, "Сибирское соглашение", межрегиональная ассоциация экономического взаимодействия субъектов Российской Федерации. ‒ Новосибирск: Агронаука, 2023. ‒ 175 с.; 29 см +Прил. с. 98‒172. ‒ Би</w:t>
      </w:r>
      <w:r>
        <w:t>б</w:t>
      </w:r>
      <w:r>
        <w:t>лиогр.: с. 173‒174 (44 назв.). (Шифр Е2023‒19)</w:t>
      </w:r>
    </w:p>
    <w:p w:rsidR="00CA59EA" w:rsidRDefault="00CA59EA" w:rsidP="00CA59EA">
      <w:pPr>
        <w:pStyle w:val="a8"/>
      </w:pPr>
      <w:r>
        <w:rPr>
          <w:rFonts w:hint="eastAsia"/>
        </w:rPr>
        <w:t>Экземпляры</w:t>
      </w:r>
      <w:r>
        <w:t xml:space="preserve">: </w:t>
      </w:r>
      <w:r>
        <w:rPr>
          <w:rFonts w:hint="eastAsia"/>
        </w:rPr>
        <w:t>всего</w:t>
      </w:r>
      <w:r>
        <w:t>: 1 ‒ 102</w:t>
      </w:r>
      <w:r>
        <w:rPr>
          <w:rFonts w:hint="eastAsia"/>
        </w:rPr>
        <w:t>КХ</w:t>
      </w:r>
      <w:r>
        <w:t>(1)</w:t>
      </w:r>
    </w:p>
    <w:p w:rsidR="00CA59EA" w:rsidRDefault="0081056D" w:rsidP="00CA59EA">
      <w:pPr>
        <w:pStyle w:val="a8"/>
      </w:pPr>
      <w:hyperlink r:id="rId23"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21"/>
      </w:pPr>
      <w:r w:rsidRPr="00CA59EA">
        <w:rPr>
          <w:b/>
        </w:rPr>
        <w:t>16. </w:t>
      </w:r>
      <w:r w:rsidRPr="00CA59EA">
        <w:rPr>
          <w:rFonts w:hint="eastAsia"/>
          <w:b/>
        </w:rPr>
        <w:t>Юрий</w:t>
      </w:r>
      <w:r>
        <w:t xml:space="preserve"> </w:t>
      </w:r>
      <w:r>
        <w:rPr>
          <w:rFonts w:hint="eastAsia"/>
        </w:rPr>
        <w:t>Бугаков</w:t>
      </w:r>
      <w:r>
        <w:t xml:space="preserve">. </w:t>
      </w:r>
      <w:r>
        <w:rPr>
          <w:rFonts w:hint="eastAsia"/>
        </w:rPr>
        <w:t>Ирмень</w:t>
      </w:r>
      <w:r>
        <w:t xml:space="preserve">, </w:t>
      </w:r>
      <w:r>
        <w:rPr>
          <w:rFonts w:hint="eastAsia"/>
        </w:rPr>
        <w:t>семья</w:t>
      </w:r>
      <w:r>
        <w:t xml:space="preserve"> </w:t>
      </w:r>
      <w:r>
        <w:rPr>
          <w:rFonts w:hint="eastAsia"/>
        </w:rPr>
        <w:t>и</w:t>
      </w:r>
      <w:r>
        <w:t xml:space="preserve"> </w:t>
      </w:r>
      <w:r>
        <w:rPr>
          <w:rFonts w:hint="eastAsia"/>
        </w:rPr>
        <w:t>голуби</w:t>
      </w:r>
      <w:r>
        <w:t xml:space="preserve"> : </w:t>
      </w:r>
      <w:r>
        <w:rPr>
          <w:rFonts w:hint="eastAsia"/>
        </w:rPr>
        <w:t>соратники</w:t>
      </w:r>
      <w:r>
        <w:t xml:space="preserve"> </w:t>
      </w:r>
      <w:r>
        <w:rPr>
          <w:rFonts w:hint="eastAsia"/>
        </w:rPr>
        <w:t>и</w:t>
      </w:r>
      <w:r>
        <w:t xml:space="preserve"> </w:t>
      </w:r>
      <w:r>
        <w:rPr>
          <w:rFonts w:hint="eastAsia"/>
        </w:rPr>
        <w:t>современники</w:t>
      </w:r>
      <w:r>
        <w:t xml:space="preserve"> </w:t>
      </w:r>
      <w:r>
        <w:rPr>
          <w:rFonts w:hint="eastAsia"/>
        </w:rPr>
        <w:t>о</w:t>
      </w:r>
      <w:r>
        <w:t xml:space="preserve"> </w:t>
      </w:r>
      <w:r>
        <w:rPr>
          <w:rFonts w:hint="eastAsia"/>
        </w:rPr>
        <w:t>человеке</w:t>
      </w:r>
      <w:r>
        <w:t xml:space="preserve">, </w:t>
      </w:r>
      <w:r>
        <w:rPr>
          <w:rFonts w:hint="eastAsia"/>
        </w:rPr>
        <w:t>который</w:t>
      </w:r>
      <w:r>
        <w:t xml:space="preserve"> </w:t>
      </w:r>
      <w:r>
        <w:rPr>
          <w:rFonts w:hint="eastAsia"/>
        </w:rPr>
        <w:t>п</w:t>
      </w:r>
      <w:r>
        <w:rPr>
          <w:rFonts w:hint="eastAsia"/>
        </w:rPr>
        <w:t>о</w:t>
      </w:r>
      <w:r>
        <w:rPr>
          <w:rFonts w:hint="eastAsia"/>
        </w:rPr>
        <w:t>строил</w:t>
      </w:r>
      <w:r>
        <w:t xml:space="preserve"> </w:t>
      </w:r>
      <w:r>
        <w:rPr>
          <w:rFonts w:hint="eastAsia"/>
        </w:rPr>
        <w:t>будущее</w:t>
      </w:r>
      <w:r>
        <w:t>/ </w:t>
      </w:r>
      <w:r>
        <w:rPr>
          <w:rFonts w:hint="eastAsia"/>
        </w:rPr>
        <w:t>текст О</w:t>
      </w:r>
      <w:r>
        <w:t xml:space="preserve">. </w:t>
      </w:r>
      <w:r>
        <w:rPr>
          <w:rFonts w:hint="eastAsia"/>
        </w:rPr>
        <w:t>Лоскутовой</w:t>
      </w:r>
      <w:r>
        <w:t xml:space="preserve"> ; </w:t>
      </w:r>
      <w:r>
        <w:rPr>
          <w:rFonts w:hint="eastAsia"/>
        </w:rPr>
        <w:t>редакторы</w:t>
      </w:r>
      <w:r>
        <w:t xml:space="preserve">: </w:t>
      </w:r>
      <w:r>
        <w:rPr>
          <w:rFonts w:hint="eastAsia"/>
        </w:rPr>
        <w:t>Н</w:t>
      </w:r>
      <w:r>
        <w:t xml:space="preserve">. </w:t>
      </w:r>
      <w:r>
        <w:rPr>
          <w:rFonts w:hint="eastAsia"/>
        </w:rPr>
        <w:t>Пашкова</w:t>
      </w:r>
      <w:r>
        <w:t xml:space="preserve">, </w:t>
      </w:r>
      <w:r>
        <w:rPr>
          <w:rFonts w:hint="eastAsia"/>
        </w:rPr>
        <w:t>О</w:t>
      </w:r>
      <w:r>
        <w:t xml:space="preserve">. </w:t>
      </w:r>
      <w:r>
        <w:rPr>
          <w:rFonts w:hint="eastAsia"/>
        </w:rPr>
        <w:t>Дмитриева</w:t>
      </w:r>
      <w:r>
        <w:t xml:space="preserve"> ; </w:t>
      </w:r>
      <w:r>
        <w:rPr>
          <w:rFonts w:hint="eastAsia"/>
        </w:rPr>
        <w:t>автор</w:t>
      </w:r>
      <w:r>
        <w:t xml:space="preserve"> </w:t>
      </w:r>
      <w:r>
        <w:rPr>
          <w:rFonts w:hint="eastAsia"/>
        </w:rPr>
        <w:t>идеи</w:t>
      </w:r>
      <w:r>
        <w:t xml:space="preserve"> </w:t>
      </w:r>
      <w:r>
        <w:rPr>
          <w:rFonts w:hint="eastAsia"/>
        </w:rPr>
        <w:t>и</w:t>
      </w:r>
      <w:r>
        <w:t xml:space="preserve"> </w:t>
      </w:r>
      <w:r>
        <w:rPr>
          <w:rFonts w:hint="eastAsia"/>
        </w:rPr>
        <w:t>руков</w:t>
      </w:r>
      <w:r>
        <w:rPr>
          <w:rFonts w:hint="eastAsia"/>
        </w:rPr>
        <w:t>о</w:t>
      </w:r>
      <w:r>
        <w:rPr>
          <w:rFonts w:hint="eastAsia"/>
        </w:rPr>
        <w:t>дитель</w:t>
      </w:r>
      <w:r>
        <w:t xml:space="preserve"> </w:t>
      </w:r>
      <w:r>
        <w:rPr>
          <w:rFonts w:hint="eastAsia"/>
        </w:rPr>
        <w:t>проекта Е</w:t>
      </w:r>
      <w:r>
        <w:t xml:space="preserve">. </w:t>
      </w:r>
      <w:r>
        <w:rPr>
          <w:rFonts w:hint="eastAsia"/>
        </w:rPr>
        <w:t>Шаленкин</w:t>
      </w:r>
      <w:r>
        <w:t xml:space="preserve">. ‒ </w:t>
      </w:r>
      <w:r>
        <w:rPr>
          <w:rFonts w:hint="eastAsia"/>
        </w:rPr>
        <w:t>Новосибирск</w:t>
      </w:r>
      <w:r>
        <w:t>: PVH, 2022. ‒ 640 </w:t>
      </w:r>
      <w:r>
        <w:rPr>
          <w:rFonts w:hint="eastAsia"/>
        </w:rPr>
        <w:t>с</w:t>
      </w:r>
      <w:r>
        <w:t xml:space="preserve">.: </w:t>
      </w:r>
      <w:r>
        <w:rPr>
          <w:rFonts w:hint="eastAsia"/>
        </w:rPr>
        <w:t>фот</w:t>
      </w:r>
      <w:r>
        <w:t xml:space="preserve">. </w:t>
      </w:r>
      <w:r>
        <w:rPr>
          <w:rFonts w:hint="eastAsia"/>
        </w:rPr>
        <w:t>цв</w:t>
      </w:r>
      <w:r>
        <w:t xml:space="preserve">.; 27 </w:t>
      </w:r>
      <w:r>
        <w:rPr>
          <w:rFonts w:hint="eastAsia"/>
        </w:rPr>
        <w:t>см</w:t>
      </w:r>
      <w:r>
        <w:t>. (</w:t>
      </w:r>
      <w:r>
        <w:rPr>
          <w:rFonts w:hint="eastAsia"/>
        </w:rPr>
        <w:t>Шифр</w:t>
      </w:r>
      <w:r>
        <w:t xml:space="preserve"> </w:t>
      </w:r>
      <w:r>
        <w:rPr>
          <w:rFonts w:hint="eastAsia"/>
        </w:rPr>
        <w:t>Е</w:t>
      </w:r>
      <w:r>
        <w:t xml:space="preserve">2023‒20 </w:t>
      </w:r>
      <w:r>
        <w:rPr>
          <w:rFonts w:hint="eastAsia"/>
        </w:rPr>
        <w:t>У</w:t>
      </w:r>
      <w:r>
        <w:t>9(2)32)</w:t>
      </w:r>
    </w:p>
    <w:p w:rsidR="00CA59EA" w:rsidRDefault="00CA59EA" w:rsidP="00CA59EA">
      <w:pPr>
        <w:pStyle w:val="a8"/>
      </w:pPr>
      <w:r>
        <w:rPr>
          <w:rFonts w:hint="eastAsia"/>
        </w:rPr>
        <w:t>Экземпляры</w:t>
      </w:r>
      <w:r>
        <w:t xml:space="preserve">: </w:t>
      </w:r>
      <w:r>
        <w:rPr>
          <w:rFonts w:hint="eastAsia"/>
        </w:rPr>
        <w:t>всего</w:t>
      </w:r>
      <w:r>
        <w:t>: 1 ‒ 102</w:t>
      </w:r>
      <w:r>
        <w:rPr>
          <w:rFonts w:hint="eastAsia"/>
        </w:rPr>
        <w:t>СЗ</w:t>
      </w:r>
      <w:r>
        <w:t>(1)</w:t>
      </w:r>
    </w:p>
    <w:p w:rsidR="00CA59EA" w:rsidRDefault="0081056D" w:rsidP="00CA59EA">
      <w:pPr>
        <w:pStyle w:val="a8"/>
      </w:pPr>
      <w:hyperlink r:id="rId24"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1"/>
      </w:pPr>
      <w:bookmarkStart w:id="10" w:name="_Toc147344687"/>
      <w:r>
        <w:rPr>
          <w:rFonts w:hint="eastAsia"/>
        </w:rPr>
        <w:t>Лесное</w:t>
      </w:r>
      <w:r>
        <w:t xml:space="preserve"> </w:t>
      </w:r>
      <w:r>
        <w:rPr>
          <w:rFonts w:hint="eastAsia"/>
        </w:rPr>
        <w:t>хозяйство</w:t>
      </w:r>
      <w:bookmarkEnd w:id="10"/>
    </w:p>
    <w:p w:rsidR="00CA59EA" w:rsidRDefault="00CA59EA" w:rsidP="00CA59EA">
      <w:pPr>
        <w:pStyle w:val="21"/>
      </w:pPr>
      <w:r w:rsidRPr="00CA59EA">
        <w:rPr>
          <w:b/>
        </w:rPr>
        <w:t>17. Архангельский лесотехнический институт (Архангельск).</w:t>
      </w:r>
      <w:r>
        <w:t xml:space="preserve"> Сборник работ Архангельского лесотехнического института/ Архангельский лесотехнический институт. ‒ Архангельск : Севкрайгиз, 1934 -</w:t>
      </w:r>
    </w:p>
    <w:p w:rsidR="00CA59EA" w:rsidRDefault="00CA59EA" w:rsidP="00CA59EA">
      <w:pPr>
        <w:pStyle w:val="a8"/>
      </w:pPr>
      <w:r>
        <w:rPr>
          <w:rFonts w:hint="eastAsia"/>
        </w:rPr>
        <w:t>Т</w:t>
      </w:r>
      <w:r>
        <w:t>. 2. ‒ 1935. ‒ 159 </w:t>
      </w:r>
      <w:r>
        <w:rPr>
          <w:rFonts w:hint="eastAsia"/>
        </w:rPr>
        <w:t>с</w:t>
      </w:r>
      <w:r>
        <w:t xml:space="preserve">.: </w:t>
      </w:r>
      <w:r>
        <w:rPr>
          <w:rFonts w:hint="eastAsia"/>
        </w:rPr>
        <w:t>ил</w:t>
      </w:r>
      <w:r>
        <w:t xml:space="preserve">. ‒ </w:t>
      </w:r>
      <w:r>
        <w:rPr>
          <w:rFonts w:hint="eastAsia"/>
        </w:rPr>
        <w:t>Библиогр</w:t>
      </w:r>
      <w:r>
        <w:t xml:space="preserve">. </w:t>
      </w:r>
      <w:r>
        <w:rPr>
          <w:rFonts w:hint="eastAsia"/>
        </w:rPr>
        <w:t>в</w:t>
      </w:r>
      <w:r>
        <w:t xml:space="preserve"> </w:t>
      </w:r>
      <w:r>
        <w:rPr>
          <w:rFonts w:hint="eastAsia"/>
        </w:rPr>
        <w:t>примеч</w:t>
      </w:r>
      <w:r>
        <w:t>. (</w:t>
      </w:r>
      <w:r>
        <w:rPr>
          <w:rFonts w:hint="eastAsia"/>
        </w:rPr>
        <w:t>Шифр</w:t>
      </w:r>
      <w:r>
        <w:t xml:space="preserve"> </w:t>
      </w:r>
      <w:r>
        <w:rPr>
          <w:rFonts w:hint="eastAsia"/>
        </w:rPr>
        <w:t>Т</w:t>
      </w:r>
      <w:r>
        <w:t>42/2)</w:t>
      </w:r>
    </w:p>
    <w:p w:rsidR="00CA59EA" w:rsidRDefault="00CA59EA" w:rsidP="00CA59EA">
      <w:pPr>
        <w:pStyle w:val="a8"/>
      </w:pPr>
      <w:r>
        <w:rPr>
          <w:rFonts w:hint="eastAsia"/>
        </w:rPr>
        <w:t>Экземпляры</w:t>
      </w:r>
      <w:r>
        <w:t xml:space="preserve">: </w:t>
      </w:r>
      <w:r>
        <w:rPr>
          <w:rFonts w:hint="eastAsia"/>
        </w:rPr>
        <w:t>всего</w:t>
      </w:r>
      <w:r>
        <w:t>: 1 ‒ 102</w:t>
      </w:r>
      <w:r>
        <w:rPr>
          <w:rFonts w:hint="eastAsia"/>
        </w:rPr>
        <w:t>КХ</w:t>
      </w:r>
      <w:r>
        <w:t>(1)</w:t>
      </w:r>
    </w:p>
    <w:p w:rsidR="00CA59EA" w:rsidRDefault="0081056D" w:rsidP="00CA59EA">
      <w:pPr>
        <w:pStyle w:val="a8"/>
      </w:pPr>
      <w:hyperlink r:id="rId25"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1"/>
      </w:pPr>
      <w:bookmarkStart w:id="11" w:name="_Toc147344688"/>
      <w:r>
        <w:rPr>
          <w:rFonts w:hint="eastAsia"/>
        </w:rPr>
        <w:t>Пищевая</w:t>
      </w:r>
      <w:r>
        <w:t xml:space="preserve"> </w:t>
      </w:r>
      <w:r>
        <w:rPr>
          <w:rFonts w:hint="eastAsia"/>
        </w:rPr>
        <w:t>промышленность</w:t>
      </w:r>
      <w:bookmarkEnd w:id="11"/>
    </w:p>
    <w:p w:rsidR="00CA59EA" w:rsidRDefault="00CA59EA" w:rsidP="00CA59EA">
      <w:pPr>
        <w:pStyle w:val="21"/>
      </w:pPr>
      <w:r w:rsidRPr="00CA59EA">
        <w:rPr>
          <w:b/>
        </w:rPr>
        <w:t xml:space="preserve">18. Ащеулов А. С. </w:t>
      </w:r>
      <w:r>
        <w:t>Разработка и исследование аппарата для концентрирования экстрактов черн</w:t>
      </w:r>
      <w:r>
        <w:t>о</w:t>
      </w:r>
      <w:r>
        <w:t>плодной рябины : автореферат дис. … канд. техн. наук : специальность 05.18.12/ А. С. Ащеулов; К</w:t>
      </w:r>
      <w:r>
        <w:t>е</w:t>
      </w:r>
      <w:r>
        <w:t>меровский технологический институт пищевой промышленности. ‒ Кемерово, 2017. ‒ 16 с.: ил.; 21 см. ‒ Библиогр.: с. 16 (2 назв.). (Шифр А2023‒81)</w:t>
      </w:r>
    </w:p>
    <w:p w:rsidR="00CA59EA" w:rsidRDefault="00CA59EA" w:rsidP="00CA59EA">
      <w:pPr>
        <w:pStyle w:val="a8"/>
      </w:pPr>
      <w:r>
        <w:rPr>
          <w:rFonts w:hint="eastAsia"/>
        </w:rPr>
        <w:t>Экземпляры</w:t>
      </w:r>
      <w:r>
        <w:t xml:space="preserve">: </w:t>
      </w:r>
      <w:r>
        <w:rPr>
          <w:rFonts w:hint="eastAsia"/>
        </w:rPr>
        <w:t>всего</w:t>
      </w:r>
      <w:r>
        <w:t>: 1 ‒ 102</w:t>
      </w:r>
      <w:r>
        <w:rPr>
          <w:rFonts w:hint="eastAsia"/>
        </w:rPr>
        <w:t>КХ</w:t>
      </w:r>
      <w:r>
        <w:t>(1)</w:t>
      </w:r>
    </w:p>
    <w:p w:rsidR="00CA59EA" w:rsidRDefault="0081056D" w:rsidP="00CA59EA">
      <w:pPr>
        <w:pStyle w:val="a8"/>
      </w:pPr>
      <w:hyperlink r:id="rId26"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21"/>
      </w:pPr>
      <w:r w:rsidRPr="00CA59EA">
        <w:rPr>
          <w:b/>
        </w:rPr>
        <w:t>19. </w:t>
      </w:r>
      <w:r w:rsidRPr="00CA59EA">
        <w:rPr>
          <w:rFonts w:hint="eastAsia"/>
          <w:b/>
        </w:rPr>
        <w:t>Мотовилов</w:t>
      </w:r>
      <w:r>
        <w:t xml:space="preserve"> </w:t>
      </w:r>
      <w:r>
        <w:rPr>
          <w:rFonts w:hint="eastAsia"/>
        </w:rPr>
        <w:t>Константин</w:t>
      </w:r>
      <w:r>
        <w:t xml:space="preserve"> </w:t>
      </w:r>
      <w:r>
        <w:rPr>
          <w:rFonts w:hint="eastAsia"/>
        </w:rPr>
        <w:t>Яковлевич</w:t>
      </w:r>
      <w:r>
        <w:t xml:space="preserve">. 50 </w:t>
      </w:r>
      <w:r>
        <w:rPr>
          <w:rFonts w:hint="eastAsia"/>
        </w:rPr>
        <w:t>лет</w:t>
      </w:r>
      <w:r>
        <w:t xml:space="preserve"> </w:t>
      </w:r>
      <w:r>
        <w:rPr>
          <w:rFonts w:hint="eastAsia"/>
        </w:rPr>
        <w:t>в</w:t>
      </w:r>
      <w:r>
        <w:t xml:space="preserve"> </w:t>
      </w:r>
      <w:r>
        <w:rPr>
          <w:rFonts w:hint="eastAsia"/>
        </w:rPr>
        <w:t>науке</w:t>
      </w:r>
      <w:r>
        <w:t xml:space="preserve">. ‒ </w:t>
      </w:r>
      <w:r>
        <w:rPr>
          <w:rFonts w:hint="eastAsia"/>
        </w:rPr>
        <w:t>Новосибирск</w:t>
      </w:r>
      <w:r>
        <w:t>, 2023. ‒ 22 </w:t>
      </w:r>
      <w:r>
        <w:rPr>
          <w:rFonts w:hint="eastAsia"/>
        </w:rPr>
        <w:t>с</w:t>
      </w:r>
      <w:r>
        <w:t xml:space="preserve">.; 20 </w:t>
      </w:r>
      <w:r>
        <w:rPr>
          <w:rFonts w:hint="eastAsia"/>
        </w:rPr>
        <w:t>см</w:t>
      </w:r>
      <w:r>
        <w:t>. ‒ (</w:t>
      </w:r>
      <w:r>
        <w:rPr>
          <w:rFonts w:hint="eastAsia"/>
        </w:rPr>
        <w:t>Д</w:t>
      </w:r>
      <w:r>
        <w:rPr>
          <w:rFonts w:hint="eastAsia"/>
        </w:rPr>
        <w:t>е</w:t>
      </w:r>
      <w:r>
        <w:rPr>
          <w:rFonts w:hint="eastAsia"/>
        </w:rPr>
        <w:t>ятели</w:t>
      </w:r>
      <w:r>
        <w:t xml:space="preserve"> </w:t>
      </w:r>
      <w:r>
        <w:rPr>
          <w:rFonts w:hint="eastAsia"/>
        </w:rPr>
        <w:t>сельскохозяйственной</w:t>
      </w:r>
      <w:r>
        <w:t xml:space="preserve"> </w:t>
      </w:r>
      <w:r>
        <w:rPr>
          <w:rFonts w:hint="eastAsia"/>
        </w:rPr>
        <w:t>науки</w:t>
      </w:r>
      <w:r>
        <w:t xml:space="preserve"> </w:t>
      </w:r>
      <w:r>
        <w:rPr>
          <w:rFonts w:hint="eastAsia"/>
        </w:rPr>
        <w:t>Сибири</w:t>
      </w:r>
      <w:r>
        <w:t xml:space="preserve">). ‒ </w:t>
      </w:r>
      <w:r>
        <w:rPr>
          <w:rFonts w:hint="eastAsia"/>
        </w:rPr>
        <w:t>Загл</w:t>
      </w:r>
      <w:r>
        <w:t xml:space="preserve">. </w:t>
      </w:r>
      <w:r>
        <w:rPr>
          <w:rFonts w:hint="eastAsia"/>
        </w:rPr>
        <w:t>обл</w:t>
      </w:r>
      <w:r>
        <w:t xml:space="preserve">.: </w:t>
      </w:r>
      <w:r>
        <w:rPr>
          <w:rFonts w:hint="eastAsia"/>
        </w:rPr>
        <w:t>Мотовилов</w:t>
      </w:r>
      <w:r>
        <w:t xml:space="preserve"> </w:t>
      </w:r>
      <w:r>
        <w:rPr>
          <w:rFonts w:hint="eastAsia"/>
        </w:rPr>
        <w:t>Константин</w:t>
      </w:r>
      <w:r>
        <w:t xml:space="preserve"> </w:t>
      </w:r>
      <w:r>
        <w:rPr>
          <w:rFonts w:hint="eastAsia"/>
        </w:rPr>
        <w:t>Яковлевич</w:t>
      </w:r>
      <w:r>
        <w:t>. (</w:t>
      </w:r>
      <w:r>
        <w:rPr>
          <w:rFonts w:hint="eastAsia"/>
        </w:rPr>
        <w:t>Шифр</w:t>
      </w:r>
      <w:r>
        <w:t xml:space="preserve"> </w:t>
      </w:r>
      <w:r>
        <w:rPr>
          <w:rFonts w:hint="eastAsia"/>
        </w:rPr>
        <w:t>Г</w:t>
      </w:r>
      <w:r>
        <w:t xml:space="preserve">2023‒186 </w:t>
      </w:r>
      <w:r>
        <w:rPr>
          <w:rFonts w:hint="eastAsia"/>
        </w:rPr>
        <w:t>Л</w:t>
      </w:r>
      <w:r>
        <w:t>8)</w:t>
      </w:r>
    </w:p>
    <w:p w:rsidR="00CA59EA" w:rsidRDefault="00CA59EA" w:rsidP="00CA59EA">
      <w:pPr>
        <w:pStyle w:val="a8"/>
      </w:pPr>
      <w:r>
        <w:rPr>
          <w:rFonts w:hint="eastAsia"/>
        </w:rPr>
        <w:t>Экземпляры</w:t>
      </w:r>
      <w:r>
        <w:t xml:space="preserve">: </w:t>
      </w:r>
      <w:r>
        <w:rPr>
          <w:rFonts w:hint="eastAsia"/>
        </w:rPr>
        <w:t>всего</w:t>
      </w:r>
      <w:r>
        <w:t>: 2 ‒ 102</w:t>
      </w:r>
      <w:r>
        <w:rPr>
          <w:rFonts w:hint="eastAsia"/>
        </w:rPr>
        <w:t>КХ</w:t>
      </w:r>
      <w:r>
        <w:t>(1), 102</w:t>
      </w:r>
      <w:r>
        <w:rPr>
          <w:rFonts w:hint="eastAsia"/>
        </w:rPr>
        <w:t>СЗ</w:t>
      </w:r>
      <w:r>
        <w:t>(1)</w:t>
      </w:r>
    </w:p>
    <w:p w:rsidR="00CA59EA" w:rsidRDefault="0081056D" w:rsidP="00CA59EA">
      <w:pPr>
        <w:pStyle w:val="a8"/>
      </w:pPr>
      <w:hyperlink r:id="rId27"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1"/>
      </w:pPr>
      <w:bookmarkStart w:id="12" w:name="_Toc147344689"/>
      <w:r>
        <w:rPr>
          <w:rFonts w:hint="eastAsia"/>
        </w:rPr>
        <w:t>Естественные</w:t>
      </w:r>
      <w:r>
        <w:t xml:space="preserve"> </w:t>
      </w:r>
      <w:r>
        <w:rPr>
          <w:rFonts w:hint="eastAsia"/>
        </w:rPr>
        <w:t>и</w:t>
      </w:r>
      <w:r>
        <w:t xml:space="preserve"> </w:t>
      </w:r>
      <w:r>
        <w:rPr>
          <w:rFonts w:hint="eastAsia"/>
        </w:rPr>
        <w:t>точные</w:t>
      </w:r>
      <w:r>
        <w:t xml:space="preserve"> </w:t>
      </w:r>
      <w:r>
        <w:rPr>
          <w:rFonts w:hint="eastAsia"/>
        </w:rPr>
        <w:t>науки</w:t>
      </w:r>
      <w:r>
        <w:br/>
        <w:t>(</w:t>
      </w:r>
      <w:r>
        <w:rPr>
          <w:rFonts w:hint="eastAsia"/>
        </w:rPr>
        <w:t>Математика</w:t>
      </w:r>
      <w:r>
        <w:t xml:space="preserve">. </w:t>
      </w:r>
      <w:r>
        <w:rPr>
          <w:rFonts w:hint="eastAsia"/>
        </w:rPr>
        <w:t>Кибернетика</w:t>
      </w:r>
      <w:r>
        <w:t xml:space="preserve">. </w:t>
      </w:r>
      <w:r>
        <w:rPr>
          <w:rFonts w:hint="eastAsia"/>
        </w:rPr>
        <w:t>Физика</w:t>
      </w:r>
      <w:r>
        <w:t xml:space="preserve">. </w:t>
      </w:r>
      <w:r>
        <w:rPr>
          <w:rFonts w:hint="eastAsia"/>
        </w:rPr>
        <w:t>Химия</w:t>
      </w:r>
      <w:r>
        <w:t xml:space="preserve">. </w:t>
      </w:r>
      <w:r>
        <w:rPr>
          <w:rFonts w:hint="eastAsia"/>
        </w:rPr>
        <w:t>Науки</w:t>
      </w:r>
      <w:r>
        <w:t xml:space="preserve"> </w:t>
      </w:r>
      <w:r>
        <w:rPr>
          <w:rFonts w:hint="eastAsia"/>
        </w:rPr>
        <w:t>о</w:t>
      </w:r>
      <w:r>
        <w:t xml:space="preserve"> </w:t>
      </w:r>
      <w:r>
        <w:rPr>
          <w:rFonts w:hint="eastAsia"/>
        </w:rPr>
        <w:t>земле</w:t>
      </w:r>
      <w:r>
        <w:t xml:space="preserve">. </w:t>
      </w:r>
      <w:r>
        <w:rPr>
          <w:rFonts w:hint="eastAsia"/>
        </w:rPr>
        <w:t>География</w:t>
      </w:r>
      <w:r>
        <w:t xml:space="preserve">. </w:t>
      </w:r>
      <w:r>
        <w:rPr>
          <w:rFonts w:hint="eastAsia"/>
        </w:rPr>
        <w:t>Астрономия</w:t>
      </w:r>
      <w:r>
        <w:t>)</w:t>
      </w:r>
      <w:bookmarkEnd w:id="12"/>
    </w:p>
    <w:p w:rsidR="00CA59EA" w:rsidRDefault="00CA59EA" w:rsidP="00CA59EA">
      <w:pPr>
        <w:pStyle w:val="21"/>
      </w:pPr>
      <w:r w:rsidRPr="00CA59EA">
        <w:rPr>
          <w:b/>
        </w:rPr>
        <w:t xml:space="preserve">20. Окунев И. Ю. </w:t>
      </w:r>
      <w:r>
        <w:t>Политическая география : учебник для студентов вузов/ И. Ю. Окунев; Мо</w:t>
      </w:r>
      <w:r>
        <w:t>с</w:t>
      </w:r>
      <w:r>
        <w:t>ковский государственный институт международных отношений. ‒ 2-е изд., испр. ‒ Москва: Аспект-Пресс, 2023. ‒ 505 с.: ил., карты; 25 см. ‒ Библиогр. в конце гл. ‒ Указ. табл. и рис., терминов и геогр. назв.: с. 481‒505. (Шифр Д2023‒46)</w:t>
      </w:r>
    </w:p>
    <w:p w:rsidR="00CA59EA" w:rsidRDefault="00CA59EA" w:rsidP="00CA59EA">
      <w:pPr>
        <w:pStyle w:val="a8"/>
      </w:pPr>
      <w:r>
        <w:rPr>
          <w:rFonts w:hint="eastAsia"/>
        </w:rPr>
        <w:t>Экземпляры</w:t>
      </w:r>
      <w:r>
        <w:t xml:space="preserve">: </w:t>
      </w:r>
      <w:r>
        <w:rPr>
          <w:rFonts w:hint="eastAsia"/>
        </w:rPr>
        <w:t>всего</w:t>
      </w:r>
      <w:r>
        <w:t>: 1 ‒ 102</w:t>
      </w:r>
      <w:r>
        <w:rPr>
          <w:rFonts w:hint="eastAsia"/>
        </w:rPr>
        <w:t>КХ</w:t>
      </w:r>
      <w:r>
        <w:t>(1)</w:t>
      </w:r>
    </w:p>
    <w:p w:rsidR="00CA59EA" w:rsidRDefault="0081056D" w:rsidP="00CA59EA">
      <w:pPr>
        <w:pStyle w:val="a8"/>
      </w:pPr>
      <w:hyperlink r:id="rId28"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21"/>
      </w:pPr>
      <w:r w:rsidRPr="00CA59EA">
        <w:rPr>
          <w:b/>
        </w:rPr>
        <w:t>21. </w:t>
      </w:r>
      <w:r w:rsidRPr="00CA59EA">
        <w:rPr>
          <w:rFonts w:hint="eastAsia"/>
          <w:b/>
        </w:rPr>
        <w:t>Популярно</w:t>
      </w:r>
      <w:r w:rsidRPr="00CA59EA">
        <w:rPr>
          <w:b/>
        </w:rPr>
        <w:t>-</w:t>
      </w:r>
      <w:r w:rsidRPr="00CA59EA">
        <w:rPr>
          <w:rFonts w:hint="eastAsia"/>
          <w:b/>
        </w:rPr>
        <w:t>техническая</w:t>
      </w:r>
      <w:r>
        <w:t xml:space="preserve"> </w:t>
      </w:r>
      <w:r>
        <w:rPr>
          <w:rFonts w:hint="eastAsia"/>
        </w:rPr>
        <w:t>энциклопедия</w:t>
      </w:r>
      <w:r>
        <w:t xml:space="preserve"> : (</w:t>
      </w:r>
      <w:r>
        <w:rPr>
          <w:rFonts w:hint="eastAsia"/>
        </w:rPr>
        <w:t>что</w:t>
      </w:r>
      <w:r>
        <w:t xml:space="preserve">, </w:t>
      </w:r>
      <w:r>
        <w:rPr>
          <w:rFonts w:hint="eastAsia"/>
        </w:rPr>
        <w:t>как</w:t>
      </w:r>
      <w:r>
        <w:t xml:space="preserve"> </w:t>
      </w:r>
      <w:r>
        <w:rPr>
          <w:rFonts w:hint="eastAsia"/>
        </w:rPr>
        <w:t>и</w:t>
      </w:r>
      <w:r>
        <w:t xml:space="preserve"> </w:t>
      </w:r>
      <w:r>
        <w:rPr>
          <w:rFonts w:hint="eastAsia"/>
        </w:rPr>
        <w:t>из</w:t>
      </w:r>
      <w:r>
        <w:t xml:space="preserve"> </w:t>
      </w:r>
      <w:r>
        <w:rPr>
          <w:rFonts w:hint="eastAsia"/>
        </w:rPr>
        <w:t>чего</w:t>
      </w:r>
      <w:r>
        <w:t xml:space="preserve"> </w:t>
      </w:r>
      <w:r>
        <w:rPr>
          <w:rFonts w:hint="eastAsia"/>
        </w:rPr>
        <w:t>делается</w:t>
      </w:r>
      <w:r>
        <w:t>)/ </w:t>
      </w:r>
      <w:r>
        <w:rPr>
          <w:rFonts w:hint="eastAsia"/>
        </w:rPr>
        <w:t>составители</w:t>
      </w:r>
      <w:r>
        <w:t xml:space="preserve">: </w:t>
      </w:r>
      <w:r>
        <w:rPr>
          <w:rFonts w:hint="eastAsia"/>
        </w:rPr>
        <w:t>С</w:t>
      </w:r>
      <w:r>
        <w:t xml:space="preserve">. </w:t>
      </w:r>
      <w:r>
        <w:rPr>
          <w:rFonts w:hint="eastAsia"/>
        </w:rPr>
        <w:t>А</w:t>
      </w:r>
      <w:r>
        <w:t xml:space="preserve">. </w:t>
      </w:r>
      <w:r>
        <w:rPr>
          <w:rFonts w:hint="eastAsia"/>
        </w:rPr>
        <w:t>Ивлев</w:t>
      </w:r>
      <w:r>
        <w:t xml:space="preserve"> [</w:t>
      </w:r>
      <w:r>
        <w:rPr>
          <w:rFonts w:hint="eastAsia"/>
        </w:rPr>
        <w:t>и</w:t>
      </w:r>
      <w:r>
        <w:t xml:space="preserve"> </w:t>
      </w:r>
      <w:r>
        <w:rPr>
          <w:rFonts w:hint="eastAsia"/>
        </w:rPr>
        <w:t>др</w:t>
      </w:r>
      <w:r>
        <w:t xml:space="preserve">.] </w:t>
      </w:r>
      <w:r>
        <w:rPr>
          <w:rFonts w:hint="eastAsia"/>
        </w:rPr>
        <w:t>Куликов</w:t>
      </w:r>
      <w:r>
        <w:t xml:space="preserve"> ; </w:t>
      </w:r>
      <w:r>
        <w:rPr>
          <w:rFonts w:hint="eastAsia"/>
        </w:rPr>
        <w:t>под</w:t>
      </w:r>
      <w:r>
        <w:t xml:space="preserve"> </w:t>
      </w:r>
      <w:r>
        <w:rPr>
          <w:rFonts w:hint="eastAsia"/>
        </w:rPr>
        <w:t>общей</w:t>
      </w:r>
      <w:r>
        <w:t xml:space="preserve"> </w:t>
      </w:r>
      <w:r>
        <w:rPr>
          <w:rFonts w:hint="eastAsia"/>
        </w:rPr>
        <w:t>редакцией П</w:t>
      </w:r>
      <w:r>
        <w:t xml:space="preserve">. </w:t>
      </w:r>
      <w:r>
        <w:rPr>
          <w:rFonts w:hint="eastAsia"/>
        </w:rPr>
        <w:t>М</w:t>
      </w:r>
      <w:r>
        <w:t xml:space="preserve">. </w:t>
      </w:r>
      <w:r>
        <w:rPr>
          <w:rFonts w:hint="eastAsia"/>
        </w:rPr>
        <w:t>Лукьянова</w:t>
      </w:r>
      <w:r>
        <w:t xml:space="preserve">. ‒ </w:t>
      </w:r>
      <w:r>
        <w:rPr>
          <w:rFonts w:hint="eastAsia"/>
        </w:rPr>
        <w:t>Москва</w:t>
      </w:r>
      <w:r>
        <w:t xml:space="preserve">: </w:t>
      </w:r>
      <w:r>
        <w:rPr>
          <w:rFonts w:hint="eastAsia"/>
        </w:rPr>
        <w:t>Государственное</w:t>
      </w:r>
      <w:r>
        <w:t xml:space="preserve"> </w:t>
      </w:r>
      <w:r>
        <w:rPr>
          <w:rFonts w:hint="eastAsia"/>
        </w:rPr>
        <w:t>издател</w:t>
      </w:r>
      <w:r>
        <w:rPr>
          <w:rFonts w:hint="eastAsia"/>
        </w:rPr>
        <w:t>ь</w:t>
      </w:r>
      <w:r>
        <w:rPr>
          <w:rFonts w:hint="eastAsia"/>
        </w:rPr>
        <w:t>ство</w:t>
      </w:r>
      <w:r>
        <w:t>, 1928. ‒ 419 </w:t>
      </w:r>
      <w:r>
        <w:rPr>
          <w:rFonts w:hint="eastAsia"/>
        </w:rPr>
        <w:t>с</w:t>
      </w:r>
      <w:r>
        <w:t xml:space="preserve">.: </w:t>
      </w:r>
      <w:r>
        <w:rPr>
          <w:rFonts w:hint="eastAsia"/>
        </w:rPr>
        <w:t>ил</w:t>
      </w:r>
      <w:r>
        <w:t xml:space="preserve">.; 27 </w:t>
      </w:r>
      <w:r>
        <w:rPr>
          <w:rFonts w:hint="eastAsia"/>
        </w:rPr>
        <w:t>см</w:t>
      </w:r>
      <w:r>
        <w:t>. (</w:t>
      </w:r>
      <w:r>
        <w:rPr>
          <w:rFonts w:hint="eastAsia"/>
        </w:rPr>
        <w:t>Шифр</w:t>
      </w:r>
      <w:r>
        <w:t xml:space="preserve"> </w:t>
      </w:r>
      <w:r>
        <w:rPr>
          <w:rFonts w:hint="eastAsia"/>
        </w:rPr>
        <w:t>Е</w:t>
      </w:r>
      <w:r>
        <w:t xml:space="preserve">2023‒21 </w:t>
      </w:r>
      <w:r>
        <w:rPr>
          <w:rFonts w:hint="eastAsia"/>
        </w:rPr>
        <w:t>Ж</w:t>
      </w:r>
      <w:r>
        <w:t>)</w:t>
      </w:r>
    </w:p>
    <w:p w:rsidR="00CA59EA" w:rsidRDefault="00CA59EA" w:rsidP="00CA59EA">
      <w:pPr>
        <w:pStyle w:val="a8"/>
      </w:pPr>
      <w:r>
        <w:rPr>
          <w:rFonts w:hint="eastAsia"/>
        </w:rPr>
        <w:t>Экземпляры</w:t>
      </w:r>
      <w:r>
        <w:t xml:space="preserve">: </w:t>
      </w:r>
      <w:r>
        <w:rPr>
          <w:rFonts w:hint="eastAsia"/>
        </w:rPr>
        <w:t>всего</w:t>
      </w:r>
      <w:r>
        <w:t>: 1 ‒ 102</w:t>
      </w:r>
      <w:r>
        <w:rPr>
          <w:rFonts w:hint="eastAsia"/>
        </w:rPr>
        <w:t>СЗ</w:t>
      </w:r>
      <w:r>
        <w:t>(1)</w:t>
      </w:r>
    </w:p>
    <w:p w:rsidR="00CA59EA" w:rsidRDefault="0081056D" w:rsidP="00CA59EA">
      <w:pPr>
        <w:pStyle w:val="a8"/>
      </w:pPr>
      <w:hyperlink r:id="rId29"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5F09F4" w:rsidRDefault="005F09F4" w:rsidP="00CA59EA">
      <w:pPr>
        <w:pStyle w:val="1"/>
      </w:pPr>
    </w:p>
    <w:p w:rsidR="005F09F4" w:rsidRDefault="005F09F4">
      <w:pPr>
        <w:rPr>
          <w:rFonts w:cs="Arial"/>
          <w:b/>
          <w:bCs/>
          <w:kern w:val="28"/>
          <w:sz w:val="28"/>
          <w:szCs w:val="32"/>
        </w:rPr>
      </w:pPr>
      <w:r>
        <w:br w:type="page"/>
      </w:r>
    </w:p>
    <w:p w:rsidR="00CA59EA" w:rsidRDefault="00CA59EA" w:rsidP="00CA59EA">
      <w:pPr>
        <w:pStyle w:val="1"/>
      </w:pPr>
      <w:bookmarkStart w:id="13" w:name="_Toc147344690"/>
      <w:r>
        <w:lastRenderedPageBreak/>
        <w:t>НОВЫЕ ПОСТУПЛЕНИЯ ПЕРИОДИЧЕСКИХ ИЗДАНИЙ В ФОНД СибНСХБ</w:t>
      </w:r>
      <w:bookmarkEnd w:id="13"/>
    </w:p>
    <w:p w:rsidR="00CA59EA" w:rsidRDefault="00CA59EA" w:rsidP="00CA59EA">
      <w:pPr>
        <w:pStyle w:val="21"/>
      </w:pPr>
      <w:r w:rsidRPr="00CA59EA">
        <w:rPr>
          <w:b/>
        </w:rPr>
        <w:t>22. Краснообск</w:t>
      </w:r>
      <w:r>
        <w:t xml:space="preserve"> / учредитель: Изд. центр "Свет". ‒ Выходит еженедельно ‒ 2023г. N 28</w:t>
      </w:r>
    </w:p>
    <w:p w:rsidR="00CA59EA" w:rsidRDefault="00CA59EA" w:rsidP="00CA59EA">
      <w:pPr>
        <w:pStyle w:val="a8"/>
      </w:pPr>
      <w:r>
        <w:rPr>
          <w:rFonts w:hint="eastAsia"/>
        </w:rPr>
        <w:t>Экземпляры</w:t>
      </w:r>
      <w:r>
        <w:t xml:space="preserve">: </w:t>
      </w:r>
      <w:r>
        <w:rPr>
          <w:rFonts w:hint="eastAsia"/>
        </w:rPr>
        <w:t>всего</w:t>
      </w:r>
      <w:r>
        <w:t>: 1 ‒ 102</w:t>
      </w:r>
      <w:r>
        <w:rPr>
          <w:rFonts w:hint="eastAsia"/>
        </w:rPr>
        <w:t>ЧЗ</w:t>
      </w:r>
      <w:r>
        <w:t>(1)</w:t>
      </w:r>
    </w:p>
    <w:p w:rsidR="00CA59EA" w:rsidRDefault="0081056D" w:rsidP="00CA59EA">
      <w:pPr>
        <w:pStyle w:val="a8"/>
      </w:pPr>
      <w:hyperlink r:id="rId30"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21"/>
      </w:pPr>
      <w:r w:rsidRPr="00CA59EA">
        <w:rPr>
          <w:b/>
        </w:rPr>
        <w:t>23. </w:t>
      </w:r>
      <w:r w:rsidRPr="00CA59EA">
        <w:rPr>
          <w:rFonts w:hint="eastAsia"/>
          <w:b/>
        </w:rPr>
        <w:t>Краснообск</w:t>
      </w:r>
      <w:r>
        <w:t xml:space="preserve"> / </w:t>
      </w:r>
      <w:r>
        <w:rPr>
          <w:rFonts w:hint="eastAsia"/>
        </w:rPr>
        <w:t>учредитель</w:t>
      </w:r>
      <w:r>
        <w:t xml:space="preserve">: </w:t>
      </w:r>
      <w:r>
        <w:rPr>
          <w:rFonts w:hint="eastAsia"/>
        </w:rPr>
        <w:t>Изд</w:t>
      </w:r>
      <w:r>
        <w:t xml:space="preserve">. </w:t>
      </w:r>
      <w:r>
        <w:rPr>
          <w:rFonts w:hint="eastAsia"/>
        </w:rPr>
        <w:t>центр</w:t>
      </w:r>
      <w:r>
        <w:t xml:space="preserve"> "</w:t>
      </w:r>
      <w:r>
        <w:rPr>
          <w:rFonts w:hint="eastAsia"/>
        </w:rPr>
        <w:t>Свет</w:t>
      </w:r>
      <w:r>
        <w:t xml:space="preserve">". ‒ </w:t>
      </w:r>
      <w:r>
        <w:rPr>
          <w:rFonts w:hint="eastAsia"/>
        </w:rPr>
        <w:t>Выходит</w:t>
      </w:r>
      <w:r>
        <w:t xml:space="preserve"> </w:t>
      </w:r>
      <w:r>
        <w:rPr>
          <w:rFonts w:hint="eastAsia"/>
        </w:rPr>
        <w:t>еженедельно </w:t>
      </w:r>
      <w:r>
        <w:t>‒ 2023</w:t>
      </w:r>
      <w:r>
        <w:rPr>
          <w:rFonts w:hint="eastAsia"/>
        </w:rPr>
        <w:t>г</w:t>
      </w:r>
      <w:r>
        <w:t>. N 30</w:t>
      </w:r>
    </w:p>
    <w:p w:rsidR="00CA59EA" w:rsidRDefault="00CA59EA" w:rsidP="00CA59EA">
      <w:pPr>
        <w:pStyle w:val="a8"/>
      </w:pPr>
      <w:r>
        <w:rPr>
          <w:rFonts w:hint="eastAsia"/>
        </w:rPr>
        <w:t>Экземпляры</w:t>
      </w:r>
      <w:r>
        <w:t xml:space="preserve">: </w:t>
      </w:r>
      <w:r>
        <w:rPr>
          <w:rFonts w:hint="eastAsia"/>
        </w:rPr>
        <w:t>всего</w:t>
      </w:r>
      <w:r>
        <w:t>: 2 ‒ 102</w:t>
      </w:r>
      <w:r>
        <w:rPr>
          <w:rFonts w:hint="eastAsia"/>
        </w:rPr>
        <w:t>ЧЗ</w:t>
      </w:r>
      <w:r>
        <w:t>(1), 102</w:t>
      </w:r>
      <w:r>
        <w:rPr>
          <w:rFonts w:hint="eastAsia"/>
        </w:rPr>
        <w:t>АБ</w:t>
      </w:r>
      <w:r>
        <w:t>(1)</w:t>
      </w:r>
    </w:p>
    <w:p w:rsidR="00CA59EA" w:rsidRDefault="0081056D" w:rsidP="00CA59EA">
      <w:pPr>
        <w:pStyle w:val="a8"/>
      </w:pPr>
      <w:hyperlink r:id="rId31"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21"/>
      </w:pPr>
      <w:r w:rsidRPr="00CA59EA">
        <w:rPr>
          <w:b/>
        </w:rPr>
        <w:t>24. </w:t>
      </w:r>
      <w:r w:rsidRPr="00CA59EA">
        <w:rPr>
          <w:rFonts w:hint="eastAsia"/>
          <w:b/>
        </w:rPr>
        <w:t>Краснообск</w:t>
      </w:r>
      <w:r>
        <w:t xml:space="preserve"> / </w:t>
      </w:r>
      <w:r>
        <w:rPr>
          <w:rFonts w:hint="eastAsia"/>
        </w:rPr>
        <w:t>учредитель</w:t>
      </w:r>
      <w:r>
        <w:t xml:space="preserve">: </w:t>
      </w:r>
      <w:r>
        <w:rPr>
          <w:rFonts w:hint="eastAsia"/>
        </w:rPr>
        <w:t>Изд</w:t>
      </w:r>
      <w:r>
        <w:t xml:space="preserve">. </w:t>
      </w:r>
      <w:r>
        <w:rPr>
          <w:rFonts w:hint="eastAsia"/>
        </w:rPr>
        <w:t>центр</w:t>
      </w:r>
      <w:r>
        <w:t xml:space="preserve"> "</w:t>
      </w:r>
      <w:r>
        <w:rPr>
          <w:rFonts w:hint="eastAsia"/>
        </w:rPr>
        <w:t>Свет</w:t>
      </w:r>
      <w:r>
        <w:t xml:space="preserve">". ‒ </w:t>
      </w:r>
      <w:r>
        <w:rPr>
          <w:rFonts w:hint="eastAsia"/>
        </w:rPr>
        <w:t>Выходит</w:t>
      </w:r>
      <w:r>
        <w:t xml:space="preserve"> </w:t>
      </w:r>
      <w:r>
        <w:rPr>
          <w:rFonts w:hint="eastAsia"/>
        </w:rPr>
        <w:t>еженедельно </w:t>
      </w:r>
      <w:r>
        <w:t>‒ 2023</w:t>
      </w:r>
      <w:r>
        <w:rPr>
          <w:rFonts w:hint="eastAsia"/>
        </w:rPr>
        <w:t>г</w:t>
      </w:r>
      <w:r>
        <w:t>. N 32</w:t>
      </w:r>
    </w:p>
    <w:p w:rsidR="00CA59EA" w:rsidRDefault="00CA59EA" w:rsidP="00CA59EA">
      <w:pPr>
        <w:pStyle w:val="a8"/>
      </w:pPr>
      <w:r>
        <w:rPr>
          <w:rFonts w:hint="eastAsia"/>
        </w:rPr>
        <w:t>Экземпляры</w:t>
      </w:r>
      <w:r>
        <w:t xml:space="preserve">: </w:t>
      </w:r>
      <w:r>
        <w:rPr>
          <w:rFonts w:hint="eastAsia"/>
        </w:rPr>
        <w:t>всего</w:t>
      </w:r>
      <w:r>
        <w:t>: 2 ‒ 102</w:t>
      </w:r>
      <w:r>
        <w:rPr>
          <w:rFonts w:hint="eastAsia"/>
        </w:rPr>
        <w:t>ЧЗ</w:t>
      </w:r>
      <w:r>
        <w:t>(1), 102</w:t>
      </w:r>
      <w:r>
        <w:rPr>
          <w:rFonts w:hint="eastAsia"/>
        </w:rPr>
        <w:t>АБ</w:t>
      </w:r>
      <w:r>
        <w:t>(1)</w:t>
      </w:r>
    </w:p>
    <w:p w:rsidR="00CA59EA" w:rsidRDefault="0081056D" w:rsidP="00CA59EA">
      <w:pPr>
        <w:pStyle w:val="a8"/>
      </w:pPr>
      <w:hyperlink r:id="rId32"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21"/>
      </w:pPr>
      <w:r w:rsidRPr="00CA59EA">
        <w:rPr>
          <w:b/>
        </w:rPr>
        <w:t>25. </w:t>
      </w:r>
      <w:r w:rsidRPr="00CA59EA">
        <w:rPr>
          <w:rFonts w:hint="eastAsia"/>
          <w:b/>
        </w:rPr>
        <w:t>Краснообск</w:t>
      </w:r>
      <w:r>
        <w:t xml:space="preserve"> / </w:t>
      </w:r>
      <w:r>
        <w:rPr>
          <w:rFonts w:hint="eastAsia"/>
        </w:rPr>
        <w:t>учредитель</w:t>
      </w:r>
      <w:r>
        <w:t xml:space="preserve">: </w:t>
      </w:r>
      <w:r>
        <w:rPr>
          <w:rFonts w:hint="eastAsia"/>
        </w:rPr>
        <w:t>Изд</w:t>
      </w:r>
      <w:r>
        <w:t xml:space="preserve">. </w:t>
      </w:r>
      <w:r>
        <w:rPr>
          <w:rFonts w:hint="eastAsia"/>
        </w:rPr>
        <w:t>центр</w:t>
      </w:r>
      <w:r>
        <w:t xml:space="preserve"> "</w:t>
      </w:r>
      <w:r>
        <w:rPr>
          <w:rFonts w:hint="eastAsia"/>
        </w:rPr>
        <w:t>Свет</w:t>
      </w:r>
      <w:r>
        <w:t xml:space="preserve">". ‒ </w:t>
      </w:r>
      <w:r>
        <w:rPr>
          <w:rFonts w:hint="eastAsia"/>
        </w:rPr>
        <w:t>Выходит</w:t>
      </w:r>
      <w:r>
        <w:t xml:space="preserve"> </w:t>
      </w:r>
      <w:r>
        <w:rPr>
          <w:rFonts w:hint="eastAsia"/>
        </w:rPr>
        <w:t>еженедельно </w:t>
      </w:r>
      <w:r>
        <w:t>‒ 2023</w:t>
      </w:r>
      <w:r>
        <w:rPr>
          <w:rFonts w:hint="eastAsia"/>
        </w:rPr>
        <w:t>г</w:t>
      </w:r>
      <w:r>
        <w:t>. N 33</w:t>
      </w:r>
    </w:p>
    <w:p w:rsidR="00CA59EA" w:rsidRDefault="00CA59EA" w:rsidP="00CA59EA">
      <w:pPr>
        <w:pStyle w:val="a8"/>
      </w:pPr>
      <w:r>
        <w:rPr>
          <w:rFonts w:hint="eastAsia"/>
        </w:rPr>
        <w:t>Экземпляры</w:t>
      </w:r>
      <w:r>
        <w:t xml:space="preserve">: </w:t>
      </w:r>
      <w:r>
        <w:rPr>
          <w:rFonts w:hint="eastAsia"/>
        </w:rPr>
        <w:t>всего</w:t>
      </w:r>
      <w:r>
        <w:t>: 2 ‒ 102</w:t>
      </w:r>
      <w:r>
        <w:rPr>
          <w:rFonts w:hint="eastAsia"/>
        </w:rPr>
        <w:t>ЧЗ</w:t>
      </w:r>
      <w:r>
        <w:t>(1), 102</w:t>
      </w:r>
      <w:r>
        <w:rPr>
          <w:rFonts w:hint="eastAsia"/>
        </w:rPr>
        <w:t>АБ</w:t>
      </w:r>
      <w:r>
        <w:t>(1)</w:t>
      </w:r>
    </w:p>
    <w:p w:rsidR="00CA59EA" w:rsidRDefault="0081056D" w:rsidP="00CA59EA">
      <w:pPr>
        <w:pStyle w:val="a8"/>
      </w:pPr>
      <w:hyperlink r:id="rId33"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21"/>
      </w:pPr>
      <w:r w:rsidRPr="00CA59EA">
        <w:rPr>
          <w:b/>
        </w:rPr>
        <w:t>26. </w:t>
      </w:r>
      <w:r w:rsidRPr="00CA59EA">
        <w:rPr>
          <w:rFonts w:hint="eastAsia"/>
          <w:b/>
        </w:rPr>
        <w:t>Краснообск</w:t>
      </w:r>
      <w:r>
        <w:t xml:space="preserve"> / </w:t>
      </w:r>
      <w:r>
        <w:rPr>
          <w:rFonts w:hint="eastAsia"/>
        </w:rPr>
        <w:t>учредитель</w:t>
      </w:r>
      <w:r>
        <w:t xml:space="preserve">: </w:t>
      </w:r>
      <w:r>
        <w:rPr>
          <w:rFonts w:hint="eastAsia"/>
        </w:rPr>
        <w:t>Изд</w:t>
      </w:r>
      <w:r>
        <w:t xml:space="preserve">. </w:t>
      </w:r>
      <w:r>
        <w:rPr>
          <w:rFonts w:hint="eastAsia"/>
        </w:rPr>
        <w:t>центр</w:t>
      </w:r>
      <w:r>
        <w:t xml:space="preserve"> "</w:t>
      </w:r>
      <w:r>
        <w:rPr>
          <w:rFonts w:hint="eastAsia"/>
        </w:rPr>
        <w:t>Свет</w:t>
      </w:r>
      <w:r>
        <w:t xml:space="preserve">". ‒ </w:t>
      </w:r>
      <w:r>
        <w:rPr>
          <w:rFonts w:hint="eastAsia"/>
        </w:rPr>
        <w:t>Выходит</w:t>
      </w:r>
      <w:r>
        <w:t xml:space="preserve"> </w:t>
      </w:r>
      <w:r>
        <w:rPr>
          <w:rFonts w:hint="eastAsia"/>
        </w:rPr>
        <w:t>еженедельно </w:t>
      </w:r>
      <w:r>
        <w:t>‒ 2023</w:t>
      </w:r>
      <w:r>
        <w:rPr>
          <w:rFonts w:hint="eastAsia"/>
        </w:rPr>
        <w:t>г</w:t>
      </w:r>
      <w:r>
        <w:t>. N 34</w:t>
      </w:r>
    </w:p>
    <w:p w:rsidR="00CA59EA" w:rsidRDefault="00CA59EA" w:rsidP="00CA59EA">
      <w:pPr>
        <w:pStyle w:val="a8"/>
      </w:pPr>
      <w:r>
        <w:rPr>
          <w:rFonts w:hint="eastAsia"/>
        </w:rPr>
        <w:t>Экземпляры</w:t>
      </w:r>
      <w:r>
        <w:t xml:space="preserve">: </w:t>
      </w:r>
      <w:r>
        <w:rPr>
          <w:rFonts w:hint="eastAsia"/>
        </w:rPr>
        <w:t>всего</w:t>
      </w:r>
      <w:r>
        <w:t>: 2 ‒ 102</w:t>
      </w:r>
      <w:r>
        <w:rPr>
          <w:rFonts w:hint="eastAsia"/>
        </w:rPr>
        <w:t>ЧЗ</w:t>
      </w:r>
      <w:r>
        <w:t>(1), 102</w:t>
      </w:r>
      <w:r>
        <w:rPr>
          <w:rFonts w:hint="eastAsia"/>
        </w:rPr>
        <w:t>АБ</w:t>
      </w:r>
      <w:r>
        <w:t>(1)</w:t>
      </w:r>
    </w:p>
    <w:p w:rsidR="00CA59EA" w:rsidRDefault="0081056D" w:rsidP="00CA59EA">
      <w:pPr>
        <w:pStyle w:val="a8"/>
      </w:pPr>
      <w:hyperlink r:id="rId34"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21"/>
      </w:pPr>
      <w:r w:rsidRPr="00CA59EA">
        <w:rPr>
          <w:b/>
        </w:rPr>
        <w:t>27. </w:t>
      </w:r>
      <w:r w:rsidRPr="00CA59EA">
        <w:rPr>
          <w:rFonts w:hint="eastAsia"/>
          <w:b/>
        </w:rPr>
        <w:t>Мир</w:t>
      </w:r>
      <w:r>
        <w:t xml:space="preserve"> </w:t>
      </w:r>
      <w:r>
        <w:rPr>
          <w:rFonts w:hint="eastAsia"/>
        </w:rPr>
        <w:t>садовода</w:t>
      </w:r>
      <w:r>
        <w:t xml:space="preserve"> / </w:t>
      </w:r>
      <w:r>
        <w:rPr>
          <w:rFonts w:hint="eastAsia"/>
        </w:rPr>
        <w:t>Учредитель</w:t>
      </w:r>
      <w:r>
        <w:t xml:space="preserve">: </w:t>
      </w:r>
      <w:r>
        <w:rPr>
          <w:rFonts w:hint="eastAsia"/>
        </w:rPr>
        <w:t>ООО</w:t>
      </w:r>
      <w:r>
        <w:t xml:space="preserve"> "</w:t>
      </w:r>
      <w:r>
        <w:rPr>
          <w:rFonts w:hint="eastAsia"/>
        </w:rPr>
        <w:t>Бизнес</w:t>
      </w:r>
      <w:r>
        <w:t>-</w:t>
      </w:r>
      <w:r>
        <w:rPr>
          <w:rFonts w:hint="eastAsia"/>
        </w:rPr>
        <w:t>Колледж</w:t>
      </w:r>
      <w:r>
        <w:t xml:space="preserve">", </w:t>
      </w:r>
      <w:r>
        <w:rPr>
          <w:rFonts w:hint="eastAsia"/>
        </w:rPr>
        <w:t>ООО</w:t>
      </w:r>
      <w:r>
        <w:t xml:space="preserve"> "</w:t>
      </w:r>
      <w:r>
        <w:rPr>
          <w:rFonts w:hint="eastAsia"/>
        </w:rPr>
        <w:t>Меджик</w:t>
      </w:r>
      <w:r>
        <w:t xml:space="preserve">". ‒ </w:t>
      </w:r>
      <w:r>
        <w:rPr>
          <w:rFonts w:hint="eastAsia"/>
        </w:rPr>
        <w:t>Выходит</w:t>
      </w:r>
      <w:r>
        <w:t xml:space="preserve"> 10 </w:t>
      </w:r>
      <w:r>
        <w:rPr>
          <w:rFonts w:hint="eastAsia"/>
        </w:rPr>
        <w:t>раз</w:t>
      </w:r>
      <w:r>
        <w:t xml:space="preserve"> </w:t>
      </w:r>
      <w:r>
        <w:rPr>
          <w:rFonts w:hint="eastAsia"/>
        </w:rPr>
        <w:t>в</w:t>
      </w:r>
      <w:r>
        <w:t xml:space="preserve"> </w:t>
      </w:r>
      <w:r>
        <w:rPr>
          <w:rFonts w:hint="eastAsia"/>
        </w:rPr>
        <w:t>год </w:t>
      </w:r>
      <w:r>
        <w:t>‒ 2018</w:t>
      </w:r>
      <w:r>
        <w:rPr>
          <w:rFonts w:hint="eastAsia"/>
        </w:rPr>
        <w:t>г</w:t>
      </w:r>
      <w:r>
        <w:t>. N 10</w:t>
      </w:r>
    </w:p>
    <w:p w:rsidR="00CA59EA" w:rsidRDefault="00CA59EA" w:rsidP="00CA59EA">
      <w:pPr>
        <w:pStyle w:val="a8"/>
      </w:pPr>
      <w:r>
        <w:rPr>
          <w:rFonts w:hint="eastAsia"/>
        </w:rPr>
        <w:t>Экземпляры</w:t>
      </w:r>
      <w:r>
        <w:t xml:space="preserve">: </w:t>
      </w:r>
      <w:r>
        <w:rPr>
          <w:rFonts w:hint="eastAsia"/>
        </w:rPr>
        <w:t>всего</w:t>
      </w:r>
      <w:r>
        <w:t>: 1 ‒ 102</w:t>
      </w:r>
      <w:r>
        <w:rPr>
          <w:rFonts w:hint="eastAsia"/>
        </w:rPr>
        <w:t>АБ</w:t>
      </w:r>
      <w:r>
        <w:t>(1)</w:t>
      </w:r>
    </w:p>
    <w:p w:rsidR="00CA59EA" w:rsidRDefault="0081056D" w:rsidP="00CA59EA">
      <w:pPr>
        <w:pStyle w:val="a8"/>
      </w:pPr>
      <w:hyperlink r:id="rId35"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21"/>
      </w:pPr>
      <w:r w:rsidRPr="00CA59EA">
        <w:rPr>
          <w:b/>
        </w:rPr>
        <w:t>28. </w:t>
      </w:r>
      <w:r w:rsidRPr="00CA59EA">
        <w:rPr>
          <w:rFonts w:hint="eastAsia"/>
          <w:b/>
        </w:rPr>
        <w:t>Мир</w:t>
      </w:r>
      <w:r>
        <w:t xml:space="preserve"> </w:t>
      </w:r>
      <w:r>
        <w:rPr>
          <w:rFonts w:hint="eastAsia"/>
        </w:rPr>
        <w:t>садовода</w:t>
      </w:r>
      <w:r>
        <w:t xml:space="preserve"> / </w:t>
      </w:r>
      <w:r>
        <w:rPr>
          <w:rFonts w:hint="eastAsia"/>
        </w:rPr>
        <w:t>Учредитель</w:t>
      </w:r>
      <w:r>
        <w:t xml:space="preserve">: </w:t>
      </w:r>
      <w:r>
        <w:rPr>
          <w:rFonts w:hint="eastAsia"/>
        </w:rPr>
        <w:t>ООО</w:t>
      </w:r>
      <w:r>
        <w:t xml:space="preserve"> "</w:t>
      </w:r>
      <w:r>
        <w:rPr>
          <w:rFonts w:hint="eastAsia"/>
        </w:rPr>
        <w:t>Бизнес</w:t>
      </w:r>
      <w:r>
        <w:t>-</w:t>
      </w:r>
      <w:r>
        <w:rPr>
          <w:rFonts w:hint="eastAsia"/>
        </w:rPr>
        <w:t>Колледж</w:t>
      </w:r>
      <w:r>
        <w:t xml:space="preserve">", </w:t>
      </w:r>
      <w:r>
        <w:rPr>
          <w:rFonts w:hint="eastAsia"/>
        </w:rPr>
        <w:t>ООО</w:t>
      </w:r>
      <w:r>
        <w:t xml:space="preserve"> "</w:t>
      </w:r>
      <w:r>
        <w:rPr>
          <w:rFonts w:hint="eastAsia"/>
        </w:rPr>
        <w:t>Меджик</w:t>
      </w:r>
      <w:r>
        <w:t xml:space="preserve">". ‒ </w:t>
      </w:r>
      <w:r>
        <w:rPr>
          <w:rFonts w:hint="eastAsia"/>
        </w:rPr>
        <w:t>Выходит</w:t>
      </w:r>
      <w:r>
        <w:t xml:space="preserve"> 10 </w:t>
      </w:r>
      <w:r>
        <w:rPr>
          <w:rFonts w:hint="eastAsia"/>
        </w:rPr>
        <w:t>раз</w:t>
      </w:r>
      <w:r>
        <w:t xml:space="preserve"> </w:t>
      </w:r>
      <w:r>
        <w:rPr>
          <w:rFonts w:hint="eastAsia"/>
        </w:rPr>
        <w:t>в</w:t>
      </w:r>
      <w:r>
        <w:t xml:space="preserve"> </w:t>
      </w:r>
      <w:r>
        <w:rPr>
          <w:rFonts w:hint="eastAsia"/>
        </w:rPr>
        <w:t>год </w:t>
      </w:r>
      <w:r>
        <w:t>‒ 2018</w:t>
      </w:r>
      <w:r>
        <w:rPr>
          <w:rFonts w:hint="eastAsia"/>
        </w:rPr>
        <w:t>г</w:t>
      </w:r>
      <w:r>
        <w:t>. N 8</w:t>
      </w:r>
    </w:p>
    <w:p w:rsidR="00CA59EA" w:rsidRDefault="00CA59EA" w:rsidP="00CA59EA">
      <w:pPr>
        <w:pStyle w:val="a8"/>
      </w:pPr>
      <w:r>
        <w:rPr>
          <w:rFonts w:hint="eastAsia"/>
        </w:rPr>
        <w:t>Экземпляры</w:t>
      </w:r>
      <w:r>
        <w:t xml:space="preserve">: </w:t>
      </w:r>
      <w:r>
        <w:rPr>
          <w:rFonts w:hint="eastAsia"/>
        </w:rPr>
        <w:t>всего</w:t>
      </w:r>
      <w:r>
        <w:t>: 1 ‒ 102</w:t>
      </w:r>
      <w:r>
        <w:rPr>
          <w:rFonts w:hint="eastAsia"/>
        </w:rPr>
        <w:t>АБ</w:t>
      </w:r>
      <w:r>
        <w:t>(1)</w:t>
      </w:r>
    </w:p>
    <w:p w:rsidR="00CA59EA" w:rsidRDefault="0081056D" w:rsidP="00CA59EA">
      <w:pPr>
        <w:pStyle w:val="a8"/>
      </w:pPr>
      <w:hyperlink r:id="rId36"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21"/>
      </w:pPr>
      <w:r w:rsidRPr="00CA59EA">
        <w:rPr>
          <w:b/>
        </w:rPr>
        <w:t>29. </w:t>
      </w:r>
      <w:r w:rsidRPr="00CA59EA">
        <w:rPr>
          <w:rFonts w:hint="eastAsia"/>
          <w:b/>
        </w:rPr>
        <w:t>Мир</w:t>
      </w:r>
      <w:r>
        <w:t xml:space="preserve"> </w:t>
      </w:r>
      <w:r>
        <w:rPr>
          <w:rFonts w:hint="eastAsia"/>
        </w:rPr>
        <w:t>садовода</w:t>
      </w:r>
      <w:r>
        <w:t xml:space="preserve"> / </w:t>
      </w:r>
      <w:r>
        <w:rPr>
          <w:rFonts w:hint="eastAsia"/>
        </w:rPr>
        <w:t>Учредитель</w:t>
      </w:r>
      <w:r>
        <w:t xml:space="preserve">: </w:t>
      </w:r>
      <w:r>
        <w:rPr>
          <w:rFonts w:hint="eastAsia"/>
        </w:rPr>
        <w:t>ООО</w:t>
      </w:r>
      <w:r>
        <w:t xml:space="preserve"> "</w:t>
      </w:r>
      <w:r>
        <w:rPr>
          <w:rFonts w:hint="eastAsia"/>
        </w:rPr>
        <w:t>Бизнес</w:t>
      </w:r>
      <w:r>
        <w:t>-</w:t>
      </w:r>
      <w:r>
        <w:rPr>
          <w:rFonts w:hint="eastAsia"/>
        </w:rPr>
        <w:t>Колледж</w:t>
      </w:r>
      <w:r>
        <w:t xml:space="preserve">", </w:t>
      </w:r>
      <w:r>
        <w:rPr>
          <w:rFonts w:hint="eastAsia"/>
        </w:rPr>
        <w:t>ООО</w:t>
      </w:r>
      <w:r>
        <w:t xml:space="preserve"> "</w:t>
      </w:r>
      <w:r>
        <w:rPr>
          <w:rFonts w:hint="eastAsia"/>
        </w:rPr>
        <w:t>Меджик</w:t>
      </w:r>
      <w:r>
        <w:t xml:space="preserve">". ‒ </w:t>
      </w:r>
      <w:r>
        <w:rPr>
          <w:rFonts w:hint="eastAsia"/>
        </w:rPr>
        <w:t>Выходит</w:t>
      </w:r>
      <w:r>
        <w:t xml:space="preserve"> 10 </w:t>
      </w:r>
      <w:r>
        <w:rPr>
          <w:rFonts w:hint="eastAsia"/>
        </w:rPr>
        <w:t>раз</w:t>
      </w:r>
      <w:r>
        <w:t xml:space="preserve"> </w:t>
      </w:r>
      <w:r>
        <w:rPr>
          <w:rFonts w:hint="eastAsia"/>
        </w:rPr>
        <w:t>в</w:t>
      </w:r>
      <w:r>
        <w:t xml:space="preserve"> </w:t>
      </w:r>
      <w:r>
        <w:rPr>
          <w:rFonts w:hint="eastAsia"/>
        </w:rPr>
        <w:t>год </w:t>
      </w:r>
      <w:r>
        <w:t>‒ 2018</w:t>
      </w:r>
      <w:r>
        <w:rPr>
          <w:rFonts w:hint="eastAsia"/>
        </w:rPr>
        <w:t>г</w:t>
      </w:r>
      <w:r>
        <w:t>. N 9</w:t>
      </w:r>
    </w:p>
    <w:p w:rsidR="00CA59EA" w:rsidRDefault="00CA59EA" w:rsidP="00CA59EA">
      <w:pPr>
        <w:pStyle w:val="a8"/>
      </w:pPr>
      <w:r>
        <w:rPr>
          <w:rFonts w:hint="eastAsia"/>
        </w:rPr>
        <w:t>Экземпляры</w:t>
      </w:r>
      <w:r>
        <w:t xml:space="preserve">: </w:t>
      </w:r>
      <w:r>
        <w:rPr>
          <w:rFonts w:hint="eastAsia"/>
        </w:rPr>
        <w:t>всего</w:t>
      </w:r>
      <w:r>
        <w:t>: 1 ‒ 102</w:t>
      </w:r>
      <w:r>
        <w:rPr>
          <w:rFonts w:hint="eastAsia"/>
        </w:rPr>
        <w:t>АБ</w:t>
      </w:r>
      <w:r>
        <w:t>(1)</w:t>
      </w:r>
    </w:p>
    <w:p w:rsidR="00CA59EA" w:rsidRDefault="0081056D" w:rsidP="00CA59EA">
      <w:pPr>
        <w:pStyle w:val="a8"/>
      </w:pPr>
      <w:hyperlink r:id="rId37"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21"/>
      </w:pPr>
      <w:r w:rsidRPr="00CA59EA">
        <w:rPr>
          <w:b/>
        </w:rPr>
        <w:t>30. </w:t>
      </w:r>
      <w:r w:rsidRPr="00CA59EA">
        <w:rPr>
          <w:rFonts w:hint="eastAsia"/>
          <w:b/>
        </w:rPr>
        <w:t>Мир</w:t>
      </w:r>
      <w:r>
        <w:t xml:space="preserve"> </w:t>
      </w:r>
      <w:r>
        <w:rPr>
          <w:rFonts w:hint="eastAsia"/>
        </w:rPr>
        <w:t>садовода</w:t>
      </w:r>
      <w:r>
        <w:t xml:space="preserve"> / </w:t>
      </w:r>
      <w:r>
        <w:rPr>
          <w:rFonts w:hint="eastAsia"/>
        </w:rPr>
        <w:t>Учредитель</w:t>
      </w:r>
      <w:r>
        <w:t xml:space="preserve">: </w:t>
      </w:r>
      <w:r>
        <w:rPr>
          <w:rFonts w:hint="eastAsia"/>
        </w:rPr>
        <w:t>ООО</w:t>
      </w:r>
      <w:r>
        <w:t xml:space="preserve"> "</w:t>
      </w:r>
      <w:r>
        <w:rPr>
          <w:rFonts w:hint="eastAsia"/>
        </w:rPr>
        <w:t>Бизнес</w:t>
      </w:r>
      <w:r>
        <w:t>-</w:t>
      </w:r>
      <w:r>
        <w:rPr>
          <w:rFonts w:hint="eastAsia"/>
        </w:rPr>
        <w:t>Колледж</w:t>
      </w:r>
      <w:r>
        <w:t xml:space="preserve">", </w:t>
      </w:r>
      <w:r>
        <w:rPr>
          <w:rFonts w:hint="eastAsia"/>
        </w:rPr>
        <w:t>ООО</w:t>
      </w:r>
      <w:r>
        <w:t xml:space="preserve"> "</w:t>
      </w:r>
      <w:r>
        <w:rPr>
          <w:rFonts w:hint="eastAsia"/>
        </w:rPr>
        <w:t>Меджик</w:t>
      </w:r>
      <w:r>
        <w:t xml:space="preserve">". ‒ </w:t>
      </w:r>
      <w:r>
        <w:rPr>
          <w:rFonts w:hint="eastAsia"/>
        </w:rPr>
        <w:t>Выходит</w:t>
      </w:r>
      <w:r>
        <w:t xml:space="preserve"> 10 </w:t>
      </w:r>
      <w:r>
        <w:rPr>
          <w:rFonts w:hint="eastAsia"/>
        </w:rPr>
        <w:t>раз</w:t>
      </w:r>
      <w:r>
        <w:t xml:space="preserve"> </w:t>
      </w:r>
      <w:r>
        <w:rPr>
          <w:rFonts w:hint="eastAsia"/>
        </w:rPr>
        <w:t>в</w:t>
      </w:r>
      <w:r>
        <w:t xml:space="preserve"> </w:t>
      </w:r>
      <w:r>
        <w:rPr>
          <w:rFonts w:hint="eastAsia"/>
        </w:rPr>
        <w:t>год </w:t>
      </w:r>
      <w:r>
        <w:t>‒ 2018</w:t>
      </w:r>
      <w:r>
        <w:rPr>
          <w:rFonts w:hint="eastAsia"/>
        </w:rPr>
        <w:t>г</w:t>
      </w:r>
      <w:r>
        <w:t xml:space="preserve">. N </w:t>
      </w:r>
      <w:r>
        <w:rPr>
          <w:rFonts w:hint="eastAsia"/>
        </w:rPr>
        <w:t>Спец</w:t>
      </w:r>
      <w:r>
        <w:t xml:space="preserve">. </w:t>
      </w:r>
      <w:r>
        <w:rPr>
          <w:rFonts w:hint="eastAsia"/>
        </w:rPr>
        <w:t>вып</w:t>
      </w:r>
      <w:r>
        <w:t xml:space="preserve">. </w:t>
      </w:r>
      <w:r>
        <w:rPr>
          <w:rFonts w:hint="eastAsia"/>
        </w:rPr>
        <w:t>№ </w:t>
      </w:r>
      <w:r>
        <w:t>10</w:t>
      </w:r>
    </w:p>
    <w:p w:rsidR="00CA59EA" w:rsidRDefault="00CA59EA" w:rsidP="00CA59EA">
      <w:pPr>
        <w:pStyle w:val="a8"/>
      </w:pPr>
      <w:r>
        <w:rPr>
          <w:rFonts w:hint="eastAsia"/>
        </w:rPr>
        <w:t>Экземпляры</w:t>
      </w:r>
      <w:r>
        <w:t xml:space="preserve">: </w:t>
      </w:r>
      <w:r>
        <w:rPr>
          <w:rFonts w:hint="eastAsia"/>
        </w:rPr>
        <w:t>всего</w:t>
      </w:r>
      <w:r>
        <w:t>: 1 ‒ 102</w:t>
      </w:r>
      <w:r>
        <w:rPr>
          <w:rFonts w:hint="eastAsia"/>
        </w:rPr>
        <w:t>АБ</w:t>
      </w:r>
      <w:r>
        <w:t>(1)</w:t>
      </w:r>
    </w:p>
    <w:p w:rsidR="00CA59EA" w:rsidRDefault="0081056D" w:rsidP="00CA59EA">
      <w:pPr>
        <w:pStyle w:val="a8"/>
      </w:pPr>
      <w:hyperlink r:id="rId38"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21"/>
      </w:pPr>
      <w:r w:rsidRPr="00CA59EA">
        <w:rPr>
          <w:b/>
        </w:rPr>
        <w:t>31. </w:t>
      </w:r>
      <w:r w:rsidRPr="00CA59EA">
        <w:rPr>
          <w:rFonts w:hint="eastAsia"/>
          <w:b/>
        </w:rPr>
        <w:t>Мир</w:t>
      </w:r>
      <w:r>
        <w:t xml:space="preserve"> </w:t>
      </w:r>
      <w:r>
        <w:rPr>
          <w:rFonts w:hint="eastAsia"/>
        </w:rPr>
        <w:t>садовода</w:t>
      </w:r>
      <w:r>
        <w:t xml:space="preserve"> / </w:t>
      </w:r>
      <w:r>
        <w:rPr>
          <w:rFonts w:hint="eastAsia"/>
        </w:rPr>
        <w:t>Учредитель</w:t>
      </w:r>
      <w:r>
        <w:t xml:space="preserve">: </w:t>
      </w:r>
      <w:r>
        <w:rPr>
          <w:rFonts w:hint="eastAsia"/>
        </w:rPr>
        <w:t>ООО</w:t>
      </w:r>
      <w:r>
        <w:t xml:space="preserve"> "</w:t>
      </w:r>
      <w:r>
        <w:rPr>
          <w:rFonts w:hint="eastAsia"/>
        </w:rPr>
        <w:t>Бизнес</w:t>
      </w:r>
      <w:r>
        <w:t>-</w:t>
      </w:r>
      <w:r>
        <w:rPr>
          <w:rFonts w:hint="eastAsia"/>
        </w:rPr>
        <w:t>Колледж</w:t>
      </w:r>
      <w:r>
        <w:t xml:space="preserve">", </w:t>
      </w:r>
      <w:r>
        <w:rPr>
          <w:rFonts w:hint="eastAsia"/>
        </w:rPr>
        <w:t>ООО</w:t>
      </w:r>
      <w:r>
        <w:t xml:space="preserve"> "</w:t>
      </w:r>
      <w:r>
        <w:rPr>
          <w:rFonts w:hint="eastAsia"/>
        </w:rPr>
        <w:t>Меджик</w:t>
      </w:r>
      <w:r>
        <w:t xml:space="preserve">". ‒ </w:t>
      </w:r>
      <w:r>
        <w:rPr>
          <w:rFonts w:hint="eastAsia"/>
        </w:rPr>
        <w:t>Выходит</w:t>
      </w:r>
      <w:r>
        <w:t xml:space="preserve"> 10 </w:t>
      </w:r>
      <w:r>
        <w:rPr>
          <w:rFonts w:hint="eastAsia"/>
        </w:rPr>
        <w:t>раз</w:t>
      </w:r>
      <w:r>
        <w:t xml:space="preserve"> </w:t>
      </w:r>
      <w:r>
        <w:rPr>
          <w:rFonts w:hint="eastAsia"/>
        </w:rPr>
        <w:t>в</w:t>
      </w:r>
      <w:r>
        <w:t xml:space="preserve"> </w:t>
      </w:r>
      <w:r>
        <w:rPr>
          <w:rFonts w:hint="eastAsia"/>
        </w:rPr>
        <w:t>год </w:t>
      </w:r>
      <w:r>
        <w:t>‒ 2018</w:t>
      </w:r>
      <w:r>
        <w:rPr>
          <w:rFonts w:hint="eastAsia"/>
        </w:rPr>
        <w:t>г</w:t>
      </w:r>
      <w:r>
        <w:t xml:space="preserve">. N </w:t>
      </w:r>
      <w:r>
        <w:rPr>
          <w:rFonts w:hint="eastAsia"/>
        </w:rPr>
        <w:t>Спец</w:t>
      </w:r>
      <w:r>
        <w:t xml:space="preserve">. </w:t>
      </w:r>
      <w:r>
        <w:rPr>
          <w:rFonts w:hint="eastAsia"/>
        </w:rPr>
        <w:t>вып</w:t>
      </w:r>
      <w:r>
        <w:t xml:space="preserve">. </w:t>
      </w:r>
      <w:r>
        <w:rPr>
          <w:rFonts w:hint="eastAsia"/>
        </w:rPr>
        <w:t>№ </w:t>
      </w:r>
      <w:r>
        <w:t>2</w:t>
      </w:r>
    </w:p>
    <w:p w:rsidR="00CA59EA" w:rsidRDefault="00CA59EA" w:rsidP="00CA59EA">
      <w:pPr>
        <w:pStyle w:val="a8"/>
      </w:pPr>
      <w:r>
        <w:rPr>
          <w:rFonts w:hint="eastAsia"/>
        </w:rPr>
        <w:t>Экземпляры</w:t>
      </w:r>
      <w:r>
        <w:t xml:space="preserve">: </w:t>
      </w:r>
      <w:r>
        <w:rPr>
          <w:rFonts w:hint="eastAsia"/>
        </w:rPr>
        <w:t>всего</w:t>
      </w:r>
      <w:r>
        <w:t>: 1 ‒ 102</w:t>
      </w:r>
      <w:r>
        <w:rPr>
          <w:rFonts w:hint="eastAsia"/>
        </w:rPr>
        <w:t>АБ</w:t>
      </w:r>
      <w:r>
        <w:t>(1)</w:t>
      </w:r>
    </w:p>
    <w:p w:rsidR="00CA59EA" w:rsidRDefault="0081056D" w:rsidP="00CA59EA">
      <w:pPr>
        <w:pStyle w:val="a8"/>
      </w:pPr>
      <w:hyperlink r:id="rId39"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21"/>
      </w:pPr>
      <w:r w:rsidRPr="00CA59EA">
        <w:rPr>
          <w:b/>
        </w:rPr>
        <w:t>32. </w:t>
      </w:r>
      <w:r w:rsidRPr="00CA59EA">
        <w:rPr>
          <w:rFonts w:hint="eastAsia"/>
          <w:b/>
        </w:rPr>
        <w:t>Мир</w:t>
      </w:r>
      <w:r>
        <w:t xml:space="preserve"> </w:t>
      </w:r>
      <w:r>
        <w:rPr>
          <w:rFonts w:hint="eastAsia"/>
        </w:rPr>
        <w:t>садовода</w:t>
      </w:r>
      <w:r>
        <w:t xml:space="preserve"> / </w:t>
      </w:r>
      <w:r>
        <w:rPr>
          <w:rFonts w:hint="eastAsia"/>
        </w:rPr>
        <w:t>Учредитель</w:t>
      </w:r>
      <w:r>
        <w:t xml:space="preserve">: </w:t>
      </w:r>
      <w:r>
        <w:rPr>
          <w:rFonts w:hint="eastAsia"/>
        </w:rPr>
        <w:t>ООО</w:t>
      </w:r>
      <w:r>
        <w:t xml:space="preserve"> "</w:t>
      </w:r>
      <w:r>
        <w:rPr>
          <w:rFonts w:hint="eastAsia"/>
        </w:rPr>
        <w:t>Бизнес</w:t>
      </w:r>
      <w:r>
        <w:t>-</w:t>
      </w:r>
      <w:r>
        <w:rPr>
          <w:rFonts w:hint="eastAsia"/>
        </w:rPr>
        <w:t>Колледж</w:t>
      </w:r>
      <w:r>
        <w:t xml:space="preserve">", </w:t>
      </w:r>
      <w:r>
        <w:rPr>
          <w:rFonts w:hint="eastAsia"/>
        </w:rPr>
        <w:t>ООО</w:t>
      </w:r>
      <w:r>
        <w:t xml:space="preserve"> "</w:t>
      </w:r>
      <w:r>
        <w:rPr>
          <w:rFonts w:hint="eastAsia"/>
        </w:rPr>
        <w:t>Меджик</w:t>
      </w:r>
      <w:r>
        <w:t xml:space="preserve">". ‒ </w:t>
      </w:r>
      <w:r>
        <w:rPr>
          <w:rFonts w:hint="eastAsia"/>
        </w:rPr>
        <w:t>Выходит</w:t>
      </w:r>
      <w:r>
        <w:t xml:space="preserve"> 10 </w:t>
      </w:r>
      <w:r>
        <w:rPr>
          <w:rFonts w:hint="eastAsia"/>
        </w:rPr>
        <w:t>раз</w:t>
      </w:r>
      <w:r>
        <w:t xml:space="preserve"> </w:t>
      </w:r>
      <w:r>
        <w:rPr>
          <w:rFonts w:hint="eastAsia"/>
        </w:rPr>
        <w:t>в</w:t>
      </w:r>
      <w:r>
        <w:t xml:space="preserve"> </w:t>
      </w:r>
      <w:r>
        <w:rPr>
          <w:rFonts w:hint="eastAsia"/>
        </w:rPr>
        <w:t>год </w:t>
      </w:r>
      <w:r>
        <w:t>‒ 2018</w:t>
      </w:r>
      <w:r>
        <w:rPr>
          <w:rFonts w:hint="eastAsia"/>
        </w:rPr>
        <w:t>г</w:t>
      </w:r>
      <w:r>
        <w:t xml:space="preserve">. N </w:t>
      </w:r>
      <w:r>
        <w:rPr>
          <w:rFonts w:hint="eastAsia"/>
        </w:rPr>
        <w:t>Спец</w:t>
      </w:r>
      <w:r>
        <w:t xml:space="preserve">. </w:t>
      </w:r>
      <w:r>
        <w:rPr>
          <w:rFonts w:hint="eastAsia"/>
        </w:rPr>
        <w:t>вып</w:t>
      </w:r>
      <w:r>
        <w:t xml:space="preserve">. </w:t>
      </w:r>
      <w:r>
        <w:rPr>
          <w:rFonts w:hint="eastAsia"/>
        </w:rPr>
        <w:t>№ </w:t>
      </w:r>
      <w:r>
        <w:t>3</w:t>
      </w:r>
    </w:p>
    <w:p w:rsidR="00CA59EA" w:rsidRDefault="00CA59EA" w:rsidP="00CA59EA">
      <w:pPr>
        <w:pStyle w:val="a8"/>
      </w:pPr>
      <w:r>
        <w:rPr>
          <w:rFonts w:hint="eastAsia"/>
        </w:rPr>
        <w:t>Экземпляры</w:t>
      </w:r>
      <w:r>
        <w:t xml:space="preserve">: </w:t>
      </w:r>
      <w:r>
        <w:rPr>
          <w:rFonts w:hint="eastAsia"/>
        </w:rPr>
        <w:t>всего</w:t>
      </w:r>
      <w:r>
        <w:t>: 1 ‒ 102</w:t>
      </w:r>
      <w:r>
        <w:rPr>
          <w:rFonts w:hint="eastAsia"/>
        </w:rPr>
        <w:t>АБ</w:t>
      </w:r>
      <w:r>
        <w:t>(1)</w:t>
      </w:r>
    </w:p>
    <w:p w:rsidR="00CA59EA" w:rsidRDefault="0081056D" w:rsidP="00CA59EA">
      <w:pPr>
        <w:pStyle w:val="a8"/>
      </w:pPr>
      <w:hyperlink r:id="rId40"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21"/>
      </w:pPr>
      <w:r w:rsidRPr="00CA59EA">
        <w:rPr>
          <w:b/>
        </w:rPr>
        <w:t>33. </w:t>
      </w:r>
      <w:r w:rsidRPr="00CA59EA">
        <w:rPr>
          <w:rFonts w:hint="eastAsia"/>
          <w:b/>
        </w:rPr>
        <w:t>Мир</w:t>
      </w:r>
      <w:r>
        <w:t xml:space="preserve"> </w:t>
      </w:r>
      <w:r>
        <w:rPr>
          <w:rFonts w:hint="eastAsia"/>
        </w:rPr>
        <w:t>садовода</w:t>
      </w:r>
      <w:r>
        <w:t xml:space="preserve"> / </w:t>
      </w:r>
      <w:r>
        <w:rPr>
          <w:rFonts w:hint="eastAsia"/>
        </w:rPr>
        <w:t>Учредитель</w:t>
      </w:r>
      <w:r>
        <w:t xml:space="preserve">: </w:t>
      </w:r>
      <w:r>
        <w:rPr>
          <w:rFonts w:hint="eastAsia"/>
        </w:rPr>
        <w:t>ООО</w:t>
      </w:r>
      <w:r>
        <w:t xml:space="preserve"> "</w:t>
      </w:r>
      <w:r>
        <w:rPr>
          <w:rFonts w:hint="eastAsia"/>
        </w:rPr>
        <w:t>Бизнес</w:t>
      </w:r>
      <w:r>
        <w:t>-</w:t>
      </w:r>
      <w:r>
        <w:rPr>
          <w:rFonts w:hint="eastAsia"/>
        </w:rPr>
        <w:t>Колледж</w:t>
      </w:r>
      <w:r>
        <w:t xml:space="preserve">", </w:t>
      </w:r>
      <w:r>
        <w:rPr>
          <w:rFonts w:hint="eastAsia"/>
        </w:rPr>
        <w:t>ООО</w:t>
      </w:r>
      <w:r>
        <w:t xml:space="preserve"> "</w:t>
      </w:r>
      <w:r>
        <w:rPr>
          <w:rFonts w:hint="eastAsia"/>
        </w:rPr>
        <w:t>Меджик</w:t>
      </w:r>
      <w:r>
        <w:t xml:space="preserve">". ‒ </w:t>
      </w:r>
      <w:r>
        <w:rPr>
          <w:rFonts w:hint="eastAsia"/>
        </w:rPr>
        <w:t>Выходит</w:t>
      </w:r>
      <w:r>
        <w:t xml:space="preserve"> 10 </w:t>
      </w:r>
      <w:r>
        <w:rPr>
          <w:rFonts w:hint="eastAsia"/>
        </w:rPr>
        <w:t>раз</w:t>
      </w:r>
      <w:r>
        <w:t xml:space="preserve"> </w:t>
      </w:r>
      <w:r>
        <w:rPr>
          <w:rFonts w:hint="eastAsia"/>
        </w:rPr>
        <w:t>в</w:t>
      </w:r>
      <w:r>
        <w:t xml:space="preserve"> </w:t>
      </w:r>
      <w:r>
        <w:rPr>
          <w:rFonts w:hint="eastAsia"/>
        </w:rPr>
        <w:t>год </w:t>
      </w:r>
      <w:r>
        <w:t>‒ 2018</w:t>
      </w:r>
      <w:r>
        <w:rPr>
          <w:rFonts w:hint="eastAsia"/>
        </w:rPr>
        <w:t>г</w:t>
      </w:r>
      <w:r>
        <w:t xml:space="preserve">. N </w:t>
      </w:r>
      <w:r>
        <w:rPr>
          <w:rFonts w:hint="eastAsia"/>
        </w:rPr>
        <w:t>Спец</w:t>
      </w:r>
      <w:r>
        <w:t xml:space="preserve">. </w:t>
      </w:r>
      <w:r>
        <w:rPr>
          <w:rFonts w:hint="eastAsia"/>
        </w:rPr>
        <w:t>вып</w:t>
      </w:r>
      <w:r>
        <w:t xml:space="preserve">. </w:t>
      </w:r>
      <w:r>
        <w:rPr>
          <w:rFonts w:hint="eastAsia"/>
        </w:rPr>
        <w:t>№ </w:t>
      </w:r>
      <w:r>
        <w:t>4</w:t>
      </w:r>
    </w:p>
    <w:p w:rsidR="00CA59EA" w:rsidRDefault="00CA59EA" w:rsidP="00CA59EA">
      <w:pPr>
        <w:pStyle w:val="a8"/>
      </w:pPr>
      <w:r>
        <w:rPr>
          <w:rFonts w:hint="eastAsia"/>
        </w:rPr>
        <w:t>Экземпляры</w:t>
      </w:r>
      <w:r>
        <w:t xml:space="preserve">: </w:t>
      </w:r>
      <w:r>
        <w:rPr>
          <w:rFonts w:hint="eastAsia"/>
        </w:rPr>
        <w:t>всего</w:t>
      </w:r>
      <w:r>
        <w:t>: 1 ‒ 102</w:t>
      </w:r>
      <w:r>
        <w:rPr>
          <w:rFonts w:hint="eastAsia"/>
        </w:rPr>
        <w:t>АБ</w:t>
      </w:r>
      <w:r>
        <w:t>(1)</w:t>
      </w:r>
    </w:p>
    <w:p w:rsidR="00CA59EA" w:rsidRDefault="0081056D" w:rsidP="00CA59EA">
      <w:pPr>
        <w:pStyle w:val="a8"/>
      </w:pPr>
      <w:hyperlink r:id="rId41"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21"/>
      </w:pPr>
      <w:r w:rsidRPr="00CA59EA">
        <w:rPr>
          <w:b/>
        </w:rPr>
        <w:t>34. </w:t>
      </w:r>
      <w:r w:rsidRPr="00CA59EA">
        <w:rPr>
          <w:rFonts w:hint="eastAsia"/>
          <w:b/>
        </w:rPr>
        <w:t>Мир</w:t>
      </w:r>
      <w:r>
        <w:t xml:space="preserve"> </w:t>
      </w:r>
      <w:r>
        <w:rPr>
          <w:rFonts w:hint="eastAsia"/>
        </w:rPr>
        <w:t>садовода</w:t>
      </w:r>
      <w:r>
        <w:t xml:space="preserve"> / </w:t>
      </w:r>
      <w:r>
        <w:rPr>
          <w:rFonts w:hint="eastAsia"/>
        </w:rPr>
        <w:t>Учредитель</w:t>
      </w:r>
      <w:r>
        <w:t xml:space="preserve">: </w:t>
      </w:r>
      <w:r>
        <w:rPr>
          <w:rFonts w:hint="eastAsia"/>
        </w:rPr>
        <w:t>ООО</w:t>
      </w:r>
      <w:r>
        <w:t xml:space="preserve"> "</w:t>
      </w:r>
      <w:r>
        <w:rPr>
          <w:rFonts w:hint="eastAsia"/>
        </w:rPr>
        <w:t>Бизнес</w:t>
      </w:r>
      <w:r>
        <w:t>-</w:t>
      </w:r>
      <w:r>
        <w:rPr>
          <w:rFonts w:hint="eastAsia"/>
        </w:rPr>
        <w:t>Колледж</w:t>
      </w:r>
      <w:r>
        <w:t xml:space="preserve">", </w:t>
      </w:r>
      <w:r>
        <w:rPr>
          <w:rFonts w:hint="eastAsia"/>
        </w:rPr>
        <w:t>ООО</w:t>
      </w:r>
      <w:r>
        <w:t xml:space="preserve"> "</w:t>
      </w:r>
      <w:r>
        <w:rPr>
          <w:rFonts w:hint="eastAsia"/>
        </w:rPr>
        <w:t>Меджик</w:t>
      </w:r>
      <w:r>
        <w:t xml:space="preserve">". ‒ </w:t>
      </w:r>
      <w:r>
        <w:rPr>
          <w:rFonts w:hint="eastAsia"/>
        </w:rPr>
        <w:t>Выходит</w:t>
      </w:r>
      <w:r>
        <w:t xml:space="preserve"> 10 </w:t>
      </w:r>
      <w:r>
        <w:rPr>
          <w:rFonts w:hint="eastAsia"/>
        </w:rPr>
        <w:t>раз</w:t>
      </w:r>
      <w:r>
        <w:t xml:space="preserve"> </w:t>
      </w:r>
      <w:r>
        <w:rPr>
          <w:rFonts w:hint="eastAsia"/>
        </w:rPr>
        <w:t>в</w:t>
      </w:r>
      <w:r>
        <w:t xml:space="preserve"> </w:t>
      </w:r>
      <w:r>
        <w:rPr>
          <w:rFonts w:hint="eastAsia"/>
        </w:rPr>
        <w:t>год </w:t>
      </w:r>
      <w:r>
        <w:t>‒ 2018</w:t>
      </w:r>
      <w:r>
        <w:rPr>
          <w:rFonts w:hint="eastAsia"/>
        </w:rPr>
        <w:t>г</w:t>
      </w:r>
      <w:r>
        <w:t xml:space="preserve">. N </w:t>
      </w:r>
      <w:r>
        <w:rPr>
          <w:rFonts w:hint="eastAsia"/>
        </w:rPr>
        <w:t>Спец</w:t>
      </w:r>
      <w:r>
        <w:t xml:space="preserve">. </w:t>
      </w:r>
      <w:r>
        <w:rPr>
          <w:rFonts w:hint="eastAsia"/>
        </w:rPr>
        <w:t>вып</w:t>
      </w:r>
      <w:r>
        <w:t xml:space="preserve">. </w:t>
      </w:r>
      <w:r>
        <w:rPr>
          <w:rFonts w:hint="eastAsia"/>
        </w:rPr>
        <w:t>№ </w:t>
      </w:r>
      <w:r>
        <w:t>5</w:t>
      </w:r>
    </w:p>
    <w:p w:rsidR="00CA59EA" w:rsidRDefault="00CA59EA" w:rsidP="00CA59EA">
      <w:pPr>
        <w:pStyle w:val="a8"/>
      </w:pPr>
      <w:r>
        <w:rPr>
          <w:rFonts w:hint="eastAsia"/>
        </w:rPr>
        <w:t>Экземпляры</w:t>
      </w:r>
      <w:r>
        <w:t xml:space="preserve">: </w:t>
      </w:r>
      <w:r>
        <w:rPr>
          <w:rFonts w:hint="eastAsia"/>
        </w:rPr>
        <w:t>всего</w:t>
      </w:r>
      <w:r>
        <w:t>: 1 ‒ 102</w:t>
      </w:r>
      <w:r>
        <w:rPr>
          <w:rFonts w:hint="eastAsia"/>
        </w:rPr>
        <w:t>АБ</w:t>
      </w:r>
      <w:r>
        <w:t>(1)</w:t>
      </w:r>
    </w:p>
    <w:p w:rsidR="00CA59EA" w:rsidRDefault="0081056D" w:rsidP="00CA59EA">
      <w:pPr>
        <w:pStyle w:val="a8"/>
      </w:pPr>
      <w:hyperlink r:id="rId42"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21"/>
      </w:pPr>
      <w:r w:rsidRPr="00CA59EA">
        <w:rPr>
          <w:b/>
        </w:rPr>
        <w:t>35. </w:t>
      </w:r>
      <w:r w:rsidRPr="00CA59EA">
        <w:rPr>
          <w:rFonts w:hint="eastAsia"/>
          <w:b/>
        </w:rPr>
        <w:t>Мир</w:t>
      </w:r>
      <w:r>
        <w:t xml:space="preserve"> </w:t>
      </w:r>
      <w:r>
        <w:rPr>
          <w:rFonts w:hint="eastAsia"/>
        </w:rPr>
        <w:t>садовода</w:t>
      </w:r>
      <w:r>
        <w:t xml:space="preserve"> / </w:t>
      </w:r>
      <w:r>
        <w:rPr>
          <w:rFonts w:hint="eastAsia"/>
        </w:rPr>
        <w:t>Учредитель</w:t>
      </w:r>
      <w:r>
        <w:t xml:space="preserve">: </w:t>
      </w:r>
      <w:r>
        <w:rPr>
          <w:rFonts w:hint="eastAsia"/>
        </w:rPr>
        <w:t>ООО</w:t>
      </w:r>
      <w:r>
        <w:t xml:space="preserve"> "</w:t>
      </w:r>
      <w:r>
        <w:rPr>
          <w:rFonts w:hint="eastAsia"/>
        </w:rPr>
        <w:t>Бизнес</w:t>
      </w:r>
      <w:r>
        <w:t>-</w:t>
      </w:r>
      <w:r>
        <w:rPr>
          <w:rFonts w:hint="eastAsia"/>
        </w:rPr>
        <w:t>Колледж</w:t>
      </w:r>
      <w:r>
        <w:t xml:space="preserve">", </w:t>
      </w:r>
      <w:r>
        <w:rPr>
          <w:rFonts w:hint="eastAsia"/>
        </w:rPr>
        <w:t>ООО</w:t>
      </w:r>
      <w:r>
        <w:t xml:space="preserve"> "</w:t>
      </w:r>
      <w:r>
        <w:rPr>
          <w:rFonts w:hint="eastAsia"/>
        </w:rPr>
        <w:t>Меджик</w:t>
      </w:r>
      <w:r>
        <w:t xml:space="preserve">". ‒ </w:t>
      </w:r>
      <w:r>
        <w:rPr>
          <w:rFonts w:hint="eastAsia"/>
        </w:rPr>
        <w:t>Выходит</w:t>
      </w:r>
      <w:r>
        <w:t xml:space="preserve"> 10 </w:t>
      </w:r>
      <w:r>
        <w:rPr>
          <w:rFonts w:hint="eastAsia"/>
        </w:rPr>
        <w:t>раз</w:t>
      </w:r>
      <w:r>
        <w:t xml:space="preserve"> </w:t>
      </w:r>
      <w:r>
        <w:rPr>
          <w:rFonts w:hint="eastAsia"/>
        </w:rPr>
        <w:t>в</w:t>
      </w:r>
      <w:r>
        <w:t xml:space="preserve"> </w:t>
      </w:r>
      <w:r>
        <w:rPr>
          <w:rFonts w:hint="eastAsia"/>
        </w:rPr>
        <w:t>год </w:t>
      </w:r>
      <w:r>
        <w:t>‒ 2018</w:t>
      </w:r>
      <w:r>
        <w:rPr>
          <w:rFonts w:hint="eastAsia"/>
        </w:rPr>
        <w:t>г</w:t>
      </w:r>
      <w:r>
        <w:t xml:space="preserve">. N </w:t>
      </w:r>
      <w:r>
        <w:rPr>
          <w:rFonts w:hint="eastAsia"/>
        </w:rPr>
        <w:t>Спец</w:t>
      </w:r>
      <w:r>
        <w:t xml:space="preserve">. </w:t>
      </w:r>
      <w:r>
        <w:rPr>
          <w:rFonts w:hint="eastAsia"/>
        </w:rPr>
        <w:t>вып</w:t>
      </w:r>
      <w:r>
        <w:t xml:space="preserve">. </w:t>
      </w:r>
      <w:r>
        <w:rPr>
          <w:rFonts w:hint="eastAsia"/>
        </w:rPr>
        <w:t>№ </w:t>
      </w:r>
      <w:r>
        <w:t>6</w:t>
      </w:r>
    </w:p>
    <w:p w:rsidR="00CA59EA" w:rsidRDefault="00CA59EA" w:rsidP="00CA59EA">
      <w:pPr>
        <w:pStyle w:val="a8"/>
      </w:pPr>
      <w:r>
        <w:rPr>
          <w:rFonts w:hint="eastAsia"/>
        </w:rPr>
        <w:t>Экземпляры</w:t>
      </w:r>
      <w:r>
        <w:t xml:space="preserve">: </w:t>
      </w:r>
      <w:r>
        <w:rPr>
          <w:rFonts w:hint="eastAsia"/>
        </w:rPr>
        <w:t>всего</w:t>
      </w:r>
      <w:r>
        <w:t>: 1 ‒ 102</w:t>
      </w:r>
      <w:r>
        <w:rPr>
          <w:rFonts w:hint="eastAsia"/>
        </w:rPr>
        <w:t>АБ</w:t>
      </w:r>
      <w:r>
        <w:t>(1)</w:t>
      </w:r>
    </w:p>
    <w:p w:rsidR="00CA59EA" w:rsidRDefault="0081056D" w:rsidP="00CA59EA">
      <w:pPr>
        <w:pStyle w:val="a8"/>
      </w:pPr>
      <w:hyperlink r:id="rId43"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21"/>
      </w:pPr>
      <w:r w:rsidRPr="00CA59EA">
        <w:rPr>
          <w:b/>
        </w:rPr>
        <w:t>36. </w:t>
      </w:r>
      <w:r w:rsidRPr="00CA59EA">
        <w:rPr>
          <w:rFonts w:hint="eastAsia"/>
          <w:b/>
        </w:rPr>
        <w:t>Мир</w:t>
      </w:r>
      <w:r>
        <w:t xml:space="preserve"> </w:t>
      </w:r>
      <w:r>
        <w:rPr>
          <w:rFonts w:hint="eastAsia"/>
        </w:rPr>
        <w:t>садовода</w:t>
      </w:r>
      <w:r>
        <w:t xml:space="preserve"> / </w:t>
      </w:r>
      <w:r>
        <w:rPr>
          <w:rFonts w:hint="eastAsia"/>
        </w:rPr>
        <w:t>Учредитель</w:t>
      </w:r>
      <w:r>
        <w:t xml:space="preserve">: </w:t>
      </w:r>
      <w:r>
        <w:rPr>
          <w:rFonts w:hint="eastAsia"/>
        </w:rPr>
        <w:t>ООО</w:t>
      </w:r>
      <w:r>
        <w:t xml:space="preserve"> "</w:t>
      </w:r>
      <w:r>
        <w:rPr>
          <w:rFonts w:hint="eastAsia"/>
        </w:rPr>
        <w:t>Бизнес</w:t>
      </w:r>
      <w:r>
        <w:t>-</w:t>
      </w:r>
      <w:r>
        <w:rPr>
          <w:rFonts w:hint="eastAsia"/>
        </w:rPr>
        <w:t>Колледж</w:t>
      </w:r>
      <w:r>
        <w:t xml:space="preserve">", </w:t>
      </w:r>
      <w:r>
        <w:rPr>
          <w:rFonts w:hint="eastAsia"/>
        </w:rPr>
        <w:t>ООО</w:t>
      </w:r>
      <w:r>
        <w:t xml:space="preserve"> "</w:t>
      </w:r>
      <w:r>
        <w:rPr>
          <w:rFonts w:hint="eastAsia"/>
        </w:rPr>
        <w:t>Меджик</w:t>
      </w:r>
      <w:r>
        <w:t xml:space="preserve">". ‒ </w:t>
      </w:r>
      <w:r>
        <w:rPr>
          <w:rFonts w:hint="eastAsia"/>
        </w:rPr>
        <w:t>Выходит</w:t>
      </w:r>
      <w:r>
        <w:t xml:space="preserve"> 10 </w:t>
      </w:r>
      <w:r>
        <w:rPr>
          <w:rFonts w:hint="eastAsia"/>
        </w:rPr>
        <w:t>раз</w:t>
      </w:r>
      <w:r>
        <w:t xml:space="preserve"> </w:t>
      </w:r>
      <w:r>
        <w:rPr>
          <w:rFonts w:hint="eastAsia"/>
        </w:rPr>
        <w:t>в</w:t>
      </w:r>
      <w:r>
        <w:t xml:space="preserve"> </w:t>
      </w:r>
      <w:r>
        <w:rPr>
          <w:rFonts w:hint="eastAsia"/>
        </w:rPr>
        <w:t>год </w:t>
      </w:r>
      <w:r>
        <w:t>‒ 2018</w:t>
      </w:r>
      <w:r>
        <w:rPr>
          <w:rFonts w:hint="eastAsia"/>
        </w:rPr>
        <w:t>г</w:t>
      </w:r>
      <w:r>
        <w:t xml:space="preserve">. N </w:t>
      </w:r>
      <w:r>
        <w:rPr>
          <w:rFonts w:hint="eastAsia"/>
        </w:rPr>
        <w:t>Спец</w:t>
      </w:r>
      <w:r>
        <w:t xml:space="preserve">. </w:t>
      </w:r>
      <w:r>
        <w:rPr>
          <w:rFonts w:hint="eastAsia"/>
        </w:rPr>
        <w:t>вып</w:t>
      </w:r>
      <w:r>
        <w:t xml:space="preserve">. </w:t>
      </w:r>
      <w:r>
        <w:rPr>
          <w:rFonts w:hint="eastAsia"/>
        </w:rPr>
        <w:t>№ </w:t>
      </w:r>
      <w:r>
        <w:t>7</w:t>
      </w:r>
    </w:p>
    <w:p w:rsidR="00CA59EA" w:rsidRDefault="00CA59EA" w:rsidP="00CA59EA">
      <w:pPr>
        <w:pStyle w:val="a8"/>
      </w:pPr>
      <w:r>
        <w:rPr>
          <w:rFonts w:hint="eastAsia"/>
        </w:rPr>
        <w:t>Экземпляры</w:t>
      </w:r>
      <w:r>
        <w:t xml:space="preserve">: </w:t>
      </w:r>
      <w:r>
        <w:rPr>
          <w:rFonts w:hint="eastAsia"/>
        </w:rPr>
        <w:t>всего</w:t>
      </w:r>
      <w:r>
        <w:t>: 1 ‒ 102</w:t>
      </w:r>
      <w:r>
        <w:rPr>
          <w:rFonts w:hint="eastAsia"/>
        </w:rPr>
        <w:t>АБ</w:t>
      </w:r>
      <w:r>
        <w:t>(1)</w:t>
      </w:r>
    </w:p>
    <w:p w:rsidR="00CA59EA" w:rsidRDefault="0081056D" w:rsidP="00CA59EA">
      <w:pPr>
        <w:pStyle w:val="a8"/>
      </w:pPr>
      <w:hyperlink r:id="rId44"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21"/>
      </w:pPr>
      <w:r w:rsidRPr="00CA59EA">
        <w:rPr>
          <w:b/>
        </w:rPr>
        <w:t>37. </w:t>
      </w:r>
      <w:r w:rsidRPr="00CA59EA">
        <w:rPr>
          <w:rFonts w:hint="eastAsia"/>
          <w:b/>
        </w:rPr>
        <w:t>Мир</w:t>
      </w:r>
      <w:r>
        <w:t xml:space="preserve"> </w:t>
      </w:r>
      <w:r>
        <w:rPr>
          <w:rFonts w:hint="eastAsia"/>
        </w:rPr>
        <w:t>садовода</w:t>
      </w:r>
      <w:r>
        <w:t xml:space="preserve"> / </w:t>
      </w:r>
      <w:r>
        <w:rPr>
          <w:rFonts w:hint="eastAsia"/>
        </w:rPr>
        <w:t>Учредитель</w:t>
      </w:r>
      <w:r>
        <w:t xml:space="preserve">: </w:t>
      </w:r>
      <w:r>
        <w:rPr>
          <w:rFonts w:hint="eastAsia"/>
        </w:rPr>
        <w:t>ООО</w:t>
      </w:r>
      <w:r>
        <w:t xml:space="preserve"> "</w:t>
      </w:r>
      <w:r>
        <w:rPr>
          <w:rFonts w:hint="eastAsia"/>
        </w:rPr>
        <w:t>Бизнес</w:t>
      </w:r>
      <w:r>
        <w:t>-</w:t>
      </w:r>
      <w:r>
        <w:rPr>
          <w:rFonts w:hint="eastAsia"/>
        </w:rPr>
        <w:t>Колледж</w:t>
      </w:r>
      <w:r>
        <w:t xml:space="preserve">", </w:t>
      </w:r>
      <w:r>
        <w:rPr>
          <w:rFonts w:hint="eastAsia"/>
        </w:rPr>
        <w:t>ООО</w:t>
      </w:r>
      <w:r>
        <w:t xml:space="preserve"> "</w:t>
      </w:r>
      <w:r>
        <w:rPr>
          <w:rFonts w:hint="eastAsia"/>
        </w:rPr>
        <w:t>Меджик</w:t>
      </w:r>
      <w:r>
        <w:t xml:space="preserve">". ‒ </w:t>
      </w:r>
      <w:r>
        <w:rPr>
          <w:rFonts w:hint="eastAsia"/>
        </w:rPr>
        <w:t>Выходит</w:t>
      </w:r>
      <w:r>
        <w:t xml:space="preserve"> 10 </w:t>
      </w:r>
      <w:r>
        <w:rPr>
          <w:rFonts w:hint="eastAsia"/>
        </w:rPr>
        <w:t>раз</w:t>
      </w:r>
      <w:r>
        <w:t xml:space="preserve"> </w:t>
      </w:r>
      <w:r>
        <w:rPr>
          <w:rFonts w:hint="eastAsia"/>
        </w:rPr>
        <w:t>в</w:t>
      </w:r>
      <w:r>
        <w:t xml:space="preserve"> </w:t>
      </w:r>
      <w:r>
        <w:rPr>
          <w:rFonts w:hint="eastAsia"/>
        </w:rPr>
        <w:t>год </w:t>
      </w:r>
      <w:r>
        <w:t>‒ 2018</w:t>
      </w:r>
      <w:r>
        <w:rPr>
          <w:rFonts w:hint="eastAsia"/>
        </w:rPr>
        <w:t>г</w:t>
      </w:r>
      <w:r>
        <w:t xml:space="preserve">. N </w:t>
      </w:r>
      <w:r>
        <w:rPr>
          <w:rFonts w:hint="eastAsia"/>
        </w:rPr>
        <w:t>Спец</w:t>
      </w:r>
      <w:r>
        <w:t xml:space="preserve">. </w:t>
      </w:r>
      <w:r>
        <w:rPr>
          <w:rFonts w:hint="eastAsia"/>
        </w:rPr>
        <w:t>вып</w:t>
      </w:r>
      <w:r>
        <w:t xml:space="preserve">. </w:t>
      </w:r>
      <w:r>
        <w:rPr>
          <w:rFonts w:hint="eastAsia"/>
        </w:rPr>
        <w:t>№ </w:t>
      </w:r>
      <w:r>
        <w:t>8</w:t>
      </w:r>
    </w:p>
    <w:p w:rsidR="00CA59EA" w:rsidRDefault="00CA59EA" w:rsidP="00CA59EA">
      <w:pPr>
        <w:pStyle w:val="a8"/>
      </w:pPr>
      <w:r>
        <w:rPr>
          <w:rFonts w:hint="eastAsia"/>
        </w:rPr>
        <w:lastRenderedPageBreak/>
        <w:t>Экземпляры</w:t>
      </w:r>
      <w:r>
        <w:t xml:space="preserve">: </w:t>
      </w:r>
      <w:r>
        <w:rPr>
          <w:rFonts w:hint="eastAsia"/>
        </w:rPr>
        <w:t>всего</w:t>
      </w:r>
      <w:r>
        <w:t>: 1 ‒ 102</w:t>
      </w:r>
      <w:r>
        <w:rPr>
          <w:rFonts w:hint="eastAsia"/>
        </w:rPr>
        <w:t>АБ</w:t>
      </w:r>
      <w:r>
        <w:t>(1)</w:t>
      </w:r>
    </w:p>
    <w:p w:rsidR="00CA59EA" w:rsidRDefault="0081056D" w:rsidP="00CA59EA">
      <w:pPr>
        <w:pStyle w:val="a8"/>
      </w:pPr>
      <w:hyperlink r:id="rId45"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21"/>
      </w:pPr>
      <w:r w:rsidRPr="00CA59EA">
        <w:rPr>
          <w:b/>
        </w:rPr>
        <w:t>38. </w:t>
      </w:r>
      <w:r w:rsidRPr="00CA59EA">
        <w:rPr>
          <w:rFonts w:hint="eastAsia"/>
          <w:b/>
        </w:rPr>
        <w:t>Мир</w:t>
      </w:r>
      <w:r>
        <w:t xml:space="preserve"> </w:t>
      </w:r>
      <w:r>
        <w:rPr>
          <w:rFonts w:hint="eastAsia"/>
        </w:rPr>
        <w:t>садовода</w:t>
      </w:r>
      <w:r>
        <w:t xml:space="preserve"> / </w:t>
      </w:r>
      <w:r>
        <w:rPr>
          <w:rFonts w:hint="eastAsia"/>
        </w:rPr>
        <w:t>Учредитель</w:t>
      </w:r>
      <w:r>
        <w:t xml:space="preserve">: </w:t>
      </w:r>
      <w:r>
        <w:rPr>
          <w:rFonts w:hint="eastAsia"/>
        </w:rPr>
        <w:t>ООО</w:t>
      </w:r>
      <w:r>
        <w:t xml:space="preserve"> "</w:t>
      </w:r>
      <w:r>
        <w:rPr>
          <w:rFonts w:hint="eastAsia"/>
        </w:rPr>
        <w:t>Бизнес</w:t>
      </w:r>
      <w:r>
        <w:t>-</w:t>
      </w:r>
      <w:r>
        <w:rPr>
          <w:rFonts w:hint="eastAsia"/>
        </w:rPr>
        <w:t>Колледж</w:t>
      </w:r>
      <w:r>
        <w:t xml:space="preserve">", </w:t>
      </w:r>
      <w:r>
        <w:rPr>
          <w:rFonts w:hint="eastAsia"/>
        </w:rPr>
        <w:t>ООО</w:t>
      </w:r>
      <w:r>
        <w:t xml:space="preserve"> "</w:t>
      </w:r>
      <w:r>
        <w:rPr>
          <w:rFonts w:hint="eastAsia"/>
        </w:rPr>
        <w:t>Меджик</w:t>
      </w:r>
      <w:r>
        <w:t xml:space="preserve">". ‒ </w:t>
      </w:r>
      <w:r>
        <w:rPr>
          <w:rFonts w:hint="eastAsia"/>
        </w:rPr>
        <w:t>Выходит</w:t>
      </w:r>
      <w:r>
        <w:t xml:space="preserve"> 10 </w:t>
      </w:r>
      <w:r>
        <w:rPr>
          <w:rFonts w:hint="eastAsia"/>
        </w:rPr>
        <w:t>раз</w:t>
      </w:r>
      <w:r>
        <w:t xml:space="preserve"> </w:t>
      </w:r>
      <w:r>
        <w:rPr>
          <w:rFonts w:hint="eastAsia"/>
        </w:rPr>
        <w:t>в</w:t>
      </w:r>
      <w:r>
        <w:t xml:space="preserve"> </w:t>
      </w:r>
      <w:r>
        <w:rPr>
          <w:rFonts w:hint="eastAsia"/>
        </w:rPr>
        <w:t>год </w:t>
      </w:r>
      <w:r>
        <w:t>‒ 2018</w:t>
      </w:r>
      <w:r>
        <w:rPr>
          <w:rFonts w:hint="eastAsia"/>
        </w:rPr>
        <w:t>г</w:t>
      </w:r>
      <w:r>
        <w:t xml:space="preserve">. N </w:t>
      </w:r>
      <w:r>
        <w:rPr>
          <w:rFonts w:hint="eastAsia"/>
        </w:rPr>
        <w:t>Спец</w:t>
      </w:r>
      <w:r>
        <w:t xml:space="preserve">. </w:t>
      </w:r>
      <w:r>
        <w:rPr>
          <w:rFonts w:hint="eastAsia"/>
        </w:rPr>
        <w:t>вып</w:t>
      </w:r>
      <w:r>
        <w:t xml:space="preserve">. </w:t>
      </w:r>
      <w:r>
        <w:rPr>
          <w:rFonts w:hint="eastAsia"/>
        </w:rPr>
        <w:t>№ </w:t>
      </w:r>
      <w:r>
        <w:t>9</w:t>
      </w:r>
    </w:p>
    <w:p w:rsidR="00CA59EA" w:rsidRDefault="00CA59EA" w:rsidP="00CA59EA">
      <w:pPr>
        <w:pStyle w:val="a8"/>
      </w:pPr>
      <w:r>
        <w:rPr>
          <w:rFonts w:hint="eastAsia"/>
        </w:rPr>
        <w:t>Экземпляры</w:t>
      </w:r>
      <w:r>
        <w:t xml:space="preserve">: </w:t>
      </w:r>
      <w:r>
        <w:rPr>
          <w:rFonts w:hint="eastAsia"/>
        </w:rPr>
        <w:t>всего</w:t>
      </w:r>
      <w:r>
        <w:t>: 1 ‒ 102</w:t>
      </w:r>
      <w:r>
        <w:rPr>
          <w:rFonts w:hint="eastAsia"/>
        </w:rPr>
        <w:t>АБ</w:t>
      </w:r>
      <w:r>
        <w:t>(1)</w:t>
      </w:r>
    </w:p>
    <w:p w:rsidR="00CA59EA" w:rsidRDefault="0081056D" w:rsidP="00CA59EA">
      <w:pPr>
        <w:pStyle w:val="a8"/>
      </w:pPr>
      <w:hyperlink r:id="rId46"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21"/>
      </w:pPr>
      <w:r w:rsidRPr="00CA59EA">
        <w:rPr>
          <w:b/>
        </w:rPr>
        <w:t>39. </w:t>
      </w:r>
      <w:r w:rsidRPr="00CA59EA">
        <w:rPr>
          <w:rFonts w:hint="eastAsia"/>
          <w:b/>
        </w:rPr>
        <w:t>Мир</w:t>
      </w:r>
      <w:r>
        <w:t xml:space="preserve"> </w:t>
      </w:r>
      <w:r>
        <w:rPr>
          <w:rFonts w:hint="eastAsia"/>
        </w:rPr>
        <w:t>садовода</w:t>
      </w:r>
      <w:r>
        <w:t xml:space="preserve"> / </w:t>
      </w:r>
      <w:r>
        <w:rPr>
          <w:rFonts w:hint="eastAsia"/>
        </w:rPr>
        <w:t>Учредитель</w:t>
      </w:r>
      <w:r>
        <w:t xml:space="preserve">: </w:t>
      </w:r>
      <w:r>
        <w:rPr>
          <w:rFonts w:hint="eastAsia"/>
        </w:rPr>
        <w:t>ООО</w:t>
      </w:r>
      <w:r>
        <w:t xml:space="preserve"> "</w:t>
      </w:r>
      <w:r>
        <w:rPr>
          <w:rFonts w:hint="eastAsia"/>
        </w:rPr>
        <w:t>Бизнес</w:t>
      </w:r>
      <w:r>
        <w:t>-</w:t>
      </w:r>
      <w:r>
        <w:rPr>
          <w:rFonts w:hint="eastAsia"/>
        </w:rPr>
        <w:t>Колледж</w:t>
      </w:r>
      <w:r>
        <w:t xml:space="preserve">", </w:t>
      </w:r>
      <w:r>
        <w:rPr>
          <w:rFonts w:hint="eastAsia"/>
        </w:rPr>
        <w:t>ООО</w:t>
      </w:r>
      <w:r>
        <w:t xml:space="preserve"> "</w:t>
      </w:r>
      <w:r>
        <w:rPr>
          <w:rFonts w:hint="eastAsia"/>
        </w:rPr>
        <w:t>Меджик</w:t>
      </w:r>
      <w:r>
        <w:t xml:space="preserve">". ‒ </w:t>
      </w:r>
      <w:r>
        <w:rPr>
          <w:rFonts w:hint="eastAsia"/>
        </w:rPr>
        <w:t>Выходит</w:t>
      </w:r>
      <w:r>
        <w:t xml:space="preserve"> 10 </w:t>
      </w:r>
      <w:r>
        <w:rPr>
          <w:rFonts w:hint="eastAsia"/>
        </w:rPr>
        <w:t>раз</w:t>
      </w:r>
      <w:r>
        <w:t xml:space="preserve"> </w:t>
      </w:r>
      <w:r>
        <w:rPr>
          <w:rFonts w:hint="eastAsia"/>
        </w:rPr>
        <w:t>в</w:t>
      </w:r>
      <w:r>
        <w:t xml:space="preserve"> </w:t>
      </w:r>
      <w:r>
        <w:rPr>
          <w:rFonts w:hint="eastAsia"/>
        </w:rPr>
        <w:t>год </w:t>
      </w:r>
      <w:r>
        <w:t>‒ 2019</w:t>
      </w:r>
      <w:r>
        <w:rPr>
          <w:rFonts w:hint="eastAsia"/>
        </w:rPr>
        <w:t>г</w:t>
      </w:r>
      <w:r>
        <w:t>. N 1</w:t>
      </w:r>
    </w:p>
    <w:p w:rsidR="00CA59EA" w:rsidRDefault="00CA59EA" w:rsidP="00CA59EA">
      <w:pPr>
        <w:pStyle w:val="a8"/>
      </w:pPr>
      <w:r>
        <w:rPr>
          <w:rFonts w:hint="eastAsia"/>
        </w:rPr>
        <w:t>Экземпляры</w:t>
      </w:r>
      <w:r>
        <w:t xml:space="preserve">: </w:t>
      </w:r>
      <w:r>
        <w:rPr>
          <w:rFonts w:hint="eastAsia"/>
        </w:rPr>
        <w:t>всего</w:t>
      </w:r>
      <w:r>
        <w:t>: 1 ‒ 102</w:t>
      </w:r>
      <w:r>
        <w:rPr>
          <w:rFonts w:hint="eastAsia"/>
        </w:rPr>
        <w:t>АБ</w:t>
      </w:r>
      <w:r>
        <w:t>(1)</w:t>
      </w:r>
    </w:p>
    <w:p w:rsidR="00CA59EA" w:rsidRDefault="0081056D" w:rsidP="00CA59EA">
      <w:pPr>
        <w:pStyle w:val="a8"/>
      </w:pPr>
      <w:hyperlink r:id="rId47"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21"/>
      </w:pPr>
      <w:r w:rsidRPr="00CA59EA">
        <w:rPr>
          <w:b/>
        </w:rPr>
        <w:t>40. </w:t>
      </w:r>
      <w:r w:rsidRPr="00CA59EA">
        <w:rPr>
          <w:rFonts w:hint="eastAsia"/>
          <w:b/>
        </w:rPr>
        <w:t>Мир</w:t>
      </w:r>
      <w:r>
        <w:t xml:space="preserve"> </w:t>
      </w:r>
      <w:r>
        <w:rPr>
          <w:rFonts w:hint="eastAsia"/>
        </w:rPr>
        <w:t>садовода</w:t>
      </w:r>
      <w:r>
        <w:t xml:space="preserve"> / </w:t>
      </w:r>
      <w:r>
        <w:rPr>
          <w:rFonts w:hint="eastAsia"/>
        </w:rPr>
        <w:t>Учредитель</w:t>
      </w:r>
      <w:r>
        <w:t xml:space="preserve">: </w:t>
      </w:r>
      <w:r>
        <w:rPr>
          <w:rFonts w:hint="eastAsia"/>
        </w:rPr>
        <w:t>ООО</w:t>
      </w:r>
      <w:r>
        <w:t xml:space="preserve"> "</w:t>
      </w:r>
      <w:r>
        <w:rPr>
          <w:rFonts w:hint="eastAsia"/>
        </w:rPr>
        <w:t>Бизнес</w:t>
      </w:r>
      <w:r>
        <w:t>-</w:t>
      </w:r>
      <w:r>
        <w:rPr>
          <w:rFonts w:hint="eastAsia"/>
        </w:rPr>
        <w:t>Колледж</w:t>
      </w:r>
      <w:r>
        <w:t xml:space="preserve">", </w:t>
      </w:r>
      <w:r>
        <w:rPr>
          <w:rFonts w:hint="eastAsia"/>
        </w:rPr>
        <w:t>ООО</w:t>
      </w:r>
      <w:r>
        <w:t xml:space="preserve"> "</w:t>
      </w:r>
      <w:r>
        <w:rPr>
          <w:rFonts w:hint="eastAsia"/>
        </w:rPr>
        <w:t>Меджик</w:t>
      </w:r>
      <w:r>
        <w:t xml:space="preserve">". ‒ </w:t>
      </w:r>
      <w:r>
        <w:rPr>
          <w:rFonts w:hint="eastAsia"/>
        </w:rPr>
        <w:t>Выходит</w:t>
      </w:r>
      <w:r>
        <w:t xml:space="preserve"> 10 </w:t>
      </w:r>
      <w:r>
        <w:rPr>
          <w:rFonts w:hint="eastAsia"/>
        </w:rPr>
        <w:t>раз</w:t>
      </w:r>
      <w:r>
        <w:t xml:space="preserve"> </w:t>
      </w:r>
      <w:r>
        <w:rPr>
          <w:rFonts w:hint="eastAsia"/>
        </w:rPr>
        <w:t>в</w:t>
      </w:r>
      <w:r>
        <w:t xml:space="preserve"> </w:t>
      </w:r>
      <w:r>
        <w:rPr>
          <w:rFonts w:hint="eastAsia"/>
        </w:rPr>
        <w:t>год </w:t>
      </w:r>
      <w:r>
        <w:t>‒ 2019</w:t>
      </w:r>
      <w:r>
        <w:rPr>
          <w:rFonts w:hint="eastAsia"/>
        </w:rPr>
        <w:t>г</w:t>
      </w:r>
      <w:r>
        <w:t>. N 10</w:t>
      </w:r>
    </w:p>
    <w:p w:rsidR="00CA59EA" w:rsidRDefault="00CA59EA" w:rsidP="00CA59EA">
      <w:pPr>
        <w:pStyle w:val="a8"/>
      </w:pPr>
      <w:r>
        <w:rPr>
          <w:rFonts w:hint="eastAsia"/>
        </w:rPr>
        <w:t>Экземпляры</w:t>
      </w:r>
      <w:r>
        <w:t xml:space="preserve">: </w:t>
      </w:r>
      <w:r>
        <w:rPr>
          <w:rFonts w:hint="eastAsia"/>
        </w:rPr>
        <w:t>всего</w:t>
      </w:r>
      <w:r>
        <w:t>: 1 ‒ 102</w:t>
      </w:r>
      <w:r>
        <w:rPr>
          <w:rFonts w:hint="eastAsia"/>
        </w:rPr>
        <w:t>АБ</w:t>
      </w:r>
      <w:r>
        <w:t>(1)</w:t>
      </w:r>
    </w:p>
    <w:p w:rsidR="00CA59EA" w:rsidRDefault="0081056D" w:rsidP="00CA59EA">
      <w:pPr>
        <w:pStyle w:val="a8"/>
      </w:pPr>
      <w:hyperlink r:id="rId48"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21"/>
      </w:pPr>
      <w:r w:rsidRPr="00CA59EA">
        <w:rPr>
          <w:b/>
        </w:rPr>
        <w:t>41. </w:t>
      </w:r>
      <w:r w:rsidRPr="00CA59EA">
        <w:rPr>
          <w:rFonts w:hint="eastAsia"/>
          <w:b/>
        </w:rPr>
        <w:t>Мир</w:t>
      </w:r>
      <w:r>
        <w:t xml:space="preserve"> </w:t>
      </w:r>
      <w:r>
        <w:rPr>
          <w:rFonts w:hint="eastAsia"/>
        </w:rPr>
        <w:t>садовода</w:t>
      </w:r>
      <w:r>
        <w:t xml:space="preserve"> / </w:t>
      </w:r>
      <w:r>
        <w:rPr>
          <w:rFonts w:hint="eastAsia"/>
        </w:rPr>
        <w:t>Учредитель</w:t>
      </w:r>
      <w:r>
        <w:t xml:space="preserve">: </w:t>
      </w:r>
      <w:r>
        <w:rPr>
          <w:rFonts w:hint="eastAsia"/>
        </w:rPr>
        <w:t>ООО</w:t>
      </w:r>
      <w:r>
        <w:t xml:space="preserve"> "</w:t>
      </w:r>
      <w:r>
        <w:rPr>
          <w:rFonts w:hint="eastAsia"/>
        </w:rPr>
        <w:t>Бизнес</w:t>
      </w:r>
      <w:r>
        <w:t>-</w:t>
      </w:r>
      <w:r>
        <w:rPr>
          <w:rFonts w:hint="eastAsia"/>
        </w:rPr>
        <w:t>Колледж</w:t>
      </w:r>
      <w:r>
        <w:t xml:space="preserve">", </w:t>
      </w:r>
      <w:r>
        <w:rPr>
          <w:rFonts w:hint="eastAsia"/>
        </w:rPr>
        <w:t>ООО</w:t>
      </w:r>
      <w:r>
        <w:t xml:space="preserve"> "</w:t>
      </w:r>
      <w:r>
        <w:rPr>
          <w:rFonts w:hint="eastAsia"/>
        </w:rPr>
        <w:t>Меджик</w:t>
      </w:r>
      <w:r>
        <w:t xml:space="preserve">". ‒ </w:t>
      </w:r>
      <w:r>
        <w:rPr>
          <w:rFonts w:hint="eastAsia"/>
        </w:rPr>
        <w:t>Выходит</w:t>
      </w:r>
      <w:r>
        <w:t xml:space="preserve"> 10 </w:t>
      </w:r>
      <w:r>
        <w:rPr>
          <w:rFonts w:hint="eastAsia"/>
        </w:rPr>
        <w:t>раз</w:t>
      </w:r>
      <w:r>
        <w:t xml:space="preserve"> </w:t>
      </w:r>
      <w:r>
        <w:rPr>
          <w:rFonts w:hint="eastAsia"/>
        </w:rPr>
        <w:t>в</w:t>
      </w:r>
      <w:r>
        <w:t xml:space="preserve"> </w:t>
      </w:r>
      <w:r>
        <w:rPr>
          <w:rFonts w:hint="eastAsia"/>
        </w:rPr>
        <w:t>год </w:t>
      </w:r>
      <w:r>
        <w:t>‒ 2019</w:t>
      </w:r>
      <w:r>
        <w:rPr>
          <w:rFonts w:hint="eastAsia"/>
        </w:rPr>
        <w:t>г</w:t>
      </w:r>
      <w:r>
        <w:t>. N 2</w:t>
      </w:r>
    </w:p>
    <w:p w:rsidR="00CA59EA" w:rsidRDefault="00CA59EA" w:rsidP="00CA59EA">
      <w:pPr>
        <w:pStyle w:val="a8"/>
      </w:pPr>
      <w:r>
        <w:rPr>
          <w:rFonts w:hint="eastAsia"/>
        </w:rPr>
        <w:t>Экземпляры</w:t>
      </w:r>
      <w:r>
        <w:t xml:space="preserve">: </w:t>
      </w:r>
      <w:r>
        <w:rPr>
          <w:rFonts w:hint="eastAsia"/>
        </w:rPr>
        <w:t>всего</w:t>
      </w:r>
      <w:r>
        <w:t>: 1 ‒ 102</w:t>
      </w:r>
      <w:r>
        <w:rPr>
          <w:rFonts w:hint="eastAsia"/>
        </w:rPr>
        <w:t>АБ</w:t>
      </w:r>
      <w:r>
        <w:t>(1)</w:t>
      </w:r>
    </w:p>
    <w:p w:rsidR="00CA59EA" w:rsidRDefault="0081056D" w:rsidP="00CA59EA">
      <w:pPr>
        <w:pStyle w:val="a8"/>
      </w:pPr>
      <w:hyperlink r:id="rId49"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21"/>
      </w:pPr>
      <w:r w:rsidRPr="00CA59EA">
        <w:rPr>
          <w:b/>
        </w:rPr>
        <w:t>42. </w:t>
      </w:r>
      <w:r w:rsidRPr="00CA59EA">
        <w:rPr>
          <w:rFonts w:hint="eastAsia"/>
          <w:b/>
        </w:rPr>
        <w:t>Мир</w:t>
      </w:r>
      <w:r>
        <w:t xml:space="preserve"> </w:t>
      </w:r>
      <w:r>
        <w:rPr>
          <w:rFonts w:hint="eastAsia"/>
        </w:rPr>
        <w:t>садовода</w:t>
      </w:r>
      <w:r>
        <w:t xml:space="preserve"> / </w:t>
      </w:r>
      <w:r>
        <w:rPr>
          <w:rFonts w:hint="eastAsia"/>
        </w:rPr>
        <w:t>Учредитель</w:t>
      </w:r>
      <w:r>
        <w:t xml:space="preserve">: </w:t>
      </w:r>
      <w:r>
        <w:rPr>
          <w:rFonts w:hint="eastAsia"/>
        </w:rPr>
        <w:t>ООО</w:t>
      </w:r>
      <w:r>
        <w:t xml:space="preserve"> "</w:t>
      </w:r>
      <w:r>
        <w:rPr>
          <w:rFonts w:hint="eastAsia"/>
        </w:rPr>
        <w:t>Бизнес</w:t>
      </w:r>
      <w:r>
        <w:t>-</w:t>
      </w:r>
      <w:r>
        <w:rPr>
          <w:rFonts w:hint="eastAsia"/>
        </w:rPr>
        <w:t>Колледж</w:t>
      </w:r>
      <w:r>
        <w:t xml:space="preserve">", </w:t>
      </w:r>
      <w:r>
        <w:rPr>
          <w:rFonts w:hint="eastAsia"/>
        </w:rPr>
        <w:t>ООО</w:t>
      </w:r>
      <w:r>
        <w:t xml:space="preserve"> "</w:t>
      </w:r>
      <w:r>
        <w:rPr>
          <w:rFonts w:hint="eastAsia"/>
        </w:rPr>
        <w:t>Меджик</w:t>
      </w:r>
      <w:r>
        <w:t xml:space="preserve">". ‒ </w:t>
      </w:r>
      <w:r>
        <w:rPr>
          <w:rFonts w:hint="eastAsia"/>
        </w:rPr>
        <w:t>Выходит</w:t>
      </w:r>
      <w:r>
        <w:t xml:space="preserve"> 10 </w:t>
      </w:r>
      <w:r>
        <w:rPr>
          <w:rFonts w:hint="eastAsia"/>
        </w:rPr>
        <w:t>раз</w:t>
      </w:r>
      <w:r>
        <w:t xml:space="preserve"> </w:t>
      </w:r>
      <w:r>
        <w:rPr>
          <w:rFonts w:hint="eastAsia"/>
        </w:rPr>
        <w:t>в</w:t>
      </w:r>
      <w:r>
        <w:t xml:space="preserve"> </w:t>
      </w:r>
      <w:r>
        <w:rPr>
          <w:rFonts w:hint="eastAsia"/>
        </w:rPr>
        <w:t>год </w:t>
      </w:r>
      <w:r>
        <w:t>‒ 2019</w:t>
      </w:r>
      <w:r>
        <w:rPr>
          <w:rFonts w:hint="eastAsia"/>
        </w:rPr>
        <w:t>г</w:t>
      </w:r>
      <w:r>
        <w:t>. N 3</w:t>
      </w:r>
    </w:p>
    <w:p w:rsidR="00CA59EA" w:rsidRDefault="00CA59EA" w:rsidP="00CA59EA">
      <w:pPr>
        <w:pStyle w:val="a8"/>
      </w:pPr>
      <w:r>
        <w:rPr>
          <w:rFonts w:hint="eastAsia"/>
        </w:rPr>
        <w:t>Экземпляры</w:t>
      </w:r>
      <w:r>
        <w:t xml:space="preserve">: </w:t>
      </w:r>
      <w:r>
        <w:rPr>
          <w:rFonts w:hint="eastAsia"/>
        </w:rPr>
        <w:t>всего</w:t>
      </w:r>
      <w:r>
        <w:t>: 1 ‒ 102</w:t>
      </w:r>
      <w:r>
        <w:rPr>
          <w:rFonts w:hint="eastAsia"/>
        </w:rPr>
        <w:t>АБ</w:t>
      </w:r>
      <w:r>
        <w:t>(1)</w:t>
      </w:r>
    </w:p>
    <w:p w:rsidR="00CA59EA" w:rsidRDefault="0081056D" w:rsidP="00CA59EA">
      <w:pPr>
        <w:pStyle w:val="a8"/>
      </w:pPr>
      <w:hyperlink r:id="rId50"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21"/>
      </w:pPr>
      <w:r w:rsidRPr="00CA59EA">
        <w:rPr>
          <w:b/>
        </w:rPr>
        <w:t>43. </w:t>
      </w:r>
      <w:r w:rsidRPr="00CA59EA">
        <w:rPr>
          <w:rFonts w:hint="eastAsia"/>
          <w:b/>
        </w:rPr>
        <w:t>Мир</w:t>
      </w:r>
      <w:r>
        <w:t xml:space="preserve"> </w:t>
      </w:r>
      <w:r>
        <w:rPr>
          <w:rFonts w:hint="eastAsia"/>
        </w:rPr>
        <w:t>садовода</w:t>
      </w:r>
      <w:r>
        <w:t xml:space="preserve"> / </w:t>
      </w:r>
      <w:r>
        <w:rPr>
          <w:rFonts w:hint="eastAsia"/>
        </w:rPr>
        <w:t>Учредитель</w:t>
      </w:r>
      <w:r>
        <w:t xml:space="preserve">: </w:t>
      </w:r>
      <w:r>
        <w:rPr>
          <w:rFonts w:hint="eastAsia"/>
        </w:rPr>
        <w:t>ООО</w:t>
      </w:r>
      <w:r>
        <w:t xml:space="preserve"> "</w:t>
      </w:r>
      <w:r>
        <w:rPr>
          <w:rFonts w:hint="eastAsia"/>
        </w:rPr>
        <w:t>Бизнес</w:t>
      </w:r>
      <w:r>
        <w:t>-</w:t>
      </w:r>
      <w:r>
        <w:rPr>
          <w:rFonts w:hint="eastAsia"/>
        </w:rPr>
        <w:t>Колледж</w:t>
      </w:r>
      <w:r>
        <w:t xml:space="preserve">", </w:t>
      </w:r>
      <w:r>
        <w:rPr>
          <w:rFonts w:hint="eastAsia"/>
        </w:rPr>
        <w:t>ООО</w:t>
      </w:r>
      <w:r>
        <w:t xml:space="preserve"> "</w:t>
      </w:r>
      <w:r>
        <w:rPr>
          <w:rFonts w:hint="eastAsia"/>
        </w:rPr>
        <w:t>Меджик</w:t>
      </w:r>
      <w:r>
        <w:t xml:space="preserve">". ‒ </w:t>
      </w:r>
      <w:r>
        <w:rPr>
          <w:rFonts w:hint="eastAsia"/>
        </w:rPr>
        <w:t>Выходит</w:t>
      </w:r>
      <w:r>
        <w:t xml:space="preserve"> 10 </w:t>
      </w:r>
      <w:r>
        <w:rPr>
          <w:rFonts w:hint="eastAsia"/>
        </w:rPr>
        <w:t>раз</w:t>
      </w:r>
      <w:r>
        <w:t xml:space="preserve"> </w:t>
      </w:r>
      <w:r>
        <w:rPr>
          <w:rFonts w:hint="eastAsia"/>
        </w:rPr>
        <w:t>в</w:t>
      </w:r>
      <w:r>
        <w:t xml:space="preserve"> </w:t>
      </w:r>
      <w:r>
        <w:rPr>
          <w:rFonts w:hint="eastAsia"/>
        </w:rPr>
        <w:t>год </w:t>
      </w:r>
      <w:r>
        <w:t>‒ 2019</w:t>
      </w:r>
      <w:r>
        <w:rPr>
          <w:rFonts w:hint="eastAsia"/>
        </w:rPr>
        <w:t>г</w:t>
      </w:r>
      <w:r>
        <w:t>. N 4</w:t>
      </w:r>
    </w:p>
    <w:p w:rsidR="00CA59EA" w:rsidRDefault="00CA59EA" w:rsidP="00CA59EA">
      <w:pPr>
        <w:pStyle w:val="a8"/>
      </w:pPr>
      <w:r>
        <w:rPr>
          <w:rFonts w:hint="eastAsia"/>
        </w:rPr>
        <w:t>Экземпляры</w:t>
      </w:r>
      <w:r>
        <w:t xml:space="preserve">: </w:t>
      </w:r>
      <w:r>
        <w:rPr>
          <w:rFonts w:hint="eastAsia"/>
        </w:rPr>
        <w:t>всего</w:t>
      </w:r>
      <w:r>
        <w:t>: 1 ‒ 102</w:t>
      </w:r>
      <w:r>
        <w:rPr>
          <w:rFonts w:hint="eastAsia"/>
        </w:rPr>
        <w:t>АБ</w:t>
      </w:r>
      <w:r>
        <w:t>(1)</w:t>
      </w:r>
    </w:p>
    <w:p w:rsidR="00CA59EA" w:rsidRDefault="0081056D" w:rsidP="00CA59EA">
      <w:pPr>
        <w:pStyle w:val="a8"/>
      </w:pPr>
      <w:hyperlink r:id="rId51"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21"/>
      </w:pPr>
      <w:r w:rsidRPr="00CA59EA">
        <w:rPr>
          <w:b/>
        </w:rPr>
        <w:t>44. </w:t>
      </w:r>
      <w:r w:rsidRPr="00CA59EA">
        <w:rPr>
          <w:rFonts w:hint="eastAsia"/>
          <w:b/>
        </w:rPr>
        <w:t>Мир</w:t>
      </w:r>
      <w:r>
        <w:t xml:space="preserve"> </w:t>
      </w:r>
      <w:r>
        <w:rPr>
          <w:rFonts w:hint="eastAsia"/>
        </w:rPr>
        <w:t>садовода</w:t>
      </w:r>
      <w:r>
        <w:t xml:space="preserve"> / </w:t>
      </w:r>
      <w:r>
        <w:rPr>
          <w:rFonts w:hint="eastAsia"/>
        </w:rPr>
        <w:t>Учредитель</w:t>
      </w:r>
      <w:r>
        <w:t xml:space="preserve">: </w:t>
      </w:r>
      <w:r>
        <w:rPr>
          <w:rFonts w:hint="eastAsia"/>
        </w:rPr>
        <w:t>ООО</w:t>
      </w:r>
      <w:r>
        <w:t xml:space="preserve"> "</w:t>
      </w:r>
      <w:r>
        <w:rPr>
          <w:rFonts w:hint="eastAsia"/>
        </w:rPr>
        <w:t>Бизнес</w:t>
      </w:r>
      <w:r>
        <w:t>-</w:t>
      </w:r>
      <w:r>
        <w:rPr>
          <w:rFonts w:hint="eastAsia"/>
        </w:rPr>
        <w:t>Колледж</w:t>
      </w:r>
      <w:r>
        <w:t xml:space="preserve">", </w:t>
      </w:r>
      <w:r>
        <w:rPr>
          <w:rFonts w:hint="eastAsia"/>
        </w:rPr>
        <w:t>ООО</w:t>
      </w:r>
      <w:r>
        <w:t xml:space="preserve"> "</w:t>
      </w:r>
      <w:r>
        <w:rPr>
          <w:rFonts w:hint="eastAsia"/>
        </w:rPr>
        <w:t>Меджик</w:t>
      </w:r>
      <w:r>
        <w:t xml:space="preserve">". ‒ </w:t>
      </w:r>
      <w:r>
        <w:rPr>
          <w:rFonts w:hint="eastAsia"/>
        </w:rPr>
        <w:t>Выходит</w:t>
      </w:r>
      <w:r>
        <w:t xml:space="preserve"> 10 </w:t>
      </w:r>
      <w:r>
        <w:rPr>
          <w:rFonts w:hint="eastAsia"/>
        </w:rPr>
        <w:t>раз</w:t>
      </w:r>
      <w:r>
        <w:t xml:space="preserve"> </w:t>
      </w:r>
      <w:r>
        <w:rPr>
          <w:rFonts w:hint="eastAsia"/>
        </w:rPr>
        <w:t>в</w:t>
      </w:r>
      <w:r>
        <w:t xml:space="preserve"> </w:t>
      </w:r>
      <w:r>
        <w:rPr>
          <w:rFonts w:hint="eastAsia"/>
        </w:rPr>
        <w:t>год </w:t>
      </w:r>
      <w:r>
        <w:t>‒ 2019</w:t>
      </w:r>
      <w:r>
        <w:rPr>
          <w:rFonts w:hint="eastAsia"/>
        </w:rPr>
        <w:t>г</w:t>
      </w:r>
      <w:r>
        <w:t>. N 5</w:t>
      </w:r>
    </w:p>
    <w:p w:rsidR="00CA59EA" w:rsidRDefault="00CA59EA" w:rsidP="00CA59EA">
      <w:pPr>
        <w:pStyle w:val="a8"/>
      </w:pPr>
      <w:r>
        <w:rPr>
          <w:rFonts w:hint="eastAsia"/>
        </w:rPr>
        <w:t>Экземпляры</w:t>
      </w:r>
      <w:r>
        <w:t xml:space="preserve">: </w:t>
      </w:r>
      <w:r>
        <w:rPr>
          <w:rFonts w:hint="eastAsia"/>
        </w:rPr>
        <w:t>всего</w:t>
      </w:r>
      <w:r>
        <w:t>: 1 ‒ 102</w:t>
      </w:r>
      <w:r>
        <w:rPr>
          <w:rFonts w:hint="eastAsia"/>
        </w:rPr>
        <w:t>АБ</w:t>
      </w:r>
      <w:r>
        <w:t>(1)</w:t>
      </w:r>
    </w:p>
    <w:p w:rsidR="00CA59EA" w:rsidRDefault="0081056D" w:rsidP="00CA59EA">
      <w:pPr>
        <w:pStyle w:val="a8"/>
      </w:pPr>
      <w:hyperlink r:id="rId52"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21"/>
      </w:pPr>
      <w:r w:rsidRPr="00CA59EA">
        <w:rPr>
          <w:b/>
        </w:rPr>
        <w:t>45. </w:t>
      </w:r>
      <w:r w:rsidRPr="00CA59EA">
        <w:rPr>
          <w:rFonts w:hint="eastAsia"/>
          <w:b/>
        </w:rPr>
        <w:t>Мир</w:t>
      </w:r>
      <w:r>
        <w:t xml:space="preserve"> </w:t>
      </w:r>
      <w:r>
        <w:rPr>
          <w:rFonts w:hint="eastAsia"/>
        </w:rPr>
        <w:t>садовода</w:t>
      </w:r>
      <w:r>
        <w:t xml:space="preserve"> / </w:t>
      </w:r>
      <w:r>
        <w:rPr>
          <w:rFonts w:hint="eastAsia"/>
        </w:rPr>
        <w:t>Учредитель</w:t>
      </w:r>
      <w:r>
        <w:t xml:space="preserve">: </w:t>
      </w:r>
      <w:r>
        <w:rPr>
          <w:rFonts w:hint="eastAsia"/>
        </w:rPr>
        <w:t>ООО</w:t>
      </w:r>
      <w:r>
        <w:t xml:space="preserve"> "</w:t>
      </w:r>
      <w:r>
        <w:rPr>
          <w:rFonts w:hint="eastAsia"/>
        </w:rPr>
        <w:t>Бизнес</w:t>
      </w:r>
      <w:r>
        <w:t>-</w:t>
      </w:r>
      <w:r>
        <w:rPr>
          <w:rFonts w:hint="eastAsia"/>
        </w:rPr>
        <w:t>Колледж</w:t>
      </w:r>
      <w:r>
        <w:t xml:space="preserve">", </w:t>
      </w:r>
      <w:r>
        <w:rPr>
          <w:rFonts w:hint="eastAsia"/>
        </w:rPr>
        <w:t>ООО</w:t>
      </w:r>
      <w:r>
        <w:t xml:space="preserve"> "</w:t>
      </w:r>
      <w:r>
        <w:rPr>
          <w:rFonts w:hint="eastAsia"/>
        </w:rPr>
        <w:t>Меджик</w:t>
      </w:r>
      <w:r>
        <w:t xml:space="preserve">". ‒ </w:t>
      </w:r>
      <w:r>
        <w:rPr>
          <w:rFonts w:hint="eastAsia"/>
        </w:rPr>
        <w:t>Выходит</w:t>
      </w:r>
      <w:r>
        <w:t xml:space="preserve"> 10 </w:t>
      </w:r>
      <w:r>
        <w:rPr>
          <w:rFonts w:hint="eastAsia"/>
        </w:rPr>
        <w:t>раз</w:t>
      </w:r>
      <w:r>
        <w:t xml:space="preserve"> </w:t>
      </w:r>
      <w:r>
        <w:rPr>
          <w:rFonts w:hint="eastAsia"/>
        </w:rPr>
        <w:t>в</w:t>
      </w:r>
      <w:r>
        <w:t xml:space="preserve"> </w:t>
      </w:r>
      <w:r>
        <w:rPr>
          <w:rFonts w:hint="eastAsia"/>
        </w:rPr>
        <w:t>год </w:t>
      </w:r>
      <w:r>
        <w:t>‒ 2019</w:t>
      </w:r>
      <w:r>
        <w:rPr>
          <w:rFonts w:hint="eastAsia"/>
        </w:rPr>
        <w:t>г</w:t>
      </w:r>
      <w:r>
        <w:t>. N 6</w:t>
      </w:r>
    </w:p>
    <w:p w:rsidR="00CA59EA" w:rsidRDefault="00CA59EA" w:rsidP="00CA59EA">
      <w:pPr>
        <w:pStyle w:val="a8"/>
      </w:pPr>
      <w:r>
        <w:rPr>
          <w:rFonts w:hint="eastAsia"/>
        </w:rPr>
        <w:t>Экземпляры</w:t>
      </w:r>
      <w:r>
        <w:t xml:space="preserve">: </w:t>
      </w:r>
      <w:r>
        <w:rPr>
          <w:rFonts w:hint="eastAsia"/>
        </w:rPr>
        <w:t>всего</w:t>
      </w:r>
      <w:r>
        <w:t>: 1 ‒ 102</w:t>
      </w:r>
      <w:r>
        <w:rPr>
          <w:rFonts w:hint="eastAsia"/>
        </w:rPr>
        <w:t>АБ</w:t>
      </w:r>
      <w:r>
        <w:t>(1)</w:t>
      </w:r>
    </w:p>
    <w:p w:rsidR="00CA59EA" w:rsidRDefault="0081056D" w:rsidP="00CA59EA">
      <w:pPr>
        <w:pStyle w:val="a8"/>
      </w:pPr>
      <w:hyperlink r:id="rId53"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21"/>
      </w:pPr>
      <w:r w:rsidRPr="00CA59EA">
        <w:rPr>
          <w:b/>
        </w:rPr>
        <w:t>46. </w:t>
      </w:r>
      <w:r w:rsidRPr="00CA59EA">
        <w:rPr>
          <w:rFonts w:hint="eastAsia"/>
          <w:b/>
        </w:rPr>
        <w:t>Мир</w:t>
      </w:r>
      <w:r>
        <w:t xml:space="preserve"> </w:t>
      </w:r>
      <w:r>
        <w:rPr>
          <w:rFonts w:hint="eastAsia"/>
        </w:rPr>
        <w:t>садовода</w:t>
      </w:r>
      <w:r>
        <w:t xml:space="preserve"> / </w:t>
      </w:r>
      <w:r>
        <w:rPr>
          <w:rFonts w:hint="eastAsia"/>
        </w:rPr>
        <w:t>Учредитель</w:t>
      </w:r>
      <w:r>
        <w:t xml:space="preserve">: </w:t>
      </w:r>
      <w:r>
        <w:rPr>
          <w:rFonts w:hint="eastAsia"/>
        </w:rPr>
        <w:t>ООО</w:t>
      </w:r>
      <w:r>
        <w:t xml:space="preserve"> "</w:t>
      </w:r>
      <w:r>
        <w:rPr>
          <w:rFonts w:hint="eastAsia"/>
        </w:rPr>
        <w:t>Бизнес</w:t>
      </w:r>
      <w:r>
        <w:t>-</w:t>
      </w:r>
      <w:r>
        <w:rPr>
          <w:rFonts w:hint="eastAsia"/>
        </w:rPr>
        <w:t>Колледж</w:t>
      </w:r>
      <w:r>
        <w:t xml:space="preserve">", </w:t>
      </w:r>
      <w:r>
        <w:rPr>
          <w:rFonts w:hint="eastAsia"/>
        </w:rPr>
        <w:t>ООО</w:t>
      </w:r>
      <w:r>
        <w:t xml:space="preserve"> "</w:t>
      </w:r>
      <w:r>
        <w:rPr>
          <w:rFonts w:hint="eastAsia"/>
        </w:rPr>
        <w:t>Меджик</w:t>
      </w:r>
      <w:r>
        <w:t xml:space="preserve">". ‒ </w:t>
      </w:r>
      <w:r>
        <w:rPr>
          <w:rFonts w:hint="eastAsia"/>
        </w:rPr>
        <w:t>Выходит</w:t>
      </w:r>
      <w:r>
        <w:t xml:space="preserve"> 10 </w:t>
      </w:r>
      <w:r>
        <w:rPr>
          <w:rFonts w:hint="eastAsia"/>
        </w:rPr>
        <w:t>раз</w:t>
      </w:r>
      <w:r>
        <w:t xml:space="preserve"> </w:t>
      </w:r>
      <w:r>
        <w:rPr>
          <w:rFonts w:hint="eastAsia"/>
        </w:rPr>
        <w:t>в</w:t>
      </w:r>
      <w:r>
        <w:t xml:space="preserve"> </w:t>
      </w:r>
      <w:r>
        <w:rPr>
          <w:rFonts w:hint="eastAsia"/>
        </w:rPr>
        <w:t>год </w:t>
      </w:r>
      <w:r>
        <w:t>‒ 2019</w:t>
      </w:r>
      <w:r>
        <w:rPr>
          <w:rFonts w:hint="eastAsia"/>
        </w:rPr>
        <w:t>г</w:t>
      </w:r>
      <w:r>
        <w:t>. N 7</w:t>
      </w:r>
    </w:p>
    <w:p w:rsidR="00CA59EA" w:rsidRDefault="00CA59EA" w:rsidP="00CA59EA">
      <w:pPr>
        <w:pStyle w:val="a8"/>
      </w:pPr>
      <w:r>
        <w:rPr>
          <w:rFonts w:hint="eastAsia"/>
        </w:rPr>
        <w:t>Экземпляры</w:t>
      </w:r>
      <w:r>
        <w:t xml:space="preserve">: </w:t>
      </w:r>
      <w:r>
        <w:rPr>
          <w:rFonts w:hint="eastAsia"/>
        </w:rPr>
        <w:t>всего</w:t>
      </w:r>
      <w:r>
        <w:t>: 1 ‒ 102</w:t>
      </w:r>
      <w:r>
        <w:rPr>
          <w:rFonts w:hint="eastAsia"/>
        </w:rPr>
        <w:t>АБ</w:t>
      </w:r>
      <w:r>
        <w:t>(1)</w:t>
      </w:r>
    </w:p>
    <w:p w:rsidR="00CA59EA" w:rsidRDefault="0081056D" w:rsidP="00CA59EA">
      <w:pPr>
        <w:pStyle w:val="a8"/>
      </w:pPr>
      <w:hyperlink r:id="rId54"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21"/>
      </w:pPr>
      <w:r w:rsidRPr="00CA59EA">
        <w:rPr>
          <w:b/>
        </w:rPr>
        <w:t>47. </w:t>
      </w:r>
      <w:r w:rsidRPr="00CA59EA">
        <w:rPr>
          <w:rFonts w:hint="eastAsia"/>
          <w:b/>
        </w:rPr>
        <w:t>Мир</w:t>
      </w:r>
      <w:r>
        <w:t xml:space="preserve"> </w:t>
      </w:r>
      <w:r>
        <w:rPr>
          <w:rFonts w:hint="eastAsia"/>
        </w:rPr>
        <w:t>садовода</w:t>
      </w:r>
      <w:r>
        <w:t xml:space="preserve"> / </w:t>
      </w:r>
      <w:r>
        <w:rPr>
          <w:rFonts w:hint="eastAsia"/>
        </w:rPr>
        <w:t>Учредитель</w:t>
      </w:r>
      <w:r>
        <w:t xml:space="preserve">: </w:t>
      </w:r>
      <w:r>
        <w:rPr>
          <w:rFonts w:hint="eastAsia"/>
        </w:rPr>
        <w:t>ООО</w:t>
      </w:r>
      <w:r>
        <w:t xml:space="preserve"> "</w:t>
      </w:r>
      <w:r>
        <w:rPr>
          <w:rFonts w:hint="eastAsia"/>
        </w:rPr>
        <w:t>Бизнес</w:t>
      </w:r>
      <w:r>
        <w:t>-</w:t>
      </w:r>
      <w:r>
        <w:rPr>
          <w:rFonts w:hint="eastAsia"/>
        </w:rPr>
        <w:t>Колледж</w:t>
      </w:r>
      <w:r>
        <w:t xml:space="preserve">", </w:t>
      </w:r>
      <w:r>
        <w:rPr>
          <w:rFonts w:hint="eastAsia"/>
        </w:rPr>
        <w:t>ООО</w:t>
      </w:r>
      <w:r>
        <w:t xml:space="preserve"> "</w:t>
      </w:r>
      <w:r>
        <w:rPr>
          <w:rFonts w:hint="eastAsia"/>
        </w:rPr>
        <w:t>Меджик</w:t>
      </w:r>
      <w:r>
        <w:t xml:space="preserve">". ‒ </w:t>
      </w:r>
      <w:r>
        <w:rPr>
          <w:rFonts w:hint="eastAsia"/>
        </w:rPr>
        <w:t>Выходит</w:t>
      </w:r>
      <w:r>
        <w:t xml:space="preserve"> 10 </w:t>
      </w:r>
      <w:r>
        <w:rPr>
          <w:rFonts w:hint="eastAsia"/>
        </w:rPr>
        <w:t>раз</w:t>
      </w:r>
      <w:r>
        <w:t xml:space="preserve"> </w:t>
      </w:r>
      <w:r>
        <w:rPr>
          <w:rFonts w:hint="eastAsia"/>
        </w:rPr>
        <w:t>в</w:t>
      </w:r>
      <w:r>
        <w:t xml:space="preserve"> </w:t>
      </w:r>
      <w:r>
        <w:rPr>
          <w:rFonts w:hint="eastAsia"/>
        </w:rPr>
        <w:t>год </w:t>
      </w:r>
      <w:r>
        <w:t>‒ 2019</w:t>
      </w:r>
      <w:r>
        <w:rPr>
          <w:rFonts w:hint="eastAsia"/>
        </w:rPr>
        <w:t>г</w:t>
      </w:r>
      <w:r>
        <w:t>. N 8</w:t>
      </w:r>
    </w:p>
    <w:p w:rsidR="00CA59EA" w:rsidRDefault="00CA59EA" w:rsidP="00CA59EA">
      <w:pPr>
        <w:pStyle w:val="a8"/>
      </w:pPr>
      <w:r>
        <w:rPr>
          <w:rFonts w:hint="eastAsia"/>
        </w:rPr>
        <w:t>Экземпляры</w:t>
      </w:r>
      <w:r>
        <w:t xml:space="preserve">: </w:t>
      </w:r>
      <w:r>
        <w:rPr>
          <w:rFonts w:hint="eastAsia"/>
        </w:rPr>
        <w:t>всего</w:t>
      </w:r>
      <w:r>
        <w:t>: 1 ‒ 102</w:t>
      </w:r>
      <w:r>
        <w:rPr>
          <w:rFonts w:hint="eastAsia"/>
        </w:rPr>
        <w:t>АБ</w:t>
      </w:r>
      <w:r>
        <w:t>(1)</w:t>
      </w:r>
    </w:p>
    <w:p w:rsidR="00CA59EA" w:rsidRDefault="0081056D" w:rsidP="00CA59EA">
      <w:pPr>
        <w:pStyle w:val="a8"/>
      </w:pPr>
      <w:hyperlink r:id="rId55"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21"/>
      </w:pPr>
      <w:r w:rsidRPr="00CA59EA">
        <w:rPr>
          <w:b/>
        </w:rPr>
        <w:t>48. </w:t>
      </w:r>
      <w:r w:rsidRPr="00CA59EA">
        <w:rPr>
          <w:rFonts w:hint="eastAsia"/>
          <w:b/>
        </w:rPr>
        <w:t>Мир</w:t>
      </w:r>
      <w:r>
        <w:t xml:space="preserve"> </w:t>
      </w:r>
      <w:r>
        <w:rPr>
          <w:rFonts w:hint="eastAsia"/>
        </w:rPr>
        <w:t>садовода</w:t>
      </w:r>
      <w:r>
        <w:t xml:space="preserve"> / </w:t>
      </w:r>
      <w:r>
        <w:rPr>
          <w:rFonts w:hint="eastAsia"/>
        </w:rPr>
        <w:t>Учредитель</w:t>
      </w:r>
      <w:r>
        <w:t xml:space="preserve">: </w:t>
      </w:r>
      <w:r>
        <w:rPr>
          <w:rFonts w:hint="eastAsia"/>
        </w:rPr>
        <w:t>ООО</w:t>
      </w:r>
      <w:r>
        <w:t xml:space="preserve"> "</w:t>
      </w:r>
      <w:r>
        <w:rPr>
          <w:rFonts w:hint="eastAsia"/>
        </w:rPr>
        <w:t>Бизнес</w:t>
      </w:r>
      <w:r>
        <w:t>-</w:t>
      </w:r>
      <w:r>
        <w:rPr>
          <w:rFonts w:hint="eastAsia"/>
        </w:rPr>
        <w:t>Колледж</w:t>
      </w:r>
      <w:r>
        <w:t xml:space="preserve">", </w:t>
      </w:r>
      <w:r>
        <w:rPr>
          <w:rFonts w:hint="eastAsia"/>
        </w:rPr>
        <w:t>ООО</w:t>
      </w:r>
      <w:r>
        <w:t xml:space="preserve"> "</w:t>
      </w:r>
      <w:r>
        <w:rPr>
          <w:rFonts w:hint="eastAsia"/>
        </w:rPr>
        <w:t>Меджик</w:t>
      </w:r>
      <w:r>
        <w:t xml:space="preserve">". ‒ </w:t>
      </w:r>
      <w:r>
        <w:rPr>
          <w:rFonts w:hint="eastAsia"/>
        </w:rPr>
        <w:t>Выходит</w:t>
      </w:r>
      <w:r>
        <w:t xml:space="preserve"> 10 </w:t>
      </w:r>
      <w:r>
        <w:rPr>
          <w:rFonts w:hint="eastAsia"/>
        </w:rPr>
        <w:t>раз</w:t>
      </w:r>
      <w:r>
        <w:t xml:space="preserve"> </w:t>
      </w:r>
      <w:r>
        <w:rPr>
          <w:rFonts w:hint="eastAsia"/>
        </w:rPr>
        <w:t>в</w:t>
      </w:r>
      <w:r>
        <w:t xml:space="preserve"> </w:t>
      </w:r>
      <w:r>
        <w:rPr>
          <w:rFonts w:hint="eastAsia"/>
        </w:rPr>
        <w:t>год </w:t>
      </w:r>
      <w:r>
        <w:t>‒ 2019</w:t>
      </w:r>
      <w:r>
        <w:rPr>
          <w:rFonts w:hint="eastAsia"/>
        </w:rPr>
        <w:t>г</w:t>
      </w:r>
      <w:r>
        <w:t>. N 9</w:t>
      </w:r>
    </w:p>
    <w:p w:rsidR="00CA59EA" w:rsidRDefault="00CA59EA" w:rsidP="00CA59EA">
      <w:pPr>
        <w:pStyle w:val="a8"/>
      </w:pPr>
      <w:r>
        <w:rPr>
          <w:rFonts w:hint="eastAsia"/>
        </w:rPr>
        <w:t>Экземпляры</w:t>
      </w:r>
      <w:r>
        <w:t xml:space="preserve">: </w:t>
      </w:r>
      <w:r>
        <w:rPr>
          <w:rFonts w:hint="eastAsia"/>
        </w:rPr>
        <w:t>всего</w:t>
      </w:r>
      <w:r>
        <w:t>: 1 ‒ 102</w:t>
      </w:r>
      <w:r>
        <w:rPr>
          <w:rFonts w:hint="eastAsia"/>
        </w:rPr>
        <w:t>АБ</w:t>
      </w:r>
      <w:r>
        <w:t>(1)</w:t>
      </w:r>
    </w:p>
    <w:p w:rsidR="00CA59EA" w:rsidRDefault="0081056D" w:rsidP="00CA59EA">
      <w:pPr>
        <w:pStyle w:val="a8"/>
      </w:pPr>
      <w:hyperlink r:id="rId56"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21"/>
      </w:pPr>
      <w:r w:rsidRPr="00CA59EA">
        <w:rPr>
          <w:b/>
        </w:rPr>
        <w:t>49. </w:t>
      </w:r>
      <w:r w:rsidRPr="00CA59EA">
        <w:rPr>
          <w:rFonts w:hint="eastAsia"/>
          <w:b/>
        </w:rPr>
        <w:t>Мир</w:t>
      </w:r>
      <w:r>
        <w:t xml:space="preserve"> </w:t>
      </w:r>
      <w:r>
        <w:rPr>
          <w:rFonts w:hint="eastAsia"/>
        </w:rPr>
        <w:t>садовода</w:t>
      </w:r>
      <w:r>
        <w:t xml:space="preserve"> / </w:t>
      </w:r>
      <w:r>
        <w:rPr>
          <w:rFonts w:hint="eastAsia"/>
        </w:rPr>
        <w:t>Учредитель</w:t>
      </w:r>
      <w:r>
        <w:t xml:space="preserve">: </w:t>
      </w:r>
      <w:r>
        <w:rPr>
          <w:rFonts w:hint="eastAsia"/>
        </w:rPr>
        <w:t>ООО</w:t>
      </w:r>
      <w:r>
        <w:t xml:space="preserve"> "</w:t>
      </w:r>
      <w:r>
        <w:rPr>
          <w:rFonts w:hint="eastAsia"/>
        </w:rPr>
        <w:t>Бизнес</w:t>
      </w:r>
      <w:r>
        <w:t>-</w:t>
      </w:r>
      <w:r>
        <w:rPr>
          <w:rFonts w:hint="eastAsia"/>
        </w:rPr>
        <w:t>Колледж</w:t>
      </w:r>
      <w:r>
        <w:t xml:space="preserve">", </w:t>
      </w:r>
      <w:r>
        <w:rPr>
          <w:rFonts w:hint="eastAsia"/>
        </w:rPr>
        <w:t>ООО</w:t>
      </w:r>
      <w:r>
        <w:t xml:space="preserve"> "</w:t>
      </w:r>
      <w:r>
        <w:rPr>
          <w:rFonts w:hint="eastAsia"/>
        </w:rPr>
        <w:t>Меджик</w:t>
      </w:r>
      <w:r>
        <w:t xml:space="preserve">". ‒ </w:t>
      </w:r>
      <w:r>
        <w:rPr>
          <w:rFonts w:hint="eastAsia"/>
        </w:rPr>
        <w:t>Выходит</w:t>
      </w:r>
      <w:r>
        <w:t xml:space="preserve"> 10 </w:t>
      </w:r>
      <w:r>
        <w:rPr>
          <w:rFonts w:hint="eastAsia"/>
        </w:rPr>
        <w:t>раз</w:t>
      </w:r>
      <w:r>
        <w:t xml:space="preserve"> </w:t>
      </w:r>
      <w:r>
        <w:rPr>
          <w:rFonts w:hint="eastAsia"/>
        </w:rPr>
        <w:t>в</w:t>
      </w:r>
      <w:r>
        <w:t xml:space="preserve"> </w:t>
      </w:r>
      <w:r>
        <w:rPr>
          <w:rFonts w:hint="eastAsia"/>
        </w:rPr>
        <w:t>год </w:t>
      </w:r>
      <w:r>
        <w:t>‒ 2019</w:t>
      </w:r>
      <w:r>
        <w:rPr>
          <w:rFonts w:hint="eastAsia"/>
        </w:rPr>
        <w:t>г</w:t>
      </w:r>
      <w:r>
        <w:t xml:space="preserve">. N </w:t>
      </w:r>
      <w:r>
        <w:rPr>
          <w:rFonts w:hint="eastAsia"/>
        </w:rPr>
        <w:t>Спец</w:t>
      </w:r>
      <w:r>
        <w:t xml:space="preserve">. </w:t>
      </w:r>
      <w:r>
        <w:rPr>
          <w:rFonts w:hint="eastAsia"/>
        </w:rPr>
        <w:t>вып</w:t>
      </w:r>
      <w:r>
        <w:t xml:space="preserve">. </w:t>
      </w:r>
      <w:r>
        <w:rPr>
          <w:rFonts w:hint="eastAsia"/>
        </w:rPr>
        <w:t>№ </w:t>
      </w:r>
      <w:r>
        <w:t>1</w:t>
      </w:r>
    </w:p>
    <w:p w:rsidR="00CA59EA" w:rsidRDefault="00CA59EA" w:rsidP="00CA59EA">
      <w:pPr>
        <w:pStyle w:val="a8"/>
      </w:pPr>
      <w:r>
        <w:rPr>
          <w:rFonts w:hint="eastAsia"/>
        </w:rPr>
        <w:t>Экземпляры</w:t>
      </w:r>
      <w:r>
        <w:t xml:space="preserve">: </w:t>
      </w:r>
      <w:r>
        <w:rPr>
          <w:rFonts w:hint="eastAsia"/>
        </w:rPr>
        <w:t>всего</w:t>
      </w:r>
      <w:r>
        <w:t>: 1 ‒ 102</w:t>
      </w:r>
      <w:r>
        <w:rPr>
          <w:rFonts w:hint="eastAsia"/>
        </w:rPr>
        <w:t>АБ</w:t>
      </w:r>
      <w:r>
        <w:t>(1)</w:t>
      </w:r>
    </w:p>
    <w:p w:rsidR="00CA59EA" w:rsidRDefault="0081056D" w:rsidP="00CA59EA">
      <w:pPr>
        <w:pStyle w:val="a8"/>
      </w:pPr>
      <w:hyperlink r:id="rId57"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21"/>
      </w:pPr>
      <w:r w:rsidRPr="00CA59EA">
        <w:rPr>
          <w:b/>
        </w:rPr>
        <w:t>50. </w:t>
      </w:r>
      <w:r w:rsidRPr="00CA59EA">
        <w:rPr>
          <w:rFonts w:hint="eastAsia"/>
          <w:b/>
        </w:rPr>
        <w:t>Мир</w:t>
      </w:r>
      <w:r>
        <w:t xml:space="preserve"> </w:t>
      </w:r>
      <w:r>
        <w:rPr>
          <w:rFonts w:hint="eastAsia"/>
        </w:rPr>
        <w:t>садовода</w:t>
      </w:r>
      <w:r>
        <w:t xml:space="preserve"> / </w:t>
      </w:r>
      <w:r>
        <w:rPr>
          <w:rFonts w:hint="eastAsia"/>
        </w:rPr>
        <w:t>Учредитель</w:t>
      </w:r>
      <w:r>
        <w:t xml:space="preserve">: </w:t>
      </w:r>
      <w:r>
        <w:rPr>
          <w:rFonts w:hint="eastAsia"/>
        </w:rPr>
        <w:t>ООО</w:t>
      </w:r>
      <w:r>
        <w:t xml:space="preserve"> "</w:t>
      </w:r>
      <w:r>
        <w:rPr>
          <w:rFonts w:hint="eastAsia"/>
        </w:rPr>
        <w:t>Бизнес</w:t>
      </w:r>
      <w:r>
        <w:t>-</w:t>
      </w:r>
      <w:r>
        <w:rPr>
          <w:rFonts w:hint="eastAsia"/>
        </w:rPr>
        <w:t>Колледж</w:t>
      </w:r>
      <w:r>
        <w:t xml:space="preserve">", </w:t>
      </w:r>
      <w:r>
        <w:rPr>
          <w:rFonts w:hint="eastAsia"/>
        </w:rPr>
        <w:t>ООО</w:t>
      </w:r>
      <w:r>
        <w:t xml:space="preserve"> "</w:t>
      </w:r>
      <w:r>
        <w:rPr>
          <w:rFonts w:hint="eastAsia"/>
        </w:rPr>
        <w:t>Меджик</w:t>
      </w:r>
      <w:r>
        <w:t xml:space="preserve">". ‒ </w:t>
      </w:r>
      <w:r>
        <w:rPr>
          <w:rFonts w:hint="eastAsia"/>
        </w:rPr>
        <w:t>Выходит</w:t>
      </w:r>
      <w:r>
        <w:t xml:space="preserve"> 10 </w:t>
      </w:r>
      <w:r>
        <w:rPr>
          <w:rFonts w:hint="eastAsia"/>
        </w:rPr>
        <w:t>раз</w:t>
      </w:r>
      <w:r>
        <w:t xml:space="preserve"> </w:t>
      </w:r>
      <w:r>
        <w:rPr>
          <w:rFonts w:hint="eastAsia"/>
        </w:rPr>
        <w:t>в</w:t>
      </w:r>
      <w:r>
        <w:t xml:space="preserve"> </w:t>
      </w:r>
      <w:r>
        <w:rPr>
          <w:rFonts w:hint="eastAsia"/>
        </w:rPr>
        <w:t>год </w:t>
      </w:r>
      <w:r>
        <w:t>‒ 2019</w:t>
      </w:r>
      <w:r>
        <w:rPr>
          <w:rFonts w:hint="eastAsia"/>
        </w:rPr>
        <w:t>г</w:t>
      </w:r>
      <w:r>
        <w:t xml:space="preserve">. N </w:t>
      </w:r>
      <w:r>
        <w:rPr>
          <w:rFonts w:hint="eastAsia"/>
        </w:rPr>
        <w:t>Спец</w:t>
      </w:r>
      <w:r>
        <w:t xml:space="preserve">. </w:t>
      </w:r>
      <w:r>
        <w:rPr>
          <w:rFonts w:hint="eastAsia"/>
        </w:rPr>
        <w:t>вып</w:t>
      </w:r>
      <w:r>
        <w:t xml:space="preserve">. </w:t>
      </w:r>
      <w:r>
        <w:rPr>
          <w:rFonts w:hint="eastAsia"/>
        </w:rPr>
        <w:t>№ </w:t>
      </w:r>
      <w:r>
        <w:t>2</w:t>
      </w:r>
    </w:p>
    <w:p w:rsidR="00CA59EA" w:rsidRDefault="00CA59EA" w:rsidP="00CA59EA">
      <w:pPr>
        <w:pStyle w:val="a8"/>
      </w:pPr>
      <w:r>
        <w:rPr>
          <w:rFonts w:hint="eastAsia"/>
        </w:rPr>
        <w:t>Экземпляры</w:t>
      </w:r>
      <w:r>
        <w:t xml:space="preserve">: </w:t>
      </w:r>
      <w:r>
        <w:rPr>
          <w:rFonts w:hint="eastAsia"/>
        </w:rPr>
        <w:t>всего</w:t>
      </w:r>
      <w:r>
        <w:t>: 1 ‒ 102</w:t>
      </w:r>
      <w:r>
        <w:rPr>
          <w:rFonts w:hint="eastAsia"/>
        </w:rPr>
        <w:t>АБ</w:t>
      </w:r>
      <w:r>
        <w:t>(1)</w:t>
      </w:r>
    </w:p>
    <w:p w:rsidR="00CA59EA" w:rsidRDefault="0081056D" w:rsidP="00CA59EA">
      <w:pPr>
        <w:pStyle w:val="a8"/>
      </w:pPr>
      <w:hyperlink r:id="rId58"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21"/>
      </w:pPr>
      <w:r w:rsidRPr="00CA59EA">
        <w:rPr>
          <w:b/>
        </w:rPr>
        <w:t>51. </w:t>
      </w:r>
      <w:r w:rsidRPr="00CA59EA">
        <w:rPr>
          <w:rFonts w:hint="eastAsia"/>
          <w:b/>
        </w:rPr>
        <w:t>Мир</w:t>
      </w:r>
      <w:r>
        <w:t xml:space="preserve"> </w:t>
      </w:r>
      <w:r>
        <w:rPr>
          <w:rFonts w:hint="eastAsia"/>
        </w:rPr>
        <w:t>садовода</w:t>
      </w:r>
      <w:r>
        <w:t xml:space="preserve"> / </w:t>
      </w:r>
      <w:r>
        <w:rPr>
          <w:rFonts w:hint="eastAsia"/>
        </w:rPr>
        <w:t>Учредитель</w:t>
      </w:r>
      <w:r>
        <w:t xml:space="preserve">: </w:t>
      </w:r>
      <w:r>
        <w:rPr>
          <w:rFonts w:hint="eastAsia"/>
        </w:rPr>
        <w:t>ООО</w:t>
      </w:r>
      <w:r>
        <w:t xml:space="preserve"> "</w:t>
      </w:r>
      <w:r>
        <w:rPr>
          <w:rFonts w:hint="eastAsia"/>
        </w:rPr>
        <w:t>Бизнес</w:t>
      </w:r>
      <w:r>
        <w:t>-</w:t>
      </w:r>
      <w:r>
        <w:rPr>
          <w:rFonts w:hint="eastAsia"/>
        </w:rPr>
        <w:t>Колледж</w:t>
      </w:r>
      <w:r>
        <w:t xml:space="preserve">", </w:t>
      </w:r>
      <w:r>
        <w:rPr>
          <w:rFonts w:hint="eastAsia"/>
        </w:rPr>
        <w:t>ООО</w:t>
      </w:r>
      <w:r>
        <w:t xml:space="preserve"> "</w:t>
      </w:r>
      <w:r>
        <w:rPr>
          <w:rFonts w:hint="eastAsia"/>
        </w:rPr>
        <w:t>Меджик</w:t>
      </w:r>
      <w:r>
        <w:t xml:space="preserve">". ‒ </w:t>
      </w:r>
      <w:r>
        <w:rPr>
          <w:rFonts w:hint="eastAsia"/>
        </w:rPr>
        <w:t>Выходит</w:t>
      </w:r>
      <w:r>
        <w:t xml:space="preserve"> 10 </w:t>
      </w:r>
      <w:r>
        <w:rPr>
          <w:rFonts w:hint="eastAsia"/>
        </w:rPr>
        <w:t>раз</w:t>
      </w:r>
      <w:r>
        <w:t xml:space="preserve"> </w:t>
      </w:r>
      <w:r>
        <w:rPr>
          <w:rFonts w:hint="eastAsia"/>
        </w:rPr>
        <w:t>в</w:t>
      </w:r>
      <w:r>
        <w:t xml:space="preserve"> </w:t>
      </w:r>
      <w:r>
        <w:rPr>
          <w:rFonts w:hint="eastAsia"/>
        </w:rPr>
        <w:t>год </w:t>
      </w:r>
      <w:r>
        <w:t>‒ 2019</w:t>
      </w:r>
      <w:r>
        <w:rPr>
          <w:rFonts w:hint="eastAsia"/>
        </w:rPr>
        <w:t>г</w:t>
      </w:r>
      <w:r>
        <w:t xml:space="preserve">. N </w:t>
      </w:r>
      <w:r>
        <w:rPr>
          <w:rFonts w:hint="eastAsia"/>
        </w:rPr>
        <w:t>Спец</w:t>
      </w:r>
      <w:r>
        <w:t xml:space="preserve">. </w:t>
      </w:r>
      <w:r>
        <w:rPr>
          <w:rFonts w:hint="eastAsia"/>
        </w:rPr>
        <w:t>вып</w:t>
      </w:r>
      <w:r>
        <w:t xml:space="preserve">. </w:t>
      </w:r>
      <w:r>
        <w:rPr>
          <w:rFonts w:hint="eastAsia"/>
        </w:rPr>
        <w:t>№ </w:t>
      </w:r>
      <w:r>
        <w:t>3</w:t>
      </w:r>
    </w:p>
    <w:p w:rsidR="00CA59EA" w:rsidRDefault="00CA59EA" w:rsidP="00CA59EA">
      <w:pPr>
        <w:pStyle w:val="a8"/>
      </w:pPr>
      <w:r>
        <w:rPr>
          <w:rFonts w:hint="eastAsia"/>
        </w:rPr>
        <w:t>Экземпляры</w:t>
      </w:r>
      <w:r>
        <w:t xml:space="preserve">: </w:t>
      </w:r>
      <w:r>
        <w:rPr>
          <w:rFonts w:hint="eastAsia"/>
        </w:rPr>
        <w:t>всего</w:t>
      </w:r>
      <w:r>
        <w:t>: 1 ‒ 102</w:t>
      </w:r>
      <w:r>
        <w:rPr>
          <w:rFonts w:hint="eastAsia"/>
        </w:rPr>
        <w:t>АБ</w:t>
      </w:r>
      <w:r>
        <w:t>(1)</w:t>
      </w:r>
    </w:p>
    <w:p w:rsidR="00CA59EA" w:rsidRDefault="0081056D" w:rsidP="00CA59EA">
      <w:pPr>
        <w:pStyle w:val="a8"/>
      </w:pPr>
      <w:hyperlink r:id="rId59"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21"/>
      </w:pPr>
      <w:r w:rsidRPr="00CA59EA">
        <w:rPr>
          <w:b/>
        </w:rPr>
        <w:lastRenderedPageBreak/>
        <w:t>52. </w:t>
      </w:r>
      <w:r w:rsidRPr="00CA59EA">
        <w:rPr>
          <w:rFonts w:hint="eastAsia"/>
          <w:b/>
        </w:rPr>
        <w:t>Мир</w:t>
      </w:r>
      <w:r>
        <w:t xml:space="preserve"> </w:t>
      </w:r>
      <w:r>
        <w:rPr>
          <w:rFonts w:hint="eastAsia"/>
        </w:rPr>
        <w:t>садовода</w:t>
      </w:r>
      <w:r>
        <w:t xml:space="preserve"> / </w:t>
      </w:r>
      <w:r>
        <w:rPr>
          <w:rFonts w:hint="eastAsia"/>
        </w:rPr>
        <w:t>Учредитель</w:t>
      </w:r>
      <w:r>
        <w:t xml:space="preserve">: </w:t>
      </w:r>
      <w:r>
        <w:rPr>
          <w:rFonts w:hint="eastAsia"/>
        </w:rPr>
        <w:t>ООО</w:t>
      </w:r>
      <w:r>
        <w:t xml:space="preserve"> "</w:t>
      </w:r>
      <w:r>
        <w:rPr>
          <w:rFonts w:hint="eastAsia"/>
        </w:rPr>
        <w:t>Бизнес</w:t>
      </w:r>
      <w:r>
        <w:t>-</w:t>
      </w:r>
      <w:r>
        <w:rPr>
          <w:rFonts w:hint="eastAsia"/>
        </w:rPr>
        <w:t>Колледж</w:t>
      </w:r>
      <w:r>
        <w:t xml:space="preserve">", </w:t>
      </w:r>
      <w:r>
        <w:rPr>
          <w:rFonts w:hint="eastAsia"/>
        </w:rPr>
        <w:t>ООО</w:t>
      </w:r>
      <w:r>
        <w:t xml:space="preserve"> "</w:t>
      </w:r>
      <w:r>
        <w:rPr>
          <w:rFonts w:hint="eastAsia"/>
        </w:rPr>
        <w:t>Меджик</w:t>
      </w:r>
      <w:r>
        <w:t xml:space="preserve">". ‒ </w:t>
      </w:r>
      <w:r>
        <w:rPr>
          <w:rFonts w:hint="eastAsia"/>
        </w:rPr>
        <w:t>Выходит</w:t>
      </w:r>
      <w:r>
        <w:t xml:space="preserve"> 10 </w:t>
      </w:r>
      <w:r>
        <w:rPr>
          <w:rFonts w:hint="eastAsia"/>
        </w:rPr>
        <w:t>раз</w:t>
      </w:r>
      <w:r>
        <w:t xml:space="preserve"> </w:t>
      </w:r>
      <w:r>
        <w:rPr>
          <w:rFonts w:hint="eastAsia"/>
        </w:rPr>
        <w:t>в</w:t>
      </w:r>
      <w:r>
        <w:t xml:space="preserve"> </w:t>
      </w:r>
      <w:r>
        <w:rPr>
          <w:rFonts w:hint="eastAsia"/>
        </w:rPr>
        <w:t>год </w:t>
      </w:r>
      <w:r>
        <w:t>‒ 2019</w:t>
      </w:r>
      <w:r>
        <w:rPr>
          <w:rFonts w:hint="eastAsia"/>
        </w:rPr>
        <w:t>г</w:t>
      </w:r>
      <w:r>
        <w:t xml:space="preserve">. N </w:t>
      </w:r>
      <w:r>
        <w:rPr>
          <w:rFonts w:hint="eastAsia"/>
        </w:rPr>
        <w:t>Спец</w:t>
      </w:r>
      <w:r>
        <w:t xml:space="preserve">. </w:t>
      </w:r>
      <w:r>
        <w:rPr>
          <w:rFonts w:hint="eastAsia"/>
        </w:rPr>
        <w:t>вып</w:t>
      </w:r>
      <w:r>
        <w:t xml:space="preserve">. </w:t>
      </w:r>
      <w:r>
        <w:rPr>
          <w:rFonts w:hint="eastAsia"/>
        </w:rPr>
        <w:t>№ </w:t>
      </w:r>
      <w:r>
        <w:t>4</w:t>
      </w:r>
    </w:p>
    <w:p w:rsidR="00CA59EA" w:rsidRDefault="00CA59EA" w:rsidP="00CA59EA">
      <w:pPr>
        <w:pStyle w:val="a8"/>
      </w:pPr>
      <w:r>
        <w:rPr>
          <w:rFonts w:hint="eastAsia"/>
        </w:rPr>
        <w:t>Экземпляры</w:t>
      </w:r>
      <w:r>
        <w:t xml:space="preserve">: </w:t>
      </w:r>
      <w:r>
        <w:rPr>
          <w:rFonts w:hint="eastAsia"/>
        </w:rPr>
        <w:t>всего</w:t>
      </w:r>
      <w:r>
        <w:t>: 1 ‒ 102</w:t>
      </w:r>
      <w:r>
        <w:rPr>
          <w:rFonts w:hint="eastAsia"/>
        </w:rPr>
        <w:t>АБ</w:t>
      </w:r>
      <w:r>
        <w:t>(1)</w:t>
      </w:r>
    </w:p>
    <w:p w:rsidR="00CA59EA" w:rsidRDefault="0081056D" w:rsidP="00CA59EA">
      <w:pPr>
        <w:pStyle w:val="a8"/>
      </w:pPr>
      <w:hyperlink r:id="rId60"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21"/>
      </w:pPr>
      <w:r w:rsidRPr="00CA59EA">
        <w:rPr>
          <w:b/>
        </w:rPr>
        <w:t>53. </w:t>
      </w:r>
      <w:r w:rsidRPr="00CA59EA">
        <w:rPr>
          <w:rFonts w:hint="eastAsia"/>
          <w:b/>
        </w:rPr>
        <w:t>Мир</w:t>
      </w:r>
      <w:r>
        <w:t xml:space="preserve"> </w:t>
      </w:r>
      <w:r>
        <w:rPr>
          <w:rFonts w:hint="eastAsia"/>
        </w:rPr>
        <w:t>садовода</w:t>
      </w:r>
      <w:r>
        <w:t xml:space="preserve"> / </w:t>
      </w:r>
      <w:r>
        <w:rPr>
          <w:rFonts w:hint="eastAsia"/>
        </w:rPr>
        <w:t>Учредитель</w:t>
      </w:r>
      <w:r>
        <w:t xml:space="preserve">: </w:t>
      </w:r>
      <w:r>
        <w:rPr>
          <w:rFonts w:hint="eastAsia"/>
        </w:rPr>
        <w:t>ООО</w:t>
      </w:r>
      <w:r>
        <w:t xml:space="preserve"> "</w:t>
      </w:r>
      <w:r>
        <w:rPr>
          <w:rFonts w:hint="eastAsia"/>
        </w:rPr>
        <w:t>Бизнес</w:t>
      </w:r>
      <w:r>
        <w:t>-</w:t>
      </w:r>
      <w:r>
        <w:rPr>
          <w:rFonts w:hint="eastAsia"/>
        </w:rPr>
        <w:t>Колледж</w:t>
      </w:r>
      <w:r>
        <w:t xml:space="preserve">", </w:t>
      </w:r>
      <w:r>
        <w:rPr>
          <w:rFonts w:hint="eastAsia"/>
        </w:rPr>
        <w:t>ООО</w:t>
      </w:r>
      <w:r>
        <w:t xml:space="preserve"> "</w:t>
      </w:r>
      <w:r>
        <w:rPr>
          <w:rFonts w:hint="eastAsia"/>
        </w:rPr>
        <w:t>Меджик</w:t>
      </w:r>
      <w:r>
        <w:t xml:space="preserve">". ‒ </w:t>
      </w:r>
      <w:r>
        <w:rPr>
          <w:rFonts w:hint="eastAsia"/>
        </w:rPr>
        <w:t>Выходит</w:t>
      </w:r>
      <w:r>
        <w:t xml:space="preserve"> 10 </w:t>
      </w:r>
      <w:r>
        <w:rPr>
          <w:rFonts w:hint="eastAsia"/>
        </w:rPr>
        <w:t>раз</w:t>
      </w:r>
      <w:r>
        <w:t xml:space="preserve"> </w:t>
      </w:r>
      <w:r>
        <w:rPr>
          <w:rFonts w:hint="eastAsia"/>
        </w:rPr>
        <w:t>в</w:t>
      </w:r>
      <w:r>
        <w:t xml:space="preserve"> </w:t>
      </w:r>
      <w:r>
        <w:rPr>
          <w:rFonts w:hint="eastAsia"/>
        </w:rPr>
        <w:t>год </w:t>
      </w:r>
      <w:r>
        <w:t>‒ 2019</w:t>
      </w:r>
      <w:r>
        <w:rPr>
          <w:rFonts w:hint="eastAsia"/>
        </w:rPr>
        <w:t>г</w:t>
      </w:r>
      <w:r>
        <w:t xml:space="preserve">. N </w:t>
      </w:r>
      <w:r>
        <w:rPr>
          <w:rFonts w:hint="eastAsia"/>
        </w:rPr>
        <w:t>Спец</w:t>
      </w:r>
      <w:r>
        <w:t xml:space="preserve">. </w:t>
      </w:r>
      <w:r>
        <w:rPr>
          <w:rFonts w:hint="eastAsia"/>
        </w:rPr>
        <w:t>вып</w:t>
      </w:r>
      <w:r>
        <w:t xml:space="preserve">. </w:t>
      </w:r>
      <w:r>
        <w:rPr>
          <w:rFonts w:hint="eastAsia"/>
        </w:rPr>
        <w:t>№ </w:t>
      </w:r>
      <w:r>
        <w:t>5</w:t>
      </w:r>
    </w:p>
    <w:p w:rsidR="00CA59EA" w:rsidRDefault="00CA59EA" w:rsidP="00CA59EA">
      <w:pPr>
        <w:pStyle w:val="a8"/>
      </w:pPr>
      <w:r>
        <w:rPr>
          <w:rFonts w:hint="eastAsia"/>
        </w:rPr>
        <w:t>Экземпляры</w:t>
      </w:r>
      <w:r>
        <w:t xml:space="preserve">: </w:t>
      </w:r>
      <w:r>
        <w:rPr>
          <w:rFonts w:hint="eastAsia"/>
        </w:rPr>
        <w:t>всего</w:t>
      </w:r>
      <w:r>
        <w:t>: 1 ‒ 102</w:t>
      </w:r>
      <w:r>
        <w:rPr>
          <w:rFonts w:hint="eastAsia"/>
        </w:rPr>
        <w:t>АБ</w:t>
      </w:r>
      <w:r>
        <w:t>(1)</w:t>
      </w:r>
    </w:p>
    <w:p w:rsidR="00CA59EA" w:rsidRDefault="0081056D" w:rsidP="00CA59EA">
      <w:pPr>
        <w:pStyle w:val="a8"/>
      </w:pPr>
      <w:hyperlink r:id="rId61"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21"/>
      </w:pPr>
      <w:r w:rsidRPr="00CA59EA">
        <w:rPr>
          <w:b/>
        </w:rPr>
        <w:t>54. </w:t>
      </w:r>
      <w:r w:rsidRPr="00CA59EA">
        <w:rPr>
          <w:rFonts w:hint="eastAsia"/>
          <w:b/>
        </w:rPr>
        <w:t>Мир</w:t>
      </w:r>
      <w:r>
        <w:t xml:space="preserve"> </w:t>
      </w:r>
      <w:r>
        <w:rPr>
          <w:rFonts w:hint="eastAsia"/>
        </w:rPr>
        <w:t>садовода</w:t>
      </w:r>
      <w:r>
        <w:t xml:space="preserve"> / </w:t>
      </w:r>
      <w:r>
        <w:rPr>
          <w:rFonts w:hint="eastAsia"/>
        </w:rPr>
        <w:t>Учредитель</w:t>
      </w:r>
      <w:r>
        <w:t xml:space="preserve">: </w:t>
      </w:r>
      <w:r>
        <w:rPr>
          <w:rFonts w:hint="eastAsia"/>
        </w:rPr>
        <w:t>ООО</w:t>
      </w:r>
      <w:r>
        <w:t xml:space="preserve"> "</w:t>
      </w:r>
      <w:r>
        <w:rPr>
          <w:rFonts w:hint="eastAsia"/>
        </w:rPr>
        <w:t>Бизнес</w:t>
      </w:r>
      <w:r>
        <w:t>-</w:t>
      </w:r>
      <w:r>
        <w:rPr>
          <w:rFonts w:hint="eastAsia"/>
        </w:rPr>
        <w:t>Колледж</w:t>
      </w:r>
      <w:r>
        <w:t xml:space="preserve">", </w:t>
      </w:r>
      <w:r>
        <w:rPr>
          <w:rFonts w:hint="eastAsia"/>
        </w:rPr>
        <w:t>ООО</w:t>
      </w:r>
      <w:r>
        <w:t xml:space="preserve"> "</w:t>
      </w:r>
      <w:r>
        <w:rPr>
          <w:rFonts w:hint="eastAsia"/>
        </w:rPr>
        <w:t>Меджик</w:t>
      </w:r>
      <w:r>
        <w:t xml:space="preserve">". ‒ </w:t>
      </w:r>
      <w:r>
        <w:rPr>
          <w:rFonts w:hint="eastAsia"/>
        </w:rPr>
        <w:t>Выходит</w:t>
      </w:r>
      <w:r>
        <w:t xml:space="preserve"> 10 </w:t>
      </w:r>
      <w:r>
        <w:rPr>
          <w:rFonts w:hint="eastAsia"/>
        </w:rPr>
        <w:t>раз</w:t>
      </w:r>
      <w:r>
        <w:t xml:space="preserve"> </w:t>
      </w:r>
      <w:r>
        <w:rPr>
          <w:rFonts w:hint="eastAsia"/>
        </w:rPr>
        <w:t>в</w:t>
      </w:r>
      <w:r>
        <w:t xml:space="preserve"> </w:t>
      </w:r>
      <w:r>
        <w:rPr>
          <w:rFonts w:hint="eastAsia"/>
        </w:rPr>
        <w:t>год </w:t>
      </w:r>
      <w:r>
        <w:t>‒ 2019</w:t>
      </w:r>
      <w:r>
        <w:rPr>
          <w:rFonts w:hint="eastAsia"/>
        </w:rPr>
        <w:t>г</w:t>
      </w:r>
      <w:r>
        <w:t xml:space="preserve">. N </w:t>
      </w:r>
      <w:r>
        <w:rPr>
          <w:rFonts w:hint="eastAsia"/>
        </w:rPr>
        <w:t>Спец</w:t>
      </w:r>
      <w:r>
        <w:t xml:space="preserve">. </w:t>
      </w:r>
      <w:r>
        <w:rPr>
          <w:rFonts w:hint="eastAsia"/>
        </w:rPr>
        <w:t>вып</w:t>
      </w:r>
      <w:r>
        <w:t xml:space="preserve">. </w:t>
      </w:r>
      <w:r>
        <w:rPr>
          <w:rFonts w:hint="eastAsia"/>
        </w:rPr>
        <w:t>№ </w:t>
      </w:r>
      <w:r>
        <w:t>6</w:t>
      </w:r>
    </w:p>
    <w:p w:rsidR="00CA59EA" w:rsidRDefault="00CA59EA" w:rsidP="00CA59EA">
      <w:pPr>
        <w:pStyle w:val="a8"/>
      </w:pPr>
      <w:r>
        <w:rPr>
          <w:rFonts w:hint="eastAsia"/>
        </w:rPr>
        <w:t>Экземпляры</w:t>
      </w:r>
      <w:r>
        <w:t xml:space="preserve">: </w:t>
      </w:r>
      <w:r>
        <w:rPr>
          <w:rFonts w:hint="eastAsia"/>
        </w:rPr>
        <w:t>всего</w:t>
      </w:r>
      <w:r>
        <w:t>: 1 ‒ 102</w:t>
      </w:r>
      <w:r>
        <w:rPr>
          <w:rFonts w:hint="eastAsia"/>
        </w:rPr>
        <w:t>АБ</w:t>
      </w:r>
      <w:r>
        <w:t>(1)</w:t>
      </w:r>
    </w:p>
    <w:p w:rsidR="00CA59EA" w:rsidRDefault="0081056D" w:rsidP="00CA59EA">
      <w:pPr>
        <w:pStyle w:val="a8"/>
      </w:pPr>
      <w:hyperlink r:id="rId62"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21"/>
      </w:pPr>
      <w:r w:rsidRPr="00CA59EA">
        <w:rPr>
          <w:b/>
        </w:rPr>
        <w:t>55. </w:t>
      </w:r>
      <w:r w:rsidRPr="00CA59EA">
        <w:rPr>
          <w:rFonts w:hint="eastAsia"/>
          <w:b/>
        </w:rPr>
        <w:t>Мир</w:t>
      </w:r>
      <w:r>
        <w:t xml:space="preserve"> </w:t>
      </w:r>
      <w:r>
        <w:rPr>
          <w:rFonts w:hint="eastAsia"/>
        </w:rPr>
        <w:t>садовода</w:t>
      </w:r>
      <w:r>
        <w:t xml:space="preserve"> / </w:t>
      </w:r>
      <w:r>
        <w:rPr>
          <w:rFonts w:hint="eastAsia"/>
        </w:rPr>
        <w:t>Учредитель</w:t>
      </w:r>
      <w:r>
        <w:t xml:space="preserve">: </w:t>
      </w:r>
      <w:r>
        <w:rPr>
          <w:rFonts w:hint="eastAsia"/>
        </w:rPr>
        <w:t>ООО</w:t>
      </w:r>
      <w:r>
        <w:t xml:space="preserve"> "</w:t>
      </w:r>
      <w:r>
        <w:rPr>
          <w:rFonts w:hint="eastAsia"/>
        </w:rPr>
        <w:t>Бизнес</w:t>
      </w:r>
      <w:r>
        <w:t>-</w:t>
      </w:r>
      <w:r>
        <w:rPr>
          <w:rFonts w:hint="eastAsia"/>
        </w:rPr>
        <w:t>Колледж</w:t>
      </w:r>
      <w:r>
        <w:t xml:space="preserve">", </w:t>
      </w:r>
      <w:r>
        <w:rPr>
          <w:rFonts w:hint="eastAsia"/>
        </w:rPr>
        <w:t>ООО</w:t>
      </w:r>
      <w:r>
        <w:t xml:space="preserve"> "</w:t>
      </w:r>
      <w:r>
        <w:rPr>
          <w:rFonts w:hint="eastAsia"/>
        </w:rPr>
        <w:t>Меджик</w:t>
      </w:r>
      <w:r>
        <w:t xml:space="preserve">". ‒ </w:t>
      </w:r>
      <w:r>
        <w:rPr>
          <w:rFonts w:hint="eastAsia"/>
        </w:rPr>
        <w:t>Выходит</w:t>
      </w:r>
      <w:r>
        <w:t xml:space="preserve"> 10 </w:t>
      </w:r>
      <w:r>
        <w:rPr>
          <w:rFonts w:hint="eastAsia"/>
        </w:rPr>
        <w:t>раз</w:t>
      </w:r>
      <w:r>
        <w:t xml:space="preserve"> </w:t>
      </w:r>
      <w:r>
        <w:rPr>
          <w:rFonts w:hint="eastAsia"/>
        </w:rPr>
        <w:t>в</w:t>
      </w:r>
      <w:r>
        <w:t xml:space="preserve"> </w:t>
      </w:r>
      <w:r>
        <w:rPr>
          <w:rFonts w:hint="eastAsia"/>
        </w:rPr>
        <w:t>год </w:t>
      </w:r>
      <w:r>
        <w:t>‒ 2020</w:t>
      </w:r>
      <w:r>
        <w:rPr>
          <w:rFonts w:hint="eastAsia"/>
        </w:rPr>
        <w:t>г</w:t>
      </w:r>
      <w:r>
        <w:t>. N 1</w:t>
      </w:r>
    </w:p>
    <w:p w:rsidR="00CA59EA" w:rsidRDefault="00CA59EA" w:rsidP="00CA59EA">
      <w:pPr>
        <w:pStyle w:val="a8"/>
      </w:pPr>
      <w:r>
        <w:rPr>
          <w:rFonts w:hint="eastAsia"/>
        </w:rPr>
        <w:t>Экземпляры</w:t>
      </w:r>
      <w:r>
        <w:t xml:space="preserve">: </w:t>
      </w:r>
      <w:r>
        <w:rPr>
          <w:rFonts w:hint="eastAsia"/>
        </w:rPr>
        <w:t>всего</w:t>
      </w:r>
      <w:r>
        <w:t>: 1 ‒ 102</w:t>
      </w:r>
      <w:r>
        <w:rPr>
          <w:rFonts w:hint="eastAsia"/>
        </w:rPr>
        <w:t>АБ</w:t>
      </w:r>
      <w:r>
        <w:t>(1)</w:t>
      </w:r>
    </w:p>
    <w:p w:rsidR="00CA59EA" w:rsidRDefault="0081056D" w:rsidP="00CA59EA">
      <w:pPr>
        <w:pStyle w:val="a8"/>
      </w:pPr>
      <w:hyperlink r:id="rId63"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21"/>
      </w:pPr>
      <w:r w:rsidRPr="00CA59EA">
        <w:rPr>
          <w:b/>
        </w:rPr>
        <w:t>56. </w:t>
      </w:r>
      <w:r w:rsidRPr="00CA59EA">
        <w:rPr>
          <w:rFonts w:hint="eastAsia"/>
          <w:b/>
        </w:rPr>
        <w:t>Мир</w:t>
      </w:r>
      <w:r>
        <w:t xml:space="preserve"> </w:t>
      </w:r>
      <w:r>
        <w:rPr>
          <w:rFonts w:hint="eastAsia"/>
        </w:rPr>
        <w:t>садовода</w:t>
      </w:r>
      <w:r>
        <w:t xml:space="preserve"> / </w:t>
      </w:r>
      <w:r>
        <w:rPr>
          <w:rFonts w:hint="eastAsia"/>
        </w:rPr>
        <w:t>Учредитель</w:t>
      </w:r>
      <w:r>
        <w:t xml:space="preserve">: </w:t>
      </w:r>
      <w:r>
        <w:rPr>
          <w:rFonts w:hint="eastAsia"/>
        </w:rPr>
        <w:t>ООО</w:t>
      </w:r>
      <w:r>
        <w:t xml:space="preserve"> "</w:t>
      </w:r>
      <w:r>
        <w:rPr>
          <w:rFonts w:hint="eastAsia"/>
        </w:rPr>
        <w:t>Бизнес</w:t>
      </w:r>
      <w:r>
        <w:t>-</w:t>
      </w:r>
      <w:r>
        <w:rPr>
          <w:rFonts w:hint="eastAsia"/>
        </w:rPr>
        <w:t>Колледж</w:t>
      </w:r>
      <w:r>
        <w:t xml:space="preserve">", </w:t>
      </w:r>
      <w:r>
        <w:rPr>
          <w:rFonts w:hint="eastAsia"/>
        </w:rPr>
        <w:t>ООО</w:t>
      </w:r>
      <w:r>
        <w:t xml:space="preserve"> "</w:t>
      </w:r>
      <w:r>
        <w:rPr>
          <w:rFonts w:hint="eastAsia"/>
        </w:rPr>
        <w:t>Меджик</w:t>
      </w:r>
      <w:r>
        <w:t xml:space="preserve">". ‒ </w:t>
      </w:r>
      <w:r>
        <w:rPr>
          <w:rFonts w:hint="eastAsia"/>
        </w:rPr>
        <w:t>Выходит</w:t>
      </w:r>
      <w:r>
        <w:t xml:space="preserve"> 10 </w:t>
      </w:r>
      <w:r>
        <w:rPr>
          <w:rFonts w:hint="eastAsia"/>
        </w:rPr>
        <w:t>раз</w:t>
      </w:r>
      <w:r>
        <w:t xml:space="preserve"> </w:t>
      </w:r>
      <w:r>
        <w:rPr>
          <w:rFonts w:hint="eastAsia"/>
        </w:rPr>
        <w:t>в</w:t>
      </w:r>
      <w:r>
        <w:t xml:space="preserve"> </w:t>
      </w:r>
      <w:r>
        <w:rPr>
          <w:rFonts w:hint="eastAsia"/>
        </w:rPr>
        <w:t>год </w:t>
      </w:r>
      <w:r>
        <w:t>‒ 2020</w:t>
      </w:r>
      <w:r>
        <w:rPr>
          <w:rFonts w:hint="eastAsia"/>
        </w:rPr>
        <w:t>г</w:t>
      </w:r>
      <w:r>
        <w:t>. N 2</w:t>
      </w:r>
    </w:p>
    <w:p w:rsidR="00CA59EA" w:rsidRDefault="00CA59EA" w:rsidP="00CA59EA">
      <w:pPr>
        <w:pStyle w:val="a8"/>
      </w:pPr>
      <w:r>
        <w:rPr>
          <w:rFonts w:hint="eastAsia"/>
        </w:rPr>
        <w:t>Экземпляры</w:t>
      </w:r>
      <w:r>
        <w:t xml:space="preserve">: </w:t>
      </w:r>
      <w:r>
        <w:rPr>
          <w:rFonts w:hint="eastAsia"/>
        </w:rPr>
        <w:t>всего</w:t>
      </w:r>
      <w:r>
        <w:t>: 1 ‒ 102</w:t>
      </w:r>
      <w:r>
        <w:rPr>
          <w:rFonts w:hint="eastAsia"/>
        </w:rPr>
        <w:t>АБ</w:t>
      </w:r>
      <w:r>
        <w:t>(1)</w:t>
      </w:r>
    </w:p>
    <w:p w:rsidR="00CA59EA" w:rsidRDefault="0081056D" w:rsidP="00CA59EA">
      <w:pPr>
        <w:pStyle w:val="a8"/>
      </w:pPr>
      <w:hyperlink r:id="rId64"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21"/>
      </w:pPr>
      <w:r w:rsidRPr="00CA59EA">
        <w:rPr>
          <w:b/>
        </w:rPr>
        <w:t>57. </w:t>
      </w:r>
      <w:r w:rsidRPr="00CA59EA">
        <w:rPr>
          <w:rFonts w:hint="eastAsia"/>
          <w:b/>
        </w:rPr>
        <w:t>Мир</w:t>
      </w:r>
      <w:r>
        <w:t xml:space="preserve"> </w:t>
      </w:r>
      <w:r>
        <w:rPr>
          <w:rFonts w:hint="eastAsia"/>
        </w:rPr>
        <w:t>садовода</w:t>
      </w:r>
      <w:r>
        <w:t xml:space="preserve"> / </w:t>
      </w:r>
      <w:r>
        <w:rPr>
          <w:rFonts w:hint="eastAsia"/>
        </w:rPr>
        <w:t>Учредитель</w:t>
      </w:r>
      <w:r>
        <w:t xml:space="preserve">: </w:t>
      </w:r>
      <w:r>
        <w:rPr>
          <w:rFonts w:hint="eastAsia"/>
        </w:rPr>
        <w:t>ООО</w:t>
      </w:r>
      <w:r>
        <w:t xml:space="preserve"> "</w:t>
      </w:r>
      <w:r>
        <w:rPr>
          <w:rFonts w:hint="eastAsia"/>
        </w:rPr>
        <w:t>Бизнес</w:t>
      </w:r>
      <w:r>
        <w:t>-</w:t>
      </w:r>
      <w:r>
        <w:rPr>
          <w:rFonts w:hint="eastAsia"/>
        </w:rPr>
        <w:t>Колледж</w:t>
      </w:r>
      <w:r>
        <w:t xml:space="preserve">", </w:t>
      </w:r>
      <w:r>
        <w:rPr>
          <w:rFonts w:hint="eastAsia"/>
        </w:rPr>
        <w:t>ООО</w:t>
      </w:r>
      <w:r>
        <w:t xml:space="preserve"> "</w:t>
      </w:r>
      <w:r>
        <w:rPr>
          <w:rFonts w:hint="eastAsia"/>
        </w:rPr>
        <w:t>Меджик</w:t>
      </w:r>
      <w:r>
        <w:t xml:space="preserve">". ‒ </w:t>
      </w:r>
      <w:r>
        <w:rPr>
          <w:rFonts w:hint="eastAsia"/>
        </w:rPr>
        <w:t>Выходит</w:t>
      </w:r>
      <w:r>
        <w:t xml:space="preserve"> 10 </w:t>
      </w:r>
      <w:r>
        <w:rPr>
          <w:rFonts w:hint="eastAsia"/>
        </w:rPr>
        <w:t>раз</w:t>
      </w:r>
      <w:r>
        <w:t xml:space="preserve"> </w:t>
      </w:r>
      <w:r>
        <w:rPr>
          <w:rFonts w:hint="eastAsia"/>
        </w:rPr>
        <w:t>в</w:t>
      </w:r>
      <w:r>
        <w:t xml:space="preserve"> </w:t>
      </w:r>
      <w:r>
        <w:rPr>
          <w:rFonts w:hint="eastAsia"/>
        </w:rPr>
        <w:t>год </w:t>
      </w:r>
      <w:r>
        <w:t>‒ 2020</w:t>
      </w:r>
      <w:r>
        <w:rPr>
          <w:rFonts w:hint="eastAsia"/>
        </w:rPr>
        <w:t>г</w:t>
      </w:r>
      <w:r>
        <w:t>. N 3</w:t>
      </w:r>
    </w:p>
    <w:p w:rsidR="00CA59EA" w:rsidRDefault="00CA59EA" w:rsidP="00CA59EA">
      <w:pPr>
        <w:pStyle w:val="a8"/>
      </w:pPr>
      <w:r>
        <w:rPr>
          <w:rFonts w:hint="eastAsia"/>
        </w:rPr>
        <w:t>Экземпляры</w:t>
      </w:r>
      <w:r>
        <w:t xml:space="preserve">: </w:t>
      </w:r>
      <w:r>
        <w:rPr>
          <w:rFonts w:hint="eastAsia"/>
        </w:rPr>
        <w:t>всего</w:t>
      </w:r>
      <w:r>
        <w:t>: 1 ‒ 102</w:t>
      </w:r>
      <w:r>
        <w:rPr>
          <w:rFonts w:hint="eastAsia"/>
        </w:rPr>
        <w:t>АБ</w:t>
      </w:r>
      <w:r>
        <w:t>(1)</w:t>
      </w:r>
    </w:p>
    <w:p w:rsidR="00CA59EA" w:rsidRDefault="0081056D" w:rsidP="00CA59EA">
      <w:pPr>
        <w:pStyle w:val="a8"/>
      </w:pPr>
      <w:hyperlink r:id="rId65"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CA59EA" w:rsidRDefault="00CA59EA" w:rsidP="00CA59EA">
      <w:pPr>
        <w:pStyle w:val="21"/>
      </w:pPr>
      <w:r w:rsidRPr="00CA59EA">
        <w:rPr>
          <w:b/>
        </w:rPr>
        <w:t>58. </w:t>
      </w:r>
      <w:r w:rsidRPr="00CA59EA">
        <w:rPr>
          <w:rFonts w:hint="eastAsia"/>
          <w:b/>
        </w:rPr>
        <w:t>Мир</w:t>
      </w:r>
      <w:r>
        <w:t xml:space="preserve"> </w:t>
      </w:r>
      <w:r>
        <w:rPr>
          <w:rFonts w:hint="eastAsia"/>
        </w:rPr>
        <w:t>садовода</w:t>
      </w:r>
      <w:r>
        <w:t xml:space="preserve"> / </w:t>
      </w:r>
      <w:r>
        <w:rPr>
          <w:rFonts w:hint="eastAsia"/>
        </w:rPr>
        <w:t>Учредитель</w:t>
      </w:r>
      <w:r>
        <w:t xml:space="preserve">: </w:t>
      </w:r>
      <w:r>
        <w:rPr>
          <w:rFonts w:hint="eastAsia"/>
        </w:rPr>
        <w:t>ООО</w:t>
      </w:r>
      <w:r>
        <w:t xml:space="preserve"> "</w:t>
      </w:r>
      <w:r>
        <w:rPr>
          <w:rFonts w:hint="eastAsia"/>
        </w:rPr>
        <w:t>Бизнес</w:t>
      </w:r>
      <w:r>
        <w:t>-</w:t>
      </w:r>
      <w:r>
        <w:rPr>
          <w:rFonts w:hint="eastAsia"/>
        </w:rPr>
        <w:t>Колледж</w:t>
      </w:r>
      <w:r>
        <w:t xml:space="preserve">", </w:t>
      </w:r>
      <w:r>
        <w:rPr>
          <w:rFonts w:hint="eastAsia"/>
        </w:rPr>
        <w:t>ООО</w:t>
      </w:r>
      <w:r>
        <w:t xml:space="preserve"> "</w:t>
      </w:r>
      <w:r>
        <w:rPr>
          <w:rFonts w:hint="eastAsia"/>
        </w:rPr>
        <w:t>Меджик</w:t>
      </w:r>
      <w:r>
        <w:t xml:space="preserve">". ‒ </w:t>
      </w:r>
      <w:r>
        <w:rPr>
          <w:rFonts w:hint="eastAsia"/>
        </w:rPr>
        <w:t>Выходит</w:t>
      </w:r>
      <w:r>
        <w:t xml:space="preserve"> 10 </w:t>
      </w:r>
      <w:r>
        <w:rPr>
          <w:rFonts w:hint="eastAsia"/>
        </w:rPr>
        <w:t>раз</w:t>
      </w:r>
      <w:r>
        <w:t xml:space="preserve"> </w:t>
      </w:r>
      <w:r>
        <w:rPr>
          <w:rFonts w:hint="eastAsia"/>
        </w:rPr>
        <w:t>в</w:t>
      </w:r>
      <w:r>
        <w:t xml:space="preserve"> </w:t>
      </w:r>
      <w:r>
        <w:rPr>
          <w:rFonts w:hint="eastAsia"/>
        </w:rPr>
        <w:t>год </w:t>
      </w:r>
      <w:r>
        <w:t>‒ 2020</w:t>
      </w:r>
      <w:r>
        <w:rPr>
          <w:rFonts w:hint="eastAsia"/>
        </w:rPr>
        <w:t>г</w:t>
      </w:r>
      <w:r>
        <w:t>. N 4</w:t>
      </w:r>
    </w:p>
    <w:p w:rsidR="00CA59EA" w:rsidRDefault="00CA59EA" w:rsidP="00CA59EA">
      <w:pPr>
        <w:pStyle w:val="a8"/>
      </w:pPr>
      <w:r>
        <w:rPr>
          <w:rFonts w:hint="eastAsia"/>
        </w:rPr>
        <w:t>Экземпляры</w:t>
      </w:r>
      <w:r>
        <w:t xml:space="preserve">: </w:t>
      </w:r>
      <w:r>
        <w:rPr>
          <w:rFonts w:hint="eastAsia"/>
        </w:rPr>
        <w:t>всего</w:t>
      </w:r>
      <w:r>
        <w:t>: 1 ‒ 102</w:t>
      </w:r>
      <w:r>
        <w:rPr>
          <w:rFonts w:hint="eastAsia"/>
        </w:rPr>
        <w:t>АБ</w:t>
      </w:r>
      <w:r>
        <w:t>(1)</w:t>
      </w:r>
    </w:p>
    <w:p w:rsidR="00CA59EA" w:rsidRDefault="0081056D" w:rsidP="00CA59EA">
      <w:pPr>
        <w:pStyle w:val="a8"/>
        <w:rPr>
          <w:rStyle w:val="ad"/>
          <w:rFonts w:asciiTheme="minorHAnsi" w:hAnsiTheme="minorHAnsi"/>
          <w:sz w:val="24"/>
        </w:rPr>
      </w:pPr>
      <w:hyperlink r:id="rId66" w:history="1">
        <w:r w:rsidR="00CA59EA">
          <w:rPr>
            <w:rStyle w:val="ad"/>
            <w:rFonts w:ascii="TextBook" w:hAnsi="TextBook" w:hint="eastAsia"/>
            <w:sz w:val="24"/>
          </w:rPr>
          <w:t>Перейти</w:t>
        </w:r>
        <w:r w:rsidR="00CA59EA">
          <w:rPr>
            <w:rStyle w:val="ad"/>
            <w:rFonts w:ascii="TextBook" w:hAnsi="TextBook"/>
            <w:sz w:val="24"/>
          </w:rPr>
          <w:t xml:space="preserve"> </w:t>
        </w:r>
        <w:r w:rsidR="00CA59EA">
          <w:rPr>
            <w:rStyle w:val="ad"/>
            <w:rFonts w:ascii="TextBook" w:hAnsi="TextBook" w:hint="eastAsia"/>
            <w:sz w:val="24"/>
          </w:rPr>
          <w:t>в</w:t>
        </w:r>
        <w:r w:rsidR="00CA59EA">
          <w:rPr>
            <w:rStyle w:val="ad"/>
            <w:rFonts w:ascii="TextBook" w:hAnsi="TextBook"/>
            <w:sz w:val="24"/>
          </w:rPr>
          <w:t xml:space="preserve"> </w:t>
        </w:r>
        <w:r w:rsidR="00CA59EA">
          <w:rPr>
            <w:rStyle w:val="ad"/>
            <w:rFonts w:ascii="TextBook" w:hAnsi="TextBook" w:hint="eastAsia"/>
            <w:sz w:val="24"/>
          </w:rPr>
          <w:t>каталог</w:t>
        </w:r>
      </w:hyperlink>
    </w:p>
    <w:p w:rsidR="005F09F4" w:rsidRPr="005F09F4" w:rsidRDefault="005F09F4" w:rsidP="005F09F4"/>
    <w:p w:rsidR="00CA59EA" w:rsidRDefault="00CA59EA" w:rsidP="00CA59EA">
      <w:pPr>
        <w:pStyle w:val="1"/>
      </w:pPr>
      <w:bookmarkStart w:id="14" w:name="_Toc147344691"/>
      <w:r>
        <w:t>НОВЫЕ ПОСТУПЛЕНИЯ КНИГ В ФОНД ГПНТБ СО РАН</w:t>
      </w:r>
      <w:bookmarkEnd w:id="14"/>
    </w:p>
    <w:p w:rsidR="00CA59EA" w:rsidRDefault="00CA59EA" w:rsidP="00CA59EA">
      <w:pPr>
        <w:pStyle w:val="1"/>
      </w:pPr>
      <w:bookmarkStart w:id="15" w:name="_Toc147344692"/>
      <w:r>
        <w:t>Сельское хозяйство</w:t>
      </w:r>
      <w:bookmarkEnd w:id="15"/>
    </w:p>
    <w:p w:rsidR="00CA59EA" w:rsidRDefault="00CA59EA" w:rsidP="00CA59EA">
      <w:pPr>
        <w:pStyle w:val="2"/>
      </w:pPr>
      <w:bookmarkStart w:id="16" w:name="_Toc147344693"/>
      <w:r>
        <w:t>Общие вопросы сельского хозяйства</w:t>
      </w:r>
      <w:bookmarkEnd w:id="16"/>
    </w:p>
    <w:p w:rsidR="00CA59EA" w:rsidRDefault="00CA59EA" w:rsidP="00CA59EA">
      <w:pPr>
        <w:pStyle w:val="11"/>
      </w:pPr>
      <w:r>
        <w:rPr>
          <w:b/>
        </w:rPr>
        <w:t>1. Молодежная</w:t>
      </w:r>
      <w:r>
        <w:t xml:space="preserve"> наука-развитию агропромышленного комплекса : (материалы III междунаро</w:t>
      </w:r>
      <w:r>
        <w:t>д</w:t>
      </w:r>
      <w:r>
        <w:t>ной научно-практической конференции студентов, аспирантов и молодых ученых, г. Курск, 15 ноября 2022 г.) : в 3 книгах/ редакционная коллегия: Мусьял А. В. (председатель) [и др.]. ‒ Курск : Издател</w:t>
      </w:r>
      <w:r>
        <w:t>ь</w:t>
      </w:r>
      <w:r>
        <w:t>ство Курской государственной сельскохозяйственной академии</w:t>
      </w:r>
    </w:p>
    <w:p w:rsidR="00CA59EA" w:rsidRDefault="00CA59EA" w:rsidP="00CA59EA">
      <w:pPr>
        <w:pStyle w:val="a8"/>
      </w:pPr>
      <w:r>
        <w:t>Ч. 1/ редактор А. В.Мусьял. ‒ 2023. ‒ 391, [1] с.: ил. ‒ Библиогр. в конце докл. (Шифр П/М754/N1 Ч/з1 / Г2023‒4618/N1)</w:t>
      </w:r>
    </w:p>
    <w:p w:rsidR="00CA59EA" w:rsidRDefault="00CA59EA" w:rsidP="00CA59EA">
      <w:pPr>
        <w:pStyle w:val="a8"/>
      </w:pPr>
      <w:r>
        <w:t>Экземпляры: всего: 1 ‒ Ч/з1(1)</w:t>
      </w:r>
    </w:p>
    <w:p w:rsidR="00CA59EA" w:rsidRPr="00C226C7" w:rsidRDefault="00CA59EA" w:rsidP="00CA59EA">
      <w:pPr>
        <w:pStyle w:val="a8"/>
        <w:rPr>
          <w:sz w:val="18"/>
          <w:szCs w:val="18"/>
        </w:rPr>
      </w:pPr>
      <w:r w:rsidRPr="00C226C7">
        <w:rPr>
          <w:sz w:val="18"/>
          <w:szCs w:val="18"/>
        </w:rPr>
        <w:t>Аннотация: Материалы III международной научно-практической конференции студентов, аспирантов и молодых ученых, пров</w:t>
      </w:r>
      <w:r w:rsidRPr="00C226C7">
        <w:rPr>
          <w:sz w:val="18"/>
          <w:szCs w:val="18"/>
        </w:rPr>
        <w:t>е</w:t>
      </w:r>
      <w:r w:rsidRPr="00C226C7">
        <w:rPr>
          <w:sz w:val="18"/>
          <w:szCs w:val="18"/>
        </w:rPr>
        <w:t>денной 15 ноября 2022 г., издаются в трех книгах. В них опубликованы статьи по агрономии и технологиям хранения и переработки растениеводческой продукции; по актуальным вопросам зоотехнической науки и переработки продукции животноводства; о совр</w:t>
      </w:r>
      <w:r w:rsidRPr="00C226C7">
        <w:rPr>
          <w:sz w:val="18"/>
          <w:szCs w:val="18"/>
        </w:rPr>
        <w:t>е</w:t>
      </w:r>
      <w:r w:rsidRPr="00C226C7">
        <w:rPr>
          <w:sz w:val="18"/>
          <w:szCs w:val="18"/>
        </w:rPr>
        <w:t>менных средствах и способах профилактики и лечения болезней животных, перспективных направлениях развития ветеринарной м</w:t>
      </w:r>
      <w:r w:rsidRPr="00C226C7">
        <w:rPr>
          <w:sz w:val="18"/>
          <w:szCs w:val="18"/>
        </w:rPr>
        <w:t>е</w:t>
      </w:r>
      <w:r w:rsidRPr="00C226C7">
        <w:rPr>
          <w:sz w:val="18"/>
          <w:szCs w:val="18"/>
        </w:rPr>
        <w:t>дицины; о проблемах инженерно-технического обеспечения АПК; о финансово-экономических аспектах развития АПК; по социально-гуманитарным наукам в аграрном вузе и правовому регулированию в сфере АПК. Для научных работников, профессорско-преподавательского состава, аспирантов и студентов высших учебных заведений</w:t>
      </w:r>
    </w:p>
    <w:p w:rsidR="00CA59EA" w:rsidRDefault="0081056D" w:rsidP="00CA59EA">
      <w:pPr>
        <w:pStyle w:val="a8"/>
      </w:pPr>
      <w:hyperlink r:id="rId67" w:history="1">
        <w:r w:rsidR="00CA59EA">
          <w:rPr>
            <w:rStyle w:val="ad"/>
          </w:rPr>
          <w:t>Перейти в каталог</w:t>
        </w:r>
      </w:hyperlink>
    </w:p>
    <w:p w:rsidR="00CA59EA" w:rsidRDefault="00CA59EA" w:rsidP="00CA59EA">
      <w:pPr>
        <w:pStyle w:val="11"/>
      </w:pPr>
      <w:r>
        <w:rPr>
          <w:b/>
        </w:rPr>
        <w:t>2. Шаманин</w:t>
      </w:r>
      <w:r>
        <w:t xml:space="preserve"> Владимир Петрович : биобиблиографический указатель : к 70-летию со дня ро</w:t>
      </w:r>
      <w:r>
        <w:t>ж</w:t>
      </w:r>
      <w:r>
        <w:t>дения заслуженного работника высшей школы Российской Федерации, почетного работника агр</w:t>
      </w:r>
      <w:r>
        <w:t>о</w:t>
      </w:r>
      <w:r>
        <w:t>промышленного комплекса России, доктора сельскохозяйственных наук, профессора/ Министерство сельского хозяйства Российской Федерации, Омский государственный аграрный университет им</w:t>
      </w:r>
      <w:r>
        <w:t>е</w:t>
      </w:r>
      <w:r>
        <w:t>ни П. А. Столыпина, Научная сельскохозяйственная библиотека; составители: И. М. Демчукова, В. Н. Ахметова ; [вступительная статья О. В. Шумаковой]. ‒ Омск: Омский ГАУ, 2022. ‒ 123 с.: ил.; 21 см. ‒ (Биобиблиография ученых). (Шифр П1/Ш190 Ч/з10 / Г2023‒7906)</w:t>
      </w:r>
    </w:p>
    <w:p w:rsidR="00CA59EA" w:rsidRDefault="00CA59EA" w:rsidP="00CA59EA">
      <w:pPr>
        <w:pStyle w:val="a8"/>
      </w:pPr>
      <w:r>
        <w:t>Экземпляры: всего: 1 ‒ Ч/з10(1)</w:t>
      </w:r>
    </w:p>
    <w:p w:rsidR="00CA59EA" w:rsidRPr="00C226C7" w:rsidRDefault="00CA59EA" w:rsidP="00CA59EA">
      <w:pPr>
        <w:pStyle w:val="a8"/>
        <w:rPr>
          <w:sz w:val="18"/>
          <w:szCs w:val="18"/>
        </w:rPr>
      </w:pPr>
      <w:r w:rsidRPr="00C226C7">
        <w:rPr>
          <w:sz w:val="18"/>
          <w:szCs w:val="18"/>
        </w:rPr>
        <w:t>Аннотация: Биобиблиографический указатель подготовлен к юбилею Владимира Петровича Шаманина, одного из ведущих пр</w:t>
      </w:r>
      <w:r w:rsidRPr="00C226C7">
        <w:rPr>
          <w:sz w:val="18"/>
          <w:szCs w:val="18"/>
        </w:rPr>
        <w:t>о</w:t>
      </w:r>
      <w:r w:rsidRPr="00C226C7">
        <w:rPr>
          <w:sz w:val="18"/>
          <w:szCs w:val="18"/>
        </w:rPr>
        <w:t>фессоров Омского ГАУ, ученого-селекционера, руководителя Международного селекционно-генетического центра Омского ГАУ. Изд</w:t>
      </w:r>
      <w:r w:rsidRPr="00C226C7">
        <w:rPr>
          <w:sz w:val="18"/>
          <w:szCs w:val="18"/>
        </w:rPr>
        <w:t>а</w:t>
      </w:r>
      <w:r w:rsidRPr="00C226C7">
        <w:rPr>
          <w:sz w:val="18"/>
          <w:szCs w:val="18"/>
        </w:rPr>
        <w:lastRenderedPageBreak/>
        <w:t>ние включает описание жизненного пути и научно-исследовательской деятельности Владимира Петровича, его заслуг и наград. B биобиблиографическом указателе приводится перечень опубликованных им научных, учебных и научно-методических работ, авто</w:t>
      </w:r>
      <w:r w:rsidRPr="00C226C7">
        <w:rPr>
          <w:sz w:val="18"/>
          <w:szCs w:val="18"/>
        </w:rPr>
        <w:t>р</w:t>
      </w:r>
      <w:r w:rsidRPr="00C226C7">
        <w:rPr>
          <w:sz w:val="18"/>
          <w:szCs w:val="18"/>
        </w:rPr>
        <w:t>ских свидетельств и патентов за период с 2012 по 2022 гг., а также литературы о нем. Предназначается студентам, научным сотрудн</w:t>
      </w:r>
      <w:r w:rsidRPr="00C226C7">
        <w:rPr>
          <w:sz w:val="18"/>
          <w:szCs w:val="18"/>
        </w:rPr>
        <w:t>и</w:t>
      </w:r>
      <w:r w:rsidRPr="00C226C7">
        <w:rPr>
          <w:sz w:val="18"/>
          <w:szCs w:val="18"/>
        </w:rPr>
        <w:t>кам, аспирантам, специалистам в области селекции и генетики зерновых культур и сотрудникам библиотек</w:t>
      </w:r>
    </w:p>
    <w:p w:rsidR="00CA59EA" w:rsidRDefault="0081056D" w:rsidP="00CA59EA">
      <w:pPr>
        <w:pStyle w:val="a8"/>
      </w:pPr>
      <w:hyperlink r:id="rId68" w:history="1">
        <w:r w:rsidR="00CA59EA">
          <w:rPr>
            <w:rStyle w:val="ad"/>
          </w:rPr>
          <w:t>Перейти в каталог</w:t>
        </w:r>
      </w:hyperlink>
    </w:p>
    <w:p w:rsidR="00CA59EA" w:rsidRDefault="00CA59EA" w:rsidP="00CA59EA">
      <w:pPr>
        <w:pStyle w:val="2"/>
      </w:pPr>
      <w:bookmarkStart w:id="17" w:name="_Toc147344694"/>
      <w:r>
        <w:t>Почвоведение</w:t>
      </w:r>
      <w:bookmarkEnd w:id="17"/>
    </w:p>
    <w:p w:rsidR="00CA59EA" w:rsidRDefault="00CA59EA" w:rsidP="00CA59EA">
      <w:pPr>
        <w:pStyle w:val="11"/>
      </w:pPr>
      <w:r>
        <w:rPr>
          <w:b/>
        </w:rPr>
        <w:t xml:space="preserve">3. Безуглова О. С. </w:t>
      </w:r>
      <w:r>
        <w:t>Гумусное состояние почв Ростовской агломерации/ О. С. Безуглова, С. Н. Горбов, П. Н. Скрипников; Министерство науки и высшего образования Российской Федерации, Южный федеральный университет. ‒ Ростов-на-Дону; Таганрог: Издательство Южного федеральн</w:t>
      </w:r>
      <w:r>
        <w:t>о</w:t>
      </w:r>
      <w:r>
        <w:t>го университета, 2022. ‒ 136 с.: ил.; 20 см. ‒ Библиогр.: с. 121‒132. (Шифр П/Б406 Ч/з1 / Г2023‒6935)</w:t>
      </w:r>
    </w:p>
    <w:p w:rsidR="00CA59EA" w:rsidRDefault="00CA59EA" w:rsidP="00CA59EA">
      <w:pPr>
        <w:pStyle w:val="a8"/>
      </w:pPr>
      <w:r>
        <w:t>Экземпляры: всего: 1 ‒ Ч/з1(1)</w:t>
      </w:r>
    </w:p>
    <w:p w:rsidR="00CA59EA" w:rsidRPr="00C226C7" w:rsidRDefault="00CA59EA" w:rsidP="00CA59EA">
      <w:pPr>
        <w:pStyle w:val="a8"/>
        <w:rPr>
          <w:sz w:val="18"/>
          <w:szCs w:val="18"/>
        </w:rPr>
      </w:pPr>
      <w:r w:rsidRPr="00C226C7">
        <w:rPr>
          <w:sz w:val="18"/>
          <w:szCs w:val="18"/>
        </w:rPr>
        <w:t>Аннотация: В монографии обобщены результаты исследований по гумусному состоянию городских почв Ростовской агломер</w:t>
      </w:r>
      <w:r w:rsidRPr="00C226C7">
        <w:rPr>
          <w:sz w:val="18"/>
          <w:szCs w:val="18"/>
        </w:rPr>
        <w:t>а</w:t>
      </w:r>
      <w:r w:rsidRPr="00C226C7">
        <w:rPr>
          <w:sz w:val="18"/>
          <w:szCs w:val="18"/>
        </w:rPr>
        <w:t>ции ‒ самой крупной на юге России. Использованы современные методы изучения этого важнейшего показателя состояния почв, что позволило углубить понимание процессов, идущих в почвах под влиянием антропогенного воздействия. Книга предназначена для научных работников, специалистов, занимающихся мониторинговыми исследованиями почвенного покрова Юга России, испытыва</w:t>
      </w:r>
      <w:r w:rsidRPr="00C226C7">
        <w:rPr>
          <w:sz w:val="18"/>
          <w:szCs w:val="18"/>
        </w:rPr>
        <w:t>ю</w:t>
      </w:r>
      <w:r w:rsidRPr="00C226C7">
        <w:rPr>
          <w:sz w:val="18"/>
          <w:szCs w:val="18"/>
        </w:rPr>
        <w:t>щего избыточное антропогенное влияние. Она также может быть полезна для работников градостроительных и природоохранных структур, студентов вузов. Исследования выполнены при финансовой поддержке Министерства науки и высшего образования Росси</w:t>
      </w:r>
      <w:r w:rsidRPr="00C226C7">
        <w:rPr>
          <w:sz w:val="18"/>
          <w:szCs w:val="18"/>
        </w:rPr>
        <w:t>й</w:t>
      </w:r>
      <w:r w:rsidRPr="00C226C7">
        <w:rPr>
          <w:sz w:val="18"/>
          <w:szCs w:val="18"/>
        </w:rPr>
        <w:t>ской Федерации в рамках госзадания (Южный федеральный университет, проект N 0852‒2020- 0029). Изучение гумусного состояния почв парково-рекреационной зоны выполнено при финансовой поддержке РФФИ в рамках научного проекта N 20‒3</w:t>
      </w:r>
    </w:p>
    <w:p w:rsidR="00CA59EA" w:rsidRDefault="0081056D" w:rsidP="00CA59EA">
      <w:pPr>
        <w:pStyle w:val="a8"/>
      </w:pPr>
      <w:hyperlink r:id="rId69" w:history="1">
        <w:r w:rsidR="00CA59EA">
          <w:rPr>
            <w:rStyle w:val="ad"/>
          </w:rPr>
          <w:t>Перейти в каталог</w:t>
        </w:r>
      </w:hyperlink>
    </w:p>
    <w:p w:rsidR="00CA59EA" w:rsidRDefault="00CA59EA" w:rsidP="00CA59EA">
      <w:pPr>
        <w:pStyle w:val="11"/>
      </w:pPr>
      <w:r>
        <w:rPr>
          <w:b/>
        </w:rPr>
        <w:t>4. География</w:t>
      </w:r>
      <w:r>
        <w:t xml:space="preserve"> почв : учебник/ Габибов М. А., Виноградов Д. В., Шемякин А. В., Иванов Е. С.; Рязанский государственный университет имени С. А. Есенина, Рязанский государственный агроте</w:t>
      </w:r>
      <w:r>
        <w:t>х</w:t>
      </w:r>
      <w:r>
        <w:t>нологический университет имени П. А. Костычева. ‒ Рязань: РГАТУ, 2023. ‒ 494 с.: ил.; 21 см. ‒ Би</w:t>
      </w:r>
      <w:r>
        <w:t>б</w:t>
      </w:r>
      <w:r>
        <w:t>лиогр.: с. 483‒489 (103 назв.). (Шифр П/Г353 Ч/з1 / Г2023‒7040)</w:t>
      </w:r>
    </w:p>
    <w:p w:rsidR="00CA59EA" w:rsidRDefault="00CA59EA" w:rsidP="00CA59EA">
      <w:pPr>
        <w:pStyle w:val="a8"/>
      </w:pPr>
      <w:r>
        <w:t>Экземпляры: всего: 1 ‒ Ч/з1(1)</w:t>
      </w:r>
    </w:p>
    <w:p w:rsidR="00CA59EA" w:rsidRPr="00C226C7" w:rsidRDefault="00CA59EA" w:rsidP="00CA59EA">
      <w:pPr>
        <w:pStyle w:val="a8"/>
        <w:rPr>
          <w:sz w:val="18"/>
          <w:szCs w:val="18"/>
        </w:rPr>
      </w:pPr>
      <w:r w:rsidRPr="00C226C7">
        <w:rPr>
          <w:sz w:val="18"/>
          <w:szCs w:val="18"/>
        </w:rPr>
        <w:t>Аннотация: Учебник содержит сведения, необходимые для формирования профессиональных компетенций при подготовке бак</w:t>
      </w:r>
      <w:r w:rsidRPr="00C226C7">
        <w:rPr>
          <w:sz w:val="18"/>
          <w:szCs w:val="18"/>
        </w:rPr>
        <w:t>а</w:t>
      </w:r>
      <w:r w:rsidRPr="00C226C7">
        <w:rPr>
          <w:sz w:val="18"/>
          <w:szCs w:val="18"/>
        </w:rPr>
        <w:t>лавров по направлениям 35.03.03 "Агрохимия и агропочвоведение", 35.03.04 "Агрономия" и рекомендуется Научно-методическим советом по сельскому хозяйству Российской Федерации (УМО РФ) для использования в учебном процессе. Экспертное заключение N21 от 08.11.2022г. Издание адресовано для студентов, магистрантов, аспирантов и научных сотрудников сельскохозяйственных и экологических направлений. Предназначается для руководителей предприятий, работников информационно-консультационных служб, слушателей курсов повышения квалификации и студентов учебных заведений</w:t>
      </w:r>
    </w:p>
    <w:p w:rsidR="00CA59EA" w:rsidRDefault="0081056D" w:rsidP="00CA59EA">
      <w:pPr>
        <w:pStyle w:val="a8"/>
      </w:pPr>
      <w:hyperlink r:id="rId70" w:history="1">
        <w:r w:rsidR="00CA59EA">
          <w:rPr>
            <w:rStyle w:val="ad"/>
          </w:rPr>
          <w:t>Перейти в каталог</w:t>
        </w:r>
      </w:hyperlink>
    </w:p>
    <w:p w:rsidR="00CA59EA" w:rsidRDefault="00CA59EA" w:rsidP="00CA59EA">
      <w:pPr>
        <w:pStyle w:val="11"/>
      </w:pPr>
      <w:r>
        <w:rPr>
          <w:b/>
        </w:rPr>
        <w:t>5. Почвоведение</w:t>
      </w:r>
      <w:r>
        <w:t xml:space="preserve"> : учебное пособие по выполнению лабораторных работ для студентов бак</w:t>
      </w:r>
      <w:r>
        <w:t>а</w:t>
      </w:r>
      <w:r>
        <w:t>лавриата направлений подготовки 35.03.01 "Лесное дело", 35.03.10 "Ландшафтная архитектура" всех форм обучения/ Л. С. Богданова, М. Б. Субота, В. В. Часовская, А. А. Яковлев ; ответственный реда</w:t>
      </w:r>
      <w:r>
        <w:t>к</w:t>
      </w:r>
      <w:r>
        <w:t>тор Б. В. Бабиков. ‒ Санкт-Петербург : СПбГЛТУ</w:t>
      </w:r>
    </w:p>
    <w:p w:rsidR="00CA59EA" w:rsidRDefault="00CA59EA" w:rsidP="00CA59EA">
      <w:pPr>
        <w:pStyle w:val="a8"/>
      </w:pPr>
      <w:r>
        <w:t>Ч. 1/ Л. С.Богданова, М. Б.Субота, В. В.Часовская, А. А.Яковлев; ред. Б. В.Бабиков. ‒ 2023. ‒ 67 с.: ил. ‒ Библиогр.: с. 65‒66 (20 назв.). (Шифр П/П651 Ч/з1 / Г2023‒7194упр)</w:t>
      </w:r>
    </w:p>
    <w:p w:rsidR="00CA59EA" w:rsidRDefault="00CA59EA" w:rsidP="00CA59EA">
      <w:pPr>
        <w:pStyle w:val="a8"/>
      </w:pPr>
      <w:r>
        <w:t>Экземпляры: всего: 1 ‒ Ч/з1(1)</w:t>
      </w:r>
    </w:p>
    <w:p w:rsidR="00CA59EA" w:rsidRPr="00C226C7" w:rsidRDefault="00CA59EA" w:rsidP="00CA59EA">
      <w:pPr>
        <w:pStyle w:val="a8"/>
        <w:rPr>
          <w:sz w:val="18"/>
          <w:szCs w:val="18"/>
        </w:rPr>
      </w:pPr>
      <w:r w:rsidRPr="00C226C7">
        <w:rPr>
          <w:sz w:val="18"/>
          <w:szCs w:val="18"/>
        </w:rPr>
        <w:t>Аннотация: Настоящее учебное пособие по почвоведению предназначено для студентов всех форм обучения по направлениям по</w:t>
      </w:r>
      <w:r w:rsidRPr="00C226C7">
        <w:rPr>
          <w:sz w:val="18"/>
          <w:szCs w:val="18"/>
        </w:rPr>
        <w:t>д</w:t>
      </w:r>
      <w:r w:rsidRPr="00C226C7">
        <w:rPr>
          <w:sz w:val="18"/>
          <w:szCs w:val="18"/>
        </w:rPr>
        <w:t>готовки 35.03.01 "Лесное дело", 35.03.10 "Ландшафтная архитектура". Также может быть полезным для студентов бакалавриата по направлениям подготовки 05.03.06 "Экология и природопользование", 06.03.01 "Биология" и 21.03.02 "Землеустройство и кадастры". В пособии в краткой форме даны рекомендации по выполнению лабораторных и практических работ</w:t>
      </w:r>
    </w:p>
    <w:p w:rsidR="00CA59EA" w:rsidRDefault="0081056D" w:rsidP="00CA59EA">
      <w:pPr>
        <w:pStyle w:val="a8"/>
      </w:pPr>
      <w:hyperlink r:id="rId71" w:history="1">
        <w:r w:rsidR="00CA59EA">
          <w:rPr>
            <w:rStyle w:val="ad"/>
          </w:rPr>
          <w:t>Перейти в каталог</w:t>
        </w:r>
      </w:hyperlink>
    </w:p>
    <w:p w:rsidR="00CA59EA" w:rsidRDefault="00CA59EA" w:rsidP="00CA59EA">
      <w:pPr>
        <w:pStyle w:val="11"/>
      </w:pPr>
      <w:r>
        <w:rPr>
          <w:b/>
        </w:rPr>
        <w:t>6. Почвоведение</w:t>
      </w:r>
      <w:r>
        <w:t xml:space="preserve"> : учебное пособие по выполнению лабораторных работ для студентов бак</w:t>
      </w:r>
      <w:r>
        <w:t>а</w:t>
      </w:r>
      <w:r>
        <w:t>лавриата направлений подготовки 35.03.01 "Лесное дело", 35.03.10 "Ландшафтная архитектура" всех форм обучения/ Л. С. Богданова, М. Б. Субота, В. В. Часовская, А. А. Яковлев ; ответственный реда</w:t>
      </w:r>
      <w:r>
        <w:t>к</w:t>
      </w:r>
      <w:r>
        <w:t>тор Б. В. Бабиков. ‒ Санкт-Петербург : СПбГЛТУ</w:t>
      </w:r>
    </w:p>
    <w:p w:rsidR="00CA59EA" w:rsidRDefault="00CA59EA" w:rsidP="00CA59EA">
      <w:pPr>
        <w:pStyle w:val="a8"/>
      </w:pPr>
      <w:r>
        <w:t>Ч. 2/ Л. С.Богданова, М. Б.Субота, В. В.Часовская, А. А.Яковлев; ред. Б. В.Бабиков. ‒ 2023. ‒ 94 с.: ил. ‒ Библиогр.: с. 85‒86 (21 назв.). (Шифр П/П651 Ч/з1 / Г2023‒7193упр)</w:t>
      </w:r>
    </w:p>
    <w:p w:rsidR="00CA59EA" w:rsidRDefault="00CA59EA" w:rsidP="00CA59EA">
      <w:pPr>
        <w:pStyle w:val="a8"/>
      </w:pPr>
      <w:r>
        <w:t>Экземпляры: всего: 1 ‒ Ч/з1(1)</w:t>
      </w:r>
    </w:p>
    <w:p w:rsidR="00CA59EA" w:rsidRPr="00C226C7" w:rsidRDefault="00CA59EA" w:rsidP="00CA59EA">
      <w:pPr>
        <w:pStyle w:val="a8"/>
        <w:rPr>
          <w:sz w:val="18"/>
          <w:szCs w:val="18"/>
        </w:rPr>
      </w:pPr>
      <w:r w:rsidRPr="00C226C7">
        <w:rPr>
          <w:sz w:val="18"/>
          <w:szCs w:val="18"/>
        </w:rPr>
        <w:t>Аннотация: Настоящее учебное пособие по почвоведению предназначено для студентов всех форм обучения по направлениям по</w:t>
      </w:r>
      <w:r w:rsidRPr="00C226C7">
        <w:rPr>
          <w:sz w:val="18"/>
          <w:szCs w:val="18"/>
        </w:rPr>
        <w:t>д</w:t>
      </w:r>
      <w:r w:rsidRPr="00C226C7">
        <w:rPr>
          <w:sz w:val="18"/>
          <w:szCs w:val="18"/>
        </w:rPr>
        <w:t>готовки 35.03.01 "Лесное дело", 35.03.10 "Ландшафтная архитектура". Также может быть полезным для студентов бакалавриата по направлениям подготовки 05.03.06 "Экология и природопользование", 06.03.01 "Биология" и 21.03.02 "Землеустройство и кадастры". В пособии в краткой форме даны рекомендации по выполнению лабораторных и практических работ</w:t>
      </w:r>
    </w:p>
    <w:p w:rsidR="00CA59EA" w:rsidRDefault="0081056D" w:rsidP="00CA59EA">
      <w:pPr>
        <w:pStyle w:val="a8"/>
      </w:pPr>
      <w:hyperlink r:id="rId72" w:history="1">
        <w:r w:rsidR="00CA59EA">
          <w:rPr>
            <w:rStyle w:val="ad"/>
          </w:rPr>
          <w:t>Перейти в каталог</w:t>
        </w:r>
      </w:hyperlink>
    </w:p>
    <w:p w:rsidR="00CA59EA" w:rsidRDefault="00CA59EA" w:rsidP="00CA59EA">
      <w:pPr>
        <w:pStyle w:val="11"/>
      </w:pPr>
      <w:r>
        <w:rPr>
          <w:b/>
        </w:rPr>
        <w:t xml:space="preserve">7. Скрипников П.Н. </w:t>
      </w:r>
      <w:r>
        <w:t>Особенности накопления и профильного распределения углерода в почвах Ростовской агломерации : автореферат диссертации на соискание ученой степени кандидата биол</w:t>
      </w:r>
      <w:r>
        <w:t>о</w:t>
      </w:r>
      <w:r>
        <w:t>гических наук : специальность 1.5.19. "Почвоведение"/ Скрипников Павел Николаевич; Южный ф</w:t>
      </w:r>
      <w:r>
        <w:t>е</w:t>
      </w:r>
      <w:r>
        <w:t>деральный университет. ‒ Ростов-на-Дону, 2023. ‒ 23 с.: цв. ил. ‒ Библиогр.: с. 22‒23. (Шифр /С454 кх4 / А2023‒3208</w:t>
      </w:r>
    </w:p>
    <w:p w:rsidR="00CA59EA" w:rsidRDefault="00CA59EA" w:rsidP="00CA59EA">
      <w:pPr>
        <w:pStyle w:val="a8"/>
      </w:pPr>
      <w:r>
        <w:t>Экземпляры: всего: 1 ‒ кх4(1)</w:t>
      </w:r>
    </w:p>
    <w:p w:rsidR="00CA59EA" w:rsidRDefault="0081056D" w:rsidP="00CA59EA">
      <w:pPr>
        <w:pStyle w:val="a8"/>
      </w:pPr>
      <w:hyperlink r:id="rId73" w:history="1">
        <w:r w:rsidR="00CA59EA">
          <w:rPr>
            <w:rStyle w:val="ad"/>
          </w:rPr>
          <w:t>Перейти в каталог</w:t>
        </w:r>
      </w:hyperlink>
    </w:p>
    <w:p w:rsidR="00CA59EA" w:rsidRDefault="00CA59EA" w:rsidP="00CA59EA">
      <w:pPr>
        <w:pStyle w:val="11"/>
      </w:pPr>
      <w:r>
        <w:rPr>
          <w:b/>
        </w:rPr>
        <w:t xml:space="preserve">8. Сорокина Н.В. </w:t>
      </w:r>
      <w:r>
        <w:t>Гидротермические свойства органогенных почв (на примере эутрофных то</w:t>
      </w:r>
      <w:r>
        <w:t>р</w:t>
      </w:r>
      <w:r>
        <w:t>фоземов Яхромской долины) : автореферат диссертации на соискание ученой степени кандидата биологических наук : специальность 4.1.5 "Мелиорация, водное хозяйство и агрофизика"/ Сорокина Наталья Владимировна; Московский государственный университет имени М. В. Ломоносова. ‒ Москва, 2023. ‒ 25 с.: ил. ‒ Библиогр.: с. 25. (Шифр /С654 кх4 / А2023‒2860</w:t>
      </w:r>
    </w:p>
    <w:p w:rsidR="00CA59EA" w:rsidRDefault="00CA59EA" w:rsidP="00CA59EA">
      <w:pPr>
        <w:pStyle w:val="a8"/>
      </w:pPr>
      <w:r>
        <w:t>Экземпляры: всего: 1 ‒ кх4(1)</w:t>
      </w:r>
    </w:p>
    <w:p w:rsidR="00CA59EA" w:rsidRDefault="0081056D" w:rsidP="00CA59EA">
      <w:pPr>
        <w:pStyle w:val="a8"/>
      </w:pPr>
      <w:hyperlink r:id="rId74" w:history="1">
        <w:r w:rsidR="00CA59EA">
          <w:rPr>
            <w:rStyle w:val="ad"/>
          </w:rPr>
          <w:t>Перейти в каталог</w:t>
        </w:r>
      </w:hyperlink>
    </w:p>
    <w:p w:rsidR="00CA59EA" w:rsidRDefault="00CA59EA" w:rsidP="00CA59EA">
      <w:pPr>
        <w:pStyle w:val="11"/>
      </w:pPr>
      <w:r>
        <w:rPr>
          <w:b/>
        </w:rPr>
        <w:t xml:space="preserve">9. Тихонова Е. Н. </w:t>
      </w:r>
      <w:r>
        <w:t>Экология почв : учебное пособие/ Е. Н. Тихонова, Т. А. Малинина. ‒ Вор</w:t>
      </w:r>
      <w:r>
        <w:t>о</w:t>
      </w:r>
      <w:r>
        <w:t>неж: ВГЛТУ, 2023. ‒ 102 с.: ил.; 21 см. ‒ Библиогр.: с. 101‒102 (22 назв.). (Шифр П/Т464 Ч/з1 / Г2023‒7192упр)</w:t>
      </w:r>
    </w:p>
    <w:p w:rsidR="00CA59EA" w:rsidRDefault="00CA59EA" w:rsidP="00CA59EA">
      <w:pPr>
        <w:pStyle w:val="a8"/>
      </w:pPr>
      <w:r>
        <w:t>Экземпляры: всего: 1 ‒ Ч/з1(1)</w:t>
      </w:r>
    </w:p>
    <w:p w:rsidR="00CA59EA" w:rsidRPr="00C226C7" w:rsidRDefault="00CA59EA" w:rsidP="00CA59EA">
      <w:pPr>
        <w:pStyle w:val="a8"/>
        <w:rPr>
          <w:sz w:val="18"/>
          <w:szCs w:val="18"/>
        </w:rPr>
      </w:pPr>
      <w:r w:rsidRPr="00C226C7">
        <w:rPr>
          <w:sz w:val="18"/>
          <w:szCs w:val="18"/>
        </w:rPr>
        <w:t>Аннотация: В учебном пособии рассматриваются вопросы факторной экологии почв и почвенные экологические функции. Дана характеристика типам и видам деградации почв. Рассмотрены вопросы почвенного мониторинга и охраны почв. Учебное пособие предназначено для студентов по направлению подготовки 05.03.06 "Экология и природопользование", может быть использовано при обучении слушателей по соответствующим программам дополнительного профессионального образования</w:t>
      </w:r>
    </w:p>
    <w:p w:rsidR="00CA59EA" w:rsidRDefault="0081056D" w:rsidP="00CA59EA">
      <w:pPr>
        <w:pStyle w:val="a8"/>
      </w:pPr>
      <w:hyperlink r:id="rId75" w:history="1">
        <w:r w:rsidR="00CA59EA">
          <w:rPr>
            <w:rStyle w:val="ad"/>
          </w:rPr>
          <w:t>Перейти в каталог</w:t>
        </w:r>
      </w:hyperlink>
    </w:p>
    <w:p w:rsidR="00CA59EA" w:rsidRDefault="00CA59EA" w:rsidP="00CA59EA">
      <w:pPr>
        <w:pStyle w:val="21"/>
      </w:pPr>
      <w:r>
        <w:rPr>
          <w:b/>
        </w:rPr>
        <w:t xml:space="preserve">10. Чендев Ю. Г. </w:t>
      </w:r>
      <w:r>
        <w:t>Антропогенные изменения почв и почвенного покрова лесостепной зоны : учебное пособие/ Ю. Г. Чендев, В. Г. Белеванцев. ‒ Белгород: Издательский дом БелГУ, 2023. ‒ 143 с.: ил.; 21 см. ‒ Библиогр.: с. 131‒143 (147 назв.). (Шифр П/Ч430 Ч/з1 / Г2023‒7574упр)</w:t>
      </w:r>
    </w:p>
    <w:p w:rsidR="00CA59EA" w:rsidRDefault="00CA59EA" w:rsidP="00CA59EA">
      <w:pPr>
        <w:pStyle w:val="a8"/>
      </w:pPr>
      <w:r>
        <w:t>Экземпляры: всего: 1 ‒ Ч/з1(1)</w:t>
      </w:r>
    </w:p>
    <w:p w:rsidR="00CA59EA" w:rsidRPr="00C226C7" w:rsidRDefault="00CA59EA" w:rsidP="00CA59EA">
      <w:pPr>
        <w:pStyle w:val="a8"/>
        <w:rPr>
          <w:sz w:val="18"/>
          <w:szCs w:val="18"/>
        </w:rPr>
      </w:pPr>
      <w:r w:rsidRPr="00C226C7">
        <w:rPr>
          <w:sz w:val="18"/>
          <w:szCs w:val="18"/>
        </w:rPr>
        <w:t>Аннотация: В учебном пособии даются представления об истории воздействий человека на почвы и почвенный покров в лес</w:t>
      </w:r>
      <w:r w:rsidRPr="00C226C7">
        <w:rPr>
          <w:sz w:val="18"/>
          <w:szCs w:val="18"/>
        </w:rPr>
        <w:t>о</w:t>
      </w:r>
      <w:r w:rsidRPr="00C226C7">
        <w:rPr>
          <w:sz w:val="18"/>
          <w:szCs w:val="18"/>
        </w:rPr>
        <w:t>степной зоне, преимущественно на территории Белгородской области, характеризуются этапы антропогенной трансформации почв региона, обсуждаются антропогенно обусловленные процессы почвообразования. Рассматриваются изменения зональных почв реги</w:t>
      </w:r>
      <w:r w:rsidRPr="00C226C7">
        <w:rPr>
          <w:sz w:val="18"/>
          <w:szCs w:val="18"/>
        </w:rPr>
        <w:t>о</w:t>
      </w:r>
      <w:r w:rsidRPr="00C226C7">
        <w:rPr>
          <w:sz w:val="18"/>
          <w:szCs w:val="18"/>
        </w:rPr>
        <w:t>на под влиянием ряда антропогенных факторов и, в первую очередь, распашки. Для студентов и аспирантов, обучающихся по напра</w:t>
      </w:r>
      <w:r w:rsidRPr="00C226C7">
        <w:rPr>
          <w:sz w:val="18"/>
          <w:szCs w:val="18"/>
        </w:rPr>
        <w:t>в</w:t>
      </w:r>
      <w:r w:rsidRPr="00C226C7">
        <w:rPr>
          <w:sz w:val="18"/>
          <w:szCs w:val="18"/>
        </w:rPr>
        <w:t>лениям "География", "Геоэкология", "Экология и природопользование", "Землеустройство и кадастры"</w:t>
      </w:r>
    </w:p>
    <w:p w:rsidR="00CA59EA" w:rsidRDefault="0081056D" w:rsidP="00CA59EA">
      <w:pPr>
        <w:pStyle w:val="a8"/>
      </w:pPr>
      <w:hyperlink r:id="rId76" w:history="1">
        <w:r w:rsidR="00CA59EA">
          <w:rPr>
            <w:rStyle w:val="ad"/>
          </w:rPr>
          <w:t>Перейти в каталог</w:t>
        </w:r>
      </w:hyperlink>
    </w:p>
    <w:p w:rsidR="00CA59EA" w:rsidRDefault="00CA59EA" w:rsidP="00CA59EA">
      <w:pPr>
        <w:pStyle w:val="2"/>
      </w:pPr>
      <w:bookmarkStart w:id="18" w:name="_Toc147344695"/>
      <w:r>
        <w:t>Земледелие</w:t>
      </w:r>
      <w:bookmarkEnd w:id="18"/>
    </w:p>
    <w:p w:rsidR="00CA59EA" w:rsidRDefault="00CA59EA" w:rsidP="00CA59EA">
      <w:pPr>
        <w:pStyle w:val="21"/>
      </w:pPr>
      <w:r>
        <w:rPr>
          <w:b/>
        </w:rPr>
        <w:t>11. Полярное</w:t>
      </w:r>
      <w:r>
        <w:t xml:space="preserve"> земледелие в Ямало-Ненецком автономном округе. Возрождение/ Е. Н. Моргун, Е. В. Абакумов, Т. И. Низамутдинов, Р. М. Ильясов; Научный центр изучения Арктики [и др.]. ‒ Санкт-Петербург: Астерион, 2022. ‒ 249 с.: цв.ил.; 21 см. ‒ Библиогр.: с. 223‒249 (219 назв.). (Шифр П/П546 Ч/з1 / Г2023‒7783)</w:t>
      </w:r>
    </w:p>
    <w:p w:rsidR="00CA59EA" w:rsidRDefault="00CA59EA" w:rsidP="00CA59EA">
      <w:pPr>
        <w:pStyle w:val="a8"/>
      </w:pPr>
      <w:r>
        <w:t>Экземпляры: всего: 1 ‒ Ч/з1(1)</w:t>
      </w:r>
    </w:p>
    <w:p w:rsidR="00CA59EA" w:rsidRPr="00C226C7" w:rsidRDefault="00CA59EA" w:rsidP="00CA59EA">
      <w:pPr>
        <w:pStyle w:val="a8"/>
        <w:rPr>
          <w:sz w:val="18"/>
          <w:szCs w:val="18"/>
        </w:rPr>
      </w:pPr>
      <w:r w:rsidRPr="00C226C7">
        <w:rPr>
          <w:sz w:val="18"/>
          <w:szCs w:val="18"/>
        </w:rPr>
        <w:t>Аннотация: В монографии обобщены материалы семилетних почвенных исследований действующих и залежных агроценозов на территории Ямало-Ненецкого автономного округа. Дана характеристика почвенного покрова полей, огородов и теплиц в тундре, л</w:t>
      </w:r>
      <w:r w:rsidRPr="00C226C7">
        <w:rPr>
          <w:sz w:val="18"/>
          <w:szCs w:val="18"/>
        </w:rPr>
        <w:t>е</w:t>
      </w:r>
      <w:r w:rsidRPr="00C226C7">
        <w:rPr>
          <w:sz w:val="18"/>
          <w:szCs w:val="18"/>
        </w:rPr>
        <w:t>сотундре, северо-таёжной и южно-таёжной подзонах. Описаны региональные особенности земледельческих практик, характерных для коренных малочисленных народов Севера (ханты, ненцы, селькупы). Приведены средние значения урожайности в наиболее распр</w:t>
      </w:r>
      <w:r w:rsidRPr="00C226C7">
        <w:rPr>
          <w:sz w:val="18"/>
          <w:szCs w:val="18"/>
        </w:rPr>
        <w:t>о</w:t>
      </w:r>
      <w:r w:rsidRPr="00C226C7">
        <w:rPr>
          <w:sz w:val="18"/>
          <w:szCs w:val="18"/>
        </w:rPr>
        <w:t>страненных для выращивания сельскохозяйственных культур почвах и рекомендации по их возделыванию на территории Ямало-Ненецкого автономного округа. Книга предназначена для почвоведов, агрономов, агроэкологов, агрохимиков, географов, биологов и специалистов сельскохозяйственных предприятий, научных, природоохранных, проектных, образовательных и других организаций, участвующих в сельскохозяйственном освоении земель и мелиорации почв Ямало-Ненецкого автономного округа</w:t>
      </w:r>
    </w:p>
    <w:p w:rsidR="00CA59EA" w:rsidRDefault="0081056D" w:rsidP="00CA59EA">
      <w:pPr>
        <w:pStyle w:val="a8"/>
      </w:pPr>
      <w:hyperlink r:id="rId77" w:history="1">
        <w:r w:rsidR="00CA59EA">
          <w:rPr>
            <w:rStyle w:val="ad"/>
          </w:rPr>
          <w:t>Перейти в каталог</w:t>
        </w:r>
      </w:hyperlink>
    </w:p>
    <w:p w:rsidR="00CA59EA" w:rsidRDefault="00CA59EA" w:rsidP="00CA59EA">
      <w:pPr>
        <w:pStyle w:val="2"/>
      </w:pPr>
      <w:bookmarkStart w:id="19" w:name="_Toc147344696"/>
      <w:r>
        <w:t>Сельскохозяйственная мелиорация</w:t>
      </w:r>
      <w:bookmarkEnd w:id="19"/>
    </w:p>
    <w:p w:rsidR="00CA59EA" w:rsidRDefault="00CA59EA" w:rsidP="00CA59EA">
      <w:pPr>
        <w:pStyle w:val="21"/>
      </w:pPr>
      <w:r>
        <w:rPr>
          <w:b/>
        </w:rPr>
        <w:t>12. Биосферно-экологическое</w:t>
      </w:r>
      <w:r>
        <w:t xml:space="preserve"> обоснование комплексных мелиораций/ Л. В. Кирейчева, И. В. Корнеев, В. М. Яшин [и др.]; под редакцией Л. В. Кирейчевой ; Министерство науки и высшего о</w:t>
      </w:r>
      <w:r>
        <w:t>б</w:t>
      </w:r>
      <w:r>
        <w:t>разования Российской Федерации, Всероссийский научно-исследовательский институт гидротехники и мелиорации имени А. Н. Костякова. ‒ Москва: ВНИИГИМ, 2023. ‒ 183 с.: ил.; 20 см. ‒ Библиогр.: с. 160‒181 (196 назв.). (Шифр П/Б637 Ч/з1 / Г2023‒6837)</w:t>
      </w:r>
    </w:p>
    <w:p w:rsidR="00CA59EA" w:rsidRDefault="00CA59EA" w:rsidP="00CA59EA">
      <w:pPr>
        <w:pStyle w:val="a8"/>
      </w:pPr>
      <w:r>
        <w:t>Экземпляры: всего: 1 ‒ Ч/з1(1)</w:t>
      </w:r>
    </w:p>
    <w:p w:rsidR="00CA59EA" w:rsidRPr="00C226C7" w:rsidRDefault="00CA59EA" w:rsidP="00CA59EA">
      <w:pPr>
        <w:pStyle w:val="a8"/>
        <w:rPr>
          <w:sz w:val="18"/>
          <w:szCs w:val="18"/>
        </w:rPr>
      </w:pPr>
      <w:r w:rsidRPr="00C226C7">
        <w:rPr>
          <w:sz w:val="18"/>
          <w:szCs w:val="18"/>
        </w:rPr>
        <w:t>Аннотация: Выполнен анализ современного состояния мелиоративного комплекса в Российской Федерации, который показал н</w:t>
      </w:r>
      <w:r w:rsidRPr="00C226C7">
        <w:rPr>
          <w:sz w:val="18"/>
          <w:szCs w:val="18"/>
        </w:rPr>
        <w:t>е</w:t>
      </w:r>
      <w:r w:rsidRPr="00C226C7">
        <w:rPr>
          <w:sz w:val="18"/>
          <w:szCs w:val="18"/>
        </w:rPr>
        <w:t>достаточную эффективность использования мелиорированных земель по причинам плохого технического состояния инженерных ги</w:t>
      </w:r>
      <w:r w:rsidRPr="00C226C7">
        <w:rPr>
          <w:sz w:val="18"/>
          <w:szCs w:val="18"/>
        </w:rPr>
        <w:t>д</w:t>
      </w:r>
      <w:r w:rsidRPr="00C226C7">
        <w:rPr>
          <w:sz w:val="18"/>
          <w:szCs w:val="18"/>
        </w:rPr>
        <w:t>ромелиоративных систем, потери плодородия орошаемых и осушаемых земель, нарушения технологического регламента выполнения работ на мелиоративных системах. Рассмотрены вопросы биосферно-экологического обоснования комплексной мелиорации, обесп</w:t>
      </w:r>
      <w:r w:rsidRPr="00C226C7">
        <w:rPr>
          <w:sz w:val="18"/>
          <w:szCs w:val="18"/>
        </w:rPr>
        <w:t>е</w:t>
      </w:r>
      <w:r w:rsidRPr="00C226C7">
        <w:rPr>
          <w:sz w:val="18"/>
          <w:szCs w:val="18"/>
        </w:rPr>
        <w:t>чивающей регулирование потоков воды и минеральных веществ в природных системах для повышения энергетического потенциала почвы, продуктивности сельскохозяйственных земель и снижения мелиоративной нагрузки на агроландшафт. Даны принципиальные подходы и приоритетные направления развития цифровизации процессов комплексной мелиорации. Приведено научное обоснование дальнейшего развития комплексных мелиораций, заключающееся в более полном использовании природного капитала, демпфиру</w:t>
      </w:r>
      <w:r w:rsidRPr="00C226C7">
        <w:rPr>
          <w:sz w:val="18"/>
          <w:szCs w:val="18"/>
        </w:rPr>
        <w:t>ю</w:t>
      </w:r>
      <w:r w:rsidRPr="00C226C7">
        <w:rPr>
          <w:sz w:val="18"/>
          <w:szCs w:val="18"/>
        </w:rPr>
        <w:t>щих свойств природной среды, повышении энергетической функции почвы и цифровизации мелиоративного комплекса.</w:t>
      </w:r>
    </w:p>
    <w:p w:rsidR="00CA59EA" w:rsidRDefault="0081056D" w:rsidP="00CA59EA">
      <w:pPr>
        <w:pStyle w:val="a8"/>
      </w:pPr>
      <w:hyperlink r:id="rId78" w:history="1">
        <w:r w:rsidR="00CA59EA">
          <w:rPr>
            <w:rStyle w:val="ad"/>
          </w:rPr>
          <w:t>Перейти в каталог</w:t>
        </w:r>
      </w:hyperlink>
    </w:p>
    <w:p w:rsidR="00CA59EA" w:rsidRDefault="00CA59EA" w:rsidP="00CA59EA">
      <w:pPr>
        <w:pStyle w:val="21"/>
      </w:pPr>
      <w:r>
        <w:rPr>
          <w:b/>
        </w:rPr>
        <w:t xml:space="preserve">13. Моторная Л.В. </w:t>
      </w:r>
      <w:r>
        <w:t xml:space="preserve">Повышение эффективности рационального водопользования и рыбозащиты на малых водотоках : автореферат диссертации на соискание ученой степени кандидата технических </w:t>
      </w:r>
      <w:r>
        <w:lastRenderedPageBreak/>
        <w:t>наук : специальность 4.1.5. "Мелиорация, водное хозяйство и агрофизика"/ Моторная Лариса Вас</w:t>
      </w:r>
      <w:r>
        <w:t>и</w:t>
      </w:r>
      <w:r>
        <w:t>льевна; [Кубанский государственный аграрный университет им. И. Т. Трубилина]. ‒ Краснодар, 2023. ‒ 23 с.: ил. ‒ Библиогр.: с. 21‒23. (Шифр /М855 кх4 / А2023‒2933</w:t>
      </w:r>
    </w:p>
    <w:p w:rsidR="00CA59EA" w:rsidRDefault="00CA59EA" w:rsidP="00CA59EA">
      <w:pPr>
        <w:pStyle w:val="a8"/>
      </w:pPr>
      <w:r>
        <w:t>Экземпляры: всего: 1 ‒ кх4(1)</w:t>
      </w:r>
    </w:p>
    <w:p w:rsidR="00CA59EA" w:rsidRDefault="0081056D" w:rsidP="00CA59EA">
      <w:pPr>
        <w:pStyle w:val="a8"/>
      </w:pPr>
      <w:hyperlink r:id="rId79" w:history="1">
        <w:r w:rsidR="00CA59EA">
          <w:rPr>
            <w:rStyle w:val="ad"/>
          </w:rPr>
          <w:t>Перейти в каталог</w:t>
        </w:r>
      </w:hyperlink>
    </w:p>
    <w:p w:rsidR="00CA59EA" w:rsidRDefault="00CA59EA" w:rsidP="00CA59EA">
      <w:pPr>
        <w:pStyle w:val="21"/>
      </w:pPr>
      <w:r>
        <w:rPr>
          <w:b/>
        </w:rPr>
        <w:t>14. Рекультивация</w:t>
      </w:r>
      <w:r>
        <w:t xml:space="preserve"> нарушенных почв / Е. А. Прищепенко, И. А. Дегтярева, Г. Ф. Рахманова [и др.]; Татарский научно-исследовательский институт агрохимии и почвоведения-обособленное стру</w:t>
      </w:r>
      <w:r>
        <w:t>к</w:t>
      </w:r>
      <w:r>
        <w:t>турное подразделение Федерального исследовательского центра "Казанский научный центр Росси</w:t>
      </w:r>
      <w:r>
        <w:t>й</w:t>
      </w:r>
      <w:r>
        <w:t>ской академии наук". ‒ Казань: Логос-Пресс, 2022. ‒ 251 с.: ил.; 21 см. ‒ Библиогр.: с. 186‒243 (439 назв.). (Шифр П/Р367 Ч/з1 / Г2023‒7528)</w:t>
      </w:r>
    </w:p>
    <w:p w:rsidR="00CA59EA" w:rsidRDefault="00CA59EA" w:rsidP="00CA59EA">
      <w:pPr>
        <w:pStyle w:val="a8"/>
      </w:pPr>
      <w:r>
        <w:t>Экземпляры: всего: 1 ‒ Ч/з1(1)</w:t>
      </w:r>
    </w:p>
    <w:p w:rsidR="00CA59EA" w:rsidRPr="00C226C7" w:rsidRDefault="00CA59EA" w:rsidP="00CA59EA">
      <w:pPr>
        <w:pStyle w:val="a8"/>
        <w:rPr>
          <w:sz w:val="18"/>
          <w:szCs w:val="18"/>
        </w:rPr>
      </w:pPr>
      <w:r w:rsidRPr="00C226C7">
        <w:rPr>
          <w:sz w:val="18"/>
          <w:szCs w:val="18"/>
        </w:rPr>
        <w:t>Аннотация: В монографии учеными Татарского НИИАХП ‒ обособленного структурного подразделения ФИЦ КазНЦ РАН ра</w:t>
      </w:r>
      <w:r w:rsidRPr="00C226C7">
        <w:rPr>
          <w:sz w:val="18"/>
          <w:szCs w:val="18"/>
        </w:rPr>
        <w:t>с</w:t>
      </w:r>
      <w:r w:rsidRPr="00C226C7">
        <w:rPr>
          <w:sz w:val="18"/>
          <w:szCs w:val="18"/>
        </w:rPr>
        <w:t>смотрен широкий спектр вопросов, связанных с теоретическим и практическим применением приемов ремедиация техногенно-деградированных почв. Впервые для Татарстана апробированы местные природные минералы с более высокими показателями сор</w:t>
      </w:r>
      <w:r w:rsidRPr="00C226C7">
        <w:rPr>
          <w:sz w:val="18"/>
          <w:szCs w:val="18"/>
        </w:rPr>
        <w:t>б</w:t>
      </w:r>
      <w:r w:rsidRPr="00C226C7">
        <w:rPr>
          <w:sz w:val="18"/>
          <w:szCs w:val="18"/>
        </w:rPr>
        <w:t>ции, создана база данных по аборигенным микроорганизмам-деструкторам углеводородов, рекомендованы эффективные растения-фитомелиоранты. Это позволило создать уникальную технологию рекультивации нефтезагрязненных почв с тремя инновационными блоками. Авторы предлагают обстоятельный анализ публикаций, имеющих непосредственное отношение к различным аспектам з</w:t>
      </w:r>
      <w:r w:rsidRPr="00C226C7">
        <w:rPr>
          <w:sz w:val="18"/>
          <w:szCs w:val="18"/>
        </w:rPr>
        <w:t>а</w:t>
      </w:r>
      <w:r w:rsidRPr="00C226C7">
        <w:rPr>
          <w:sz w:val="18"/>
          <w:szCs w:val="18"/>
        </w:rPr>
        <w:t>тронутой проблемы. Книга представляет значительный научный и практический интерес. Авторы надеются, что изложение теоретич</w:t>
      </w:r>
      <w:r w:rsidRPr="00C226C7">
        <w:rPr>
          <w:sz w:val="18"/>
          <w:szCs w:val="18"/>
        </w:rPr>
        <w:t>е</w:t>
      </w:r>
      <w:r w:rsidRPr="00C226C7">
        <w:rPr>
          <w:sz w:val="18"/>
          <w:szCs w:val="18"/>
        </w:rPr>
        <w:t>ских и практических основ технологий биоремедиации почв будет полезно широкому кругу читателей ‒ ученым, руководителям и специалистам агропромышленного комплекса, аспирантам и студентам профильных вузов</w:t>
      </w:r>
    </w:p>
    <w:p w:rsidR="00CA59EA" w:rsidRDefault="0081056D" w:rsidP="00CA59EA">
      <w:pPr>
        <w:pStyle w:val="a8"/>
      </w:pPr>
      <w:hyperlink r:id="rId80" w:history="1">
        <w:r w:rsidR="00CA59EA">
          <w:rPr>
            <w:rStyle w:val="ad"/>
          </w:rPr>
          <w:t>Перейти в каталог</w:t>
        </w:r>
      </w:hyperlink>
    </w:p>
    <w:p w:rsidR="00CA59EA" w:rsidRDefault="00CA59EA" w:rsidP="00CA59EA">
      <w:pPr>
        <w:pStyle w:val="21"/>
      </w:pPr>
      <w:r>
        <w:rPr>
          <w:b/>
        </w:rPr>
        <w:t xml:space="preserve">15. Хисматуллин М. М. </w:t>
      </w:r>
      <w:r>
        <w:t>Научное обеспечение инновационного развития мелиоративного земл</w:t>
      </w:r>
      <w:r>
        <w:t>е</w:t>
      </w:r>
      <w:r>
        <w:t>делия в Республике Татарстан : дополнительное учебное пособие для бакалавров, магистров и асп</w:t>
      </w:r>
      <w:r>
        <w:t>и</w:t>
      </w:r>
      <w:r>
        <w:t>рантов сельскохозяйственных вузов, обучающихся по агрономическим и землеустроительным направлениям : [посвящается 100-летнему юбилею мелиорации земель в Республике Татарстан]/ М. М. Хисматуллин, Ф. Н. Сафиоллин. ‒ Казань: Астор и Я, 2022. ‒ 209 с.: ил., карты; 21 см. ‒ Би</w:t>
      </w:r>
      <w:r>
        <w:t>б</w:t>
      </w:r>
      <w:r>
        <w:t>лиогр.: с. 190‒203 (96 назв.). (Шифр П/Х514 Ч/з1 / Г2023‒7436)</w:t>
      </w:r>
    </w:p>
    <w:p w:rsidR="00CA59EA" w:rsidRDefault="00CA59EA" w:rsidP="00CA59EA">
      <w:pPr>
        <w:pStyle w:val="a8"/>
      </w:pPr>
      <w:r>
        <w:t>Экземпляры: всего: 1 ‒ Ч/з1(1)</w:t>
      </w:r>
    </w:p>
    <w:p w:rsidR="00CA59EA" w:rsidRPr="00C226C7" w:rsidRDefault="00CA59EA" w:rsidP="00CA59EA">
      <w:pPr>
        <w:pStyle w:val="a8"/>
        <w:rPr>
          <w:sz w:val="18"/>
          <w:szCs w:val="18"/>
        </w:rPr>
      </w:pPr>
      <w:r w:rsidRPr="00C226C7">
        <w:rPr>
          <w:sz w:val="18"/>
          <w:szCs w:val="18"/>
        </w:rPr>
        <w:t>Аннотация: Настоящее учебное пособие представляет собой системное изложение вопросов разработки и внедрения инновацио</w:t>
      </w:r>
      <w:r w:rsidRPr="00C226C7">
        <w:rPr>
          <w:sz w:val="18"/>
          <w:szCs w:val="18"/>
        </w:rPr>
        <w:t>н</w:t>
      </w:r>
      <w:r w:rsidRPr="00C226C7">
        <w:rPr>
          <w:sz w:val="18"/>
          <w:szCs w:val="18"/>
        </w:rPr>
        <w:t>ных приемов развития мелиоративного земледелия, обеспечивающих повышение экономической эффективности сельскохозяйстве</w:t>
      </w:r>
      <w:r w:rsidRPr="00C226C7">
        <w:rPr>
          <w:sz w:val="18"/>
          <w:szCs w:val="18"/>
        </w:rPr>
        <w:t>н</w:t>
      </w:r>
      <w:r w:rsidRPr="00C226C7">
        <w:rPr>
          <w:sz w:val="18"/>
          <w:szCs w:val="18"/>
        </w:rPr>
        <w:t>ного производства Республики Татарстан</w:t>
      </w:r>
    </w:p>
    <w:p w:rsidR="00CA59EA" w:rsidRDefault="0081056D" w:rsidP="00CA59EA">
      <w:pPr>
        <w:pStyle w:val="a8"/>
      </w:pPr>
      <w:hyperlink r:id="rId81" w:history="1">
        <w:r w:rsidR="00CA59EA">
          <w:rPr>
            <w:rStyle w:val="ad"/>
          </w:rPr>
          <w:t>Перейти в каталог</w:t>
        </w:r>
      </w:hyperlink>
    </w:p>
    <w:p w:rsidR="00CA59EA" w:rsidRDefault="00CA59EA" w:rsidP="00CA59EA">
      <w:pPr>
        <w:pStyle w:val="2"/>
      </w:pPr>
      <w:bookmarkStart w:id="20" w:name="_Toc147344697"/>
      <w:r>
        <w:t>Агрохимия</w:t>
      </w:r>
      <w:bookmarkEnd w:id="20"/>
    </w:p>
    <w:p w:rsidR="00CA59EA" w:rsidRDefault="00CA59EA" w:rsidP="00CA59EA">
      <w:pPr>
        <w:pStyle w:val="21"/>
      </w:pPr>
      <w:r>
        <w:rPr>
          <w:b/>
        </w:rPr>
        <w:t xml:space="preserve">16. Уманский А. С. </w:t>
      </w:r>
      <w:r>
        <w:t>Система удобрений : [учебное пособие для студентов бакалавриата по направлению подготовки 35.03.03 "Агрохимия и агропочвоведение"]/ А. С. Уманский. ‒ Калини</w:t>
      </w:r>
      <w:r>
        <w:t>н</w:t>
      </w:r>
      <w:r>
        <w:t>град: Издательство Калининградского государственного технического университета, 2022. ‒ 206, [1] с.; 21 см. ‒ Библиогр.: с. 200‒201 (24 назв.). (Шифр П/У521 Ч/з1 / Г2023‒7588упр)</w:t>
      </w:r>
    </w:p>
    <w:p w:rsidR="00CA59EA" w:rsidRDefault="00CA59EA" w:rsidP="00CA59EA">
      <w:pPr>
        <w:pStyle w:val="a8"/>
      </w:pPr>
      <w:r>
        <w:t>Экземпляры: всего: 1 ‒ Ч/з1(1)</w:t>
      </w:r>
    </w:p>
    <w:p w:rsidR="00CA59EA" w:rsidRPr="00C226C7" w:rsidRDefault="00CA59EA" w:rsidP="00CA59EA">
      <w:pPr>
        <w:pStyle w:val="a8"/>
        <w:rPr>
          <w:sz w:val="18"/>
          <w:szCs w:val="18"/>
        </w:rPr>
      </w:pPr>
      <w:r w:rsidRPr="00C226C7">
        <w:rPr>
          <w:sz w:val="18"/>
          <w:szCs w:val="18"/>
        </w:rPr>
        <w:t>Аннотация: Учебное пособие предназначено для формирования систематизированных знаний в области систем удобрения сел</w:t>
      </w:r>
      <w:r w:rsidRPr="00C226C7">
        <w:rPr>
          <w:sz w:val="18"/>
          <w:szCs w:val="18"/>
        </w:rPr>
        <w:t>ь</w:t>
      </w:r>
      <w:r w:rsidRPr="00C226C7">
        <w:rPr>
          <w:sz w:val="18"/>
          <w:szCs w:val="18"/>
        </w:rPr>
        <w:t>скохозяйственных культур. Пособие рекомендуется студентам, обучающимся в бакалавриате сельскохозяйственных направлений, а также аспирантам для применения в области научных исследований</w:t>
      </w:r>
    </w:p>
    <w:p w:rsidR="00CA59EA" w:rsidRDefault="0081056D" w:rsidP="00CA59EA">
      <w:pPr>
        <w:pStyle w:val="a8"/>
      </w:pPr>
      <w:hyperlink r:id="rId82" w:history="1">
        <w:r w:rsidR="00CA59EA">
          <w:rPr>
            <w:rStyle w:val="ad"/>
          </w:rPr>
          <w:t>Перейти в каталог</w:t>
        </w:r>
      </w:hyperlink>
    </w:p>
    <w:p w:rsidR="00CA59EA" w:rsidRDefault="00CA59EA" w:rsidP="00CA59EA">
      <w:pPr>
        <w:pStyle w:val="2"/>
      </w:pPr>
      <w:bookmarkStart w:id="21" w:name="_Toc147344698"/>
      <w:r>
        <w:t>Растениеводство</w:t>
      </w:r>
      <w:bookmarkEnd w:id="21"/>
    </w:p>
    <w:p w:rsidR="00CA59EA" w:rsidRDefault="00CA59EA" w:rsidP="00CA59EA">
      <w:pPr>
        <w:pStyle w:val="21"/>
      </w:pPr>
      <w:r>
        <w:rPr>
          <w:b/>
        </w:rPr>
        <w:t xml:space="preserve">17. Березкина И. В. </w:t>
      </w:r>
      <w:r>
        <w:t>Зеленый оазис : комнатные растения от А до Я : [более 500 видов комна</w:t>
      </w:r>
      <w:r>
        <w:t>т</w:t>
      </w:r>
      <w:r>
        <w:t>ных культур : 12+]/ Ирина Березкина. ‒ Москва: Эксмо, 2023. ‒ 254, [1] с.: цв. ил.; 25 см. ‒ (Подаро</w:t>
      </w:r>
      <w:r>
        <w:t>ч</w:t>
      </w:r>
      <w:r>
        <w:t>ные издания Энциклопедии цветовода, дачника). ‒ Указ.: с. 250‒255. (Шифр аб / упр2023</w:t>
      </w:r>
    </w:p>
    <w:p w:rsidR="00CA59EA" w:rsidRDefault="00CA59EA" w:rsidP="00CA59EA">
      <w:pPr>
        <w:pStyle w:val="a8"/>
      </w:pPr>
      <w:r>
        <w:t>Экземпляры: всего: 1 ‒ аб(1)</w:t>
      </w:r>
    </w:p>
    <w:p w:rsidR="00CA59EA" w:rsidRPr="00C226C7" w:rsidRDefault="00CA59EA" w:rsidP="00CA59EA">
      <w:pPr>
        <w:pStyle w:val="a8"/>
        <w:rPr>
          <w:sz w:val="18"/>
          <w:szCs w:val="18"/>
        </w:rPr>
      </w:pPr>
      <w:r w:rsidRPr="00C226C7">
        <w:rPr>
          <w:sz w:val="18"/>
          <w:szCs w:val="18"/>
        </w:rPr>
        <w:t>Аннотация: В этой уникальной энциклопедии вы найдете не только подробные описания более 500 видов популярных комнатных культур, но и рекомендации по выращиванию, уходу и размножению. Новое издание дополнено множеством интересных и полезных сведений о каждом растении, представлены актуальные дизайнерские решения в домашнем фитодизайне. Кроме того, вы найдете н</w:t>
      </w:r>
      <w:r w:rsidRPr="00C226C7">
        <w:rPr>
          <w:sz w:val="18"/>
          <w:szCs w:val="18"/>
        </w:rPr>
        <w:t>о</w:t>
      </w:r>
      <w:r w:rsidRPr="00C226C7">
        <w:rPr>
          <w:sz w:val="18"/>
          <w:szCs w:val="18"/>
        </w:rPr>
        <w:t>вые виды растений и данные о современных тенденциях в комнатном цветоводстве</w:t>
      </w:r>
    </w:p>
    <w:p w:rsidR="00CA59EA" w:rsidRDefault="0081056D" w:rsidP="00CA59EA">
      <w:pPr>
        <w:pStyle w:val="a8"/>
      </w:pPr>
      <w:hyperlink r:id="rId83" w:history="1">
        <w:r w:rsidR="00CA59EA">
          <w:rPr>
            <w:rStyle w:val="ad"/>
          </w:rPr>
          <w:t>Перейти в каталог</w:t>
        </w:r>
      </w:hyperlink>
    </w:p>
    <w:p w:rsidR="00CA59EA" w:rsidRDefault="00CA59EA" w:rsidP="00CA59EA">
      <w:pPr>
        <w:pStyle w:val="21"/>
      </w:pPr>
      <w:r>
        <w:rPr>
          <w:b/>
        </w:rPr>
        <w:t xml:space="preserve">18. Мальчиков П. Н. </w:t>
      </w:r>
      <w:r>
        <w:t>Результаты и перспективы селекции яровой твердой пшен</w:t>
      </w:r>
      <w:r>
        <w:t>и</w:t>
      </w:r>
      <w:r>
        <w:t>цы/ Мальчиков П. Н., Мясникова М. Г., Вьюшков А. А.; Самарский научно-исследовательский и</w:t>
      </w:r>
      <w:r>
        <w:t>н</w:t>
      </w:r>
      <w:r>
        <w:t>ститут сельского хозяйства имени Н. М. Тулайкова-филиал Самарского федерального исследовател</w:t>
      </w:r>
      <w:r>
        <w:t>ь</w:t>
      </w:r>
      <w:r>
        <w:t>ского центра Российской академии наук. ‒ Самара: Издательство Самарского федерального исслед</w:t>
      </w:r>
      <w:r>
        <w:t>о</w:t>
      </w:r>
      <w:r>
        <w:t>вательского центра РАН, 2022. ‒ 294 с.: ил.; 24 см. ‒ Библиогр.: с. 262‒292 (335 назв.). (Шифр П/М216 Ч/з1 / Д2023‒1031)</w:t>
      </w:r>
    </w:p>
    <w:p w:rsidR="00CA59EA" w:rsidRDefault="00CA59EA" w:rsidP="00CA59EA">
      <w:pPr>
        <w:pStyle w:val="a8"/>
      </w:pPr>
      <w:r>
        <w:t>Экземпляры: всего: 1 ‒ Ч/з1(1)</w:t>
      </w:r>
    </w:p>
    <w:p w:rsidR="00CA59EA" w:rsidRPr="00C226C7" w:rsidRDefault="00CA59EA" w:rsidP="00CA59EA">
      <w:pPr>
        <w:pStyle w:val="a8"/>
        <w:rPr>
          <w:sz w:val="18"/>
          <w:szCs w:val="18"/>
        </w:rPr>
      </w:pPr>
      <w:r w:rsidRPr="00C226C7">
        <w:rPr>
          <w:sz w:val="18"/>
          <w:szCs w:val="18"/>
        </w:rPr>
        <w:lastRenderedPageBreak/>
        <w:t>Аннотация: В работе на основе результатов многолетних исследований сортов различной продуктивности, принадлежащих к ра</w:t>
      </w:r>
      <w:r w:rsidRPr="00C226C7">
        <w:rPr>
          <w:sz w:val="18"/>
          <w:szCs w:val="18"/>
        </w:rPr>
        <w:t>з</w:t>
      </w:r>
      <w:r w:rsidRPr="00C226C7">
        <w:rPr>
          <w:sz w:val="18"/>
          <w:szCs w:val="18"/>
        </w:rPr>
        <w:t>личным этапам селекции, обоснованы модельные параметры продукционного процесса твердой пшеницы. Проанализированы во</w:t>
      </w:r>
      <w:r w:rsidRPr="00C226C7">
        <w:rPr>
          <w:sz w:val="18"/>
          <w:szCs w:val="18"/>
        </w:rPr>
        <w:t>з</w:t>
      </w:r>
      <w:r w:rsidRPr="00C226C7">
        <w:rPr>
          <w:sz w:val="18"/>
          <w:szCs w:val="18"/>
        </w:rPr>
        <w:t>можности эволюции селекционного материала путем увеличения экологической адаптивности и потенциальной продуктивности, устойчивости к основным стрессовым факторам в регионе ‒ высокой температуре, засухе, листовым болезням и полеганию. Описаны наиболее значимые зональные признаки, дана оценка перспектив увеличения их экспрессивности в коммерческих сортах. Рассмотр</w:t>
      </w:r>
      <w:r w:rsidRPr="00C226C7">
        <w:rPr>
          <w:sz w:val="18"/>
          <w:szCs w:val="18"/>
        </w:rPr>
        <w:t>е</w:t>
      </w:r>
      <w:r w:rsidRPr="00C226C7">
        <w:rPr>
          <w:sz w:val="18"/>
          <w:szCs w:val="18"/>
        </w:rPr>
        <w:t>ны пути диверсификации сортовой популяции твердой пшеницы и наполнения мега-меза-микрозон генотипами с максимальной э</w:t>
      </w:r>
      <w:r w:rsidRPr="00C226C7">
        <w:rPr>
          <w:sz w:val="18"/>
          <w:szCs w:val="18"/>
        </w:rPr>
        <w:t>ф</w:t>
      </w:r>
      <w:r w:rsidRPr="00C226C7">
        <w:rPr>
          <w:sz w:val="18"/>
          <w:szCs w:val="18"/>
        </w:rPr>
        <w:t>фективностью использования ресурсов среды. Обсуждаются основные разделы селекционного процесса яровой твердой пшеницы и возможности их оптимизации. Подробно представлены проблемы подбора родительских компонентов для гибридизации, отбор баз</w:t>
      </w:r>
      <w:r w:rsidRPr="00C226C7">
        <w:rPr>
          <w:sz w:val="18"/>
          <w:szCs w:val="18"/>
        </w:rPr>
        <w:t>о</w:t>
      </w:r>
      <w:r w:rsidRPr="00C226C7">
        <w:rPr>
          <w:sz w:val="18"/>
          <w:szCs w:val="18"/>
        </w:rPr>
        <w:t>вых генотипов, селекция по признакам адаптивности, отзывчивости, устойчивости к патогенам и качества продукции</w:t>
      </w:r>
    </w:p>
    <w:p w:rsidR="00CA59EA" w:rsidRDefault="0081056D" w:rsidP="00CA59EA">
      <w:pPr>
        <w:pStyle w:val="a8"/>
      </w:pPr>
      <w:hyperlink r:id="rId84" w:history="1">
        <w:r w:rsidR="00CA59EA">
          <w:rPr>
            <w:rStyle w:val="ad"/>
          </w:rPr>
          <w:t>Перейти в каталог</w:t>
        </w:r>
      </w:hyperlink>
    </w:p>
    <w:p w:rsidR="00CA59EA" w:rsidRDefault="00CA59EA" w:rsidP="00CA59EA">
      <w:pPr>
        <w:pStyle w:val="21"/>
      </w:pPr>
      <w:r>
        <w:rPr>
          <w:b/>
        </w:rPr>
        <w:t>19. Методика</w:t>
      </w:r>
      <w:r>
        <w:t xml:space="preserve"> проведения полевых опытов с лекарственными и эфирномасличными культур</w:t>
      </w:r>
      <w:r>
        <w:t>а</w:t>
      </w:r>
      <w:r>
        <w:t>ми/ Министерство науки и высшего образования, Всероссийский научно-исследовательский инст</w:t>
      </w:r>
      <w:r>
        <w:t>и</w:t>
      </w:r>
      <w:r>
        <w:t>тут лекарственных и ароматических растений; Ковалев Н. И. [и др.]. ‒ Изд. 2-е, доп. и перераб. ‒ Москва: ВИЛАР, 2023. ‒ 112 с.: табл.; 22 см. ‒ (Лекарственное растениеводство). ‒ Библиогр.: с. 105‒107 (31 назв.). (Шифр П/М545 Ч/з1 / Г2023‒7909)</w:t>
      </w:r>
    </w:p>
    <w:p w:rsidR="00CA59EA" w:rsidRDefault="00CA59EA" w:rsidP="00CA59EA">
      <w:pPr>
        <w:pStyle w:val="a8"/>
      </w:pPr>
      <w:r>
        <w:t>Экземпляры: всего: 1 ‒ Ч/з1(1)</w:t>
      </w:r>
    </w:p>
    <w:p w:rsidR="00CA59EA" w:rsidRPr="00C226C7" w:rsidRDefault="00CA59EA" w:rsidP="00CA59EA">
      <w:pPr>
        <w:pStyle w:val="a8"/>
        <w:rPr>
          <w:sz w:val="18"/>
          <w:szCs w:val="18"/>
        </w:rPr>
      </w:pPr>
      <w:r w:rsidRPr="00C226C7">
        <w:rPr>
          <w:sz w:val="18"/>
          <w:szCs w:val="18"/>
        </w:rPr>
        <w:t>Аннотация: При подготовке данной методики учтен многолетний опыт исследований лекарственных и эфирномасличных культур во Всероссийском научно-исследовательском институте лекарственных и ароматических растений (ВИЛАР). В обзоре отражены баз</w:t>
      </w:r>
      <w:r w:rsidRPr="00C226C7">
        <w:rPr>
          <w:sz w:val="18"/>
          <w:szCs w:val="18"/>
        </w:rPr>
        <w:t>о</w:t>
      </w:r>
      <w:r w:rsidRPr="00C226C7">
        <w:rPr>
          <w:sz w:val="18"/>
          <w:szCs w:val="18"/>
        </w:rPr>
        <w:t>вые принципы и методика проведения полевых исследований с лекарственными и эфирномасличными растениями. Данное издание предназначено прежде всего для научных работников, занимающихся изучением лекарственных и эфирномасличных культур; кроме того, оно может быть использовано в качестве методического пособия для преподавателей и аспирантов, студентов средних и высших учебных заведений соответствующего профиля, фермеров, специалистов и руководителей сельскохозяйственных предприятий</w:t>
      </w:r>
    </w:p>
    <w:p w:rsidR="00CA59EA" w:rsidRDefault="0081056D" w:rsidP="00CA59EA">
      <w:pPr>
        <w:pStyle w:val="a8"/>
      </w:pPr>
      <w:hyperlink r:id="rId85" w:history="1">
        <w:r w:rsidR="00CA59EA">
          <w:rPr>
            <w:rStyle w:val="ad"/>
          </w:rPr>
          <w:t>Перейти в каталог</w:t>
        </w:r>
      </w:hyperlink>
    </w:p>
    <w:p w:rsidR="00CA59EA" w:rsidRDefault="00CA59EA" w:rsidP="00CA59EA">
      <w:pPr>
        <w:pStyle w:val="21"/>
      </w:pPr>
      <w:r>
        <w:rPr>
          <w:b/>
        </w:rPr>
        <w:t>20. Новые</w:t>
      </w:r>
      <w:r>
        <w:t xml:space="preserve"> сорта мягкой яровой пшеницы с высоким потенциалом урожайности и качества зерна для использования в лесостепи Омской области : рекомендации/ Министерство науки и высшего о</w:t>
      </w:r>
      <w:r>
        <w:t>б</w:t>
      </w:r>
      <w:r>
        <w:t>разования Российской Федерации, Омский аграрный научный центр; подготовили: П. В. Поползухин [и др.]. ‒ Омск: Омский АНЦ, 2023. ‒ 23 с.: табл.; 21 см. ‒ Библиогр.: с. 22 (6 назв.). (Шифр П/Н766 Ч/з1 / Г2023‒7922)</w:t>
      </w:r>
    </w:p>
    <w:p w:rsidR="00CA59EA" w:rsidRDefault="00CA59EA" w:rsidP="00CA59EA">
      <w:pPr>
        <w:pStyle w:val="a8"/>
      </w:pPr>
      <w:r>
        <w:t>Экземпляры: всего: 1 ‒ Ч/з1(1)</w:t>
      </w:r>
    </w:p>
    <w:p w:rsidR="00CA59EA" w:rsidRPr="00C226C7" w:rsidRDefault="00CA59EA" w:rsidP="00CA59EA">
      <w:pPr>
        <w:pStyle w:val="a8"/>
        <w:rPr>
          <w:sz w:val="18"/>
          <w:szCs w:val="18"/>
        </w:rPr>
      </w:pPr>
      <w:r w:rsidRPr="00C226C7">
        <w:rPr>
          <w:sz w:val="18"/>
          <w:szCs w:val="18"/>
        </w:rPr>
        <w:t>Аннотация: Рекомендации подготовлены на основе результатов испытаний новых сортов мягкой яровой пшеницы различных групп спелости, проведенных в отделе семеноводства ФГБНУ "Омский аграрный научный центр" согласно государственному заданию N FNUN-2022‒0037 "Совершенствование теоретических и практических основ семеноводства зерновых культур и питомниководства плодовых растений в условиях лесостепи Западной Сибири с целью повышения эффективности производства высококачественных семян и саженцев; создание исходного материала для производства элитных семян зерновых, зернобобовых культур и трав", а также результатов государственного сортоиспытания пшеницы на ГСУ южной и северной лесостепи Омской области. Приведены экспер</w:t>
      </w:r>
      <w:r w:rsidRPr="00C226C7">
        <w:rPr>
          <w:sz w:val="18"/>
          <w:szCs w:val="18"/>
        </w:rPr>
        <w:t>и</w:t>
      </w:r>
      <w:r w:rsidRPr="00C226C7">
        <w:rPr>
          <w:sz w:val="18"/>
          <w:szCs w:val="18"/>
        </w:rPr>
        <w:t>ментальные данные по зерновой продуктивности и качеству зерна (масса 1000 зерен, натура, стекловидность и содержание в зерне белка) за 2020‒2022 гг. Даны рекомендации по внедрению в сельскохозяйственное производство выявленных в процессе сортоиспыт</w:t>
      </w:r>
      <w:r w:rsidRPr="00C226C7">
        <w:rPr>
          <w:sz w:val="18"/>
          <w:szCs w:val="18"/>
        </w:rPr>
        <w:t>а</w:t>
      </w:r>
      <w:r w:rsidRPr="00C226C7">
        <w:rPr>
          <w:sz w:val="18"/>
          <w:szCs w:val="18"/>
        </w:rPr>
        <w:t>ния новых сортов мягкой яровой пшеницы с высоким потенциалом зерновой продуктивности и качества зерна</w:t>
      </w:r>
    </w:p>
    <w:p w:rsidR="00CA59EA" w:rsidRDefault="0081056D" w:rsidP="00CA59EA">
      <w:pPr>
        <w:pStyle w:val="a8"/>
      </w:pPr>
      <w:hyperlink r:id="rId86" w:history="1">
        <w:r w:rsidR="00CA59EA">
          <w:rPr>
            <w:rStyle w:val="ad"/>
          </w:rPr>
          <w:t>Перейти в каталог</w:t>
        </w:r>
      </w:hyperlink>
    </w:p>
    <w:p w:rsidR="00CA59EA" w:rsidRDefault="00CA59EA" w:rsidP="00CA59EA">
      <w:pPr>
        <w:pStyle w:val="21"/>
      </w:pPr>
      <w:r>
        <w:rPr>
          <w:b/>
        </w:rPr>
        <w:t>21. Приёмы</w:t>
      </w:r>
      <w:r>
        <w:t xml:space="preserve"> возделывания масличных культур (лён масличный, яровой рапс, яровой рыжик) в Северном Казахстане/ В. Г. Васин, С. А. Тулькубаева, А. Б. Абуова, А. В. Васин; Министерство сел</w:t>
      </w:r>
      <w:r>
        <w:t>ь</w:t>
      </w:r>
      <w:r>
        <w:t>ского хозяйства Российской Федерации, Самарский государственный аграрный университет. ‒ К</w:t>
      </w:r>
      <w:r>
        <w:t>и</w:t>
      </w:r>
      <w:r>
        <w:t>нель: Самарский ГАУ, 2022. ‒ 366 с.: ил.; 20 см. ‒ Библиогр.: с. 316‒363 (568 назв.). ‒ Алф.-предм. указ.: с. 364‒365. (Шифр П/П757 Ч/з1 / Г2023‒7532)</w:t>
      </w:r>
    </w:p>
    <w:p w:rsidR="00CA59EA" w:rsidRDefault="00CA59EA" w:rsidP="00CA59EA">
      <w:pPr>
        <w:pStyle w:val="a8"/>
      </w:pPr>
      <w:r>
        <w:t>Экземпляры: всего: 1 ‒ Ч/з1(1)</w:t>
      </w:r>
    </w:p>
    <w:p w:rsidR="00CA59EA" w:rsidRPr="00C226C7" w:rsidRDefault="00CA59EA" w:rsidP="00CA59EA">
      <w:pPr>
        <w:pStyle w:val="a8"/>
        <w:rPr>
          <w:sz w:val="18"/>
          <w:szCs w:val="18"/>
        </w:rPr>
      </w:pPr>
      <w:r w:rsidRPr="00C226C7">
        <w:rPr>
          <w:sz w:val="18"/>
          <w:szCs w:val="18"/>
        </w:rPr>
        <w:t>Аннотация: В агропромышленном комплексе Республики Казахстан масложировая отрасль занимает одно из ведущих мест. В р</w:t>
      </w:r>
      <w:r w:rsidRPr="00C226C7">
        <w:rPr>
          <w:sz w:val="18"/>
          <w:szCs w:val="18"/>
        </w:rPr>
        <w:t>е</w:t>
      </w:r>
      <w:r w:rsidRPr="00C226C7">
        <w:rPr>
          <w:sz w:val="18"/>
          <w:szCs w:val="18"/>
        </w:rPr>
        <w:t>шении проблемы увеличения и улучшения качества масло продукции в последние годы стали получать распространение нетрадиц</w:t>
      </w:r>
      <w:r w:rsidRPr="00C226C7">
        <w:rPr>
          <w:sz w:val="18"/>
          <w:szCs w:val="18"/>
        </w:rPr>
        <w:t>и</w:t>
      </w:r>
      <w:r w:rsidRPr="00C226C7">
        <w:rPr>
          <w:sz w:val="18"/>
          <w:szCs w:val="18"/>
        </w:rPr>
        <w:t>онные культуры: лён масличный, яровой рапс, яровой рыжик. В монографии приводятся материалы по разработке современных при</w:t>
      </w:r>
      <w:r w:rsidRPr="00C226C7">
        <w:rPr>
          <w:sz w:val="18"/>
          <w:szCs w:val="18"/>
        </w:rPr>
        <w:t>ё</w:t>
      </w:r>
      <w:r w:rsidRPr="00C226C7">
        <w:rPr>
          <w:sz w:val="18"/>
          <w:szCs w:val="18"/>
        </w:rPr>
        <w:t>мов возделывания масличных культур. На основе многолетних исследований (2009‒2017 гг.) дано описание разработанных агропри</w:t>
      </w:r>
      <w:r w:rsidRPr="00C226C7">
        <w:rPr>
          <w:sz w:val="18"/>
          <w:szCs w:val="18"/>
        </w:rPr>
        <w:t>ё</w:t>
      </w:r>
      <w:r w:rsidRPr="00C226C7">
        <w:rPr>
          <w:sz w:val="18"/>
          <w:szCs w:val="18"/>
        </w:rPr>
        <w:t>мов, обеспечивающих в регионе стабильную урожайность масличных культур. Книга предназначена для научных сотрудников, рук</w:t>
      </w:r>
      <w:r w:rsidRPr="00C226C7">
        <w:rPr>
          <w:sz w:val="18"/>
          <w:szCs w:val="18"/>
        </w:rPr>
        <w:t>о</w:t>
      </w:r>
      <w:r w:rsidRPr="00C226C7">
        <w:rPr>
          <w:sz w:val="18"/>
          <w:szCs w:val="18"/>
        </w:rPr>
        <w:t>водителей и специалистов агропромышленного комплекса, преподавателей, аспирантов и студентов агрономических специальностей</w:t>
      </w:r>
    </w:p>
    <w:p w:rsidR="00CA59EA" w:rsidRDefault="0081056D" w:rsidP="00CA59EA">
      <w:pPr>
        <w:pStyle w:val="a8"/>
      </w:pPr>
      <w:hyperlink r:id="rId87" w:history="1">
        <w:r w:rsidR="00CA59EA">
          <w:rPr>
            <w:rStyle w:val="ad"/>
          </w:rPr>
          <w:t>Перейти в каталог</w:t>
        </w:r>
      </w:hyperlink>
    </w:p>
    <w:p w:rsidR="00CA59EA" w:rsidRDefault="00CA59EA" w:rsidP="00CA59EA">
      <w:pPr>
        <w:pStyle w:val="21"/>
      </w:pPr>
      <w:r>
        <w:rPr>
          <w:b/>
        </w:rPr>
        <w:t xml:space="preserve">22. Середин Т. М. </w:t>
      </w:r>
      <w:r>
        <w:t>Чеснок : справочник/ Т. М. Середин, Р. И. Омаров. ‒ Омск: Издательский центр КАН, 2022. ‒ 27 с.: ил.; 21 см. (Шифр П/С325 Ч/з1 / Г2023‒7582упр)</w:t>
      </w:r>
    </w:p>
    <w:p w:rsidR="00CA59EA" w:rsidRDefault="00CA59EA" w:rsidP="00CA59EA">
      <w:pPr>
        <w:pStyle w:val="a8"/>
      </w:pPr>
      <w:r>
        <w:t>Экземпляры: всего: 1 ‒ Ч/з1(1)</w:t>
      </w:r>
    </w:p>
    <w:p w:rsidR="00CA59EA" w:rsidRDefault="00CA59EA" w:rsidP="00CA59EA">
      <w:pPr>
        <w:pStyle w:val="a8"/>
      </w:pPr>
      <w:r>
        <w:t>Аннотация: Справочник для огородников-любителей, фермеров и специалистов по огороднич</w:t>
      </w:r>
      <w:r>
        <w:t>е</w:t>
      </w:r>
      <w:r>
        <w:t>ству</w:t>
      </w:r>
    </w:p>
    <w:p w:rsidR="00CA59EA" w:rsidRDefault="0081056D" w:rsidP="00CA59EA">
      <w:pPr>
        <w:pStyle w:val="a8"/>
      </w:pPr>
      <w:hyperlink r:id="rId88" w:history="1">
        <w:r w:rsidR="00CA59EA">
          <w:rPr>
            <w:rStyle w:val="ad"/>
          </w:rPr>
          <w:t>Перейти в каталог</w:t>
        </w:r>
      </w:hyperlink>
    </w:p>
    <w:p w:rsidR="00CA59EA" w:rsidRDefault="00CA59EA" w:rsidP="00CA59EA">
      <w:pPr>
        <w:pStyle w:val="21"/>
      </w:pPr>
      <w:r>
        <w:rPr>
          <w:b/>
        </w:rPr>
        <w:t>23. Физиолого-биохимические</w:t>
      </w:r>
      <w:r>
        <w:t xml:space="preserve"> основы применения растений для получения продуктов питания человека и кормов для животных/ Зуев Н. П., Евдокимов В. В., Крюков А. Н. [и др.]; Министерство сельского хозяйства Российской Федерации, Белгородский государственный аграрный университет имени В. Я. Горина, Воронежский государственный аграрный университет имени императора Петра I [и др.]. ‒ Белгород; Воронеж: Политерра, 2022. ‒ 407 с.: ил.; 21 см. ‒ Библиогр.: с. 405‒407 (34 назв.). (Шифр Р282/Ф504 Ч/з1 / Г2023‒7469)</w:t>
      </w:r>
    </w:p>
    <w:p w:rsidR="00CA59EA" w:rsidRDefault="00CA59EA" w:rsidP="00CA59EA">
      <w:pPr>
        <w:pStyle w:val="a8"/>
      </w:pPr>
      <w:r>
        <w:t>Экземпляры: всего: 1 ‒ Ч/з1(1)</w:t>
      </w:r>
    </w:p>
    <w:p w:rsidR="00CA59EA" w:rsidRPr="00C226C7" w:rsidRDefault="00CA59EA" w:rsidP="00CA59EA">
      <w:pPr>
        <w:pStyle w:val="a8"/>
        <w:rPr>
          <w:sz w:val="18"/>
          <w:szCs w:val="18"/>
        </w:rPr>
      </w:pPr>
      <w:r w:rsidRPr="00C226C7">
        <w:rPr>
          <w:sz w:val="18"/>
          <w:szCs w:val="18"/>
        </w:rPr>
        <w:lastRenderedPageBreak/>
        <w:t>Аннотация: Монография излагает информацию об основных органических, биологически активных и минеральных веществах, с</w:t>
      </w:r>
      <w:r w:rsidRPr="00C226C7">
        <w:rPr>
          <w:sz w:val="18"/>
          <w:szCs w:val="18"/>
        </w:rPr>
        <w:t>о</w:t>
      </w:r>
      <w:r w:rsidRPr="00C226C7">
        <w:rPr>
          <w:sz w:val="18"/>
          <w:szCs w:val="18"/>
        </w:rPr>
        <w:t>держащихся в дикорастущих и культурных растениях, которые используются для подготовки продуктов питания человека и кормов для животных. Приводятся общие сведения о распространении и заготовке этих растений, а также сборе, сушке, сроках и условиях хранения сырья. Описываются способы приготовления из растений различных продуктов питания и кормов для животных. Моногр</w:t>
      </w:r>
      <w:r w:rsidRPr="00C226C7">
        <w:rPr>
          <w:sz w:val="18"/>
          <w:szCs w:val="18"/>
        </w:rPr>
        <w:t>а</w:t>
      </w:r>
      <w:r w:rsidRPr="00C226C7">
        <w:rPr>
          <w:sz w:val="18"/>
          <w:szCs w:val="18"/>
        </w:rPr>
        <w:t>фия рассчитана на сельскохозяйственных работников, специалистов перерабатывающей промышленности, студентов и аспирантов соответствующих вузов, на широкий круг читателей, интересующихся рациональным использованием и охраной дикорастущих и культурных растений</w:t>
      </w:r>
    </w:p>
    <w:p w:rsidR="00CA59EA" w:rsidRDefault="0081056D" w:rsidP="00CA59EA">
      <w:pPr>
        <w:pStyle w:val="a8"/>
      </w:pPr>
      <w:hyperlink r:id="rId89" w:history="1">
        <w:r w:rsidR="00CA59EA">
          <w:rPr>
            <w:rStyle w:val="ad"/>
          </w:rPr>
          <w:t>Перейти в каталог</w:t>
        </w:r>
      </w:hyperlink>
    </w:p>
    <w:p w:rsidR="00CA59EA" w:rsidRDefault="00CA59EA" w:rsidP="00CA59EA">
      <w:pPr>
        <w:pStyle w:val="21"/>
      </w:pPr>
      <w:r>
        <w:rPr>
          <w:b/>
        </w:rPr>
        <w:t xml:space="preserve">24. Шайтанов О. Л. </w:t>
      </w:r>
      <w:r>
        <w:t>Повышение семенной продуктивности люцерны в условиях Татарстана : (рекомендации)/ О. Л. Шайтанов, Е. И. Захарова, Р. М. Низамов; Министерство сельского хозяйства и продовольствия Республики Татарстан, Татарский научно-исследовательский институт сельского х</w:t>
      </w:r>
      <w:r>
        <w:t>о</w:t>
      </w:r>
      <w:r>
        <w:t>зяйства-обособленное структурное подразделение Федерального исследовательского центра "Каза</w:t>
      </w:r>
      <w:r>
        <w:t>н</w:t>
      </w:r>
      <w:r>
        <w:t>ский научный центр Российской академии наук". ‒ Казань: Логос-Пресс, 2022. ‒ 94 с.: цв. ил.; 20 см. ‒ Библиогр.: с. 92‒93 (14 назв.). (Шифр П/Ш175 Ч/з1 / Г2023‒7527)</w:t>
      </w:r>
    </w:p>
    <w:p w:rsidR="00CA59EA" w:rsidRDefault="00CA59EA" w:rsidP="00CA59EA">
      <w:pPr>
        <w:pStyle w:val="a8"/>
      </w:pPr>
      <w:r>
        <w:t>Экземпляры: всего: 1 ‒ Ч/з1(1)</w:t>
      </w:r>
    </w:p>
    <w:p w:rsidR="00CA59EA" w:rsidRPr="00C226C7" w:rsidRDefault="00CA59EA" w:rsidP="00CA59EA">
      <w:pPr>
        <w:pStyle w:val="a8"/>
        <w:rPr>
          <w:sz w:val="18"/>
          <w:szCs w:val="18"/>
        </w:rPr>
      </w:pPr>
      <w:r w:rsidRPr="00C226C7">
        <w:rPr>
          <w:sz w:val="18"/>
          <w:szCs w:val="18"/>
        </w:rPr>
        <w:t>Аннотация: В рекомендациях на основе обобщения научных исследований и передового опыта представлены технологические особенности получения высоких урожаев люцерны на семена в условиях повышения засушливости климата. Изложены основы э</w:t>
      </w:r>
      <w:r w:rsidRPr="00C226C7">
        <w:rPr>
          <w:sz w:val="18"/>
          <w:szCs w:val="18"/>
        </w:rPr>
        <w:t>ф</w:t>
      </w:r>
      <w:r w:rsidRPr="00C226C7">
        <w:rPr>
          <w:sz w:val="18"/>
          <w:szCs w:val="18"/>
        </w:rPr>
        <w:t>фективных агротехнологий возделывания люцерны на семена, включая выбор сорта, размещение семенных посевов, подготовки по</w:t>
      </w:r>
      <w:r w:rsidRPr="00C226C7">
        <w:rPr>
          <w:sz w:val="18"/>
          <w:szCs w:val="18"/>
        </w:rPr>
        <w:t>ч</w:t>
      </w:r>
      <w:r w:rsidRPr="00C226C7">
        <w:rPr>
          <w:sz w:val="18"/>
          <w:szCs w:val="18"/>
        </w:rPr>
        <w:t>вы, применения удобрений и средств защиты растений, уборки и подработки семян. Особое внимание уделено организации опыления люцерны ‒ главному фактору повышения урожайности семян. В заключение приведен проект стратегии развития семеноводства л</w:t>
      </w:r>
      <w:r w:rsidRPr="00C226C7">
        <w:rPr>
          <w:sz w:val="18"/>
          <w:szCs w:val="18"/>
        </w:rPr>
        <w:t>ю</w:t>
      </w:r>
      <w:r w:rsidRPr="00C226C7">
        <w:rPr>
          <w:sz w:val="18"/>
          <w:szCs w:val="18"/>
        </w:rPr>
        <w:t>церны в Республике Татарстан на перспективу</w:t>
      </w:r>
    </w:p>
    <w:p w:rsidR="00CA59EA" w:rsidRDefault="0081056D" w:rsidP="00CA59EA">
      <w:pPr>
        <w:pStyle w:val="a8"/>
      </w:pPr>
      <w:hyperlink r:id="rId90" w:history="1">
        <w:r w:rsidR="00CA59EA">
          <w:rPr>
            <w:rStyle w:val="ad"/>
          </w:rPr>
          <w:t>Перейти в каталог</w:t>
        </w:r>
      </w:hyperlink>
    </w:p>
    <w:p w:rsidR="00CA59EA" w:rsidRDefault="00CA59EA" w:rsidP="00CA59EA">
      <w:pPr>
        <w:pStyle w:val="2"/>
      </w:pPr>
      <w:bookmarkStart w:id="22" w:name="_Toc147344699"/>
      <w:r>
        <w:t>Защита растений</w:t>
      </w:r>
      <w:bookmarkEnd w:id="22"/>
    </w:p>
    <w:p w:rsidR="00CA59EA" w:rsidRDefault="00CA59EA" w:rsidP="00CA59EA">
      <w:pPr>
        <w:pStyle w:val="21"/>
      </w:pPr>
      <w:r>
        <w:rPr>
          <w:b/>
        </w:rPr>
        <w:t>25. Карантинные</w:t>
      </w:r>
      <w:r>
        <w:t xml:space="preserve"> виды вредителей и болезней картофеля/ В. А. Яковлева, С. В. Сударикова, Б. В. Анисимов [и др.]; Всероссийский центр карантина растений, Федеральный исследовательский центр картофеля имени А. Г. Лорха. ‒ Чебоксары: ФИЦ картофеля, 2023. ‒ 35 с.: цв. ил.; 21 см. ‒ Библиогр.: с. 35 (9 назв.). (Шифр П/К212 Ч/з1 / Г2023‒7256)</w:t>
      </w:r>
    </w:p>
    <w:p w:rsidR="00CA59EA" w:rsidRDefault="00CA59EA" w:rsidP="00CA59EA">
      <w:pPr>
        <w:pStyle w:val="a8"/>
      </w:pPr>
      <w:r>
        <w:t>Экземпляры: всего: 1 ‒ Ч/з1(1)</w:t>
      </w:r>
    </w:p>
    <w:p w:rsidR="00CA59EA" w:rsidRDefault="00CA59EA" w:rsidP="00CA59EA">
      <w:pPr>
        <w:pStyle w:val="a8"/>
      </w:pPr>
      <w:r>
        <w:t>Аннотация: Предназначена для специалистов и всех заинтересованных читателей</w:t>
      </w:r>
    </w:p>
    <w:p w:rsidR="00CA59EA" w:rsidRDefault="0081056D" w:rsidP="00CA59EA">
      <w:pPr>
        <w:pStyle w:val="a8"/>
      </w:pPr>
      <w:hyperlink r:id="rId91" w:history="1">
        <w:r w:rsidR="00CA59EA">
          <w:rPr>
            <w:rStyle w:val="ad"/>
          </w:rPr>
          <w:t>Перейти в каталог</w:t>
        </w:r>
      </w:hyperlink>
    </w:p>
    <w:p w:rsidR="00CA59EA" w:rsidRDefault="00CA59EA" w:rsidP="00CA59EA">
      <w:pPr>
        <w:pStyle w:val="21"/>
      </w:pPr>
      <w:r>
        <w:rPr>
          <w:b/>
        </w:rPr>
        <w:t>26. Методические</w:t>
      </w:r>
      <w:r>
        <w:t xml:space="preserve"> указания по регистрационным испытаниям инсектицидов, акарицидов, фер</w:t>
      </w:r>
      <w:r>
        <w:t>о</w:t>
      </w:r>
      <w:r>
        <w:t>монов, моллюскоцидов и родентицидов в растениеводстве/ Министерство сельского хозяйства Ро</w:t>
      </w:r>
      <w:r>
        <w:t>с</w:t>
      </w:r>
      <w:r>
        <w:t>сийской Федерации; В. И. Долженко [и др.]. ‒ Москва: Росинформагротех, 2022. ‒ 504 с.: ил.; 24 см. (Шифр П/М545 Ч/з1 / Д2023‒1059)</w:t>
      </w:r>
    </w:p>
    <w:p w:rsidR="00CA59EA" w:rsidRDefault="00CA59EA" w:rsidP="00CA59EA">
      <w:pPr>
        <w:pStyle w:val="a8"/>
      </w:pPr>
      <w:r>
        <w:t>Экземпляры: всего: 1 ‒ Ч/з1(1)</w:t>
      </w:r>
    </w:p>
    <w:p w:rsidR="00CA59EA" w:rsidRPr="00C226C7" w:rsidRDefault="00CA59EA" w:rsidP="00CA59EA">
      <w:pPr>
        <w:pStyle w:val="a8"/>
        <w:rPr>
          <w:sz w:val="18"/>
          <w:szCs w:val="18"/>
        </w:rPr>
      </w:pPr>
      <w:r w:rsidRPr="00C226C7">
        <w:rPr>
          <w:sz w:val="18"/>
          <w:szCs w:val="18"/>
        </w:rPr>
        <w:t>Аннотация: Предназначены организациям и учреждениям, допущенным к проведению регистрационных испытаний инсектиц</w:t>
      </w:r>
      <w:r w:rsidRPr="00C226C7">
        <w:rPr>
          <w:sz w:val="18"/>
          <w:szCs w:val="18"/>
        </w:rPr>
        <w:t>и</w:t>
      </w:r>
      <w:r w:rsidRPr="00C226C7">
        <w:rPr>
          <w:sz w:val="18"/>
          <w:szCs w:val="18"/>
        </w:rPr>
        <w:t>дов, акарицидов, феромонов, моллюскоцидов и родентицидов, а также научно-исследовательским учреждениям и организациям. Р</w:t>
      </w:r>
      <w:r w:rsidRPr="00C226C7">
        <w:rPr>
          <w:sz w:val="18"/>
          <w:szCs w:val="18"/>
        </w:rPr>
        <w:t>е</w:t>
      </w:r>
      <w:r w:rsidRPr="00C226C7">
        <w:rPr>
          <w:sz w:val="18"/>
          <w:szCs w:val="18"/>
        </w:rPr>
        <w:t>комендованы Научно-техническим советом (секция земледелия и растениеводства) Министерства сельского хозяйства Российской Федерации (протокол N 29 от 12 декабря 2022 г.)</w:t>
      </w:r>
    </w:p>
    <w:p w:rsidR="00CA59EA" w:rsidRDefault="0081056D" w:rsidP="00CA59EA">
      <w:pPr>
        <w:pStyle w:val="a8"/>
      </w:pPr>
      <w:hyperlink r:id="rId92" w:history="1">
        <w:r w:rsidR="00CA59EA">
          <w:rPr>
            <w:rStyle w:val="ad"/>
          </w:rPr>
          <w:t>Перейти в каталог</w:t>
        </w:r>
      </w:hyperlink>
    </w:p>
    <w:p w:rsidR="00CA59EA" w:rsidRDefault="00CA59EA" w:rsidP="00CA59EA">
      <w:pPr>
        <w:pStyle w:val="2"/>
      </w:pPr>
      <w:bookmarkStart w:id="23" w:name="_Toc147344700"/>
      <w:r>
        <w:t>Животноводство</w:t>
      </w:r>
      <w:bookmarkEnd w:id="23"/>
    </w:p>
    <w:p w:rsidR="00CA59EA" w:rsidRDefault="00CA59EA" w:rsidP="00CA59EA">
      <w:pPr>
        <w:pStyle w:val="21"/>
      </w:pPr>
      <w:r>
        <w:rPr>
          <w:b/>
        </w:rPr>
        <w:t>27. Анатомия</w:t>
      </w:r>
      <w:r>
        <w:t xml:space="preserve"> северного оленя : учебник/ В. Г. Шелепов, Н. В. Зеленевский, А. С. Донченко [и др.]; Министерство науки и высшего образования Российской Федерации, Сибирский федеральный научный центр агробиотехнологий Российской академии наук. ‒ 2-е изд. ‒ Новосибирск: Агронаука, 2023. ‒ 410 с.: ил.; 29 см. ‒ Библиогр.: с. 406 (10 назв.). (Шифр П/А643 Ч/з1 / Е2023‒855)</w:t>
      </w:r>
    </w:p>
    <w:p w:rsidR="00CA59EA" w:rsidRDefault="00CA59EA" w:rsidP="00CA59EA">
      <w:pPr>
        <w:pStyle w:val="a8"/>
      </w:pPr>
      <w:r>
        <w:t>Экземпляры: всего: 1 ‒ Ч/з1(1)</w:t>
      </w:r>
    </w:p>
    <w:p w:rsidR="00CA59EA" w:rsidRPr="00C226C7" w:rsidRDefault="00CA59EA" w:rsidP="00CA59EA">
      <w:pPr>
        <w:pStyle w:val="a8"/>
        <w:rPr>
          <w:sz w:val="18"/>
          <w:szCs w:val="18"/>
        </w:rPr>
      </w:pPr>
      <w:r w:rsidRPr="00C226C7">
        <w:rPr>
          <w:sz w:val="18"/>
          <w:szCs w:val="18"/>
        </w:rPr>
        <w:t>Аннотация: Учебник предназначен для биологов, студентов ветеринарных вузов России, для ветеринарных врачей, терапевтов, х</w:t>
      </w:r>
      <w:r w:rsidRPr="00C226C7">
        <w:rPr>
          <w:sz w:val="18"/>
          <w:szCs w:val="18"/>
        </w:rPr>
        <w:t>и</w:t>
      </w:r>
      <w:r w:rsidRPr="00C226C7">
        <w:rPr>
          <w:sz w:val="18"/>
          <w:szCs w:val="18"/>
        </w:rPr>
        <w:t>рургов, акушеров, рентгенологов, физиотерапевтов, клиндиагностов и патологоанатомов. Она будет незаменимым источником инфо</w:t>
      </w:r>
      <w:r w:rsidRPr="00C226C7">
        <w:rPr>
          <w:sz w:val="18"/>
          <w:szCs w:val="18"/>
        </w:rPr>
        <w:t>р</w:t>
      </w:r>
      <w:r w:rsidRPr="00C226C7">
        <w:rPr>
          <w:sz w:val="18"/>
          <w:szCs w:val="18"/>
        </w:rPr>
        <w:t>мации для оленеводов</w:t>
      </w:r>
    </w:p>
    <w:p w:rsidR="00CA59EA" w:rsidRDefault="0081056D" w:rsidP="00CA59EA">
      <w:pPr>
        <w:pStyle w:val="a8"/>
      </w:pPr>
      <w:hyperlink r:id="rId93" w:history="1">
        <w:r w:rsidR="00CA59EA">
          <w:rPr>
            <w:rStyle w:val="ad"/>
          </w:rPr>
          <w:t>Перейти в каталог</w:t>
        </w:r>
      </w:hyperlink>
    </w:p>
    <w:p w:rsidR="00CA59EA" w:rsidRDefault="00CA59EA" w:rsidP="00CA59EA">
      <w:pPr>
        <w:pStyle w:val="21"/>
      </w:pPr>
      <w:r>
        <w:rPr>
          <w:b/>
        </w:rPr>
        <w:t xml:space="preserve">28. Евдокимов Н. В. </w:t>
      </w:r>
      <w:r>
        <w:t>Инновационные методы создания селекционных достижений/ Н. В. Евд</w:t>
      </w:r>
      <w:r>
        <w:t>о</w:t>
      </w:r>
      <w:r>
        <w:t>кимов; Министерство сельского хозяйства Российской Федерации, Чувашский государственный а</w:t>
      </w:r>
      <w:r>
        <w:t>г</w:t>
      </w:r>
      <w:r>
        <w:t>рарный университет. ‒ Чебоксары: Чувашский ГАУ, 2023. ‒ 288 с.: ил.; 20 см. ‒ Библиогр.: с. 272‒284 (99 назв.). (Шифр П/Е154 Ч/з1 / Г2023‒7782)</w:t>
      </w:r>
    </w:p>
    <w:p w:rsidR="00CA59EA" w:rsidRDefault="00CA59EA" w:rsidP="00CA59EA">
      <w:pPr>
        <w:pStyle w:val="a8"/>
      </w:pPr>
      <w:r>
        <w:t>Экземпляры: всего: 1 ‒ Ч/з1(1)</w:t>
      </w:r>
    </w:p>
    <w:p w:rsidR="00CA59EA" w:rsidRPr="00C226C7" w:rsidRDefault="00CA59EA" w:rsidP="00CA59EA">
      <w:pPr>
        <w:pStyle w:val="a8"/>
        <w:rPr>
          <w:sz w:val="18"/>
          <w:szCs w:val="18"/>
        </w:rPr>
      </w:pPr>
      <w:r w:rsidRPr="00C226C7">
        <w:rPr>
          <w:sz w:val="18"/>
          <w:szCs w:val="18"/>
        </w:rPr>
        <w:t>Аннотация: В монографии приводятся результаты изучения применения классических методов и основных этапов, а также совр</w:t>
      </w:r>
      <w:r w:rsidRPr="00C226C7">
        <w:rPr>
          <w:sz w:val="18"/>
          <w:szCs w:val="18"/>
        </w:rPr>
        <w:t>е</w:t>
      </w:r>
      <w:r w:rsidRPr="00C226C7">
        <w:rPr>
          <w:sz w:val="18"/>
          <w:szCs w:val="18"/>
        </w:rPr>
        <w:t>менных иммуногенетических методов и методов геномной и маркерной селекции при выведении новых отечественных пород и типов свиней на примере созданных колосовского и свободовского типов свиней. Рассмотрены инструменты, применяемые селекционером: отбор молодняка свиней и подбор родительских пар, зависимость результатов работы от выбранных методов. Для специалистов, зан</w:t>
      </w:r>
      <w:r w:rsidRPr="00C226C7">
        <w:rPr>
          <w:sz w:val="18"/>
          <w:szCs w:val="18"/>
        </w:rPr>
        <w:t>и</w:t>
      </w:r>
      <w:r w:rsidRPr="00C226C7">
        <w:rPr>
          <w:sz w:val="18"/>
          <w:szCs w:val="18"/>
        </w:rPr>
        <w:t>мающихся вопросами создания новых пород и типов сельскохозяйственных животных, их совершенствования и разведения, а также фенотипической и генотипической оценки пород. Может быть использована бакалаврами и магистрами, обучающимися по направл</w:t>
      </w:r>
      <w:r w:rsidRPr="00C226C7">
        <w:rPr>
          <w:sz w:val="18"/>
          <w:szCs w:val="18"/>
        </w:rPr>
        <w:t>е</w:t>
      </w:r>
      <w:r w:rsidRPr="00C226C7">
        <w:rPr>
          <w:sz w:val="18"/>
          <w:szCs w:val="18"/>
        </w:rPr>
        <w:t>нию подготовки "Зоотехния" и специальности "Ветеринария"</w:t>
      </w:r>
    </w:p>
    <w:p w:rsidR="00CA59EA" w:rsidRDefault="0081056D" w:rsidP="00CA59EA">
      <w:pPr>
        <w:pStyle w:val="a8"/>
      </w:pPr>
      <w:hyperlink r:id="rId94" w:history="1">
        <w:r w:rsidR="00CA59EA">
          <w:rPr>
            <w:rStyle w:val="ad"/>
          </w:rPr>
          <w:t>Перейти в каталог</w:t>
        </w:r>
      </w:hyperlink>
    </w:p>
    <w:p w:rsidR="00CA59EA" w:rsidRDefault="00CA59EA" w:rsidP="00CA59EA">
      <w:pPr>
        <w:pStyle w:val="21"/>
      </w:pPr>
      <w:r>
        <w:rPr>
          <w:b/>
        </w:rPr>
        <w:t xml:space="preserve">29. Землянкин В. В. </w:t>
      </w:r>
      <w:r>
        <w:t>Биотехника воспроизводства с основами акушерства : учебное пособие/ В. В. Землянкин. ‒ Кинель: Самарский ГАУ, 2022. ‒ 144 с.: ил.; 20 см. ‒ Библиогр.: с. 140 (11 назв.). ‒ Алф.-предм. указ.: с. 141‒143. (Шифр П/З.533 Ч/з1 / Г2023‒7579упр)</w:t>
      </w:r>
    </w:p>
    <w:p w:rsidR="00CA59EA" w:rsidRDefault="00CA59EA" w:rsidP="00CA59EA">
      <w:pPr>
        <w:pStyle w:val="a8"/>
      </w:pPr>
      <w:r>
        <w:t>Экземпляры: всего: 1 ‒ Ч/з1(1)</w:t>
      </w:r>
    </w:p>
    <w:p w:rsidR="00CA59EA" w:rsidRPr="00C226C7" w:rsidRDefault="00CA59EA" w:rsidP="00CA59EA">
      <w:pPr>
        <w:pStyle w:val="a8"/>
        <w:rPr>
          <w:sz w:val="18"/>
          <w:szCs w:val="18"/>
        </w:rPr>
      </w:pPr>
      <w:r w:rsidRPr="00C226C7">
        <w:rPr>
          <w:sz w:val="18"/>
          <w:szCs w:val="18"/>
        </w:rPr>
        <w:t>Аннотация: Учебное издание содержит сведения о физиологии размножения, технологиях искусственного и естественного осем</w:t>
      </w:r>
      <w:r w:rsidRPr="00C226C7">
        <w:rPr>
          <w:sz w:val="18"/>
          <w:szCs w:val="18"/>
        </w:rPr>
        <w:t>е</w:t>
      </w:r>
      <w:r w:rsidRPr="00C226C7">
        <w:rPr>
          <w:sz w:val="18"/>
          <w:szCs w:val="18"/>
        </w:rPr>
        <w:t>нения, физиологии беременности и родов животных. В издании отражены современные представления о течении послеродового пер</w:t>
      </w:r>
      <w:r w:rsidRPr="00C226C7">
        <w:rPr>
          <w:sz w:val="18"/>
          <w:szCs w:val="18"/>
        </w:rPr>
        <w:t>и</w:t>
      </w:r>
      <w:r w:rsidRPr="00C226C7">
        <w:rPr>
          <w:sz w:val="18"/>
          <w:szCs w:val="18"/>
        </w:rPr>
        <w:t>ода, развитии бесплодия и мерах борьбы с ними. Отдельным разделом представлены заболевания молочной железы. Учебное пособие предназначено для обучающихся по направлению подготовки бакалавриата 36.02.03 "Зоотехния"</w:t>
      </w:r>
    </w:p>
    <w:p w:rsidR="00CA59EA" w:rsidRDefault="0081056D" w:rsidP="00CA59EA">
      <w:pPr>
        <w:pStyle w:val="a8"/>
      </w:pPr>
      <w:hyperlink r:id="rId95" w:history="1">
        <w:r w:rsidR="00CA59EA">
          <w:rPr>
            <w:rStyle w:val="ad"/>
          </w:rPr>
          <w:t>Перейти в каталог</w:t>
        </w:r>
      </w:hyperlink>
    </w:p>
    <w:p w:rsidR="00CA59EA" w:rsidRDefault="00CA59EA" w:rsidP="00CA59EA">
      <w:pPr>
        <w:pStyle w:val="21"/>
      </w:pPr>
      <w:r>
        <w:rPr>
          <w:b/>
        </w:rPr>
        <w:t>30. Зоотехнические</w:t>
      </w:r>
      <w:r>
        <w:t xml:space="preserve"> и ветеринарные аспекты применения экобентокорма в сочетании с биолог</w:t>
      </w:r>
      <w:r>
        <w:t>и</w:t>
      </w:r>
      <w:r>
        <w:t>чески активными веществами в птицеводстве и скотоводстве/ Зеленкова Галина Александровна, З</w:t>
      </w:r>
      <w:r>
        <w:t>е</w:t>
      </w:r>
      <w:r>
        <w:t>ленков Алексей Петрович, Чистяков Владимир Анатольевич, Ермаков Алексей Михайлович; Мин</w:t>
      </w:r>
      <w:r>
        <w:t>и</w:t>
      </w:r>
      <w:r>
        <w:t>стерство науки и высшего образования Российской Федерации, Донской государственный технич</w:t>
      </w:r>
      <w:r>
        <w:t>е</w:t>
      </w:r>
      <w:r>
        <w:t>ский университет. ‒ Ростов-на-Дону: ДГТУ-Принт, 2022. ‒ 128 с.; 21 см. ‒ Библиогр.: с. 96‒128 (536 назв.). (Шифр П/З.857 Ч/з1 / Г2023‒7468)</w:t>
      </w:r>
    </w:p>
    <w:p w:rsidR="00CA59EA" w:rsidRDefault="00CA59EA" w:rsidP="00CA59EA">
      <w:pPr>
        <w:pStyle w:val="a8"/>
      </w:pPr>
      <w:r>
        <w:t>Экземпляры: всего: 1 ‒ Ч/з1(1)</w:t>
      </w:r>
    </w:p>
    <w:p w:rsidR="00CA59EA" w:rsidRPr="00C226C7" w:rsidRDefault="00CA59EA" w:rsidP="00CA59EA">
      <w:pPr>
        <w:pStyle w:val="a8"/>
        <w:rPr>
          <w:sz w:val="18"/>
          <w:szCs w:val="18"/>
        </w:rPr>
      </w:pPr>
      <w:r w:rsidRPr="00C226C7">
        <w:rPr>
          <w:sz w:val="18"/>
          <w:szCs w:val="18"/>
        </w:rPr>
        <w:t>Аннотация: B монографии представлены результаты исследований по зоотехническим и ветеринарным аспектам применения эк</w:t>
      </w:r>
      <w:r w:rsidRPr="00C226C7">
        <w:rPr>
          <w:sz w:val="18"/>
          <w:szCs w:val="18"/>
        </w:rPr>
        <w:t>о</w:t>
      </w:r>
      <w:r w:rsidRPr="00C226C7">
        <w:rPr>
          <w:sz w:val="18"/>
          <w:szCs w:val="18"/>
        </w:rPr>
        <w:t>бенитокорма в сочетании с биологически активными веществами в птицеводстве и скотоводстве. В результате исследований разраб</w:t>
      </w:r>
      <w:r w:rsidRPr="00C226C7">
        <w:rPr>
          <w:sz w:val="18"/>
          <w:szCs w:val="18"/>
        </w:rPr>
        <w:t>о</w:t>
      </w:r>
      <w:r w:rsidRPr="00C226C7">
        <w:rPr>
          <w:sz w:val="18"/>
          <w:szCs w:val="18"/>
        </w:rPr>
        <w:t>тана и апробированна кормовая добавка на основе экобентокорма и биологически активных веществ ‒ витаминно-минеральная а</w:t>
      </w:r>
      <w:r w:rsidRPr="00C226C7">
        <w:rPr>
          <w:sz w:val="18"/>
          <w:szCs w:val="18"/>
        </w:rPr>
        <w:t>д</w:t>
      </w:r>
      <w:r w:rsidRPr="00C226C7">
        <w:rPr>
          <w:sz w:val="18"/>
          <w:szCs w:val="18"/>
        </w:rPr>
        <w:t>сорбционная кормовая добавка. Установлена эффективность экобентокорма как источника микро- и макроэлементов. Доказана сор</w:t>
      </w:r>
      <w:r w:rsidRPr="00C226C7">
        <w:rPr>
          <w:sz w:val="18"/>
          <w:szCs w:val="18"/>
        </w:rPr>
        <w:t>б</w:t>
      </w:r>
      <w:r w:rsidRPr="00C226C7">
        <w:rPr>
          <w:sz w:val="18"/>
          <w:szCs w:val="18"/>
        </w:rPr>
        <w:t>ционная способность и эффективность экобентокорма как адсорбента микотоксинов и тяжелых металлов при скармливании птице и крупному рогатому скоту. Данные, представленные в монографии будут интересны специалистам зооветеринарного профиля, для п</w:t>
      </w:r>
      <w:r w:rsidRPr="00C226C7">
        <w:rPr>
          <w:sz w:val="18"/>
          <w:szCs w:val="18"/>
        </w:rPr>
        <w:t>о</w:t>
      </w:r>
      <w:r w:rsidRPr="00C226C7">
        <w:rPr>
          <w:sz w:val="18"/>
          <w:szCs w:val="18"/>
        </w:rPr>
        <w:t>вышения продуктивности птицы и животных, а таже профилактики микотоксикозов</w:t>
      </w:r>
    </w:p>
    <w:p w:rsidR="00CA59EA" w:rsidRDefault="0081056D" w:rsidP="00CA59EA">
      <w:pPr>
        <w:pStyle w:val="a8"/>
      </w:pPr>
      <w:hyperlink r:id="rId96" w:history="1">
        <w:r w:rsidR="00CA59EA">
          <w:rPr>
            <w:rStyle w:val="ad"/>
          </w:rPr>
          <w:t>Перейти в каталог</w:t>
        </w:r>
      </w:hyperlink>
    </w:p>
    <w:p w:rsidR="00CA59EA" w:rsidRDefault="00CA59EA" w:rsidP="00CA59EA">
      <w:pPr>
        <w:pStyle w:val="21"/>
      </w:pPr>
      <w:r>
        <w:rPr>
          <w:b/>
        </w:rPr>
        <w:t xml:space="preserve">31. Лаврентьев А. Ю. </w:t>
      </w:r>
      <w:r>
        <w:t>Повышение продуктивности цыплят-бройлеров при использовании ко</w:t>
      </w:r>
      <w:r>
        <w:t>м</w:t>
      </w:r>
      <w:r>
        <w:t>бикормов с добавками растительного происхождения/ А. Ю. Лаврентьев, А. И. Николаева; Мин</w:t>
      </w:r>
      <w:r>
        <w:t>и</w:t>
      </w:r>
      <w:r>
        <w:t>стерство сельского хозяйства Российской Федерации, Чувашский государственный аграрный ун</w:t>
      </w:r>
      <w:r>
        <w:t>и</w:t>
      </w:r>
      <w:r>
        <w:t>верситет. ‒ Чебоксары: Чувашский ГАУ, 2023. ‒ 207 с.: ил.; 20 см. ‒ Библиогр.: с. 194‒207 (84 назв.). (Шифр П/Л135 Ч/з1 / Г2023‒7921)</w:t>
      </w:r>
    </w:p>
    <w:p w:rsidR="00CA59EA" w:rsidRDefault="00CA59EA" w:rsidP="00CA59EA">
      <w:pPr>
        <w:pStyle w:val="a8"/>
      </w:pPr>
      <w:r>
        <w:t>Экземпляры: всего: 1 ‒ Ч/з1(1)</w:t>
      </w:r>
    </w:p>
    <w:p w:rsidR="00CA59EA" w:rsidRPr="00C226C7" w:rsidRDefault="00CA59EA" w:rsidP="00CA59EA">
      <w:pPr>
        <w:pStyle w:val="a8"/>
        <w:rPr>
          <w:sz w:val="18"/>
          <w:szCs w:val="18"/>
        </w:rPr>
      </w:pPr>
      <w:r w:rsidRPr="00C226C7">
        <w:rPr>
          <w:sz w:val="18"/>
          <w:szCs w:val="18"/>
        </w:rPr>
        <w:t>Аннотация: В монографии приводятся результаты исследований по использованию растительной кормовой добавки для улучш</w:t>
      </w:r>
      <w:r w:rsidRPr="00C226C7">
        <w:rPr>
          <w:sz w:val="18"/>
          <w:szCs w:val="18"/>
        </w:rPr>
        <w:t>е</w:t>
      </w:r>
      <w:r w:rsidRPr="00C226C7">
        <w:rPr>
          <w:sz w:val="18"/>
          <w:szCs w:val="18"/>
        </w:rPr>
        <w:t>ния вкусовых качеств и повышения поедаемости комбикормов сельскохозяйственной птицей. Механизм действия добавки основан на совместном взаимодействии нескольких растительных субстанций, в которых находятся активные вещества, при взаимном сочетании влияющие на определенную категорию животных. Обобщаются данные собственных исследований по вопросу повышения полноце</w:t>
      </w:r>
      <w:r w:rsidRPr="00C226C7">
        <w:rPr>
          <w:sz w:val="18"/>
          <w:szCs w:val="18"/>
        </w:rPr>
        <w:t>н</w:t>
      </w:r>
      <w:r w:rsidRPr="00C226C7">
        <w:rPr>
          <w:sz w:val="18"/>
          <w:szCs w:val="18"/>
        </w:rPr>
        <w:t>ности комбикормов и их продуктивного действия. Изучается их влияние на поедаемость комбикорма, динамику прироста живой массы и мясную продуктивность цыплят-бройлеров. Рассчитывается экономическая эффективность от их применения. Для специалистов, занимающихся вопросами совершенствования технологии кормления при выращивании сельскохозяйственных птиц, а также может использоваться бакалаврами и магистрами, обучающимися по направлению подготовки "Зоотехния" и специальности "Ветеринария"</w:t>
      </w:r>
    </w:p>
    <w:p w:rsidR="00CA59EA" w:rsidRDefault="0081056D" w:rsidP="00CA59EA">
      <w:pPr>
        <w:pStyle w:val="a8"/>
      </w:pPr>
      <w:hyperlink r:id="rId97" w:history="1">
        <w:r w:rsidR="00CA59EA">
          <w:rPr>
            <w:rStyle w:val="ad"/>
          </w:rPr>
          <w:t>Перейти в каталог</w:t>
        </w:r>
      </w:hyperlink>
    </w:p>
    <w:p w:rsidR="00CA59EA" w:rsidRDefault="00CA59EA" w:rsidP="00CA59EA">
      <w:pPr>
        <w:pStyle w:val="21"/>
      </w:pPr>
      <w:r>
        <w:rPr>
          <w:b/>
        </w:rPr>
        <w:t>32. Методические</w:t>
      </w:r>
      <w:r>
        <w:t xml:space="preserve"> рекомендации по экстраовариальной витрификации соматических и половых клеток фолликулов сельскохозяйственных животных для сохранения генофонда и создания криоба</w:t>
      </w:r>
      <w:r>
        <w:t>н</w:t>
      </w:r>
      <w:r>
        <w:t>ка ценных и исчезающих пород и видов : от ооцита к эмбриону/ Министерство науки и высшего о</w:t>
      </w:r>
      <w:r>
        <w:t>б</w:t>
      </w:r>
      <w:r>
        <w:t>разования Российской Федерации, Всероссийский научно-исследовательский институт генетики и разведения сельскохозяйственных животных-филиал Федерального исследовательского центра ж</w:t>
      </w:r>
      <w:r>
        <w:t>и</w:t>
      </w:r>
      <w:r>
        <w:t>вотноводства-ВИЖ имени Л. К. Эрнста; Т. И. Кузьмина, Н. А. Волкова. ‒ Санкт-Петербург; поселок Дубровицы, Московская область; Пушкин: ФИЦ ВИЖ, 2022. ‒ 48 с.: ил.; 21 см. ‒ Библиогр.: с. 44‒47 (42 назв.). (Шифр П/М545 Ч/з1 / Г2023‒6924)</w:t>
      </w:r>
    </w:p>
    <w:p w:rsidR="00CA59EA" w:rsidRDefault="00CA59EA" w:rsidP="00CA59EA">
      <w:pPr>
        <w:pStyle w:val="a8"/>
      </w:pPr>
      <w:r>
        <w:t>Экземпляры: всего: 1 ‒ Ч/з1(1)</w:t>
      </w:r>
    </w:p>
    <w:p w:rsidR="00CA59EA" w:rsidRPr="00C226C7" w:rsidRDefault="00CA59EA" w:rsidP="00CA59EA">
      <w:pPr>
        <w:pStyle w:val="a8"/>
        <w:rPr>
          <w:sz w:val="18"/>
          <w:szCs w:val="18"/>
        </w:rPr>
      </w:pPr>
      <w:r w:rsidRPr="00C226C7">
        <w:rPr>
          <w:sz w:val="18"/>
          <w:szCs w:val="18"/>
        </w:rPr>
        <w:t>Аннотация: Рекомендации могут быть использованы: сотрудниками НИЦ при проведении научных исследований (витрификация репродуктивного материала, клонирование, трансгенез, создание линий эмбриональных стволовых клеток), специалистами биоте</w:t>
      </w:r>
      <w:r w:rsidRPr="00C226C7">
        <w:rPr>
          <w:sz w:val="18"/>
          <w:szCs w:val="18"/>
        </w:rPr>
        <w:t>х</w:t>
      </w:r>
      <w:r w:rsidRPr="00C226C7">
        <w:rPr>
          <w:sz w:val="18"/>
          <w:szCs w:val="18"/>
        </w:rPr>
        <w:t>центров репродукции для практического применения клеточных технологий в репродукции млекопитающих, аспирантами и студент</w:t>
      </w:r>
      <w:r w:rsidRPr="00C226C7">
        <w:rPr>
          <w:sz w:val="18"/>
          <w:szCs w:val="18"/>
        </w:rPr>
        <w:t>а</w:t>
      </w:r>
      <w:r w:rsidRPr="00C226C7">
        <w:rPr>
          <w:sz w:val="18"/>
          <w:szCs w:val="18"/>
        </w:rPr>
        <w:t>ми сельскохозяйственных, ветеринарных, медицинских высших учебных заведений в учебном процессе при проведении лекционных и практических занятий по дисциплинам курса репродуктивной биотехнологии</w:t>
      </w:r>
    </w:p>
    <w:p w:rsidR="00CA59EA" w:rsidRDefault="0081056D" w:rsidP="00CA59EA">
      <w:pPr>
        <w:pStyle w:val="a8"/>
      </w:pPr>
      <w:hyperlink r:id="rId98" w:history="1">
        <w:r w:rsidR="00CA59EA">
          <w:rPr>
            <w:rStyle w:val="ad"/>
          </w:rPr>
          <w:t>Перейти в каталог</w:t>
        </w:r>
      </w:hyperlink>
    </w:p>
    <w:p w:rsidR="00CA59EA" w:rsidRDefault="00CA59EA" w:rsidP="00CA59EA">
      <w:pPr>
        <w:pStyle w:val="21"/>
      </w:pPr>
      <w:r>
        <w:rPr>
          <w:b/>
        </w:rPr>
        <w:t>33. Оценка</w:t>
      </w:r>
      <w:r>
        <w:t xml:space="preserve"> экстерьера голштинской породы и голштинизированного крупного рогатого скота : справочник/ З. Ф. Фаттахова, Ш. К. Шакиров, Н. Ю. Сафина [и др.]; Министерство сельского хозя</w:t>
      </w:r>
      <w:r>
        <w:t>й</w:t>
      </w:r>
      <w:r>
        <w:t>ства и продовольствия Республики Татарстан, Татарский научно-исследовательский институт сел</w:t>
      </w:r>
      <w:r>
        <w:t>ь</w:t>
      </w:r>
      <w:r>
        <w:t>ского хозяйства-обособленное структурное подразделение Федерального исследовательского центра "Казанский научный центр Российской академии наук". ‒ Казань: Логос-Пресс, 2022. ‒ 43, [1] с.: цв.ил.; 21 см. ‒ Библиогр.: с. 41‒43 (8 назв.). (Шифр П/О.931 Ч/з1 / Г2023‒7926)</w:t>
      </w:r>
    </w:p>
    <w:p w:rsidR="00CA59EA" w:rsidRDefault="00CA59EA" w:rsidP="00CA59EA">
      <w:pPr>
        <w:pStyle w:val="a8"/>
      </w:pPr>
      <w:r>
        <w:t>Экземпляры: всего: 1 ‒ Ч/з1(1)</w:t>
      </w:r>
    </w:p>
    <w:p w:rsidR="00CA59EA" w:rsidRPr="00C226C7" w:rsidRDefault="00CA59EA" w:rsidP="00CA59EA">
      <w:pPr>
        <w:pStyle w:val="a8"/>
        <w:rPr>
          <w:sz w:val="18"/>
          <w:szCs w:val="18"/>
        </w:rPr>
      </w:pPr>
      <w:r w:rsidRPr="00C226C7">
        <w:rPr>
          <w:sz w:val="18"/>
          <w:szCs w:val="18"/>
        </w:rPr>
        <w:t>Аннотация: Экстерьер и тип телосложения животных играют важную роль при производстве молока. Экстерьер отражает инте</w:t>
      </w:r>
      <w:r w:rsidRPr="00C226C7">
        <w:rPr>
          <w:sz w:val="18"/>
          <w:szCs w:val="18"/>
        </w:rPr>
        <w:t>н</w:t>
      </w:r>
      <w:r w:rsidRPr="00C226C7">
        <w:rPr>
          <w:sz w:val="18"/>
          <w:szCs w:val="18"/>
        </w:rPr>
        <w:t xml:space="preserve">сивность и направление обмена веществ, продолжительность использования коров и воспроизводительную способность. Длительное </w:t>
      </w:r>
      <w:r w:rsidRPr="00C226C7">
        <w:rPr>
          <w:sz w:val="18"/>
          <w:szCs w:val="18"/>
        </w:rPr>
        <w:lastRenderedPageBreak/>
        <w:t>использование высокопродуктивных коров и высокая сохранность телят значительно повышают возможности отбора животных в м</w:t>
      </w:r>
      <w:r w:rsidRPr="00C226C7">
        <w:rPr>
          <w:sz w:val="18"/>
          <w:szCs w:val="18"/>
        </w:rPr>
        <w:t>о</w:t>
      </w:r>
      <w:r w:rsidRPr="00C226C7">
        <w:rPr>
          <w:sz w:val="18"/>
          <w:szCs w:val="18"/>
        </w:rPr>
        <w:t>лочном стаде и экономические показатели отрасли. Главной задачей оценки коров по экстерьеру является повышение точности отбора животных, особенно высокопродуктивных. Отбор особей из поколения в поколение по продуктивным качествам без учета экстерье</w:t>
      </w:r>
      <w:r w:rsidRPr="00C226C7">
        <w:rPr>
          <w:sz w:val="18"/>
          <w:szCs w:val="18"/>
        </w:rPr>
        <w:t>р</w:t>
      </w:r>
      <w:r w:rsidRPr="00C226C7">
        <w:rPr>
          <w:sz w:val="18"/>
          <w:szCs w:val="18"/>
        </w:rPr>
        <w:t>но-конституциональных особенностей приводит к снижению иммунитета, ухудшению адаптационных способностей организма. В справочнике представлена методика оценки экстерьера голштинской породы и голштинизированного крупного рогатого скота по л</w:t>
      </w:r>
      <w:r w:rsidRPr="00C226C7">
        <w:rPr>
          <w:sz w:val="18"/>
          <w:szCs w:val="18"/>
        </w:rPr>
        <w:t>и</w:t>
      </w:r>
      <w:r w:rsidRPr="00C226C7">
        <w:rPr>
          <w:sz w:val="18"/>
          <w:szCs w:val="18"/>
        </w:rPr>
        <w:t>нейной и стобалльной системам в соответствии с нормативными требованиями, а также с учетом рекомендаций Ассоциации произв</w:t>
      </w:r>
      <w:r w:rsidRPr="00C226C7">
        <w:rPr>
          <w:sz w:val="18"/>
          <w:szCs w:val="18"/>
        </w:rPr>
        <w:t>о</w:t>
      </w:r>
      <w:r w:rsidRPr="00C226C7">
        <w:rPr>
          <w:sz w:val="18"/>
          <w:szCs w:val="18"/>
        </w:rPr>
        <w:t>дителей крупного рогатого скота голштинской породы и Международного комитета регистрации животных (ICAR)</w:t>
      </w:r>
    </w:p>
    <w:p w:rsidR="00CA59EA" w:rsidRDefault="0081056D" w:rsidP="00CA59EA">
      <w:pPr>
        <w:pStyle w:val="a8"/>
      </w:pPr>
      <w:hyperlink r:id="rId99" w:history="1">
        <w:r w:rsidR="00CA59EA">
          <w:rPr>
            <w:rStyle w:val="ad"/>
          </w:rPr>
          <w:t>Перейти в каталог</w:t>
        </w:r>
      </w:hyperlink>
    </w:p>
    <w:p w:rsidR="00CA59EA" w:rsidRDefault="00CA59EA" w:rsidP="00CA59EA">
      <w:pPr>
        <w:pStyle w:val="21"/>
      </w:pPr>
      <w:r>
        <w:rPr>
          <w:b/>
        </w:rPr>
        <w:t xml:space="preserve">34. Смирнов Д. С. </w:t>
      </w:r>
      <w:r>
        <w:t>Кошки : самая лучшая иллюстрированная энциклопедия : [для среднего и старшего школьного возраста : 12+]/ Д. С. Смирнов. ‒ Москва: АСТ, 2023. ‒ 159 с.: цв. ил.; 27 см. ‒ (Лучшая энциклопедия домашних животных). ‒ Загл. пер.: Кошки. Энциклопедия для детей. (Шифр аб / упр2023</w:t>
      </w:r>
    </w:p>
    <w:p w:rsidR="00CA59EA" w:rsidRDefault="00CA59EA" w:rsidP="00CA59EA">
      <w:pPr>
        <w:pStyle w:val="a8"/>
      </w:pPr>
      <w:r>
        <w:t>Экземпляры: всего: 1 ‒ аб(1)</w:t>
      </w:r>
    </w:p>
    <w:p w:rsidR="00CA59EA" w:rsidRPr="00C226C7" w:rsidRDefault="00CA59EA" w:rsidP="00CA59EA">
      <w:pPr>
        <w:pStyle w:val="a8"/>
        <w:rPr>
          <w:sz w:val="18"/>
          <w:szCs w:val="18"/>
        </w:rPr>
      </w:pPr>
      <w:r w:rsidRPr="00C226C7">
        <w:rPr>
          <w:sz w:val="18"/>
          <w:szCs w:val="18"/>
        </w:rPr>
        <w:t>Аннотация: Какую кошку выбрать из множества существующих пород? Как за ней ухаживать и чем кормить? По каким признакам определить, что животное нездорово? Как часто нужно выгуливать домашнюю кошку и как ее приучить к поводку? Что необходимо приобрести и как обустроить "кошачий уголок", чтобы животное было ухоженным, здоровым и счастливым? Подробное описание каждой породы и советы специалистов, которые вы найдете на страницах этой энциклопедии, помогут вам разобраться со всеми во</w:t>
      </w:r>
      <w:r w:rsidRPr="00C226C7">
        <w:rPr>
          <w:sz w:val="18"/>
          <w:szCs w:val="18"/>
        </w:rPr>
        <w:t>з</w:t>
      </w:r>
      <w:r w:rsidRPr="00C226C7">
        <w:rPr>
          <w:sz w:val="18"/>
          <w:szCs w:val="18"/>
        </w:rPr>
        <w:t>никающими вопросами. А чтобы вы научились лучше понимать кошачьи повадки, в книге, помимо физических характеристик той или иной кошки, рассказа о ее поведении и предпочтениях, представлены интересные факты и множество уникальных фотографий. Все это поможет не ошибиться с выбором питомца, подходящего именно вам.</w:t>
      </w:r>
    </w:p>
    <w:p w:rsidR="00CA59EA" w:rsidRDefault="0081056D" w:rsidP="00CA59EA">
      <w:pPr>
        <w:pStyle w:val="a8"/>
      </w:pPr>
      <w:hyperlink r:id="rId100" w:history="1">
        <w:r w:rsidR="00CA59EA">
          <w:rPr>
            <w:rStyle w:val="ad"/>
          </w:rPr>
          <w:t>Перейти в каталог</w:t>
        </w:r>
      </w:hyperlink>
    </w:p>
    <w:p w:rsidR="00CA59EA" w:rsidRDefault="00CA59EA" w:rsidP="00CA59EA">
      <w:pPr>
        <w:pStyle w:val="21"/>
      </w:pPr>
      <w:r>
        <w:rPr>
          <w:b/>
        </w:rPr>
        <w:t xml:space="preserve">35. Фоменко П. А. </w:t>
      </w:r>
      <w:r>
        <w:t>Химический состав и питательность кормов Вологодской области : ежего</w:t>
      </w:r>
      <w:r>
        <w:t>д</w:t>
      </w:r>
      <w:r>
        <w:t>ное справочное издание/ П. А. Фоменко, Е. В. Богатырева; Вологодский научный центр Российской академии наук. ‒ Вологда: ВолНЦ РАН, 2023. ‒ 47 с.; 27 см. (Шифр П/Ф761 Ч/з1 / Е2023‒852)</w:t>
      </w:r>
    </w:p>
    <w:p w:rsidR="00CA59EA" w:rsidRDefault="00CA59EA" w:rsidP="00CA59EA">
      <w:pPr>
        <w:pStyle w:val="a8"/>
      </w:pPr>
      <w:r>
        <w:t>Экземпляры: всего: 1 ‒ Ч/з1(1)</w:t>
      </w:r>
    </w:p>
    <w:p w:rsidR="00CA59EA" w:rsidRPr="00C226C7" w:rsidRDefault="00CA59EA" w:rsidP="00CA59EA">
      <w:pPr>
        <w:pStyle w:val="a8"/>
        <w:rPr>
          <w:sz w:val="18"/>
          <w:szCs w:val="18"/>
        </w:rPr>
      </w:pPr>
      <w:r w:rsidRPr="00C226C7">
        <w:rPr>
          <w:sz w:val="18"/>
          <w:szCs w:val="18"/>
        </w:rPr>
        <w:t>Аннотация: В справочнике представлены усредненные данные химического состава кормов Вологодской области, заготовленных в 2022 году. Информация предназначена для специалистов и руководителей сельхозпредприятий, работников департамента сельского хозяйства и продовольственных ресурсов, научных сотрудников, студентов, аспирантов, преподавателей вузов (по данному профилю) и других лиц, заинтересованных в области кормления животных.</w:t>
      </w:r>
    </w:p>
    <w:p w:rsidR="00CA59EA" w:rsidRDefault="0081056D" w:rsidP="00CA59EA">
      <w:pPr>
        <w:pStyle w:val="a8"/>
      </w:pPr>
      <w:hyperlink r:id="rId101" w:history="1">
        <w:r w:rsidR="00CA59EA">
          <w:rPr>
            <w:rStyle w:val="ad"/>
          </w:rPr>
          <w:t>Перейти в каталог</w:t>
        </w:r>
      </w:hyperlink>
    </w:p>
    <w:p w:rsidR="00CA59EA" w:rsidRDefault="00CA59EA" w:rsidP="00CA59EA">
      <w:pPr>
        <w:pStyle w:val="21"/>
      </w:pPr>
      <w:r>
        <w:rPr>
          <w:b/>
        </w:rPr>
        <w:t xml:space="preserve">36. Южаков А. А. </w:t>
      </w:r>
      <w:r>
        <w:t>Породы и проблемы селекции северных оленей России/ А. А. Южаков, А. Д. Мухачев, К. А. Лайшев; Северо-Западный центр междисциплинарных исследований проблем прод</w:t>
      </w:r>
      <w:r>
        <w:t>о</w:t>
      </w:r>
      <w:r>
        <w:t>вольственного обеспечения ‒ обособленное структурное подразделение Санкт-Петербургского Ф</w:t>
      </w:r>
      <w:r>
        <w:t>е</w:t>
      </w:r>
      <w:r>
        <w:t>дерального исследовательского центра Российской академии наук. ‒ Москва: Наука, 2023. ‒ 151, [13] с., [12] л. цв. ил: табл.; 21 см. ‒ Библиогр.: с. 140‒152 (190 экз.). (Шифр П/Ю171 Ч/з1 / Г2023‒7911)</w:t>
      </w:r>
    </w:p>
    <w:p w:rsidR="00CA59EA" w:rsidRDefault="00CA59EA" w:rsidP="00CA59EA">
      <w:pPr>
        <w:pStyle w:val="a8"/>
      </w:pPr>
      <w:r>
        <w:t>Экземпляры: всего: 1 ‒ Ч/з1(1)</w:t>
      </w:r>
    </w:p>
    <w:p w:rsidR="00CA59EA" w:rsidRPr="00C226C7" w:rsidRDefault="00CA59EA" w:rsidP="00CA59EA">
      <w:pPr>
        <w:pStyle w:val="a8"/>
        <w:rPr>
          <w:sz w:val="18"/>
          <w:szCs w:val="18"/>
        </w:rPr>
      </w:pPr>
      <w:r w:rsidRPr="00C226C7">
        <w:rPr>
          <w:sz w:val="18"/>
          <w:szCs w:val="18"/>
        </w:rPr>
        <w:t>Аннотация: В монографии обобщены и проанализированы результаты собственных многолетних исследований авторов, данные литературных источников по феногеографическим, продуктивным и генетическим характеристикам четырех пород северных оленей России. Приводятся данные по генезису пород, особенностям породообразования и проблемам селекции в северном оленеводстве, результатам межпородного скрещивания. Даются практические рекомендации по современному состоянию и совершенствованию племенной работы в оленеводстве, ветеринарной защите пород северных оленей.</w:t>
      </w:r>
    </w:p>
    <w:p w:rsidR="00CA59EA" w:rsidRDefault="0081056D" w:rsidP="00CA59EA">
      <w:pPr>
        <w:pStyle w:val="a8"/>
      </w:pPr>
      <w:hyperlink r:id="rId102" w:history="1">
        <w:r w:rsidR="00CA59EA">
          <w:rPr>
            <w:rStyle w:val="ad"/>
          </w:rPr>
          <w:t>Перейти в каталог</w:t>
        </w:r>
      </w:hyperlink>
    </w:p>
    <w:p w:rsidR="00CA59EA" w:rsidRDefault="00CA59EA" w:rsidP="00CA59EA">
      <w:pPr>
        <w:pStyle w:val="2"/>
      </w:pPr>
      <w:bookmarkStart w:id="24" w:name="_Toc147344701"/>
      <w:r>
        <w:t>Ветеринария</w:t>
      </w:r>
      <w:bookmarkEnd w:id="24"/>
    </w:p>
    <w:p w:rsidR="00CA59EA" w:rsidRDefault="00CA59EA" w:rsidP="00CA59EA">
      <w:pPr>
        <w:pStyle w:val="21"/>
      </w:pPr>
      <w:r>
        <w:rPr>
          <w:b/>
        </w:rPr>
        <w:t xml:space="preserve">37. Батомункуев А.С. </w:t>
      </w:r>
      <w:r>
        <w:t>Эпизоотологический надзор за за бактериальными и вирусными инфе</w:t>
      </w:r>
      <w:r>
        <w:t>к</w:t>
      </w:r>
      <w:r>
        <w:t>ционными болезнями сельскохозяйственных животных на территории Иркутской области : автор</w:t>
      </w:r>
      <w:r>
        <w:t>е</w:t>
      </w:r>
      <w:r>
        <w:t>ферат диссертации на соискание ученой степени доктора ветеринарных наук : специальность 4.2.3 "Инфекционные болезни и иммунология животных"/ Батомункуев Алдар Содномишиевич; Урал</w:t>
      </w:r>
      <w:r>
        <w:t>ь</w:t>
      </w:r>
      <w:r>
        <w:t>ский федеральный аграрный научно-исследовательский центр УрО РАН. ‒ Екатеринбург, 2023. ‒ 43 с.: ил. ‒ Библиогр.: с. 41‒43. (Шифр /Б284 кх4 / А2023‒2857</w:t>
      </w:r>
    </w:p>
    <w:p w:rsidR="00CA59EA" w:rsidRDefault="00CA59EA" w:rsidP="00CA59EA">
      <w:pPr>
        <w:pStyle w:val="a8"/>
      </w:pPr>
      <w:r>
        <w:t>Экземпляры: всего: 1 ‒ кх4(1)</w:t>
      </w:r>
    </w:p>
    <w:p w:rsidR="00CA59EA" w:rsidRDefault="0081056D" w:rsidP="00CA59EA">
      <w:pPr>
        <w:pStyle w:val="a8"/>
      </w:pPr>
      <w:hyperlink r:id="rId103" w:history="1">
        <w:r w:rsidR="00CA59EA">
          <w:rPr>
            <w:rStyle w:val="ad"/>
          </w:rPr>
          <w:t>Перейти в каталог</w:t>
        </w:r>
      </w:hyperlink>
    </w:p>
    <w:p w:rsidR="00CA59EA" w:rsidRDefault="00CA59EA" w:rsidP="00CA59EA">
      <w:pPr>
        <w:pStyle w:val="21"/>
      </w:pPr>
      <w:r>
        <w:rPr>
          <w:b/>
        </w:rPr>
        <w:t xml:space="preserve">38. Билан Е.А. </w:t>
      </w:r>
      <w:r>
        <w:t>Морфобиохимический статус организма как основа мониторинга здоровья тел</w:t>
      </w:r>
      <w:r>
        <w:t>о</w:t>
      </w:r>
      <w:r>
        <w:t>чек в период их выращивания : автореферат диссертации на соискание ученой степени кандидата ветеринарных наук : специальность 4.2.1. "Патология животных, морфология, физиология, фармак</w:t>
      </w:r>
      <w:r>
        <w:t>о</w:t>
      </w:r>
      <w:r>
        <w:t>логия и токсикология"/ Билан Елизавета Анатольевна; [Южно-Уральский государственный аграрный университет]. ‒ Троицк (Челябинская область), 2023. ‒ 24 с. ‒ Библиогр.: с. 23‒24. (Шифр /Б610 кх4 / А2023‒2899</w:t>
      </w:r>
    </w:p>
    <w:p w:rsidR="00CA59EA" w:rsidRDefault="00CA59EA" w:rsidP="00CA59EA">
      <w:pPr>
        <w:pStyle w:val="a8"/>
      </w:pPr>
      <w:r>
        <w:t>Экземпляры: всего: 1 ‒ кх4(1)</w:t>
      </w:r>
    </w:p>
    <w:p w:rsidR="00CA59EA" w:rsidRDefault="0081056D" w:rsidP="00CA59EA">
      <w:pPr>
        <w:pStyle w:val="a8"/>
      </w:pPr>
      <w:hyperlink r:id="rId104" w:history="1">
        <w:r w:rsidR="00CA59EA">
          <w:rPr>
            <w:rStyle w:val="ad"/>
          </w:rPr>
          <w:t>Перейти в каталог</w:t>
        </w:r>
      </w:hyperlink>
    </w:p>
    <w:p w:rsidR="00CA59EA" w:rsidRDefault="00CA59EA" w:rsidP="00CA59EA">
      <w:pPr>
        <w:pStyle w:val="21"/>
      </w:pPr>
      <w:r>
        <w:rPr>
          <w:b/>
        </w:rPr>
        <w:t>39. Ветом</w:t>
      </w:r>
      <w:r>
        <w:t xml:space="preserve"> 1. Фармакотоксикологические исследования/ Г. А. Ноздрин, А. И. Леляк, А. А. Леляк, А. Г. Ноздрин; Новосибирский государственный аграрный университет, Научно-производственная </w:t>
      </w:r>
      <w:r>
        <w:lastRenderedPageBreak/>
        <w:t>фирма "Исследовательский центр". ‒ Новосибирск: Золотой колос, 2022. ‒ 200 с.: ил. ‒ Библиогр.: с. 164‒196. (Шифр П/В392 Ч/з1 / Г2023‒7266)</w:t>
      </w:r>
    </w:p>
    <w:p w:rsidR="00CA59EA" w:rsidRDefault="00CA59EA" w:rsidP="00CA59EA">
      <w:pPr>
        <w:pStyle w:val="a8"/>
      </w:pPr>
      <w:r>
        <w:t>Экземпляры: всего: 1 ‒ Ч/з1(1)</w:t>
      </w:r>
    </w:p>
    <w:p w:rsidR="00CA59EA" w:rsidRDefault="0081056D" w:rsidP="00CA59EA">
      <w:pPr>
        <w:pStyle w:val="a8"/>
      </w:pPr>
      <w:hyperlink r:id="rId105" w:history="1">
        <w:r w:rsidR="00CA59EA">
          <w:rPr>
            <w:rStyle w:val="ad"/>
          </w:rPr>
          <w:t>Перейти в каталог</w:t>
        </w:r>
      </w:hyperlink>
    </w:p>
    <w:p w:rsidR="00CA59EA" w:rsidRDefault="00CA59EA" w:rsidP="00CA59EA">
      <w:pPr>
        <w:pStyle w:val="21"/>
      </w:pPr>
      <w:r>
        <w:rPr>
          <w:b/>
        </w:rPr>
        <w:t xml:space="preserve">40. Горб Н. Н. </w:t>
      </w:r>
      <w:r>
        <w:t>Применение препарата на основе эфирного масла пихты сибирской (Аэросан-П) для профилактики и лечения респираторных болезней молодняка крупного рогатого скота/ Н. Н. Горб, Ю. Г. Попов, А. В. Ляхова; Министерство сельского хозяйства Российской Федерации, Нов</w:t>
      </w:r>
      <w:r>
        <w:t>о</w:t>
      </w:r>
      <w:r>
        <w:t>сибирский государственный аграрный университет. ‒ Новосибирск: Золотой колос, 2022. ‒ 143 с.: ил. ‒ Библиогр.: с. 100‒141. (Шифр П/Г671 Ч/з1 / Г2023‒7504)</w:t>
      </w:r>
    </w:p>
    <w:p w:rsidR="00CA59EA" w:rsidRDefault="00CA59EA" w:rsidP="00CA59EA">
      <w:pPr>
        <w:pStyle w:val="a8"/>
      </w:pPr>
      <w:r>
        <w:t>Экземпляры: всего: 1 ‒ Ч/з1(1)</w:t>
      </w:r>
    </w:p>
    <w:p w:rsidR="00CA59EA" w:rsidRDefault="0081056D" w:rsidP="00CA59EA">
      <w:pPr>
        <w:pStyle w:val="a8"/>
      </w:pPr>
      <w:hyperlink r:id="rId106" w:history="1">
        <w:r w:rsidR="00CA59EA">
          <w:rPr>
            <w:rStyle w:val="ad"/>
          </w:rPr>
          <w:t>Перейти в каталог</w:t>
        </w:r>
      </w:hyperlink>
    </w:p>
    <w:p w:rsidR="00CA59EA" w:rsidRDefault="00CA59EA" w:rsidP="00CA59EA">
      <w:pPr>
        <w:pStyle w:val="21"/>
      </w:pPr>
      <w:r>
        <w:rPr>
          <w:b/>
        </w:rPr>
        <w:t xml:space="preserve">41. Руденко М. В. </w:t>
      </w:r>
      <w:r>
        <w:t>Сам себе ветеринар : как оказать первую помощь собаке и не пропустить симптомы болезни : [12+]/ Марина Руденко. ‒ Москва: Бомбора; Москва: Эксмо, 2023. ‒ 286 с.: ил.; 22 см. ‒ Алф. указ.: с. 278‒281. (Шифр аб / упр2023</w:t>
      </w:r>
    </w:p>
    <w:p w:rsidR="00CA59EA" w:rsidRDefault="00CA59EA" w:rsidP="00CA59EA">
      <w:pPr>
        <w:pStyle w:val="a8"/>
      </w:pPr>
      <w:r>
        <w:t>Экземпляры: всего: 1 ‒ аб(1)</w:t>
      </w:r>
    </w:p>
    <w:p w:rsidR="00CA59EA" w:rsidRPr="007B0E27" w:rsidRDefault="00CA59EA" w:rsidP="00CA59EA">
      <w:pPr>
        <w:pStyle w:val="a8"/>
        <w:rPr>
          <w:sz w:val="18"/>
          <w:szCs w:val="18"/>
        </w:rPr>
      </w:pPr>
      <w:r w:rsidRPr="007B0E27">
        <w:rPr>
          <w:sz w:val="18"/>
          <w:szCs w:val="18"/>
        </w:rPr>
        <w:t>Аннотация: Как правильно оказать первую помощь своему любимому псу, если он травмирован или болен? Как дать собаке лека</w:t>
      </w:r>
      <w:r w:rsidRPr="007B0E27">
        <w:rPr>
          <w:sz w:val="18"/>
          <w:szCs w:val="18"/>
        </w:rPr>
        <w:t>р</w:t>
      </w:r>
      <w:r w:rsidRPr="007B0E27">
        <w:rPr>
          <w:sz w:val="18"/>
          <w:szCs w:val="18"/>
        </w:rPr>
        <w:t>ство, измерить температуру, прощупать пульс и сделать внутримышечную инъекцию? Что делать, если питомец съел что-то не очень полезное на прогулке? Книга известного ветеринарного врача Марины Руденко ответит на самые важные вопросы, которые возникают у большинства владельцев собак в течение всей жизни питомца. Вы познакомитесь с физиологией четвероногого друга, научитесь распознавать по симптомам причины его плохого самочувствия, узнаете, как оказать экстренную помощь и что делать в нестандар</w:t>
      </w:r>
      <w:r w:rsidRPr="007B0E27">
        <w:rPr>
          <w:sz w:val="18"/>
          <w:szCs w:val="18"/>
        </w:rPr>
        <w:t>т</w:t>
      </w:r>
      <w:r w:rsidRPr="007B0E27">
        <w:rPr>
          <w:sz w:val="18"/>
          <w:szCs w:val="18"/>
        </w:rPr>
        <w:t>ных ситуациях. В книге есть QR-коды, по которым можно посмотреть обучающие видео, чтобы лучше понять, как выполнить те или иные манипуляции: от закапывания каплей в глаза и уши до экстренной реанимации</w:t>
      </w:r>
    </w:p>
    <w:p w:rsidR="00CA59EA" w:rsidRDefault="0081056D" w:rsidP="00CA59EA">
      <w:pPr>
        <w:pStyle w:val="a8"/>
      </w:pPr>
      <w:hyperlink r:id="rId107" w:history="1">
        <w:r w:rsidR="00CA59EA">
          <w:rPr>
            <w:rStyle w:val="ad"/>
          </w:rPr>
          <w:t>Перейти в каталог</w:t>
        </w:r>
      </w:hyperlink>
    </w:p>
    <w:p w:rsidR="00CA59EA" w:rsidRDefault="00CA59EA" w:rsidP="00CA59EA">
      <w:pPr>
        <w:pStyle w:val="21"/>
      </w:pPr>
      <w:r>
        <w:rPr>
          <w:b/>
        </w:rPr>
        <w:t xml:space="preserve">42. Сычева М. В. </w:t>
      </w:r>
      <w:r>
        <w:t>Санитарно-микробиологическое и клиническое значение бактерий рода Enterococcus. Методы выявления и определения биологических свойств : учебно-методическое п</w:t>
      </w:r>
      <w:r>
        <w:t>о</w:t>
      </w:r>
      <w:r>
        <w:t>собие : [для вузов по направлению подготовки 06.03.01 "Биология", квалификация (степень) "бак</w:t>
      </w:r>
      <w:r>
        <w:t>а</w:t>
      </w:r>
      <w:r>
        <w:t>лавр"]/ М. В. Сычева, О. Л. Карташова. ‒ Оренбург: Печатный дворик, 2023. ‒ 36 с.: табл.; 20 см. ‒ Библиогр.: с. 27‒32 (69 назв.). (Шифр П/С958 Ч/з1 / Г2023‒7190упр)</w:t>
      </w:r>
    </w:p>
    <w:p w:rsidR="00CA59EA" w:rsidRDefault="00CA59EA" w:rsidP="00CA59EA">
      <w:pPr>
        <w:pStyle w:val="a8"/>
      </w:pPr>
      <w:r>
        <w:t>Экземпляры: всего: 1 ‒ Ч/з1(1)</w:t>
      </w:r>
    </w:p>
    <w:p w:rsidR="00CA59EA" w:rsidRPr="007B0E27" w:rsidRDefault="00CA59EA" w:rsidP="00CA59EA">
      <w:pPr>
        <w:pStyle w:val="a8"/>
        <w:rPr>
          <w:sz w:val="18"/>
          <w:szCs w:val="18"/>
        </w:rPr>
      </w:pPr>
      <w:r w:rsidRPr="007B0E27">
        <w:rPr>
          <w:sz w:val="18"/>
          <w:szCs w:val="18"/>
        </w:rPr>
        <w:t>Аннотация: В учебно-методическом пособии в краткой форме представлены современные сведения о бактериях рода Enterococcus. Описаны санитарно-микробиологическое и клиническое значение микроорганизмов этого рода. Приведены методы индикации и определения биологических свойств энтерококков. Особое внимание уделено прикладному аспекту изучения Enterococcus spp., где биологические свойства этих микроорганизмов рассмотрены в качестве информативных критериев и могут быть использованы для дифференциации клинически значимых штаммов Enterococcus spp. от представителей нормальной микрофлоры животных. Учебно-методическое пособие "Санитарно-микробиологическое и клиническое значение бактерий рода Enterococcus. Методы выявления и определения биологических свойств" разработано в соответствии с учебным планом рабочей программой по дисциплине "Частная микробиология и систематика микроорганизмов" для студентов, обучающихся по направлению подготовки "Биология", профиль "Микробиология" (квалификация (степень) "бакалавр"). Пособие также адресовано ветеринарным врачам, бактериологам, аспирантам</w:t>
      </w:r>
    </w:p>
    <w:p w:rsidR="00CA59EA" w:rsidRDefault="0081056D" w:rsidP="00CA59EA">
      <w:pPr>
        <w:pStyle w:val="a8"/>
      </w:pPr>
      <w:hyperlink r:id="rId108" w:history="1">
        <w:r w:rsidR="00CA59EA">
          <w:rPr>
            <w:rStyle w:val="ad"/>
          </w:rPr>
          <w:t>Перейти в каталог</w:t>
        </w:r>
      </w:hyperlink>
    </w:p>
    <w:p w:rsidR="00CA59EA" w:rsidRDefault="00CA59EA" w:rsidP="00CA59EA">
      <w:pPr>
        <w:pStyle w:val="2"/>
      </w:pPr>
      <w:bookmarkStart w:id="25" w:name="_Toc147344702"/>
      <w:r>
        <w:t>Механизация и электрификация сельского хозяйства</w:t>
      </w:r>
      <w:bookmarkEnd w:id="25"/>
    </w:p>
    <w:p w:rsidR="00CA59EA" w:rsidRDefault="00CA59EA" w:rsidP="00CA59EA">
      <w:pPr>
        <w:pStyle w:val="21"/>
      </w:pPr>
      <w:r>
        <w:rPr>
          <w:b/>
        </w:rPr>
        <w:t xml:space="preserve">43. Андержанова Н. Н. </w:t>
      </w:r>
      <w:r>
        <w:t>Обоснование конструкции и параметров малогабаритных почвообраб</w:t>
      </w:r>
      <w:r>
        <w:t>а</w:t>
      </w:r>
      <w:r>
        <w:t>тывающих орудий к мотоблоку/ Н. Н. Андержанова, Г. С. Юнусов, А. В. Майоров; Министерство науки и высшего образования Российской Федерации, Марийский государственный университет, Аграрно-технологический институт. ‒ Йошкар-Ола: Марийский государственный университет, 2023. ‒ 171 с.: ил.; 21 см. ‒ Библиогр.: с. 161‒169 (135 назв.). (Шифр П/А650 Ч/з1 / Г2023‒7912)</w:t>
      </w:r>
    </w:p>
    <w:p w:rsidR="00CA59EA" w:rsidRDefault="00CA59EA" w:rsidP="00CA59EA">
      <w:pPr>
        <w:pStyle w:val="a8"/>
      </w:pPr>
      <w:r>
        <w:t>Экземпляры: всего: 1 ‒ Ч/з1(1)</w:t>
      </w:r>
    </w:p>
    <w:p w:rsidR="00CA59EA" w:rsidRPr="007B0E27" w:rsidRDefault="00CA59EA" w:rsidP="00CA59EA">
      <w:pPr>
        <w:pStyle w:val="a8"/>
        <w:rPr>
          <w:sz w:val="18"/>
          <w:szCs w:val="18"/>
        </w:rPr>
      </w:pPr>
      <w:r w:rsidRPr="007B0E27">
        <w:rPr>
          <w:sz w:val="18"/>
          <w:szCs w:val="18"/>
        </w:rPr>
        <w:t>Аннотация: В данной работе рассмотрены научные проблемы, связанные с разработкой комбинированных малогабаритных агрег</w:t>
      </w:r>
      <w:r w:rsidRPr="007B0E27">
        <w:rPr>
          <w:sz w:val="18"/>
          <w:szCs w:val="18"/>
        </w:rPr>
        <w:t>а</w:t>
      </w:r>
      <w:r w:rsidRPr="007B0E27">
        <w:rPr>
          <w:sz w:val="18"/>
          <w:szCs w:val="18"/>
        </w:rPr>
        <w:t>тов на базе мотоблоков для предпосевной обработки почвы на мелкоконтурных участках. Предназначена для научных инженерно-технических работников, специалистов агропромышленного комплекса, студентов вузов и колледжей</w:t>
      </w:r>
    </w:p>
    <w:p w:rsidR="00CA59EA" w:rsidRDefault="0081056D" w:rsidP="00CA59EA">
      <w:pPr>
        <w:pStyle w:val="a8"/>
      </w:pPr>
      <w:hyperlink r:id="rId109" w:history="1">
        <w:r w:rsidR="00CA59EA">
          <w:rPr>
            <w:rStyle w:val="ad"/>
          </w:rPr>
          <w:t>Перейти в каталог</w:t>
        </w:r>
      </w:hyperlink>
    </w:p>
    <w:p w:rsidR="00CA59EA" w:rsidRDefault="00CA59EA" w:rsidP="00CA59EA">
      <w:pPr>
        <w:pStyle w:val="21"/>
      </w:pPr>
      <w:r>
        <w:rPr>
          <w:b/>
        </w:rPr>
        <w:t xml:space="preserve">44. Валиулин И.Э. </w:t>
      </w:r>
      <w:r>
        <w:t>Повышение эффективности полосовой обработки почвы путем соверше</w:t>
      </w:r>
      <w:r>
        <w:t>н</w:t>
      </w:r>
      <w:r>
        <w:t>ствования конструктивной схемы и параметров культиватора : автореферат диссертации на соиск</w:t>
      </w:r>
      <w:r>
        <w:t>а</w:t>
      </w:r>
      <w:r>
        <w:t>ние ученой степени кандидата технических наук : специальность 4.3.1. "Технологии, машины и об</w:t>
      </w:r>
      <w:r>
        <w:t>о</w:t>
      </w:r>
      <w:r>
        <w:t>рудование для агропромышленного комплекса"/ Валиулин Ирек Эмильевич; [Башкирский госуда</w:t>
      </w:r>
      <w:r>
        <w:t>р</w:t>
      </w:r>
      <w:r>
        <w:t>ственный аграрный университет]. ‒ Уфа, 2023. ‒ 20 с.: цв. ил. ‒ Библиогр.: с. 19‒20. (Шифр /В155 кх4 / А2023‒3048</w:t>
      </w:r>
    </w:p>
    <w:p w:rsidR="00CA59EA" w:rsidRDefault="00CA59EA" w:rsidP="00CA59EA">
      <w:pPr>
        <w:pStyle w:val="a8"/>
      </w:pPr>
      <w:r>
        <w:t>Экземпляры: всего: 1 ‒ кх4(1)</w:t>
      </w:r>
    </w:p>
    <w:p w:rsidR="00CA59EA" w:rsidRDefault="0081056D" w:rsidP="00CA59EA">
      <w:pPr>
        <w:pStyle w:val="a8"/>
      </w:pPr>
      <w:hyperlink r:id="rId110" w:history="1">
        <w:r w:rsidR="00CA59EA">
          <w:rPr>
            <w:rStyle w:val="ad"/>
          </w:rPr>
          <w:t>Перейти в каталог</w:t>
        </w:r>
      </w:hyperlink>
    </w:p>
    <w:p w:rsidR="00CA59EA" w:rsidRDefault="00CA59EA" w:rsidP="00CA59EA">
      <w:pPr>
        <w:pStyle w:val="21"/>
      </w:pPr>
      <w:r>
        <w:rPr>
          <w:b/>
        </w:rPr>
        <w:t>45. Восстановление</w:t>
      </w:r>
      <w:r>
        <w:t xml:space="preserve"> и упрочнение деталей автотракторной техники с использованием порошков, полученных электроэрозионным диспергированием отходов твердых сплавов : [16+]/ В. И. Сере</w:t>
      </w:r>
      <w:r>
        <w:t>б</w:t>
      </w:r>
      <w:r>
        <w:t>ровский, Е. В. Агеев, В. А. Кончин [и др.]. ‒ Курск: Издательство Курской государственной сельск</w:t>
      </w:r>
      <w:r>
        <w:t>о</w:t>
      </w:r>
      <w:r>
        <w:lastRenderedPageBreak/>
        <w:t>хозяйственной академии, 2023. ‒ 99 с.: ил.; 21 см. ‒ Библиогр.: с. 95‒98 (37 назв.). (Шифр П/В779 Ч/з1 / Г2023‒7255)</w:t>
      </w:r>
    </w:p>
    <w:p w:rsidR="00CA59EA" w:rsidRDefault="00CA59EA" w:rsidP="00CA59EA">
      <w:pPr>
        <w:pStyle w:val="a8"/>
      </w:pPr>
      <w:r>
        <w:t>Экземпляры: всего: 1 ‒ Ч/з1(1)</w:t>
      </w:r>
    </w:p>
    <w:p w:rsidR="00CA59EA" w:rsidRPr="007B0E27" w:rsidRDefault="00CA59EA" w:rsidP="00CA59EA">
      <w:pPr>
        <w:pStyle w:val="a8"/>
        <w:rPr>
          <w:sz w:val="18"/>
          <w:szCs w:val="18"/>
        </w:rPr>
      </w:pPr>
      <w:r w:rsidRPr="007B0E27">
        <w:rPr>
          <w:sz w:val="18"/>
          <w:szCs w:val="18"/>
        </w:rPr>
        <w:t>Аннотация: В монографии обобщены и изложены вопросы, связанные с применением для восстановления изношенных деталей автотракторной техники современных методов нанесения покрытий с использованием порошков полученных электроэрозионным диспергированием из отходов твердых сплавов. Для научно-технических работников, аспирантов и преподавателей вузов, связанных с областями ремонта сельхозтехники и порошковой металлургии</w:t>
      </w:r>
    </w:p>
    <w:p w:rsidR="00CA59EA" w:rsidRDefault="0081056D" w:rsidP="00CA59EA">
      <w:pPr>
        <w:pStyle w:val="a8"/>
      </w:pPr>
      <w:hyperlink r:id="rId111" w:history="1">
        <w:r w:rsidR="00CA59EA">
          <w:rPr>
            <w:rStyle w:val="ad"/>
          </w:rPr>
          <w:t>Перейти в каталог</w:t>
        </w:r>
      </w:hyperlink>
    </w:p>
    <w:p w:rsidR="00CA59EA" w:rsidRDefault="00CA59EA" w:rsidP="00CA59EA">
      <w:pPr>
        <w:pStyle w:val="21"/>
      </w:pPr>
      <w:r>
        <w:rPr>
          <w:b/>
        </w:rPr>
        <w:t xml:space="preserve">46. Гаджиев И.П. </w:t>
      </w:r>
      <w:r>
        <w:t>Обоснование параметров сепарирующего элеватора картофелеуборочного комбайна : автореферат диссертации на соискание ученой степени кандидата технических наук : специальность 4.3.1. "Технологии, машины и оборудование для агропромышленного компле</w:t>
      </w:r>
      <w:r>
        <w:t>к</w:t>
      </w:r>
      <w:r>
        <w:t>са"/ Гаджиев Имран Парвизович; [Рязанский государственный агротехнологический университет им. П. А. Костычева]. ‒ Рязань, 2023. ‒ 20 с.: ил. ‒ Библиогр.: с. 19‒20. (Шифр /Г130 кх4 / А2023‒2929</w:t>
      </w:r>
    </w:p>
    <w:p w:rsidR="00CA59EA" w:rsidRDefault="00CA59EA" w:rsidP="00CA59EA">
      <w:pPr>
        <w:pStyle w:val="a8"/>
      </w:pPr>
      <w:r>
        <w:t>Экземпляры: всего: 1 ‒ кх4(1)</w:t>
      </w:r>
    </w:p>
    <w:p w:rsidR="00CA59EA" w:rsidRDefault="0081056D" w:rsidP="00CA59EA">
      <w:pPr>
        <w:pStyle w:val="a8"/>
      </w:pPr>
      <w:hyperlink r:id="rId112" w:history="1">
        <w:r w:rsidR="00CA59EA">
          <w:rPr>
            <w:rStyle w:val="ad"/>
          </w:rPr>
          <w:t>Перейти в каталог</w:t>
        </w:r>
      </w:hyperlink>
    </w:p>
    <w:p w:rsidR="00CA59EA" w:rsidRDefault="00CA59EA" w:rsidP="00CA59EA">
      <w:pPr>
        <w:pStyle w:val="21"/>
      </w:pPr>
      <w:r>
        <w:rPr>
          <w:b/>
        </w:rPr>
        <w:t xml:space="preserve">47. Дробот В. А. </w:t>
      </w:r>
      <w:r>
        <w:t>Исследование горизонтально расположенного дискового рабочего органа для мелкой обработки почвы/ В. А. Дробот; Министерство сельского хозяйства Российской Федерации, Кубанский государственный аграрный университет имени И. Т. Трубилина. ‒ Краснодар: КубГАУ, 2023. ‒ 166 с.: ил.; 20 см. ‒ Библиогр.: с. 122‒139 (152 назв.). (Шифр П/Д750 Ч/з1 / Г2023‒7470)</w:t>
      </w:r>
    </w:p>
    <w:p w:rsidR="00CA59EA" w:rsidRDefault="00CA59EA" w:rsidP="00CA59EA">
      <w:pPr>
        <w:pStyle w:val="a8"/>
      </w:pPr>
      <w:r>
        <w:t>Экземпляры: всего: 1 ‒ Ч/з1(1)</w:t>
      </w:r>
    </w:p>
    <w:p w:rsidR="00CA59EA" w:rsidRPr="007B0E27" w:rsidRDefault="00CA59EA" w:rsidP="00CA59EA">
      <w:pPr>
        <w:pStyle w:val="a8"/>
        <w:rPr>
          <w:sz w:val="18"/>
          <w:szCs w:val="18"/>
        </w:rPr>
      </w:pPr>
      <w:r w:rsidRPr="007B0E27">
        <w:rPr>
          <w:sz w:val="18"/>
          <w:szCs w:val="18"/>
        </w:rPr>
        <w:t>Аннотация: Монография посвящена совершенствованию процесса мелкой обработки почвы, способствующему повышению кач</w:t>
      </w:r>
      <w:r w:rsidRPr="007B0E27">
        <w:rPr>
          <w:sz w:val="18"/>
          <w:szCs w:val="18"/>
        </w:rPr>
        <w:t>е</w:t>
      </w:r>
      <w:r w:rsidRPr="007B0E27">
        <w:rPr>
          <w:sz w:val="18"/>
          <w:szCs w:val="18"/>
        </w:rPr>
        <w:t>ства обработки, существенно влияющего на урожайность сельскохозяйственных культур, а также снижения всех видов затрат; разр</w:t>
      </w:r>
      <w:r w:rsidRPr="007B0E27">
        <w:rPr>
          <w:sz w:val="18"/>
          <w:szCs w:val="18"/>
        </w:rPr>
        <w:t>а</w:t>
      </w:r>
      <w:r w:rsidRPr="007B0E27">
        <w:rPr>
          <w:sz w:val="18"/>
          <w:szCs w:val="18"/>
        </w:rPr>
        <w:t>ботке нового рабочего органа для выполнения мелкой обработки почвы на основе горизонтально расположенного сферического диска, установленного на вертикальной оси. Предназначена для инженеров, аспирантов и студентов инженерных специальностей, специал</w:t>
      </w:r>
      <w:r w:rsidRPr="007B0E27">
        <w:rPr>
          <w:sz w:val="18"/>
          <w:szCs w:val="18"/>
        </w:rPr>
        <w:t>и</w:t>
      </w:r>
      <w:r w:rsidRPr="007B0E27">
        <w:rPr>
          <w:sz w:val="18"/>
          <w:szCs w:val="18"/>
        </w:rPr>
        <w:t>стов АПК, интересующихся вопросами обработки почвы при возделывании различных сельскохозяйственных культур</w:t>
      </w:r>
    </w:p>
    <w:p w:rsidR="00CA59EA" w:rsidRDefault="0081056D" w:rsidP="00CA59EA">
      <w:pPr>
        <w:pStyle w:val="a8"/>
      </w:pPr>
      <w:hyperlink r:id="rId113" w:history="1">
        <w:r w:rsidR="00CA59EA">
          <w:rPr>
            <w:rStyle w:val="ad"/>
          </w:rPr>
          <w:t>Перейти в каталог</w:t>
        </w:r>
      </w:hyperlink>
    </w:p>
    <w:p w:rsidR="00CA59EA" w:rsidRDefault="00CA59EA" w:rsidP="00CA59EA">
      <w:pPr>
        <w:pStyle w:val="21"/>
      </w:pPr>
      <w:r>
        <w:rPr>
          <w:b/>
        </w:rPr>
        <w:t xml:space="preserve">48. Иванов С.И. </w:t>
      </w:r>
      <w:r>
        <w:t>Обоснование параметров и разработка автоматизированной системы осушения воздуха для свиноводческих помещений : автореферат диссертации на соискание ученой степени кандидата технических наук : специальность 4.3.1 "Технологии, машины и оборудование для агр</w:t>
      </w:r>
      <w:r>
        <w:t>о</w:t>
      </w:r>
      <w:r>
        <w:t>промышленного комплекса"/ Иванов Сергей Иванович; Оренбургский государственный аграрный университет. ‒ Оренбург, 2023. ‒ 17 с.: ил. ‒ Библиогр.: с. 15‒17. (Шифр /И200 кх4 / А2023‒2796</w:t>
      </w:r>
    </w:p>
    <w:p w:rsidR="00CA59EA" w:rsidRDefault="00CA59EA" w:rsidP="00CA59EA">
      <w:pPr>
        <w:pStyle w:val="a8"/>
      </w:pPr>
      <w:r>
        <w:t>Экземпляры: всего: 1 ‒ кх4(1)</w:t>
      </w:r>
    </w:p>
    <w:p w:rsidR="00CA59EA" w:rsidRDefault="0081056D" w:rsidP="00CA59EA">
      <w:pPr>
        <w:pStyle w:val="a8"/>
      </w:pPr>
      <w:hyperlink r:id="rId114" w:history="1">
        <w:r w:rsidR="00CA59EA">
          <w:rPr>
            <w:rStyle w:val="ad"/>
          </w:rPr>
          <w:t>Перейти в каталог</w:t>
        </w:r>
      </w:hyperlink>
    </w:p>
    <w:p w:rsidR="00CA59EA" w:rsidRDefault="00CA59EA" w:rsidP="00CA59EA">
      <w:pPr>
        <w:pStyle w:val="21"/>
      </w:pPr>
      <w:r>
        <w:rPr>
          <w:b/>
        </w:rPr>
        <w:t xml:space="preserve">49. Кудряков Е.В. </w:t>
      </w:r>
      <w:r>
        <w:t>Повышение эффективности процесса вытопки воска паровой воскотопкой : автореферат диссертации на соискание ученой степени кандидата технических наук : специал</w:t>
      </w:r>
      <w:r>
        <w:t>ь</w:t>
      </w:r>
      <w:r>
        <w:t>ность 4.3.1 "Технологии, машины и оборудование для агропромышленного комплекса"/ Кудряков Е</w:t>
      </w:r>
      <w:r>
        <w:t>в</w:t>
      </w:r>
      <w:r>
        <w:t>гений Владимирович; Оренбургский государственный аграрный университет. ‒ Оренбург, 2023. ‒ 19 с.: ил. ‒ Библиогр.: с. 16‒19. (Шифр /К889 кх4 / А2023‒2791</w:t>
      </w:r>
    </w:p>
    <w:p w:rsidR="00CA59EA" w:rsidRDefault="00CA59EA" w:rsidP="00CA59EA">
      <w:pPr>
        <w:pStyle w:val="a8"/>
      </w:pPr>
      <w:r>
        <w:t>Экземпляры: всего: 1 ‒ кх4(1)</w:t>
      </w:r>
    </w:p>
    <w:p w:rsidR="00CA59EA" w:rsidRDefault="0081056D" w:rsidP="00CA59EA">
      <w:pPr>
        <w:pStyle w:val="a8"/>
      </w:pPr>
      <w:hyperlink r:id="rId115" w:history="1">
        <w:r w:rsidR="00CA59EA">
          <w:rPr>
            <w:rStyle w:val="ad"/>
          </w:rPr>
          <w:t>Перейти в каталог</w:t>
        </w:r>
      </w:hyperlink>
    </w:p>
    <w:p w:rsidR="00CA59EA" w:rsidRDefault="00CA59EA" w:rsidP="00CA59EA">
      <w:pPr>
        <w:pStyle w:val="21"/>
      </w:pPr>
      <w:r>
        <w:rPr>
          <w:b/>
        </w:rPr>
        <w:t xml:space="preserve">50. Кулик С.Н. </w:t>
      </w:r>
      <w:r>
        <w:t>Совершенствование противокоррозионной защиты машин и оборудования ж</w:t>
      </w:r>
      <w:r>
        <w:t>и</w:t>
      </w:r>
      <w:r>
        <w:t>вотноводческих комплексов : автореферат диссертации на соискание ученой степени кандидата те</w:t>
      </w:r>
      <w:r>
        <w:t>х</w:t>
      </w:r>
      <w:r>
        <w:t>нических наук : специальность 4.3.1. "Технологии, машины и оборудование для агропромышленного комплекса"/ Кулик Сергей Николаевич; [Рязанский государственный агротехнологический универс</w:t>
      </w:r>
      <w:r>
        <w:t>и</w:t>
      </w:r>
      <w:r>
        <w:t>тет им. П. А. Костычева]. ‒ Рязань, 2023. ‒ 19 с.: ил. ‒ Библиогр.: с. 18‒19. (Шифр /К903 кх4 / А2023‒2950</w:t>
      </w:r>
    </w:p>
    <w:p w:rsidR="00CA59EA" w:rsidRDefault="00CA59EA" w:rsidP="00CA59EA">
      <w:pPr>
        <w:pStyle w:val="a8"/>
      </w:pPr>
      <w:r>
        <w:t>Экземпляры: всего: 1 ‒ кх4(1)</w:t>
      </w:r>
    </w:p>
    <w:p w:rsidR="00CA59EA" w:rsidRDefault="0081056D" w:rsidP="00CA59EA">
      <w:pPr>
        <w:pStyle w:val="a8"/>
      </w:pPr>
      <w:hyperlink r:id="rId116" w:history="1">
        <w:r w:rsidR="00CA59EA">
          <w:rPr>
            <w:rStyle w:val="ad"/>
          </w:rPr>
          <w:t>Перейти в каталог</w:t>
        </w:r>
      </w:hyperlink>
    </w:p>
    <w:p w:rsidR="00CA59EA" w:rsidRDefault="00CA59EA" w:rsidP="00CA59EA">
      <w:pPr>
        <w:pStyle w:val="21"/>
      </w:pPr>
      <w:r>
        <w:rPr>
          <w:b/>
        </w:rPr>
        <w:t xml:space="preserve">51. Масягутов Р.Ф. </w:t>
      </w:r>
      <w:r>
        <w:t>Повышение эффективности восстановления валов техники АПК упрочня</w:t>
      </w:r>
      <w:r>
        <w:t>ю</w:t>
      </w:r>
      <w:r>
        <w:t>щей электроконтактной приваркой перфорированных стальных лент : автореферат диссертации на соискание ученой степени кандидата технических наук : специальность 4.3.1. "Технологии, машины и оборудование для агропромышленного комплекса"/ Масягутов Риваз Фаизович; [Башкирский гос</w:t>
      </w:r>
      <w:r>
        <w:t>у</w:t>
      </w:r>
      <w:r>
        <w:t>дарственный аграрный университет]. ‒ Уфа, 2023. ‒ 20 с.: ил. ‒ Библиогр.: с. 18‒20. (Шифр /М329 кх4 / А2023‒3032</w:t>
      </w:r>
    </w:p>
    <w:p w:rsidR="00CA59EA" w:rsidRDefault="00CA59EA" w:rsidP="00CA59EA">
      <w:pPr>
        <w:pStyle w:val="a8"/>
      </w:pPr>
      <w:r>
        <w:t>Экземпляры: всего: 1 ‒ кх4(1)</w:t>
      </w:r>
    </w:p>
    <w:p w:rsidR="00CA59EA" w:rsidRDefault="0081056D" w:rsidP="00CA59EA">
      <w:pPr>
        <w:pStyle w:val="a8"/>
      </w:pPr>
      <w:hyperlink r:id="rId117" w:history="1">
        <w:r w:rsidR="00CA59EA">
          <w:rPr>
            <w:rStyle w:val="ad"/>
          </w:rPr>
          <w:t>Перейти в каталог</w:t>
        </w:r>
      </w:hyperlink>
    </w:p>
    <w:p w:rsidR="00CA59EA" w:rsidRDefault="00CA59EA" w:rsidP="00CA59EA">
      <w:pPr>
        <w:pStyle w:val="21"/>
      </w:pPr>
      <w:r>
        <w:rPr>
          <w:b/>
        </w:rPr>
        <w:t xml:space="preserve">52. Ставицкий А.В. </w:t>
      </w:r>
      <w:r>
        <w:t>Повышение ресурса сегментов жаток зерноуборочных комбайнов электр</w:t>
      </w:r>
      <w:r>
        <w:t>о</w:t>
      </w:r>
      <w:r>
        <w:t>диффузионной обработкой : автореферат диссертации на соискание ученой степени кандидата те</w:t>
      </w:r>
      <w:r>
        <w:t>х</w:t>
      </w:r>
      <w:r>
        <w:t xml:space="preserve">нических наук : специальность 4.3.1. "Технологии, машины и оборудование для агропромышленного </w:t>
      </w:r>
      <w:r>
        <w:lastRenderedPageBreak/>
        <w:t>комплекса"/ Ставицкий Алексей Владимирович; [Государственный аграрный университет Северного Зауралья]. ‒ Тюмень, 2023. ‒ 20 с.: цв. ил. ‒ Библиогр.: с. 19‒20. (Шифр /С761 кх4 / А2023‒3043</w:t>
      </w:r>
    </w:p>
    <w:p w:rsidR="00CA59EA" w:rsidRDefault="00CA59EA" w:rsidP="00CA59EA">
      <w:pPr>
        <w:pStyle w:val="a8"/>
      </w:pPr>
      <w:r>
        <w:t>Экземпляры: всего: 1 ‒ кх4(1)</w:t>
      </w:r>
    </w:p>
    <w:p w:rsidR="00CA59EA" w:rsidRDefault="0081056D" w:rsidP="00CA59EA">
      <w:pPr>
        <w:pStyle w:val="a8"/>
      </w:pPr>
      <w:hyperlink r:id="rId118" w:history="1">
        <w:r w:rsidR="00CA59EA">
          <w:rPr>
            <w:rStyle w:val="ad"/>
          </w:rPr>
          <w:t>Перейти в каталог</w:t>
        </w:r>
      </w:hyperlink>
    </w:p>
    <w:p w:rsidR="00CA59EA" w:rsidRDefault="00CA59EA" w:rsidP="00CA59EA">
      <w:pPr>
        <w:pStyle w:val="21"/>
      </w:pPr>
      <w:r>
        <w:rPr>
          <w:b/>
        </w:rPr>
        <w:t>53. Теория</w:t>
      </w:r>
      <w:r>
        <w:t xml:space="preserve"> трактора и автомобиля : учебное пособие/ А. П. Быченин, О. С. Володько, Р. М. М</w:t>
      </w:r>
      <w:r>
        <w:t>у</w:t>
      </w:r>
      <w:r>
        <w:t>син [и др.]. ‒ Кинель: Самарский ГАУ, 2022. ‒ 195 с.: ил.; 20 см. ‒ Библиогр.: с. 191 (14 назв.). ‒ Алф.-предм. указ.: с. 192‒193. (Шифр П/Т338 Ч/з1 / Г2023‒7584упр)</w:t>
      </w:r>
    </w:p>
    <w:p w:rsidR="00CA59EA" w:rsidRDefault="00CA59EA" w:rsidP="00CA59EA">
      <w:pPr>
        <w:pStyle w:val="a8"/>
      </w:pPr>
      <w:r>
        <w:t>Экземпляры: всего: 1 ‒ Ч/з1(1)</w:t>
      </w:r>
    </w:p>
    <w:p w:rsidR="00CA59EA" w:rsidRPr="007B0E27" w:rsidRDefault="00CA59EA" w:rsidP="00CA59EA">
      <w:pPr>
        <w:pStyle w:val="a8"/>
        <w:rPr>
          <w:sz w:val="18"/>
          <w:szCs w:val="18"/>
        </w:rPr>
      </w:pPr>
      <w:r w:rsidRPr="007B0E27">
        <w:rPr>
          <w:sz w:val="18"/>
          <w:szCs w:val="18"/>
        </w:rPr>
        <w:t>Аннотация: В пособии рассмотрены физико-механические свойства почвы, работа ведомого и ведущего колес, тяговый и энерг</w:t>
      </w:r>
      <w:r w:rsidRPr="007B0E27">
        <w:rPr>
          <w:sz w:val="18"/>
          <w:szCs w:val="18"/>
        </w:rPr>
        <w:t>е</w:t>
      </w:r>
      <w:r w:rsidRPr="007B0E27">
        <w:rPr>
          <w:sz w:val="18"/>
          <w:szCs w:val="18"/>
        </w:rPr>
        <w:t>тический баланс и тяговая динамика трактора. Отдельно представлены тяговая и тормозная динамика автомобиля. Рассмотрены виды проходимости колесных и гусеничных машин, а также оценены факторы, влияющие на этот параметр машины. Приведен анализ фа</w:t>
      </w:r>
      <w:r w:rsidRPr="007B0E27">
        <w:rPr>
          <w:sz w:val="18"/>
          <w:szCs w:val="18"/>
        </w:rPr>
        <w:t>к</w:t>
      </w:r>
      <w:r w:rsidRPr="007B0E27">
        <w:rPr>
          <w:sz w:val="18"/>
          <w:szCs w:val="18"/>
        </w:rPr>
        <w:t>торов, влияющих на устойчивость и управляемость трактора и автомобиля в статике и динамике, рассмотрен процесс поворота коле</w:t>
      </w:r>
      <w:r w:rsidRPr="007B0E27">
        <w:rPr>
          <w:sz w:val="18"/>
          <w:szCs w:val="18"/>
        </w:rPr>
        <w:t>с</w:t>
      </w:r>
      <w:r w:rsidRPr="007B0E27">
        <w:rPr>
          <w:sz w:val="18"/>
          <w:szCs w:val="18"/>
        </w:rPr>
        <w:t>ных и гусеничных машин. Уделено внимание вопросам повышения энергетических и агротехнических свойств энергонасыщенных тракторов. Учебное пособие предназначено для студентов, обучающихся по программам подготовки бакалавров, специалистов и маг</w:t>
      </w:r>
      <w:r w:rsidRPr="007B0E27">
        <w:rPr>
          <w:sz w:val="18"/>
          <w:szCs w:val="18"/>
        </w:rPr>
        <w:t>и</w:t>
      </w:r>
      <w:r w:rsidRPr="007B0E27">
        <w:rPr>
          <w:sz w:val="18"/>
          <w:szCs w:val="18"/>
        </w:rPr>
        <w:t>стров инженерных направлений</w:t>
      </w:r>
    </w:p>
    <w:p w:rsidR="00CA59EA" w:rsidRDefault="0081056D" w:rsidP="00CA59EA">
      <w:pPr>
        <w:pStyle w:val="a8"/>
      </w:pPr>
      <w:hyperlink r:id="rId119" w:history="1">
        <w:r w:rsidR="00CA59EA">
          <w:rPr>
            <w:rStyle w:val="ad"/>
          </w:rPr>
          <w:t>Перейти в каталог</w:t>
        </w:r>
      </w:hyperlink>
    </w:p>
    <w:p w:rsidR="00CA59EA" w:rsidRDefault="00CA59EA" w:rsidP="00CA59EA">
      <w:pPr>
        <w:pStyle w:val="21"/>
      </w:pPr>
      <w:r>
        <w:rPr>
          <w:b/>
        </w:rPr>
        <w:t xml:space="preserve">54. Фетисов Е.О. </w:t>
      </w:r>
      <w:r>
        <w:t>Обоснование схемы конструкции и параметров секции для посевного ко</w:t>
      </w:r>
      <w:r>
        <w:t>м</w:t>
      </w:r>
      <w:r>
        <w:t>плекса, обеспечивающей равномерную глубину заделки семян : автореферат диссертации на соиск</w:t>
      </w:r>
      <w:r>
        <w:t>а</w:t>
      </w:r>
      <w:r>
        <w:t>ние ученой степени кандидата технических наук : специальность 4.3.1. "Технологии, машины и об</w:t>
      </w:r>
      <w:r>
        <w:t>о</w:t>
      </w:r>
      <w:r>
        <w:t>рудование для агропромышленного комплекса"/ Фетисов Евгений Олегович; [Южно-Уральский го</w:t>
      </w:r>
      <w:r>
        <w:t>с</w:t>
      </w:r>
      <w:r>
        <w:t>ударственный аграрный университет]. ‒ Троицк (Челябинская область), 2023. ‒ 24 с.: ил. ‒ Би</w:t>
      </w:r>
      <w:r>
        <w:t>б</w:t>
      </w:r>
      <w:r>
        <w:t>лиогр.: с. 23‒24. (Шифр /Ф451 кх4 / А2023‒3042</w:t>
      </w:r>
    </w:p>
    <w:p w:rsidR="00CA59EA" w:rsidRDefault="00CA59EA" w:rsidP="00CA59EA">
      <w:pPr>
        <w:pStyle w:val="a8"/>
      </w:pPr>
      <w:r>
        <w:t>Экземпляры: всего: 1 ‒ кх4(1)</w:t>
      </w:r>
    </w:p>
    <w:p w:rsidR="00CA59EA" w:rsidRDefault="0081056D" w:rsidP="00CA59EA">
      <w:pPr>
        <w:pStyle w:val="a8"/>
      </w:pPr>
      <w:hyperlink r:id="rId120" w:history="1">
        <w:r w:rsidR="00CA59EA">
          <w:rPr>
            <w:rStyle w:val="ad"/>
          </w:rPr>
          <w:t>Перейти в каталог</w:t>
        </w:r>
      </w:hyperlink>
    </w:p>
    <w:p w:rsidR="00CA59EA" w:rsidRDefault="00CA59EA" w:rsidP="00CA59EA">
      <w:pPr>
        <w:pStyle w:val="2"/>
      </w:pPr>
      <w:bookmarkStart w:id="26" w:name="_Toc147344703"/>
      <w:r>
        <w:t>Экономика сельского хозяйства</w:t>
      </w:r>
      <w:bookmarkEnd w:id="26"/>
    </w:p>
    <w:p w:rsidR="00CA59EA" w:rsidRDefault="00CA59EA" w:rsidP="00CA59EA">
      <w:pPr>
        <w:pStyle w:val="21"/>
      </w:pPr>
      <w:r>
        <w:rPr>
          <w:b/>
        </w:rPr>
        <w:t>55. Методические</w:t>
      </w:r>
      <w:r>
        <w:t xml:space="preserve"> рекомендации по оценке сельскохозяйственного предприятия на соответствие требованиям органического агропроизводства/ Институт проблем экологии и недропользования Ак</w:t>
      </w:r>
      <w:r>
        <w:t>а</w:t>
      </w:r>
      <w:r>
        <w:t>демии наук Республики Татарстан; авторы-составители: Григорьян Б. Р. [и др.]. ‒ Казань: Издател</w:t>
      </w:r>
      <w:r>
        <w:t>ь</w:t>
      </w:r>
      <w:r>
        <w:t>ство АН РТ, 2018. ‒ 48 с.; 21 см. ‒ Библиогр.: с. 48 (9 назв.). (Шифр П/М545 Ч/з1 / Г2023‒6952)</w:t>
      </w:r>
    </w:p>
    <w:p w:rsidR="00CA59EA" w:rsidRDefault="00CA59EA" w:rsidP="00CA59EA">
      <w:pPr>
        <w:pStyle w:val="a8"/>
      </w:pPr>
      <w:r>
        <w:t>Экземпляры: всего: 1 ‒ Ч/з1(1)</w:t>
      </w:r>
    </w:p>
    <w:p w:rsidR="00CA59EA" w:rsidRPr="007B0E27" w:rsidRDefault="00CA59EA" w:rsidP="00CA59EA">
      <w:pPr>
        <w:pStyle w:val="a8"/>
        <w:rPr>
          <w:sz w:val="18"/>
          <w:szCs w:val="18"/>
        </w:rPr>
      </w:pPr>
      <w:r w:rsidRPr="007B0E27">
        <w:rPr>
          <w:sz w:val="18"/>
          <w:szCs w:val="18"/>
        </w:rPr>
        <w:t>Аннотация: В пособии представлены основные положения методики оценки сельскохозяйственного предприятия на соответствие требованиям органического агропроизводства. Предлагаемый методический подход позволяет ранжировать сельскохозяйственные предприятия по степени соответствия требованиям органического сельского хозяйства на основе расчетного индекса технологической готовности. Предназначено для специалистов, работающих в области организации производства органической сельскохозяйственной продукции, руководителей разного уровня административного управления, научно-консультационных центров, органов сертификации, производителей сельскохозяйственной продукции</w:t>
      </w:r>
    </w:p>
    <w:p w:rsidR="00CA59EA" w:rsidRDefault="0081056D" w:rsidP="00CA59EA">
      <w:pPr>
        <w:pStyle w:val="a8"/>
      </w:pPr>
      <w:hyperlink r:id="rId121" w:history="1">
        <w:r w:rsidR="00CA59EA">
          <w:rPr>
            <w:rStyle w:val="ad"/>
          </w:rPr>
          <w:t>Перейти в каталог</w:t>
        </w:r>
      </w:hyperlink>
    </w:p>
    <w:p w:rsidR="00CA59EA" w:rsidRDefault="00CA59EA" w:rsidP="00CA59EA">
      <w:pPr>
        <w:pStyle w:val="21"/>
      </w:pPr>
      <w:r>
        <w:rPr>
          <w:b/>
        </w:rPr>
        <w:t>56. Руководство</w:t>
      </w:r>
      <w:r>
        <w:t xml:space="preserve"> по практикам устойчивого управления земельными ресурсами в Центральной Азии в условиях климатических изменений/ [О. В. Андреева и др.]; ответственные редакторы: С. А. Шоба [и др. ; Евразийский центр по продовольственной безопасности]. ‒ Ташкент; Москва: Буки Веди, 2023. ‒ 207 с.: цв. ил.; 30 см. ‒ Библиогр. в конце моделей. (Шифр П/Р851 Ч/з1 / Е2023‒823)</w:t>
      </w:r>
    </w:p>
    <w:p w:rsidR="00CA59EA" w:rsidRDefault="00CA59EA" w:rsidP="00CA59EA">
      <w:pPr>
        <w:pStyle w:val="a8"/>
      </w:pPr>
      <w:r>
        <w:t>Экземпляры: всего: 1 ‒ Ч/з1(1)</w:t>
      </w:r>
    </w:p>
    <w:p w:rsidR="00CA59EA" w:rsidRPr="007B0E27" w:rsidRDefault="00CA59EA" w:rsidP="00CA59EA">
      <w:pPr>
        <w:pStyle w:val="a8"/>
        <w:rPr>
          <w:sz w:val="18"/>
          <w:szCs w:val="18"/>
        </w:rPr>
      </w:pPr>
      <w:r w:rsidRPr="007B0E27">
        <w:rPr>
          <w:sz w:val="18"/>
          <w:szCs w:val="18"/>
        </w:rPr>
        <w:t>Аннотация: Содержание, точность представленных данных, интерпретации и выводы настоящей публикации являются исключ</w:t>
      </w:r>
      <w:r w:rsidRPr="007B0E27">
        <w:rPr>
          <w:sz w:val="18"/>
          <w:szCs w:val="18"/>
        </w:rPr>
        <w:t>и</w:t>
      </w:r>
      <w:r w:rsidRPr="007B0E27">
        <w:rPr>
          <w:sz w:val="18"/>
          <w:szCs w:val="18"/>
        </w:rPr>
        <w:t>тельной ответственностью авторов сборника и не являются отражением взглядов ИКАРДА и ЕЦПБ. Используемые обозначения и представление материала в настоящем издании не означают выражения какого-либо мнения со стороны ИКАРДА и ЕЦПБ относ</w:t>
      </w:r>
      <w:r w:rsidRPr="007B0E27">
        <w:rPr>
          <w:sz w:val="18"/>
          <w:szCs w:val="18"/>
        </w:rPr>
        <w:t>и</w:t>
      </w:r>
      <w:r w:rsidRPr="007B0E27">
        <w:rPr>
          <w:sz w:val="18"/>
          <w:szCs w:val="18"/>
        </w:rPr>
        <w:t>тельно правового статуса или уровня развития той или иной страны, территории, города или района, или их властей, или относительно делимитации их границ. Упоминание конкретных компаний или продуктов определенных производителей не означает, что ИКАРДА и ЕЦПБ одобряют или рекомендует их, отдавая им предпочтение перед другими компаниями или продуктами аналогичного характера, которые в тексте не упоминаются</w:t>
      </w:r>
    </w:p>
    <w:p w:rsidR="00CA59EA" w:rsidRDefault="0081056D" w:rsidP="00CA59EA">
      <w:pPr>
        <w:pStyle w:val="a8"/>
      </w:pPr>
      <w:hyperlink r:id="rId122" w:history="1">
        <w:r w:rsidR="00CA59EA">
          <w:rPr>
            <w:rStyle w:val="ad"/>
          </w:rPr>
          <w:t>Перейти в каталог</w:t>
        </w:r>
      </w:hyperlink>
    </w:p>
    <w:p w:rsidR="00CA59EA" w:rsidRDefault="00CA59EA" w:rsidP="00CA59EA">
      <w:pPr>
        <w:pStyle w:val="1"/>
      </w:pPr>
      <w:bookmarkStart w:id="27" w:name="_Toc147344704"/>
      <w:r>
        <w:t>Лесное хозяйство</w:t>
      </w:r>
      <w:bookmarkEnd w:id="27"/>
    </w:p>
    <w:p w:rsidR="00CA59EA" w:rsidRDefault="00CA59EA" w:rsidP="00CA59EA">
      <w:pPr>
        <w:pStyle w:val="21"/>
      </w:pPr>
      <w:r>
        <w:rPr>
          <w:b/>
        </w:rPr>
        <w:t xml:space="preserve">57. Гуков Г. В. </w:t>
      </w:r>
      <w:r>
        <w:t>Лиственницы и лиственные леса российского Дальнего Востока / Г. В. Гуков; о</w:t>
      </w:r>
      <w:r>
        <w:t>т</w:t>
      </w:r>
      <w:r>
        <w:t>ветственный редактор А. П. Ковалев; Российская академия наук, Дальневосточное отделение, Горн</w:t>
      </w:r>
      <w:r>
        <w:t>о</w:t>
      </w:r>
      <w:r>
        <w:t>таежная станция. ‒ Владивосток: ГТС ДВО РАН, 2009. ‒ 350 с. ‒ Библиогр.: с. 319‒332. (Шифр П/Г939 Ч/з1 / Е2023‒811)</w:t>
      </w:r>
    </w:p>
    <w:p w:rsidR="00CA59EA" w:rsidRDefault="00CA59EA" w:rsidP="00CA59EA">
      <w:pPr>
        <w:pStyle w:val="a8"/>
      </w:pPr>
      <w:r>
        <w:t>Экземпляры: всего: 1 ‒ Ч/з1(1)</w:t>
      </w:r>
    </w:p>
    <w:p w:rsidR="00CA59EA" w:rsidRDefault="0081056D" w:rsidP="00CA59EA">
      <w:pPr>
        <w:pStyle w:val="a8"/>
      </w:pPr>
      <w:hyperlink r:id="rId123" w:history="1">
        <w:r w:rsidR="00CA59EA">
          <w:rPr>
            <w:rStyle w:val="ad"/>
          </w:rPr>
          <w:t>Перейти в каталог</w:t>
        </w:r>
      </w:hyperlink>
    </w:p>
    <w:p w:rsidR="00CA59EA" w:rsidRDefault="00CA59EA" w:rsidP="00CA59EA">
      <w:pPr>
        <w:pStyle w:val="21"/>
      </w:pPr>
      <w:r>
        <w:rPr>
          <w:b/>
        </w:rPr>
        <w:t xml:space="preserve">58. Колобова А.А. </w:t>
      </w:r>
      <w:r>
        <w:t>Совершенствование технологии строительства морозоустойчивых дорожных одежд лесных дорог с парогидроизолирующими слоями из нефтезагрязненных грунтов : автореферат диссертации на соискание ученой степени кандидата технических наук : специальность 4.3.4. "Те</w:t>
      </w:r>
      <w:r>
        <w:t>х</w:t>
      </w:r>
      <w:r>
        <w:lastRenderedPageBreak/>
        <w:t>нологии, машины и оборудование для лесного хозяйства и переработки древесины"/ Колобова Ан</w:t>
      </w:r>
      <w:r>
        <w:t>а</w:t>
      </w:r>
      <w:r>
        <w:t>стасия Андреевна; [Пермский национальный исследовательский политехнический университет]. ‒ Пермь, 2023. ‒ 19 с.: ил. ‒ Библиогр.: с. 18‒19. (Шифр /К610 кх4 / А2023‒2882</w:t>
      </w:r>
    </w:p>
    <w:p w:rsidR="00CA59EA" w:rsidRDefault="00CA59EA" w:rsidP="00CA59EA">
      <w:pPr>
        <w:pStyle w:val="a8"/>
      </w:pPr>
      <w:r>
        <w:t>Экземпляры: всего: 1 ‒ кх4(1)</w:t>
      </w:r>
    </w:p>
    <w:p w:rsidR="00CA59EA" w:rsidRDefault="0081056D" w:rsidP="00CA59EA">
      <w:pPr>
        <w:pStyle w:val="a8"/>
      </w:pPr>
      <w:hyperlink r:id="rId124" w:history="1">
        <w:r w:rsidR="00CA59EA">
          <w:rPr>
            <w:rStyle w:val="ad"/>
          </w:rPr>
          <w:t>Перейти в каталог</w:t>
        </w:r>
      </w:hyperlink>
    </w:p>
    <w:p w:rsidR="00CA59EA" w:rsidRDefault="00CA59EA" w:rsidP="00CA59EA">
      <w:pPr>
        <w:pStyle w:val="21"/>
      </w:pPr>
      <w:r>
        <w:rPr>
          <w:b/>
        </w:rPr>
        <w:t xml:space="preserve">59. Матвеева Р. Н. </w:t>
      </w:r>
      <w:r>
        <w:t>Декапитация сосны кедровой сибирской на плантациях в пригородной зоне Красноярска/ Р. Н. Матвеева, О. Ф. Буторова, Д. А. Гришлов; под общей редакцией Р. Н. Матвеевой ; Министерство науки и высшего образования Российской Федерации, Сибирский государственный университет науки и технологий имени М. Ф. Решетнева. ‒ Красноярск: СибГУ, 2023. ‒ 198, [1] с.: ил.; 21 см. ‒ Библиогр.: с. 92‒107. (Шифр П/М333 Ч/з1 / Г2023‒7346)</w:t>
      </w:r>
    </w:p>
    <w:p w:rsidR="00CA59EA" w:rsidRDefault="00CA59EA" w:rsidP="00CA59EA">
      <w:pPr>
        <w:pStyle w:val="a8"/>
      </w:pPr>
      <w:r>
        <w:t>Экземпляры: всего: 1 ‒ Ч/з1(1)</w:t>
      </w:r>
    </w:p>
    <w:p w:rsidR="00CA59EA" w:rsidRPr="007B0E27" w:rsidRDefault="00CA59EA" w:rsidP="00CA59EA">
      <w:pPr>
        <w:pStyle w:val="a8"/>
        <w:rPr>
          <w:sz w:val="18"/>
          <w:szCs w:val="18"/>
        </w:rPr>
      </w:pPr>
      <w:r w:rsidRPr="007B0E27">
        <w:rPr>
          <w:sz w:val="18"/>
          <w:szCs w:val="18"/>
        </w:rPr>
        <w:t>Аннотация: Приведены данные о формировании кроны деревьев сосны кедровой сибирской при двух приемах декапитации в зав</w:t>
      </w:r>
      <w:r w:rsidRPr="007B0E27">
        <w:rPr>
          <w:sz w:val="18"/>
          <w:szCs w:val="18"/>
        </w:rPr>
        <w:t>и</w:t>
      </w:r>
      <w:r w:rsidRPr="007B0E27">
        <w:rPr>
          <w:sz w:val="18"/>
          <w:szCs w:val="18"/>
        </w:rPr>
        <w:t>симости от географического происхождения в Учебно-опытном лесхозе СибГУ. Декапитацию рекомендуют проводить для заготовки черенков с целью размножения деревьев прививкой, сбора шишек, проведения гибридизации без подъема в верхнюю часть кроны. Проведен отбор экземпляров с повышенной восстановительной способностью кроны. Предназначена для аспирантов, магистрантов, бакалавров высших учебных заведений и работников предприятий лесного профиля</w:t>
      </w:r>
    </w:p>
    <w:p w:rsidR="00CA59EA" w:rsidRDefault="0081056D" w:rsidP="00CA59EA">
      <w:pPr>
        <w:pStyle w:val="a8"/>
      </w:pPr>
      <w:hyperlink r:id="rId125" w:history="1">
        <w:r w:rsidR="00CA59EA">
          <w:rPr>
            <w:rStyle w:val="ad"/>
          </w:rPr>
          <w:t>Перейти в каталог</w:t>
        </w:r>
      </w:hyperlink>
    </w:p>
    <w:p w:rsidR="00CA59EA" w:rsidRDefault="00CA59EA" w:rsidP="00CA59EA">
      <w:pPr>
        <w:pStyle w:val="1"/>
      </w:pPr>
      <w:bookmarkStart w:id="28" w:name="_Toc147344705"/>
      <w:r>
        <w:t>Рыбное хозяйство</w:t>
      </w:r>
      <w:bookmarkEnd w:id="28"/>
    </w:p>
    <w:p w:rsidR="00CA59EA" w:rsidRDefault="00CA59EA" w:rsidP="00CA59EA">
      <w:pPr>
        <w:pStyle w:val="21"/>
      </w:pPr>
      <w:r>
        <w:rPr>
          <w:b/>
        </w:rPr>
        <w:t xml:space="preserve">60. Сабанеев Л. П. </w:t>
      </w:r>
      <w:r>
        <w:t>Жизнь и ловля пресноводных рыб : 16+/ Сабанеев Л. П. ‒ Москва: Аргуме</w:t>
      </w:r>
      <w:r>
        <w:t>н</w:t>
      </w:r>
      <w:r>
        <w:t>ты недели, 2023. ‒ 518, [6] с.: ил.; 23 см. (Шифр Е69/С120 Ч/з1 / Д2023‒927)</w:t>
      </w:r>
    </w:p>
    <w:p w:rsidR="00CA59EA" w:rsidRDefault="00CA59EA" w:rsidP="00CA59EA">
      <w:pPr>
        <w:pStyle w:val="a8"/>
      </w:pPr>
      <w:r>
        <w:t>Экземпляры: всего: 1 ‒ Ч/з1(1)</w:t>
      </w:r>
    </w:p>
    <w:p w:rsidR="00CA59EA" w:rsidRPr="007B0E27" w:rsidRDefault="00CA59EA" w:rsidP="00CA59EA">
      <w:pPr>
        <w:pStyle w:val="a8"/>
        <w:rPr>
          <w:sz w:val="18"/>
          <w:szCs w:val="18"/>
        </w:rPr>
      </w:pPr>
      <w:r w:rsidRPr="007B0E27">
        <w:rPr>
          <w:sz w:val="18"/>
          <w:szCs w:val="18"/>
        </w:rPr>
        <w:t>Аннотация: "Жизнь и ловля пресноводных рыб" вот уже более 100 лет по праву считается самой знаменитой книгой о русской р</w:t>
      </w:r>
      <w:r w:rsidRPr="007B0E27">
        <w:rPr>
          <w:sz w:val="18"/>
          <w:szCs w:val="18"/>
        </w:rPr>
        <w:t>ы</w:t>
      </w:r>
      <w:r w:rsidRPr="007B0E27">
        <w:rPr>
          <w:sz w:val="18"/>
          <w:szCs w:val="18"/>
        </w:rPr>
        <w:t>балке. Основанная на собственных наблюдениях автора, она рассказывает о правилах и традициях русской рыбалки, кроме того, п</w:t>
      </w:r>
      <w:r w:rsidRPr="007B0E27">
        <w:rPr>
          <w:sz w:val="18"/>
          <w:szCs w:val="18"/>
        </w:rPr>
        <w:t>о</w:t>
      </w:r>
      <w:r w:rsidRPr="007B0E27">
        <w:rPr>
          <w:sz w:val="18"/>
          <w:szCs w:val="18"/>
        </w:rPr>
        <w:t>дробно описываются различные пресноводные рыбы, любопытные факты из жизни рыб, их повадки, особенности лова в зависимости от времени года и используемой снасти. Это не просто увлекательное повествование о русской природе, поведении рыб, но и памятник литературы второй половины XIX века. Для начинающих рыболовов это сочинение станет незаменимым спутником в овладении м</w:t>
      </w:r>
      <w:r w:rsidRPr="007B0E27">
        <w:rPr>
          <w:sz w:val="18"/>
          <w:szCs w:val="18"/>
        </w:rPr>
        <w:t>а</w:t>
      </w:r>
      <w:r w:rsidRPr="007B0E27">
        <w:rPr>
          <w:sz w:val="18"/>
          <w:szCs w:val="18"/>
        </w:rPr>
        <w:t>стерством, любители природы найдут здесь исчерпывающие ответы на многочисленные вопросы, а для профессионалов в этой обл</w:t>
      </w:r>
      <w:r w:rsidRPr="007B0E27">
        <w:rPr>
          <w:sz w:val="18"/>
          <w:szCs w:val="18"/>
        </w:rPr>
        <w:t>а</w:t>
      </w:r>
      <w:r w:rsidRPr="007B0E27">
        <w:rPr>
          <w:sz w:val="18"/>
          <w:szCs w:val="18"/>
        </w:rPr>
        <w:t>сти издание станет настоящим украшением домашней библиотеки и любимым чтением</w:t>
      </w:r>
    </w:p>
    <w:p w:rsidR="00CA59EA" w:rsidRDefault="0081056D" w:rsidP="00CA59EA">
      <w:pPr>
        <w:pStyle w:val="a8"/>
      </w:pPr>
      <w:hyperlink r:id="rId126" w:history="1">
        <w:r w:rsidR="00CA59EA">
          <w:rPr>
            <w:rStyle w:val="ad"/>
          </w:rPr>
          <w:t>Перейти в каталог</w:t>
        </w:r>
      </w:hyperlink>
    </w:p>
    <w:p w:rsidR="00CA59EA" w:rsidRDefault="00CA59EA" w:rsidP="00CA59EA">
      <w:pPr>
        <w:pStyle w:val="1"/>
      </w:pPr>
      <w:bookmarkStart w:id="29" w:name="_Toc147344706"/>
      <w:r>
        <w:t>Пищевая промышленность</w:t>
      </w:r>
      <w:bookmarkEnd w:id="29"/>
    </w:p>
    <w:p w:rsidR="00CA59EA" w:rsidRDefault="00CA59EA" w:rsidP="00CA59EA">
      <w:pPr>
        <w:pStyle w:val="21"/>
      </w:pPr>
      <w:r>
        <w:rPr>
          <w:b/>
        </w:rPr>
        <w:t xml:space="preserve">61. Беззубцева М. М. </w:t>
      </w:r>
      <w:r>
        <w:t>Инновационные разработки научной школы "Эффективное использование энергии, интенсификация электротехнологических процессов"/ М. М. Беззубцева, В. С. Волков; М</w:t>
      </w:r>
      <w:r>
        <w:t>и</w:t>
      </w:r>
      <w:r>
        <w:t>нистерство сельского хозяйства РФ, Санкт-Петербургский государственный аграрный университет. ‒ Санкт-Петербург: СПбГАУ, 2022. ‒ 317 с.: ил.; 21 см. ‒ Библиогр. в конце гл. (Шифр Л8/Б395 Ч/з1 / Г2023‒7439)</w:t>
      </w:r>
    </w:p>
    <w:p w:rsidR="00CA59EA" w:rsidRDefault="00CA59EA" w:rsidP="00CA59EA">
      <w:pPr>
        <w:pStyle w:val="a8"/>
      </w:pPr>
      <w:r>
        <w:t>Экземпляры: всего: 1 ‒ Ч/з1(1)</w:t>
      </w:r>
    </w:p>
    <w:p w:rsidR="00CA59EA" w:rsidRPr="007B0E27" w:rsidRDefault="00CA59EA" w:rsidP="00CA59EA">
      <w:pPr>
        <w:pStyle w:val="a8"/>
        <w:rPr>
          <w:sz w:val="18"/>
          <w:szCs w:val="18"/>
        </w:rPr>
      </w:pPr>
      <w:r w:rsidRPr="007B0E27">
        <w:rPr>
          <w:sz w:val="18"/>
          <w:szCs w:val="18"/>
        </w:rPr>
        <w:t>Аннотация: В монографии представлены инновационные разработки сотрудников кафедры "Энергообеспечение предприятий и электротехнологии" ФГБОУ ВО СПбГАУ, выполненные в рамках ведущей научной и научно-педагогической Школы Санкт-Петербурга "Эффективное использование энергии, интенсификация электротехнологических процессов". Представлены результаты исследований инновационных электротехнологий электромеханического диспергирования и электромагнитной механоактивации сельскохозяйстве</w:t>
      </w:r>
      <w:r w:rsidRPr="007B0E27">
        <w:rPr>
          <w:sz w:val="18"/>
          <w:szCs w:val="18"/>
        </w:rPr>
        <w:t>н</w:t>
      </w:r>
      <w:r w:rsidRPr="007B0E27">
        <w:rPr>
          <w:sz w:val="18"/>
          <w:szCs w:val="18"/>
        </w:rPr>
        <w:t>ной продукции, электромагнитного перемешивания, обеззараживания и дезинфекции технологических сред сельскохозяйственного назначения, а также энергоэффективных способов хранения сочной овощной продукции. Представленные результаты исследований направлены на обеспечение технологического суверинетета Российской Федерации. Монография предназначена для научных работн</w:t>
      </w:r>
      <w:r w:rsidRPr="007B0E27">
        <w:rPr>
          <w:sz w:val="18"/>
          <w:szCs w:val="18"/>
        </w:rPr>
        <w:t>и</w:t>
      </w:r>
      <w:r w:rsidRPr="007B0E27">
        <w:rPr>
          <w:sz w:val="18"/>
          <w:szCs w:val="18"/>
        </w:rPr>
        <w:t>ков, аспирантов и магистрантов, обучающихся по техническим и технологическим направлениям в области переработки сырьевых материалов и полуфабрикатов в готовую продукцию в различных отраслях промышленности</w:t>
      </w:r>
    </w:p>
    <w:p w:rsidR="00CA59EA" w:rsidRDefault="0081056D" w:rsidP="00CA59EA">
      <w:pPr>
        <w:pStyle w:val="a8"/>
      </w:pPr>
      <w:hyperlink r:id="rId127" w:history="1">
        <w:r w:rsidR="00CA59EA">
          <w:rPr>
            <w:rStyle w:val="ad"/>
          </w:rPr>
          <w:t>Перейти в каталог</w:t>
        </w:r>
      </w:hyperlink>
    </w:p>
    <w:p w:rsidR="00CA59EA" w:rsidRDefault="00CA59EA" w:rsidP="00CA59EA">
      <w:pPr>
        <w:pStyle w:val="21"/>
      </w:pPr>
      <w:r>
        <w:rPr>
          <w:b/>
        </w:rPr>
        <w:t xml:space="preserve">62. Демешко А.А. </w:t>
      </w:r>
      <w:r>
        <w:t>Совершенствование процесса охлаждения молока : автореферат диссертации на соискание ученой степени кандидата технических наук : специальность 4.3.1 "Технологии, маш</w:t>
      </w:r>
      <w:r>
        <w:t>и</w:t>
      </w:r>
      <w:r>
        <w:t>ны и оборудование для агропромышленного комплекса"/ Демешко Андрей Александрович; Оре</w:t>
      </w:r>
      <w:r>
        <w:t>н</w:t>
      </w:r>
      <w:r>
        <w:t>бургский государственный аграрный университет. ‒ Оренбург, 2023. ‒ 19 с.: ил. ‒ Библиогр.: с. 18‒19. (Шифр /Д303 кх4 / А2023‒2790</w:t>
      </w:r>
    </w:p>
    <w:p w:rsidR="00CA59EA" w:rsidRDefault="00CA59EA" w:rsidP="00CA59EA">
      <w:pPr>
        <w:pStyle w:val="a8"/>
      </w:pPr>
      <w:r>
        <w:t>Экземпляры: всего: 1 ‒ кх4(1)</w:t>
      </w:r>
    </w:p>
    <w:p w:rsidR="00CA59EA" w:rsidRDefault="0081056D" w:rsidP="00CA59EA">
      <w:pPr>
        <w:pStyle w:val="a8"/>
      </w:pPr>
      <w:hyperlink r:id="rId128" w:history="1">
        <w:r w:rsidR="00CA59EA">
          <w:rPr>
            <w:rStyle w:val="ad"/>
          </w:rPr>
          <w:t>Перейти в каталог</w:t>
        </w:r>
      </w:hyperlink>
    </w:p>
    <w:p w:rsidR="00CA59EA" w:rsidRDefault="00CA59EA" w:rsidP="00CA59EA">
      <w:pPr>
        <w:pStyle w:val="21"/>
      </w:pPr>
      <w:r>
        <w:rPr>
          <w:b/>
        </w:rPr>
        <w:t xml:space="preserve">63. Закладной Г. А. </w:t>
      </w:r>
      <w:r>
        <w:t>Озон и зерно/ Закладной Геннадий Алексеевич; Всероссийский научно-исследовательский институт зерна и продуктов его переработки-филиал Федерального научного це</w:t>
      </w:r>
      <w:r>
        <w:t>н</w:t>
      </w:r>
      <w:r>
        <w:t>тра пищевых систем им. В. М. Горбатова РАН. ‒ Москва: Центр подготовки специалистов, 2023. ‒ 137 с.: ил.; 22 см. ‒ Библиогр.: с. 131‒137 (80 назв.). (Шифр Л8/З.188 Ч/з1 / Г2023‒7788)</w:t>
      </w:r>
    </w:p>
    <w:p w:rsidR="00CA59EA" w:rsidRDefault="00CA59EA" w:rsidP="00CA59EA">
      <w:pPr>
        <w:pStyle w:val="a8"/>
      </w:pPr>
      <w:r>
        <w:t>Экземпляры: всего: 1 ‒ Ч/з1(1)</w:t>
      </w:r>
    </w:p>
    <w:p w:rsidR="00CA59EA" w:rsidRPr="00341004" w:rsidRDefault="00CA59EA" w:rsidP="00CA59EA">
      <w:pPr>
        <w:pStyle w:val="a8"/>
        <w:rPr>
          <w:sz w:val="18"/>
          <w:szCs w:val="18"/>
        </w:rPr>
      </w:pPr>
      <w:r w:rsidRPr="00341004">
        <w:rPr>
          <w:sz w:val="18"/>
          <w:szCs w:val="18"/>
        </w:rPr>
        <w:t>Аннотация: Результаты исследований возможностей использования озона для борьбы вредителями хлебных запасов на предпри</w:t>
      </w:r>
      <w:r w:rsidRPr="00341004">
        <w:rPr>
          <w:sz w:val="18"/>
          <w:szCs w:val="18"/>
        </w:rPr>
        <w:t>я</w:t>
      </w:r>
      <w:r w:rsidRPr="00341004">
        <w:rPr>
          <w:sz w:val="18"/>
          <w:szCs w:val="18"/>
        </w:rPr>
        <w:t>тиях по хранению и переработке зерна и у зернопроизводителей</w:t>
      </w:r>
    </w:p>
    <w:p w:rsidR="00CA59EA" w:rsidRDefault="0081056D" w:rsidP="00CA59EA">
      <w:pPr>
        <w:pStyle w:val="a8"/>
      </w:pPr>
      <w:hyperlink r:id="rId129" w:history="1">
        <w:r w:rsidR="00CA59EA">
          <w:rPr>
            <w:rStyle w:val="ad"/>
          </w:rPr>
          <w:t>Перейти в каталог</w:t>
        </w:r>
      </w:hyperlink>
    </w:p>
    <w:p w:rsidR="00CA59EA" w:rsidRDefault="00CA59EA" w:rsidP="00CA59EA">
      <w:pPr>
        <w:pStyle w:val="21"/>
      </w:pPr>
      <w:r>
        <w:rPr>
          <w:b/>
        </w:rPr>
        <w:t>64. Оценка</w:t>
      </w:r>
      <w:r>
        <w:t xml:space="preserve"> качества и безопасность потребительских товаров : материалы V всероссийской научно-практической конференции молодых ученых, Иркутск, 24‒25 ноября 2022 г./ редакционная коллегия: Е. В. Антонова, В. П. Саловарова. ‒ Иркутск: Издательство ИГУ, 2023. ‒ 219 с.: ил. ‒ Би</w:t>
      </w:r>
      <w:r>
        <w:t>б</w:t>
      </w:r>
      <w:r>
        <w:t>лиогр. в конце докл. (Шифр Л8/О.931 Ч/з1 / Г2023‒7778)</w:t>
      </w:r>
    </w:p>
    <w:p w:rsidR="00CA59EA" w:rsidRDefault="00CA59EA" w:rsidP="00CA59EA">
      <w:pPr>
        <w:pStyle w:val="a8"/>
      </w:pPr>
      <w:r>
        <w:t>Экземпляры: всего: 1 ‒ Ч/з1(1)</w:t>
      </w:r>
    </w:p>
    <w:p w:rsidR="00CA59EA" w:rsidRPr="00341004" w:rsidRDefault="00CA59EA" w:rsidP="00CA59EA">
      <w:pPr>
        <w:pStyle w:val="a8"/>
        <w:rPr>
          <w:sz w:val="18"/>
          <w:szCs w:val="18"/>
        </w:rPr>
      </w:pPr>
      <w:r w:rsidRPr="00341004">
        <w:rPr>
          <w:sz w:val="18"/>
          <w:szCs w:val="18"/>
        </w:rPr>
        <w:t>Аннотация: В материалах рассматриваются современные методы экспертизы, оценки качества и безопасности продовольственных и непродовольственных товаров, проблемы системы менеджмента качества и способы их решения, принципы организационно-управленческой деятельности в рамках товарного менеджмента и маркетинга. Предназначено для студентов направлений "Товаров</w:t>
      </w:r>
      <w:r w:rsidRPr="00341004">
        <w:rPr>
          <w:sz w:val="18"/>
          <w:szCs w:val="18"/>
        </w:rPr>
        <w:t>е</w:t>
      </w:r>
      <w:r w:rsidRPr="00341004">
        <w:rPr>
          <w:sz w:val="18"/>
          <w:szCs w:val="18"/>
        </w:rPr>
        <w:t>дение", "Торговое дело", а также других направлений и специальностей, изучающих товароведные характеристики, качество и бе</w:t>
      </w:r>
      <w:r w:rsidRPr="00341004">
        <w:rPr>
          <w:sz w:val="18"/>
          <w:szCs w:val="18"/>
        </w:rPr>
        <w:t>з</w:t>
      </w:r>
      <w:r w:rsidRPr="00341004">
        <w:rPr>
          <w:sz w:val="18"/>
          <w:szCs w:val="18"/>
        </w:rPr>
        <w:t>опасность продовольственных и непродовольственных товаров</w:t>
      </w:r>
    </w:p>
    <w:p w:rsidR="00CA59EA" w:rsidRDefault="0081056D" w:rsidP="00CA59EA">
      <w:pPr>
        <w:pStyle w:val="a8"/>
      </w:pPr>
      <w:hyperlink r:id="rId130" w:history="1">
        <w:r w:rsidR="00CA59EA">
          <w:rPr>
            <w:rStyle w:val="ad"/>
          </w:rPr>
          <w:t>Перейти в каталог</w:t>
        </w:r>
      </w:hyperlink>
    </w:p>
    <w:p w:rsidR="00CA59EA" w:rsidRDefault="00CA59EA" w:rsidP="00CA59EA">
      <w:pPr>
        <w:pStyle w:val="21"/>
      </w:pPr>
      <w:r>
        <w:rPr>
          <w:b/>
        </w:rPr>
        <w:t>65. Применение</w:t>
      </w:r>
      <w:r>
        <w:t xml:space="preserve"> природного сахарозаменителя в технологии молочных продуктов/ Сергеева Е. Ю., Родина Н. Д., Лещуков К. А. [и др.]; Министерство науки и высшего образования Российской Федерации, Орловский государственный аграрный университет имени Н. В. Парахина. ‒ Орёл: Изд</w:t>
      </w:r>
      <w:r>
        <w:t>а</w:t>
      </w:r>
      <w:r>
        <w:t>тельство Орловского ГАУ, 2023. ‒ 161 с.: ил.; 21 см. ‒ Библиогр.: с. 159‒161 (32 назв.). (Шифр Л9/П764 Ч/з1 / Г2023‒7789)</w:t>
      </w:r>
    </w:p>
    <w:p w:rsidR="00CA59EA" w:rsidRDefault="00CA59EA" w:rsidP="00CA59EA">
      <w:pPr>
        <w:pStyle w:val="a8"/>
      </w:pPr>
      <w:r>
        <w:t>Экземпляры: всего: 1 ‒ Ч/з1(1)</w:t>
      </w:r>
    </w:p>
    <w:p w:rsidR="00CA59EA" w:rsidRPr="00341004" w:rsidRDefault="00CA59EA" w:rsidP="00CA59EA">
      <w:pPr>
        <w:pStyle w:val="a8"/>
        <w:rPr>
          <w:sz w:val="18"/>
          <w:szCs w:val="18"/>
        </w:rPr>
      </w:pPr>
      <w:r w:rsidRPr="00341004">
        <w:rPr>
          <w:sz w:val="18"/>
          <w:szCs w:val="18"/>
        </w:rPr>
        <w:t>Аннотация: В книге рассмотрены практические аспекты использования природного сахарозаменителя стевии в технологии прои</w:t>
      </w:r>
      <w:r w:rsidRPr="00341004">
        <w:rPr>
          <w:sz w:val="18"/>
          <w:szCs w:val="18"/>
        </w:rPr>
        <w:t>з</w:t>
      </w:r>
      <w:r w:rsidRPr="00341004">
        <w:rPr>
          <w:sz w:val="18"/>
          <w:szCs w:val="18"/>
        </w:rPr>
        <w:t>водства молочных продуктов, в частности йогурта, плавленых сыров, сгущенного молока, мороженого и творожной массы. Изложены проблемы использования стевии (стевиозида) в технологии производства, представлена характеристика основного и вспомогательного сырья, изложены результаты органолептических, физико-химических, структурно-механических и микробиологических свойств м</w:t>
      </w:r>
      <w:r w:rsidRPr="00341004">
        <w:rPr>
          <w:sz w:val="18"/>
          <w:szCs w:val="18"/>
        </w:rPr>
        <w:t>о</w:t>
      </w:r>
      <w:r w:rsidRPr="00341004">
        <w:rPr>
          <w:sz w:val="18"/>
          <w:szCs w:val="18"/>
        </w:rPr>
        <w:t>лочных продуктов с использованием в рецептуре компонентов стевии. Монография может служить справочным пособием для специ</w:t>
      </w:r>
      <w:r w:rsidRPr="00341004">
        <w:rPr>
          <w:sz w:val="18"/>
          <w:szCs w:val="18"/>
        </w:rPr>
        <w:t>а</w:t>
      </w:r>
      <w:r w:rsidRPr="00341004">
        <w:rPr>
          <w:sz w:val="18"/>
          <w:szCs w:val="18"/>
        </w:rPr>
        <w:t>листов предприятий молочной промышленности, выпускающих продукты для лечебно-профилактического питания, а так же для ст</w:t>
      </w:r>
      <w:r w:rsidRPr="00341004">
        <w:rPr>
          <w:sz w:val="18"/>
          <w:szCs w:val="18"/>
        </w:rPr>
        <w:t>у</w:t>
      </w:r>
      <w:r w:rsidRPr="00341004">
        <w:rPr>
          <w:sz w:val="18"/>
          <w:szCs w:val="18"/>
        </w:rPr>
        <w:t>дентов направления подготовки 19.03.03 "Продукты питания животного происхождения"</w:t>
      </w:r>
    </w:p>
    <w:p w:rsidR="00CA59EA" w:rsidRDefault="0081056D" w:rsidP="00CA59EA">
      <w:pPr>
        <w:pStyle w:val="a8"/>
      </w:pPr>
      <w:hyperlink r:id="rId131" w:history="1">
        <w:r w:rsidR="00CA59EA">
          <w:rPr>
            <w:rStyle w:val="ad"/>
          </w:rPr>
          <w:t>Перейти в каталог</w:t>
        </w:r>
      </w:hyperlink>
    </w:p>
    <w:p w:rsidR="00CA59EA" w:rsidRDefault="00CA59EA" w:rsidP="00CA59EA">
      <w:pPr>
        <w:pStyle w:val="21"/>
      </w:pPr>
      <w:r>
        <w:rPr>
          <w:b/>
        </w:rPr>
        <w:t>66. Разработка</w:t>
      </w:r>
      <w:r>
        <w:t xml:space="preserve"> биопродуктов функционального назначения на основе побочных продуктов п</w:t>
      </w:r>
      <w:r>
        <w:t>е</w:t>
      </w:r>
      <w:r>
        <w:t>реработки молока (сыворотки)/ Л. А. Коростелева, Р. Х. Баймишев, Т. Н. Романова [и др.]; Министе</w:t>
      </w:r>
      <w:r>
        <w:t>р</w:t>
      </w:r>
      <w:r>
        <w:t>ство сельского хозяйства Российской Федерации, Самарский государственный аграрный универс</w:t>
      </w:r>
      <w:r>
        <w:t>и</w:t>
      </w:r>
      <w:r>
        <w:t>тет. ‒ Кинель: Самарский ГАУ, 2022. ‒ 151 с.: ил.; 20 см. ‒ Библиогр.: с. 144‒150 (66 назв.). ‒ Алф.-предм. указ.: с. 151. (Шифр Л9/Р177 Ч/з1 / Г2023‒7781)</w:t>
      </w:r>
    </w:p>
    <w:p w:rsidR="00CA59EA" w:rsidRDefault="00CA59EA" w:rsidP="00CA59EA">
      <w:pPr>
        <w:pStyle w:val="a8"/>
      </w:pPr>
      <w:r>
        <w:t>Экземпляры: всего: 1 ‒ Ч/з1(1)</w:t>
      </w:r>
    </w:p>
    <w:p w:rsidR="00CA59EA" w:rsidRPr="00341004" w:rsidRDefault="00CA59EA" w:rsidP="00CA59EA">
      <w:pPr>
        <w:pStyle w:val="a8"/>
        <w:rPr>
          <w:sz w:val="18"/>
          <w:szCs w:val="18"/>
        </w:rPr>
      </w:pPr>
      <w:r w:rsidRPr="00341004">
        <w:rPr>
          <w:sz w:val="18"/>
          <w:szCs w:val="18"/>
        </w:rPr>
        <w:t>Аннотация: В монографии представлен материал по разработке биопродуктов функционального назначения, выработанных на о</w:t>
      </w:r>
      <w:r w:rsidRPr="00341004">
        <w:rPr>
          <w:sz w:val="18"/>
          <w:szCs w:val="18"/>
        </w:rPr>
        <w:t>с</w:t>
      </w:r>
      <w:r w:rsidRPr="00341004">
        <w:rPr>
          <w:sz w:val="18"/>
          <w:szCs w:val="18"/>
        </w:rPr>
        <w:t>нове вторичных продуктов, полученных при переработке молока (сыворотки). Включает вопросы состояния переработки молока и применения вторичного молочного сырья при производстве молочной и мясной продукции. Издание адресовано научным работникам, аспирантам, магистрантам, студентам и специалистам предприятий, занимающимся переработкой сельскохозяйственного сырья и производством продуктов питания</w:t>
      </w:r>
    </w:p>
    <w:p w:rsidR="00CA59EA" w:rsidRDefault="0081056D" w:rsidP="00CA59EA">
      <w:pPr>
        <w:pStyle w:val="a8"/>
      </w:pPr>
      <w:hyperlink r:id="rId132" w:history="1">
        <w:r w:rsidR="00CA59EA">
          <w:rPr>
            <w:rStyle w:val="ad"/>
          </w:rPr>
          <w:t>Перейти в каталог</w:t>
        </w:r>
      </w:hyperlink>
    </w:p>
    <w:p w:rsidR="00CA59EA" w:rsidRDefault="00CA59EA" w:rsidP="00CA59EA">
      <w:pPr>
        <w:pStyle w:val="21"/>
      </w:pPr>
      <w:r>
        <w:rPr>
          <w:b/>
        </w:rPr>
        <w:t>67. Сага</w:t>
      </w:r>
      <w:r>
        <w:t xml:space="preserve"> о русском сыре/ составитель текста А. Крищенко. ‒ Углич: Угличский сыродельно-молочный завод, 2022. ‒ 187 с.: цв. ил.; 27 см. ‒ Библиогр.: с. 186‒187. (Шифр Л9/С138 Ч/з1 / Е2023‒853)</w:t>
      </w:r>
    </w:p>
    <w:p w:rsidR="00CA59EA" w:rsidRDefault="00CA59EA" w:rsidP="00CA59EA">
      <w:pPr>
        <w:pStyle w:val="a8"/>
      </w:pPr>
      <w:r>
        <w:t>Экземпляры: всего: 1 ‒ Ч/з1(1)</w:t>
      </w:r>
    </w:p>
    <w:p w:rsidR="00CA59EA" w:rsidRPr="00AF24C1" w:rsidRDefault="00CA59EA" w:rsidP="00CA59EA">
      <w:pPr>
        <w:pStyle w:val="a8"/>
        <w:rPr>
          <w:sz w:val="18"/>
          <w:szCs w:val="18"/>
        </w:rPr>
      </w:pPr>
      <w:r w:rsidRPr="00AF24C1">
        <w:rPr>
          <w:sz w:val="18"/>
          <w:szCs w:val="18"/>
        </w:rPr>
        <w:t>Аннотация: Вместе с молоком и хлебом сыр является одним из древнейших продуктов питания. Везде, где человек разводит ж</w:t>
      </w:r>
      <w:r w:rsidRPr="00AF24C1">
        <w:rPr>
          <w:sz w:val="18"/>
          <w:szCs w:val="18"/>
        </w:rPr>
        <w:t>и</w:t>
      </w:r>
      <w:r w:rsidRPr="00AF24C1">
        <w:rPr>
          <w:sz w:val="18"/>
          <w:szCs w:val="18"/>
        </w:rPr>
        <w:t>вотных, дающих молоко, он непременно производит и сыр. И наша страна не исключение. В книге, созданной по инициативе и при поддержке одного из старейших сыродельных предприятий России, ‒ Угличского сыродельно-молочного завода ‒ освещается история российского сыроварения с допетровских времён и до наших дней. Прочитав эту книгу, вы узнаете, какой сыр ели современники Ив</w:t>
      </w:r>
      <w:r w:rsidRPr="00AF24C1">
        <w:rPr>
          <w:sz w:val="18"/>
          <w:szCs w:val="18"/>
        </w:rPr>
        <w:t>а</w:t>
      </w:r>
      <w:r w:rsidRPr="00AF24C1">
        <w:rPr>
          <w:sz w:val="18"/>
          <w:szCs w:val="18"/>
        </w:rPr>
        <w:t>на Грозного, зачем Пётр I пригласил в Россию сыроваров из Голландии, откуда поставлялся сыр в ресторации пушкинских времён, какую роль сыграли в становлении русского промышленного сыроделия отставные флотские офицеры и, самое главное, почему ру</w:t>
      </w:r>
      <w:r w:rsidRPr="00AF24C1">
        <w:rPr>
          <w:sz w:val="18"/>
          <w:szCs w:val="18"/>
        </w:rPr>
        <w:t>с</w:t>
      </w:r>
      <w:r w:rsidRPr="00AF24C1">
        <w:rPr>
          <w:sz w:val="18"/>
          <w:szCs w:val="18"/>
        </w:rPr>
        <w:t>ский сыр является поистине уникальным продуктом, аналогов которому нет и не может быть в других странах.</w:t>
      </w:r>
    </w:p>
    <w:p w:rsidR="00CA59EA" w:rsidRDefault="0081056D" w:rsidP="00CA59EA">
      <w:pPr>
        <w:pStyle w:val="a8"/>
      </w:pPr>
      <w:hyperlink r:id="rId133" w:history="1">
        <w:r w:rsidR="00CA59EA">
          <w:rPr>
            <w:rStyle w:val="ad"/>
          </w:rPr>
          <w:t>Перейти в каталог</w:t>
        </w:r>
      </w:hyperlink>
    </w:p>
    <w:p w:rsidR="00CA59EA" w:rsidRDefault="00CA59EA" w:rsidP="00CA59EA">
      <w:pPr>
        <w:pStyle w:val="21"/>
      </w:pPr>
      <w:r>
        <w:rPr>
          <w:b/>
        </w:rPr>
        <w:t>68. Товароведение</w:t>
      </w:r>
      <w:r>
        <w:t xml:space="preserve"> и экспертиза мясных, молочных и рыбных товаров : учебное пособие [для студентов вузов, обучающихся по экономическим специальностям]/ А. Ф. Шепелев, И. П. Печене</w:t>
      </w:r>
      <w:r>
        <w:t>ж</w:t>
      </w:r>
      <w:r>
        <w:t>ская, О. И. Кожухова, А. С. Туров. ‒ Ростов-на-Дону: Феникс, 2002. ‒ 412 с.: ил.; 21. ‒ (Для студентов вузов). ‒ Библиогр.: с. 408‒409. (Шифр Л9/Т502 Ч/з1 / Г2023‒7039)</w:t>
      </w:r>
    </w:p>
    <w:p w:rsidR="00CA59EA" w:rsidRDefault="00CA59EA" w:rsidP="00CA59EA">
      <w:pPr>
        <w:pStyle w:val="a8"/>
      </w:pPr>
      <w:r>
        <w:t>Экземпляры: всего: 1 ‒ Ч/з1(1)</w:t>
      </w:r>
    </w:p>
    <w:p w:rsidR="00CA59EA" w:rsidRDefault="0081056D" w:rsidP="00CA59EA">
      <w:pPr>
        <w:pStyle w:val="a8"/>
      </w:pPr>
      <w:hyperlink r:id="rId134" w:history="1">
        <w:r w:rsidR="00CA59EA">
          <w:rPr>
            <w:rStyle w:val="ad"/>
          </w:rPr>
          <w:t>Перейти в каталог</w:t>
        </w:r>
      </w:hyperlink>
    </w:p>
    <w:p w:rsidR="00CA59EA" w:rsidRDefault="00CA59EA" w:rsidP="00CA59EA">
      <w:pPr>
        <w:pStyle w:val="1"/>
      </w:pPr>
      <w:bookmarkStart w:id="30" w:name="_Toc147344707"/>
      <w:r>
        <w:t>Биологические науки</w:t>
      </w:r>
      <w:bookmarkEnd w:id="30"/>
    </w:p>
    <w:p w:rsidR="00CA59EA" w:rsidRDefault="00CA59EA" w:rsidP="00CA59EA">
      <w:pPr>
        <w:pStyle w:val="21"/>
      </w:pPr>
      <w:r>
        <w:rPr>
          <w:b/>
        </w:rPr>
        <w:t>69. Биота</w:t>
      </w:r>
      <w:r>
        <w:t xml:space="preserve"> некоторых водных объектов Средней Сибири/ И. В. Космаков, С. П. Шулепина, В. И. Космаков, Т. Н. Ануфриева; ответственный редактор В. И. Романов ; Научно-исследовательская л</w:t>
      </w:r>
      <w:r>
        <w:t>а</w:t>
      </w:r>
      <w:r>
        <w:t>боратория по экологии природных систем. ‒ Новосибирск: Наука, 2022. ‒ 270, [1] с.: ил.; 22 см. ‒ Библиогр.: с. 260‒268. (Шифр Е082/Б637 Ч/з1 / Г2023‒6925)</w:t>
      </w:r>
    </w:p>
    <w:p w:rsidR="00CA59EA" w:rsidRDefault="00CA59EA" w:rsidP="00CA59EA">
      <w:pPr>
        <w:pStyle w:val="a8"/>
      </w:pPr>
      <w:r>
        <w:t>Экземпляры: всего: 1 ‒ Ч/з1(1)</w:t>
      </w:r>
    </w:p>
    <w:p w:rsidR="00CA59EA" w:rsidRPr="00AF24C1" w:rsidRDefault="00CA59EA" w:rsidP="00CA59EA">
      <w:pPr>
        <w:pStyle w:val="a8"/>
        <w:rPr>
          <w:sz w:val="18"/>
          <w:szCs w:val="18"/>
        </w:rPr>
      </w:pPr>
      <w:r w:rsidRPr="00AF24C1">
        <w:rPr>
          <w:sz w:val="18"/>
          <w:szCs w:val="18"/>
        </w:rPr>
        <w:lastRenderedPageBreak/>
        <w:t>Аннотация: В монографии приведены результаты исследований некоторых водных экосистем Центральной Сибири, выполненных в разное время Научно-исследовательской лабораторией по экологии природных систем. Определена оценка состояния экосистем и качества вод по показателям зоопланктона и зообентоса. Приведены новые данные о видовом составе и разнообразии биоты прежде не исследованных участков водных объектов, описаны основные особенности и факторы, определяющие современное состояние ихти</w:t>
      </w:r>
      <w:r w:rsidRPr="00AF24C1">
        <w:rPr>
          <w:sz w:val="18"/>
          <w:szCs w:val="18"/>
        </w:rPr>
        <w:t>о</w:t>
      </w:r>
      <w:r w:rsidRPr="00AF24C1">
        <w:rPr>
          <w:sz w:val="18"/>
          <w:szCs w:val="18"/>
        </w:rPr>
        <w:t>фауны некоторых водоемов и водотоков. Книга может быть полезна преподавателям и студентам биологических специальностей, сп</w:t>
      </w:r>
      <w:r w:rsidRPr="00AF24C1">
        <w:rPr>
          <w:sz w:val="18"/>
          <w:szCs w:val="18"/>
        </w:rPr>
        <w:t>е</w:t>
      </w:r>
      <w:r w:rsidRPr="00AF24C1">
        <w:rPr>
          <w:sz w:val="18"/>
          <w:szCs w:val="18"/>
        </w:rPr>
        <w:t>циалистам в области фаунистики, биогеографии и гидроэкологии</w:t>
      </w:r>
    </w:p>
    <w:p w:rsidR="00CA59EA" w:rsidRDefault="0081056D" w:rsidP="00CA59EA">
      <w:pPr>
        <w:pStyle w:val="a8"/>
      </w:pPr>
      <w:hyperlink r:id="rId135" w:history="1">
        <w:r w:rsidR="00CA59EA">
          <w:rPr>
            <w:rStyle w:val="ad"/>
          </w:rPr>
          <w:t>Перейти в каталог</w:t>
        </w:r>
      </w:hyperlink>
    </w:p>
    <w:p w:rsidR="00CA59EA" w:rsidRDefault="00CA59EA" w:rsidP="00CA59EA">
      <w:pPr>
        <w:pStyle w:val="21"/>
      </w:pPr>
      <w:r>
        <w:rPr>
          <w:b/>
        </w:rPr>
        <w:t xml:space="preserve">70. Богатов В. В. </w:t>
      </w:r>
      <w:r>
        <w:t>Академик Комаров и его время : (к 150-летию со дня рождения академика В. Л. Комарова)/ В. В. Богатов, И. А. Урмина; Российская академия наук, Дальневосточное отделение, Ф</w:t>
      </w:r>
      <w:r>
        <w:t>е</w:t>
      </w:r>
      <w:r>
        <w:t>деральный научный центр биоразнообразия наземной биоты Восточной Азии ДВО РАН, Архив Ро</w:t>
      </w:r>
      <w:r>
        <w:t>с</w:t>
      </w:r>
      <w:r>
        <w:t>сийской академии наук. ‒ Владивосток: Дальнаука, 2020. ‒ 463 с.: ил., факс.; 22 см. ‒ Библиогр.: с. 445‒455 и в подстроч. примеч. ‒ Имен. указ.: с. 456‒462. (Шифр Е5/Б732 Ч/з1 / Д2023‒993)</w:t>
      </w:r>
    </w:p>
    <w:p w:rsidR="00CA59EA" w:rsidRDefault="00CA59EA" w:rsidP="00CA59EA">
      <w:pPr>
        <w:pStyle w:val="a8"/>
      </w:pPr>
      <w:r>
        <w:t>Экземпляры: всего: 1 ‒ Ч/з1(1)</w:t>
      </w:r>
    </w:p>
    <w:p w:rsidR="00CA59EA" w:rsidRPr="00AF24C1" w:rsidRDefault="00CA59EA" w:rsidP="00CA59EA">
      <w:pPr>
        <w:pStyle w:val="a8"/>
        <w:rPr>
          <w:sz w:val="18"/>
          <w:szCs w:val="18"/>
        </w:rPr>
      </w:pPr>
      <w:r w:rsidRPr="00AF24C1">
        <w:rPr>
          <w:sz w:val="18"/>
          <w:szCs w:val="18"/>
        </w:rPr>
        <w:t>Аннотация: Книга рассказывает о жизни, творчестве и научно-организационной деятельности выдающегося учёного-ботаника, п</w:t>
      </w:r>
      <w:r w:rsidRPr="00AF24C1">
        <w:rPr>
          <w:sz w:val="18"/>
          <w:szCs w:val="18"/>
        </w:rPr>
        <w:t>у</w:t>
      </w:r>
      <w:r w:rsidRPr="00AF24C1">
        <w:rPr>
          <w:sz w:val="18"/>
          <w:szCs w:val="18"/>
        </w:rPr>
        <w:t>тешественника, одного из организаторов Академии наук СССР, академика Владимира Леонтьевича Комарова (1869‒1945).</w:t>
      </w:r>
    </w:p>
    <w:p w:rsidR="00CA59EA" w:rsidRDefault="0081056D" w:rsidP="00CA59EA">
      <w:pPr>
        <w:pStyle w:val="a8"/>
      </w:pPr>
      <w:hyperlink r:id="rId136" w:history="1">
        <w:r w:rsidR="00CA59EA">
          <w:rPr>
            <w:rStyle w:val="ad"/>
          </w:rPr>
          <w:t>Перейти в каталог</w:t>
        </w:r>
      </w:hyperlink>
    </w:p>
    <w:p w:rsidR="00CA59EA" w:rsidRDefault="00CA59EA" w:rsidP="00CA59EA">
      <w:pPr>
        <w:pStyle w:val="21"/>
      </w:pPr>
      <w:r>
        <w:rPr>
          <w:b/>
        </w:rPr>
        <w:t>71. Большой</w:t>
      </w:r>
      <w:r>
        <w:t xml:space="preserve"> практикум по микробиологии : учебное пособие/ Министерство науки и высшего образования Российской Федерации, Иркутский государственный университет, Биолого-почвенный факультет; составители О. Ф. Вятчина [и др.]. ‒ Иркутск: Издательство ИГУ, 2022. ‒ 279 с.: ил.; 22 см. ‒ Библиогр.: с. 254 (10 назв.). (Шифр Е4/Б799 Ч/з1 / Г2023‒7530)</w:t>
      </w:r>
    </w:p>
    <w:p w:rsidR="00CA59EA" w:rsidRDefault="00CA59EA" w:rsidP="00CA59EA">
      <w:pPr>
        <w:pStyle w:val="a8"/>
      </w:pPr>
      <w:r>
        <w:t>Экземпляры: всего: 1 ‒ Ч/з1(1)</w:t>
      </w:r>
    </w:p>
    <w:p w:rsidR="00CA59EA" w:rsidRPr="00AF24C1" w:rsidRDefault="00CA59EA" w:rsidP="00CA59EA">
      <w:pPr>
        <w:pStyle w:val="a8"/>
        <w:rPr>
          <w:sz w:val="18"/>
          <w:szCs w:val="18"/>
        </w:rPr>
      </w:pPr>
      <w:r w:rsidRPr="00AF24C1">
        <w:rPr>
          <w:sz w:val="18"/>
          <w:szCs w:val="18"/>
        </w:rPr>
        <w:t>Аннотация: В пособии представлены методы исследования микроорганизмов с использованием световой и электронной микр</w:t>
      </w:r>
      <w:r w:rsidRPr="00AF24C1">
        <w:rPr>
          <w:sz w:val="18"/>
          <w:szCs w:val="18"/>
        </w:rPr>
        <w:t>о</w:t>
      </w:r>
      <w:r w:rsidRPr="00AF24C1">
        <w:rPr>
          <w:sz w:val="18"/>
          <w:szCs w:val="18"/>
        </w:rPr>
        <w:t>скопии, приемы приготовления нативных и фиксированных препаратов, способы окраски и выявления различных клеточных структур и включений. Рассмотрены принципы составления и классификация питательных сред, методы стерилизации, условия культивиров</w:t>
      </w:r>
      <w:r w:rsidRPr="00AF24C1">
        <w:rPr>
          <w:sz w:val="18"/>
          <w:szCs w:val="18"/>
        </w:rPr>
        <w:t>а</w:t>
      </w:r>
      <w:r w:rsidRPr="00AF24C1">
        <w:rPr>
          <w:sz w:val="18"/>
          <w:szCs w:val="18"/>
        </w:rPr>
        <w:t>ния микроорганизмов, способы выделения чистых культур, методы количественного учета. Приведены материалы по выделению ми</w:t>
      </w:r>
      <w:r w:rsidRPr="00AF24C1">
        <w:rPr>
          <w:sz w:val="18"/>
          <w:szCs w:val="18"/>
        </w:rPr>
        <w:t>к</w:t>
      </w:r>
      <w:r w:rsidRPr="00AF24C1">
        <w:rPr>
          <w:sz w:val="18"/>
          <w:szCs w:val="18"/>
        </w:rPr>
        <w:t>роорганизмов некоторых физиологических и таксономических групп, изучению их морфолого-культуральных, физиолого-биохимических свойств и принципов идентификации. Предназначено для проведения лабораторных занятий по "Большому практик</w:t>
      </w:r>
      <w:r w:rsidRPr="00AF24C1">
        <w:rPr>
          <w:sz w:val="18"/>
          <w:szCs w:val="18"/>
        </w:rPr>
        <w:t>у</w:t>
      </w:r>
      <w:r w:rsidRPr="00AF24C1">
        <w:rPr>
          <w:sz w:val="18"/>
          <w:szCs w:val="18"/>
        </w:rPr>
        <w:t>му" у студентов бакалавриата и специалитета по направлениям "Биология" и "Экология и природопользование", практических занятий у магистрантов-микробиологов направления "Биология". Рекомендуется студентам-микро-биологам для проведения научно-исследовательской работы, прохождения профильных практик и выполнения выпускной квалификационной работы, а также биологам, интересующимся микробиологией</w:t>
      </w:r>
    </w:p>
    <w:p w:rsidR="00CA59EA" w:rsidRDefault="0081056D" w:rsidP="00CA59EA">
      <w:pPr>
        <w:pStyle w:val="a8"/>
      </w:pPr>
      <w:hyperlink r:id="rId137" w:history="1">
        <w:r w:rsidR="00CA59EA">
          <w:rPr>
            <w:rStyle w:val="ad"/>
          </w:rPr>
          <w:t>Перейти в каталог</w:t>
        </w:r>
      </w:hyperlink>
    </w:p>
    <w:p w:rsidR="00CA59EA" w:rsidRDefault="00CA59EA" w:rsidP="00CA59EA">
      <w:pPr>
        <w:pStyle w:val="21"/>
      </w:pPr>
      <w:r>
        <w:rPr>
          <w:b/>
        </w:rPr>
        <w:t>72. Генетика</w:t>
      </w:r>
      <w:r>
        <w:t xml:space="preserve"> : учебное пособие : [по направлению подготовки 06.03.01 "Биология"]/ Паритов А. Ю., Яхутлова А. А., Боготова З. И., Суншева Б. М. ‒ Нальчик: КБГУ, 2023. ‒ 179 с.: ил.; 21 см. ‒ Би</w:t>
      </w:r>
      <w:r>
        <w:t>б</w:t>
      </w:r>
      <w:r>
        <w:t>лиогр.: с. 179 (17 назв.). (Шифр Е04/Г340 Ч/з1 / Г2023‒7187упр)</w:t>
      </w:r>
    </w:p>
    <w:p w:rsidR="00CA59EA" w:rsidRDefault="00CA59EA" w:rsidP="00CA59EA">
      <w:pPr>
        <w:pStyle w:val="a8"/>
      </w:pPr>
      <w:r>
        <w:t>Экземпляры: всего: 1 ‒ Ч/з1(1)</w:t>
      </w:r>
    </w:p>
    <w:p w:rsidR="00CA59EA" w:rsidRPr="00AF24C1" w:rsidRDefault="00CA59EA" w:rsidP="00CA59EA">
      <w:pPr>
        <w:pStyle w:val="a8"/>
        <w:rPr>
          <w:sz w:val="18"/>
          <w:szCs w:val="18"/>
        </w:rPr>
      </w:pPr>
      <w:r w:rsidRPr="00AF24C1">
        <w:rPr>
          <w:sz w:val="18"/>
          <w:szCs w:val="18"/>
        </w:rPr>
        <w:t>Аннотация: Издание содержит методологию генетического анализа, методику решения задач по основным разделам генетики. Также представлены современные молекулярно-генетические методы и способы их применения, принципы строения генома. Предн</w:t>
      </w:r>
      <w:r w:rsidRPr="00AF24C1">
        <w:rPr>
          <w:sz w:val="18"/>
          <w:szCs w:val="18"/>
        </w:rPr>
        <w:t>а</w:t>
      </w:r>
      <w:r w:rsidRPr="00AF24C1">
        <w:rPr>
          <w:sz w:val="18"/>
          <w:szCs w:val="18"/>
        </w:rPr>
        <w:t>значено для обучающихся по направлению подготовки "Биология"</w:t>
      </w:r>
    </w:p>
    <w:p w:rsidR="00CA59EA" w:rsidRDefault="0081056D" w:rsidP="00CA59EA">
      <w:pPr>
        <w:pStyle w:val="a8"/>
      </w:pPr>
      <w:hyperlink r:id="rId138" w:history="1">
        <w:r w:rsidR="00CA59EA">
          <w:rPr>
            <w:rStyle w:val="ad"/>
          </w:rPr>
          <w:t>Перейти в каталог</w:t>
        </w:r>
      </w:hyperlink>
    </w:p>
    <w:p w:rsidR="00CA59EA" w:rsidRDefault="00CA59EA" w:rsidP="00CA59EA">
      <w:pPr>
        <w:pStyle w:val="21"/>
      </w:pPr>
      <w:r>
        <w:rPr>
          <w:b/>
        </w:rPr>
        <w:t xml:space="preserve">73. Геодакян С. В. </w:t>
      </w:r>
      <w:r>
        <w:t>Компас эволюции. Эволюционная теория пола/ С. В. Геодакян. ‒ Москва: Арт-издат, 2023. ‒ 183 с.: ил.; 20 см. ‒ Библиогр.: с. 157‒174. ‒ Предм. указ.: с. 175‒180. (Шифр Е02/Г354 Ч/з1 / Г2023‒7471)</w:t>
      </w:r>
    </w:p>
    <w:p w:rsidR="00CA59EA" w:rsidRDefault="00CA59EA" w:rsidP="00CA59EA">
      <w:pPr>
        <w:pStyle w:val="a8"/>
      </w:pPr>
      <w:r>
        <w:t>Экземпляры: всего: 1 ‒ Ч/з1(1)</w:t>
      </w:r>
    </w:p>
    <w:p w:rsidR="00CA59EA" w:rsidRPr="00AF24C1" w:rsidRDefault="00CA59EA" w:rsidP="00CA59EA">
      <w:pPr>
        <w:pStyle w:val="a8"/>
        <w:rPr>
          <w:sz w:val="18"/>
          <w:szCs w:val="18"/>
        </w:rPr>
      </w:pPr>
      <w:r w:rsidRPr="00AF24C1">
        <w:rPr>
          <w:sz w:val="18"/>
          <w:szCs w:val="18"/>
        </w:rPr>
        <w:t>Аннотация: Для чего возникли и существуют два пола? Каков эволюционный смысл этого явления? Какова природа различий между полами? Что такое половой диморфизм, что он дает и о чем говорит? Связан ли он с другими явлениями жизни и как? На эти и многие другие вопросы отвечает эволюционная теория дифференциации полов. В ней дается научное обоснование эволюционных ролей, которые оба пола выполняют в природе, семье и обществе</w:t>
      </w:r>
    </w:p>
    <w:p w:rsidR="00CA59EA" w:rsidRDefault="0081056D" w:rsidP="00CA59EA">
      <w:pPr>
        <w:pStyle w:val="a8"/>
      </w:pPr>
      <w:hyperlink r:id="rId139" w:history="1">
        <w:r w:rsidR="00CA59EA">
          <w:rPr>
            <w:rStyle w:val="ad"/>
          </w:rPr>
          <w:t>Перейти в каталог</w:t>
        </w:r>
      </w:hyperlink>
    </w:p>
    <w:p w:rsidR="00CA59EA" w:rsidRDefault="00CA59EA" w:rsidP="00CA59EA">
      <w:pPr>
        <w:pStyle w:val="21"/>
      </w:pPr>
      <w:r>
        <w:rPr>
          <w:b/>
        </w:rPr>
        <w:t xml:space="preserve">74. Лутаенко К. А. </w:t>
      </w:r>
      <w:r>
        <w:t>Малый атлас двустворчатых моллюсков залива Петра Великого (Японское море) =Atlas of common bivalve mollusks of Peter the Great bay (sea of Japan)/ К. А. Лутаенко, И. Е. Волвенко; Российская академия наук, Дальневосточное отделение, Национальный научный центр морской биологии имени А. В. Жирмунского [и др.]. ‒ Изд. 2-е, стер. ‒ Владивосток: Издательство Дальневосточного федерального университета, 2022. ‒ 138, [1] с.: ил.; 25 см. ‒ Библиогр.: с. 130‒132. ‒ Указ. видов: с. 136‒139. (Шифр Е69/Л863 Ч/з1 / Д2023‒1032)</w:t>
      </w:r>
    </w:p>
    <w:p w:rsidR="00CA59EA" w:rsidRDefault="00CA59EA" w:rsidP="00CA59EA">
      <w:pPr>
        <w:pStyle w:val="a8"/>
      </w:pPr>
      <w:r>
        <w:t>Экземпляры: всего: 1 ‒ Ч/з1(1)</w:t>
      </w:r>
    </w:p>
    <w:p w:rsidR="00CA59EA" w:rsidRPr="00AF24C1" w:rsidRDefault="00CA59EA" w:rsidP="00CA59EA">
      <w:pPr>
        <w:pStyle w:val="a8"/>
        <w:rPr>
          <w:sz w:val="18"/>
          <w:szCs w:val="18"/>
        </w:rPr>
      </w:pPr>
      <w:r w:rsidRPr="00AF24C1">
        <w:rPr>
          <w:sz w:val="18"/>
          <w:szCs w:val="18"/>
        </w:rPr>
        <w:t>Аннотация: Малый атлас двустворчатых моллюсков залива Петра Великого включает фотоиллюстрации 133 видов из 38 семейств, что составляет более 80проц. от всей фауны Bivalvia залива. Книга предназначена для быстрого визуального определения обычных видов литорали и сублиторали залива Петра Великого и северной части Японского моря. Атласу предпосланы краткое физико-географическое описание залива для понимания условий обитания моллюсков и предпосылок разнообразия фауны, краткие сведения о морфологии раковины и общая характеристика фауны. Приведены список основных книг для дальнейшего чтения и указатель лати</w:t>
      </w:r>
      <w:r w:rsidRPr="00AF24C1">
        <w:rPr>
          <w:sz w:val="18"/>
          <w:szCs w:val="18"/>
        </w:rPr>
        <w:t>н</w:t>
      </w:r>
      <w:r w:rsidRPr="00AF24C1">
        <w:rPr>
          <w:sz w:val="18"/>
          <w:szCs w:val="18"/>
        </w:rPr>
        <w:t>ских названий видов</w:t>
      </w:r>
    </w:p>
    <w:p w:rsidR="00CA59EA" w:rsidRDefault="0081056D" w:rsidP="00CA59EA">
      <w:pPr>
        <w:pStyle w:val="a8"/>
      </w:pPr>
      <w:hyperlink r:id="rId140" w:history="1">
        <w:r w:rsidR="00CA59EA">
          <w:rPr>
            <w:rStyle w:val="ad"/>
          </w:rPr>
          <w:t>Перейти в каталог</w:t>
        </w:r>
      </w:hyperlink>
    </w:p>
    <w:p w:rsidR="00CA59EA" w:rsidRDefault="00CA59EA" w:rsidP="00CA59EA">
      <w:pPr>
        <w:pStyle w:val="21"/>
      </w:pPr>
      <w:r>
        <w:rPr>
          <w:b/>
        </w:rPr>
        <w:t>75. Морская биология в 21 веке: систематика, генетика, экология морских организмов", всероссийская конференция (2022; Владивосток)</w:t>
      </w:r>
      <w:r>
        <w:t xml:space="preserve">. Тезисы докладов Всероссийской конференции </w:t>
      </w:r>
      <w:r>
        <w:lastRenderedPageBreak/>
        <w:t>"Морская биология в 21 веке: систематика, генетика, экология морских организмов" (памяти акад</w:t>
      </w:r>
      <w:r>
        <w:t>е</w:t>
      </w:r>
      <w:r>
        <w:t>мика О. Г. Кусакина), 20‒23 сентября 2022 г., Владивосток, Россия =Abstracts of the All-Russian conference "Marine biology in 21st century: systematics, genetics, ecology of marine organisms". ‒ Влад</w:t>
      </w:r>
      <w:r>
        <w:t>и</w:t>
      </w:r>
      <w:r>
        <w:t>восток: ПСП95, 2022. ‒ 346 с.; 25 см. ‒ Загл. обл.: Морская биология в 21 веке: систематика, генет</w:t>
      </w:r>
      <w:r>
        <w:t>и</w:t>
      </w:r>
      <w:r>
        <w:t>ка, экология морских организмов. (Шифр Е082/М805 Ч/з1 / Д2023‒979)</w:t>
      </w:r>
    </w:p>
    <w:p w:rsidR="00CA59EA" w:rsidRDefault="00CA59EA" w:rsidP="00CA59EA">
      <w:pPr>
        <w:pStyle w:val="a8"/>
      </w:pPr>
      <w:r>
        <w:t>Экземпляры: всего: 1 ‒ Ч/з1(1)</w:t>
      </w:r>
    </w:p>
    <w:p w:rsidR="00CA59EA" w:rsidRPr="00AF24C1" w:rsidRDefault="00CA59EA" w:rsidP="00CA59EA">
      <w:pPr>
        <w:pStyle w:val="a8"/>
        <w:rPr>
          <w:sz w:val="18"/>
          <w:szCs w:val="18"/>
        </w:rPr>
      </w:pPr>
      <w:r w:rsidRPr="00AF24C1">
        <w:rPr>
          <w:sz w:val="18"/>
          <w:szCs w:val="18"/>
        </w:rPr>
        <w:t>Аннотация: В сборнике опубликованы тезисы докладов по следующим направлениям морской биологии: биоразнообразие морей и океанов, систематика и филогенетика морских организмов, морская экология, биогеография и биоценология, а также по гидробиол</w:t>
      </w:r>
      <w:r w:rsidRPr="00AF24C1">
        <w:rPr>
          <w:sz w:val="18"/>
          <w:szCs w:val="18"/>
        </w:rPr>
        <w:t>о</w:t>
      </w:r>
      <w:r w:rsidRPr="00AF24C1">
        <w:rPr>
          <w:sz w:val="18"/>
          <w:szCs w:val="18"/>
        </w:rPr>
        <w:t>гическим основам аквакультуры и индустрии публичных аквариумов (океанариумов). Приведены материалы об истории морских би</w:t>
      </w:r>
      <w:r w:rsidRPr="00AF24C1">
        <w:rPr>
          <w:sz w:val="18"/>
          <w:szCs w:val="18"/>
        </w:rPr>
        <w:t>о</w:t>
      </w:r>
      <w:r w:rsidRPr="00AF24C1">
        <w:rPr>
          <w:sz w:val="18"/>
          <w:szCs w:val="18"/>
        </w:rPr>
        <w:t>логических исследований и о выдающихся деятелях гидробиологической науки. Для зоологов, гидробиологов, ихтиологов, экологов, генетиков, преподавателей и студентов вузов</w:t>
      </w:r>
    </w:p>
    <w:p w:rsidR="00CA59EA" w:rsidRDefault="0081056D" w:rsidP="00CA59EA">
      <w:pPr>
        <w:pStyle w:val="a8"/>
      </w:pPr>
      <w:hyperlink r:id="rId141" w:history="1">
        <w:r w:rsidR="00CA59EA">
          <w:rPr>
            <w:rStyle w:val="ad"/>
          </w:rPr>
          <w:t>Перейти в каталог</w:t>
        </w:r>
      </w:hyperlink>
    </w:p>
    <w:p w:rsidR="00CA59EA" w:rsidRDefault="00CA59EA" w:rsidP="00CA59EA">
      <w:pPr>
        <w:pStyle w:val="21"/>
      </w:pPr>
      <w:r>
        <w:rPr>
          <w:b/>
        </w:rPr>
        <w:t xml:space="preserve">76. Павлова М. Е. </w:t>
      </w:r>
      <w:r>
        <w:t>Лабораторные занятия по анатомии растений : учебно-методическое пос</w:t>
      </w:r>
      <w:r>
        <w:t>о</w:t>
      </w:r>
      <w:r>
        <w:t>бие/ М. Е. Павлова. ‒ Москва: Российский университет дружбы народов, 2022. ‒ 43 с.: ил.; 20 см. (Шифр Е56/П122 Ч/з1 / Г2023‒7595упр)</w:t>
      </w:r>
    </w:p>
    <w:p w:rsidR="00CA59EA" w:rsidRDefault="00CA59EA" w:rsidP="00CA59EA">
      <w:pPr>
        <w:pStyle w:val="a8"/>
      </w:pPr>
      <w:r>
        <w:t>Экземпляры: всего: 1 ‒ Ч/з1(1)</w:t>
      </w:r>
    </w:p>
    <w:p w:rsidR="00CA59EA" w:rsidRPr="00AF24C1" w:rsidRDefault="00CA59EA" w:rsidP="00CA59EA">
      <w:pPr>
        <w:pStyle w:val="a8"/>
        <w:rPr>
          <w:sz w:val="18"/>
          <w:szCs w:val="18"/>
        </w:rPr>
      </w:pPr>
      <w:r w:rsidRPr="00AF24C1">
        <w:rPr>
          <w:sz w:val="18"/>
          <w:szCs w:val="18"/>
        </w:rPr>
        <w:t>Аннотация: Пособие является руководством для выполнения лабораторных работ по курсу "Ботаника", включает разделы: "Анат</w:t>
      </w:r>
      <w:r w:rsidRPr="00AF24C1">
        <w:rPr>
          <w:sz w:val="18"/>
          <w:szCs w:val="18"/>
        </w:rPr>
        <w:t>о</w:t>
      </w:r>
      <w:r w:rsidRPr="00AF24C1">
        <w:rPr>
          <w:sz w:val="18"/>
          <w:szCs w:val="18"/>
        </w:rPr>
        <w:t>мия корня", "Анатомия стебля", "Анатомия листа". Разделы содержат основные теоретические сведения о разных типах строения вег</w:t>
      </w:r>
      <w:r w:rsidRPr="00AF24C1">
        <w:rPr>
          <w:sz w:val="18"/>
          <w:szCs w:val="18"/>
        </w:rPr>
        <w:t>е</w:t>
      </w:r>
      <w:r w:rsidRPr="00AF24C1">
        <w:rPr>
          <w:sz w:val="18"/>
          <w:szCs w:val="18"/>
        </w:rPr>
        <w:t>тативных органов растений, иллюстрации; подробные описания заданий по темам. Издание предназначено для студентов, обучающи</w:t>
      </w:r>
      <w:r w:rsidRPr="00AF24C1">
        <w:rPr>
          <w:sz w:val="18"/>
          <w:szCs w:val="18"/>
        </w:rPr>
        <w:t>х</w:t>
      </w:r>
      <w:r w:rsidRPr="00AF24C1">
        <w:rPr>
          <w:sz w:val="18"/>
          <w:szCs w:val="18"/>
        </w:rPr>
        <w:t>ся по специальности 33.05.01 "Фармация", а также других специальностей, изучающих основы анатомии растений. Пособие соглас</w:t>
      </w:r>
      <w:r w:rsidRPr="00AF24C1">
        <w:rPr>
          <w:sz w:val="18"/>
          <w:szCs w:val="18"/>
        </w:rPr>
        <w:t>о</w:t>
      </w:r>
      <w:r w:rsidRPr="00AF24C1">
        <w:rPr>
          <w:sz w:val="18"/>
          <w:szCs w:val="18"/>
        </w:rPr>
        <w:t>вано с календарными планами учебных занятий и разработано в соответствии с утвержденной программой по дисциплине "Ботаника" для названной специальности</w:t>
      </w:r>
    </w:p>
    <w:p w:rsidR="00CA59EA" w:rsidRDefault="0081056D" w:rsidP="00CA59EA">
      <w:pPr>
        <w:pStyle w:val="a8"/>
      </w:pPr>
      <w:hyperlink r:id="rId142" w:history="1">
        <w:r w:rsidR="00CA59EA">
          <w:rPr>
            <w:rStyle w:val="ad"/>
          </w:rPr>
          <w:t>Перейти в каталог</w:t>
        </w:r>
      </w:hyperlink>
    </w:p>
    <w:p w:rsidR="00CA59EA" w:rsidRDefault="00CA59EA" w:rsidP="00CA59EA">
      <w:pPr>
        <w:pStyle w:val="21"/>
      </w:pPr>
      <w:r>
        <w:rPr>
          <w:b/>
        </w:rPr>
        <w:t>77. Паукообразные-эктопаразиты</w:t>
      </w:r>
      <w:r>
        <w:t xml:space="preserve"> рукокрылых : учебное пособие : [для направлений подгото</w:t>
      </w:r>
      <w:r>
        <w:t>в</w:t>
      </w:r>
      <w:r>
        <w:t>ки и специальностей 06.03.01 "Биология", 05.03.06 "Экология и природопользование", 06.04.01 "Би</w:t>
      </w:r>
      <w:r>
        <w:t>о</w:t>
      </w:r>
      <w:r>
        <w:t>логия: биологические системы, структура функции технологии", 06.04.01 "Биология: биологическая безопасность", 30.05.01 "Медицинская биохимия", 30.05.02 "Медицинская биофизика", 36.05.01 "В</w:t>
      </w:r>
      <w:r>
        <w:t>е</w:t>
      </w:r>
      <w:r>
        <w:t>теринария" вузов региона]/ М. Ю. Щелканов, Т. В. Табакаева, Е. М. Щелканов [и др.]; Федеральная служба по надзору в сфере защиты прав потребителей и благополучия человека (Роспотребнадзор), Научно-исследовательский институт эпидемиологии и микробиологии имени Г. П. Сомова Росп</w:t>
      </w:r>
      <w:r>
        <w:t>о</w:t>
      </w:r>
      <w:r>
        <w:t>требнадзора, Министерство науки и высшего образования Российской Федерации, Дальневосточный федеральный университет, Институт наук о жизни и биомедицины, Базовая кафедра эпидемиологии, микробиологии и паразитологии ИНЖБМ ДВФУ в Научно-исследовательском институте эпидеми</w:t>
      </w:r>
      <w:r>
        <w:t>о</w:t>
      </w:r>
      <w:r>
        <w:t>логии и микробиологии имени Г. П. Сомова Роспотребнадзора. ‒ Владивосток: Издательство Дал</w:t>
      </w:r>
      <w:r>
        <w:t>ь</w:t>
      </w:r>
      <w:r>
        <w:t>невосточного федерального университета, 2022. ‒ 148, [3] с.: ил.; 22 см. ‒ Библиогр.: с. 122‒142 (174 назв.). (Шифр Е083/П210 Ч/з1 / Г2023‒7344)</w:t>
      </w:r>
    </w:p>
    <w:p w:rsidR="00CA59EA" w:rsidRDefault="00CA59EA" w:rsidP="00CA59EA">
      <w:pPr>
        <w:pStyle w:val="a8"/>
      </w:pPr>
      <w:r>
        <w:t>Экземпляры: всего: 1 ‒ Ч/з1(1)</w:t>
      </w:r>
    </w:p>
    <w:p w:rsidR="00CA59EA" w:rsidRPr="00AF24C1" w:rsidRDefault="00CA59EA" w:rsidP="00CA59EA">
      <w:pPr>
        <w:pStyle w:val="a8"/>
        <w:rPr>
          <w:sz w:val="18"/>
          <w:szCs w:val="18"/>
        </w:rPr>
      </w:pPr>
      <w:r w:rsidRPr="00AF24C1">
        <w:rPr>
          <w:sz w:val="18"/>
          <w:szCs w:val="18"/>
        </w:rPr>
        <w:t>Аннотация: Пособие направлено на изучение основ биологии паукообразных-эктопаразитов представителей отряда рукокрылых (летучих мышей и крыланов). В пособии содержится теоретический материал по основным вопросам таксономии, морфологии и би</w:t>
      </w:r>
      <w:r w:rsidRPr="00AF24C1">
        <w:rPr>
          <w:sz w:val="18"/>
          <w:szCs w:val="18"/>
        </w:rPr>
        <w:t>о</w:t>
      </w:r>
      <w:r w:rsidRPr="00AF24C1">
        <w:rPr>
          <w:sz w:val="18"/>
          <w:szCs w:val="18"/>
        </w:rPr>
        <w:t>логии клещей (Acari Leach, 1817), связанных с представителями отряда Chiroptera Blumenbach, 1779. Для улучшения усвоения матер</w:t>
      </w:r>
      <w:r w:rsidRPr="00AF24C1">
        <w:rPr>
          <w:sz w:val="18"/>
          <w:szCs w:val="18"/>
        </w:rPr>
        <w:t>и</w:t>
      </w:r>
      <w:r w:rsidRPr="00AF24C1">
        <w:rPr>
          <w:sz w:val="18"/>
          <w:szCs w:val="18"/>
        </w:rPr>
        <w:t>ала пособие сопровождается таблицами и рисунками, даются контрольные вопросы для самоподготовки и проверки знаний студентов. Предназначено для студентов и аспирантов, специализирующихся в области биологии, паразитологии, микробиологии и медицины</w:t>
      </w:r>
    </w:p>
    <w:p w:rsidR="00CA59EA" w:rsidRDefault="0081056D" w:rsidP="00CA59EA">
      <w:pPr>
        <w:pStyle w:val="a8"/>
      </w:pPr>
      <w:hyperlink r:id="rId143" w:history="1">
        <w:r w:rsidR="00CA59EA">
          <w:rPr>
            <w:rStyle w:val="ad"/>
          </w:rPr>
          <w:t>Перейти в каталог</w:t>
        </w:r>
      </w:hyperlink>
    </w:p>
    <w:p w:rsidR="00CA59EA" w:rsidRDefault="00CA59EA" w:rsidP="00CA59EA">
      <w:pPr>
        <w:pStyle w:val="21"/>
      </w:pPr>
      <w:r>
        <w:rPr>
          <w:b/>
        </w:rPr>
        <w:t>78. Пора</w:t>
      </w:r>
      <w:r>
        <w:t xml:space="preserve"> оздоравливать Арктику. Биологические способы очистки и восстановления нефтез</w:t>
      </w:r>
      <w:r>
        <w:t>а</w:t>
      </w:r>
      <w:r>
        <w:t>грязненных территорий/ В. А. Мязин, Л. А. Иванова, А. А. Чапоргина [и др.]; ответственный реда</w:t>
      </w:r>
      <w:r>
        <w:t>к</w:t>
      </w:r>
      <w:r>
        <w:t>тор Е. А. Боровичев ; Министерство науки и высшего образования Российской Федерации, Фед</w:t>
      </w:r>
      <w:r>
        <w:t>е</w:t>
      </w:r>
      <w:r>
        <w:t>ральный исследовательский центр "Кольский научный центр Российской академии наук", Институт проблем промышленной экологии Севера, Полярно-альпийский ботанический сад-институт им</w:t>
      </w:r>
      <w:r>
        <w:t>е</w:t>
      </w:r>
      <w:r>
        <w:t>ни Н. А. Аврорина. ‒ Апатиты: Издательство ФИЦ КНЦ РАН, 2023. ‒ 94 с.: цв. ил.; 21 см. ‒ Би</w:t>
      </w:r>
      <w:r>
        <w:t>б</w:t>
      </w:r>
      <w:r>
        <w:t>лиогр.: с. 77‒90. (Шифр П/П590 Ч/з1 / Г2023‒7914)</w:t>
      </w:r>
    </w:p>
    <w:p w:rsidR="00CA59EA" w:rsidRDefault="00CA59EA" w:rsidP="00CA59EA">
      <w:pPr>
        <w:pStyle w:val="a8"/>
      </w:pPr>
      <w:r>
        <w:t>Экземпляры: всего: 1 ‒ Ч/з1(1)</w:t>
      </w:r>
    </w:p>
    <w:p w:rsidR="00CA59EA" w:rsidRPr="00AF24C1" w:rsidRDefault="00CA59EA" w:rsidP="00CA59EA">
      <w:pPr>
        <w:pStyle w:val="a8"/>
        <w:rPr>
          <w:sz w:val="18"/>
          <w:szCs w:val="18"/>
        </w:rPr>
      </w:pPr>
      <w:r w:rsidRPr="00AF24C1">
        <w:rPr>
          <w:sz w:val="18"/>
          <w:szCs w:val="18"/>
        </w:rPr>
        <w:t>Аннотация: Обобщен многолетний опыт исследований по разработке и возможности применения биологических способов очистки и восстановления почв, загрязненных нефтью и нефтепродуктами, в Мурманской области. Биотехнологии способны стать альтерн</w:t>
      </w:r>
      <w:r w:rsidRPr="00AF24C1">
        <w:rPr>
          <w:sz w:val="18"/>
          <w:szCs w:val="18"/>
        </w:rPr>
        <w:t>а</w:t>
      </w:r>
      <w:r w:rsidRPr="00AF24C1">
        <w:rPr>
          <w:sz w:val="18"/>
          <w:szCs w:val="18"/>
        </w:rPr>
        <w:t>тивным способом очистки загрязненных территорий в экстремальных условиях Евро-Арктического региона. Предлагаемые методы биоремедиации могут найти свое применение как при доочистке почвы после ликвидации разливов нефти и нефтепродуктов, так и при устранении старых загрязнений в рамках сокращения площади территорий с накопленным экологическим ущербом. Рекоменду</w:t>
      </w:r>
      <w:r w:rsidRPr="00AF24C1">
        <w:rPr>
          <w:sz w:val="18"/>
          <w:szCs w:val="18"/>
        </w:rPr>
        <w:t>е</w:t>
      </w:r>
      <w:r w:rsidRPr="00AF24C1">
        <w:rPr>
          <w:sz w:val="18"/>
          <w:szCs w:val="18"/>
        </w:rPr>
        <w:t>мые биотехнологии позволяют с минимальными негативными последствиями и побочными эффектами очищать загрязненные участки и восстанавливать нарушенные территории Арктики и Субарктики. Природные механизмы, лежащие в основе методов биостимул</w:t>
      </w:r>
      <w:r w:rsidRPr="00AF24C1">
        <w:rPr>
          <w:sz w:val="18"/>
          <w:szCs w:val="18"/>
        </w:rPr>
        <w:t>я</w:t>
      </w:r>
      <w:r w:rsidRPr="00AF24C1">
        <w:rPr>
          <w:sz w:val="18"/>
          <w:szCs w:val="18"/>
        </w:rPr>
        <w:t>ции, биоаугментации и сорбционно-биологической очистки, способствуют восстановлению экосистем и поддержанию биоразнообр</w:t>
      </w:r>
      <w:r w:rsidRPr="00AF24C1">
        <w:rPr>
          <w:sz w:val="18"/>
          <w:szCs w:val="18"/>
        </w:rPr>
        <w:t>а</w:t>
      </w:r>
      <w:r w:rsidRPr="00AF24C1">
        <w:rPr>
          <w:sz w:val="18"/>
          <w:szCs w:val="18"/>
        </w:rPr>
        <w:t>зия</w:t>
      </w:r>
    </w:p>
    <w:p w:rsidR="00CA59EA" w:rsidRDefault="0081056D" w:rsidP="00CA59EA">
      <w:pPr>
        <w:pStyle w:val="a8"/>
      </w:pPr>
      <w:hyperlink r:id="rId144" w:history="1">
        <w:r w:rsidR="00CA59EA">
          <w:rPr>
            <w:rStyle w:val="ad"/>
          </w:rPr>
          <w:t>Перейти в каталог</w:t>
        </w:r>
      </w:hyperlink>
    </w:p>
    <w:p w:rsidR="00CA59EA" w:rsidRDefault="00CA59EA" w:rsidP="00CA59EA">
      <w:pPr>
        <w:pStyle w:val="21"/>
      </w:pPr>
      <w:r>
        <w:rPr>
          <w:b/>
        </w:rPr>
        <w:t xml:space="preserve">79. Проворов Н. А. </w:t>
      </w:r>
      <w:r>
        <w:t>Реконструкция органеллогенеза/ Н. А. Проворов, И. А. Тихонович. ‒ Санкт-Петербург: Информ-Навигатор, 2022. ‒ 294 с.: цв. ил.; 25 см. ‒ Библиогр. в конце гл. ‒ Указ. латин. назв.: с. 288‒292. (Шифр Е4/П782 Ч/з1 / Д2023‒1072)</w:t>
      </w:r>
    </w:p>
    <w:p w:rsidR="00CA59EA" w:rsidRDefault="00CA59EA" w:rsidP="00CA59EA">
      <w:pPr>
        <w:pStyle w:val="a8"/>
      </w:pPr>
      <w:r>
        <w:lastRenderedPageBreak/>
        <w:t>Экземпляры: всего: 1 ‒ Ч/з1(1)</w:t>
      </w:r>
    </w:p>
    <w:p w:rsidR="00CA59EA" w:rsidRPr="00AF24C1" w:rsidRDefault="00CA59EA" w:rsidP="00CA59EA">
      <w:pPr>
        <w:pStyle w:val="a8"/>
        <w:rPr>
          <w:sz w:val="18"/>
          <w:szCs w:val="18"/>
        </w:rPr>
      </w:pPr>
      <w:r w:rsidRPr="00AF24C1">
        <w:rPr>
          <w:sz w:val="18"/>
          <w:szCs w:val="18"/>
        </w:rPr>
        <w:t>Аннотация: Преобразование микроорганизмов в клеточные органеллы ‒ одно из магистральных направлений биологической эв</w:t>
      </w:r>
      <w:r w:rsidRPr="00AF24C1">
        <w:rPr>
          <w:sz w:val="18"/>
          <w:szCs w:val="18"/>
        </w:rPr>
        <w:t>о</w:t>
      </w:r>
      <w:r w:rsidRPr="00AF24C1">
        <w:rPr>
          <w:sz w:val="18"/>
          <w:szCs w:val="18"/>
        </w:rPr>
        <w:t>люции. Долгое время его механизмы были недоступны для экспериментального изучения. Однако генетический анализ разнообразных симбиотических систем открыл возможность для характеристики основных этапов органеллогенеза, а также для выяснения молек</w:t>
      </w:r>
      <w:r w:rsidRPr="00AF24C1">
        <w:rPr>
          <w:sz w:val="18"/>
          <w:szCs w:val="18"/>
        </w:rPr>
        <w:t>у</w:t>
      </w:r>
      <w:r w:rsidRPr="00AF24C1">
        <w:rPr>
          <w:sz w:val="18"/>
          <w:szCs w:val="18"/>
        </w:rPr>
        <w:t>лярных и экологических факторов, направляющих этот процесс. В предлагаемой монографии сделана попытка реконструкции эвол</w:t>
      </w:r>
      <w:r w:rsidRPr="00AF24C1">
        <w:rPr>
          <w:sz w:val="18"/>
          <w:szCs w:val="18"/>
        </w:rPr>
        <w:t>ю</w:t>
      </w:r>
      <w:r w:rsidRPr="00AF24C1">
        <w:rPr>
          <w:sz w:val="18"/>
          <w:szCs w:val="18"/>
        </w:rPr>
        <w:t>ционных путей, которые связывают свободноживущие и симбиотические микроорганизмы, сохраняющие полноразмерные геномы, с клеточными органеллами, имеющими рудиментарные геномы или полностью их лишенными. Реконструкция органеллогенеза откр</w:t>
      </w:r>
      <w:r w:rsidRPr="00AF24C1">
        <w:rPr>
          <w:sz w:val="18"/>
          <w:szCs w:val="18"/>
        </w:rPr>
        <w:t>ы</w:t>
      </w:r>
      <w:r w:rsidRPr="00AF24C1">
        <w:rPr>
          <w:sz w:val="18"/>
          <w:szCs w:val="18"/>
        </w:rPr>
        <w:t>вает возможность для решения ряда общебиологических проблем, включая возникновение клетки и ее генома, эволюционное соотн</w:t>
      </w:r>
      <w:r w:rsidRPr="00AF24C1">
        <w:rPr>
          <w:sz w:val="18"/>
          <w:szCs w:val="18"/>
        </w:rPr>
        <w:t>о</w:t>
      </w:r>
      <w:r w:rsidRPr="00AF24C1">
        <w:rPr>
          <w:sz w:val="18"/>
          <w:szCs w:val="18"/>
        </w:rPr>
        <w:t>шение РНК- и ДНК-геномов, а также формирование объединенных систем наследственности, характерное для различных типов межорганизменных взаимодействий</w:t>
      </w:r>
    </w:p>
    <w:p w:rsidR="00CA59EA" w:rsidRDefault="0081056D" w:rsidP="00CA59EA">
      <w:pPr>
        <w:pStyle w:val="a8"/>
      </w:pPr>
      <w:hyperlink r:id="rId145" w:history="1">
        <w:r w:rsidR="00CA59EA">
          <w:rPr>
            <w:rStyle w:val="ad"/>
          </w:rPr>
          <w:t>Перейти в каталог</w:t>
        </w:r>
      </w:hyperlink>
    </w:p>
    <w:p w:rsidR="00CA59EA" w:rsidRDefault="00CA59EA" w:rsidP="00CA59EA">
      <w:pPr>
        <w:pStyle w:val="21"/>
      </w:pPr>
      <w:r>
        <w:rPr>
          <w:b/>
        </w:rPr>
        <w:t>80. Современные</w:t>
      </w:r>
      <w:r>
        <w:t xml:space="preserve"> достижения в популяционной, эволюционной и экологической генетике =Modern achievements in population, evolutionary and ecological genetics, international symposium (MAPEEG-2022), Vladivostok &amp; Vostok MBS : Program &amp; Abstracts : Международный симпозиум, Владивосток ‒ Морская биологическая станция "Восток", 8‒12 сентября 2022 г.: программа и тезисы докладов/ ответственный редактор: Ю. Ф. Картавцев, О. Н. Калугин. ‒ Владивосток: ННЦМБ ДВО РАН, 2022. ‒ 79 с. ‒ Рус., англ. (Шифр Е04/С568 Ч/з1 / Е2023‒806)</w:t>
      </w:r>
    </w:p>
    <w:p w:rsidR="00CA59EA" w:rsidRDefault="00CA59EA" w:rsidP="00CA59EA">
      <w:pPr>
        <w:pStyle w:val="a8"/>
      </w:pPr>
      <w:r>
        <w:t>Экземпляры: всего: 1 ‒ Ч/з1(1)</w:t>
      </w:r>
    </w:p>
    <w:p w:rsidR="00CA59EA" w:rsidRDefault="0081056D" w:rsidP="00CA59EA">
      <w:pPr>
        <w:pStyle w:val="a8"/>
      </w:pPr>
      <w:hyperlink r:id="rId146" w:history="1">
        <w:r w:rsidR="00CA59EA">
          <w:rPr>
            <w:rStyle w:val="ad"/>
          </w:rPr>
          <w:t>Перейти в каталог</w:t>
        </w:r>
      </w:hyperlink>
    </w:p>
    <w:p w:rsidR="00CA59EA" w:rsidRDefault="00CA59EA" w:rsidP="00CA59EA">
      <w:pPr>
        <w:pStyle w:val="21"/>
      </w:pPr>
      <w:r>
        <w:rPr>
          <w:b/>
        </w:rPr>
        <w:t xml:space="preserve">81. Тиунов М. П. </w:t>
      </w:r>
      <w:r>
        <w:t>Летающие цветы реки Бурея =Flying flowers of the Bureya River/ М. П. Тиунов, Т. М. Тиунова; Российской академии наук, Дальневосточное отделение, Биолого-почвенный инст</w:t>
      </w:r>
      <w:r>
        <w:t>и</w:t>
      </w:r>
      <w:r>
        <w:t>тут [и др.]. ‒ Владивосток: БПИ ДВО РАН; Владивосток: ИВЭП ДВО РАН, 2007. ‒ 70 с.: цв.ил. ‒ Библиогр.: с. 69‒70. (Шифр Е69/Т458 Ч/з1 / Г2023‒7249)</w:t>
      </w:r>
    </w:p>
    <w:p w:rsidR="00CA59EA" w:rsidRDefault="00CA59EA" w:rsidP="00CA59EA">
      <w:pPr>
        <w:pStyle w:val="a8"/>
      </w:pPr>
      <w:r>
        <w:t>Экземпляры: всего: 1 ‒ Ч/з1(1)</w:t>
      </w:r>
    </w:p>
    <w:p w:rsidR="00CA59EA" w:rsidRDefault="0081056D" w:rsidP="00CA59EA">
      <w:pPr>
        <w:pStyle w:val="a8"/>
      </w:pPr>
      <w:hyperlink r:id="rId147" w:history="1">
        <w:r w:rsidR="00CA59EA">
          <w:rPr>
            <w:rStyle w:val="ad"/>
          </w:rPr>
          <w:t>Перейти в каталог</w:t>
        </w:r>
      </w:hyperlink>
    </w:p>
    <w:p w:rsidR="00CA59EA" w:rsidRDefault="00CA59EA" w:rsidP="00CA59EA">
      <w:pPr>
        <w:pStyle w:val="21"/>
      </w:pPr>
      <w:r>
        <w:rPr>
          <w:b/>
        </w:rPr>
        <w:t>82. Физико-химические</w:t>
      </w:r>
      <w:r>
        <w:t xml:space="preserve"> методы в биологии и экологии: теоретические и практические основы : учебно-методическое пособие/ В. Л. Михайленко, А. А. Приставка, Г. А. Тетерина [и др.]; Министе</w:t>
      </w:r>
      <w:r>
        <w:t>р</w:t>
      </w:r>
      <w:r>
        <w:t>ство науки и высшего образования Российской Федерации, Иркутский государственный университет, Биолого-почвенный факультет. ‒ Иркутск: Издательство ИГУ, 2022. ‒ 191 с.: ил.; 21 см. ‒ Библиогр.: с. 190‒191. (Шифр Е.В/Ф503 Ч/з1 / Г2023‒7529)</w:t>
      </w:r>
    </w:p>
    <w:p w:rsidR="00CA59EA" w:rsidRDefault="00CA59EA" w:rsidP="00CA59EA">
      <w:pPr>
        <w:pStyle w:val="a8"/>
      </w:pPr>
      <w:r>
        <w:t>Экземпляры: всего: 1 ‒ Ч/з1(1)</w:t>
      </w:r>
    </w:p>
    <w:p w:rsidR="00CA59EA" w:rsidRPr="00AF24C1" w:rsidRDefault="00CA59EA" w:rsidP="00CA59EA">
      <w:pPr>
        <w:pStyle w:val="a8"/>
        <w:rPr>
          <w:sz w:val="18"/>
          <w:szCs w:val="18"/>
        </w:rPr>
      </w:pPr>
      <w:r w:rsidRPr="00AF24C1">
        <w:rPr>
          <w:sz w:val="18"/>
          <w:szCs w:val="18"/>
        </w:rPr>
        <w:t>Аннотация: В пособии представлены авторские и адаптированные методики основных физико-химических методов исследования биологического и биохимического материала: спектрофотометрии, хроматографии, электрофореза, а также классические способы выделения и очистки биоорганических объектов из сложных смесей (кристаллизация, возгонка, различные способы перегонки жидких продуктов). В начале каждой темы приводятся основные теоретические положения, иллюстрируемые конкретными примерами. Пос</w:t>
      </w:r>
      <w:r w:rsidRPr="00AF24C1">
        <w:rPr>
          <w:sz w:val="18"/>
          <w:szCs w:val="18"/>
        </w:rPr>
        <w:t>о</w:t>
      </w:r>
      <w:r w:rsidRPr="00AF24C1">
        <w:rPr>
          <w:sz w:val="18"/>
          <w:szCs w:val="18"/>
        </w:rPr>
        <w:t>бие содержит практические и лабораторные работы, направленные на приобретение навыков исследования биологических и эколог</w:t>
      </w:r>
      <w:r w:rsidRPr="00AF24C1">
        <w:rPr>
          <w:sz w:val="18"/>
          <w:szCs w:val="18"/>
        </w:rPr>
        <w:t>и</w:t>
      </w:r>
      <w:r w:rsidRPr="00AF24C1">
        <w:rPr>
          <w:sz w:val="18"/>
          <w:szCs w:val="18"/>
        </w:rPr>
        <w:t>ческих объектов in vitro. Изложение материала сопровождается иллюстрациями и справочными данными. Предназначено для студе</w:t>
      </w:r>
      <w:r w:rsidRPr="00AF24C1">
        <w:rPr>
          <w:sz w:val="18"/>
          <w:szCs w:val="18"/>
        </w:rPr>
        <w:t>н</w:t>
      </w:r>
      <w:r w:rsidRPr="00AF24C1">
        <w:rPr>
          <w:sz w:val="18"/>
          <w:szCs w:val="18"/>
        </w:rPr>
        <w:t>тов бакалавриата, магистратуры и специалитета, обучающихся по направлениям "Биология" и "Экология и природопользование", а также для аспирантов и научных сотрудников, использующих современные физико-химические методы исследования в прикладных и научных целях</w:t>
      </w:r>
    </w:p>
    <w:p w:rsidR="00CA59EA" w:rsidRDefault="0081056D" w:rsidP="00CA59EA">
      <w:pPr>
        <w:pStyle w:val="a8"/>
      </w:pPr>
      <w:hyperlink r:id="rId148" w:history="1">
        <w:r w:rsidR="00CA59EA">
          <w:rPr>
            <w:rStyle w:val="ad"/>
          </w:rPr>
          <w:t>Перейти в каталог</w:t>
        </w:r>
      </w:hyperlink>
    </w:p>
    <w:p w:rsidR="00CA59EA" w:rsidRDefault="00CA59EA" w:rsidP="00CA59EA">
      <w:pPr>
        <w:pStyle w:val="21"/>
      </w:pPr>
      <w:r>
        <w:rPr>
          <w:b/>
        </w:rPr>
        <w:t xml:space="preserve">83. Хофрихтер Р. </w:t>
      </w:r>
      <w:r>
        <w:t>Пленительный океан : экспедиции в удивительный мир глубин : [12+]/ Роберт Хофрихтер; перевод с немецкого В. А. Брун-Цехового. ‒ Москва: ОГИЗ; Москва: АСТ, 2023. ‒ 255 с., [8] л. цв. ил.: ил.; 22 см. ‒ (Интересный научпоп Хиты Amazon). (Шифр Е69/Х859 Ч/з1 / Г2023‒7341)</w:t>
      </w:r>
    </w:p>
    <w:p w:rsidR="00CA59EA" w:rsidRDefault="00CA59EA" w:rsidP="00CA59EA">
      <w:pPr>
        <w:pStyle w:val="a8"/>
      </w:pPr>
      <w:r>
        <w:t>Экземпляры: всего: 1 ‒ Ч/з1(1)</w:t>
      </w:r>
    </w:p>
    <w:p w:rsidR="00CA59EA" w:rsidRPr="00AF24C1" w:rsidRDefault="00CA59EA" w:rsidP="00CA59EA">
      <w:pPr>
        <w:pStyle w:val="a8"/>
        <w:rPr>
          <w:sz w:val="18"/>
          <w:szCs w:val="18"/>
        </w:rPr>
      </w:pPr>
      <w:r w:rsidRPr="00AF24C1">
        <w:rPr>
          <w:sz w:val="18"/>
          <w:szCs w:val="18"/>
        </w:rPr>
        <w:t>Аннотация: Океан хранит множество тайн и чудес, которые столетиями притягивали поэтов и художников, а сегодня еще и мо</w:t>
      </w:r>
      <w:r w:rsidRPr="00AF24C1">
        <w:rPr>
          <w:sz w:val="18"/>
          <w:szCs w:val="18"/>
        </w:rPr>
        <w:t>р</w:t>
      </w:r>
      <w:r w:rsidRPr="00AF24C1">
        <w:rPr>
          <w:sz w:val="18"/>
          <w:szCs w:val="18"/>
        </w:rPr>
        <w:t>ских исследователей и биологов. Приготовьтесь к слому стереотипов и клише! Морская вода не синяя. Дельфины не всегда бывают добрыми ‒ они весьма жестоки, похотливы и способны на убийство. Шанс быть укушенным акулой в разы меньше шанса быть ра</w:t>
      </w:r>
      <w:r w:rsidRPr="00AF24C1">
        <w:rPr>
          <w:sz w:val="18"/>
          <w:szCs w:val="18"/>
        </w:rPr>
        <w:t>с</w:t>
      </w:r>
      <w:r w:rsidRPr="00AF24C1">
        <w:rPr>
          <w:sz w:val="18"/>
          <w:szCs w:val="18"/>
        </w:rPr>
        <w:t>топтанным коровой. Океаническая жизнь не всегда следует модели "папа ‒ мама ‒ дитя". Погрузитесь вместе с Робертом Хофрихтером в глубины океанов, чтобы оценить красоты кораллового рифа, не сравнимые ни с чем на Земле. Спуститесь в пучины, скрывающие уникальный мир, который видело своими глазами меньше людей, чем побывало на Луне!</w:t>
      </w:r>
    </w:p>
    <w:p w:rsidR="00CA59EA" w:rsidRDefault="0081056D" w:rsidP="00CA59EA">
      <w:pPr>
        <w:pStyle w:val="a8"/>
      </w:pPr>
      <w:hyperlink r:id="rId149" w:history="1">
        <w:r w:rsidR="00CA59EA">
          <w:rPr>
            <w:rStyle w:val="ad"/>
          </w:rPr>
          <w:t>Перейти в каталог</w:t>
        </w:r>
      </w:hyperlink>
    </w:p>
    <w:p w:rsidR="00CA59EA" w:rsidRDefault="00CA59EA" w:rsidP="00CA59EA">
      <w:pPr>
        <w:pStyle w:val="21"/>
      </w:pPr>
      <w:r>
        <w:rPr>
          <w:b/>
        </w:rPr>
        <w:t xml:space="preserve">84. Юдин В. Г. </w:t>
      </w:r>
      <w:r>
        <w:t>Харза Дальнего Востока России =The yellow-troated marten of the East Russia/ В. Г. Юдин, Е. В. Юдина; Министерство науки и высшего образования, Федеральный научный центр биоразнообразия наземной биоты Восточной Азии, Дальневосточное отделение Российской акад</w:t>
      </w:r>
      <w:r>
        <w:t>е</w:t>
      </w:r>
      <w:r>
        <w:t>мии наук. ‒ Владивосток: ФНЦ биоразнообразия ДВО РАН, 2022. ‒ 243 с.: ил.; 25 см. ‒ Библиогр.: с. 228‒239. (Шифр Е69/Ю163 Ч/з1 / Д2023‒996)</w:t>
      </w:r>
    </w:p>
    <w:p w:rsidR="00CA59EA" w:rsidRDefault="00CA59EA" w:rsidP="00CA59EA">
      <w:pPr>
        <w:pStyle w:val="a8"/>
      </w:pPr>
      <w:r>
        <w:t>Экземпляры: всего: 1 ‒ Ч/з1(1)</w:t>
      </w:r>
    </w:p>
    <w:p w:rsidR="00CA59EA" w:rsidRPr="00AF24C1" w:rsidRDefault="00CA59EA" w:rsidP="00CA59EA">
      <w:pPr>
        <w:pStyle w:val="a8"/>
        <w:rPr>
          <w:sz w:val="18"/>
          <w:szCs w:val="18"/>
        </w:rPr>
      </w:pPr>
      <w:r w:rsidRPr="00AF24C1">
        <w:rPr>
          <w:sz w:val="18"/>
          <w:szCs w:val="18"/>
        </w:rPr>
        <w:t>Аннотация: Долгие годы (более 40 лет) мы накапливали сведения о биологии одного из самых интересных компонентов фауны юга Дальнего Востока ‒ харзе. Хищник семейства Mustelidae, средних размеров. подвижный в трудные моменты объединяется в группы. Распространён в юго-восточной Азии. Только северным краешком видовой ареал заходит на территорию России. Обитает преимущ</w:t>
      </w:r>
      <w:r w:rsidRPr="00AF24C1">
        <w:rPr>
          <w:sz w:val="18"/>
          <w:szCs w:val="18"/>
        </w:rPr>
        <w:t>е</w:t>
      </w:r>
      <w:r w:rsidRPr="00AF24C1">
        <w:rPr>
          <w:sz w:val="18"/>
          <w:szCs w:val="18"/>
        </w:rPr>
        <w:t>ственно в кедрово-широколиственных лесах. Здесь прекрасные защитные и гнездовые условия, богатая трофическая ниша. плотность древостоев обеспечивает возможность передвигаться в кронах деревьея. Поведение, социальная организация и некоторые морфолог</w:t>
      </w:r>
      <w:r w:rsidRPr="00AF24C1">
        <w:rPr>
          <w:sz w:val="18"/>
          <w:szCs w:val="18"/>
        </w:rPr>
        <w:t>и</w:t>
      </w:r>
      <w:r w:rsidRPr="00AF24C1">
        <w:rPr>
          <w:sz w:val="18"/>
          <w:szCs w:val="18"/>
        </w:rPr>
        <w:t xml:space="preserve">ческие признаки выделяют харзу из среды семейства куницеобразных. Таксономический статус её до настоящего времени вызывает дискуссии. Одни систематики приходят к выводу о подродовом статусе харзы в роде Martes, другие с привлечением морфологических, </w:t>
      </w:r>
      <w:r w:rsidRPr="00AF24C1">
        <w:rPr>
          <w:sz w:val="18"/>
          <w:szCs w:val="18"/>
        </w:rPr>
        <w:lastRenderedPageBreak/>
        <w:t>поведенческих и экологических свойств выделяют в самостоятельный род Charronia. Поэтому считаем монографию стимулятором начала глубокого изучения биологии интереснейшего эндемика фауны Дальнего Востока. Всем неравнодушным к судьбе удивител</w:t>
      </w:r>
      <w:r w:rsidRPr="00AF24C1">
        <w:rPr>
          <w:sz w:val="18"/>
          <w:szCs w:val="18"/>
        </w:rPr>
        <w:t>ь</w:t>
      </w:r>
      <w:r w:rsidRPr="00AF24C1">
        <w:rPr>
          <w:sz w:val="18"/>
          <w:szCs w:val="18"/>
        </w:rPr>
        <w:t>ной куницы ‒ Харза</w:t>
      </w:r>
    </w:p>
    <w:p w:rsidR="00CA59EA" w:rsidRDefault="0081056D" w:rsidP="00CA59EA">
      <w:pPr>
        <w:pStyle w:val="a8"/>
      </w:pPr>
      <w:hyperlink r:id="rId150" w:history="1">
        <w:r w:rsidR="00CA59EA">
          <w:rPr>
            <w:rStyle w:val="ad"/>
          </w:rPr>
          <w:t>Перейти в каталог</w:t>
        </w:r>
      </w:hyperlink>
    </w:p>
    <w:p w:rsidR="00CA59EA" w:rsidRDefault="00CA59EA" w:rsidP="00CA59EA">
      <w:pPr>
        <w:pStyle w:val="1"/>
      </w:pPr>
      <w:bookmarkStart w:id="31" w:name="_Toc147344708"/>
      <w:r>
        <w:t>Естественные и точные науки</w:t>
      </w:r>
      <w:r>
        <w:br/>
        <w:t>(Математика. Кибернетика. Физика. Химия. Науки о земле. География. Астрономия)</w:t>
      </w:r>
      <w:bookmarkEnd w:id="31"/>
    </w:p>
    <w:p w:rsidR="00CA59EA" w:rsidRDefault="00CA59EA" w:rsidP="00CA59EA">
      <w:pPr>
        <w:pStyle w:val="21"/>
      </w:pPr>
      <w:r>
        <w:rPr>
          <w:b/>
        </w:rPr>
        <w:t xml:space="preserve">85. Гунин П. Д. </w:t>
      </w:r>
      <w:r>
        <w:t>Экология процессов опустынивания аридных экосистем/ П. Д. Гунин. ‒ Изд. 2-е, доп. ‒ Ярославль: Филигрань, 2022. ‒ 330 с.: ил.; 26 см. +Прил. [1 отд. л. карт.]. ‒ (Биологические р</w:t>
      </w:r>
      <w:r>
        <w:t>е</w:t>
      </w:r>
      <w:r>
        <w:t>сурсы и природные условия Монголии/ Российская академия наук, Академия наук Монголии; т. 68). ‒ Библиогр.: с. 308‒327. (Шифр /Г948/N68 кх2 / Е72‒357/N68</w:t>
      </w:r>
    </w:p>
    <w:p w:rsidR="00CA59EA" w:rsidRDefault="00CA59EA" w:rsidP="00CA59EA">
      <w:pPr>
        <w:pStyle w:val="a8"/>
      </w:pPr>
      <w:r>
        <w:t>Экземпляры: всего: 1 ‒ кх2(1)</w:t>
      </w:r>
    </w:p>
    <w:p w:rsidR="00CA59EA" w:rsidRPr="00AF24C1" w:rsidRDefault="00CA59EA" w:rsidP="00CA59EA">
      <w:pPr>
        <w:pStyle w:val="a8"/>
        <w:rPr>
          <w:sz w:val="18"/>
          <w:szCs w:val="18"/>
        </w:rPr>
      </w:pPr>
      <w:r w:rsidRPr="00AF24C1">
        <w:rPr>
          <w:sz w:val="18"/>
          <w:szCs w:val="18"/>
        </w:rPr>
        <w:t>Аннотация: В монографии обобщены результаты экспериментальных исследований пустынных территорий Восточных Каракумов (Туркменистан) и Заалтайской Гоби (Монголия), направленных на изучение их функционирования. На основе рассмотрения водного, теплового и солевого режимов, как определяющих функционирование аридных экосистем, были выявлены основные процессы, сл</w:t>
      </w:r>
      <w:r w:rsidRPr="00AF24C1">
        <w:rPr>
          <w:sz w:val="18"/>
          <w:szCs w:val="18"/>
        </w:rPr>
        <w:t>у</w:t>
      </w:r>
      <w:r w:rsidRPr="00AF24C1">
        <w:rPr>
          <w:sz w:val="18"/>
          <w:szCs w:val="18"/>
        </w:rPr>
        <w:t>жащие причиной их опустынивания: иссушение, засоление и замоховение. В заключении определены особенности пространственной дифференциации процессов опустынивания и рекомендованы мероприятия по сохранению экосистем. Книга рассчитана на биологов, географов и экологов, а также специалистов, занимающихся вопросами охраны природы</w:t>
      </w:r>
    </w:p>
    <w:p w:rsidR="00CA59EA" w:rsidRDefault="0081056D" w:rsidP="00CA59EA">
      <w:pPr>
        <w:pStyle w:val="a8"/>
      </w:pPr>
      <w:hyperlink r:id="rId151" w:history="1">
        <w:r w:rsidR="00CA59EA">
          <w:rPr>
            <w:rStyle w:val="ad"/>
          </w:rPr>
          <w:t>Перейти в каталог</w:t>
        </w:r>
      </w:hyperlink>
    </w:p>
    <w:p w:rsidR="00CA59EA" w:rsidRDefault="00CA59EA" w:rsidP="00CA59EA">
      <w:pPr>
        <w:pStyle w:val="1"/>
      </w:pPr>
      <w:bookmarkStart w:id="32" w:name="_Toc147344709"/>
      <w:r>
        <w:t>Технические и прикладные науки. Отрасли хозяйства</w:t>
      </w:r>
      <w:r>
        <w:br/>
        <w:t>(Энергетика. Электроника. Автоматика. Связь. Машиностроение. Металлургия. Биотехнология.  Химические технологии. Легкая, лесная и деревообрабатывающая промышленность. Строительство. Транспорт)</w:t>
      </w:r>
      <w:bookmarkEnd w:id="32"/>
    </w:p>
    <w:p w:rsidR="00CA59EA" w:rsidRDefault="00CA59EA" w:rsidP="00CA59EA">
      <w:pPr>
        <w:pStyle w:val="21"/>
      </w:pPr>
      <w:r>
        <w:rPr>
          <w:b/>
        </w:rPr>
        <w:t>86. Акционерное</w:t>
      </w:r>
      <w:r>
        <w:t xml:space="preserve"> общество "Белый ручей": 100 лет : [сборник]/ составители: А. А. Армеева [и др.]. ‒ Вологда: Полиграф-Периодика, 2022. ‒ 315 с.: ил., цв.ил., факс.; 31 см. ‒ Библиогр.: с. 313‒314 (44 назв.). (Шифр Т3(2)7/А447 Ч/з3 / Е2023‒766)</w:t>
      </w:r>
    </w:p>
    <w:p w:rsidR="00CA59EA" w:rsidRDefault="00CA59EA" w:rsidP="00CA59EA">
      <w:pPr>
        <w:pStyle w:val="a8"/>
      </w:pPr>
      <w:r>
        <w:t>Экземпляры: всего: 1 ‒ Ч/з3(1)</w:t>
      </w:r>
    </w:p>
    <w:p w:rsidR="00CA59EA" w:rsidRPr="00AF24C1" w:rsidRDefault="00CA59EA" w:rsidP="00CA59EA">
      <w:pPr>
        <w:pStyle w:val="a8"/>
        <w:rPr>
          <w:sz w:val="18"/>
          <w:szCs w:val="18"/>
        </w:rPr>
      </w:pPr>
      <w:r w:rsidRPr="00AF24C1">
        <w:rPr>
          <w:sz w:val="18"/>
          <w:szCs w:val="18"/>
        </w:rPr>
        <w:t>Аннотация: Издание подготовлено к 100-летнему юбилею Акционерного общества "Белый Ручей". В нём освещается тернистый путь становления и развития предприятия, рассказывается о передовиках производства разных лет, о принятых коллективом судьб</w:t>
      </w:r>
      <w:r w:rsidRPr="00AF24C1">
        <w:rPr>
          <w:sz w:val="18"/>
          <w:szCs w:val="18"/>
        </w:rPr>
        <w:t>о</w:t>
      </w:r>
      <w:r w:rsidRPr="00AF24C1">
        <w:rPr>
          <w:sz w:val="18"/>
          <w:szCs w:val="18"/>
        </w:rPr>
        <w:t>носных для леспромхоза решениях, благодаря которым он вошел в свой новый век в качестве одного из лидеров лесопромышленного комплекса Вологодчины. Книга адресована широкому кругу читателей, ведь история Акционерного общества "Белый Ручей" ‒ это история лесной отрасли страны, равно как и ее настоящее</w:t>
      </w:r>
    </w:p>
    <w:p w:rsidR="00CA59EA" w:rsidRDefault="0081056D" w:rsidP="00CA59EA">
      <w:pPr>
        <w:pStyle w:val="a8"/>
      </w:pPr>
      <w:hyperlink r:id="rId152" w:history="1">
        <w:r w:rsidR="00CA59EA">
          <w:rPr>
            <w:rStyle w:val="ad"/>
          </w:rPr>
          <w:t>Перейти в каталог</w:t>
        </w:r>
      </w:hyperlink>
    </w:p>
    <w:p w:rsidR="00CA59EA" w:rsidRDefault="00CA59EA" w:rsidP="00CA59EA">
      <w:pPr>
        <w:pStyle w:val="1"/>
      </w:pPr>
      <w:bookmarkStart w:id="33" w:name="_Toc147344710"/>
      <w:r>
        <w:t>Медицинские науки. Здравоохранение</w:t>
      </w:r>
      <w:bookmarkEnd w:id="33"/>
    </w:p>
    <w:p w:rsidR="00CA59EA" w:rsidRDefault="00CA59EA" w:rsidP="00CA59EA">
      <w:pPr>
        <w:pStyle w:val="21"/>
      </w:pPr>
      <w:r>
        <w:rPr>
          <w:b/>
        </w:rPr>
        <w:t>87. Учебно-методическое</w:t>
      </w:r>
      <w:r>
        <w:t xml:space="preserve"> пособие для самостоятельной работы студентов медицинских вузов по микробиологии, вирусологии, иммунологии : (общая и частная медицинская микробиол</w:t>
      </w:r>
      <w:r>
        <w:t>о</w:t>
      </w:r>
      <w:r>
        <w:t>гия)/ составители: Хиштова Н. С., Чамокова А. Я. ‒ Майкоп: Магарин О. Г., 2022. ‒ 153, [1] с.: ил.; 29 см. ‒ Библиогр. в конце кн. (8 назв.). (Шифр Р26/У912 Ч/з1 / Е2023‒713упр)</w:t>
      </w:r>
    </w:p>
    <w:p w:rsidR="00CA59EA" w:rsidRDefault="00CA59EA" w:rsidP="00CA59EA">
      <w:pPr>
        <w:pStyle w:val="a8"/>
      </w:pPr>
      <w:r>
        <w:t>Экземпляры: всего: 1 ‒ Ч/з1(1)</w:t>
      </w:r>
    </w:p>
    <w:p w:rsidR="00CA59EA" w:rsidRPr="00AF24C1" w:rsidRDefault="00CA59EA" w:rsidP="00CA59EA">
      <w:pPr>
        <w:pStyle w:val="a8"/>
        <w:rPr>
          <w:sz w:val="18"/>
          <w:szCs w:val="18"/>
        </w:rPr>
      </w:pPr>
      <w:r w:rsidRPr="00AF24C1">
        <w:rPr>
          <w:sz w:val="18"/>
          <w:szCs w:val="18"/>
        </w:rPr>
        <w:t>Аннотация: Учебно-методическое пособие рекомендуется для подготовки к практическим занятиям и семинарам студентов мед</w:t>
      </w:r>
      <w:r w:rsidRPr="00AF24C1">
        <w:rPr>
          <w:sz w:val="18"/>
          <w:szCs w:val="18"/>
        </w:rPr>
        <w:t>и</w:t>
      </w:r>
      <w:r w:rsidRPr="00AF24C1">
        <w:rPr>
          <w:sz w:val="18"/>
          <w:szCs w:val="18"/>
        </w:rPr>
        <w:t>цинских вузов. Пособие написано в соответствии с программой по медицинской микробиологии для студентов медицинских вузов. Большое внимание уделено вопросам микробиологической диагностики и иммунологии: механизмам противоинфекционного имм</w:t>
      </w:r>
      <w:r w:rsidRPr="00AF24C1">
        <w:rPr>
          <w:sz w:val="18"/>
          <w:szCs w:val="18"/>
        </w:rPr>
        <w:t>у</w:t>
      </w:r>
      <w:r w:rsidRPr="00AF24C1">
        <w:rPr>
          <w:sz w:val="18"/>
          <w:szCs w:val="18"/>
        </w:rPr>
        <w:t>нитета, проблемам вакцинологии. Состоит из 6 глав, включающих морфологию и физиологию микроорганизмов, инфектологию и иммунологию, медицинскую вирусологию и частную медицинскую бактериологию. Приведены контрольные вопросы и ситуацио</w:t>
      </w:r>
      <w:r w:rsidRPr="00AF24C1">
        <w:rPr>
          <w:sz w:val="18"/>
          <w:szCs w:val="18"/>
        </w:rPr>
        <w:t>н</w:t>
      </w:r>
      <w:r w:rsidRPr="00AF24C1">
        <w:rPr>
          <w:sz w:val="18"/>
          <w:szCs w:val="18"/>
        </w:rPr>
        <w:t>ные задачи для подготовки к занятиям. Методические разработки иллюстрированы фотографиями, таблицами. Представлены вопросы по современным методам диагностики вирусных инфекций. Учебно-методическое пособие предназначено для студентов медицинских вузов, преподавателей и практикующих специалистов</w:t>
      </w:r>
    </w:p>
    <w:p w:rsidR="00CA59EA" w:rsidRDefault="0081056D" w:rsidP="00CA59EA">
      <w:pPr>
        <w:pStyle w:val="a8"/>
      </w:pPr>
      <w:hyperlink r:id="rId153" w:history="1">
        <w:r w:rsidR="00CA59EA">
          <w:rPr>
            <w:rStyle w:val="ad"/>
          </w:rPr>
          <w:t>Перейти в каталог</w:t>
        </w:r>
      </w:hyperlink>
    </w:p>
    <w:p w:rsidR="00CA59EA" w:rsidRDefault="00CA59EA" w:rsidP="00CA59EA">
      <w:pPr>
        <w:pStyle w:val="21"/>
      </w:pPr>
      <w:r>
        <w:rPr>
          <w:b/>
        </w:rPr>
        <w:t xml:space="preserve">88. Якубова А.Ш. </w:t>
      </w:r>
      <w:r>
        <w:t>Генетические маркеры мигрени и их связь с течением заболевания : автореф</w:t>
      </w:r>
      <w:r>
        <w:t>е</w:t>
      </w:r>
      <w:r>
        <w:t>рат диссертации на соискание ученой степени кандидата медицинских наук : специальность 1.5.7. "Генетика"/ Якубова Алия Шамильевна; [Казанский (Приволжский) федеральный университет]. ‒ Казань, 2023. ‒ 24 с.: ил. ‒ Библиогр.: с. 21‒23. (Шифр /Я492 кх4 / А2023‒2804</w:t>
      </w:r>
    </w:p>
    <w:p w:rsidR="00CA59EA" w:rsidRDefault="00CA59EA" w:rsidP="00CA59EA">
      <w:pPr>
        <w:pStyle w:val="a8"/>
      </w:pPr>
      <w:r>
        <w:t>Экземпляры: всего: 1 ‒ кх4(1)</w:t>
      </w:r>
    </w:p>
    <w:p w:rsidR="00CA59EA" w:rsidRDefault="0081056D" w:rsidP="00CA59EA">
      <w:pPr>
        <w:pStyle w:val="a8"/>
      </w:pPr>
      <w:hyperlink r:id="rId154" w:history="1">
        <w:r w:rsidR="00CA59EA">
          <w:rPr>
            <w:rStyle w:val="ad"/>
          </w:rPr>
          <w:t>Перейти в каталог</w:t>
        </w:r>
      </w:hyperlink>
    </w:p>
    <w:bookmarkEnd w:id="1"/>
    <w:sectPr w:rsidR="00CA59EA" w:rsidSect="00E37457">
      <w:footerReference w:type="default" r:id="rId155"/>
      <w:pgSz w:w="11907" w:h="16840" w:code="9"/>
      <w:pgMar w:top="981" w:right="748" w:bottom="1287" w:left="748" w:header="556" w:footer="981"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996" w:rsidRDefault="006E1996">
      <w:r>
        <w:separator/>
      </w:r>
    </w:p>
  </w:endnote>
  <w:endnote w:type="continuationSeparator" w:id="0">
    <w:p w:rsidR="006E1996" w:rsidRDefault="006E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ext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996" w:rsidRDefault="006E1996">
    <w:pPr>
      <w:pStyle w:val="a6"/>
      <w:framePr w:wrap="around" w:vAnchor="text" w:hAnchor="margin" w:xAlign="center" w:y="1"/>
      <w:rPr>
        <w:rStyle w:val="a3"/>
        <w:sz w:val="24"/>
      </w:rPr>
    </w:pPr>
    <w:r>
      <w:rPr>
        <w:rStyle w:val="a3"/>
        <w:sz w:val="24"/>
      </w:rPr>
      <w:fldChar w:fldCharType="begin"/>
    </w:r>
    <w:r>
      <w:rPr>
        <w:rStyle w:val="a3"/>
        <w:sz w:val="24"/>
      </w:rPr>
      <w:instrText xml:space="preserve">PAGE  </w:instrText>
    </w:r>
    <w:r>
      <w:rPr>
        <w:rStyle w:val="a3"/>
        <w:sz w:val="24"/>
      </w:rPr>
      <w:fldChar w:fldCharType="separate"/>
    </w:r>
    <w:r w:rsidR="0081056D">
      <w:rPr>
        <w:rStyle w:val="a3"/>
        <w:noProof/>
        <w:sz w:val="24"/>
      </w:rPr>
      <w:t>2</w:t>
    </w:r>
    <w:r>
      <w:rPr>
        <w:rStyle w:val="a3"/>
        <w:sz w:val="24"/>
      </w:rPr>
      <w:fldChar w:fldCharType="end"/>
    </w:r>
  </w:p>
  <w:p w:rsidR="006E1996" w:rsidRDefault="006E19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996" w:rsidRDefault="006E1996">
      <w:r>
        <w:separator/>
      </w:r>
    </w:p>
  </w:footnote>
  <w:footnote w:type="continuationSeparator" w:id="0">
    <w:p w:rsidR="006E1996" w:rsidRDefault="006E1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3757A"/>
    <w:multiLevelType w:val="hybridMultilevel"/>
    <w:tmpl w:val="58DC6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0C60EC"/>
    <w:multiLevelType w:val="singleLevel"/>
    <w:tmpl w:val="911C6970"/>
    <w:lvl w:ilvl="0">
      <w:start w:val="1"/>
      <w:numFmt w:val="bullet"/>
      <w:lvlText w:val=""/>
      <w:lvlJc w:val="left"/>
      <w:pPr>
        <w:tabs>
          <w:tab w:val="num" w:pos="473"/>
        </w:tabs>
        <w:ind w:left="454" w:hanging="341"/>
      </w:pPr>
      <w:rPr>
        <w:rFonts w:ascii="Symbol" w:hAnsi="Symbol" w:hint="default"/>
      </w:rPr>
    </w:lvl>
  </w:abstractNum>
  <w:abstractNum w:abstractNumId="2">
    <w:nsid w:val="660936A8"/>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19"/>
  <w:drawingGridVerticalSpacing w:val="119"/>
  <w:displayHorizontalDrawingGridEvery w:val="0"/>
  <w:displayVerticalDrawingGridEvery w:val="3"/>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EA"/>
    <w:rsid w:val="000309EA"/>
    <w:rsid w:val="000671C0"/>
    <w:rsid w:val="000D3ED5"/>
    <w:rsid w:val="00175F94"/>
    <w:rsid w:val="00183880"/>
    <w:rsid w:val="002C11B7"/>
    <w:rsid w:val="002E5F3B"/>
    <w:rsid w:val="002F0281"/>
    <w:rsid w:val="002F4433"/>
    <w:rsid w:val="00341004"/>
    <w:rsid w:val="00343584"/>
    <w:rsid w:val="004A4CD0"/>
    <w:rsid w:val="004C1E9E"/>
    <w:rsid w:val="00514EAC"/>
    <w:rsid w:val="00545F80"/>
    <w:rsid w:val="005D7925"/>
    <w:rsid w:val="005F09F4"/>
    <w:rsid w:val="006E1996"/>
    <w:rsid w:val="007A7E00"/>
    <w:rsid w:val="007B0E27"/>
    <w:rsid w:val="007B421A"/>
    <w:rsid w:val="0081056D"/>
    <w:rsid w:val="00856816"/>
    <w:rsid w:val="008E4B56"/>
    <w:rsid w:val="008F22D5"/>
    <w:rsid w:val="009216F9"/>
    <w:rsid w:val="009C157D"/>
    <w:rsid w:val="009C4F76"/>
    <w:rsid w:val="009E6798"/>
    <w:rsid w:val="00A121D3"/>
    <w:rsid w:val="00A50194"/>
    <w:rsid w:val="00A666C1"/>
    <w:rsid w:val="00AF24C1"/>
    <w:rsid w:val="00B00E69"/>
    <w:rsid w:val="00C226C7"/>
    <w:rsid w:val="00CA406A"/>
    <w:rsid w:val="00CA59EA"/>
    <w:rsid w:val="00CF6701"/>
    <w:rsid w:val="00DC3DA3"/>
    <w:rsid w:val="00E37457"/>
    <w:rsid w:val="00F179CA"/>
    <w:rsid w:val="00F411B0"/>
    <w:rsid w:val="00F87624"/>
    <w:rsid w:val="00FD5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suppressAutoHyphens/>
      <w:spacing w:before="160" w:after="80"/>
      <w:jc w:val="center"/>
      <w:outlineLvl w:val="0"/>
    </w:pPr>
    <w:rPr>
      <w:rFonts w:cs="Arial"/>
      <w:b/>
      <w:bCs/>
      <w:kern w:val="28"/>
      <w:sz w:val="28"/>
      <w:szCs w:val="32"/>
    </w:rPr>
  </w:style>
  <w:style w:type="paragraph" w:styleId="2">
    <w:name w:val="heading 2"/>
    <w:basedOn w:val="a"/>
    <w:next w:val="a"/>
    <w:link w:val="20"/>
    <w:qFormat/>
    <w:pPr>
      <w:keepNext/>
      <w:suppressAutoHyphens/>
      <w:spacing w:before="160" w:after="80"/>
      <w:jc w:val="center"/>
      <w:outlineLvl w:val="1"/>
    </w:pPr>
    <w:rPr>
      <w:rFonts w:cs="Arial"/>
      <w:b/>
      <w:bCs/>
      <w:iCs/>
      <w:kern w:val="24"/>
      <w:sz w:val="26"/>
      <w:szCs w:val="28"/>
    </w:rPr>
  </w:style>
  <w:style w:type="paragraph" w:styleId="3">
    <w:name w:val="heading 3"/>
    <w:basedOn w:val="a"/>
    <w:next w:val="a"/>
    <w:link w:val="30"/>
    <w:qFormat/>
    <w:pPr>
      <w:keepNext/>
      <w:suppressAutoHyphens/>
      <w:spacing w:before="160" w:after="80"/>
      <w:jc w:val="center"/>
      <w:outlineLvl w:val="2"/>
    </w:pPr>
    <w:rPr>
      <w:rFonts w:cs="Arial"/>
      <w:b/>
      <w:bCs/>
      <w:kern w:val="22"/>
      <w:szCs w:val="26"/>
    </w:rPr>
  </w:style>
  <w:style w:type="paragraph" w:styleId="4">
    <w:name w:val="heading 4"/>
    <w:basedOn w:val="a"/>
    <w:next w:val="a"/>
    <w:link w:val="40"/>
    <w:qFormat/>
    <w:pPr>
      <w:keepNext/>
      <w:suppressAutoHyphens/>
      <w:spacing w:before="160" w:after="80"/>
      <w:jc w:val="center"/>
      <w:outlineLvl w:val="3"/>
    </w:pPr>
    <w:rPr>
      <w:b/>
      <w:bCs/>
      <w:kern w:val="20"/>
      <w:sz w:val="20"/>
      <w:szCs w:val="28"/>
    </w:rPr>
  </w:style>
  <w:style w:type="paragraph" w:styleId="5">
    <w:name w:val="heading 5"/>
    <w:basedOn w:val="a"/>
    <w:next w:val="a"/>
    <w:link w:val="50"/>
    <w:qFormat/>
    <w:pPr>
      <w:keepNext/>
      <w:suppressAutoHyphens/>
      <w:spacing w:before="160" w:after="80"/>
      <w:jc w:val="center"/>
      <w:outlineLvl w:val="4"/>
    </w:pPr>
    <w:rPr>
      <w:b/>
      <w:bCs/>
      <w:iCs/>
      <w:kern w:val="20"/>
      <w:sz w:val="20"/>
      <w:szCs w:val="26"/>
    </w:rPr>
  </w:style>
  <w:style w:type="paragraph" w:styleId="6">
    <w:name w:val="heading 6"/>
    <w:basedOn w:val="a"/>
    <w:next w:val="a"/>
    <w:link w:val="60"/>
    <w:qFormat/>
    <w:pPr>
      <w:keepNext/>
      <w:suppressAutoHyphens/>
      <w:spacing w:before="160" w:after="80"/>
      <w:jc w:val="center"/>
      <w:outlineLvl w:val="5"/>
    </w:pPr>
    <w:rPr>
      <w:b/>
      <w:bCs/>
      <w:kern w:val="20"/>
      <w:sz w:val="20"/>
      <w:szCs w:val="22"/>
    </w:rPr>
  </w:style>
  <w:style w:type="paragraph" w:styleId="7">
    <w:name w:val="heading 7"/>
    <w:basedOn w:val="a"/>
    <w:next w:val="a"/>
    <w:link w:val="70"/>
    <w:qFormat/>
    <w:pPr>
      <w:keepNext/>
      <w:suppressAutoHyphens/>
      <w:spacing w:before="160" w:after="80"/>
      <w:jc w:val="center"/>
      <w:outlineLvl w:val="6"/>
    </w:pPr>
    <w:rPr>
      <w:b/>
      <w:kern w:val="20"/>
      <w:sz w:val="20"/>
    </w:rPr>
  </w:style>
  <w:style w:type="paragraph" w:styleId="8">
    <w:name w:val="heading 8"/>
    <w:basedOn w:val="a"/>
    <w:next w:val="a"/>
    <w:link w:val="80"/>
    <w:qFormat/>
    <w:pPr>
      <w:keepNext/>
      <w:suppressAutoHyphens/>
      <w:spacing w:before="160" w:after="80"/>
      <w:jc w:val="center"/>
      <w:outlineLvl w:val="7"/>
    </w:pPr>
    <w:rPr>
      <w:b/>
      <w:iCs/>
      <w:kern w:val="20"/>
      <w:sz w:val="20"/>
    </w:rPr>
  </w:style>
  <w:style w:type="paragraph" w:styleId="9">
    <w:name w:val="heading 9"/>
    <w:basedOn w:val="a"/>
    <w:next w:val="a"/>
    <w:link w:val="90"/>
    <w:qFormat/>
    <w:pPr>
      <w:keepNext/>
      <w:suppressAutoHyphens/>
      <w:spacing w:before="160" w:after="80"/>
      <w:jc w:val="center"/>
      <w:outlineLvl w:val="8"/>
    </w:pPr>
    <w:rPr>
      <w:rFonts w:cs="Arial"/>
      <w:b/>
      <w:kern w:val="20"/>
      <w:sz w:val="2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A59EA"/>
    <w:rPr>
      <w:rFonts w:cs="Arial"/>
      <w:b/>
      <w:bCs/>
      <w:kern w:val="28"/>
      <w:sz w:val="28"/>
      <w:szCs w:val="32"/>
    </w:rPr>
  </w:style>
  <w:style w:type="character" w:customStyle="1" w:styleId="20">
    <w:name w:val="Заголовок 2 Знак"/>
    <w:link w:val="2"/>
    <w:rsid w:val="00CA59EA"/>
    <w:rPr>
      <w:rFonts w:cs="Arial"/>
      <w:b/>
      <w:bCs/>
      <w:iCs/>
      <w:kern w:val="24"/>
      <w:sz w:val="26"/>
      <w:szCs w:val="28"/>
    </w:rPr>
  </w:style>
  <w:style w:type="character" w:customStyle="1" w:styleId="30">
    <w:name w:val="Заголовок 3 Знак"/>
    <w:link w:val="3"/>
    <w:rsid w:val="00CA59EA"/>
    <w:rPr>
      <w:rFonts w:cs="Arial"/>
      <w:b/>
      <w:bCs/>
      <w:kern w:val="22"/>
      <w:sz w:val="24"/>
      <w:szCs w:val="26"/>
    </w:rPr>
  </w:style>
  <w:style w:type="character" w:customStyle="1" w:styleId="40">
    <w:name w:val="Заголовок 4 Знак"/>
    <w:link w:val="4"/>
    <w:rsid w:val="00CA59EA"/>
    <w:rPr>
      <w:b/>
      <w:bCs/>
      <w:kern w:val="20"/>
      <w:szCs w:val="28"/>
    </w:rPr>
  </w:style>
  <w:style w:type="character" w:customStyle="1" w:styleId="50">
    <w:name w:val="Заголовок 5 Знак"/>
    <w:link w:val="5"/>
    <w:rsid w:val="00CA59EA"/>
    <w:rPr>
      <w:b/>
      <w:bCs/>
      <w:iCs/>
      <w:kern w:val="20"/>
      <w:szCs w:val="26"/>
    </w:rPr>
  </w:style>
  <w:style w:type="character" w:customStyle="1" w:styleId="60">
    <w:name w:val="Заголовок 6 Знак"/>
    <w:link w:val="6"/>
    <w:rsid w:val="00CA59EA"/>
    <w:rPr>
      <w:b/>
      <w:bCs/>
      <w:kern w:val="20"/>
      <w:szCs w:val="22"/>
    </w:rPr>
  </w:style>
  <w:style w:type="character" w:customStyle="1" w:styleId="70">
    <w:name w:val="Заголовок 7 Знак"/>
    <w:link w:val="7"/>
    <w:rsid w:val="00CA59EA"/>
    <w:rPr>
      <w:b/>
      <w:kern w:val="20"/>
      <w:szCs w:val="24"/>
    </w:rPr>
  </w:style>
  <w:style w:type="character" w:customStyle="1" w:styleId="80">
    <w:name w:val="Заголовок 8 Знак"/>
    <w:link w:val="8"/>
    <w:rsid w:val="00CA59EA"/>
    <w:rPr>
      <w:b/>
      <w:iCs/>
      <w:kern w:val="20"/>
      <w:szCs w:val="24"/>
    </w:rPr>
  </w:style>
  <w:style w:type="character" w:customStyle="1" w:styleId="90">
    <w:name w:val="Заголовок 9 Знак"/>
    <w:link w:val="9"/>
    <w:rsid w:val="00CA59EA"/>
    <w:rPr>
      <w:rFonts w:cs="Arial"/>
      <w:b/>
      <w:kern w:val="20"/>
      <w:szCs w:val="22"/>
    </w:rPr>
  </w:style>
  <w:style w:type="character" w:styleId="a3">
    <w:name w:val="page number"/>
    <w:rPr>
      <w:rFonts w:ascii="Times New Roman" w:hAnsi="Times New Roman"/>
      <w:spacing w:val="0"/>
      <w:kern w:val="16"/>
      <w:position w:val="0"/>
      <w:sz w:val="16"/>
      <w:vertAlign w:val="baseline"/>
    </w:rPr>
  </w:style>
  <w:style w:type="paragraph" w:styleId="a4">
    <w:name w:val="header"/>
    <w:basedOn w:val="a"/>
    <w:link w:val="a5"/>
    <w:pPr>
      <w:tabs>
        <w:tab w:val="center" w:pos="4677"/>
        <w:tab w:val="right" w:pos="9355"/>
      </w:tabs>
    </w:pPr>
  </w:style>
  <w:style w:type="character" w:customStyle="1" w:styleId="a5">
    <w:name w:val="Верхний колонтитул Знак"/>
    <w:link w:val="a4"/>
    <w:rsid w:val="002F0281"/>
    <w:rPr>
      <w:sz w:val="24"/>
      <w:szCs w:val="24"/>
    </w:rPr>
  </w:style>
  <w:style w:type="paragraph" w:styleId="a6">
    <w:name w:val="footer"/>
    <w:basedOn w:val="a"/>
    <w:link w:val="a7"/>
    <w:pPr>
      <w:tabs>
        <w:tab w:val="center" w:pos="4677"/>
        <w:tab w:val="right" w:pos="9355"/>
      </w:tabs>
    </w:pPr>
  </w:style>
  <w:style w:type="character" w:customStyle="1" w:styleId="a7">
    <w:name w:val="Нижний колонтитул Знак"/>
    <w:link w:val="a6"/>
    <w:rsid w:val="00CA59EA"/>
    <w:rPr>
      <w:sz w:val="24"/>
      <w:szCs w:val="24"/>
    </w:rPr>
  </w:style>
  <w:style w:type="paragraph" w:customStyle="1" w:styleId="a8">
    <w:name w:val="Аннотация"/>
    <w:next w:val="a"/>
    <w:pPr>
      <w:overflowPunct w:val="0"/>
      <w:autoSpaceDE w:val="0"/>
      <w:autoSpaceDN w:val="0"/>
      <w:adjustRightInd w:val="0"/>
      <w:spacing w:line="216" w:lineRule="auto"/>
      <w:ind w:firstLine="284"/>
      <w:jc w:val="both"/>
      <w:textAlignment w:val="baseline"/>
    </w:pPr>
    <w:rPr>
      <w:rFonts w:ascii="TextBook" w:hAnsi="TextBook"/>
      <w:kern w:val="16"/>
      <w:sz w:val="24"/>
    </w:rPr>
  </w:style>
  <w:style w:type="paragraph" w:customStyle="1" w:styleId="a9">
    <w:name w:val="Одинокие ссылки"/>
    <w:basedOn w:val="a"/>
    <w:pPr>
      <w:spacing w:before="120"/>
      <w:ind w:firstLine="284"/>
    </w:pPr>
    <w:rPr>
      <w:rFonts w:ascii="TextBook" w:hAnsi="TextBook"/>
      <w:sz w:val="17"/>
    </w:rPr>
  </w:style>
  <w:style w:type="paragraph" w:customStyle="1" w:styleId="11">
    <w:name w:val="Основной 1"/>
    <w:next w:val="a"/>
    <w:pPr>
      <w:overflowPunct w:val="0"/>
      <w:autoSpaceDE w:val="0"/>
      <w:autoSpaceDN w:val="0"/>
      <w:adjustRightInd w:val="0"/>
      <w:spacing w:line="216" w:lineRule="auto"/>
      <w:ind w:firstLine="499"/>
      <w:jc w:val="both"/>
      <w:textAlignment w:val="baseline"/>
    </w:pPr>
    <w:rPr>
      <w:kern w:val="16"/>
      <w:sz w:val="24"/>
    </w:rPr>
  </w:style>
  <w:style w:type="paragraph" w:customStyle="1" w:styleId="21">
    <w:name w:val="Основной 2"/>
    <w:next w:val="a"/>
    <w:pPr>
      <w:overflowPunct w:val="0"/>
      <w:autoSpaceDE w:val="0"/>
      <w:autoSpaceDN w:val="0"/>
      <w:adjustRightInd w:val="0"/>
      <w:spacing w:line="216" w:lineRule="auto"/>
      <w:ind w:firstLine="397"/>
      <w:jc w:val="both"/>
      <w:textAlignment w:val="baseline"/>
    </w:pPr>
    <w:rPr>
      <w:rFonts w:ascii="TextBook" w:hAnsi="TextBook"/>
      <w:kern w:val="16"/>
      <w:sz w:val="24"/>
    </w:rPr>
  </w:style>
  <w:style w:type="paragraph" w:customStyle="1" w:styleId="31">
    <w:name w:val="Основной 3"/>
    <w:next w:val="a"/>
    <w:pPr>
      <w:overflowPunct w:val="0"/>
      <w:autoSpaceDE w:val="0"/>
      <w:autoSpaceDN w:val="0"/>
      <w:adjustRightInd w:val="0"/>
      <w:spacing w:line="216" w:lineRule="auto"/>
      <w:ind w:firstLine="289"/>
      <w:jc w:val="both"/>
      <w:textAlignment w:val="baseline"/>
    </w:pPr>
    <w:rPr>
      <w:rFonts w:ascii="TextBook" w:hAnsi="TextBook"/>
      <w:kern w:val="16"/>
      <w:sz w:val="24"/>
    </w:rPr>
  </w:style>
  <w:style w:type="paragraph" w:customStyle="1" w:styleId="41">
    <w:name w:val="Основной 4"/>
    <w:basedOn w:val="a"/>
    <w:pPr>
      <w:overflowPunct w:val="0"/>
      <w:autoSpaceDE w:val="0"/>
      <w:autoSpaceDN w:val="0"/>
      <w:adjustRightInd w:val="0"/>
      <w:spacing w:line="216" w:lineRule="auto"/>
      <w:ind w:firstLine="187"/>
      <w:jc w:val="both"/>
      <w:textAlignment w:val="baseline"/>
    </w:pPr>
    <w:rPr>
      <w:rFonts w:ascii="TextBook" w:hAnsi="TextBook"/>
      <w:kern w:val="16"/>
      <w:szCs w:val="20"/>
    </w:rPr>
  </w:style>
  <w:style w:type="paragraph" w:customStyle="1" w:styleId="51">
    <w:name w:val="Основной 5"/>
    <w:next w:val="a"/>
    <w:pPr>
      <w:overflowPunct w:val="0"/>
      <w:autoSpaceDE w:val="0"/>
      <w:autoSpaceDN w:val="0"/>
      <w:adjustRightInd w:val="0"/>
      <w:spacing w:line="216" w:lineRule="auto"/>
      <w:ind w:firstLine="85"/>
      <w:jc w:val="both"/>
      <w:textAlignment w:val="baseline"/>
    </w:pPr>
    <w:rPr>
      <w:rFonts w:ascii="TextBook" w:hAnsi="TextBook"/>
      <w:kern w:val="20"/>
      <w:sz w:val="19"/>
    </w:rPr>
  </w:style>
  <w:style w:type="paragraph" w:customStyle="1" w:styleId="aa">
    <w:name w:val="Рубрика"/>
    <w:next w:val="a"/>
    <w:pPr>
      <w:overflowPunct w:val="0"/>
      <w:autoSpaceDE w:val="0"/>
      <w:autoSpaceDN w:val="0"/>
      <w:adjustRightInd w:val="0"/>
      <w:spacing w:line="216" w:lineRule="auto"/>
      <w:jc w:val="both"/>
      <w:textAlignment w:val="baseline"/>
    </w:pPr>
    <w:rPr>
      <w:rFonts w:ascii="TextBook" w:hAnsi="TextBook"/>
      <w:kern w:val="20"/>
      <w:sz w:val="17"/>
    </w:rPr>
  </w:style>
  <w:style w:type="paragraph" w:customStyle="1" w:styleId="ab">
    <w:name w:val="Ссылки"/>
    <w:next w:val="a"/>
    <w:pPr>
      <w:overflowPunct w:val="0"/>
      <w:autoSpaceDE w:val="0"/>
      <w:autoSpaceDN w:val="0"/>
      <w:adjustRightInd w:val="0"/>
      <w:spacing w:before="120" w:line="216" w:lineRule="auto"/>
      <w:ind w:firstLine="284"/>
      <w:jc w:val="both"/>
      <w:textAlignment w:val="baseline"/>
    </w:pPr>
    <w:rPr>
      <w:rFonts w:ascii="TextBook" w:hAnsi="TextBook"/>
      <w:kern w:val="16"/>
      <w:sz w:val="17"/>
    </w:rPr>
  </w:style>
  <w:style w:type="paragraph" w:styleId="12">
    <w:name w:val="toc 1"/>
    <w:basedOn w:val="a"/>
    <w:next w:val="a"/>
    <w:autoRedefine/>
    <w:uiPriority w:val="39"/>
    <w:pPr>
      <w:spacing w:line="360" w:lineRule="auto"/>
    </w:pPr>
    <w:rPr>
      <w:b/>
      <w:sz w:val="28"/>
    </w:rPr>
  </w:style>
  <w:style w:type="paragraph" w:styleId="ac">
    <w:name w:val="index heading"/>
    <w:next w:val="a"/>
    <w:semiHidden/>
    <w:pPr>
      <w:overflowPunct w:val="0"/>
      <w:autoSpaceDE w:val="0"/>
      <w:autoSpaceDN w:val="0"/>
      <w:adjustRightInd w:val="0"/>
      <w:spacing w:line="216" w:lineRule="auto"/>
      <w:ind w:left="284" w:hanging="284"/>
      <w:jc w:val="both"/>
      <w:textAlignment w:val="baseline"/>
    </w:pPr>
    <w:rPr>
      <w:rFonts w:ascii="TextBook" w:hAnsi="TextBook"/>
      <w:kern w:val="16"/>
      <w:sz w:val="16"/>
    </w:rPr>
  </w:style>
  <w:style w:type="paragraph" w:styleId="22">
    <w:name w:val="toc 2"/>
    <w:basedOn w:val="a"/>
    <w:next w:val="a"/>
    <w:autoRedefine/>
    <w:uiPriority w:val="39"/>
    <w:pPr>
      <w:spacing w:line="360" w:lineRule="auto"/>
      <w:ind w:left="238"/>
    </w:pPr>
    <w:rPr>
      <w:b/>
    </w:rPr>
  </w:style>
  <w:style w:type="paragraph" w:styleId="32">
    <w:name w:val="toc 3"/>
    <w:basedOn w:val="a"/>
    <w:next w:val="a"/>
    <w:autoRedefine/>
    <w:semiHidden/>
    <w:pPr>
      <w:ind w:left="480"/>
    </w:pPr>
    <w:rPr>
      <w:rFonts w:ascii="TextBook" w:hAnsi="TextBook"/>
      <w:sz w:val="18"/>
    </w:rPr>
  </w:style>
  <w:style w:type="paragraph" w:styleId="42">
    <w:name w:val="toc 4"/>
    <w:basedOn w:val="a"/>
    <w:next w:val="a"/>
    <w:autoRedefine/>
    <w:semiHidden/>
    <w:pPr>
      <w:ind w:left="720"/>
    </w:pPr>
    <w:rPr>
      <w:rFonts w:ascii="TextBook" w:hAnsi="TextBook"/>
      <w:sz w:val="18"/>
    </w:rPr>
  </w:style>
  <w:style w:type="paragraph" w:styleId="52">
    <w:name w:val="toc 5"/>
    <w:basedOn w:val="a"/>
    <w:next w:val="a"/>
    <w:autoRedefine/>
    <w:semiHidden/>
    <w:pPr>
      <w:ind w:left="960"/>
    </w:pPr>
    <w:rPr>
      <w:rFonts w:ascii="TextBook" w:hAnsi="TextBook"/>
      <w:sz w:val="18"/>
    </w:rPr>
  </w:style>
  <w:style w:type="paragraph" w:styleId="61">
    <w:name w:val="toc 6"/>
    <w:basedOn w:val="a"/>
    <w:next w:val="a"/>
    <w:autoRedefine/>
    <w:semiHidden/>
    <w:pPr>
      <w:ind w:left="1200"/>
    </w:pPr>
    <w:rPr>
      <w:rFonts w:ascii="TextBook" w:hAnsi="TextBook"/>
      <w:sz w:val="18"/>
    </w:rPr>
  </w:style>
  <w:style w:type="paragraph" w:styleId="71">
    <w:name w:val="toc 7"/>
    <w:basedOn w:val="a"/>
    <w:next w:val="a"/>
    <w:autoRedefine/>
    <w:semiHidden/>
    <w:pPr>
      <w:ind w:left="1440"/>
    </w:pPr>
    <w:rPr>
      <w:rFonts w:ascii="TextBook" w:hAnsi="TextBook"/>
      <w:sz w:val="18"/>
    </w:rPr>
  </w:style>
  <w:style w:type="paragraph" w:styleId="81">
    <w:name w:val="toc 8"/>
    <w:basedOn w:val="a"/>
    <w:next w:val="a"/>
    <w:autoRedefine/>
    <w:semiHidden/>
    <w:pPr>
      <w:ind w:left="1680"/>
    </w:pPr>
    <w:rPr>
      <w:rFonts w:ascii="TextBook" w:hAnsi="TextBook"/>
      <w:sz w:val="18"/>
    </w:rPr>
  </w:style>
  <w:style w:type="paragraph" w:styleId="91">
    <w:name w:val="toc 9"/>
    <w:basedOn w:val="a"/>
    <w:next w:val="a"/>
    <w:autoRedefine/>
    <w:semiHidden/>
    <w:pPr>
      <w:ind w:left="1920"/>
    </w:pPr>
    <w:rPr>
      <w:rFonts w:ascii="TextBook" w:hAnsi="TextBook"/>
      <w:sz w:val="18"/>
    </w:rPr>
  </w:style>
  <w:style w:type="paragraph" w:customStyle="1" w:styleId="62">
    <w:name w:val="Основной 6"/>
    <w:basedOn w:val="a"/>
    <w:pPr>
      <w:spacing w:line="216" w:lineRule="auto"/>
    </w:pPr>
    <w:rPr>
      <w:rFonts w:ascii="TextBook" w:hAnsi="TextBook"/>
      <w:sz w:val="19"/>
    </w:rPr>
  </w:style>
  <w:style w:type="character" w:styleId="ad">
    <w:name w:val="Hyperlink"/>
    <w:uiPriority w:val="99"/>
    <w:rPr>
      <w:rFonts w:ascii="Times New Roman" w:hAnsi="Times New Roman"/>
      <w:b/>
      <w:color w:val="auto"/>
      <w:sz w:val="28"/>
      <w:u w:val="single"/>
    </w:rPr>
  </w:style>
  <w:style w:type="paragraph" w:styleId="ae">
    <w:name w:val="caption"/>
    <w:basedOn w:val="a"/>
    <w:next w:val="a"/>
    <w:qFormat/>
    <w:pPr>
      <w:jc w:val="center"/>
    </w:pPr>
    <w:rPr>
      <w:b/>
      <w:color w:val="808000"/>
      <w:sz w:val="28"/>
      <w:szCs w:val="20"/>
    </w:rPr>
  </w:style>
  <w:style w:type="paragraph" w:styleId="af">
    <w:name w:val="Body Text Indent"/>
    <w:basedOn w:val="a"/>
    <w:link w:val="af0"/>
    <w:pPr>
      <w:ind w:firstLine="567"/>
      <w:jc w:val="both"/>
    </w:pPr>
    <w:rPr>
      <w:szCs w:val="20"/>
    </w:rPr>
  </w:style>
  <w:style w:type="character" w:customStyle="1" w:styleId="af0">
    <w:name w:val="Основной текст с отступом Знак"/>
    <w:link w:val="af"/>
    <w:rsid w:val="00CA59EA"/>
    <w:rPr>
      <w:sz w:val="24"/>
    </w:rPr>
  </w:style>
  <w:style w:type="paragraph" w:styleId="af1">
    <w:name w:val="Body Text"/>
    <w:basedOn w:val="a"/>
    <w:link w:val="af2"/>
    <w:pPr>
      <w:jc w:val="right"/>
    </w:pPr>
    <w:rPr>
      <w:rFonts w:ascii="Courier" w:hAnsi="Courier"/>
      <w:i/>
      <w:szCs w:val="20"/>
    </w:rPr>
  </w:style>
  <w:style w:type="character" w:customStyle="1" w:styleId="af2">
    <w:name w:val="Основной текст Знак"/>
    <w:link w:val="af1"/>
    <w:rsid w:val="00CA59EA"/>
    <w:rPr>
      <w:rFonts w:ascii="Courier" w:hAnsi="Courier"/>
      <w:i/>
      <w:sz w:val="24"/>
    </w:rPr>
  </w:style>
  <w:style w:type="character" w:styleId="af3">
    <w:name w:val="FollowedHyperlink"/>
    <w:uiPriority w:val="99"/>
    <w:unhideWhenUsed/>
    <w:rsid w:val="00CA59EA"/>
    <w:rPr>
      <w:color w:val="954F72"/>
      <w:u w:val="single"/>
    </w:rPr>
  </w:style>
  <w:style w:type="table" w:styleId="af4">
    <w:name w:val="Table Grid"/>
    <w:basedOn w:val="a1"/>
    <w:uiPriority w:val="39"/>
    <w:rsid w:val="00A666C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A666C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A666C1"/>
    <w:pPr>
      <w:widowControl w:val="0"/>
      <w:autoSpaceDE w:val="0"/>
      <w:autoSpaceDN w:val="0"/>
      <w:adjustRightInd w:val="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suppressAutoHyphens/>
      <w:spacing w:before="160" w:after="80"/>
      <w:jc w:val="center"/>
      <w:outlineLvl w:val="0"/>
    </w:pPr>
    <w:rPr>
      <w:rFonts w:cs="Arial"/>
      <w:b/>
      <w:bCs/>
      <w:kern w:val="28"/>
      <w:sz w:val="28"/>
      <w:szCs w:val="32"/>
    </w:rPr>
  </w:style>
  <w:style w:type="paragraph" w:styleId="2">
    <w:name w:val="heading 2"/>
    <w:basedOn w:val="a"/>
    <w:next w:val="a"/>
    <w:link w:val="20"/>
    <w:qFormat/>
    <w:pPr>
      <w:keepNext/>
      <w:suppressAutoHyphens/>
      <w:spacing w:before="160" w:after="80"/>
      <w:jc w:val="center"/>
      <w:outlineLvl w:val="1"/>
    </w:pPr>
    <w:rPr>
      <w:rFonts w:cs="Arial"/>
      <w:b/>
      <w:bCs/>
      <w:iCs/>
      <w:kern w:val="24"/>
      <w:sz w:val="26"/>
      <w:szCs w:val="28"/>
    </w:rPr>
  </w:style>
  <w:style w:type="paragraph" w:styleId="3">
    <w:name w:val="heading 3"/>
    <w:basedOn w:val="a"/>
    <w:next w:val="a"/>
    <w:link w:val="30"/>
    <w:qFormat/>
    <w:pPr>
      <w:keepNext/>
      <w:suppressAutoHyphens/>
      <w:spacing w:before="160" w:after="80"/>
      <w:jc w:val="center"/>
      <w:outlineLvl w:val="2"/>
    </w:pPr>
    <w:rPr>
      <w:rFonts w:cs="Arial"/>
      <w:b/>
      <w:bCs/>
      <w:kern w:val="22"/>
      <w:szCs w:val="26"/>
    </w:rPr>
  </w:style>
  <w:style w:type="paragraph" w:styleId="4">
    <w:name w:val="heading 4"/>
    <w:basedOn w:val="a"/>
    <w:next w:val="a"/>
    <w:link w:val="40"/>
    <w:qFormat/>
    <w:pPr>
      <w:keepNext/>
      <w:suppressAutoHyphens/>
      <w:spacing w:before="160" w:after="80"/>
      <w:jc w:val="center"/>
      <w:outlineLvl w:val="3"/>
    </w:pPr>
    <w:rPr>
      <w:b/>
      <w:bCs/>
      <w:kern w:val="20"/>
      <w:sz w:val="20"/>
      <w:szCs w:val="28"/>
    </w:rPr>
  </w:style>
  <w:style w:type="paragraph" w:styleId="5">
    <w:name w:val="heading 5"/>
    <w:basedOn w:val="a"/>
    <w:next w:val="a"/>
    <w:link w:val="50"/>
    <w:qFormat/>
    <w:pPr>
      <w:keepNext/>
      <w:suppressAutoHyphens/>
      <w:spacing w:before="160" w:after="80"/>
      <w:jc w:val="center"/>
      <w:outlineLvl w:val="4"/>
    </w:pPr>
    <w:rPr>
      <w:b/>
      <w:bCs/>
      <w:iCs/>
      <w:kern w:val="20"/>
      <w:sz w:val="20"/>
      <w:szCs w:val="26"/>
    </w:rPr>
  </w:style>
  <w:style w:type="paragraph" w:styleId="6">
    <w:name w:val="heading 6"/>
    <w:basedOn w:val="a"/>
    <w:next w:val="a"/>
    <w:link w:val="60"/>
    <w:qFormat/>
    <w:pPr>
      <w:keepNext/>
      <w:suppressAutoHyphens/>
      <w:spacing w:before="160" w:after="80"/>
      <w:jc w:val="center"/>
      <w:outlineLvl w:val="5"/>
    </w:pPr>
    <w:rPr>
      <w:b/>
      <w:bCs/>
      <w:kern w:val="20"/>
      <w:sz w:val="20"/>
      <w:szCs w:val="22"/>
    </w:rPr>
  </w:style>
  <w:style w:type="paragraph" w:styleId="7">
    <w:name w:val="heading 7"/>
    <w:basedOn w:val="a"/>
    <w:next w:val="a"/>
    <w:link w:val="70"/>
    <w:qFormat/>
    <w:pPr>
      <w:keepNext/>
      <w:suppressAutoHyphens/>
      <w:spacing w:before="160" w:after="80"/>
      <w:jc w:val="center"/>
      <w:outlineLvl w:val="6"/>
    </w:pPr>
    <w:rPr>
      <w:b/>
      <w:kern w:val="20"/>
      <w:sz w:val="20"/>
    </w:rPr>
  </w:style>
  <w:style w:type="paragraph" w:styleId="8">
    <w:name w:val="heading 8"/>
    <w:basedOn w:val="a"/>
    <w:next w:val="a"/>
    <w:link w:val="80"/>
    <w:qFormat/>
    <w:pPr>
      <w:keepNext/>
      <w:suppressAutoHyphens/>
      <w:spacing w:before="160" w:after="80"/>
      <w:jc w:val="center"/>
      <w:outlineLvl w:val="7"/>
    </w:pPr>
    <w:rPr>
      <w:b/>
      <w:iCs/>
      <w:kern w:val="20"/>
      <w:sz w:val="20"/>
    </w:rPr>
  </w:style>
  <w:style w:type="paragraph" w:styleId="9">
    <w:name w:val="heading 9"/>
    <w:basedOn w:val="a"/>
    <w:next w:val="a"/>
    <w:link w:val="90"/>
    <w:qFormat/>
    <w:pPr>
      <w:keepNext/>
      <w:suppressAutoHyphens/>
      <w:spacing w:before="160" w:after="80"/>
      <w:jc w:val="center"/>
      <w:outlineLvl w:val="8"/>
    </w:pPr>
    <w:rPr>
      <w:rFonts w:cs="Arial"/>
      <w:b/>
      <w:kern w:val="20"/>
      <w:sz w:val="2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A59EA"/>
    <w:rPr>
      <w:rFonts w:cs="Arial"/>
      <w:b/>
      <w:bCs/>
      <w:kern w:val="28"/>
      <w:sz w:val="28"/>
      <w:szCs w:val="32"/>
    </w:rPr>
  </w:style>
  <w:style w:type="character" w:customStyle="1" w:styleId="20">
    <w:name w:val="Заголовок 2 Знак"/>
    <w:link w:val="2"/>
    <w:rsid w:val="00CA59EA"/>
    <w:rPr>
      <w:rFonts w:cs="Arial"/>
      <w:b/>
      <w:bCs/>
      <w:iCs/>
      <w:kern w:val="24"/>
      <w:sz w:val="26"/>
      <w:szCs w:val="28"/>
    </w:rPr>
  </w:style>
  <w:style w:type="character" w:customStyle="1" w:styleId="30">
    <w:name w:val="Заголовок 3 Знак"/>
    <w:link w:val="3"/>
    <w:rsid w:val="00CA59EA"/>
    <w:rPr>
      <w:rFonts w:cs="Arial"/>
      <w:b/>
      <w:bCs/>
      <w:kern w:val="22"/>
      <w:sz w:val="24"/>
      <w:szCs w:val="26"/>
    </w:rPr>
  </w:style>
  <w:style w:type="character" w:customStyle="1" w:styleId="40">
    <w:name w:val="Заголовок 4 Знак"/>
    <w:link w:val="4"/>
    <w:rsid w:val="00CA59EA"/>
    <w:rPr>
      <w:b/>
      <w:bCs/>
      <w:kern w:val="20"/>
      <w:szCs w:val="28"/>
    </w:rPr>
  </w:style>
  <w:style w:type="character" w:customStyle="1" w:styleId="50">
    <w:name w:val="Заголовок 5 Знак"/>
    <w:link w:val="5"/>
    <w:rsid w:val="00CA59EA"/>
    <w:rPr>
      <w:b/>
      <w:bCs/>
      <w:iCs/>
      <w:kern w:val="20"/>
      <w:szCs w:val="26"/>
    </w:rPr>
  </w:style>
  <w:style w:type="character" w:customStyle="1" w:styleId="60">
    <w:name w:val="Заголовок 6 Знак"/>
    <w:link w:val="6"/>
    <w:rsid w:val="00CA59EA"/>
    <w:rPr>
      <w:b/>
      <w:bCs/>
      <w:kern w:val="20"/>
      <w:szCs w:val="22"/>
    </w:rPr>
  </w:style>
  <w:style w:type="character" w:customStyle="1" w:styleId="70">
    <w:name w:val="Заголовок 7 Знак"/>
    <w:link w:val="7"/>
    <w:rsid w:val="00CA59EA"/>
    <w:rPr>
      <w:b/>
      <w:kern w:val="20"/>
      <w:szCs w:val="24"/>
    </w:rPr>
  </w:style>
  <w:style w:type="character" w:customStyle="1" w:styleId="80">
    <w:name w:val="Заголовок 8 Знак"/>
    <w:link w:val="8"/>
    <w:rsid w:val="00CA59EA"/>
    <w:rPr>
      <w:b/>
      <w:iCs/>
      <w:kern w:val="20"/>
      <w:szCs w:val="24"/>
    </w:rPr>
  </w:style>
  <w:style w:type="character" w:customStyle="1" w:styleId="90">
    <w:name w:val="Заголовок 9 Знак"/>
    <w:link w:val="9"/>
    <w:rsid w:val="00CA59EA"/>
    <w:rPr>
      <w:rFonts w:cs="Arial"/>
      <w:b/>
      <w:kern w:val="20"/>
      <w:szCs w:val="22"/>
    </w:rPr>
  </w:style>
  <w:style w:type="character" w:styleId="a3">
    <w:name w:val="page number"/>
    <w:rPr>
      <w:rFonts w:ascii="Times New Roman" w:hAnsi="Times New Roman"/>
      <w:spacing w:val="0"/>
      <w:kern w:val="16"/>
      <w:position w:val="0"/>
      <w:sz w:val="16"/>
      <w:vertAlign w:val="baseline"/>
    </w:rPr>
  </w:style>
  <w:style w:type="paragraph" w:styleId="a4">
    <w:name w:val="header"/>
    <w:basedOn w:val="a"/>
    <w:link w:val="a5"/>
    <w:pPr>
      <w:tabs>
        <w:tab w:val="center" w:pos="4677"/>
        <w:tab w:val="right" w:pos="9355"/>
      </w:tabs>
    </w:pPr>
  </w:style>
  <w:style w:type="character" w:customStyle="1" w:styleId="a5">
    <w:name w:val="Верхний колонтитул Знак"/>
    <w:link w:val="a4"/>
    <w:rsid w:val="002F0281"/>
    <w:rPr>
      <w:sz w:val="24"/>
      <w:szCs w:val="24"/>
    </w:rPr>
  </w:style>
  <w:style w:type="paragraph" w:styleId="a6">
    <w:name w:val="footer"/>
    <w:basedOn w:val="a"/>
    <w:link w:val="a7"/>
    <w:pPr>
      <w:tabs>
        <w:tab w:val="center" w:pos="4677"/>
        <w:tab w:val="right" w:pos="9355"/>
      </w:tabs>
    </w:pPr>
  </w:style>
  <w:style w:type="character" w:customStyle="1" w:styleId="a7">
    <w:name w:val="Нижний колонтитул Знак"/>
    <w:link w:val="a6"/>
    <w:rsid w:val="00CA59EA"/>
    <w:rPr>
      <w:sz w:val="24"/>
      <w:szCs w:val="24"/>
    </w:rPr>
  </w:style>
  <w:style w:type="paragraph" w:customStyle="1" w:styleId="a8">
    <w:name w:val="Аннотация"/>
    <w:next w:val="a"/>
    <w:pPr>
      <w:overflowPunct w:val="0"/>
      <w:autoSpaceDE w:val="0"/>
      <w:autoSpaceDN w:val="0"/>
      <w:adjustRightInd w:val="0"/>
      <w:spacing w:line="216" w:lineRule="auto"/>
      <w:ind w:firstLine="284"/>
      <w:jc w:val="both"/>
      <w:textAlignment w:val="baseline"/>
    </w:pPr>
    <w:rPr>
      <w:rFonts w:ascii="TextBook" w:hAnsi="TextBook"/>
      <w:kern w:val="16"/>
      <w:sz w:val="24"/>
    </w:rPr>
  </w:style>
  <w:style w:type="paragraph" w:customStyle="1" w:styleId="a9">
    <w:name w:val="Одинокие ссылки"/>
    <w:basedOn w:val="a"/>
    <w:pPr>
      <w:spacing w:before="120"/>
      <w:ind w:firstLine="284"/>
    </w:pPr>
    <w:rPr>
      <w:rFonts w:ascii="TextBook" w:hAnsi="TextBook"/>
      <w:sz w:val="17"/>
    </w:rPr>
  </w:style>
  <w:style w:type="paragraph" w:customStyle="1" w:styleId="11">
    <w:name w:val="Основной 1"/>
    <w:next w:val="a"/>
    <w:pPr>
      <w:overflowPunct w:val="0"/>
      <w:autoSpaceDE w:val="0"/>
      <w:autoSpaceDN w:val="0"/>
      <w:adjustRightInd w:val="0"/>
      <w:spacing w:line="216" w:lineRule="auto"/>
      <w:ind w:firstLine="499"/>
      <w:jc w:val="both"/>
      <w:textAlignment w:val="baseline"/>
    </w:pPr>
    <w:rPr>
      <w:kern w:val="16"/>
      <w:sz w:val="24"/>
    </w:rPr>
  </w:style>
  <w:style w:type="paragraph" w:customStyle="1" w:styleId="21">
    <w:name w:val="Основной 2"/>
    <w:next w:val="a"/>
    <w:pPr>
      <w:overflowPunct w:val="0"/>
      <w:autoSpaceDE w:val="0"/>
      <w:autoSpaceDN w:val="0"/>
      <w:adjustRightInd w:val="0"/>
      <w:spacing w:line="216" w:lineRule="auto"/>
      <w:ind w:firstLine="397"/>
      <w:jc w:val="both"/>
      <w:textAlignment w:val="baseline"/>
    </w:pPr>
    <w:rPr>
      <w:rFonts w:ascii="TextBook" w:hAnsi="TextBook"/>
      <w:kern w:val="16"/>
      <w:sz w:val="24"/>
    </w:rPr>
  </w:style>
  <w:style w:type="paragraph" w:customStyle="1" w:styleId="31">
    <w:name w:val="Основной 3"/>
    <w:next w:val="a"/>
    <w:pPr>
      <w:overflowPunct w:val="0"/>
      <w:autoSpaceDE w:val="0"/>
      <w:autoSpaceDN w:val="0"/>
      <w:adjustRightInd w:val="0"/>
      <w:spacing w:line="216" w:lineRule="auto"/>
      <w:ind w:firstLine="289"/>
      <w:jc w:val="both"/>
      <w:textAlignment w:val="baseline"/>
    </w:pPr>
    <w:rPr>
      <w:rFonts w:ascii="TextBook" w:hAnsi="TextBook"/>
      <w:kern w:val="16"/>
      <w:sz w:val="24"/>
    </w:rPr>
  </w:style>
  <w:style w:type="paragraph" w:customStyle="1" w:styleId="41">
    <w:name w:val="Основной 4"/>
    <w:basedOn w:val="a"/>
    <w:pPr>
      <w:overflowPunct w:val="0"/>
      <w:autoSpaceDE w:val="0"/>
      <w:autoSpaceDN w:val="0"/>
      <w:adjustRightInd w:val="0"/>
      <w:spacing w:line="216" w:lineRule="auto"/>
      <w:ind w:firstLine="187"/>
      <w:jc w:val="both"/>
      <w:textAlignment w:val="baseline"/>
    </w:pPr>
    <w:rPr>
      <w:rFonts w:ascii="TextBook" w:hAnsi="TextBook"/>
      <w:kern w:val="16"/>
      <w:szCs w:val="20"/>
    </w:rPr>
  </w:style>
  <w:style w:type="paragraph" w:customStyle="1" w:styleId="51">
    <w:name w:val="Основной 5"/>
    <w:next w:val="a"/>
    <w:pPr>
      <w:overflowPunct w:val="0"/>
      <w:autoSpaceDE w:val="0"/>
      <w:autoSpaceDN w:val="0"/>
      <w:adjustRightInd w:val="0"/>
      <w:spacing w:line="216" w:lineRule="auto"/>
      <w:ind w:firstLine="85"/>
      <w:jc w:val="both"/>
      <w:textAlignment w:val="baseline"/>
    </w:pPr>
    <w:rPr>
      <w:rFonts w:ascii="TextBook" w:hAnsi="TextBook"/>
      <w:kern w:val="20"/>
      <w:sz w:val="19"/>
    </w:rPr>
  </w:style>
  <w:style w:type="paragraph" w:customStyle="1" w:styleId="aa">
    <w:name w:val="Рубрика"/>
    <w:next w:val="a"/>
    <w:pPr>
      <w:overflowPunct w:val="0"/>
      <w:autoSpaceDE w:val="0"/>
      <w:autoSpaceDN w:val="0"/>
      <w:adjustRightInd w:val="0"/>
      <w:spacing w:line="216" w:lineRule="auto"/>
      <w:jc w:val="both"/>
      <w:textAlignment w:val="baseline"/>
    </w:pPr>
    <w:rPr>
      <w:rFonts w:ascii="TextBook" w:hAnsi="TextBook"/>
      <w:kern w:val="20"/>
      <w:sz w:val="17"/>
    </w:rPr>
  </w:style>
  <w:style w:type="paragraph" w:customStyle="1" w:styleId="ab">
    <w:name w:val="Ссылки"/>
    <w:next w:val="a"/>
    <w:pPr>
      <w:overflowPunct w:val="0"/>
      <w:autoSpaceDE w:val="0"/>
      <w:autoSpaceDN w:val="0"/>
      <w:adjustRightInd w:val="0"/>
      <w:spacing w:before="120" w:line="216" w:lineRule="auto"/>
      <w:ind w:firstLine="284"/>
      <w:jc w:val="both"/>
      <w:textAlignment w:val="baseline"/>
    </w:pPr>
    <w:rPr>
      <w:rFonts w:ascii="TextBook" w:hAnsi="TextBook"/>
      <w:kern w:val="16"/>
      <w:sz w:val="17"/>
    </w:rPr>
  </w:style>
  <w:style w:type="paragraph" w:styleId="12">
    <w:name w:val="toc 1"/>
    <w:basedOn w:val="a"/>
    <w:next w:val="a"/>
    <w:autoRedefine/>
    <w:uiPriority w:val="39"/>
    <w:pPr>
      <w:spacing w:line="360" w:lineRule="auto"/>
    </w:pPr>
    <w:rPr>
      <w:b/>
      <w:sz w:val="28"/>
    </w:rPr>
  </w:style>
  <w:style w:type="paragraph" w:styleId="ac">
    <w:name w:val="index heading"/>
    <w:next w:val="a"/>
    <w:semiHidden/>
    <w:pPr>
      <w:overflowPunct w:val="0"/>
      <w:autoSpaceDE w:val="0"/>
      <w:autoSpaceDN w:val="0"/>
      <w:adjustRightInd w:val="0"/>
      <w:spacing w:line="216" w:lineRule="auto"/>
      <w:ind w:left="284" w:hanging="284"/>
      <w:jc w:val="both"/>
      <w:textAlignment w:val="baseline"/>
    </w:pPr>
    <w:rPr>
      <w:rFonts w:ascii="TextBook" w:hAnsi="TextBook"/>
      <w:kern w:val="16"/>
      <w:sz w:val="16"/>
    </w:rPr>
  </w:style>
  <w:style w:type="paragraph" w:styleId="22">
    <w:name w:val="toc 2"/>
    <w:basedOn w:val="a"/>
    <w:next w:val="a"/>
    <w:autoRedefine/>
    <w:uiPriority w:val="39"/>
    <w:pPr>
      <w:spacing w:line="360" w:lineRule="auto"/>
      <w:ind w:left="238"/>
    </w:pPr>
    <w:rPr>
      <w:b/>
    </w:rPr>
  </w:style>
  <w:style w:type="paragraph" w:styleId="32">
    <w:name w:val="toc 3"/>
    <w:basedOn w:val="a"/>
    <w:next w:val="a"/>
    <w:autoRedefine/>
    <w:semiHidden/>
    <w:pPr>
      <w:ind w:left="480"/>
    </w:pPr>
    <w:rPr>
      <w:rFonts w:ascii="TextBook" w:hAnsi="TextBook"/>
      <w:sz w:val="18"/>
    </w:rPr>
  </w:style>
  <w:style w:type="paragraph" w:styleId="42">
    <w:name w:val="toc 4"/>
    <w:basedOn w:val="a"/>
    <w:next w:val="a"/>
    <w:autoRedefine/>
    <w:semiHidden/>
    <w:pPr>
      <w:ind w:left="720"/>
    </w:pPr>
    <w:rPr>
      <w:rFonts w:ascii="TextBook" w:hAnsi="TextBook"/>
      <w:sz w:val="18"/>
    </w:rPr>
  </w:style>
  <w:style w:type="paragraph" w:styleId="52">
    <w:name w:val="toc 5"/>
    <w:basedOn w:val="a"/>
    <w:next w:val="a"/>
    <w:autoRedefine/>
    <w:semiHidden/>
    <w:pPr>
      <w:ind w:left="960"/>
    </w:pPr>
    <w:rPr>
      <w:rFonts w:ascii="TextBook" w:hAnsi="TextBook"/>
      <w:sz w:val="18"/>
    </w:rPr>
  </w:style>
  <w:style w:type="paragraph" w:styleId="61">
    <w:name w:val="toc 6"/>
    <w:basedOn w:val="a"/>
    <w:next w:val="a"/>
    <w:autoRedefine/>
    <w:semiHidden/>
    <w:pPr>
      <w:ind w:left="1200"/>
    </w:pPr>
    <w:rPr>
      <w:rFonts w:ascii="TextBook" w:hAnsi="TextBook"/>
      <w:sz w:val="18"/>
    </w:rPr>
  </w:style>
  <w:style w:type="paragraph" w:styleId="71">
    <w:name w:val="toc 7"/>
    <w:basedOn w:val="a"/>
    <w:next w:val="a"/>
    <w:autoRedefine/>
    <w:semiHidden/>
    <w:pPr>
      <w:ind w:left="1440"/>
    </w:pPr>
    <w:rPr>
      <w:rFonts w:ascii="TextBook" w:hAnsi="TextBook"/>
      <w:sz w:val="18"/>
    </w:rPr>
  </w:style>
  <w:style w:type="paragraph" w:styleId="81">
    <w:name w:val="toc 8"/>
    <w:basedOn w:val="a"/>
    <w:next w:val="a"/>
    <w:autoRedefine/>
    <w:semiHidden/>
    <w:pPr>
      <w:ind w:left="1680"/>
    </w:pPr>
    <w:rPr>
      <w:rFonts w:ascii="TextBook" w:hAnsi="TextBook"/>
      <w:sz w:val="18"/>
    </w:rPr>
  </w:style>
  <w:style w:type="paragraph" w:styleId="91">
    <w:name w:val="toc 9"/>
    <w:basedOn w:val="a"/>
    <w:next w:val="a"/>
    <w:autoRedefine/>
    <w:semiHidden/>
    <w:pPr>
      <w:ind w:left="1920"/>
    </w:pPr>
    <w:rPr>
      <w:rFonts w:ascii="TextBook" w:hAnsi="TextBook"/>
      <w:sz w:val="18"/>
    </w:rPr>
  </w:style>
  <w:style w:type="paragraph" w:customStyle="1" w:styleId="62">
    <w:name w:val="Основной 6"/>
    <w:basedOn w:val="a"/>
    <w:pPr>
      <w:spacing w:line="216" w:lineRule="auto"/>
    </w:pPr>
    <w:rPr>
      <w:rFonts w:ascii="TextBook" w:hAnsi="TextBook"/>
      <w:sz w:val="19"/>
    </w:rPr>
  </w:style>
  <w:style w:type="character" w:styleId="ad">
    <w:name w:val="Hyperlink"/>
    <w:uiPriority w:val="99"/>
    <w:rPr>
      <w:rFonts w:ascii="Times New Roman" w:hAnsi="Times New Roman"/>
      <w:b/>
      <w:color w:val="auto"/>
      <w:sz w:val="28"/>
      <w:u w:val="single"/>
    </w:rPr>
  </w:style>
  <w:style w:type="paragraph" w:styleId="ae">
    <w:name w:val="caption"/>
    <w:basedOn w:val="a"/>
    <w:next w:val="a"/>
    <w:qFormat/>
    <w:pPr>
      <w:jc w:val="center"/>
    </w:pPr>
    <w:rPr>
      <w:b/>
      <w:color w:val="808000"/>
      <w:sz w:val="28"/>
      <w:szCs w:val="20"/>
    </w:rPr>
  </w:style>
  <w:style w:type="paragraph" w:styleId="af">
    <w:name w:val="Body Text Indent"/>
    <w:basedOn w:val="a"/>
    <w:link w:val="af0"/>
    <w:pPr>
      <w:ind w:firstLine="567"/>
      <w:jc w:val="both"/>
    </w:pPr>
    <w:rPr>
      <w:szCs w:val="20"/>
    </w:rPr>
  </w:style>
  <w:style w:type="character" w:customStyle="1" w:styleId="af0">
    <w:name w:val="Основной текст с отступом Знак"/>
    <w:link w:val="af"/>
    <w:rsid w:val="00CA59EA"/>
    <w:rPr>
      <w:sz w:val="24"/>
    </w:rPr>
  </w:style>
  <w:style w:type="paragraph" w:styleId="af1">
    <w:name w:val="Body Text"/>
    <w:basedOn w:val="a"/>
    <w:link w:val="af2"/>
    <w:pPr>
      <w:jc w:val="right"/>
    </w:pPr>
    <w:rPr>
      <w:rFonts w:ascii="Courier" w:hAnsi="Courier"/>
      <w:i/>
      <w:szCs w:val="20"/>
    </w:rPr>
  </w:style>
  <w:style w:type="character" w:customStyle="1" w:styleId="af2">
    <w:name w:val="Основной текст Знак"/>
    <w:link w:val="af1"/>
    <w:rsid w:val="00CA59EA"/>
    <w:rPr>
      <w:rFonts w:ascii="Courier" w:hAnsi="Courier"/>
      <w:i/>
      <w:sz w:val="24"/>
    </w:rPr>
  </w:style>
  <w:style w:type="character" w:styleId="af3">
    <w:name w:val="FollowedHyperlink"/>
    <w:uiPriority w:val="99"/>
    <w:unhideWhenUsed/>
    <w:rsid w:val="00CA59EA"/>
    <w:rPr>
      <w:color w:val="954F72"/>
      <w:u w:val="single"/>
    </w:rPr>
  </w:style>
  <w:style w:type="table" w:styleId="af4">
    <w:name w:val="Table Grid"/>
    <w:basedOn w:val="a1"/>
    <w:uiPriority w:val="39"/>
    <w:rsid w:val="00A666C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A666C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A666C1"/>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76503">
      <w:bodyDiv w:val="1"/>
      <w:marLeft w:val="0"/>
      <w:marRight w:val="0"/>
      <w:marTop w:val="0"/>
      <w:marBottom w:val="0"/>
      <w:divBdr>
        <w:top w:val="none" w:sz="0" w:space="0" w:color="auto"/>
        <w:left w:val="none" w:sz="0" w:space="0" w:color="auto"/>
        <w:bottom w:val="none" w:sz="0" w:space="0" w:color="auto"/>
        <w:right w:val="none" w:sz="0" w:space="0" w:color="auto"/>
      </w:divBdr>
    </w:div>
    <w:div w:id="121866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ebirbis.spsl.nsc.ru/irbis64r_01_agro/cgi/cgiirbis_64.exe?Z21ID=&amp;I21DBN=ECA&amp;P21DBN=ECA&amp;S21STN=1&amp;S21REF=3&amp;S21FMT=fullwebr&amp;C21COM=S&amp;S21CNR=20&amp;S21P01=0&amp;S21P02=1&amp;S21P03=I=&amp;S21STR=%D0%902023%2D81" TargetMode="External"/><Relationship Id="rId117" Type="http://schemas.openxmlformats.org/officeDocument/2006/relationships/hyperlink" Target="http://webirbis.spsl.nsc.ru/irbis64r_01/cgi/cgiirbis_64.exe?Z21ID=&amp;I21DBN=CAT&amp;P21DBN=CAT&amp;S21STN=1&amp;S21REF=3&amp;S21FMT=fullwebr&amp;C21COM=S&amp;S21CNR=20&amp;S21P01=0&amp;S21P02=1&amp;S21P03=I=&amp;S21STR=%D0%902023%2D3032%2A813547960" TargetMode="External"/><Relationship Id="rId21" Type="http://schemas.openxmlformats.org/officeDocument/2006/relationships/hyperlink" Target="http://webirbis.spsl.nsc.ru/irbis64r_01_agro/cgi/cgiirbis_64.exe?Z21ID=&amp;I21DBN=ECA&amp;P21DBN=ECA&amp;S21STN=1&amp;S21REF=3&amp;S21FMT=fullwebr&amp;C21COM=S&amp;S21CNR=20&amp;S21P01=0&amp;S21P02=1&amp;S21P03=I=&amp;S21STR=%D0%952023%2D18" TargetMode="External"/><Relationship Id="rId42" Type="http://schemas.openxmlformats.org/officeDocument/2006/relationships/hyperlink" Target="http://webirbis.spsl.nsc.ru/irbis64r_01_agro/cgi/cgiirbis_64.exe?Z21ID=&amp;I21DBN=ECAP&amp;P21DBN=ECAP&amp;S21STN=1&amp;S21REF=3&amp;S21FMT=fullwebr&amp;C21COM=S&amp;S21CNR=20&amp;S21P01=0&amp;S21P02=1&amp;S21P03=I=&amp;S21STR=%D0%9E%D0%961096%2F2018%2F%D0%A1%D0%BF%D0%B5%D1%86%2E%20%D0%B2%D1%8B%D0%BF%2E%20%E2%84%96%205" TargetMode="External"/><Relationship Id="rId47" Type="http://schemas.openxmlformats.org/officeDocument/2006/relationships/hyperlink" Target="http://webirbis.spsl.nsc.ru/irbis64r_01_agro/cgi/cgiirbis_64.exe?Z21ID=&amp;I21DBN=ECAP&amp;P21DBN=ECAP&amp;S21STN=1&amp;S21REF=3&amp;S21FMT=fullwebr&amp;C21COM=S&amp;S21CNR=20&amp;S21P01=0&amp;S21P02=1&amp;S21P03=I=&amp;S21STR=%D0%9E%D0%961096%2F2019%2F1" TargetMode="External"/><Relationship Id="rId63" Type="http://schemas.openxmlformats.org/officeDocument/2006/relationships/hyperlink" Target="http://webirbis.spsl.nsc.ru/irbis64r_01_agro/cgi/cgiirbis_64.exe?Z21ID=&amp;I21DBN=ECAP&amp;P21DBN=ECAP&amp;S21STN=1&amp;S21REF=3&amp;S21FMT=fullwebr&amp;C21COM=S&amp;S21CNR=20&amp;S21P01=0&amp;S21P02=1&amp;S21P03=I=&amp;S21STR=%D0%9E%D0%961096%2F2020%2F1" TargetMode="External"/><Relationship Id="rId68" Type="http://schemas.openxmlformats.org/officeDocument/2006/relationships/hyperlink" Target="http://webirbis.spsl.nsc.ru/irbis64r_01/cgi/cgiirbis_64.exe?Z21ID=&amp;I21DBN=CAT&amp;P21DBN=CAT&amp;S21STN=1&amp;S21REF=3&amp;S21FMT=fullwebr&amp;C21COM=S&amp;S21CNR=20&amp;S21P01=0&amp;S21P02=1&amp;S21P03=I=&amp;S21STR=%D0%932023%2D7906%2A868310593" TargetMode="External"/><Relationship Id="rId84" Type="http://schemas.openxmlformats.org/officeDocument/2006/relationships/hyperlink" Target="http://webirbis.spsl.nsc.ru/irbis64r_01/cgi/cgiirbis_64.exe?Z21ID=&amp;I21DBN=CAT&amp;P21DBN=CAT&amp;S21STN=1&amp;S21REF=3&amp;S21FMT=fullwebr&amp;C21COM=S&amp;S21CNR=20&amp;S21P01=0&amp;S21P02=1&amp;S21P03=I=&amp;S21STR=%D0%942023%2D1031%2A089999206" TargetMode="External"/><Relationship Id="rId89" Type="http://schemas.openxmlformats.org/officeDocument/2006/relationships/hyperlink" Target="http://webirbis.spsl.nsc.ru/irbis64r_01/cgi/cgiirbis_64.exe?Z21ID=&amp;I21DBN=CAT&amp;P21DBN=CAT&amp;S21STN=1&amp;S21REF=3&amp;S21FMT=fullwebr&amp;C21COM=S&amp;S21CNR=20&amp;S21P01=0&amp;S21P02=1&amp;S21P03=I=&amp;S21STR=%D0%932023%2D7469%2A444398235" TargetMode="External"/><Relationship Id="rId112" Type="http://schemas.openxmlformats.org/officeDocument/2006/relationships/hyperlink" Target="http://webirbis.spsl.nsc.ru/irbis64r_01/cgi/cgiirbis_64.exe?Z21ID=&amp;I21DBN=CAT&amp;P21DBN=CAT&amp;S21STN=1&amp;S21REF=3&amp;S21FMT=fullwebr&amp;C21COM=S&amp;S21CNR=20&amp;S21P01=0&amp;S21P02=1&amp;S21P03=I=&amp;S21STR=%D0%902023%2D2929%2A835885805" TargetMode="External"/><Relationship Id="rId133" Type="http://schemas.openxmlformats.org/officeDocument/2006/relationships/hyperlink" Target="http://webirbis.spsl.nsc.ru/irbis64r_01/cgi/cgiirbis_64.exe?Z21ID=&amp;I21DBN=CAT&amp;P21DBN=CAT&amp;S21STN=1&amp;S21REF=3&amp;S21FMT=fullwebr&amp;C21COM=S&amp;S21CNR=20&amp;S21P01=0&amp;S21P02=1&amp;S21P03=I=&amp;S21STR=%D0%952023%2D853%2A653301167" TargetMode="External"/><Relationship Id="rId138" Type="http://schemas.openxmlformats.org/officeDocument/2006/relationships/hyperlink" Target="http://webirbis.spsl.nsc.ru/irbis64r_01/cgi/cgiirbis_64.exe?Z21ID=&amp;I21DBN=CAT&amp;P21DBN=CAT&amp;S21STN=1&amp;S21REF=3&amp;S21FMT=fullwebr&amp;C21COM=S&amp;S21CNR=20&amp;S21P01=0&amp;S21P02=1&amp;S21P03=I=&amp;S21STR=%D0%932023%2D7187%D1%83%D0%BF%D1%80%2A421697594" TargetMode="External"/><Relationship Id="rId154" Type="http://schemas.openxmlformats.org/officeDocument/2006/relationships/hyperlink" Target="http://webirbis.spsl.nsc.ru/irbis64r_01/cgi/cgiirbis_64.exe?Z21ID=&amp;I21DBN=CAT&amp;P21DBN=CAT&amp;S21STN=1&amp;S21REF=3&amp;S21FMT=fullwebr&amp;C21COM=S&amp;S21CNR=20&amp;S21P01=0&amp;S21P02=1&amp;S21P03=I=&amp;S21STR=%D0%902023%2D2804%2A024324840" TargetMode="External"/><Relationship Id="rId16" Type="http://schemas.openxmlformats.org/officeDocument/2006/relationships/hyperlink" Target="http://webirbis.spsl.nsc.ru/irbis64r_01_agro/cgi/cgiirbis_64.exe?Z21ID=&amp;I21DBN=ECA&amp;P21DBN=ECA&amp;S21STN=1&amp;S21REF=3&amp;S21FMT=fullwebr&amp;C21COM=S&amp;S21CNR=20&amp;S21P01=0&amp;S21P02=1&amp;S21P03=I=&amp;S21STR=%D0%902023%2D78" TargetMode="External"/><Relationship Id="rId107" Type="http://schemas.openxmlformats.org/officeDocument/2006/relationships/hyperlink" Target="http://webirbis.spsl.nsc.ru/irbis64r_01/cgi/cgiirbis_64.exe?Z21ID=&amp;I21DBN=CAT&amp;P21DBN=CAT&amp;S21STN=1&amp;S21REF=3&amp;S21FMT=fullwebr&amp;C21COM=S&amp;S21CNR=20&amp;S21P01=0&amp;S21P02=1&amp;S21P03=I=&amp;S21STR=%D1%83%D0%BF%D1%802023%2A498057253" TargetMode="External"/><Relationship Id="rId11" Type="http://schemas.openxmlformats.org/officeDocument/2006/relationships/hyperlink" Target="http://webirbis.spsl.nsc.ru/irbis64r_01_agro/cgi/cgiirbis_64.exe?Z21ID=&amp;I21DBN=ECA&amp;P21DBN=ECA&amp;S21STN=1&amp;S21REF=3&amp;S21FMT=fullwebr&amp;C21COM=S&amp;S21CNR=20&amp;S21P01=0&amp;S21P02=1&amp;S21P03=I=&amp;S21STR=%D0%902023%2D86" TargetMode="External"/><Relationship Id="rId32" Type="http://schemas.openxmlformats.org/officeDocument/2006/relationships/hyperlink" Target="http://webirbis.spsl.nsc.ru/irbis64r_01_agro/cgi/cgiirbis_64.exe?Z21ID=&amp;I21DBN=ECAP&amp;P21DBN=ECAP&amp;S21STN=1&amp;S21REF=3&amp;S21FMT=fullwebr&amp;C21COM=S&amp;S21CNR=20&amp;S21P01=0&amp;S21P02=1&amp;S21P03=I=&amp;S21STR=%D0%9E%D0%9337%2F2023%2F32" TargetMode="External"/><Relationship Id="rId37" Type="http://schemas.openxmlformats.org/officeDocument/2006/relationships/hyperlink" Target="http://webirbis.spsl.nsc.ru/irbis64r_01_agro/cgi/cgiirbis_64.exe?Z21ID=&amp;I21DBN=ECAP&amp;P21DBN=ECAP&amp;S21STN=1&amp;S21REF=3&amp;S21FMT=fullwebr&amp;C21COM=S&amp;S21CNR=20&amp;S21P01=0&amp;S21P02=1&amp;S21P03=I=&amp;S21STR=%D0%9E%D0%961096%2F2018%2F9" TargetMode="External"/><Relationship Id="rId53" Type="http://schemas.openxmlformats.org/officeDocument/2006/relationships/hyperlink" Target="http://webirbis.spsl.nsc.ru/irbis64r_01_agro/cgi/cgiirbis_64.exe?Z21ID=&amp;I21DBN=ECAP&amp;P21DBN=ECAP&amp;S21STN=1&amp;S21REF=3&amp;S21FMT=fullwebr&amp;C21COM=S&amp;S21CNR=20&amp;S21P01=0&amp;S21P02=1&amp;S21P03=I=&amp;S21STR=%D0%9E%D0%961096%2F2019%2F6" TargetMode="External"/><Relationship Id="rId58" Type="http://schemas.openxmlformats.org/officeDocument/2006/relationships/hyperlink" Target="http://webirbis.spsl.nsc.ru/irbis64r_01_agro/cgi/cgiirbis_64.exe?Z21ID=&amp;I21DBN=ECAP&amp;P21DBN=ECAP&amp;S21STN=1&amp;S21REF=3&amp;S21FMT=fullwebr&amp;C21COM=S&amp;S21CNR=20&amp;S21P01=0&amp;S21P02=1&amp;S21P03=I=&amp;S21STR=%D0%9E%D0%961096%2F2019%2F%D0%A1%D0%BF%D0%B5%D1%86%2E%20%D0%B2%D1%8B%D0%BF%2E%20%E2%84%96%202" TargetMode="External"/><Relationship Id="rId74" Type="http://schemas.openxmlformats.org/officeDocument/2006/relationships/hyperlink" Target="http://webirbis.spsl.nsc.ru/irbis64r_01/cgi/cgiirbis_64.exe?Z21ID=&amp;I21DBN=CAT&amp;P21DBN=CAT&amp;S21STN=1&amp;S21REF=3&amp;S21FMT=fullwebr&amp;C21COM=S&amp;S21CNR=20&amp;S21P01=0&amp;S21P02=1&amp;S21P03=I=&amp;S21STR=%D0%902023%2D2860%2A871666227" TargetMode="External"/><Relationship Id="rId79" Type="http://schemas.openxmlformats.org/officeDocument/2006/relationships/hyperlink" Target="http://webirbis.spsl.nsc.ru/irbis64r_01/cgi/cgiirbis_64.exe?Z21ID=&amp;I21DBN=CAT&amp;P21DBN=CAT&amp;S21STN=1&amp;S21REF=3&amp;S21FMT=fullwebr&amp;C21COM=S&amp;S21CNR=20&amp;S21P01=0&amp;S21P02=1&amp;S21P03=I=&amp;S21STR=%D0%902023%2D2933%2A639311620" TargetMode="External"/><Relationship Id="rId102" Type="http://schemas.openxmlformats.org/officeDocument/2006/relationships/hyperlink" Target="http://webirbis.spsl.nsc.ru/irbis64r_01/cgi/cgiirbis_64.exe?Z21ID=&amp;I21DBN=CAT&amp;P21DBN=CAT&amp;S21STN=1&amp;S21REF=3&amp;S21FMT=fullwebr&amp;C21COM=S&amp;S21CNR=20&amp;S21P01=0&amp;S21P02=1&amp;S21P03=I=&amp;S21STR=%D0%932023%2D7911%2A402206518" TargetMode="External"/><Relationship Id="rId123" Type="http://schemas.openxmlformats.org/officeDocument/2006/relationships/hyperlink" Target="http://webirbis.spsl.nsc.ru/irbis64r_01/cgi/cgiirbis_64.exe?Z21ID=&amp;I21DBN=CAT&amp;P21DBN=CAT&amp;S21STN=1&amp;S21REF=3&amp;S21FMT=fullwebr&amp;C21COM=S&amp;S21CNR=20&amp;S21P01=0&amp;S21P02=1&amp;S21P03=I=&amp;S21STR=%D0%952023%2D811%2A423888840" TargetMode="External"/><Relationship Id="rId128" Type="http://schemas.openxmlformats.org/officeDocument/2006/relationships/hyperlink" Target="http://webirbis.spsl.nsc.ru/irbis64r_01/cgi/cgiirbis_64.exe?Z21ID=&amp;I21DBN=CAT&amp;P21DBN=CAT&amp;S21STN=1&amp;S21REF=3&amp;S21FMT=fullwebr&amp;C21COM=S&amp;S21CNR=20&amp;S21P01=0&amp;S21P02=1&amp;S21P03=I=&amp;S21STR=%D0%902023%2D2790%2A521877173" TargetMode="External"/><Relationship Id="rId144" Type="http://schemas.openxmlformats.org/officeDocument/2006/relationships/hyperlink" Target="http://webirbis.spsl.nsc.ru/irbis64r_01/cgi/cgiirbis_64.exe?Z21ID=&amp;I21DBN=CAT&amp;P21DBN=CAT&amp;S21STN=1&amp;S21REF=3&amp;S21FMT=fullwebr&amp;C21COM=S&amp;S21CNR=20&amp;S21P01=0&amp;S21P02=1&amp;S21P03=I=&amp;S21STR=%D0%932023%2D7914%2A125608517" TargetMode="External"/><Relationship Id="rId149" Type="http://schemas.openxmlformats.org/officeDocument/2006/relationships/hyperlink" Target="http://webirbis.spsl.nsc.ru/irbis64r_01/cgi/cgiirbis_64.exe?Z21ID=&amp;I21DBN=CAT&amp;P21DBN=CAT&amp;S21STN=1&amp;S21REF=3&amp;S21FMT=fullwebr&amp;C21COM=S&amp;S21CNR=20&amp;S21P01=0&amp;S21P02=1&amp;S21P03=I=&amp;S21STR=%D0%932023%2D7341%2A535325677" TargetMode="External"/><Relationship Id="rId5" Type="http://schemas.openxmlformats.org/officeDocument/2006/relationships/settings" Target="settings.xml"/><Relationship Id="rId90" Type="http://schemas.openxmlformats.org/officeDocument/2006/relationships/hyperlink" Target="http://webirbis.spsl.nsc.ru/irbis64r_01/cgi/cgiirbis_64.exe?Z21ID=&amp;I21DBN=CAT&amp;P21DBN=CAT&amp;S21STN=1&amp;S21REF=3&amp;S21FMT=fullwebr&amp;C21COM=S&amp;S21CNR=20&amp;S21P01=0&amp;S21P02=1&amp;S21P03=I=&amp;S21STR=%D0%932023%2D7527%2A564290871" TargetMode="External"/><Relationship Id="rId95" Type="http://schemas.openxmlformats.org/officeDocument/2006/relationships/hyperlink" Target="http://webirbis.spsl.nsc.ru/irbis64r_01/cgi/cgiirbis_64.exe?Z21ID=&amp;I21DBN=CAT&amp;P21DBN=CAT&amp;S21STN=1&amp;S21REF=3&amp;S21FMT=fullwebr&amp;C21COM=S&amp;S21CNR=20&amp;S21P01=0&amp;S21P02=1&amp;S21P03=I=&amp;S21STR=%D0%932023%2D7579%D1%83%D0%BF%D1%80%2A358193577" TargetMode="External"/><Relationship Id="rId22" Type="http://schemas.openxmlformats.org/officeDocument/2006/relationships/hyperlink" Target="http://webirbis.spsl.nsc.ru/irbis64r_01_agro/cgi/cgiirbis_64.exe?Z21ID=&amp;I21DBN=ECA&amp;P21DBN=ECA&amp;S21STN=1&amp;S21REF=3&amp;S21FMT=fullwebr&amp;C21COM=S&amp;S21CNR=20&amp;S21P01=0&amp;S21P02=1&amp;S21P03=I=&amp;S21STR=%D0%942023%2D45" TargetMode="External"/><Relationship Id="rId27" Type="http://schemas.openxmlformats.org/officeDocument/2006/relationships/hyperlink" Target="http://webirbis.spsl.nsc.ru/irbis64r_01_agro/cgi/cgiirbis_64.exe?Z21ID=&amp;I21DBN=ECA&amp;P21DBN=ECA&amp;S21STN=1&amp;S21REF=3&amp;S21FMT=fullwebr&amp;C21COM=S&amp;S21CNR=20&amp;S21P01=0&amp;S21P02=1&amp;S21P03=I=&amp;S21STR=%D0%932023%2D186" TargetMode="External"/><Relationship Id="rId43" Type="http://schemas.openxmlformats.org/officeDocument/2006/relationships/hyperlink" Target="http://webirbis.spsl.nsc.ru/irbis64r_01_agro/cgi/cgiirbis_64.exe?Z21ID=&amp;I21DBN=ECAP&amp;P21DBN=ECAP&amp;S21STN=1&amp;S21REF=3&amp;S21FMT=fullwebr&amp;C21COM=S&amp;S21CNR=20&amp;S21P01=0&amp;S21P02=1&amp;S21P03=I=&amp;S21STR=%D0%9E%D0%961096%2F2018%2F%D0%A1%D0%BF%D0%B5%D1%86%2E%20%D0%B2%D1%8B%D0%BF%2E%20%E2%84%96%206" TargetMode="External"/><Relationship Id="rId48" Type="http://schemas.openxmlformats.org/officeDocument/2006/relationships/hyperlink" Target="http://webirbis.spsl.nsc.ru/irbis64r_01_agro/cgi/cgiirbis_64.exe?Z21ID=&amp;I21DBN=ECAP&amp;P21DBN=ECAP&amp;S21STN=1&amp;S21REF=3&amp;S21FMT=fullwebr&amp;C21COM=S&amp;S21CNR=20&amp;S21P01=0&amp;S21P02=1&amp;S21P03=I=&amp;S21STR=%D0%9E%D0%961096%2F2019%2F10" TargetMode="External"/><Relationship Id="rId64" Type="http://schemas.openxmlformats.org/officeDocument/2006/relationships/hyperlink" Target="http://webirbis.spsl.nsc.ru/irbis64r_01_agro/cgi/cgiirbis_64.exe?Z21ID=&amp;I21DBN=ECAP&amp;P21DBN=ECAP&amp;S21STN=1&amp;S21REF=3&amp;S21FMT=fullwebr&amp;C21COM=S&amp;S21CNR=20&amp;S21P01=0&amp;S21P02=1&amp;S21P03=I=&amp;S21STR=%D0%9E%D0%961096%2F2020%2F2" TargetMode="External"/><Relationship Id="rId69" Type="http://schemas.openxmlformats.org/officeDocument/2006/relationships/hyperlink" Target="http://webirbis.spsl.nsc.ru/irbis64r_01/cgi/cgiirbis_64.exe?Z21ID=&amp;I21DBN=CAT&amp;P21DBN=CAT&amp;S21STN=1&amp;S21REF=3&amp;S21FMT=fullwebr&amp;C21COM=S&amp;S21CNR=20&amp;S21P01=0&amp;S21P02=1&amp;S21P03=I=&amp;S21STR=%D0%932023%2D6935%2A405786174" TargetMode="External"/><Relationship Id="rId113" Type="http://schemas.openxmlformats.org/officeDocument/2006/relationships/hyperlink" Target="http://webirbis.spsl.nsc.ru/irbis64r_01/cgi/cgiirbis_64.exe?Z21ID=&amp;I21DBN=CAT&amp;P21DBN=CAT&amp;S21STN=1&amp;S21REF=3&amp;S21FMT=fullwebr&amp;C21COM=S&amp;S21CNR=20&amp;S21P01=0&amp;S21P02=1&amp;S21P03=I=&amp;S21STR=%D0%932023%2D7470%2A845176506" TargetMode="External"/><Relationship Id="rId118" Type="http://schemas.openxmlformats.org/officeDocument/2006/relationships/hyperlink" Target="http://webirbis.spsl.nsc.ru/irbis64r_01/cgi/cgiirbis_64.exe?Z21ID=&amp;I21DBN=CAT&amp;P21DBN=CAT&amp;S21STN=1&amp;S21REF=3&amp;S21FMT=fullwebr&amp;C21COM=S&amp;S21CNR=20&amp;S21P01=0&amp;S21P02=1&amp;S21P03=I=&amp;S21STR=%D0%902023%2D3043%2A174471853" TargetMode="External"/><Relationship Id="rId134" Type="http://schemas.openxmlformats.org/officeDocument/2006/relationships/hyperlink" Target="http://webirbis.spsl.nsc.ru/irbis64r_01/cgi/cgiirbis_64.exe?Z21ID=&amp;I21DBN=CAT&amp;P21DBN=CAT&amp;S21STN=1&amp;S21REF=3&amp;S21FMT=fullwebr&amp;C21COM=S&amp;S21CNR=20&amp;S21P01=0&amp;S21P02=1&amp;S21P03=I=&amp;S21STR=%D0%932023%2D7039%2A775395353" TargetMode="External"/><Relationship Id="rId139" Type="http://schemas.openxmlformats.org/officeDocument/2006/relationships/hyperlink" Target="http://webirbis.spsl.nsc.ru/irbis64r_01/cgi/cgiirbis_64.exe?Z21ID=&amp;I21DBN=CAT&amp;P21DBN=CAT&amp;S21STN=1&amp;S21REF=3&amp;S21FMT=fullwebr&amp;C21COM=S&amp;S21CNR=20&amp;S21P01=0&amp;S21P02=1&amp;S21P03=I=&amp;S21STR=%D0%932023%2D7471%2A552035449" TargetMode="External"/><Relationship Id="rId80" Type="http://schemas.openxmlformats.org/officeDocument/2006/relationships/hyperlink" Target="http://webirbis.spsl.nsc.ru/irbis64r_01/cgi/cgiirbis_64.exe?Z21ID=&amp;I21DBN=CAT&amp;P21DBN=CAT&amp;S21STN=1&amp;S21REF=3&amp;S21FMT=fullwebr&amp;C21COM=S&amp;S21CNR=20&amp;S21P01=0&amp;S21P02=1&amp;S21P03=I=&amp;S21STR=%D0%932023%2D7528%2A960650587" TargetMode="External"/><Relationship Id="rId85" Type="http://schemas.openxmlformats.org/officeDocument/2006/relationships/hyperlink" Target="http://webirbis.spsl.nsc.ru/irbis64r_01/cgi/cgiirbis_64.exe?Z21ID=&amp;I21DBN=CAT&amp;P21DBN=CAT&amp;S21STN=1&amp;S21REF=3&amp;S21FMT=fullwebr&amp;C21COM=S&amp;S21CNR=20&amp;S21P01=0&amp;S21P02=1&amp;S21P03=I=&amp;S21STR=%D0%932023%2D7909%2A464258915" TargetMode="External"/><Relationship Id="rId150" Type="http://schemas.openxmlformats.org/officeDocument/2006/relationships/hyperlink" Target="http://webirbis.spsl.nsc.ru/irbis64r_01/cgi/cgiirbis_64.exe?Z21ID=&amp;I21DBN=CAT&amp;P21DBN=CAT&amp;S21STN=1&amp;S21REF=3&amp;S21FMT=fullwebr&amp;C21COM=S&amp;S21CNR=20&amp;S21P01=0&amp;S21P02=1&amp;S21P03=I=&amp;S21STR=%D0%942023%2D996%2A686393196" TargetMode="External"/><Relationship Id="rId155" Type="http://schemas.openxmlformats.org/officeDocument/2006/relationships/footer" Target="footer1.xml"/><Relationship Id="rId12" Type="http://schemas.openxmlformats.org/officeDocument/2006/relationships/hyperlink" Target="http://webirbis.spsl.nsc.ru/irbis64r_01_agro/cgi/cgiirbis_64.exe?Z21ID=&amp;I21DBN=ECA&amp;P21DBN=ECA&amp;S21STN=1&amp;S21REF=3&amp;S21FMT=fullwebr&amp;C21COM=S&amp;S21CNR=20&amp;S21P01=0&amp;S21P02=1&amp;S21P03=I=&amp;S21STR=%D0%902023%2D87" TargetMode="External"/><Relationship Id="rId17" Type="http://schemas.openxmlformats.org/officeDocument/2006/relationships/hyperlink" Target="http://webirbis.spsl.nsc.ru/irbis64r_01_agro/cgi/cgiirbis_64.exe?Z21ID=&amp;I21DBN=ECA&amp;P21DBN=ECA&amp;S21STN=1&amp;S21REF=3&amp;S21FMT=fullwebr&amp;C21COM=S&amp;S21CNR=20&amp;S21P01=0&amp;S21P02=1&amp;S21P03=I=&amp;S21STR=%D0%902023%2D85" TargetMode="External"/><Relationship Id="rId33" Type="http://schemas.openxmlformats.org/officeDocument/2006/relationships/hyperlink" Target="http://webirbis.spsl.nsc.ru/irbis64r_01_agro/cgi/cgiirbis_64.exe?Z21ID=&amp;I21DBN=ECAP&amp;P21DBN=ECAP&amp;S21STN=1&amp;S21REF=3&amp;S21FMT=fullwebr&amp;C21COM=S&amp;S21CNR=20&amp;S21P01=0&amp;S21P02=1&amp;S21P03=I=&amp;S21STR=%D0%9E%D0%9337%2F2023%2F33" TargetMode="External"/><Relationship Id="rId38" Type="http://schemas.openxmlformats.org/officeDocument/2006/relationships/hyperlink" Target="http://webirbis.spsl.nsc.ru/irbis64r_01_agro/cgi/cgiirbis_64.exe?Z21ID=&amp;I21DBN=ECAP&amp;P21DBN=ECAP&amp;S21STN=1&amp;S21REF=3&amp;S21FMT=fullwebr&amp;C21COM=S&amp;S21CNR=20&amp;S21P01=0&amp;S21P02=1&amp;S21P03=I=&amp;S21STR=%D0%9E%D0%961096%2F2018%2F%D0%A1%D0%BF%D0%B5%D1%86%2E%20%D0%B2%D1%8B%D0%BF%2E%20%E2%84%96%2010" TargetMode="External"/><Relationship Id="rId59" Type="http://schemas.openxmlformats.org/officeDocument/2006/relationships/hyperlink" Target="http://webirbis.spsl.nsc.ru/irbis64r_01_agro/cgi/cgiirbis_64.exe?Z21ID=&amp;I21DBN=ECAP&amp;P21DBN=ECAP&amp;S21STN=1&amp;S21REF=3&amp;S21FMT=fullwebr&amp;C21COM=S&amp;S21CNR=20&amp;S21P01=0&amp;S21P02=1&amp;S21P03=I=&amp;S21STR=%D0%9E%D0%961096%2F2019%2F%D0%A1%D0%BF%D0%B5%D1%86%2E%20%D0%B2%D1%8B%D0%BF%2E%20%E2%84%96%203" TargetMode="External"/><Relationship Id="rId103" Type="http://schemas.openxmlformats.org/officeDocument/2006/relationships/hyperlink" Target="http://webirbis.spsl.nsc.ru/irbis64r_01/cgi/cgiirbis_64.exe?Z21ID=&amp;I21DBN=CAT&amp;P21DBN=CAT&amp;S21STN=1&amp;S21REF=3&amp;S21FMT=fullwebr&amp;C21COM=S&amp;S21CNR=20&amp;S21P01=0&amp;S21P02=1&amp;S21P03=I=&amp;S21STR=%D0%902023%2D2857%2A618012755" TargetMode="External"/><Relationship Id="rId108" Type="http://schemas.openxmlformats.org/officeDocument/2006/relationships/hyperlink" Target="http://webirbis.spsl.nsc.ru/irbis64r_01/cgi/cgiirbis_64.exe?Z21ID=&amp;I21DBN=CAT&amp;P21DBN=CAT&amp;S21STN=1&amp;S21REF=3&amp;S21FMT=fullwebr&amp;C21COM=S&amp;S21CNR=20&amp;S21P01=0&amp;S21P02=1&amp;S21P03=I=&amp;S21STR=%D0%932023%2D7190%D1%83%D0%BF%D1%80%2A433397160" TargetMode="External"/><Relationship Id="rId124" Type="http://schemas.openxmlformats.org/officeDocument/2006/relationships/hyperlink" Target="http://webirbis.spsl.nsc.ru/irbis64r_01/cgi/cgiirbis_64.exe?Z21ID=&amp;I21DBN=CAT&amp;P21DBN=CAT&amp;S21STN=1&amp;S21REF=3&amp;S21FMT=fullwebr&amp;C21COM=S&amp;S21CNR=20&amp;S21P01=0&amp;S21P02=1&amp;S21P03=I=&amp;S21STR=%D0%902023%2D2882%2A243368859" TargetMode="External"/><Relationship Id="rId129" Type="http://schemas.openxmlformats.org/officeDocument/2006/relationships/hyperlink" Target="http://webirbis.spsl.nsc.ru/irbis64r_01/cgi/cgiirbis_64.exe?Z21ID=&amp;I21DBN=CAT&amp;P21DBN=CAT&amp;S21STN=1&amp;S21REF=3&amp;S21FMT=fullwebr&amp;C21COM=S&amp;S21CNR=20&amp;S21P01=0&amp;S21P02=1&amp;S21P03=I=&amp;S21STR=%D0%932023%2D7788%2A688322183" TargetMode="External"/><Relationship Id="rId20" Type="http://schemas.openxmlformats.org/officeDocument/2006/relationships/hyperlink" Target="http://webirbis.spsl.nsc.ru/irbis64r_01_agro/cgi/cgiirbis_64.exe?Z21ID=&amp;I21DBN=ECA&amp;P21DBN=ECA&amp;S21STN=1&amp;S21REF=3&amp;S21FMT=fullwebr&amp;C21COM=S&amp;S21CNR=20&amp;S21P01=0&amp;S21P02=1&amp;S21P03=I=&amp;S21STR=%D0%902023%2D80" TargetMode="External"/><Relationship Id="rId41" Type="http://schemas.openxmlformats.org/officeDocument/2006/relationships/hyperlink" Target="http://webirbis.spsl.nsc.ru/irbis64r_01_agro/cgi/cgiirbis_64.exe?Z21ID=&amp;I21DBN=ECAP&amp;P21DBN=ECAP&amp;S21STN=1&amp;S21REF=3&amp;S21FMT=fullwebr&amp;C21COM=S&amp;S21CNR=20&amp;S21P01=0&amp;S21P02=1&amp;S21P03=I=&amp;S21STR=%D0%9E%D0%961096%2F2018%2F%D0%A1%D0%BF%D0%B5%D1%86%2E%20%D0%B2%D1%8B%D0%BF%2E%20%E2%84%96%204" TargetMode="External"/><Relationship Id="rId54" Type="http://schemas.openxmlformats.org/officeDocument/2006/relationships/hyperlink" Target="http://webirbis.spsl.nsc.ru/irbis64r_01_agro/cgi/cgiirbis_64.exe?Z21ID=&amp;I21DBN=ECAP&amp;P21DBN=ECAP&amp;S21STN=1&amp;S21REF=3&amp;S21FMT=fullwebr&amp;C21COM=S&amp;S21CNR=20&amp;S21P01=0&amp;S21P02=1&amp;S21P03=I=&amp;S21STR=%D0%9E%D0%961096%2F2019%2F7" TargetMode="External"/><Relationship Id="rId62" Type="http://schemas.openxmlformats.org/officeDocument/2006/relationships/hyperlink" Target="http://webirbis.spsl.nsc.ru/irbis64r_01_agro/cgi/cgiirbis_64.exe?Z21ID=&amp;I21DBN=ECAP&amp;P21DBN=ECAP&amp;S21STN=1&amp;S21REF=3&amp;S21FMT=fullwebr&amp;C21COM=S&amp;S21CNR=20&amp;S21P01=0&amp;S21P02=1&amp;S21P03=I=&amp;S21STR=%D0%9E%D0%961096%2F2019%2F%D0%A1%D0%BF%D0%B5%D1%86%2E%20%D0%B2%D1%8B%D0%BF%2E%20%E2%84%96%206" TargetMode="External"/><Relationship Id="rId70" Type="http://schemas.openxmlformats.org/officeDocument/2006/relationships/hyperlink" Target="http://webirbis.spsl.nsc.ru/irbis64r_01/cgi/cgiirbis_64.exe?Z21ID=&amp;I21DBN=CAT&amp;P21DBN=CAT&amp;S21STN=1&amp;S21REF=3&amp;S21FMT=fullwebr&amp;C21COM=S&amp;S21CNR=20&amp;S21P01=0&amp;S21P02=1&amp;S21P03=I=&amp;S21STR=%D0%932023%2D7040%2A764358263" TargetMode="External"/><Relationship Id="rId75" Type="http://schemas.openxmlformats.org/officeDocument/2006/relationships/hyperlink" Target="http://webirbis.spsl.nsc.ru/irbis64r_01/cgi/cgiirbis_64.exe?Z21ID=&amp;I21DBN=CAT&amp;P21DBN=CAT&amp;S21STN=1&amp;S21REF=3&amp;S21FMT=fullwebr&amp;C21COM=S&amp;S21CNR=20&amp;S21P01=0&amp;S21P02=1&amp;S21P03=I=&amp;S21STR=%D0%932023%2D7192%D1%83%D0%BF%D1%80%2A565449947" TargetMode="External"/><Relationship Id="rId83" Type="http://schemas.openxmlformats.org/officeDocument/2006/relationships/hyperlink" Target="http://webirbis.spsl.nsc.ru/irbis64r_01/cgi/cgiirbis_64.exe?Z21ID=&amp;I21DBN=CAT&amp;P21DBN=CAT&amp;S21STN=1&amp;S21REF=3&amp;S21FMT=fullwebr&amp;C21COM=S&amp;S21CNR=20&amp;S21P01=0&amp;S21P02=1&amp;S21P03=I=&amp;S21STR=%D1%83%D0%BF%D1%802023%2A692644986" TargetMode="External"/><Relationship Id="rId88" Type="http://schemas.openxmlformats.org/officeDocument/2006/relationships/hyperlink" Target="http://webirbis.spsl.nsc.ru/irbis64r_01/cgi/cgiirbis_64.exe?Z21ID=&amp;I21DBN=CAT&amp;P21DBN=CAT&amp;S21STN=1&amp;S21REF=3&amp;S21FMT=fullwebr&amp;C21COM=S&amp;S21CNR=20&amp;S21P01=0&amp;S21P02=1&amp;S21P03=I=&amp;S21STR=%D0%932023%2D7582%D1%83%D0%BF%D1%80%2A377782475" TargetMode="External"/><Relationship Id="rId91" Type="http://schemas.openxmlformats.org/officeDocument/2006/relationships/hyperlink" Target="http://webirbis.spsl.nsc.ru/irbis64r_01/cgi/cgiirbis_64.exe?Z21ID=&amp;I21DBN=CAT&amp;P21DBN=CAT&amp;S21STN=1&amp;S21REF=3&amp;S21FMT=fullwebr&amp;C21COM=S&amp;S21CNR=20&amp;S21P01=0&amp;S21P02=1&amp;S21P03=I=&amp;S21STR=%D0%932023%2D7256%2A706870013" TargetMode="External"/><Relationship Id="rId96" Type="http://schemas.openxmlformats.org/officeDocument/2006/relationships/hyperlink" Target="http://webirbis.spsl.nsc.ru/irbis64r_01/cgi/cgiirbis_64.exe?Z21ID=&amp;I21DBN=CAT&amp;P21DBN=CAT&amp;S21STN=1&amp;S21REF=3&amp;S21FMT=fullwebr&amp;C21COM=S&amp;S21CNR=20&amp;S21P01=0&amp;S21P02=1&amp;S21P03=I=&amp;S21STR=%D0%932023%2D7468%2A936474368" TargetMode="External"/><Relationship Id="rId111" Type="http://schemas.openxmlformats.org/officeDocument/2006/relationships/hyperlink" Target="http://webirbis.spsl.nsc.ru/irbis64r_01/cgi/cgiirbis_64.exe?Z21ID=&amp;I21DBN=CAT&amp;P21DBN=CAT&amp;S21STN=1&amp;S21REF=3&amp;S21FMT=fullwebr&amp;C21COM=S&amp;S21CNR=20&amp;S21P01=0&amp;S21P02=1&amp;S21P03=I=&amp;S21STR=%D0%932023%2D7255%2A768945852" TargetMode="External"/><Relationship Id="rId132" Type="http://schemas.openxmlformats.org/officeDocument/2006/relationships/hyperlink" Target="http://webirbis.spsl.nsc.ru/irbis64r_01/cgi/cgiirbis_64.exe?Z21ID=&amp;I21DBN=CAT&amp;P21DBN=CAT&amp;S21STN=1&amp;S21REF=3&amp;S21FMT=fullwebr&amp;C21COM=S&amp;S21CNR=20&amp;S21P01=0&amp;S21P02=1&amp;S21P03=I=&amp;S21STR=%D0%932023%2D7781%2A760335963" TargetMode="External"/><Relationship Id="rId140" Type="http://schemas.openxmlformats.org/officeDocument/2006/relationships/hyperlink" Target="http://webirbis.spsl.nsc.ru/irbis64r_01/cgi/cgiirbis_64.exe?Z21ID=&amp;I21DBN=CAT&amp;P21DBN=CAT&amp;S21STN=1&amp;S21REF=3&amp;S21FMT=fullwebr&amp;C21COM=S&amp;S21CNR=20&amp;S21P01=0&amp;S21P02=1&amp;S21P03=I=&amp;S21STR=%D0%942023%2D1032%2A269843617" TargetMode="External"/><Relationship Id="rId145" Type="http://schemas.openxmlformats.org/officeDocument/2006/relationships/hyperlink" Target="http://webirbis.spsl.nsc.ru/irbis64r_01/cgi/cgiirbis_64.exe?Z21ID=&amp;I21DBN=CAT&amp;P21DBN=CAT&amp;S21STN=1&amp;S21REF=3&amp;S21FMT=fullwebr&amp;C21COM=S&amp;S21CNR=20&amp;S21P01=0&amp;S21P02=1&amp;S21P03=I=&amp;S21STR=%D0%942023%2D1072%2A857854605" TargetMode="External"/><Relationship Id="rId153" Type="http://schemas.openxmlformats.org/officeDocument/2006/relationships/hyperlink" Target="http://webirbis.spsl.nsc.ru/irbis64r_01/cgi/cgiirbis_64.exe?Z21ID=&amp;I21DBN=CAT&amp;P21DBN=CAT&amp;S21STN=1&amp;S21REF=3&amp;S21FMT=fullwebr&amp;C21COM=S&amp;S21CNR=20&amp;S21P01=0&amp;S21P02=1&amp;S21P03=I=&amp;S21STR=%D0%952023%2D713%D1%83%D0%BF%D1%80%2A71127232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ebirbis.spsl.nsc.ru/irbis64r_01_agro/cgi/cgiirbis_64.exe?Z21ID=&amp;I21DBN=ECA&amp;P21DBN=ECA&amp;S21STN=1&amp;S21REF=3&amp;S21FMT=fullwebr&amp;C21COM=S&amp;S21CNR=20&amp;S21P01=0&amp;S21P02=1&amp;S21P03=I=&amp;S21STR=%D0%932023%2D185" TargetMode="External"/><Relationship Id="rId23" Type="http://schemas.openxmlformats.org/officeDocument/2006/relationships/hyperlink" Target="http://webirbis.spsl.nsc.ru/irbis64r_01_agro/cgi/cgiirbis_64.exe?Z21ID=&amp;I21DBN=ECA&amp;P21DBN=ECA&amp;S21STN=1&amp;S21REF=3&amp;S21FMT=fullwebr&amp;C21COM=S&amp;S21CNR=20&amp;S21P01=0&amp;S21P02=1&amp;S21P03=I=&amp;S21STR=%D0%952023%2D19" TargetMode="External"/><Relationship Id="rId28" Type="http://schemas.openxmlformats.org/officeDocument/2006/relationships/hyperlink" Target="http://webirbis.spsl.nsc.ru/irbis64r_01_agro/cgi/cgiirbis_64.exe?Z21ID=&amp;I21DBN=ECA&amp;P21DBN=ECA&amp;S21STN=1&amp;S21REF=3&amp;S21FMT=fullwebr&amp;C21COM=S&amp;S21CNR=20&amp;S21P01=0&amp;S21P02=1&amp;S21P03=I=&amp;S21STR=%D0%942023%2D46" TargetMode="External"/><Relationship Id="rId36" Type="http://schemas.openxmlformats.org/officeDocument/2006/relationships/hyperlink" Target="http://webirbis.spsl.nsc.ru/irbis64r_01_agro/cgi/cgiirbis_64.exe?Z21ID=&amp;I21DBN=ECAP&amp;P21DBN=ECAP&amp;S21STN=1&amp;S21REF=3&amp;S21FMT=fullwebr&amp;C21COM=S&amp;S21CNR=20&amp;S21P01=0&amp;S21P02=1&amp;S21P03=I=&amp;S21STR=%D0%9E%D0%961096%2F2018%2F8" TargetMode="External"/><Relationship Id="rId49" Type="http://schemas.openxmlformats.org/officeDocument/2006/relationships/hyperlink" Target="http://webirbis.spsl.nsc.ru/irbis64r_01_agro/cgi/cgiirbis_64.exe?Z21ID=&amp;I21DBN=ECAP&amp;P21DBN=ECAP&amp;S21STN=1&amp;S21REF=3&amp;S21FMT=fullwebr&amp;C21COM=S&amp;S21CNR=20&amp;S21P01=0&amp;S21P02=1&amp;S21P03=I=&amp;S21STR=%D0%9E%D0%961096%2F2019%2F2" TargetMode="External"/><Relationship Id="rId57" Type="http://schemas.openxmlformats.org/officeDocument/2006/relationships/hyperlink" Target="http://webirbis.spsl.nsc.ru/irbis64r_01_agro/cgi/cgiirbis_64.exe?Z21ID=&amp;I21DBN=ECAP&amp;P21DBN=ECAP&amp;S21STN=1&amp;S21REF=3&amp;S21FMT=fullwebr&amp;C21COM=S&amp;S21CNR=20&amp;S21P01=0&amp;S21P02=1&amp;S21P03=I=&amp;S21STR=%D0%9E%D0%961096%2F2019%2F%D0%A1%D0%BF%D0%B5%D1%86%2E%20%D0%B2%D1%8B%D0%BF%2E%20%E2%84%96%201" TargetMode="External"/><Relationship Id="rId106" Type="http://schemas.openxmlformats.org/officeDocument/2006/relationships/hyperlink" Target="http://webirbis.spsl.nsc.ru/irbis64r_01/cgi/cgiirbis_64.exe?Z21ID=&amp;I21DBN=CAT&amp;P21DBN=CAT&amp;S21STN=1&amp;S21REF=3&amp;S21FMT=fullwebr&amp;C21COM=S&amp;S21CNR=20&amp;S21P01=0&amp;S21P02=1&amp;S21P03=I=&amp;S21STR=%D0%932023%2D7504%2A419240290" TargetMode="External"/><Relationship Id="rId114" Type="http://schemas.openxmlformats.org/officeDocument/2006/relationships/hyperlink" Target="http://webirbis.spsl.nsc.ru/irbis64r_01/cgi/cgiirbis_64.exe?Z21ID=&amp;I21DBN=CAT&amp;P21DBN=CAT&amp;S21STN=1&amp;S21REF=3&amp;S21FMT=fullwebr&amp;C21COM=S&amp;S21CNR=20&amp;S21P01=0&amp;S21P02=1&amp;S21P03=I=&amp;S21STR=%D0%902023%2D2796%2A563399546" TargetMode="External"/><Relationship Id="rId119" Type="http://schemas.openxmlformats.org/officeDocument/2006/relationships/hyperlink" Target="http://webirbis.spsl.nsc.ru/irbis64r_01/cgi/cgiirbis_64.exe?Z21ID=&amp;I21DBN=CAT&amp;P21DBN=CAT&amp;S21STN=1&amp;S21REF=3&amp;S21FMT=fullwebr&amp;C21COM=S&amp;S21CNR=20&amp;S21P01=0&amp;S21P02=1&amp;S21P03=I=&amp;S21STR=%D0%932023%2D7584%D1%83%D0%BF%D1%80%2A566428390" TargetMode="External"/><Relationship Id="rId127" Type="http://schemas.openxmlformats.org/officeDocument/2006/relationships/hyperlink" Target="http://webirbis.spsl.nsc.ru/irbis64r_01/cgi/cgiirbis_64.exe?Z21ID=&amp;I21DBN=CAT&amp;P21DBN=CAT&amp;S21STN=1&amp;S21REF=3&amp;S21FMT=fullwebr&amp;C21COM=S&amp;S21CNR=20&amp;S21P01=0&amp;S21P02=1&amp;S21P03=I=&amp;S21STR=%D0%932023%2D7439%2A619278904" TargetMode="External"/><Relationship Id="rId10" Type="http://schemas.openxmlformats.org/officeDocument/2006/relationships/hyperlink" Target="http://webirbis.spsl.nsc.ru/irbis64r_01_agro/cgi/cgiirbis_64.exe?Z21ID=&amp;I21DBN=ECA&amp;P21DBN=ECA&amp;S21STN=1&amp;S21REF=3&amp;S21FMT=fullwebr&amp;C21COM=S&amp;S21CNR=20&amp;S21P01=0&amp;S21P02=1&amp;S21P03=I=&amp;S21STR=%D0%932023%2D189" TargetMode="External"/><Relationship Id="rId31" Type="http://schemas.openxmlformats.org/officeDocument/2006/relationships/hyperlink" Target="http://webirbis.spsl.nsc.ru/irbis64r_01_agro/cgi/cgiirbis_64.exe?Z21ID=&amp;I21DBN=ECAP&amp;P21DBN=ECAP&amp;S21STN=1&amp;S21REF=3&amp;S21FMT=fullwebr&amp;C21COM=S&amp;S21CNR=20&amp;S21P01=0&amp;S21P02=1&amp;S21P03=I=&amp;S21STR=%D0%9E%D0%9337%2F2023%2F30" TargetMode="External"/><Relationship Id="rId44" Type="http://schemas.openxmlformats.org/officeDocument/2006/relationships/hyperlink" Target="http://webirbis.spsl.nsc.ru/irbis64r_01_agro/cgi/cgiirbis_64.exe?Z21ID=&amp;I21DBN=ECAP&amp;P21DBN=ECAP&amp;S21STN=1&amp;S21REF=3&amp;S21FMT=fullwebr&amp;C21COM=S&amp;S21CNR=20&amp;S21P01=0&amp;S21P02=1&amp;S21P03=I=&amp;S21STR=%D0%9E%D0%961096%2F2018%2F%D0%A1%D0%BF%D0%B5%D1%86%2E%20%D0%B2%D1%8B%D0%BF%2E%20%E2%84%96%207" TargetMode="External"/><Relationship Id="rId52" Type="http://schemas.openxmlformats.org/officeDocument/2006/relationships/hyperlink" Target="http://webirbis.spsl.nsc.ru/irbis64r_01_agro/cgi/cgiirbis_64.exe?Z21ID=&amp;I21DBN=ECAP&amp;P21DBN=ECAP&amp;S21STN=1&amp;S21REF=3&amp;S21FMT=fullwebr&amp;C21COM=S&amp;S21CNR=20&amp;S21P01=0&amp;S21P02=1&amp;S21P03=I=&amp;S21STR=%D0%9E%D0%961096%2F2019%2F5" TargetMode="External"/><Relationship Id="rId60" Type="http://schemas.openxmlformats.org/officeDocument/2006/relationships/hyperlink" Target="http://webirbis.spsl.nsc.ru/irbis64r_01_agro/cgi/cgiirbis_64.exe?Z21ID=&amp;I21DBN=ECAP&amp;P21DBN=ECAP&amp;S21STN=1&amp;S21REF=3&amp;S21FMT=fullwebr&amp;C21COM=S&amp;S21CNR=20&amp;S21P01=0&amp;S21P02=1&amp;S21P03=I=&amp;S21STR=%D0%9E%D0%961096%2F2019%2F%D0%A1%D0%BF%D0%B5%D1%86%2E%20%D0%B2%D1%8B%D0%BF%2E%20%E2%84%96%204" TargetMode="External"/><Relationship Id="rId65" Type="http://schemas.openxmlformats.org/officeDocument/2006/relationships/hyperlink" Target="http://webirbis.spsl.nsc.ru/irbis64r_01_agro/cgi/cgiirbis_64.exe?Z21ID=&amp;I21DBN=ECAP&amp;P21DBN=ECAP&amp;S21STN=1&amp;S21REF=3&amp;S21FMT=fullwebr&amp;C21COM=S&amp;S21CNR=20&amp;S21P01=0&amp;S21P02=1&amp;S21P03=I=&amp;S21STR=%D0%9E%D0%961096%2F2020%2F3" TargetMode="External"/><Relationship Id="rId73" Type="http://schemas.openxmlformats.org/officeDocument/2006/relationships/hyperlink" Target="http://webirbis.spsl.nsc.ru/irbis64r_01/cgi/cgiirbis_64.exe?Z21ID=&amp;I21DBN=CAT&amp;P21DBN=CAT&amp;S21STN=1&amp;S21REF=3&amp;S21FMT=fullwebr&amp;C21COM=S&amp;S21CNR=20&amp;S21P01=0&amp;S21P02=1&amp;S21P03=I=&amp;S21STR=%D0%902023%2D3208%2A883176681" TargetMode="External"/><Relationship Id="rId78" Type="http://schemas.openxmlformats.org/officeDocument/2006/relationships/hyperlink" Target="http://webirbis.spsl.nsc.ru/irbis64r_01/cgi/cgiirbis_64.exe?Z21ID=&amp;I21DBN=CAT&amp;P21DBN=CAT&amp;S21STN=1&amp;S21REF=3&amp;S21FMT=fullwebr&amp;C21COM=S&amp;S21CNR=20&amp;S21P01=0&amp;S21P02=1&amp;S21P03=I=&amp;S21STR=%D0%932023%2D6837%2A101198765" TargetMode="External"/><Relationship Id="rId81" Type="http://schemas.openxmlformats.org/officeDocument/2006/relationships/hyperlink" Target="http://webirbis.spsl.nsc.ru/irbis64r_01/cgi/cgiirbis_64.exe?Z21ID=&amp;I21DBN=CAT&amp;P21DBN=CAT&amp;S21STN=1&amp;S21REF=3&amp;S21FMT=fullwebr&amp;C21COM=S&amp;S21CNR=20&amp;S21P01=0&amp;S21P02=1&amp;S21P03=I=&amp;S21STR=%D0%932023%2D7436%2A897008780" TargetMode="External"/><Relationship Id="rId86" Type="http://schemas.openxmlformats.org/officeDocument/2006/relationships/hyperlink" Target="http://webirbis.spsl.nsc.ru/irbis64r_01/cgi/cgiirbis_64.exe?Z21ID=&amp;I21DBN=CAT&amp;P21DBN=CAT&amp;S21STN=1&amp;S21REF=3&amp;S21FMT=fullwebr&amp;C21COM=S&amp;S21CNR=20&amp;S21P01=0&amp;S21P02=1&amp;S21P03=I=&amp;S21STR=%D0%932023%2D7922%2A453433586" TargetMode="External"/><Relationship Id="rId94" Type="http://schemas.openxmlformats.org/officeDocument/2006/relationships/hyperlink" Target="http://webirbis.spsl.nsc.ru/irbis64r_01/cgi/cgiirbis_64.exe?Z21ID=&amp;I21DBN=CAT&amp;P21DBN=CAT&amp;S21STN=1&amp;S21REF=3&amp;S21FMT=fullwebr&amp;C21COM=S&amp;S21CNR=20&amp;S21P01=0&amp;S21P02=1&amp;S21P03=I=&amp;S21STR=%D0%932023%2D7782%2A847826308" TargetMode="External"/><Relationship Id="rId99" Type="http://schemas.openxmlformats.org/officeDocument/2006/relationships/hyperlink" Target="http://webirbis.spsl.nsc.ru/irbis64r_01/cgi/cgiirbis_64.exe?Z21ID=&amp;I21DBN=CAT&amp;P21DBN=CAT&amp;S21STN=1&amp;S21REF=3&amp;S21FMT=fullwebr&amp;C21COM=S&amp;S21CNR=20&amp;S21P01=0&amp;S21P02=1&amp;S21P03=I=&amp;S21STR=%D0%932023%2D7926%2A965733693" TargetMode="External"/><Relationship Id="rId101" Type="http://schemas.openxmlformats.org/officeDocument/2006/relationships/hyperlink" Target="http://webirbis.spsl.nsc.ru/irbis64r_01/cgi/cgiirbis_64.exe?Z21ID=&amp;I21DBN=CAT&amp;P21DBN=CAT&amp;S21STN=1&amp;S21REF=3&amp;S21FMT=fullwebr&amp;C21COM=S&amp;S21CNR=20&amp;S21P01=0&amp;S21P02=1&amp;S21P03=I=&amp;S21STR=%D0%952023%2D852%2A082473401" TargetMode="External"/><Relationship Id="rId122" Type="http://schemas.openxmlformats.org/officeDocument/2006/relationships/hyperlink" Target="http://webirbis.spsl.nsc.ru/irbis64r_01/cgi/cgiirbis_64.exe?Z21ID=&amp;I21DBN=CAT&amp;P21DBN=CAT&amp;S21STN=1&amp;S21REF=3&amp;S21FMT=fullwebr&amp;C21COM=S&amp;S21CNR=20&amp;S21P01=0&amp;S21P02=1&amp;S21P03=I=&amp;S21STR=%D0%952023%2D823%2A429236967" TargetMode="External"/><Relationship Id="rId130" Type="http://schemas.openxmlformats.org/officeDocument/2006/relationships/hyperlink" Target="http://webirbis.spsl.nsc.ru/irbis64r_01/cgi/cgiirbis_64.exe?Z21ID=&amp;I21DBN=CAT&amp;P21DBN=CAT&amp;S21STN=1&amp;S21REF=3&amp;S21FMT=fullwebr&amp;C21COM=S&amp;S21CNR=20&amp;S21P01=0&amp;S21P02=1&amp;S21P03=I=&amp;S21STR=%D0%932023%2D7778%2A905025474" TargetMode="External"/><Relationship Id="rId135" Type="http://schemas.openxmlformats.org/officeDocument/2006/relationships/hyperlink" Target="http://webirbis.spsl.nsc.ru/irbis64r_01/cgi/cgiirbis_64.exe?Z21ID=&amp;I21DBN=CAT&amp;P21DBN=CAT&amp;S21STN=1&amp;S21REF=3&amp;S21FMT=fullwebr&amp;C21COM=S&amp;S21CNR=20&amp;S21P01=0&amp;S21P02=1&amp;S21P03=I=&amp;S21STR=%D0%932023%2D6925%2A930169480" TargetMode="External"/><Relationship Id="rId143" Type="http://schemas.openxmlformats.org/officeDocument/2006/relationships/hyperlink" Target="http://webirbis.spsl.nsc.ru/irbis64r_01/cgi/cgiirbis_64.exe?Z21ID=&amp;I21DBN=CAT&amp;P21DBN=CAT&amp;S21STN=1&amp;S21REF=3&amp;S21FMT=fullwebr&amp;C21COM=S&amp;S21CNR=20&amp;S21P01=0&amp;S21P02=1&amp;S21P03=I=&amp;S21STR=%D0%932023%2D7344%2A423169176" TargetMode="External"/><Relationship Id="rId148" Type="http://schemas.openxmlformats.org/officeDocument/2006/relationships/hyperlink" Target="http://webirbis.spsl.nsc.ru/irbis64r_01/cgi/cgiirbis_64.exe?Z21ID=&amp;I21DBN=CAT&amp;P21DBN=CAT&amp;S21STN=1&amp;S21REF=3&amp;S21FMT=fullwebr&amp;C21COM=S&amp;S21CNR=20&amp;S21P01=0&amp;S21P02=1&amp;S21P03=I=&amp;S21STR=%D0%932023%2D7529%2A537301937" TargetMode="External"/><Relationship Id="rId151" Type="http://schemas.openxmlformats.org/officeDocument/2006/relationships/hyperlink" Target="http://webirbis.spsl.nsc.ru/irbis64r_01/cgi/cgiirbis_64.exe?Z21ID=&amp;I21DBN=CAT&amp;P21DBN=CAT&amp;S21STN=1&amp;S21REF=3&amp;S21FMT=fullwebr&amp;C21COM=S&amp;S21CNR=20&amp;S21P01=0&amp;S21P02=1&amp;S21P03=I=&amp;S21STR=%D0%9572%2D357%2FN68%2A717101909" TargetMode="External"/><Relationship Id="rId15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ebirbis.spsl.nsc.ru/irbis64r_01_agro/cgi/cgiirbis_64.exe?Z21ID=&amp;I21DBN=ECA&amp;P21DBN=ECA&amp;S21STN=1&amp;S21REF=3&amp;S21FMT=fullwebr&amp;C21COM=S&amp;S21CNR=20&amp;S21P01=0&amp;S21P02=1&amp;S21P03=I=&amp;S21STR=%D0%932023%2D188" TargetMode="External"/><Relationship Id="rId13" Type="http://schemas.openxmlformats.org/officeDocument/2006/relationships/hyperlink" Target="http://webirbis.spsl.nsc.ru/irbis64r_01_agro/cgi/cgiirbis_64.exe?Z21ID=&amp;I21DBN=ECA&amp;P21DBN=ECA&amp;S21STN=1&amp;S21REF=3&amp;S21FMT=fullwebr&amp;C21COM=S&amp;S21CNR=20&amp;S21P01=0&amp;S21P02=1&amp;S21P03=I=&amp;S21STR=%D0%932023%2D173" TargetMode="External"/><Relationship Id="rId18" Type="http://schemas.openxmlformats.org/officeDocument/2006/relationships/hyperlink" Target="http://webirbis.spsl.nsc.ru/irbis64r_01_agro/cgi/cgiirbis_64.exe?Z21ID=&amp;I21DBN=ECA&amp;P21DBN=ECA&amp;S21STN=1&amp;S21REF=3&amp;S21FMT=fullwebr&amp;C21COM=S&amp;S21CNR=20&amp;S21P01=0&amp;S21P02=1&amp;S21P03=I=&amp;S21STR=%D0%902023%2D73" TargetMode="External"/><Relationship Id="rId39" Type="http://schemas.openxmlformats.org/officeDocument/2006/relationships/hyperlink" Target="http://webirbis.spsl.nsc.ru/irbis64r_01_agro/cgi/cgiirbis_64.exe?Z21ID=&amp;I21DBN=ECAP&amp;P21DBN=ECAP&amp;S21STN=1&amp;S21REF=3&amp;S21FMT=fullwebr&amp;C21COM=S&amp;S21CNR=20&amp;S21P01=0&amp;S21P02=1&amp;S21P03=I=&amp;S21STR=%D0%9E%D0%961096%2F2018%2F%D0%A1%D0%BF%D0%B5%D1%86%2E%20%D0%B2%D1%8B%D0%BF%2E%20%E2%84%96%202" TargetMode="External"/><Relationship Id="rId109" Type="http://schemas.openxmlformats.org/officeDocument/2006/relationships/hyperlink" Target="http://webirbis.spsl.nsc.ru/irbis64r_01/cgi/cgiirbis_64.exe?Z21ID=&amp;I21DBN=CAT&amp;P21DBN=CAT&amp;S21STN=1&amp;S21REF=3&amp;S21FMT=fullwebr&amp;C21COM=S&amp;S21CNR=20&amp;S21P01=0&amp;S21P02=1&amp;S21P03=I=&amp;S21STR=%D0%932023%2D7912%2A049406256" TargetMode="External"/><Relationship Id="rId34" Type="http://schemas.openxmlformats.org/officeDocument/2006/relationships/hyperlink" Target="http://webirbis.spsl.nsc.ru/irbis64r_01_agro/cgi/cgiirbis_64.exe?Z21ID=&amp;I21DBN=ECAP&amp;P21DBN=ECAP&amp;S21STN=1&amp;S21REF=3&amp;S21FMT=fullwebr&amp;C21COM=S&amp;S21CNR=20&amp;S21P01=0&amp;S21P02=1&amp;S21P03=I=&amp;S21STR=%D0%9E%D0%9337%2F2023%2F34" TargetMode="External"/><Relationship Id="rId50" Type="http://schemas.openxmlformats.org/officeDocument/2006/relationships/hyperlink" Target="http://webirbis.spsl.nsc.ru/irbis64r_01_agro/cgi/cgiirbis_64.exe?Z21ID=&amp;I21DBN=ECAP&amp;P21DBN=ECAP&amp;S21STN=1&amp;S21REF=3&amp;S21FMT=fullwebr&amp;C21COM=S&amp;S21CNR=20&amp;S21P01=0&amp;S21P02=1&amp;S21P03=I=&amp;S21STR=%D0%9E%D0%961096%2F2019%2F3" TargetMode="External"/><Relationship Id="rId55" Type="http://schemas.openxmlformats.org/officeDocument/2006/relationships/hyperlink" Target="http://webirbis.spsl.nsc.ru/irbis64r_01_agro/cgi/cgiirbis_64.exe?Z21ID=&amp;I21DBN=ECAP&amp;P21DBN=ECAP&amp;S21STN=1&amp;S21REF=3&amp;S21FMT=fullwebr&amp;C21COM=S&amp;S21CNR=20&amp;S21P01=0&amp;S21P02=1&amp;S21P03=I=&amp;S21STR=%D0%9E%D0%961096%2F2019%2F8" TargetMode="External"/><Relationship Id="rId76" Type="http://schemas.openxmlformats.org/officeDocument/2006/relationships/hyperlink" Target="http://webirbis.spsl.nsc.ru/irbis64r_01/cgi/cgiirbis_64.exe?Z21ID=&amp;I21DBN=CAT&amp;P21DBN=CAT&amp;S21STN=1&amp;S21REF=3&amp;S21FMT=fullwebr&amp;C21COM=S&amp;S21CNR=20&amp;S21P01=0&amp;S21P02=1&amp;S21P03=I=&amp;S21STR=%D0%932023%2D7574%D1%83%D0%BF%D1%80%2A421756213" TargetMode="External"/><Relationship Id="rId97" Type="http://schemas.openxmlformats.org/officeDocument/2006/relationships/hyperlink" Target="http://webirbis.spsl.nsc.ru/irbis64r_01/cgi/cgiirbis_64.exe?Z21ID=&amp;I21DBN=CAT&amp;P21DBN=CAT&amp;S21STN=1&amp;S21REF=3&amp;S21FMT=fullwebr&amp;C21COM=S&amp;S21CNR=20&amp;S21P01=0&amp;S21P02=1&amp;S21P03=I=&amp;S21STR=%D0%932023%2D7921%2A843373331" TargetMode="External"/><Relationship Id="rId104" Type="http://schemas.openxmlformats.org/officeDocument/2006/relationships/hyperlink" Target="http://webirbis.spsl.nsc.ru/irbis64r_01/cgi/cgiirbis_64.exe?Z21ID=&amp;I21DBN=CAT&amp;P21DBN=CAT&amp;S21STN=1&amp;S21REF=3&amp;S21FMT=fullwebr&amp;C21COM=S&amp;S21CNR=20&amp;S21P01=0&amp;S21P02=1&amp;S21P03=I=&amp;S21STR=%D0%902023%2D2899%2A778872048" TargetMode="External"/><Relationship Id="rId120" Type="http://schemas.openxmlformats.org/officeDocument/2006/relationships/hyperlink" Target="http://webirbis.spsl.nsc.ru/irbis64r_01/cgi/cgiirbis_64.exe?Z21ID=&amp;I21DBN=CAT&amp;P21DBN=CAT&amp;S21STN=1&amp;S21REF=3&amp;S21FMT=fullwebr&amp;C21COM=S&amp;S21CNR=20&amp;S21P01=0&amp;S21P02=1&amp;S21P03=I=&amp;S21STR=%D0%902023%2D3042%2A968389266" TargetMode="External"/><Relationship Id="rId125" Type="http://schemas.openxmlformats.org/officeDocument/2006/relationships/hyperlink" Target="http://webirbis.spsl.nsc.ru/irbis64r_01/cgi/cgiirbis_64.exe?Z21ID=&amp;I21DBN=CAT&amp;P21DBN=CAT&amp;S21STN=1&amp;S21REF=3&amp;S21FMT=fullwebr&amp;C21COM=S&amp;S21CNR=20&amp;S21P01=0&amp;S21P02=1&amp;S21P03=I=&amp;S21STR=%D0%932023%2D7346%2A645159805" TargetMode="External"/><Relationship Id="rId141" Type="http://schemas.openxmlformats.org/officeDocument/2006/relationships/hyperlink" Target="http://webirbis.spsl.nsc.ru/irbis64r_01/cgi/cgiirbis_64.exe?Z21ID=&amp;I21DBN=CAT&amp;P21DBN=CAT&amp;S21STN=1&amp;S21REF=3&amp;S21FMT=fullwebr&amp;C21COM=S&amp;S21CNR=20&amp;S21P01=0&amp;S21P02=1&amp;S21P03=I=&amp;S21STR=%D0%942023%2D979%2A308902083" TargetMode="External"/><Relationship Id="rId146" Type="http://schemas.openxmlformats.org/officeDocument/2006/relationships/hyperlink" Target="http://webirbis.spsl.nsc.ru/irbis64r_01/cgi/cgiirbis_64.exe?Z21ID=&amp;I21DBN=CAT&amp;P21DBN=CAT&amp;S21STN=1&amp;S21REF=3&amp;S21FMT=fullwebr&amp;C21COM=S&amp;S21CNR=20&amp;S21P01=0&amp;S21P02=1&amp;S21P03=I=&amp;S21STR=%D0%952023%2D806%2A112394455" TargetMode="External"/><Relationship Id="rId7" Type="http://schemas.openxmlformats.org/officeDocument/2006/relationships/footnotes" Target="footnotes.xml"/><Relationship Id="rId71" Type="http://schemas.openxmlformats.org/officeDocument/2006/relationships/hyperlink" Target="http://webirbis.spsl.nsc.ru/irbis64r_01/cgi/cgiirbis_64.exe?Z21ID=&amp;I21DBN=CAT&amp;P21DBN=CAT&amp;S21STN=1&amp;S21REF=3&amp;S21FMT=fullwebr&amp;C21COM=S&amp;S21CNR=20&amp;S21P01=0&amp;S21P02=1&amp;S21P03=I=&amp;S21STR=%D0%932023%2D7194%D1%83%D0%BF%D1%80%2A011395916" TargetMode="External"/><Relationship Id="rId92" Type="http://schemas.openxmlformats.org/officeDocument/2006/relationships/hyperlink" Target="http://webirbis.spsl.nsc.ru/irbis64r_01/cgi/cgiirbis_64.exe?Z21ID=&amp;I21DBN=CAT&amp;P21DBN=CAT&amp;S21STN=1&amp;S21REF=3&amp;S21FMT=fullwebr&amp;C21COM=S&amp;S21CNR=20&amp;S21P01=0&amp;S21P02=1&amp;S21P03=I=&amp;S21STR=%D0%942023%2D1059%2A652563019" TargetMode="External"/><Relationship Id="rId2" Type="http://schemas.openxmlformats.org/officeDocument/2006/relationships/numbering" Target="numbering.xml"/><Relationship Id="rId29" Type="http://schemas.openxmlformats.org/officeDocument/2006/relationships/hyperlink" Target="http://webirbis.spsl.nsc.ru/irbis64r_01_agro/cgi/cgiirbis_64.exe?Z21ID=&amp;I21DBN=ECA&amp;P21DBN=ECA&amp;S21STN=1&amp;S21REF=3&amp;S21FMT=fullwebr&amp;C21COM=S&amp;S21CNR=20&amp;S21P01=0&amp;S21P02=1&amp;S21P03=I=&amp;S21STR=%D0%952023%2D21" TargetMode="External"/><Relationship Id="rId24" Type="http://schemas.openxmlformats.org/officeDocument/2006/relationships/hyperlink" Target="http://webirbis.spsl.nsc.ru/irbis64r_01_agro/cgi/cgiirbis_64.exe?Z21ID=&amp;I21DBN=ECA&amp;P21DBN=ECA&amp;S21STN=1&amp;S21REF=3&amp;S21FMT=fullwebr&amp;C21COM=S&amp;S21CNR=20&amp;S21P01=0&amp;S21P02=1&amp;S21P03=I=&amp;S21STR=%D0%952023%2D20" TargetMode="External"/><Relationship Id="rId40" Type="http://schemas.openxmlformats.org/officeDocument/2006/relationships/hyperlink" Target="http://webirbis.spsl.nsc.ru/irbis64r_01_agro/cgi/cgiirbis_64.exe?Z21ID=&amp;I21DBN=ECAP&amp;P21DBN=ECAP&amp;S21STN=1&amp;S21REF=3&amp;S21FMT=fullwebr&amp;C21COM=S&amp;S21CNR=20&amp;S21P01=0&amp;S21P02=1&amp;S21P03=I=&amp;S21STR=%D0%9E%D0%961096%2F2018%2F%D0%A1%D0%BF%D0%B5%D1%86%2E%20%D0%B2%D1%8B%D0%BF%2E%20%E2%84%96%203" TargetMode="External"/><Relationship Id="rId45" Type="http://schemas.openxmlformats.org/officeDocument/2006/relationships/hyperlink" Target="http://webirbis.spsl.nsc.ru/irbis64r_01_agro/cgi/cgiirbis_64.exe?Z21ID=&amp;I21DBN=ECAP&amp;P21DBN=ECAP&amp;S21STN=1&amp;S21REF=3&amp;S21FMT=fullwebr&amp;C21COM=S&amp;S21CNR=20&amp;S21P01=0&amp;S21P02=1&amp;S21P03=I=&amp;S21STR=%D0%9E%D0%961096%2F2018%2F%D0%A1%D0%BF%D0%B5%D1%86%2E%20%D0%B2%D1%8B%D0%BF%2E%20%E2%84%96%208" TargetMode="External"/><Relationship Id="rId66" Type="http://schemas.openxmlformats.org/officeDocument/2006/relationships/hyperlink" Target="http://webirbis.spsl.nsc.ru/irbis64r_01_agro/cgi/cgiirbis_64.exe?Z21ID=&amp;I21DBN=ECAP&amp;P21DBN=ECAP&amp;S21STN=1&amp;S21REF=3&amp;S21FMT=fullwebr&amp;C21COM=S&amp;S21CNR=20&amp;S21P01=0&amp;S21P02=1&amp;S21P03=I=&amp;S21STR=%D0%9E%D0%961096%2F2020%2F4" TargetMode="External"/><Relationship Id="rId87" Type="http://schemas.openxmlformats.org/officeDocument/2006/relationships/hyperlink" Target="http://webirbis.spsl.nsc.ru/irbis64r_01/cgi/cgiirbis_64.exe?Z21ID=&amp;I21DBN=CAT&amp;P21DBN=CAT&amp;S21STN=1&amp;S21REF=3&amp;S21FMT=fullwebr&amp;C21COM=S&amp;S21CNR=20&amp;S21P01=0&amp;S21P02=1&amp;S21P03=I=&amp;S21STR=%D0%932023%2D7532%2A148195886" TargetMode="External"/><Relationship Id="rId110" Type="http://schemas.openxmlformats.org/officeDocument/2006/relationships/hyperlink" Target="http://webirbis.spsl.nsc.ru/irbis64r_01/cgi/cgiirbis_64.exe?Z21ID=&amp;I21DBN=CAT&amp;P21DBN=CAT&amp;S21STN=1&amp;S21REF=3&amp;S21FMT=fullwebr&amp;C21COM=S&amp;S21CNR=20&amp;S21P01=0&amp;S21P02=1&amp;S21P03=I=&amp;S21STR=%D0%902023%2D3048%2A254601177" TargetMode="External"/><Relationship Id="rId115" Type="http://schemas.openxmlformats.org/officeDocument/2006/relationships/hyperlink" Target="http://webirbis.spsl.nsc.ru/irbis64r_01/cgi/cgiirbis_64.exe?Z21ID=&amp;I21DBN=CAT&amp;P21DBN=CAT&amp;S21STN=1&amp;S21REF=3&amp;S21FMT=fullwebr&amp;C21COM=S&amp;S21CNR=20&amp;S21P01=0&amp;S21P02=1&amp;S21P03=I=&amp;S21STR=%D0%902023%2D2791%2A385040184" TargetMode="External"/><Relationship Id="rId131" Type="http://schemas.openxmlformats.org/officeDocument/2006/relationships/hyperlink" Target="http://webirbis.spsl.nsc.ru/irbis64r_01/cgi/cgiirbis_64.exe?Z21ID=&amp;I21DBN=CAT&amp;P21DBN=CAT&amp;S21STN=1&amp;S21REF=3&amp;S21FMT=fullwebr&amp;C21COM=S&amp;S21CNR=20&amp;S21P01=0&amp;S21P02=1&amp;S21P03=I=&amp;S21STR=%D0%932023%2D7789%2A982970856" TargetMode="External"/><Relationship Id="rId136" Type="http://schemas.openxmlformats.org/officeDocument/2006/relationships/hyperlink" Target="http://webirbis.spsl.nsc.ru/irbis64r_01/cgi/cgiirbis_64.exe?Z21ID=&amp;I21DBN=CAT&amp;P21DBN=CAT&amp;S21STN=1&amp;S21REF=3&amp;S21FMT=fullwebr&amp;C21COM=S&amp;S21CNR=20&amp;S21P01=0&amp;S21P02=1&amp;S21P03=I=&amp;S21STR=%D0%942023%2D993%2A023729701" TargetMode="External"/><Relationship Id="rId157" Type="http://schemas.openxmlformats.org/officeDocument/2006/relationships/theme" Target="theme/theme1.xml"/><Relationship Id="rId61" Type="http://schemas.openxmlformats.org/officeDocument/2006/relationships/hyperlink" Target="http://webirbis.spsl.nsc.ru/irbis64r_01_agro/cgi/cgiirbis_64.exe?Z21ID=&amp;I21DBN=ECAP&amp;P21DBN=ECAP&amp;S21STN=1&amp;S21REF=3&amp;S21FMT=fullwebr&amp;C21COM=S&amp;S21CNR=20&amp;S21P01=0&amp;S21P02=1&amp;S21P03=I=&amp;S21STR=%D0%9E%D0%961096%2F2019%2F%D0%A1%D0%BF%D0%B5%D1%86%2E%20%D0%B2%D1%8B%D0%BF%2E%20%E2%84%96%205" TargetMode="External"/><Relationship Id="rId82" Type="http://schemas.openxmlformats.org/officeDocument/2006/relationships/hyperlink" Target="http://webirbis.spsl.nsc.ru/irbis64r_01/cgi/cgiirbis_64.exe?Z21ID=&amp;I21DBN=CAT&amp;P21DBN=CAT&amp;S21STN=1&amp;S21REF=3&amp;S21FMT=fullwebr&amp;C21COM=S&amp;S21CNR=20&amp;S21P01=0&amp;S21P02=1&amp;S21P03=I=&amp;S21STR=%D0%932023%2D7588%D1%83%D0%BF%D1%80%2A970117887" TargetMode="External"/><Relationship Id="rId152" Type="http://schemas.openxmlformats.org/officeDocument/2006/relationships/hyperlink" Target="http://webirbis.spsl.nsc.ru/irbis64r_01/cgi/cgiirbis_64.exe?Z21ID=&amp;I21DBN=CAT&amp;P21DBN=CAT&amp;S21STN=1&amp;S21REF=3&amp;S21FMT=fullwebr&amp;C21COM=S&amp;S21CNR=20&amp;S21P01=0&amp;S21P02=1&amp;S21P03=I=&amp;S21STR=%D0%952023%2D766%2A163118040" TargetMode="External"/><Relationship Id="rId19" Type="http://schemas.openxmlformats.org/officeDocument/2006/relationships/hyperlink" Target="http://webirbis.spsl.nsc.ru/irbis64r_01_agro/cgi/cgiirbis_64.exe?Z21ID=&amp;I21DBN=ECA&amp;P21DBN=ECA&amp;S21STN=1&amp;S21REF=3&amp;S21FMT=fullwebr&amp;C21COM=S&amp;S21CNR=20&amp;S21P01=0&amp;S21P02=1&amp;S21P03=I=&amp;S21STR=%D0%902023%2D75" TargetMode="External"/><Relationship Id="rId14" Type="http://schemas.openxmlformats.org/officeDocument/2006/relationships/hyperlink" Target="http://webirbis.spsl.nsc.ru/irbis64r_01_agro/cgi/cgiirbis_64.exe?Z21ID=&amp;I21DBN=ECA&amp;P21DBN=ECA&amp;S21STN=1&amp;S21REF=3&amp;S21FMT=fullwebr&amp;C21COM=S&amp;S21CNR=20&amp;S21P01=0&amp;S21P02=1&amp;S21P03=I=&amp;S21STR=%D0%932023%2D174" TargetMode="External"/><Relationship Id="rId30" Type="http://schemas.openxmlformats.org/officeDocument/2006/relationships/hyperlink" Target="http://webirbis.spsl.nsc.ru/irbis64r_01_agro/cgi/cgiirbis_64.exe?Z21ID=&amp;I21DBN=ECAP&amp;P21DBN=ECAP&amp;S21STN=1&amp;S21REF=3&amp;S21FMT=fullwebr&amp;C21COM=S&amp;S21CNR=20&amp;S21P01=0&amp;S21P02=1&amp;S21P03=I=&amp;S21STR=%D0%9E%D0%9337%2F2023%2F28" TargetMode="External"/><Relationship Id="rId35" Type="http://schemas.openxmlformats.org/officeDocument/2006/relationships/hyperlink" Target="http://webirbis.spsl.nsc.ru/irbis64r_01_agro/cgi/cgiirbis_64.exe?Z21ID=&amp;I21DBN=ECAP&amp;P21DBN=ECAP&amp;S21STN=1&amp;S21REF=3&amp;S21FMT=fullwebr&amp;C21COM=S&amp;S21CNR=20&amp;S21P01=0&amp;S21P02=1&amp;S21P03=I=&amp;S21STR=%D0%9E%D0%961096%2F2018%2F10" TargetMode="External"/><Relationship Id="rId56" Type="http://schemas.openxmlformats.org/officeDocument/2006/relationships/hyperlink" Target="http://webirbis.spsl.nsc.ru/irbis64r_01_agro/cgi/cgiirbis_64.exe?Z21ID=&amp;I21DBN=ECAP&amp;P21DBN=ECAP&amp;S21STN=1&amp;S21REF=3&amp;S21FMT=fullwebr&amp;C21COM=S&amp;S21CNR=20&amp;S21P01=0&amp;S21P02=1&amp;S21P03=I=&amp;S21STR=%D0%9E%D0%961096%2F2019%2F9" TargetMode="External"/><Relationship Id="rId77" Type="http://schemas.openxmlformats.org/officeDocument/2006/relationships/hyperlink" Target="http://webirbis.spsl.nsc.ru/irbis64r_01/cgi/cgiirbis_64.exe?Z21ID=&amp;I21DBN=CAT&amp;P21DBN=CAT&amp;S21STN=1&amp;S21REF=3&amp;S21FMT=fullwebr&amp;C21COM=S&amp;S21CNR=20&amp;S21P01=0&amp;S21P02=1&amp;S21P03=I=&amp;S21STR=%D0%932023%2D7783%2A083178614" TargetMode="External"/><Relationship Id="rId100" Type="http://schemas.openxmlformats.org/officeDocument/2006/relationships/hyperlink" Target="http://webirbis.spsl.nsc.ru/irbis64r_01/cgi/cgiirbis_64.exe?Z21ID=&amp;I21DBN=CAT&amp;P21DBN=CAT&amp;S21STN=1&amp;S21REF=3&amp;S21FMT=fullwebr&amp;C21COM=S&amp;S21CNR=20&amp;S21P01=0&amp;S21P02=1&amp;S21P03=I=&amp;S21STR=%D1%83%D0%BF%D1%802023%2A310858887" TargetMode="External"/><Relationship Id="rId105" Type="http://schemas.openxmlformats.org/officeDocument/2006/relationships/hyperlink" Target="http://webirbis.spsl.nsc.ru/irbis64r_01/cgi/cgiirbis_64.exe?Z21ID=&amp;I21DBN=CAT&amp;P21DBN=CAT&amp;S21STN=1&amp;S21REF=3&amp;S21FMT=fullwebr&amp;C21COM=S&amp;S21CNR=20&amp;S21P01=0&amp;S21P02=1&amp;S21P03=I=&amp;S21STR=%D0%932023%2D7266%2A885941545" TargetMode="External"/><Relationship Id="rId126" Type="http://schemas.openxmlformats.org/officeDocument/2006/relationships/hyperlink" Target="http://webirbis.spsl.nsc.ru/irbis64r_01/cgi/cgiirbis_64.exe?Z21ID=&amp;I21DBN=CAT&amp;P21DBN=CAT&amp;S21STN=1&amp;S21REF=3&amp;S21FMT=fullwebr&amp;C21COM=S&amp;S21CNR=20&amp;S21P01=0&amp;S21P02=1&amp;S21P03=I=&amp;S21STR=%D0%942023%2D927%2A194424256" TargetMode="External"/><Relationship Id="rId147" Type="http://schemas.openxmlformats.org/officeDocument/2006/relationships/hyperlink" Target="http://webirbis.spsl.nsc.ru/irbis64r_01/cgi/cgiirbis_64.exe?Z21ID=&amp;I21DBN=CAT&amp;P21DBN=CAT&amp;S21STN=1&amp;S21REF=3&amp;S21FMT=fullwebr&amp;C21COM=S&amp;S21CNR=20&amp;S21P01=0&amp;S21P02=1&amp;S21P03=I=&amp;S21STR=%D0%932023%2D7249%2A494630389" TargetMode="External"/><Relationship Id="rId8" Type="http://schemas.openxmlformats.org/officeDocument/2006/relationships/endnotes" Target="endnotes.xml"/><Relationship Id="rId51" Type="http://schemas.openxmlformats.org/officeDocument/2006/relationships/hyperlink" Target="http://webirbis.spsl.nsc.ru/irbis64r_01_agro/cgi/cgiirbis_64.exe?Z21ID=&amp;I21DBN=ECAP&amp;P21DBN=ECAP&amp;S21STN=1&amp;S21REF=3&amp;S21FMT=fullwebr&amp;C21COM=S&amp;S21CNR=20&amp;S21P01=0&amp;S21P02=1&amp;S21P03=I=&amp;S21STR=%D0%9E%D0%961096%2F2019%2F4" TargetMode="External"/><Relationship Id="rId72" Type="http://schemas.openxmlformats.org/officeDocument/2006/relationships/hyperlink" Target="http://webirbis.spsl.nsc.ru/irbis64r_01/cgi/cgiirbis_64.exe?Z21ID=&amp;I21DBN=CAT&amp;P21DBN=CAT&amp;S21STN=1&amp;S21REF=3&amp;S21FMT=fullwebr&amp;C21COM=S&amp;S21CNR=20&amp;S21P01=0&amp;S21P02=1&amp;S21P03=I=&amp;S21STR=%D0%932023%2D7193%D1%83%D0%BF%D1%80%2A921352074" TargetMode="External"/><Relationship Id="rId93" Type="http://schemas.openxmlformats.org/officeDocument/2006/relationships/hyperlink" Target="http://webirbis.spsl.nsc.ru/irbis64r_01/cgi/cgiirbis_64.exe?Z21ID=&amp;I21DBN=CAT&amp;P21DBN=CAT&amp;S21STN=1&amp;S21REF=3&amp;S21FMT=fullwebr&amp;C21COM=S&amp;S21CNR=20&amp;S21P01=0&amp;S21P02=1&amp;S21P03=I=&amp;S21STR=%D0%952023%2D855%2A450556025" TargetMode="External"/><Relationship Id="rId98" Type="http://schemas.openxmlformats.org/officeDocument/2006/relationships/hyperlink" Target="http://webirbis.spsl.nsc.ru/irbis64r_01/cgi/cgiirbis_64.exe?Z21ID=&amp;I21DBN=CAT&amp;P21DBN=CAT&amp;S21STN=1&amp;S21REF=3&amp;S21FMT=fullwebr&amp;C21COM=S&amp;S21CNR=20&amp;S21P01=0&amp;S21P02=1&amp;S21P03=I=&amp;S21STR=%D0%932023%2D6924%2A284885536" TargetMode="External"/><Relationship Id="rId121" Type="http://schemas.openxmlformats.org/officeDocument/2006/relationships/hyperlink" Target="http://webirbis.spsl.nsc.ru/irbis64r_01/cgi/cgiirbis_64.exe?Z21ID=&amp;I21DBN=CAT&amp;P21DBN=CAT&amp;S21STN=1&amp;S21REF=3&amp;S21FMT=fullwebr&amp;C21COM=S&amp;S21CNR=20&amp;S21P01=0&amp;S21P02=1&amp;S21P03=I=&amp;S21STR=%D0%932023%2D6952%2A333823324" TargetMode="External"/><Relationship Id="rId142" Type="http://schemas.openxmlformats.org/officeDocument/2006/relationships/hyperlink" Target="http://webirbis.spsl.nsc.ru/irbis64r_01/cgi/cgiirbis_64.exe?Z21ID=&amp;I21DBN=CAT&amp;P21DBN=CAT&amp;S21STN=1&amp;S21REF=3&amp;S21FMT=fullwebr&amp;C21COM=S&amp;S21CNR=20&amp;S21P01=0&amp;S21P02=1&amp;S21P03=I=&amp;S21STR=%D0%932023%2D7595%D1%83%D0%BF%D1%80%2A245445894" TargetMode="External"/><Relationship Id="rId3" Type="http://schemas.openxmlformats.org/officeDocument/2006/relationships/styles" Target="styles.xml"/><Relationship Id="rId25" Type="http://schemas.openxmlformats.org/officeDocument/2006/relationships/hyperlink" Target="http://webirbis.spsl.nsc.ru/irbis64r_01_agro/cgi/cgiirbis_64.exe?Z21ID=&amp;I21DBN=ECA&amp;P21DBN=ECA&amp;S21STN=1&amp;S21REF=3&amp;S21FMT=fullwebr&amp;C21COM=S&amp;S21CNR=20&amp;S21P01=0&amp;S21P02=1&amp;S21P03=I=&amp;S21STR=%D0%A242%2F2" TargetMode="External"/><Relationship Id="rId46" Type="http://schemas.openxmlformats.org/officeDocument/2006/relationships/hyperlink" Target="http://webirbis.spsl.nsc.ru/irbis64r_01_agro/cgi/cgiirbis_64.exe?Z21ID=&amp;I21DBN=ECAP&amp;P21DBN=ECAP&amp;S21STN=1&amp;S21REF=3&amp;S21FMT=fullwebr&amp;C21COM=S&amp;S21CNR=20&amp;S21P01=0&amp;S21P02=1&amp;S21P03=I=&amp;S21STR=%D0%9E%D0%961096%2F2018%2F%D0%A1%D0%BF%D0%B5%D1%86%2E%20%D0%B2%D1%8B%D0%BF%2E%20%E2%84%96%209" TargetMode="External"/><Relationship Id="rId67" Type="http://schemas.openxmlformats.org/officeDocument/2006/relationships/hyperlink" Target="http://webirbis.spsl.nsc.ru/irbis64r_01/cgi/cgiirbis_64.exe?Z21ID=&amp;I21DBN=CAT&amp;P21DBN=CAT&amp;S21STN=1&amp;S21REF=3&amp;S21FMT=fullwebr&amp;C21COM=S&amp;S21CNR=20&amp;S21P01=0&amp;S21P02=1&amp;S21P03=I=&amp;S21STR=%D0%932023%2D4618%2FN1%2A517682905" TargetMode="External"/><Relationship Id="rId116" Type="http://schemas.openxmlformats.org/officeDocument/2006/relationships/hyperlink" Target="http://webirbis.spsl.nsc.ru/irbis64r_01/cgi/cgiirbis_64.exe?Z21ID=&amp;I21DBN=CAT&amp;P21DBN=CAT&amp;S21STN=1&amp;S21REF=3&amp;S21FMT=fullwebr&amp;C21COM=S&amp;S21CNR=20&amp;S21P01=0&amp;S21P02=1&amp;S21P03=I=&amp;S21STR=%D0%902023%2D2950%2A314980071" TargetMode="External"/><Relationship Id="rId137" Type="http://schemas.openxmlformats.org/officeDocument/2006/relationships/hyperlink" Target="http://webirbis.spsl.nsc.ru/irbis64r_01/cgi/cgiirbis_64.exe?Z21ID=&amp;I21DBN=CAT&amp;P21DBN=CAT&amp;S21STN=1&amp;S21REF=3&amp;S21FMT=fullwebr&amp;C21COM=S&amp;S21CNR=20&amp;S21P01=0&amp;S21P02=1&amp;S21P03=I=&amp;S21STR=%D0%932023%2D7530%2A4584135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1\User\BiblioPtr\p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65D56-099D-4562-9950-CD2B830B5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p4</Template>
  <TotalTime>1</TotalTime>
  <Pages>25</Pages>
  <Words>13398</Words>
  <Characters>125312</Characters>
  <Application>Microsoft Office Word</Application>
  <DocSecurity>0</DocSecurity>
  <Lines>1044</Lines>
  <Paragraphs>276</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SPSTL SB RAS</Company>
  <LinksUpToDate>false</LinksUpToDate>
  <CharactersWithSpaces>138434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User1</dc:creator>
  <cp:lastModifiedBy>User</cp:lastModifiedBy>
  <cp:revision>3</cp:revision>
  <cp:lastPrinted>2002-07-18T04:42:00Z</cp:lastPrinted>
  <dcterms:created xsi:type="dcterms:W3CDTF">2023-10-04T13:44:00Z</dcterms:created>
  <dcterms:modified xsi:type="dcterms:W3CDTF">2023-10-04T13:44:00Z</dcterms:modified>
</cp:coreProperties>
</file>