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36655A" w:rsidRDefault="00B13B0D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50956579" w:history="1">
        <w:r w:rsidR="0036655A" w:rsidRPr="00F31D1C">
          <w:rPr>
            <w:rStyle w:val="ac"/>
            <w:noProof/>
          </w:rPr>
          <w:t>НОВЫЕ ПОСТУПЛЕНИЯ КНИГ В ФОНД СибНСХБ</w:t>
        </w:r>
        <w:r w:rsidR="0036655A">
          <w:rPr>
            <w:noProof/>
            <w:webHidden/>
          </w:rPr>
          <w:tab/>
        </w:r>
        <w:r w:rsidR="0036655A">
          <w:rPr>
            <w:noProof/>
            <w:webHidden/>
          </w:rPr>
          <w:fldChar w:fldCharType="begin"/>
        </w:r>
        <w:r w:rsidR="0036655A">
          <w:rPr>
            <w:noProof/>
            <w:webHidden/>
          </w:rPr>
          <w:instrText xml:space="preserve"> PAGEREF _Toc150956579 \h </w:instrText>
        </w:r>
        <w:r w:rsidR="0036655A">
          <w:rPr>
            <w:noProof/>
            <w:webHidden/>
          </w:rPr>
        </w:r>
        <w:r w:rsidR="0036655A">
          <w:rPr>
            <w:noProof/>
            <w:webHidden/>
          </w:rPr>
          <w:fldChar w:fldCharType="separate"/>
        </w:r>
        <w:r w:rsidR="0036655A">
          <w:rPr>
            <w:noProof/>
            <w:webHidden/>
          </w:rPr>
          <w:t>3</w:t>
        </w:r>
        <w:r w:rsidR="0036655A">
          <w:rPr>
            <w:noProof/>
            <w:webHidden/>
          </w:rPr>
          <w:fldChar w:fldCharType="end"/>
        </w:r>
      </w:hyperlink>
    </w:p>
    <w:p w:rsidR="0036655A" w:rsidRDefault="0036655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80" w:history="1">
        <w:r w:rsidRPr="00F31D1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81" w:history="1">
        <w:r w:rsidRPr="00F31D1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82" w:history="1">
        <w:r w:rsidRPr="00F31D1C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83" w:history="1">
        <w:r w:rsidRPr="00F31D1C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84" w:history="1">
        <w:r w:rsidRPr="00F31D1C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85" w:history="1">
        <w:r w:rsidRPr="00F31D1C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86" w:history="1">
        <w:r w:rsidRPr="00F31D1C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87" w:history="1">
        <w:r w:rsidRPr="00F31D1C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88" w:history="1">
        <w:r w:rsidRPr="00F31D1C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89" w:history="1">
        <w:r w:rsidRPr="00F31D1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90" w:history="1">
        <w:r w:rsidRPr="00F31D1C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91" w:history="1">
        <w:r w:rsidRPr="00F31D1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92" w:history="1">
        <w:r w:rsidRPr="00F31D1C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93" w:history="1">
        <w:r w:rsidRPr="00F31D1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94" w:history="1">
        <w:r w:rsidRPr="00F31D1C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95" w:history="1">
        <w:r w:rsidRPr="00F31D1C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96" w:history="1">
        <w:r w:rsidRPr="00F31D1C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97" w:history="1">
        <w:r w:rsidRPr="00F31D1C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98" w:history="1">
        <w:r w:rsidRPr="00F31D1C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599" w:history="1">
        <w:r w:rsidRPr="00F31D1C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600" w:history="1">
        <w:r w:rsidRPr="00F31D1C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601" w:history="1">
        <w:r w:rsidRPr="00F31D1C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6655A" w:rsidRDefault="0036655A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0956602" w:history="1">
        <w:r w:rsidRPr="00F31D1C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_Toc150956602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B13B0D" w:rsidP="002E5F3B">
      <w:r>
        <w:fldChar w:fldCharType="end"/>
      </w:r>
    </w:p>
    <w:p w:rsidR="002E5F3B" w:rsidRPr="00E66269" w:rsidRDefault="002E5F3B" w:rsidP="002E5F3B"/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E37457" w:rsidRDefault="002E5F3B" w:rsidP="00B13B0D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bookmarkStart w:id="1" w:name="_Toc61973265"/>
    </w:p>
    <w:p w:rsidR="00B13B0D" w:rsidRDefault="00B13B0D" w:rsidP="00687675">
      <w:pPr>
        <w:pStyle w:val="1"/>
      </w:pPr>
    </w:p>
    <w:p w:rsidR="00687675" w:rsidRDefault="00687675" w:rsidP="00687675">
      <w:pPr>
        <w:pStyle w:val="1"/>
      </w:pPr>
      <w:bookmarkStart w:id="2" w:name="_Toc150956579"/>
      <w:r>
        <w:t>НОВЫЕ ПОСТУПЛЕНИЯ КНИГ В ФОНД СибНСХБ</w:t>
      </w:r>
      <w:bookmarkEnd w:id="2"/>
    </w:p>
    <w:p w:rsidR="00B13B0D" w:rsidRDefault="00B13B0D" w:rsidP="00B13B0D">
      <w:pPr>
        <w:pStyle w:val="1"/>
      </w:pPr>
      <w:bookmarkStart w:id="3" w:name="_Toc150956580"/>
      <w:r>
        <w:t>Сельское хозяйство</w:t>
      </w:r>
      <w:bookmarkEnd w:id="3"/>
    </w:p>
    <w:p w:rsidR="00B13B0D" w:rsidRDefault="00B13B0D" w:rsidP="00B13B0D">
      <w:pPr>
        <w:pStyle w:val="2"/>
      </w:pPr>
      <w:bookmarkStart w:id="4" w:name="_Toc150956581"/>
      <w:r>
        <w:t>Растениеводство</w:t>
      </w:r>
      <w:bookmarkEnd w:id="4"/>
    </w:p>
    <w:p w:rsidR="00B13B0D" w:rsidRDefault="00B13B0D" w:rsidP="00B13B0D">
      <w:pPr>
        <w:pStyle w:val="11"/>
      </w:pPr>
      <w:r>
        <w:rPr>
          <w:b/>
        </w:rPr>
        <w:t>1. Выбор</w:t>
      </w:r>
      <w:r>
        <w:t xml:space="preserve"> места под сад в зоне Среднего Поволжья/ Государственный агропромышленный к</w:t>
      </w:r>
      <w:r>
        <w:t>о</w:t>
      </w:r>
      <w:r>
        <w:t>митет РСФСР ; составители: Г. И. Семенович, Т. А. Салмина ; ответственный за выпуск Е. М. Уст</w:t>
      </w:r>
      <w:r>
        <w:t>и</w:t>
      </w:r>
      <w:r>
        <w:t>менко-Бакумовская. ‒ Москва: Россельхозиздат, 1987. ‒ 27 с.: ил.; 20 см. (Шифр Г2023‒221)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9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11"/>
      </w:pPr>
      <w:r>
        <w:rPr>
          <w:b/>
        </w:rPr>
        <w:t xml:space="preserve">2. Габдулов М. А. </w:t>
      </w:r>
      <w:r>
        <w:t>Оценка зимостойкости сортов яблони и усовершенствование методики исп</w:t>
      </w:r>
      <w:r>
        <w:t>ы</w:t>
      </w:r>
      <w:r>
        <w:t>тания в контролируемых условиях : автореферат дис. … канд. с.-х. наук : специальность 06.01.07/ М. А. Габдулов; Всесоюзная академия сельскохозяйственных наук им. В. И. Ленина, Отделение по Н</w:t>
      </w:r>
      <w:r>
        <w:t>е</w:t>
      </w:r>
      <w:r>
        <w:t>черноземной зоне, Научно-исследовательский зональный институт садоводства Нечерноземной п</w:t>
      </w:r>
      <w:r>
        <w:t>о</w:t>
      </w:r>
      <w:r>
        <w:t>лосы. ‒ Москва, 1984. ‒ 22 с.: ил.; 20 см. ‒ Библиогр.: с. 22 (2 назв.). (Шифр А2023‒99)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10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11"/>
      </w:pPr>
      <w:r>
        <w:rPr>
          <w:b/>
        </w:rPr>
        <w:t xml:space="preserve">3. Дибров П. А. </w:t>
      </w:r>
      <w:r>
        <w:t>Плоды и ягоды Урала : лучшие сорта плодово-ягодных культур Свердловской, Молотовской областей и Удмуртской АССР/ П. А. Диброва, Н. И. Гвоздюкова, А. Ф. Тамарова ; под редакцией П. А. Диброва. ‒ Свердловск: Областное государственное изд-во, 1947. ‒ 139 с.: [37] вкл. л. цв. ил.; 23 см. ‒ Рез. на англ. яз. ‒ Библиогр.: с. 136. (Шифр Д2023‒47)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11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11"/>
      </w:pPr>
      <w:r>
        <w:rPr>
          <w:b/>
        </w:rPr>
        <w:t xml:space="preserve">4. Каблучко Г. А. </w:t>
      </w:r>
      <w:r>
        <w:t>Товарный плодовый питомник/ Г. А. Каблучко. ‒ Кишинев: Картя молдов</w:t>
      </w:r>
      <w:r>
        <w:t>е</w:t>
      </w:r>
      <w:r>
        <w:t>няскэ, 1961. ‒ 312 с.: ил.; 20 см. ‒ Библиогр.: с. 308‒310. (Шифр Г2023‒220)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12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11"/>
      </w:pPr>
      <w:r>
        <w:rPr>
          <w:b/>
        </w:rPr>
        <w:t xml:space="preserve">5. Крекнин Н. Я. </w:t>
      </w:r>
      <w:r>
        <w:t>Сортовой орешник ‒ в сады любителей/ Н. Я. Крекнин, Л. И. Крекнина; Н</w:t>
      </w:r>
      <w:r>
        <w:t>и</w:t>
      </w:r>
      <w:r>
        <w:t>жегородская государственная сельскохозяйственная академия. ‒ Нижний Новгород: НГСХА, 1994. ‒ 53 с.: ил.; 20 см. ‒ Библиогр.: с. 52. (Шифр Г2023‒215)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13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11"/>
      </w:pPr>
      <w:r>
        <w:rPr>
          <w:b/>
        </w:rPr>
        <w:t xml:space="preserve">6. Лебедева А. Т. </w:t>
      </w:r>
      <w:r>
        <w:t>Календарь овощевода-любителя/ А. Т. Лебедева, А. Г. Туленкова. ‒ Москва: ВиМо, 1995. ‒ 317 с.: ил.; 20 см. (Шифр Г2023‒222)</w:t>
      </w:r>
    </w:p>
    <w:p w:rsidR="00B13B0D" w:rsidRDefault="00B13B0D" w:rsidP="00B13B0D">
      <w:pPr>
        <w:pStyle w:val="a7"/>
      </w:pPr>
      <w:r>
        <w:lastRenderedPageBreak/>
        <w:t>Экземпляры: всего: 1 ‒ 102КХ(1)</w:t>
      </w:r>
    </w:p>
    <w:p w:rsidR="00B13B0D" w:rsidRDefault="0036655A" w:rsidP="00B13B0D">
      <w:pPr>
        <w:pStyle w:val="a7"/>
      </w:pPr>
      <w:hyperlink r:id="rId14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11"/>
      </w:pPr>
      <w:r>
        <w:rPr>
          <w:b/>
        </w:rPr>
        <w:t xml:space="preserve">7. Медведев А. Н. </w:t>
      </w:r>
      <w:r>
        <w:t>Влияние условий выращивания семенных подвоев яблони и температуры хранения зимних прививок на процесс срастания и рост привитых растений : автореферат дис. … канд. с.-х. наук : специальность 06.01.07/ А. Н. Медведев; Всесоюзная академия сельскохозяйстве</w:t>
      </w:r>
      <w:r>
        <w:t>н</w:t>
      </w:r>
      <w:r>
        <w:t>ных наук им. В. И. Ленина, Отделение по Нечерноземной зоне, Научно-исследовательский зонал</w:t>
      </w:r>
      <w:r>
        <w:t>ь</w:t>
      </w:r>
      <w:r>
        <w:t>ный институт садоводства Нечерноземной полосы. ‒ Москва, 1988. ‒ 24 с.: ил.; 20 см. ‒ Библиогр.: с. 24 (2 назв.). (Шифр А2023‒98)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15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11"/>
      </w:pPr>
      <w:r>
        <w:rPr>
          <w:b/>
        </w:rPr>
        <w:t>8. Плодоводство</w:t>
      </w:r>
      <w:r>
        <w:t xml:space="preserve"> / под редакцией академика П. Н. Яковлева. ‒ Москва; Ленинград: Госуда</w:t>
      </w:r>
      <w:r>
        <w:t>р</w:t>
      </w:r>
      <w:r>
        <w:t>ственное издательство сельскохозяйственной литературы, 1955. ‒ 456 с.: ил.; 22 см. ‒ (Популярная сельскохозяйственная библиотека). (Шифр Д2023‒48)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16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11"/>
      </w:pPr>
      <w:r>
        <w:rPr>
          <w:b/>
        </w:rPr>
        <w:t>9. Саратовская</w:t>
      </w:r>
      <w:r>
        <w:t xml:space="preserve"> опытная станция по садоводству (Саратов). Труды Саратовской опытной ста</w:t>
      </w:r>
      <w:r>
        <w:t>н</w:t>
      </w:r>
      <w:r>
        <w:t>ции по садоводству/ Министерство сельского хозяйства РСФСР, Саратовская опытная станция по садоводству; редакционная коллегия: П. К. Шувалов [и др.] ; ответственный за выпуск И. Т. Ереме</w:t>
      </w:r>
      <w:r>
        <w:t>н</w:t>
      </w:r>
      <w:r>
        <w:t>ко. ‒ Саратов: Приволжское книжное издательство, 1971. ‒ 143 с.: ил.; 22 см. ‒ Библиогр. в конце ст. (Шифр Г2023‒219)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17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1"/>
      </w:pPr>
      <w:r>
        <w:rPr>
          <w:b/>
        </w:rPr>
        <w:t xml:space="preserve">10. Сергеева К. Д. </w:t>
      </w:r>
      <w:r>
        <w:t>Выведение сферотекоустойчивых и бесшипных сортов крыжовника путем о</w:t>
      </w:r>
      <w:r>
        <w:t>т</w:t>
      </w:r>
      <w:r>
        <w:t>даленной гибридизации в роде Grossularia Mill : автореферат дис. … : специальность 06.534/ К. Д. Сергеева; Ленинградский сельскохозяйственный институт. ‒ Ленинград, 1970. ‒ 40 с.: ил.; 20 см. ‒ Библиогр.: с. 38‒40 (37 назв.). (Шифр А2023‒101)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18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1"/>
      </w:pPr>
      <w:r>
        <w:rPr>
          <w:b/>
        </w:rPr>
        <w:t xml:space="preserve">11. Спивак Н. А. </w:t>
      </w:r>
      <w:r>
        <w:t>Размножение клоновых подвоев яблони зелеными черенками с использованием защищенного грунта : автореферат дис. … канд. с.-х. наук : специальность 06.01.07/ Н. А. Спивак; Мичуринская государственная сельскохозяйственная академия. ‒ Мичуринск [Тамб. обл.], 1995. ‒ 24 с.: ил.; 20 см. ‒ Библиогр.: с. 24 (6 назв.). (Шифр А2023‒95)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19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1"/>
      </w:pPr>
      <w:r>
        <w:rPr>
          <w:b/>
        </w:rPr>
        <w:t xml:space="preserve">12. Сухарева Н. Б. </w:t>
      </w:r>
      <w:r>
        <w:t>Значение метода посредника в связи с использованием отдаленной гибрид</w:t>
      </w:r>
      <w:r>
        <w:t>и</w:t>
      </w:r>
      <w:r>
        <w:t>зации в селекции земляники : автореферат дис. … канд. биол. наук/ Н. Б. Сухарева; Академия наук Молдавской ССР. ‒ Кишинев, 1966. ‒ 18 с.; 21 см. ‒ Библиогр.: с. 17‒18 (9 назв.). (Шифр А2023‒96)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20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1"/>
      </w:pPr>
      <w:r>
        <w:rPr>
          <w:b/>
        </w:rPr>
        <w:t xml:space="preserve">13. Тихомиров И. А. </w:t>
      </w:r>
      <w:r>
        <w:t>Оценка и совершенствование способов размножения клоновых подвоев я</w:t>
      </w:r>
      <w:r>
        <w:t>б</w:t>
      </w:r>
      <w:r>
        <w:t>лони стеблевыми черенками : автореферат дис. … канд. с.-х. наук : специальность 06.01.07/ И. А. Тихомиров; Всесоюзная академия сельскохозяйственных наук им. В. И. Ленина, Отделение по Н</w:t>
      </w:r>
      <w:r>
        <w:t>е</w:t>
      </w:r>
      <w:r>
        <w:t>черноземной зоне, Научно-исследовательский зональный институт садоводства Нечерноземной п</w:t>
      </w:r>
      <w:r>
        <w:t>о</w:t>
      </w:r>
      <w:r>
        <w:t>лосы. ‒ Москва, 1987. ‒ 24 с.: ил.; 20 см. ‒ Библиогр.: с. 23‒24 (5 назв.). (Шифр А2023‒97)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21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1"/>
      </w:pPr>
      <w:r>
        <w:rPr>
          <w:b/>
        </w:rPr>
        <w:t xml:space="preserve">14. Шитт П. Г. </w:t>
      </w:r>
      <w:r>
        <w:t>Метод и программа биологического обследования плодовых насаждений/ П. Г. Шитт; Академия крупного социалистического сельского хозяйства, Кафедра плодоводства. ‒ Москва: Садвинтрест, 1930. ‒ 125 с.: ил.; 22 см. (Шифр Г2023‒214)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22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"/>
      </w:pPr>
      <w:bookmarkStart w:id="5" w:name="_Toc150956582"/>
      <w:r>
        <w:t>Защита растений</w:t>
      </w:r>
      <w:bookmarkEnd w:id="5"/>
    </w:p>
    <w:p w:rsidR="00B13B0D" w:rsidRDefault="00B13B0D" w:rsidP="00B13B0D">
      <w:pPr>
        <w:pStyle w:val="21"/>
      </w:pPr>
      <w:r>
        <w:rPr>
          <w:b/>
        </w:rPr>
        <w:t xml:space="preserve">15. Положенцев П. А. </w:t>
      </w:r>
      <w:r>
        <w:t>Майский жук : сбор и использование его/ П. А. Положенцев. ‒ Москва; Самара: Средневолжское краевое государственное изд-во, 1934. ‒ 56 с.: ил.; 17 см. (Шифр В2023‒5)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23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1"/>
      </w:pPr>
      <w:r>
        <w:rPr>
          <w:b/>
        </w:rPr>
        <w:t>16. Рекомендации</w:t>
      </w:r>
      <w:r>
        <w:t xml:space="preserve"> по микробиологическому методу защиты древесно-кустарниковых насажд</w:t>
      </w:r>
      <w:r>
        <w:t>е</w:t>
      </w:r>
      <w:r>
        <w:t>ний от листогрызущих вредителей/ А. И. Лазарева, В. И. Огородникова, В. В. Царева, Л. П. Пермяк</w:t>
      </w:r>
      <w:r>
        <w:t>о</w:t>
      </w:r>
      <w:r>
        <w:t>ва; Министерство жилищно-коммунального хозяйства РСФСР, Уральский научно-исследовательский институт Академии коммунального хозяйства им. К. Д. Памфилова. ‒ Свердловск, 1979. ‒ 29 с.: ил.; 20 см. (Шифр Г2023‒223)</w:t>
      </w:r>
    </w:p>
    <w:p w:rsidR="00B13B0D" w:rsidRDefault="00B13B0D" w:rsidP="00B13B0D">
      <w:pPr>
        <w:pStyle w:val="a7"/>
      </w:pPr>
      <w:r>
        <w:t>Экземпляры: всего: 2 ‒ 102КХ(2)</w:t>
      </w:r>
    </w:p>
    <w:p w:rsidR="00B13B0D" w:rsidRDefault="0036655A" w:rsidP="00B13B0D">
      <w:pPr>
        <w:pStyle w:val="a7"/>
      </w:pPr>
      <w:hyperlink r:id="rId24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"/>
      </w:pPr>
      <w:bookmarkStart w:id="6" w:name="_Toc150956583"/>
      <w:r>
        <w:t>Ветеринария</w:t>
      </w:r>
      <w:bookmarkEnd w:id="6"/>
    </w:p>
    <w:p w:rsidR="00B13B0D" w:rsidRDefault="00B13B0D" w:rsidP="00B13B0D">
      <w:pPr>
        <w:pStyle w:val="21"/>
      </w:pPr>
      <w:r>
        <w:rPr>
          <w:b/>
        </w:rPr>
        <w:t xml:space="preserve">17. Оганесян В. В. </w:t>
      </w:r>
      <w:r>
        <w:t>Варроатоз пчел и борьба с ним : (обзор)/ В. В. Оганесян; Государственный плановый комитет Армянской ССР, Армянский научно-исследовательский институт научно-технической информации и технико-экономических исследований. ‒ Ереван: АрмНИИНТИ, 1983. ‒ 42 с.: ил.; 20 см. ‒ Библиогр.: с. 38‒41 (48 назв.). (Шифр Г2023‒216)</w:t>
      </w:r>
    </w:p>
    <w:p w:rsidR="00B13B0D" w:rsidRDefault="00B13B0D" w:rsidP="00B13B0D">
      <w:pPr>
        <w:pStyle w:val="a7"/>
      </w:pPr>
      <w:r>
        <w:t>Экземпляры: всего: 2 ‒ 102КХ(2)</w:t>
      </w:r>
    </w:p>
    <w:p w:rsidR="00B13B0D" w:rsidRDefault="0036655A" w:rsidP="00B13B0D">
      <w:pPr>
        <w:pStyle w:val="a7"/>
      </w:pPr>
      <w:hyperlink r:id="rId25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"/>
      </w:pPr>
      <w:bookmarkStart w:id="7" w:name="_Toc150956584"/>
      <w:r>
        <w:t>Экономика сельского хозяйства</w:t>
      </w:r>
      <w:bookmarkEnd w:id="7"/>
    </w:p>
    <w:p w:rsidR="00B13B0D" w:rsidRDefault="00B13B0D" w:rsidP="00B13B0D">
      <w:pPr>
        <w:pStyle w:val="21"/>
      </w:pPr>
      <w:r>
        <w:rPr>
          <w:b/>
        </w:rPr>
        <w:t>18. Развитие</w:t>
      </w:r>
      <w:r>
        <w:t xml:space="preserve"> кооперации крестьянских хозяйств в Новосибирской области : (научные основы, методические подходы и опыт) : материалы VI научно-практической конференции фермеров, ученых и специалистов "Проблемы фермерского движения Новосибирской области", 25‒26 марта 1998 г./ Новосибирский государственный аграрный университет ; редакционная коллегия: В. Н. П</w:t>
      </w:r>
      <w:r>
        <w:t>е</w:t>
      </w:r>
      <w:r>
        <w:t>рекрестов [и др.]. ‒ Новосибирск : НГАУ, 1998 -</w:t>
      </w:r>
    </w:p>
    <w:p w:rsidR="00B13B0D" w:rsidRDefault="00B13B0D" w:rsidP="00B13B0D">
      <w:pPr>
        <w:pStyle w:val="a7"/>
      </w:pPr>
      <w:r>
        <w:t>Вып. 1. ‒ 1998. ‒ 60 с.: ил.; 20 см. (Шифр Г2023‒225/1)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26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1"/>
      </w:pPr>
      <w:bookmarkStart w:id="8" w:name="_Toc150956585"/>
      <w:r>
        <w:t>Лесное хозяйство</w:t>
      </w:r>
      <w:bookmarkEnd w:id="8"/>
    </w:p>
    <w:p w:rsidR="00B13B0D" w:rsidRDefault="00B13B0D" w:rsidP="00B13B0D">
      <w:pPr>
        <w:pStyle w:val="21"/>
      </w:pPr>
      <w:r>
        <w:rPr>
          <w:b/>
        </w:rPr>
        <w:t xml:space="preserve">19. Тагильцева В. М. </w:t>
      </w:r>
      <w:r>
        <w:t>Особенности роста, развития и зимостойкость некоторых интродуцир</w:t>
      </w:r>
      <w:r>
        <w:t>о</w:t>
      </w:r>
      <w:r>
        <w:t>ванных древесных пород в условиях г. Хабаровска : автореферат дис. … канд. биол. наук : специал</w:t>
      </w:r>
      <w:r>
        <w:t>ь</w:t>
      </w:r>
      <w:r>
        <w:t>ность 06.03.01/ В. М. Тагильцева; Воронежский лесотехнический институт. ‒ Воронеж, 1980. ‒ 20 с.: ил.; 20 см. ‒ Библиогр.: с. 19‒20 (11 назв.). (Шифр А2023‒100)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27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1"/>
      </w:pPr>
      <w:bookmarkStart w:id="9" w:name="_Toc150956586"/>
      <w:r>
        <w:t>Биологические науки</w:t>
      </w:r>
      <w:bookmarkEnd w:id="9"/>
    </w:p>
    <w:p w:rsidR="00B13B0D" w:rsidRDefault="00B13B0D" w:rsidP="00B13B0D">
      <w:pPr>
        <w:pStyle w:val="21"/>
      </w:pPr>
      <w:r>
        <w:rPr>
          <w:b/>
        </w:rPr>
        <w:t>20. Углеводы</w:t>
      </w:r>
      <w:r>
        <w:t xml:space="preserve"> и углеводный обмен : материалы II Всесоюзной конференции по проблеме "Химия и обмен углеводов", 24‒27 января 1961 г./ Всесоюзное биохимическое общество, Московское отд</w:t>
      </w:r>
      <w:r>
        <w:t>е</w:t>
      </w:r>
      <w:r>
        <w:t>ление, Институт биохимии им. А. Н. Баха, Институт химии природных соединений, Институт биол</w:t>
      </w:r>
      <w:r>
        <w:t>о</w:t>
      </w:r>
      <w:r>
        <w:t>гической и медицинской химии; редакционная коллегия: Б. Н. Степаненко (ответственный редактор) [и др.]. ‒ Москва: Изд-во Академии наук СССР, 1962. ‒ 336 с.: ил.; 22 см. ‒ Библиогр. в конце ст. (Шифр Г2023‒218)</w:t>
      </w:r>
    </w:p>
    <w:p w:rsidR="00B13B0D" w:rsidRDefault="00B13B0D" w:rsidP="00B13B0D">
      <w:pPr>
        <w:pStyle w:val="a7"/>
      </w:pPr>
      <w:r>
        <w:t>Экземпляры: всего: 1 ‒ 102КХ(1)</w:t>
      </w:r>
    </w:p>
    <w:p w:rsidR="00B13B0D" w:rsidRDefault="0036655A" w:rsidP="00B13B0D">
      <w:pPr>
        <w:pStyle w:val="a7"/>
      </w:pPr>
      <w:hyperlink r:id="rId28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1"/>
      </w:pPr>
    </w:p>
    <w:p w:rsidR="00B13B0D" w:rsidRDefault="00B13B0D" w:rsidP="00B13B0D"/>
    <w:p w:rsidR="00B13B0D" w:rsidRPr="00B13B0D" w:rsidRDefault="00B13B0D" w:rsidP="00B13B0D"/>
    <w:p w:rsidR="00B13B0D" w:rsidRDefault="00B13B0D" w:rsidP="00B13B0D">
      <w:pPr>
        <w:pStyle w:val="1"/>
      </w:pPr>
      <w:bookmarkStart w:id="10" w:name="_Toc150956587"/>
      <w:r>
        <w:t>НОВЫЕ ПОСТУПЛЕНИЯ ПЕРИОДИЧЕСКИХ ИЗДАНИЙ В ФОНД СибНСХБ</w:t>
      </w:r>
      <w:bookmarkEnd w:id="10"/>
    </w:p>
    <w:p w:rsidR="00B13B0D" w:rsidRDefault="00B13B0D" w:rsidP="00B13B0D">
      <w:pPr>
        <w:pStyle w:val="21"/>
      </w:pPr>
      <w:r>
        <w:rPr>
          <w:b/>
        </w:rPr>
        <w:t>21. Вестник</w:t>
      </w:r>
      <w:r>
        <w:t xml:space="preserve"> Алтайского государственного аграрного университета/ Алт. гос. аграр. ун</w:t>
      </w:r>
      <w:r>
        <w:noBreakHyphen/>
        <w:t>т. ‒ Вых</w:t>
      </w:r>
      <w:r>
        <w:t>о</w:t>
      </w:r>
      <w:r>
        <w:t>дит ежемесячно ‒ 2023г. N 6</w:t>
      </w:r>
    </w:p>
    <w:p w:rsidR="00B13B0D" w:rsidRDefault="00B13B0D" w:rsidP="00B13B0D">
      <w:pPr>
        <w:pStyle w:val="a7"/>
      </w:pPr>
      <w:r>
        <w:t>Экземпляры: всего: 2 ‒ 102ЧЗ(1), 102АБ(1)</w:t>
      </w:r>
    </w:p>
    <w:p w:rsidR="00B13B0D" w:rsidRDefault="0036655A" w:rsidP="00B13B0D">
      <w:pPr>
        <w:pStyle w:val="a7"/>
      </w:pPr>
      <w:hyperlink r:id="rId29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1"/>
      </w:pPr>
      <w:r>
        <w:rPr>
          <w:b/>
        </w:rPr>
        <w:lastRenderedPageBreak/>
        <w:t>22. Вестник</w:t>
      </w:r>
      <w:r>
        <w:t xml:space="preserve"> защиты растений / учредитель: Всерос. науч.-исслед. ин</w:t>
      </w:r>
      <w:r>
        <w:noBreakHyphen/>
        <w:t>т защиты растений Рос. акад. с.-х. наук. ‒ Выходит ежеквартально ‒ 2023г. т.106 N 2</w:t>
      </w:r>
    </w:p>
    <w:p w:rsidR="00B13B0D" w:rsidRDefault="00B13B0D" w:rsidP="00B13B0D">
      <w:pPr>
        <w:pStyle w:val="a7"/>
      </w:pPr>
      <w:r>
        <w:t>Экземпляры: всего: 1 ‒ 102ЧЗ(1)</w:t>
      </w:r>
    </w:p>
    <w:p w:rsidR="00B13B0D" w:rsidRDefault="0036655A" w:rsidP="00B13B0D">
      <w:pPr>
        <w:pStyle w:val="a7"/>
      </w:pPr>
      <w:hyperlink r:id="rId30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1"/>
      </w:pPr>
      <w:r>
        <w:rPr>
          <w:b/>
        </w:rPr>
        <w:t>23. Краснообск</w:t>
      </w:r>
      <w:r>
        <w:t xml:space="preserve"> / учредитель: Изд. центр "Свет". ‒ Выходит еженедельно ‒ 2023г. N 39</w:t>
      </w:r>
    </w:p>
    <w:p w:rsidR="00B13B0D" w:rsidRDefault="00B13B0D" w:rsidP="00B13B0D">
      <w:pPr>
        <w:pStyle w:val="a7"/>
      </w:pPr>
      <w:r>
        <w:t>Экземпляры: всего: 1 ‒ 102ЧЗ(1)</w:t>
      </w:r>
    </w:p>
    <w:p w:rsidR="00B13B0D" w:rsidRDefault="0036655A" w:rsidP="00B13B0D">
      <w:pPr>
        <w:pStyle w:val="a7"/>
      </w:pPr>
      <w:hyperlink r:id="rId31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1"/>
      </w:pPr>
      <w:r>
        <w:rPr>
          <w:b/>
        </w:rPr>
        <w:t>24. Наука</w:t>
      </w:r>
      <w:r>
        <w:t xml:space="preserve"> в Сибири / учредитель: Рос. акад. наук. Сиб. отд-ние. ‒ Выходит еженедельно ‒ 2023г. N 35</w:t>
      </w:r>
    </w:p>
    <w:p w:rsidR="00B13B0D" w:rsidRDefault="00B13B0D" w:rsidP="00B13B0D">
      <w:pPr>
        <w:pStyle w:val="a7"/>
      </w:pPr>
      <w:r>
        <w:t>Экземпляры: всего: 1 ‒ 102ЧЗ(1)</w:t>
      </w:r>
    </w:p>
    <w:p w:rsidR="00B13B0D" w:rsidRDefault="0036655A" w:rsidP="00B13B0D">
      <w:pPr>
        <w:pStyle w:val="a7"/>
      </w:pPr>
      <w:hyperlink r:id="rId32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1"/>
      </w:pPr>
      <w:r>
        <w:rPr>
          <w:b/>
        </w:rPr>
        <w:t>25. Наука</w:t>
      </w:r>
      <w:r>
        <w:t xml:space="preserve"> в Сибири / учредитель: Рос. акад. наук. Сиб. отд-ние. ‒ Выходит еженедельно ‒ 2023г. N 36</w:t>
      </w:r>
    </w:p>
    <w:p w:rsidR="00B13B0D" w:rsidRDefault="00B13B0D" w:rsidP="00B13B0D">
      <w:pPr>
        <w:pStyle w:val="a7"/>
      </w:pPr>
      <w:r>
        <w:t>Экземпляры: всего: 1 ‒ 102ЧЗ(1)</w:t>
      </w:r>
    </w:p>
    <w:p w:rsidR="00B13B0D" w:rsidRDefault="0036655A" w:rsidP="00B13B0D">
      <w:pPr>
        <w:pStyle w:val="a7"/>
      </w:pPr>
      <w:hyperlink r:id="rId33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1"/>
      </w:pPr>
      <w:r>
        <w:rPr>
          <w:b/>
        </w:rPr>
        <w:t>26. Наука</w:t>
      </w:r>
      <w:r>
        <w:t xml:space="preserve"> в Сибири / учредитель: Рос. акад. наук. Сиб. отд-ние. ‒ Выходит еженедельно ‒ 2023г. N 41</w:t>
      </w:r>
    </w:p>
    <w:p w:rsidR="00B13B0D" w:rsidRDefault="00B13B0D" w:rsidP="00B13B0D">
      <w:pPr>
        <w:pStyle w:val="a7"/>
      </w:pPr>
      <w:r>
        <w:t>Экземпляры: всего: 1 ‒ 102ЧЗ(1)</w:t>
      </w:r>
    </w:p>
    <w:p w:rsidR="00B13B0D" w:rsidRDefault="0036655A" w:rsidP="00B13B0D">
      <w:pPr>
        <w:pStyle w:val="a7"/>
      </w:pPr>
      <w:hyperlink r:id="rId34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B13B0D">
      <w:pPr>
        <w:pStyle w:val="21"/>
      </w:pPr>
      <w:r>
        <w:rPr>
          <w:b/>
        </w:rPr>
        <w:t>27. Наука</w:t>
      </w:r>
      <w:r>
        <w:t xml:space="preserve"> в Сибири / учредитель: Рос. акад. наук. Сиб. отд-ние. ‒ Выходит еженедельно ‒ 2023г. N 42</w:t>
      </w:r>
    </w:p>
    <w:p w:rsidR="00B13B0D" w:rsidRDefault="00B13B0D" w:rsidP="00B13B0D">
      <w:pPr>
        <w:pStyle w:val="a7"/>
      </w:pPr>
      <w:r>
        <w:t>Экземпляры: всего: 1 ‒ 102ЧЗ(1)</w:t>
      </w:r>
    </w:p>
    <w:p w:rsidR="00B13B0D" w:rsidRDefault="0036655A" w:rsidP="00B13B0D">
      <w:pPr>
        <w:pStyle w:val="a7"/>
      </w:pPr>
      <w:hyperlink r:id="rId35" w:history="1">
        <w:r w:rsidR="00B13B0D">
          <w:rPr>
            <w:rStyle w:val="ac"/>
          </w:rPr>
          <w:t>Перейти в каталог</w:t>
        </w:r>
      </w:hyperlink>
    </w:p>
    <w:p w:rsidR="00B13B0D" w:rsidRDefault="00B13B0D" w:rsidP="00687675">
      <w:pPr>
        <w:pStyle w:val="1"/>
      </w:pPr>
    </w:p>
    <w:p w:rsidR="00687675" w:rsidRDefault="00687675" w:rsidP="00687675">
      <w:pPr>
        <w:pStyle w:val="1"/>
      </w:pPr>
      <w:bookmarkStart w:id="11" w:name="_Toc150956588"/>
      <w:r>
        <w:t>НОВЫЕ ПОСТУПЛЕНИЯ КНИГ В ФОНД ГПНТБ СО РАН</w:t>
      </w:r>
      <w:bookmarkEnd w:id="11"/>
    </w:p>
    <w:p w:rsidR="00687675" w:rsidRDefault="00687675" w:rsidP="00687675">
      <w:pPr>
        <w:pStyle w:val="1"/>
      </w:pPr>
      <w:bookmarkStart w:id="12" w:name="_Toc150956589"/>
      <w:r>
        <w:t>Сельское хозяйство</w:t>
      </w:r>
      <w:bookmarkEnd w:id="12"/>
    </w:p>
    <w:p w:rsidR="00687675" w:rsidRDefault="00687675" w:rsidP="00687675">
      <w:pPr>
        <w:pStyle w:val="2"/>
      </w:pPr>
      <w:bookmarkStart w:id="13" w:name="_Toc150956590"/>
      <w:r>
        <w:t>Общие вопросы сельского хозяйства</w:t>
      </w:r>
      <w:bookmarkEnd w:id="13"/>
    </w:p>
    <w:p w:rsidR="00687675" w:rsidRDefault="00687675" w:rsidP="00687675">
      <w:pPr>
        <w:pStyle w:val="11"/>
      </w:pPr>
      <w:r w:rsidRPr="00687675">
        <w:rPr>
          <w:b/>
        </w:rPr>
        <w:t>1. Перспективные</w:t>
      </w:r>
      <w:r>
        <w:t xml:space="preserve"> технологии и инновации в АПК в условиях цифровизации : материалы II международной научно-практической конференции, г. Чебоксары, 10 февраля 2023 г. ‒ Чебоксары: Чувашский ГАУ, 2023. ‒ 1030 с.: ил.; 30 см. ‒ Рез. докл. англ. ‒ Библиогр. в конце докл. (Шифр П/П278 Ч/з1 / Е2023‒1120)</w:t>
      </w:r>
    </w:p>
    <w:p w:rsidR="00687675" w:rsidRDefault="00687675" w:rsidP="00687675">
      <w:pPr>
        <w:pStyle w:val="a7"/>
      </w:pPr>
      <w:r>
        <w:t>Экземпляры: всего: 1 ‒ Ч/з1(1)</w:t>
      </w:r>
    </w:p>
    <w:p w:rsidR="00687675" w:rsidRPr="003A773B" w:rsidRDefault="00687675" w:rsidP="00687675">
      <w:pPr>
        <w:pStyle w:val="a7"/>
        <w:rPr>
          <w:sz w:val="20"/>
        </w:rPr>
      </w:pPr>
      <w:r w:rsidRPr="003A773B">
        <w:rPr>
          <w:rFonts w:hint="eastAsia"/>
          <w:sz w:val="20"/>
        </w:rPr>
        <w:t>Аннотация</w:t>
      </w:r>
      <w:r w:rsidRPr="003A773B">
        <w:rPr>
          <w:sz w:val="20"/>
        </w:rPr>
        <w:t xml:space="preserve">: </w:t>
      </w:r>
      <w:r w:rsidRPr="003A773B">
        <w:rPr>
          <w:rFonts w:hint="eastAsia"/>
          <w:sz w:val="20"/>
        </w:rPr>
        <w:t>Содержит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статьи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ученых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актуальным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проблемам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области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агрономии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ветеринарной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медицины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эк</w:t>
      </w:r>
      <w:r w:rsidRPr="003A773B">
        <w:rPr>
          <w:rFonts w:hint="eastAsia"/>
          <w:sz w:val="20"/>
        </w:rPr>
        <w:t>о</w:t>
      </w:r>
      <w:r w:rsidRPr="003A773B">
        <w:rPr>
          <w:rFonts w:hint="eastAsia"/>
          <w:sz w:val="20"/>
        </w:rPr>
        <w:t>логии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зоотехнии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технологии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переработки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сельскохозяйственной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продукции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механизации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сельского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хозяйства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экон</w:t>
      </w:r>
      <w:r w:rsidRPr="003A773B">
        <w:rPr>
          <w:rFonts w:hint="eastAsia"/>
          <w:sz w:val="20"/>
        </w:rPr>
        <w:t>о</w:t>
      </w:r>
      <w:r w:rsidRPr="003A773B">
        <w:rPr>
          <w:rFonts w:hint="eastAsia"/>
          <w:sz w:val="20"/>
        </w:rPr>
        <w:t>мики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бухгалтерского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учета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гуманитарных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социальных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наук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Для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научных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работников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аспирантов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студентов</w:t>
      </w:r>
    </w:p>
    <w:p w:rsidR="00687675" w:rsidRDefault="0036655A" w:rsidP="00687675">
      <w:pPr>
        <w:pStyle w:val="a7"/>
      </w:pPr>
      <w:hyperlink r:id="rId36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2"/>
      </w:pPr>
      <w:bookmarkStart w:id="14" w:name="_Toc150956591"/>
      <w:r>
        <w:rPr>
          <w:rFonts w:hint="eastAsia"/>
        </w:rPr>
        <w:t>Растениеводство</w:t>
      </w:r>
      <w:bookmarkEnd w:id="14"/>
    </w:p>
    <w:p w:rsidR="00687675" w:rsidRDefault="00687675" w:rsidP="00687675">
      <w:pPr>
        <w:pStyle w:val="11"/>
      </w:pPr>
      <w:r w:rsidRPr="00687675">
        <w:rPr>
          <w:b/>
        </w:rPr>
        <w:t xml:space="preserve">2. Зайцева О. В. </w:t>
      </w:r>
      <w:r>
        <w:t>Зелень : [витамины на грядке и на подоконнике, травы в медицине, кулинарии, косметике]/ Ольга Зайцева. ‒ Изд. 2-е. ‒ Санкт-Петербург: Вкусный мир, 2023. ‒ 157 с.: ил.; 21 см. ‒ (Моя прекрасная дача. Коллекция). ‒ (Энциклопедия дачной жизни; т. 3). (Шифр 42.3/З.170 аб / упр2023)</w:t>
      </w:r>
    </w:p>
    <w:p w:rsidR="00687675" w:rsidRDefault="00687675" w:rsidP="00687675">
      <w:pPr>
        <w:pStyle w:val="a7"/>
      </w:pPr>
      <w:r>
        <w:t>Экземпляры: всего: 1 ‒ аб(1)</w:t>
      </w:r>
    </w:p>
    <w:p w:rsidR="00687675" w:rsidRPr="003A773B" w:rsidRDefault="00687675" w:rsidP="00687675">
      <w:pPr>
        <w:pStyle w:val="a7"/>
        <w:rPr>
          <w:sz w:val="20"/>
        </w:rPr>
      </w:pPr>
      <w:r w:rsidRPr="003A773B">
        <w:rPr>
          <w:rFonts w:hint="eastAsia"/>
          <w:sz w:val="20"/>
        </w:rPr>
        <w:t>Аннотация</w:t>
      </w:r>
      <w:r w:rsidRPr="003A773B">
        <w:rPr>
          <w:sz w:val="20"/>
        </w:rPr>
        <w:t xml:space="preserve">: </w:t>
      </w:r>
      <w:r w:rsidRPr="003A773B">
        <w:rPr>
          <w:rFonts w:hint="eastAsia"/>
          <w:sz w:val="20"/>
        </w:rPr>
        <w:t>Вы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хотите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всегда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быть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здоровыми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вкусно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есть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привлекательно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выглядеть</w:t>
      </w:r>
      <w:r w:rsidRPr="003A773B">
        <w:rPr>
          <w:sz w:val="20"/>
        </w:rPr>
        <w:t xml:space="preserve">? </w:t>
      </w:r>
      <w:r w:rsidRPr="003A773B">
        <w:rPr>
          <w:rFonts w:hint="eastAsia"/>
          <w:sz w:val="20"/>
        </w:rPr>
        <w:t>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главное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не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тратить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этом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много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денег</w:t>
      </w:r>
      <w:r w:rsidRPr="003A773B">
        <w:rPr>
          <w:sz w:val="20"/>
        </w:rPr>
        <w:t xml:space="preserve">? </w:t>
      </w:r>
      <w:r w:rsidRPr="003A773B">
        <w:rPr>
          <w:rFonts w:hint="eastAsia"/>
          <w:sz w:val="20"/>
        </w:rPr>
        <w:t>Тогда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эта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уникальная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книга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адресована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прежде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всего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вам</w:t>
      </w:r>
      <w:r w:rsidRPr="003A773B">
        <w:rPr>
          <w:sz w:val="20"/>
        </w:rPr>
        <w:t>. "</w:t>
      </w:r>
      <w:r w:rsidRPr="003A773B">
        <w:rPr>
          <w:rFonts w:hint="eastAsia"/>
          <w:sz w:val="20"/>
        </w:rPr>
        <w:t>Фантастика</w:t>
      </w:r>
      <w:r w:rsidRPr="003A773B">
        <w:rPr>
          <w:sz w:val="20"/>
        </w:rPr>
        <w:t xml:space="preserve">, ‒ </w:t>
      </w:r>
      <w:r w:rsidRPr="003A773B">
        <w:rPr>
          <w:rFonts w:hint="eastAsia"/>
          <w:sz w:val="20"/>
        </w:rPr>
        <w:t>скажете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вы</w:t>
      </w:r>
      <w:r w:rsidRPr="003A773B">
        <w:rPr>
          <w:sz w:val="20"/>
        </w:rPr>
        <w:t xml:space="preserve">. ‒ </w:t>
      </w:r>
      <w:r w:rsidRPr="003A773B">
        <w:rPr>
          <w:rFonts w:hint="eastAsia"/>
          <w:sz w:val="20"/>
        </w:rPr>
        <w:t>Такой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панацеи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существует</w:t>
      </w:r>
      <w:r w:rsidRPr="003A773B">
        <w:rPr>
          <w:sz w:val="20"/>
        </w:rPr>
        <w:t xml:space="preserve">". </w:t>
      </w:r>
      <w:r w:rsidRPr="003A773B">
        <w:rPr>
          <w:rFonts w:hint="eastAsia"/>
          <w:sz w:val="20"/>
        </w:rPr>
        <w:t>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вот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нет</w:t>
      </w:r>
      <w:r w:rsidRPr="003A773B">
        <w:rPr>
          <w:sz w:val="20"/>
        </w:rPr>
        <w:t xml:space="preserve">! </w:t>
      </w:r>
      <w:r w:rsidRPr="003A773B">
        <w:rPr>
          <w:rFonts w:hint="eastAsia"/>
          <w:sz w:val="20"/>
        </w:rPr>
        <w:t>Скажем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больше</w:t>
      </w:r>
      <w:r w:rsidRPr="003A773B">
        <w:rPr>
          <w:sz w:val="20"/>
        </w:rPr>
        <w:t xml:space="preserve">: </w:t>
      </w:r>
      <w:r w:rsidRPr="003A773B">
        <w:rPr>
          <w:rFonts w:hint="eastAsia"/>
          <w:sz w:val="20"/>
        </w:rPr>
        <w:t>это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универсальное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средство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прекрасно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вам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известно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Оно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растет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ваших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дачных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грядках </w:t>
      </w:r>
      <w:r w:rsidRPr="003A773B">
        <w:rPr>
          <w:sz w:val="20"/>
        </w:rPr>
        <w:t xml:space="preserve">‒ </w:t>
      </w:r>
      <w:r w:rsidRPr="003A773B">
        <w:rPr>
          <w:rFonts w:hint="eastAsia"/>
          <w:sz w:val="20"/>
        </w:rPr>
        <w:t>укроп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петрушка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шпинат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сельдерей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кинза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Да</w:t>
      </w:r>
      <w:r w:rsidRPr="003A773B">
        <w:rPr>
          <w:sz w:val="20"/>
        </w:rPr>
        <w:t>-</w:t>
      </w:r>
      <w:r w:rsidRPr="003A773B">
        <w:rPr>
          <w:rFonts w:hint="eastAsia"/>
          <w:sz w:val="20"/>
        </w:rPr>
        <w:t>да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именно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так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называемых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зеленных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культурах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пойдет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речь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книге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Ольги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Вячеславовны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Зайцевой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огородника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немалым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стажем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Помимо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традиционного</w:t>
      </w:r>
      <w:r w:rsidRPr="003A773B">
        <w:rPr>
          <w:sz w:val="20"/>
        </w:rPr>
        <w:t xml:space="preserve"> "</w:t>
      </w:r>
      <w:r w:rsidRPr="003A773B">
        <w:rPr>
          <w:rFonts w:hint="eastAsia"/>
          <w:sz w:val="20"/>
        </w:rPr>
        <w:t>набора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грядки</w:t>
      </w:r>
      <w:r w:rsidRPr="003A773B">
        <w:rPr>
          <w:sz w:val="20"/>
        </w:rPr>
        <w:t xml:space="preserve">" </w:t>
      </w:r>
      <w:r w:rsidRPr="003A773B">
        <w:rPr>
          <w:rFonts w:hint="eastAsia"/>
          <w:sz w:val="20"/>
        </w:rPr>
        <w:t>автор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подробно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расскажет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менее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популярных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но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менее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ценных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растениях </w:t>
      </w:r>
      <w:r w:rsidRPr="003A773B">
        <w:rPr>
          <w:sz w:val="20"/>
        </w:rPr>
        <w:t xml:space="preserve">‒ </w:t>
      </w:r>
      <w:r w:rsidRPr="003A773B">
        <w:rPr>
          <w:rFonts w:hint="eastAsia"/>
          <w:sz w:val="20"/>
        </w:rPr>
        <w:t>фенхеле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кервеле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тимьяне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многих</w:t>
      </w:r>
      <w:r w:rsidRPr="003A773B">
        <w:rPr>
          <w:sz w:val="20"/>
        </w:rPr>
        <w:t>-</w:t>
      </w:r>
      <w:r w:rsidRPr="003A773B">
        <w:rPr>
          <w:rFonts w:hint="eastAsia"/>
          <w:sz w:val="20"/>
        </w:rPr>
        <w:t>многих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других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еще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получите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ценные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советы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как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организовать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даче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даже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своей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квартире</w:t>
      </w:r>
      <w:r w:rsidRPr="003A773B">
        <w:rPr>
          <w:sz w:val="20"/>
        </w:rPr>
        <w:t xml:space="preserve"> "</w:t>
      </w:r>
      <w:r w:rsidRPr="003A773B">
        <w:rPr>
          <w:rFonts w:hint="eastAsia"/>
          <w:sz w:val="20"/>
        </w:rPr>
        <w:t>конвейер</w:t>
      </w:r>
      <w:r w:rsidRPr="003A773B">
        <w:rPr>
          <w:sz w:val="20"/>
        </w:rPr>
        <w:t xml:space="preserve">", </w:t>
      </w:r>
      <w:r w:rsidRPr="003A773B">
        <w:rPr>
          <w:rFonts w:hint="eastAsia"/>
          <w:sz w:val="20"/>
        </w:rPr>
        <w:t>снабжающий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свежей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зеленью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ранней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весны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поздней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осени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Приятным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бонусом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станут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для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вас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рецепты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блюд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из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з</w:t>
      </w:r>
      <w:r w:rsidRPr="003A773B">
        <w:rPr>
          <w:rFonts w:hint="eastAsia"/>
          <w:sz w:val="20"/>
        </w:rPr>
        <w:t>е</w:t>
      </w:r>
      <w:r w:rsidRPr="003A773B">
        <w:rPr>
          <w:rFonts w:hint="eastAsia"/>
          <w:sz w:val="20"/>
        </w:rPr>
        <w:t>ленных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культур</w:t>
      </w:r>
    </w:p>
    <w:p w:rsidR="00687675" w:rsidRDefault="0036655A" w:rsidP="00687675">
      <w:pPr>
        <w:pStyle w:val="a7"/>
      </w:pPr>
      <w:hyperlink r:id="rId37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11"/>
      </w:pPr>
      <w:r w:rsidRPr="00687675">
        <w:rPr>
          <w:b/>
        </w:rPr>
        <w:t>3. </w:t>
      </w:r>
      <w:r w:rsidRPr="00687675">
        <w:rPr>
          <w:rFonts w:hint="eastAsia"/>
          <w:b/>
        </w:rPr>
        <w:t>Ниматулаев Н</w:t>
      </w:r>
      <w:r w:rsidRPr="00687675">
        <w:rPr>
          <w:b/>
        </w:rPr>
        <w:t xml:space="preserve">. </w:t>
      </w:r>
      <w:r w:rsidRPr="00687675">
        <w:rPr>
          <w:rFonts w:hint="eastAsia"/>
          <w:b/>
        </w:rPr>
        <w:t>М</w:t>
      </w:r>
      <w:r w:rsidRPr="00687675">
        <w:rPr>
          <w:b/>
        </w:rPr>
        <w:t xml:space="preserve">.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возделыванию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Республике</w:t>
      </w:r>
      <w:r>
        <w:t xml:space="preserve"> </w:t>
      </w:r>
      <w:r>
        <w:rPr>
          <w:rFonts w:hint="eastAsia"/>
        </w:rPr>
        <w:t>Даг</w:t>
      </w:r>
      <w:r>
        <w:rPr>
          <w:rFonts w:hint="eastAsia"/>
        </w:rPr>
        <w:t>е</w:t>
      </w:r>
      <w:r>
        <w:rPr>
          <w:rFonts w:hint="eastAsia"/>
        </w:rPr>
        <w:t>стан</w:t>
      </w:r>
      <w:r>
        <w:t>/ [</w:t>
      </w:r>
      <w:r>
        <w:rPr>
          <w:rFonts w:hint="eastAsia"/>
        </w:rPr>
        <w:t>Ниматулаев Н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Сердеров В</w:t>
      </w:r>
      <w:r>
        <w:t xml:space="preserve">. </w:t>
      </w:r>
      <w:r>
        <w:rPr>
          <w:rFonts w:hint="eastAsia"/>
        </w:rPr>
        <w:t>К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lastRenderedPageBreak/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  <w:r>
        <w:t xml:space="preserve">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АЛЕФ</w:t>
      </w:r>
      <w:r>
        <w:t>, 2022. ‒ 151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126‒135 (147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670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2023‒10713)</w:t>
      </w:r>
    </w:p>
    <w:p w:rsidR="00687675" w:rsidRDefault="00687675" w:rsidP="00687675">
      <w:pPr>
        <w:pStyle w:val="a7"/>
      </w:pPr>
      <w:r>
        <w:t>Экземпляры: всего: 1 ‒ Ч/з1(1)</w:t>
      </w:r>
    </w:p>
    <w:p w:rsidR="00687675" w:rsidRPr="003A773B" w:rsidRDefault="00687675" w:rsidP="00687675">
      <w:pPr>
        <w:pStyle w:val="a7"/>
        <w:rPr>
          <w:sz w:val="20"/>
        </w:rPr>
      </w:pPr>
      <w:r w:rsidRPr="003A773B">
        <w:rPr>
          <w:rFonts w:hint="eastAsia"/>
          <w:sz w:val="20"/>
        </w:rPr>
        <w:t>Аннотация</w:t>
      </w:r>
      <w:r w:rsidRPr="003A773B">
        <w:rPr>
          <w:sz w:val="20"/>
        </w:rPr>
        <w:t xml:space="preserve">: </w:t>
      </w:r>
      <w:r w:rsidRPr="003A773B">
        <w:rPr>
          <w:rFonts w:hint="eastAsia"/>
          <w:sz w:val="20"/>
        </w:rPr>
        <w:t>На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основании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обширного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литературного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обзора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данных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исследований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области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картофелеводства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а</w:t>
      </w:r>
      <w:r w:rsidRPr="003A773B">
        <w:rPr>
          <w:rFonts w:hint="eastAsia"/>
          <w:sz w:val="20"/>
        </w:rPr>
        <w:t>в</w:t>
      </w:r>
      <w:r w:rsidRPr="003A773B">
        <w:rPr>
          <w:rFonts w:hint="eastAsia"/>
          <w:sz w:val="20"/>
        </w:rPr>
        <w:t>торами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представлены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теоретические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практические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аспекты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разработки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технологии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возделывания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уборки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также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первичного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семеноводства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перспективных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сортов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картофеля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регионе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с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учетом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благоприятных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природно</w:t>
      </w:r>
      <w:r w:rsidRPr="003A773B">
        <w:rPr>
          <w:sz w:val="20"/>
        </w:rPr>
        <w:t>-</w:t>
      </w:r>
      <w:r w:rsidRPr="003A773B">
        <w:rPr>
          <w:rFonts w:hint="eastAsia"/>
          <w:sz w:val="20"/>
        </w:rPr>
        <w:t>климатических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условий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объемах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обеспечивающие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местные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потребности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Внедрение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производство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новых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более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выс</w:t>
      </w:r>
      <w:r w:rsidRPr="003A773B">
        <w:rPr>
          <w:rFonts w:hint="eastAsia"/>
          <w:sz w:val="20"/>
        </w:rPr>
        <w:t>о</w:t>
      </w:r>
      <w:r w:rsidRPr="003A773B">
        <w:rPr>
          <w:rFonts w:hint="eastAsia"/>
          <w:sz w:val="20"/>
        </w:rPr>
        <w:t>коурожайных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адаптированных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условиям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среды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сортов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картофеля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комплексом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хозяйственно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ценных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качеств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работе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изложены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принципы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критерии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организации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семеноводства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сортов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картофеля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безвирусной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основе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Монография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</w:t>
      </w:r>
      <w:r w:rsidRPr="003A773B">
        <w:rPr>
          <w:rFonts w:hint="eastAsia"/>
          <w:sz w:val="20"/>
        </w:rPr>
        <w:t>о</w:t>
      </w:r>
      <w:r w:rsidRPr="003A773B">
        <w:rPr>
          <w:rFonts w:hint="eastAsia"/>
          <w:sz w:val="20"/>
        </w:rPr>
        <w:t>держит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большой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объем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статистическо</w:t>
      </w:r>
      <w:r w:rsidRPr="003A773B">
        <w:rPr>
          <w:sz w:val="20"/>
        </w:rPr>
        <w:t>-</w:t>
      </w:r>
      <w:r w:rsidRPr="003A773B">
        <w:rPr>
          <w:rFonts w:hint="eastAsia"/>
          <w:sz w:val="20"/>
        </w:rPr>
        <w:t>аналитической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информации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характеризующей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динамику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развития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отрасли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авт</w:t>
      </w:r>
      <w:r w:rsidRPr="003A773B">
        <w:rPr>
          <w:rFonts w:hint="eastAsia"/>
          <w:sz w:val="20"/>
        </w:rPr>
        <w:t>о</w:t>
      </w:r>
      <w:r w:rsidRPr="003A773B">
        <w:rPr>
          <w:rFonts w:hint="eastAsia"/>
          <w:sz w:val="20"/>
        </w:rPr>
        <w:t>рами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также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разработаны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оригинальные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методики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семеноводству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сортов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картофеля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организации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производственных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технологических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процессов</w:t>
      </w:r>
    </w:p>
    <w:p w:rsidR="00687675" w:rsidRDefault="0036655A" w:rsidP="00687675">
      <w:pPr>
        <w:pStyle w:val="a7"/>
      </w:pPr>
      <w:hyperlink r:id="rId38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11"/>
      </w:pPr>
      <w:r w:rsidRPr="00687675">
        <w:rPr>
          <w:b/>
        </w:rPr>
        <w:t>4. </w:t>
      </w:r>
      <w:r w:rsidRPr="00687675">
        <w:rPr>
          <w:rFonts w:hint="eastAsia"/>
          <w:b/>
        </w:rPr>
        <w:t>Петровская А</w:t>
      </w:r>
      <w:r w:rsidRPr="00687675">
        <w:rPr>
          <w:b/>
        </w:rPr>
        <w:t xml:space="preserve">. </w:t>
      </w:r>
      <w:r w:rsidRPr="00687675">
        <w:rPr>
          <w:rFonts w:hint="eastAsia"/>
          <w:b/>
        </w:rPr>
        <w:t>В</w:t>
      </w:r>
      <w:r w:rsidRPr="00687675">
        <w:rPr>
          <w:b/>
        </w:rPr>
        <w:t xml:space="preserve">. </w:t>
      </w:r>
      <w:r>
        <w:rPr>
          <w:rFonts w:hint="eastAsia"/>
        </w:rPr>
        <w:t>Беспочвенные</w:t>
      </w:r>
      <w:r>
        <w:t xml:space="preserve"> </w:t>
      </w:r>
      <w:r>
        <w:rPr>
          <w:rFonts w:hint="eastAsia"/>
        </w:rPr>
        <w:t>мифы</w:t>
      </w:r>
      <w:r>
        <w:t xml:space="preserve"> :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должно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горшке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комнатных</w:t>
      </w:r>
      <w:r>
        <w:t xml:space="preserve"> </w:t>
      </w:r>
      <w:r>
        <w:rPr>
          <w:rFonts w:hint="eastAsia"/>
        </w:rPr>
        <w:t>растений</w:t>
      </w:r>
      <w:r>
        <w:t xml:space="preserve"> : [12+]/ 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Петровская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Кладезь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2023. ‒ 143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Зеленая</w:t>
      </w:r>
      <w:r>
        <w:t xml:space="preserve"> </w:t>
      </w:r>
      <w:r>
        <w:rPr>
          <w:rFonts w:hint="eastAsia"/>
        </w:rPr>
        <w:t>академия</w:t>
      </w:r>
      <w:r>
        <w:t>). (</w:t>
      </w:r>
      <w:r>
        <w:rPr>
          <w:rFonts w:hint="eastAsia"/>
        </w:rPr>
        <w:t>Шифр</w:t>
      </w:r>
      <w:r>
        <w:t xml:space="preserve"> 42.37/</w:t>
      </w:r>
      <w:r>
        <w:rPr>
          <w:rFonts w:hint="eastAsia"/>
        </w:rPr>
        <w:t>П</w:t>
      </w:r>
      <w:r>
        <w:t xml:space="preserve">307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687675" w:rsidRDefault="00687675" w:rsidP="00687675">
      <w:pPr>
        <w:pStyle w:val="a7"/>
      </w:pPr>
      <w:r>
        <w:t>Экземпляры: всего: 1 ‒ аб(1)</w:t>
      </w:r>
    </w:p>
    <w:p w:rsidR="00687675" w:rsidRPr="003A773B" w:rsidRDefault="00687675" w:rsidP="00687675">
      <w:pPr>
        <w:pStyle w:val="a7"/>
        <w:rPr>
          <w:sz w:val="20"/>
        </w:rPr>
      </w:pPr>
      <w:r w:rsidRPr="003A773B">
        <w:rPr>
          <w:rFonts w:hint="eastAsia"/>
          <w:sz w:val="20"/>
        </w:rPr>
        <w:t>Аннотация</w:t>
      </w:r>
      <w:r w:rsidRPr="003A773B">
        <w:rPr>
          <w:sz w:val="20"/>
        </w:rPr>
        <w:t xml:space="preserve">: </w:t>
      </w:r>
      <w:r w:rsidRPr="003A773B">
        <w:rPr>
          <w:rFonts w:hint="eastAsia"/>
          <w:sz w:val="20"/>
        </w:rPr>
        <w:t>Всем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нравится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сочная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зелень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интерьере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при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этом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мало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кто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любит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пачкаться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земле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Помимо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перес</w:t>
      </w:r>
      <w:r w:rsidRPr="003A773B">
        <w:rPr>
          <w:rFonts w:hint="eastAsia"/>
          <w:sz w:val="20"/>
        </w:rPr>
        <w:t>а</w:t>
      </w:r>
      <w:r w:rsidRPr="003A773B">
        <w:rPr>
          <w:rFonts w:hint="eastAsia"/>
          <w:sz w:val="20"/>
        </w:rPr>
        <w:t>док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приходится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разбираться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поливом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удобрениями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особенностями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конкретных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растений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Несмотря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все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старания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каждому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цветоводу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приходилось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выбрасывать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убитые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цветы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Неудивительно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ведь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уход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за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растениями </w:t>
      </w:r>
      <w:r w:rsidRPr="003A773B">
        <w:rPr>
          <w:sz w:val="20"/>
        </w:rPr>
        <w:t xml:space="preserve">‒ </w:t>
      </w:r>
      <w:r w:rsidRPr="003A773B">
        <w:rPr>
          <w:rFonts w:hint="eastAsia"/>
          <w:sz w:val="20"/>
        </w:rPr>
        <w:t>это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непросто</w:t>
      </w:r>
      <w:r w:rsidRPr="003A773B">
        <w:rPr>
          <w:sz w:val="20"/>
        </w:rPr>
        <w:t xml:space="preserve">! </w:t>
      </w:r>
      <w:r w:rsidRPr="003A773B">
        <w:rPr>
          <w:rFonts w:hint="eastAsia"/>
          <w:sz w:val="20"/>
        </w:rPr>
        <w:t>Вы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держите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руках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уникальную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книгу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которая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расскажет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домашнем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озеленении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без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грязи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под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ногтями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Вы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узнаете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что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такое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полугидропоника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чем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она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хороша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сравнении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традиционными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методами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содержания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растений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С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этой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кн</w:t>
      </w:r>
      <w:r w:rsidRPr="003A773B">
        <w:rPr>
          <w:rFonts w:hint="eastAsia"/>
          <w:sz w:val="20"/>
        </w:rPr>
        <w:t>и</w:t>
      </w:r>
      <w:r w:rsidRPr="003A773B">
        <w:rPr>
          <w:rFonts w:hint="eastAsia"/>
          <w:sz w:val="20"/>
        </w:rPr>
        <w:t>гой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озелените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свою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квартиру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не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запачкав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руки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поймете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почему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необходимость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почвы </w:t>
      </w:r>
      <w:r w:rsidRPr="003A773B">
        <w:rPr>
          <w:sz w:val="20"/>
        </w:rPr>
        <w:t xml:space="preserve">‒ </w:t>
      </w:r>
      <w:r w:rsidRPr="003A773B">
        <w:rPr>
          <w:rFonts w:hint="eastAsia"/>
          <w:sz w:val="20"/>
        </w:rPr>
        <w:t>это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всего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лишь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беспочве</w:t>
      </w:r>
      <w:r w:rsidRPr="003A773B">
        <w:rPr>
          <w:rFonts w:hint="eastAsia"/>
          <w:sz w:val="20"/>
        </w:rPr>
        <w:t>н</w:t>
      </w:r>
      <w:r w:rsidRPr="003A773B">
        <w:rPr>
          <w:rFonts w:hint="eastAsia"/>
          <w:sz w:val="20"/>
        </w:rPr>
        <w:t>ный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миф</w:t>
      </w:r>
      <w:r w:rsidRPr="003A773B">
        <w:rPr>
          <w:sz w:val="20"/>
        </w:rPr>
        <w:t xml:space="preserve">! </w:t>
      </w:r>
      <w:r w:rsidRPr="003A773B">
        <w:rPr>
          <w:rFonts w:hint="eastAsia"/>
          <w:sz w:val="20"/>
        </w:rPr>
        <w:t>Здесь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найдете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пошаговые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инструкции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укоренению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дальнейшему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уходу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за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растениями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керамзите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также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список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всего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необходимого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для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старта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Если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мечтаете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зеленом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уютном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уголке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доме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но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хотите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грязи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лишних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хлопот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ваш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выбор </w:t>
      </w:r>
      <w:r w:rsidRPr="003A773B">
        <w:rPr>
          <w:sz w:val="20"/>
        </w:rPr>
        <w:t xml:space="preserve">‒ </w:t>
      </w:r>
      <w:r w:rsidRPr="003A773B">
        <w:rPr>
          <w:rFonts w:hint="eastAsia"/>
          <w:sz w:val="20"/>
        </w:rPr>
        <w:t>полугидропоника</w:t>
      </w:r>
      <w:r w:rsidRPr="003A773B">
        <w:rPr>
          <w:sz w:val="20"/>
        </w:rPr>
        <w:t>!</w:t>
      </w:r>
    </w:p>
    <w:p w:rsidR="00687675" w:rsidRDefault="0036655A" w:rsidP="00687675">
      <w:pPr>
        <w:pStyle w:val="a7"/>
      </w:pPr>
      <w:hyperlink r:id="rId39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11"/>
      </w:pPr>
      <w:r w:rsidRPr="00687675">
        <w:rPr>
          <w:b/>
        </w:rPr>
        <w:t>5. </w:t>
      </w:r>
      <w:r w:rsidRPr="00687675">
        <w:rPr>
          <w:rFonts w:hint="eastAsia"/>
          <w:b/>
        </w:rPr>
        <w:t>Сердеров В</w:t>
      </w:r>
      <w:r w:rsidRPr="00687675">
        <w:rPr>
          <w:b/>
        </w:rPr>
        <w:t xml:space="preserve">. </w:t>
      </w:r>
      <w:r w:rsidRPr="00687675">
        <w:rPr>
          <w:rFonts w:hint="eastAsia"/>
          <w:b/>
        </w:rPr>
        <w:t>К</w:t>
      </w:r>
      <w:r w:rsidRPr="00687675">
        <w:rPr>
          <w:b/>
        </w:rPr>
        <w:t xml:space="preserve">.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Дагестане</w:t>
      </w:r>
      <w:r>
        <w:t>/ </w:t>
      </w:r>
      <w:r>
        <w:rPr>
          <w:rFonts w:hint="eastAsia"/>
        </w:rPr>
        <w:t>Сердеров В</w:t>
      </w:r>
      <w:r>
        <w:t xml:space="preserve">. </w:t>
      </w:r>
      <w:r>
        <w:rPr>
          <w:rFonts w:hint="eastAsia"/>
        </w:rPr>
        <w:t>К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  <w:r>
        <w:t xml:space="preserve">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АЛЕФ</w:t>
      </w:r>
      <w:r>
        <w:t>, 2022. ‒ 157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139‒151 (147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324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2023‒10747)</w:t>
      </w:r>
    </w:p>
    <w:p w:rsidR="00687675" w:rsidRDefault="00687675" w:rsidP="00687675">
      <w:pPr>
        <w:pStyle w:val="a7"/>
      </w:pPr>
      <w:r>
        <w:t>Экземпляры: всего: 1 ‒ Ч/з1(1)</w:t>
      </w:r>
    </w:p>
    <w:p w:rsidR="00687675" w:rsidRPr="003A773B" w:rsidRDefault="00687675" w:rsidP="00687675">
      <w:pPr>
        <w:pStyle w:val="a7"/>
        <w:rPr>
          <w:sz w:val="20"/>
        </w:rPr>
      </w:pPr>
      <w:r w:rsidRPr="003A773B">
        <w:rPr>
          <w:rFonts w:hint="eastAsia"/>
          <w:sz w:val="20"/>
        </w:rPr>
        <w:t>Аннотация</w:t>
      </w:r>
      <w:r w:rsidRPr="003A773B">
        <w:rPr>
          <w:sz w:val="20"/>
        </w:rPr>
        <w:t xml:space="preserve">: </w:t>
      </w:r>
      <w:r w:rsidRPr="003A773B">
        <w:rPr>
          <w:rFonts w:hint="eastAsia"/>
          <w:sz w:val="20"/>
        </w:rPr>
        <w:t>На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основании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обширного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литературного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обзора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данных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исследований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авторами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представлены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теорет</w:t>
      </w:r>
      <w:r w:rsidRPr="003A773B">
        <w:rPr>
          <w:rFonts w:hint="eastAsia"/>
          <w:sz w:val="20"/>
        </w:rPr>
        <w:t>и</w:t>
      </w:r>
      <w:r w:rsidRPr="003A773B">
        <w:rPr>
          <w:rFonts w:hint="eastAsia"/>
          <w:sz w:val="20"/>
        </w:rPr>
        <w:t>ческие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практические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разработки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организации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селекции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первичного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семеноводства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картофеля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Республике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Дагестан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с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учетом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благоприятных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природно</w:t>
      </w:r>
      <w:r w:rsidRPr="003A773B">
        <w:rPr>
          <w:sz w:val="20"/>
        </w:rPr>
        <w:t>-</w:t>
      </w:r>
      <w:r w:rsidRPr="003A773B">
        <w:rPr>
          <w:rFonts w:hint="eastAsia"/>
          <w:sz w:val="20"/>
        </w:rPr>
        <w:t>климатических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условий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местности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Одним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из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ведущих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направлений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решении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задач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современного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растениеводства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принадлежит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селекции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созданию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внедрению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производство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новых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перспективных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сортов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различного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целевого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назначения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так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как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сорт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является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наиболее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эффективным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доступным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средством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повыш</w:t>
      </w:r>
      <w:r w:rsidRPr="003A773B">
        <w:rPr>
          <w:rFonts w:hint="eastAsia"/>
          <w:sz w:val="20"/>
        </w:rPr>
        <w:t>е</w:t>
      </w:r>
      <w:r w:rsidRPr="003A773B">
        <w:rPr>
          <w:rFonts w:hint="eastAsia"/>
          <w:sz w:val="20"/>
        </w:rPr>
        <w:t>ния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урожайности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качества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продукции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при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изменяющихся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экологических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условиях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местности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возделывания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Матери</w:t>
      </w:r>
      <w:r w:rsidRPr="003A773B">
        <w:rPr>
          <w:rFonts w:hint="eastAsia"/>
          <w:sz w:val="20"/>
        </w:rPr>
        <w:t>а</w:t>
      </w:r>
      <w:r w:rsidRPr="003A773B">
        <w:rPr>
          <w:rFonts w:hint="eastAsia"/>
          <w:sz w:val="20"/>
        </w:rPr>
        <w:t>лы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монографии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направлены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создание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внедрение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производство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перспективных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высокоурожайных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адаптированных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условиям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среды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сортов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картофеля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комплексом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хозяйственно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ценных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качеств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также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организации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первичного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внутрихозяйственного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семеноводства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безвирусной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основе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учетом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местных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климатических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условий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Дагестана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об</w:t>
      </w:r>
      <w:r w:rsidRPr="003A773B">
        <w:rPr>
          <w:rFonts w:hint="eastAsia"/>
          <w:sz w:val="20"/>
        </w:rPr>
        <w:t>ъ</w:t>
      </w:r>
      <w:r w:rsidRPr="003A773B">
        <w:rPr>
          <w:rFonts w:hint="eastAsia"/>
          <w:sz w:val="20"/>
        </w:rPr>
        <w:t>емах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обеспечивающие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свои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потребности</w:t>
      </w:r>
    </w:p>
    <w:p w:rsidR="00687675" w:rsidRDefault="0036655A" w:rsidP="00687675">
      <w:pPr>
        <w:pStyle w:val="a7"/>
      </w:pPr>
      <w:hyperlink r:id="rId40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11"/>
      </w:pPr>
      <w:r w:rsidRPr="00687675">
        <w:rPr>
          <w:b/>
        </w:rPr>
        <w:t>6. </w:t>
      </w:r>
      <w:r w:rsidRPr="00687675">
        <w:rPr>
          <w:rFonts w:hint="eastAsia"/>
          <w:b/>
        </w:rPr>
        <w:t>Хо</w:t>
      </w:r>
      <w:r w:rsidRPr="00687675">
        <w:rPr>
          <w:b/>
        </w:rPr>
        <w:t xml:space="preserve"> </w:t>
      </w:r>
      <w:r w:rsidRPr="00687675">
        <w:rPr>
          <w:rFonts w:hint="eastAsia"/>
          <w:b/>
        </w:rPr>
        <w:t>Сонха</w:t>
      </w:r>
      <w:r w:rsidR="003A773B">
        <w:rPr>
          <w:b/>
        </w:rPr>
        <w:t xml:space="preserve">. </w:t>
      </w:r>
      <w:r>
        <w:rPr>
          <w:rFonts w:hint="eastAsia"/>
        </w:rPr>
        <w:t>Восставшие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сада</w:t>
      </w:r>
      <w:r>
        <w:t xml:space="preserve"> : [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тех</w:t>
      </w:r>
      <w:r>
        <w:t xml:space="preserve">,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кого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выжил</w:t>
      </w:r>
      <w:r>
        <w:t xml:space="preserve"> </w:t>
      </w:r>
      <w:r>
        <w:rPr>
          <w:rFonts w:hint="eastAsia"/>
        </w:rPr>
        <w:t>даже</w:t>
      </w:r>
      <w:r>
        <w:t xml:space="preserve"> </w:t>
      </w:r>
      <w:r>
        <w:rPr>
          <w:rFonts w:hint="eastAsia"/>
        </w:rPr>
        <w:t>кактус</w:t>
      </w:r>
      <w:r>
        <w:t xml:space="preserve"> : 12+]/ </w:t>
      </w:r>
      <w:r>
        <w:rPr>
          <w:rFonts w:hint="eastAsia"/>
        </w:rPr>
        <w:t>Хо</w:t>
      </w:r>
      <w:r>
        <w:t xml:space="preserve"> </w:t>
      </w:r>
      <w:r>
        <w:rPr>
          <w:rFonts w:hint="eastAsia"/>
        </w:rPr>
        <w:t>Со</w:t>
      </w:r>
      <w:r>
        <w:rPr>
          <w:rFonts w:hint="eastAsia"/>
        </w:rPr>
        <w:t>н</w:t>
      </w:r>
      <w:r>
        <w:rPr>
          <w:rFonts w:hint="eastAsia"/>
        </w:rPr>
        <w:t>ха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корейского И</w:t>
      </w:r>
      <w:r>
        <w:t xml:space="preserve">. </w:t>
      </w:r>
      <w:r>
        <w:rPr>
          <w:rFonts w:hint="eastAsia"/>
        </w:rPr>
        <w:t>Панкиной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2023. ‒ 220,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Зеленая</w:t>
      </w:r>
      <w:r>
        <w:t xml:space="preserve"> </w:t>
      </w:r>
      <w:r>
        <w:rPr>
          <w:rFonts w:hint="eastAsia"/>
        </w:rPr>
        <w:t>ак</w:t>
      </w:r>
      <w:r>
        <w:rPr>
          <w:rFonts w:hint="eastAsia"/>
        </w:rPr>
        <w:t>а</w:t>
      </w:r>
      <w:r>
        <w:rPr>
          <w:rFonts w:hint="eastAsia"/>
        </w:rPr>
        <w:t>демия</w:t>
      </w:r>
      <w:r>
        <w:t>). (</w:t>
      </w:r>
      <w:r>
        <w:rPr>
          <w:rFonts w:hint="eastAsia"/>
        </w:rPr>
        <w:t>Шифр</w:t>
      </w:r>
      <w:r>
        <w:t xml:space="preserve"> 42.37/</w:t>
      </w:r>
      <w:r>
        <w:rPr>
          <w:rFonts w:hint="eastAsia"/>
        </w:rPr>
        <w:t>Х</w:t>
      </w:r>
      <w:r>
        <w:t xml:space="preserve">680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687675" w:rsidRDefault="00687675" w:rsidP="00687675">
      <w:pPr>
        <w:pStyle w:val="a7"/>
      </w:pPr>
      <w:r>
        <w:t>Экземпляры: всего: 1 ‒ аб(1)</w:t>
      </w:r>
    </w:p>
    <w:p w:rsidR="00687675" w:rsidRPr="003A773B" w:rsidRDefault="00687675" w:rsidP="00687675">
      <w:pPr>
        <w:pStyle w:val="a7"/>
        <w:rPr>
          <w:sz w:val="20"/>
        </w:rPr>
      </w:pPr>
      <w:r w:rsidRPr="003A773B">
        <w:rPr>
          <w:rFonts w:hint="eastAsia"/>
          <w:sz w:val="20"/>
        </w:rPr>
        <w:t>Аннотация</w:t>
      </w:r>
      <w:r w:rsidRPr="003A773B">
        <w:rPr>
          <w:sz w:val="20"/>
        </w:rPr>
        <w:t xml:space="preserve">: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этой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книге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представлен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четырехнедельный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авторский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курс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выращиванию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комнатных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растений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для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новичков</w:t>
      </w:r>
      <w:r w:rsidRPr="003A773B">
        <w:rPr>
          <w:sz w:val="20"/>
        </w:rPr>
        <w:t>-</w:t>
      </w:r>
      <w:r w:rsidRPr="003A773B">
        <w:rPr>
          <w:rFonts w:hint="eastAsia"/>
          <w:sz w:val="20"/>
        </w:rPr>
        <w:t>цветоводов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всех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тех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кто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хочет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создать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уют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своем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доме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Автор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освещает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все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самые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важные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аспекты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ухода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за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комнатными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растениями</w:t>
      </w:r>
      <w:r w:rsidRPr="003A773B">
        <w:rPr>
          <w:sz w:val="20"/>
        </w:rPr>
        <w:t xml:space="preserve">: </w:t>
      </w:r>
      <w:r w:rsidRPr="003A773B">
        <w:rPr>
          <w:rFonts w:hint="eastAsia"/>
          <w:sz w:val="20"/>
        </w:rPr>
        <w:t>способы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пересадки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растений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условия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полива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содержания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удобрения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особенности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выращ</w:t>
      </w:r>
      <w:r w:rsidRPr="003A773B">
        <w:rPr>
          <w:rFonts w:hint="eastAsia"/>
          <w:sz w:val="20"/>
        </w:rPr>
        <w:t>и</w:t>
      </w:r>
      <w:r w:rsidRPr="003A773B">
        <w:rPr>
          <w:rFonts w:hint="eastAsia"/>
          <w:sz w:val="20"/>
        </w:rPr>
        <w:t>вания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трав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многие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другие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значимые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для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начинающих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садоводов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вопросы</w:t>
      </w:r>
      <w:r w:rsidRPr="003A773B">
        <w:rPr>
          <w:sz w:val="20"/>
        </w:rPr>
        <w:t xml:space="preserve">. </w:t>
      </w:r>
      <w:r w:rsidRPr="003A773B">
        <w:rPr>
          <w:rFonts w:hint="eastAsia"/>
          <w:sz w:val="20"/>
        </w:rPr>
        <w:t>Хо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Сонха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показывает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что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выращивание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ко</w:t>
      </w:r>
      <w:r w:rsidRPr="003A773B">
        <w:rPr>
          <w:rFonts w:hint="eastAsia"/>
          <w:sz w:val="20"/>
        </w:rPr>
        <w:t>м</w:t>
      </w:r>
      <w:r w:rsidRPr="003A773B">
        <w:rPr>
          <w:rFonts w:hint="eastAsia"/>
          <w:sz w:val="20"/>
        </w:rPr>
        <w:t>натных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растений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привносит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в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дом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не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только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красивые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цветочные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горшочки</w:t>
      </w:r>
      <w:r w:rsidRPr="003A773B">
        <w:rPr>
          <w:sz w:val="20"/>
        </w:rPr>
        <w:t xml:space="preserve">, </w:t>
      </w:r>
      <w:r w:rsidRPr="003A773B">
        <w:rPr>
          <w:rFonts w:hint="eastAsia"/>
          <w:sz w:val="20"/>
        </w:rPr>
        <w:t>но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и</w:t>
      </w:r>
      <w:r w:rsidRPr="003A773B">
        <w:rPr>
          <w:sz w:val="20"/>
        </w:rPr>
        <w:t xml:space="preserve"> </w:t>
      </w:r>
      <w:r w:rsidRPr="003A773B">
        <w:rPr>
          <w:rFonts w:hint="eastAsia"/>
          <w:sz w:val="20"/>
        </w:rPr>
        <w:t>мир</w:t>
      </w:r>
      <w:r w:rsidRPr="003A773B">
        <w:rPr>
          <w:sz w:val="20"/>
        </w:rPr>
        <w:t>.</w:t>
      </w:r>
    </w:p>
    <w:p w:rsidR="00687675" w:rsidRDefault="0036655A" w:rsidP="00687675">
      <w:pPr>
        <w:pStyle w:val="a7"/>
      </w:pPr>
      <w:hyperlink r:id="rId41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2"/>
      </w:pPr>
      <w:bookmarkStart w:id="15" w:name="_Toc150956592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15"/>
    </w:p>
    <w:p w:rsidR="00687675" w:rsidRDefault="00687675" w:rsidP="00687675">
      <w:pPr>
        <w:pStyle w:val="11"/>
      </w:pPr>
      <w:r w:rsidRPr="00687675">
        <w:rPr>
          <w:b/>
        </w:rPr>
        <w:t xml:space="preserve">7. Ахатов А. К. </w:t>
      </w:r>
      <w:r>
        <w:t>Практическое пособие по идентификации членистоногих в теплицах/ А. К. Ах</w:t>
      </w:r>
      <w:r>
        <w:t>а</w:t>
      </w:r>
      <w:r>
        <w:t>тов, И. О. Камаев, Ю. И. Мешков. ‒ Москва: Товарищество научных изданий КМК, 2023. ‒ 115 с.: цв. ил.; 30 см. ‒ Библиогр.: с. 113. ‒ Предм. указ. латин. и рус. назв. видов членистоногих: с. 114‒115. (Шифр П/А950 Ч/з1 / Е2023‒1186)</w:t>
      </w:r>
    </w:p>
    <w:p w:rsidR="00687675" w:rsidRDefault="00687675" w:rsidP="00687675">
      <w:pPr>
        <w:pStyle w:val="a7"/>
      </w:pPr>
      <w:r>
        <w:t>Экземпляры: всего: 1 ‒ Ч/з1(1)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Интегрированная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защита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растений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основывается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точном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знании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видов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заселяющих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растения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Нередко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ошибки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идентификации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вредителей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энтомофагов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приводили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потере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урожая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или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ликвидации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лабораторных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кул</w:t>
      </w:r>
      <w:r w:rsidRPr="004F0157">
        <w:rPr>
          <w:rFonts w:hint="eastAsia"/>
          <w:sz w:val="20"/>
        </w:rPr>
        <w:t>ь</w:t>
      </w:r>
      <w:r w:rsidRPr="004F0157">
        <w:rPr>
          <w:rFonts w:hint="eastAsia"/>
          <w:sz w:val="20"/>
        </w:rPr>
        <w:t>тур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энтомофагов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акарифагов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Данное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пособие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предназначено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агрономов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защите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растений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специалистов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биол</w:t>
      </w:r>
      <w:r w:rsidRPr="004F0157">
        <w:rPr>
          <w:rFonts w:hint="eastAsia"/>
          <w:sz w:val="20"/>
        </w:rPr>
        <w:t>а</w:t>
      </w:r>
      <w:r w:rsidRPr="004F0157">
        <w:rPr>
          <w:rFonts w:hint="eastAsia"/>
          <w:sz w:val="20"/>
        </w:rPr>
        <w:t>бораторий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агрономов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технологов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которые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Постоянно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сталкиваются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необходимостью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определения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видов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помощью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lastRenderedPageBreak/>
        <w:t>Пособия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агроном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сможет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правильно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интерпретировать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результаты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определения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выполненные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специалистами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часть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сможет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идентифицировать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виды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самостоятельно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Пособие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может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представлять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интерес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преподавателей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</w:t>
      </w:r>
      <w:r w:rsidRPr="004F0157">
        <w:rPr>
          <w:rFonts w:hint="eastAsia"/>
          <w:sz w:val="20"/>
        </w:rPr>
        <w:t>у</w:t>
      </w:r>
      <w:r w:rsidRPr="004F0157">
        <w:rPr>
          <w:rFonts w:hint="eastAsia"/>
          <w:sz w:val="20"/>
        </w:rPr>
        <w:t>дентов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агрономических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факультетов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Фотографии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насекомых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клещей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деталей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морфологического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строения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симпт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мов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повреждений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растений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ссылки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видео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лаконичное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описание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более</w:t>
      </w:r>
      <w:r w:rsidRPr="004F0157">
        <w:rPr>
          <w:sz w:val="20"/>
        </w:rPr>
        <w:t xml:space="preserve"> 140 </w:t>
      </w:r>
      <w:r w:rsidRPr="004F0157">
        <w:rPr>
          <w:rFonts w:hint="eastAsia"/>
          <w:sz w:val="20"/>
        </w:rPr>
        <w:t>видов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видов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встречающихся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теплицах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позволят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читателю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объективно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оценить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фитосанитарное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состояние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посадочного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материала</w:t>
      </w:r>
    </w:p>
    <w:p w:rsidR="00687675" w:rsidRDefault="0036655A" w:rsidP="00687675">
      <w:pPr>
        <w:pStyle w:val="a7"/>
      </w:pPr>
      <w:hyperlink r:id="rId42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11"/>
      </w:pPr>
      <w:r w:rsidRPr="00687675">
        <w:rPr>
          <w:b/>
        </w:rPr>
        <w:t>8. </w:t>
      </w:r>
      <w:r w:rsidRPr="00687675">
        <w:rPr>
          <w:rFonts w:hint="eastAsia"/>
          <w:b/>
        </w:rPr>
        <w:t>Голиванов Я</w:t>
      </w:r>
      <w:r w:rsidRPr="00687675">
        <w:rPr>
          <w:b/>
        </w:rPr>
        <w:t>.</w:t>
      </w:r>
      <w:r w:rsidRPr="00687675">
        <w:rPr>
          <w:rFonts w:hint="eastAsia"/>
          <w:b/>
        </w:rPr>
        <w:t>Ю</w:t>
      </w:r>
      <w:r w:rsidRPr="00687675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злаковых</w:t>
      </w:r>
      <w:r>
        <w:t xml:space="preserve"> </w:t>
      </w:r>
      <w:r>
        <w:rPr>
          <w:rFonts w:hint="eastAsia"/>
        </w:rPr>
        <w:t>тлей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устойчивость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ним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тритикале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4.1.3 "</w:t>
      </w:r>
      <w:r>
        <w:rPr>
          <w:rFonts w:hint="eastAsia"/>
        </w:rPr>
        <w:t>Агрохимия</w:t>
      </w:r>
      <w:r>
        <w:t xml:space="preserve">, </w:t>
      </w:r>
      <w:r>
        <w:rPr>
          <w:rFonts w:hint="eastAsia"/>
        </w:rPr>
        <w:t>агропочвоведение</w:t>
      </w:r>
      <w:r>
        <w:t xml:space="preserve">,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Голиванов</w:t>
      </w:r>
      <w:r>
        <w:t xml:space="preserve"> </w:t>
      </w:r>
      <w:r>
        <w:rPr>
          <w:rFonts w:hint="eastAsia"/>
        </w:rPr>
        <w:t>Яр</w:t>
      </w:r>
      <w:r>
        <w:rPr>
          <w:rFonts w:hint="eastAsia"/>
        </w:rPr>
        <w:t>о</w:t>
      </w:r>
      <w:r>
        <w:rPr>
          <w:rFonts w:hint="eastAsia"/>
        </w:rPr>
        <w:t>слав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2023.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604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2023‒2543</w:t>
      </w:r>
    </w:p>
    <w:p w:rsidR="00687675" w:rsidRDefault="00687675" w:rsidP="00687675">
      <w:pPr>
        <w:pStyle w:val="a7"/>
      </w:pPr>
      <w:r>
        <w:t>Экземпляры: всего: 1 ‒ кх4(1)</w:t>
      </w:r>
    </w:p>
    <w:p w:rsidR="00687675" w:rsidRDefault="0036655A" w:rsidP="00687675">
      <w:pPr>
        <w:pStyle w:val="a7"/>
      </w:pPr>
      <w:hyperlink r:id="rId43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11"/>
      </w:pPr>
      <w:r w:rsidRPr="00687675">
        <w:rPr>
          <w:b/>
        </w:rPr>
        <w:t>9. </w:t>
      </w:r>
      <w:r w:rsidRPr="00687675">
        <w:rPr>
          <w:rFonts w:hint="eastAsia"/>
          <w:b/>
        </w:rPr>
        <w:t>Хабирова С</w:t>
      </w:r>
      <w:r w:rsidRPr="00687675">
        <w:rPr>
          <w:b/>
        </w:rPr>
        <w:t>.</w:t>
      </w:r>
      <w:r w:rsidRPr="00687675">
        <w:rPr>
          <w:rFonts w:hint="eastAsia"/>
          <w:b/>
        </w:rPr>
        <w:t>Р</w:t>
      </w:r>
      <w:r w:rsidRPr="00687675">
        <w:rPr>
          <w:b/>
        </w:rPr>
        <w:t xml:space="preserve">. </w:t>
      </w:r>
      <w:r>
        <w:rPr>
          <w:rFonts w:hint="eastAsia"/>
        </w:rPr>
        <w:t>Интегрированный</w:t>
      </w:r>
      <w:r>
        <w:t xml:space="preserve"> </w:t>
      </w:r>
      <w:r>
        <w:rPr>
          <w:rFonts w:hint="eastAsia"/>
        </w:rPr>
        <w:t>подход</w:t>
      </w:r>
      <w:r>
        <w:t xml:space="preserve"> </w:t>
      </w:r>
      <w:r>
        <w:rPr>
          <w:rFonts w:hint="eastAsia"/>
        </w:rPr>
        <w:t>отбора</w:t>
      </w:r>
      <w:r>
        <w:t xml:space="preserve"> </w:t>
      </w:r>
      <w:r>
        <w:rPr>
          <w:rFonts w:hint="eastAsia"/>
        </w:rPr>
        <w:t>антагонистов</w:t>
      </w:r>
      <w:r>
        <w:t xml:space="preserve"> </w:t>
      </w:r>
      <w:r>
        <w:rPr>
          <w:rFonts w:hint="eastAsia"/>
        </w:rPr>
        <w:t>токсинопродуцирующих</w:t>
      </w:r>
      <w:r>
        <w:t xml:space="preserve"> </w:t>
      </w:r>
      <w:r>
        <w:rPr>
          <w:rFonts w:hint="eastAsia"/>
        </w:rPr>
        <w:t>ми</w:t>
      </w:r>
      <w:r>
        <w:rPr>
          <w:rFonts w:hint="eastAsia"/>
        </w:rPr>
        <w:t>к</w:t>
      </w:r>
      <w:r>
        <w:rPr>
          <w:rFonts w:hint="eastAsia"/>
        </w:rPr>
        <w:t>роскопических</w:t>
      </w:r>
      <w:r>
        <w:t xml:space="preserve"> </w:t>
      </w:r>
      <w:r>
        <w:rPr>
          <w:rFonts w:hint="eastAsia"/>
        </w:rPr>
        <w:t>грибов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снижения</w:t>
      </w:r>
      <w:r>
        <w:t xml:space="preserve"> </w:t>
      </w:r>
      <w:r>
        <w:rPr>
          <w:rFonts w:hint="eastAsia"/>
        </w:rPr>
        <w:t>уровня</w:t>
      </w:r>
      <w:r>
        <w:t xml:space="preserve"> </w:t>
      </w:r>
      <w:r>
        <w:rPr>
          <w:rFonts w:hint="eastAsia"/>
        </w:rPr>
        <w:t>загрязнения</w:t>
      </w:r>
      <w:r>
        <w:t xml:space="preserve"> </w:t>
      </w:r>
      <w:r>
        <w:rPr>
          <w:rFonts w:hint="eastAsia"/>
        </w:rPr>
        <w:t>продовольственного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микотоксинами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1.5.15. "</w:t>
      </w:r>
      <w:r>
        <w:rPr>
          <w:rFonts w:hint="eastAsia"/>
        </w:rPr>
        <w:t>Экология</w:t>
      </w:r>
      <w:r>
        <w:t>"/ </w:t>
      </w:r>
      <w:r>
        <w:rPr>
          <w:rFonts w:hint="eastAsia"/>
        </w:rPr>
        <w:t>Хабирова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Рашидовна</w:t>
      </w:r>
      <w:r>
        <w:t>; [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122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2023‒3552</w:t>
      </w:r>
    </w:p>
    <w:p w:rsidR="00687675" w:rsidRDefault="00687675" w:rsidP="00687675">
      <w:pPr>
        <w:pStyle w:val="a7"/>
      </w:pPr>
      <w:r>
        <w:t>Экземпляры: всего: 1 ‒ кх4(1)</w:t>
      </w:r>
    </w:p>
    <w:p w:rsidR="00687675" w:rsidRDefault="0036655A" w:rsidP="00687675">
      <w:pPr>
        <w:pStyle w:val="a7"/>
      </w:pPr>
      <w:hyperlink r:id="rId44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2"/>
      </w:pPr>
      <w:bookmarkStart w:id="16" w:name="_Toc150956593"/>
      <w:r>
        <w:rPr>
          <w:rFonts w:hint="eastAsia"/>
        </w:rPr>
        <w:t>Животноводство</w:t>
      </w:r>
      <w:bookmarkEnd w:id="16"/>
    </w:p>
    <w:p w:rsidR="00687675" w:rsidRDefault="00B13B0D" w:rsidP="00687675">
      <w:pPr>
        <w:pStyle w:val="21"/>
      </w:pPr>
      <w:r>
        <w:rPr>
          <w:b/>
        </w:rPr>
        <w:t>10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Сигналы</w:t>
      </w:r>
      <w:r w:rsidR="00687675">
        <w:t xml:space="preserve"> </w:t>
      </w:r>
      <w:r w:rsidR="00687675">
        <w:rPr>
          <w:rFonts w:hint="eastAsia"/>
        </w:rPr>
        <w:t>индеек</w:t>
      </w:r>
      <w:r w:rsidR="00687675">
        <w:t xml:space="preserve"> : </w:t>
      </w:r>
      <w:r w:rsidR="00687675">
        <w:rPr>
          <w:rFonts w:hint="eastAsia"/>
        </w:rPr>
        <w:t>практическое</w:t>
      </w:r>
      <w:r w:rsidR="00687675">
        <w:t xml:space="preserve"> </w:t>
      </w:r>
      <w:r w:rsidR="00687675">
        <w:rPr>
          <w:rFonts w:hint="eastAsia"/>
        </w:rPr>
        <w:t>руководство</w:t>
      </w:r>
      <w:r w:rsidR="00687675">
        <w:t xml:space="preserve"> </w:t>
      </w:r>
      <w:r w:rsidR="00687675">
        <w:rPr>
          <w:rFonts w:hint="eastAsia"/>
        </w:rPr>
        <w:t>по</w:t>
      </w:r>
      <w:r w:rsidR="00687675">
        <w:t xml:space="preserve"> </w:t>
      </w:r>
      <w:r w:rsidR="00687675">
        <w:rPr>
          <w:rFonts w:hint="eastAsia"/>
        </w:rPr>
        <w:t>выращиванию</w:t>
      </w:r>
      <w:r w:rsidR="00687675">
        <w:t xml:space="preserve"> </w:t>
      </w:r>
      <w:r w:rsidR="00687675">
        <w:rPr>
          <w:rFonts w:hint="eastAsia"/>
        </w:rPr>
        <w:t>индеек</w:t>
      </w:r>
      <w:r w:rsidR="00687675">
        <w:t>/ </w:t>
      </w:r>
      <w:r w:rsidR="00687675">
        <w:rPr>
          <w:rFonts w:hint="eastAsia"/>
        </w:rPr>
        <w:t>Эдуард</w:t>
      </w:r>
      <w:r w:rsidR="00687675">
        <w:t xml:space="preserve"> </w:t>
      </w:r>
      <w:r w:rsidR="00687675">
        <w:rPr>
          <w:rFonts w:hint="eastAsia"/>
        </w:rPr>
        <w:t>Маилян</w:t>
      </w:r>
      <w:r w:rsidR="00687675">
        <w:t xml:space="preserve">, </w:t>
      </w:r>
      <w:r w:rsidR="00687675">
        <w:rPr>
          <w:rFonts w:hint="eastAsia"/>
        </w:rPr>
        <w:t>Тон</w:t>
      </w:r>
      <w:r w:rsidR="00687675">
        <w:t xml:space="preserve"> </w:t>
      </w:r>
      <w:r w:rsidR="00687675">
        <w:rPr>
          <w:rFonts w:hint="eastAsia"/>
        </w:rPr>
        <w:t>ван</w:t>
      </w:r>
      <w:r w:rsidR="00687675">
        <w:t xml:space="preserve"> </w:t>
      </w:r>
      <w:r w:rsidR="00687675">
        <w:rPr>
          <w:rFonts w:hint="eastAsia"/>
        </w:rPr>
        <w:t>Ши</w:t>
      </w:r>
      <w:r w:rsidR="00687675">
        <w:t xml:space="preserve">, </w:t>
      </w:r>
      <w:r w:rsidR="00687675">
        <w:rPr>
          <w:rFonts w:hint="eastAsia"/>
        </w:rPr>
        <w:t>Рональд</w:t>
      </w:r>
      <w:r w:rsidR="00687675">
        <w:t xml:space="preserve"> </w:t>
      </w:r>
      <w:r w:rsidR="00687675">
        <w:rPr>
          <w:rFonts w:hint="eastAsia"/>
        </w:rPr>
        <w:t>Гюнтер</w:t>
      </w:r>
      <w:r w:rsidR="00687675">
        <w:t xml:space="preserve"> [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др</w:t>
      </w:r>
      <w:r w:rsidR="00687675">
        <w:t xml:space="preserve">.]; </w:t>
      </w:r>
      <w:r w:rsidR="00687675">
        <w:rPr>
          <w:rFonts w:hint="eastAsia"/>
        </w:rPr>
        <w:t>перевод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научное</w:t>
      </w:r>
      <w:r w:rsidR="00687675">
        <w:t xml:space="preserve"> </w:t>
      </w:r>
      <w:r w:rsidR="00687675">
        <w:rPr>
          <w:rFonts w:hint="eastAsia"/>
        </w:rPr>
        <w:t>редактирование</w:t>
      </w:r>
      <w:r w:rsidR="00687675">
        <w:t xml:space="preserve"> </w:t>
      </w:r>
      <w:r w:rsidR="00687675">
        <w:rPr>
          <w:rFonts w:hint="eastAsia"/>
        </w:rPr>
        <w:t>Эдуард</w:t>
      </w:r>
      <w:r w:rsidR="00687675">
        <w:t xml:space="preserve"> </w:t>
      </w:r>
      <w:r w:rsidR="00687675">
        <w:rPr>
          <w:rFonts w:hint="eastAsia"/>
        </w:rPr>
        <w:t>Маилян</w:t>
      </w:r>
      <w:r w:rsidR="00687675">
        <w:t xml:space="preserve">. ‒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С</w:t>
      </w:r>
      <w:r w:rsidR="00687675">
        <w:rPr>
          <w:rFonts w:hint="eastAsia"/>
        </w:rPr>
        <w:t>о</w:t>
      </w:r>
      <w:r w:rsidR="00687675">
        <w:rPr>
          <w:rFonts w:hint="eastAsia"/>
        </w:rPr>
        <w:t>юзпечать</w:t>
      </w:r>
      <w:r w:rsidR="00687675">
        <w:t>, [2023?]. ‒ 204, [1]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цв</w:t>
      </w:r>
      <w:r w:rsidR="00687675">
        <w:t xml:space="preserve">. </w:t>
      </w:r>
      <w:r w:rsidR="00687675">
        <w:rPr>
          <w:rFonts w:hint="eastAsia"/>
        </w:rPr>
        <w:t>ил</w:t>
      </w:r>
      <w:r w:rsidR="00687675">
        <w:t xml:space="preserve">.; 28 </w:t>
      </w:r>
      <w:r w:rsidR="00687675">
        <w:rPr>
          <w:rFonts w:hint="eastAsia"/>
        </w:rPr>
        <w:t>см</w:t>
      </w:r>
      <w:r w:rsidR="00687675">
        <w:t>. ‒ (</w:t>
      </w:r>
      <w:r w:rsidR="00687675">
        <w:rPr>
          <w:rFonts w:hint="eastAsia"/>
        </w:rPr>
        <w:t>Сигналы</w:t>
      </w:r>
      <w:r w:rsidR="00687675">
        <w:t xml:space="preserve"> </w:t>
      </w:r>
      <w:r w:rsidR="00687675">
        <w:rPr>
          <w:rFonts w:hint="eastAsia"/>
        </w:rPr>
        <w:t>домашней</w:t>
      </w:r>
      <w:r w:rsidR="00687675">
        <w:t xml:space="preserve"> </w:t>
      </w:r>
      <w:r w:rsidR="00687675">
        <w:rPr>
          <w:rFonts w:hint="eastAsia"/>
        </w:rPr>
        <w:t>птицы</w:t>
      </w:r>
      <w:r w:rsidR="00687675">
        <w:t xml:space="preserve">). ‒ </w:t>
      </w:r>
      <w:r w:rsidR="00687675">
        <w:rPr>
          <w:rFonts w:hint="eastAsia"/>
        </w:rPr>
        <w:t>Алф</w:t>
      </w:r>
      <w:r w:rsidR="00687675">
        <w:t xml:space="preserve">. </w:t>
      </w:r>
      <w:r w:rsidR="00687675">
        <w:rPr>
          <w:rFonts w:hint="eastAsia"/>
        </w:rPr>
        <w:t>указ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204.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П</w:t>
      </w:r>
      <w:r w:rsidR="00687675">
        <w:t>/</w:t>
      </w:r>
      <w:r w:rsidR="00687675">
        <w:rPr>
          <w:rFonts w:hint="eastAsia"/>
        </w:rPr>
        <w:t>С</w:t>
      </w:r>
      <w:r w:rsidR="00687675">
        <w:t xml:space="preserve">345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Е</w:t>
      </w:r>
      <w:r w:rsidR="00687675">
        <w:t>2023‒1188)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Книга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Сигналы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индеек</w:t>
      </w:r>
      <w:r w:rsidRPr="004F0157">
        <w:rPr>
          <w:sz w:val="20"/>
        </w:rPr>
        <w:t xml:space="preserve">" </w:t>
      </w:r>
      <w:r w:rsidRPr="004F0157">
        <w:rPr>
          <w:rFonts w:hint="eastAsia"/>
          <w:sz w:val="20"/>
        </w:rPr>
        <w:t>охватывает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все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этапы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выращивания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этой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птицы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рассказывается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как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</w:t>
      </w:r>
      <w:r w:rsidRPr="004F0157">
        <w:rPr>
          <w:rFonts w:hint="eastAsia"/>
          <w:sz w:val="20"/>
        </w:rPr>
        <w:t>х</w:t>
      </w:r>
      <w:r w:rsidRPr="004F0157">
        <w:rPr>
          <w:rFonts w:hint="eastAsia"/>
          <w:sz w:val="20"/>
        </w:rPr>
        <w:t>нология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ориентированная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потребности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индейки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улучшит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благополучие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показатели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стада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значит </w:t>
      </w:r>
      <w:r w:rsidRPr="004F0157">
        <w:rPr>
          <w:sz w:val="20"/>
        </w:rPr>
        <w:t xml:space="preserve">‒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финансовые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результаты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фермера</w:t>
      </w:r>
      <w:r w:rsidRPr="004F0157">
        <w:rPr>
          <w:sz w:val="20"/>
        </w:rPr>
        <w:t>. "</w:t>
      </w:r>
      <w:r w:rsidRPr="004F0157">
        <w:rPr>
          <w:rFonts w:hint="eastAsia"/>
          <w:sz w:val="20"/>
        </w:rPr>
        <w:t>Сигналы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индеек</w:t>
      </w:r>
      <w:r w:rsidRPr="004F0157">
        <w:rPr>
          <w:sz w:val="20"/>
        </w:rPr>
        <w:t xml:space="preserve">" ‒ </w:t>
      </w:r>
      <w:r w:rsidRPr="004F0157">
        <w:rPr>
          <w:rFonts w:hint="eastAsia"/>
          <w:sz w:val="20"/>
        </w:rPr>
        <w:t>это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практическое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руководство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которое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поможет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вам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научиться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заблаговреме</w:t>
      </w:r>
      <w:r w:rsidRPr="004F0157">
        <w:rPr>
          <w:rFonts w:hint="eastAsia"/>
          <w:sz w:val="20"/>
        </w:rPr>
        <w:t>н</w:t>
      </w:r>
      <w:r w:rsidRPr="004F0157">
        <w:rPr>
          <w:rFonts w:hint="eastAsia"/>
          <w:sz w:val="20"/>
        </w:rPr>
        <w:t>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распознавать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сигналы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посланные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вашей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птицей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правильно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интерпретировать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принимать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верные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решения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Эта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книга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содержит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более</w:t>
      </w:r>
      <w:r w:rsidRPr="004F0157">
        <w:rPr>
          <w:sz w:val="20"/>
        </w:rPr>
        <w:t xml:space="preserve"> 1000 </w:t>
      </w:r>
      <w:r w:rsidRPr="004F0157">
        <w:rPr>
          <w:rFonts w:hint="eastAsia"/>
          <w:sz w:val="20"/>
        </w:rPr>
        <w:t>фотографий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иллюстраций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обязательна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каждого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кто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занимается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разведением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индейки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Книга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Сигналы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индеек</w:t>
      </w:r>
      <w:r w:rsidRPr="004F0157">
        <w:rPr>
          <w:sz w:val="20"/>
        </w:rPr>
        <w:t xml:space="preserve">" </w:t>
      </w:r>
      <w:r w:rsidRPr="004F0157">
        <w:rPr>
          <w:rFonts w:hint="eastAsia"/>
          <w:sz w:val="20"/>
        </w:rPr>
        <w:t>входит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популярную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серию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Сигналы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домашней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птицы</w:t>
      </w:r>
      <w:r w:rsidRPr="004F0157">
        <w:rPr>
          <w:sz w:val="20"/>
        </w:rPr>
        <w:t xml:space="preserve">", </w:t>
      </w:r>
      <w:r w:rsidRPr="004F0157">
        <w:rPr>
          <w:rFonts w:hint="eastAsia"/>
          <w:sz w:val="20"/>
        </w:rPr>
        <w:t>которая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простой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доступной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форме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излагает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читателю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практические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знания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птицеводстве</w:t>
      </w:r>
      <w:r w:rsidRPr="004F0157">
        <w:rPr>
          <w:sz w:val="20"/>
        </w:rPr>
        <w:t>.</w:t>
      </w:r>
    </w:p>
    <w:p w:rsidR="00687675" w:rsidRDefault="0036655A" w:rsidP="00687675">
      <w:pPr>
        <w:pStyle w:val="a7"/>
      </w:pPr>
      <w:hyperlink r:id="rId45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11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Современное</w:t>
      </w:r>
      <w:r w:rsidR="00687675">
        <w:t xml:space="preserve"> </w:t>
      </w:r>
      <w:r w:rsidR="00687675">
        <w:rPr>
          <w:rFonts w:hint="eastAsia"/>
        </w:rPr>
        <w:t>состояние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перспективы</w:t>
      </w:r>
      <w:r w:rsidR="00687675">
        <w:t xml:space="preserve"> </w:t>
      </w:r>
      <w:r w:rsidR="00687675">
        <w:rPr>
          <w:rFonts w:hint="eastAsia"/>
        </w:rPr>
        <w:t>развития</w:t>
      </w:r>
      <w:r w:rsidR="00687675">
        <w:t xml:space="preserve"> </w:t>
      </w:r>
      <w:r w:rsidR="00687675">
        <w:rPr>
          <w:rFonts w:hint="eastAsia"/>
        </w:rPr>
        <w:t>животноводства</w:t>
      </w:r>
      <w:r w:rsidR="00687675">
        <w:t xml:space="preserve"> </w:t>
      </w:r>
      <w:r w:rsidR="00687675">
        <w:rPr>
          <w:rFonts w:hint="eastAsia"/>
        </w:rPr>
        <w:t>России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стран</w:t>
      </w:r>
      <w:r w:rsidR="00687675">
        <w:t xml:space="preserve"> </w:t>
      </w:r>
      <w:r w:rsidR="00687675">
        <w:rPr>
          <w:rFonts w:hint="eastAsia"/>
        </w:rPr>
        <w:t>СНГ</w:t>
      </w:r>
      <w:r w:rsidR="00687675">
        <w:t xml:space="preserve"> : [</w:t>
      </w:r>
      <w:r w:rsidR="00687675">
        <w:rPr>
          <w:rFonts w:hint="eastAsia"/>
        </w:rPr>
        <w:t>сборник</w:t>
      </w:r>
      <w:r w:rsidR="00687675">
        <w:t>]/ </w:t>
      </w:r>
      <w:r w:rsidR="00687675">
        <w:rPr>
          <w:rFonts w:hint="eastAsia"/>
        </w:rPr>
        <w:t>Министерство</w:t>
      </w:r>
      <w:r w:rsidR="00687675">
        <w:t xml:space="preserve"> </w:t>
      </w:r>
      <w:r w:rsidR="00687675">
        <w:rPr>
          <w:rFonts w:hint="eastAsia"/>
        </w:rPr>
        <w:t>сельского</w:t>
      </w:r>
      <w:r w:rsidR="00687675">
        <w:t xml:space="preserve"> </w:t>
      </w:r>
      <w:r w:rsidR="00687675">
        <w:rPr>
          <w:rFonts w:hint="eastAsia"/>
        </w:rPr>
        <w:t>хозяйства</w:t>
      </w:r>
      <w:r w:rsidR="00687675">
        <w:t xml:space="preserve"> </w:t>
      </w:r>
      <w:r w:rsidR="00687675">
        <w:rPr>
          <w:rFonts w:hint="eastAsia"/>
        </w:rPr>
        <w:t>Российской</w:t>
      </w:r>
      <w:r w:rsidR="00687675">
        <w:t xml:space="preserve"> </w:t>
      </w:r>
      <w:r w:rsidR="00687675">
        <w:rPr>
          <w:rFonts w:hint="eastAsia"/>
        </w:rPr>
        <w:t>Федерации</w:t>
      </w:r>
      <w:r w:rsidR="00687675">
        <w:t xml:space="preserve">, </w:t>
      </w:r>
      <w:r w:rsidR="00687675">
        <w:rPr>
          <w:rFonts w:hint="eastAsia"/>
        </w:rPr>
        <w:t>Российский</w:t>
      </w:r>
      <w:r w:rsidR="00687675">
        <w:t xml:space="preserve"> </w:t>
      </w:r>
      <w:r w:rsidR="00687675">
        <w:rPr>
          <w:rFonts w:hint="eastAsia"/>
        </w:rPr>
        <w:t>государственный</w:t>
      </w:r>
      <w:r w:rsidR="00687675">
        <w:t xml:space="preserve"> </w:t>
      </w:r>
      <w:r w:rsidR="00687675">
        <w:rPr>
          <w:rFonts w:hint="eastAsia"/>
        </w:rPr>
        <w:t>аграрный</w:t>
      </w:r>
      <w:r w:rsidR="00687675">
        <w:t xml:space="preserve"> </w:t>
      </w:r>
      <w:r w:rsidR="00687675">
        <w:rPr>
          <w:rFonts w:hint="eastAsia"/>
        </w:rPr>
        <w:t>университет</w:t>
      </w:r>
      <w:r w:rsidR="00687675">
        <w:t>-</w:t>
      </w:r>
      <w:r w:rsidR="00687675">
        <w:rPr>
          <w:rFonts w:hint="eastAsia"/>
        </w:rPr>
        <w:t>МСХА</w:t>
      </w:r>
      <w:r w:rsidR="00687675">
        <w:t xml:space="preserve"> </w:t>
      </w:r>
      <w:r w:rsidR="00687675">
        <w:rPr>
          <w:rFonts w:hint="eastAsia"/>
        </w:rPr>
        <w:t>имени К</w:t>
      </w:r>
      <w:r w:rsidR="00687675">
        <w:t xml:space="preserve">. </w:t>
      </w:r>
      <w:r w:rsidR="00687675">
        <w:rPr>
          <w:rFonts w:hint="eastAsia"/>
        </w:rPr>
        <w:t>А</w:t>
      </w:r>
      <w:r w:rsidR="00687675">
        <w:t xml:space="preserve">. </w:t>
      </w:r>
      <w:r w:rsidR="00687675">
        <w:rPr>
          <w:rFonts w:hint="eastAsia"/>
        </w:rPr>
        <w:t>Тимирязева</w:t>
      </w:r>
      <w:r w:rsidR="00687675">
        <w:t xml:space="preserve">; </w:t>
      </w:r>
      <w:r w:rsidR="00687675">
        <w:rPr>
          <w:rFonts w:hint="eastAsia"/>
        </w:rPr>
        <w:t>под</w:t>
      </w:r>
      <w:r w:rsidR="00687675">
        <w:t xml:space="preserve"> </w:t>
      </w:r>
      <w:r w:rsidR="00687675">
        <w:rPr>
          <w:rFonts w:hint="eastAsia"/>
        </w:rPr>
        <w:t>редакцией В</w:t>
      </w:r>
      <w:r w:rsidR="00687675">
        <w:t xml:space="preserve">. </w:t>
      </w:r>
      <w:r w:rsidR="00687675">
        <w:rPr>
          <w:rFonts w:hint="eastAsia"/>
        </w:rPr>
        <w:t>И</w:t>
      </w:r>
      <w:r w:rsidR="00687675">
        <w:t xml:space="preserve">. </w:t>
      </w:r>
      <w:r w:rsidR="00687675">
        <w:rPr>
          <w:rFonts w:hint="eastAsia"/>
        </w:rPr>
        <w:t>Трухачёва</w:t>
      </w:r>
      <w:r w:rsidR="00687675">
        <w:t xml:space="preserve">. ‒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Мегаполис</w:t>
      </w:r>
      <w:r w:rsidR="00687675">
        <w:t>, 2022. ‒ 336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.; 22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258‒330 (652 </w:t>
      </w:r>
      <w:r w:rsidR="00687675">
        <w:rPr>
          <w:rFonts w:hint="eastAsia"/>
        </w:rPr>
        <w:t>назв</w:t>
      </w:r>
      <w:r w:rsidR="00687675">
        <w:t>.).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П</w:t>
      </w:r>
      <w:r w:rsidR="00687675">
        <w:t>/</w:t>
      </w:r>
      <w:r w:rsidR="00687675">
        <w:rPr>
          <w:rFonts w:hint="eastAsia"/>
        </w:rPr>
        <w:t>С</w:t>
      </w:r>
      <w:r w:rsidR="00687675">
        <w:t xml:space="preserve">568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Г</w:t>
      </w:r>
      <w:r w:rsidR="00687675">
        <w:t>2023‒11160)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Представлена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информация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актуальным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проблемам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зоотехнической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ветеринарной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медицины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вопросам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использования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развития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технологий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культивирования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земноводных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России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Коллективная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монография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предназначена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бакалавриата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магистратуры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аспирантов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преподавателей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научных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работников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специал</w:t>
      </w:r>
      <w:r w:rsidRPr="004F0157">
        <w:rPr>
          <w:rFonts w:hint="eastAsia"/>
          <w:sz w:val="20"/>
        </w:rPr>
        <w:t>и</w:t>
      </w:r>
      <w:r w:rsidRPr="004F0157">
        <w:rPr>
          <w:rFonts w:hint="eastAsia"/>
          <w:sz w:val="20"/>
        </w:rPr>
        <w:t>стов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сельскохозяйственного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производства</w:t>
      </w:r>
    </w:p>
    <w:p w:rsidR="00687675" w:rsidRDefault="0036655A" w:rsidP="00687675">
      <w:pPr>
        <w:pStyle w:val="a7"/>
      </w:pPr>
      <w:hyperlink r:id="rId46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12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Формирование</w:t>
      </w:r>
      <w:r w:rsidR="00687675">
        <w:t xml:space="preserve"> </w:t>
      </w:r>
      <w:r w:rsidR="00687675">
        <w:rPr>
          <w:rFonts w:hint="eastAsia"/>
        </w:rPr>
        <w:t>мясной</w:t>
      </w:r>
      <w:r w:rsidR="00687675">
        <w:t xml:space="preserve"> </w:t>
      </w:r>
      <w:r w:rsidR="00687675">
        <w:rPr>
          <w:rFonts w:hint="eastAsia"/>
        </w:rPr>
        <w:t>продуктивности</w:t>
      </w:r>
      <w:r w:rsidR="00687675">
        <w:t xml:space="preserve"> </w:t>
      </w:r>
      <w:r w:rsidR="00687675">
        <w:rPr>
          <w:rFonts w:hint="eastAsia"/>
        </w:rPr>
        <w:t>птиц</w:t>
      </w:r>
      <w:r w:rsidR="00687675">
        <w:t xml:space="preserve">: </w:t>
      </w:r>
      <w:r w:rsidR="00687675">
        <w:rPr>
          <w:rFonts w:hint="eastAsia"/>
        </w:rPr>
        <w:t>морфометрические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химические</w:t>
      </w:r>
      <w:r w:rsidR="00687675">
        <w:t xml:space="preserve"> </w:t>
      </w:r>
      <w:r w:rsidR="00687675">
        <w:rPr>
          <w:rFonts w:hint="eastAsia"/>
        </w:rPr>
        <w:t>исследов</w:t>
      </w:r>
      <w:r w:rsidR="00687675">
        <w:rPr>
          <w:rFonts w:hint="eastAsia"/>
        </w:rPr>
        <w:t>а</w:t>
      </w:r>
      <w:r w:rsidR="00687675">
        <w:rPr>
          <w:rFonts w:hint="eastAsia"/>
        </w:rPr>
        <w:t>ния</w:t>
      </w:r>
      <w:r w:rsidR="00687675">
        <w:t>/ </w:t>
      </w:r>
      <w:r w:rsidR="00687675">
        <w:rPr>
          <w:rFonts w:hint="eastAsia"/>
        </w:rPr>
        <w:t>В</w:t>
      </w:r>
      <w:r w:rsidR="00687675">
        <w:t xml:space="preserve">. </w:t>
      </w:r>
      <w:r w:rsidR="00687675">
        <w:rPr>
          <w:rFonts w:hint="eastAsia"/>
        </w:rPr>
        <w:t>Е</w:t>
      </w:r>
      <w:r w:rsidR="00687675">
        <w:t xml:space="preserve">. </w:t>
      </w:r>
      <w:r w:rsidR="00687675">
        <w:rPr>
          <w:rFonts w:hint="eastAsia"/>
        </w:rPr>
        <w:t>Никитченко</w:t>
      </w:r>
      <w:r w:rsidR="00687675">
        <w:t xml:space="preserve">, </w:t>
      </w:r>
      <w:r w:rsidR="00687675">
        <w:rPr>
          <w:rFonts w:hint="eastAsia"/>
        </w:rPr>
        <w:t>Д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. </w:t>
      </w:r>
      <w:r w:rsidR="00687675">
        <w:rPr>
          <w:rFonts w:hint="eastAsia"/>
        </w:rPr>
        <w:t>Никитченко</w:t>
      </w:r>
      <w:r w:rsidR="00687675">
        <w:t xml:space="preserve">, </w:t>
      </w:r>
      <w:r w:rsidR="00687675">
        <w:rPr>
          <w:rFonts w:hint="eastAsia"/>
        </w:rPr>
        <w:t>А</w:t>
      </w:r>
      <w:r w:rsidR="00687675">
        <w:t xml:space="preserve">. </w:t>
      </w:r>
      <w:r w:rsidR="00687675">
        <w:rPr>
          <w:rFonts w:hint="eastAsia"/>
        </w:rPr>
        <w:t>Н</w:t>
      </w:r>
      <w:r w:rsidR="00687675">
        <w:t xml:space="preserve">. </w:t>
      </w:r>
      <w:r w:rsidR="00687675">
        <w:rPr>
          <w:rFonts w:hint="eastAsia"/>
        </w:rPr>
        <w:t>Амелина</w:t>
      </w:r>
      <w:r w:rsidR="00687675">
        <w:t xml:space="preserve"> [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др</w:t>
      </w:r>
      <w:r w:rsidR="00687675">
        <w:t xml:space="preserve">.]. ‒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Российский</w:t>
      </w:r>
      <w:r w:rsidR="00687675">
        <w:t xml:space="preserve"> </w:t>
      </w:r>
      <w:r w:rsidR="00687675">
        <w:rPr>
          <w:rFonts w:hint="eastAsia"/>
        </w:rPr>
        <w:t>университет</w:t>
      </w:r>
      <w:r w:rsidR="00687675">
        <w:t xml:space="preserve"> </w:t>
      </w:r>
      <w:r w:rsidR="00687675">
        <w:rPr>
          <w:rFonts w:hint="eastAsia"/>
        </w:rPr>
        <w:t>дружбы</w:t>
      </w:r>
      <w:r w:rsidR="00687675">
        <w:t xml:space="preserve"> </w:t>
      </w:r>
      <w:r w:rsidR="00687675">
        <w:rPr>
          <w:rFonts w:hint="eastAsia"/>
        </w:rPr>
        <w:t>народов</w:t>
      </w:r>
      <w:r w:rsidR="00687675">
        <w:t>, 2023. ‒ 156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.; 20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132‒146 (149 </w:t>
      </w:r>
      <w:r w:rsidR="00687675">
        <w:rPr>
          <w:rFonts w:hint="eastAsia"/>
        </w:rPr>
        <w:t>назв</w:t>
      </w:r>
      <w:r w:rsidR="00687675">
        <w:t>.).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П</w:t>
      </w:r>
      <w:r w:rsidR="00687675">
        <w:t>/</w:t>
      </w:r>
      <w:r w:rsidR="00687675">
        <w:rPr>
          <w:rFonts w:hint="eastAsia"/>
        </w:rPr>
        <w:t>Ф</w:t>
      </w:r>
      <w:r w:rsidR="00687675">
        <w:t xml:space="preserve">796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Г</w:t>
      </w:r>
      <w:r w:rsidR="00687675">
        <w:t>2023‒11252)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монографии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излагаются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теоретические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практические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основы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формирования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мясной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продуктивности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племенной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птицы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родительских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форм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пород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корниш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плимутрок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онтогенезе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Содержатся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сведения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биологии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тканей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синтезе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миогенезе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липогенезе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синтезе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белка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эмбриогенезе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птиц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методиках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изучения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роста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Изложены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возрас</w:t>
      </w:r>
      <w:r w:rsidRPr="004F0157">
        <w:rPr>
          <w:rFonts w:hint="eastAsia"/>
          <w:sz w:val="20"/>
        </w:rPr>
        <w:t>т</w:t>
      </w:r>
      <w:r w:rsidRPr="004F0157">
        <w:rPr>
          <w:rFonts w:hint="eastAsia"/>
          <w:sz w:val="20"/>
        </w:rPr>
        <w:t>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изменения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морфологического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состава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тушек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морфометрические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химические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показатели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мышц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костей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постэмбриональном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онтогенезе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Излагаются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гистологические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данные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возрастных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изменений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структуры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мышц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диаме</w:t>
      </w:r>
      <w:r w:rsidRPr="004F0157">
        <w:rPr>
          <w:rFonts w:hint="eastAsia"/>
          <w:sz w:val="20"/>
        </w:rPr>
        <w:t>т</w:t>
      </w:r>
      <w:r w:rsidRPr="004F0157">
        <w:rPr>
          <w:rFonts w:hint="eastAsia"/>
          <w:sz w:val="20"/>
        </w:rPr>
        <w:t>ра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мышечных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волокон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Установлены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закономерности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роста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птиц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Издание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предназначено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работников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зан</w:t>
      </w:r>
      <w:r w:rsidRPr="004F0157">
        <w:rPr>
          <w:rFonts w:hint="eastAsia"/>
          <w:sz w:val="20"/>
        </w:rPr>
        <w:t>и</w:t>
      </w:r>
      <w:r w:rsidRPr="004F0157">
        <w:rPr>
          <w:rFonts w:hint="eastAsia"/>
          <w:sz w:val="20"/>
        </w:rPr>
        <w:t>мающиеся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селекцией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птицы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повышение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скорости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роста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мясной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продуктивности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которой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обязательно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учитыв</w:t>
      </w:r>
      <w:r w:rsidRPr="004F0157">
        <w:rPr>
          <w:rFonts w:hint="eastAsia"/>
          <w:sz w:val="20"/>
        </w:rPr>
        <w:t>а</w:t>
      </w:r>
      <w:r w:rsidRPr="004F0157">
        <w:rPr>
          <w:rFonts w:hint="eastAsia"/>
          <w:sz w:val="20"/>
        </w:rPr>
        <w:t>ется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морфологический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состав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тушек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может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быть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полезно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преподавателям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слушателям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ФПК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студентам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вузов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работникам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мясной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промышленности</w:t>
      </w:r>
    </w:p>
    <w:p w:rsidR="00687675" w:rsidRDefault="0036655A" w:rsidP="00687675">
      <w:pPr>
        <w:pStyle w:val="a7"/>
      </w:pPr>
      <w:hyperlink r:id="rId47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lastRenderedPageBreak/>
        <w:t>13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Эффективность</w:t>
      </w:r>
      <w:r w:rsidR="00687675">
        <w:t xml:space="preserve"> </w:t>
      </w:r>
      <w:r w:rsidR="00687675">
        <w:rPr>
          <w:rFonts w:hint="eastAsia"/>
        </w:rPr>
        <w:t>применения</w:t>
      </w:r>
      <w:r w:rsidR="00687675">
        <w:t xml:space="preserve"> </w:t>
      </w:r>
      <w:r w:rsidR="00687675">
        <w:rPr>
          <w:rFonts w:hint="eastAsia"/>
        </w:rPr>
        <w:t>кормовых</w:t>
      </w:r>
      <w:r w:rsidR="00687675">
        <w:t xml:space="preserve"> </w:t>
      </w:r>
      <w:r w:rsidR="00687675">
        <w:rPr>
          <w:rFonts w:hint="eastAsia"/>
        </w:rPr>
        <w:t>добавок</w:t>
      </w:r>
      <w:r w:rsidR="00687675">
        <w:t xml:space="preserve"> "</w:t>
      </w:r>
      <w:r w:rsidR="00687675">
        <w:rPr>
          <w:rFonts w:hint="eastAsia"/>
        </w:rPr>
        <w:t>Беталад</w:t>
      </w:r>
      <w:r w:rsidR="00687675">
        <w:t xml:space="preserve">" </w:t>
      </w:r>
      <w:r w:rsidR="00687675">
        <w:rPr>
          <w:rFonts w:hint="eastAsia"/>
        </w:rPr>
        <w:t>и</w:t>
      </w:r>
      <w:r w:rsidR="00687675">
        <w:t xml:space="preserve"> "Smart Biotic"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птицеводстве</w:t>
      </w:r>
      <w:r w:rsidR="00687675">
        <w:t xml:space="preserve"> : </w:t>
      </w:r>
      <w:r w:rsidR="00687675">
        <w:rPr>
          <w:rFonts w:hint="eastAsia"/>
        </w:rPr>
        <w:t>рекомендации</w:t>
      </w:r>
      <w:r w:rsidR="00687675">
        <w:t>/ </w:t>
      </w:r>
      <w:r w:rsidR="00687675">
        <w:rPr>
          <w:rFonts w:hint="eastAsia"/>
        </w:rPr>
        <w:t>А</w:t>
      </w:r>
      <w:r w:rsidR="00687675">
        <w:t xml:space="preserve">. A. </w:t>
      </w:r>
      <w:r w:rsidR="00687675">
        <w:rPr>
          <w:rFonts w:hint="eastAsia"/>
        </w:rPr>
        <w:t>Ряднов</w:t>
      </w:r>
      <w:r w:rsidR="00687675">
        <w:t xml:space="preserve">, </w:t>
      </w:r>
      <w:r w:rsidR="00687675">
        <w:rPr>
          <w:rFonts w:hint="eastAsia"/>
        </w:rPr>
        <w:t>Д</w:t>
      </w:r>
      <w:r w:rsidR="00687675">
        <w:t xml:space="preserve">. </w:t>
      </w:r>
      <w:r w:rsidR="00687675">
        <w:rPr>
          <w:rFonts w:hint="eastAsia"/>
        </w:rPr>
        <w:t>А</w:t>
      </w:r>
      <w:r w:rsidR="00687675">
        <w:t xml:space="preserve">. </w:t>
      </w:r>
      <w:r w:rsidR="00687675">
        <w:rPr>
          <w:rFonts w:hint="eastAsia"/>
        </w:rPr>
        <w:t>Злепкин</w:t>
      </w:r>
      <w:r w:rsidR="00687675">
        <w:t xml:space="preserve">, </w:t>
      </w:r>
      <w:r w:rsidR="00687675">
        <w:rPr>
          <w:rFonts w:hint="eastAsia"/>
        </w:rPr>
        <w:t>В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. </w:t>
      </w:r>
      <w:r w:rsidR="00687675">
        <w:rPr>
          <w:rFonts w:hint="eastAsia"/>
        </w:rPr>
        <w:t>Саломатин</w:t>
      </w:r>
      <w:r w:rsidR="00687675">
        <w:t xml:space="preserve"> [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др</w:t>
      </w:r>
      <w:r w:rsidR="00687675">
        <w:t xml:space="preserve">.]; </w:t>
      </w:r>
      <w:r w:rsidR="00687675">
        <w:rPr>
          <w:rFonts w:hint="eastAsia"/>
        </w:rPr>
        <w:t>Министерство</w:t>
      </w:r>
      <w:r w:rsidR="00687675">
        <w:t xml:space="preserve"> </w:t>
      </w:r>
      <w:r w:rsidR="00687675">
        <w:rPr>
          <w:rFonts w:hint="eastAsia"/>
        </w:rPr>
        <w:t>науки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высшего</w:t>
      </w:r>
      <w:r w:rsidR="00687675">
        <w:t xml:space="preserve"> </w:t>
      </w:r>
      <w:r w:rsidR="00687675">
        <w:rPr>
          <w:rFonts w:hint="eastAsia"/>
        </w:rPr>
        <w:t>образования</w:t>
      </w:r>
      <w:r w:rsidR="00687675">
        <w:t xml:space="preserve"> </w:t>
      </w:r>
      <w:r w:rsidR="00687675">
        <w:rPr>
          <w:rFonts w:hint="eastAsia"/>
        </w:rPr>
        <w:t>Российской</w:t>
      </w:r>
      <w:r w:rsidR="00687675">
        <w:t xml:space="preserve"> </w:t>
      </w:r>
      <w:r w:rsidR="00687675">
        <w:rPr>
          <w:rFonts w:hint="eastAsia"/>
        </w:rPr>
        <w:t>Федерации</w:t>
      </w:r>
      <w:r w:rsidR="00687675">
        <w:t xml:space="preserve">, </w:t>
      </w:r>
      <w:r w:rsidR="00687675">
        <w:rPr>
          <w:rFonts w:hint="eastAsia"/>
        </w:rPr>
        <w:t>Департамент</w:t>
      </w:r>
      <w:r w:rsidR="00687675">
        <w:t xml:space="preserve"> </w:t>
      </w:r>
      <w:r w:rsidR="00687675">
        <w:rPr>
          <w:rFonts w:hint="eastAsia"/>
        </w:rPr>
        <w:t>координации</w:t>
      </w:r>
      <w:r w:rsidR="00687675">
        <w:t xml:space="preserve"> </w:t>
      </w:r>
      <w:r w:rsidR="00687675">
        <w:rPr>
          <w:rFonts w:hint="eastAsia"/>
        </w:rPr>
        <w:t>деятельности</w:t>
      </w:r>
      <w:r w:rsidR="00687675">
        <w:t xml:space="preserve"> </w:t>
      </w:r>
      <w:r w:rsidR="00687675">
        <w:rPr>
          <w:rFonts w:hint="eastAsia"/>
        </w:rPr>
        <w:t>организаций</w:t>
      </w:r>
      <w:r w:rsidR="00687675">
        <w:t xml:space="preserve">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сфере</w:t>
      </w:r>
      <w:r w:rsidR="00687675">
        <w:t xml:space="preserve"> </w:t>
      </w:r>
      <w:r w:rsidR="00687675">
        <w:rPr>
          <w:rFonts w:hint="eastAsia"/>
        </w:rPr>
        <w:t>сельскохозяйственных</w:t>
      </w:r>
      <w:r w:rsidR="00687675">
        <w:t xml:space="preserve"> </w:t>
      </w:r>
      <w:r w:rsidR="00687675">
        <w:rPr>
          <w:rFonts w:hint="eastAsia"/>
        </w:rPr>
        <w:t>наук</w:t>
      </w:r>
      <w:r w:rsidR="00687675">
        <w:t xml:space="preserve">, </w:t>
      </w:r>
      <w:r w:rsidR="00687675">
        <w:rPr>
          <w:rFonts w:hint="eastAsia"/>
        </w:rPr>
        <w:t>Волгоградский</w:t>
      </w:r>
      <w:r w:rsidR="00687675">
        <w:t xml:space="preserve"> </w:t>
      </w:r>
      <w:r w:rsidR="00687675">
        <w:rPr>
          <w:rFonts w:hint="eastAsia"/>
        </w:rPr>
        <w:t>государственный</w:t>
      </w:r>
      <w:r w:rsidR="00687675">
        <w:t xml:space="preserve"> </w:t>
      </w:r>
      <w:r w:rsidR="00687675">
        <w:rPr>
          <w:rFonts w:hint="eastAsia"/>
        </w:rPr>
        <w:t>аграрный</w:t>
      </w:r>
      <w:r w:rsidR="00687675">
        <w:t xml:space="preserve"> </w:t>
      </w:r>
      <w:r w:rsidR="00687675">
        <w:rPr>
          <w:rFonts w:hint="eastAsia"/>
        </w:rPr>
        <w:t>университет</w:t>
      </w:r>
      <w:r w:rsidR="00687675">
        <w:t xml:space="preserve">. ‒ </w:t>
      </w:r>
      <w:r w:rsidR="00687675">
        <w:rPr>
          <w:rFonts w:hint="eastAsia"/>
        </w:rPr>
        <w:t>Волгоград</w:t>
      </w:r>
      <w:r w:rsidR="00687675">
        <w:t xml:space="preserve">: </w:t>
      </w:r>
      <w:r w:rsidR="00687675">
        <w:rPr>
          <w:rFonts w:hint="eastAsia"/>
        </w:rPr>
        <w:t>Волгоградский</w:t>
      </w:r>
      <w:r w:rsidR="00687675">
        <w:t xml:space="preserve"> </w:t>
      </w:r>
      <w:r w:rsidR="00687675">
        <w:rPr>
          <w:rFonts w:hint="eastAsia"/>
        </w:rPr>
        <w:t>ГАУ</w:t>
      </w:r>
      <w:r w:rsidR="00687675">
        <w:t>, 2023. ‒ 75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табл</w:t>
      </w:r>
      <w:r w:rsidR="00687675">
        <w:t xml:space="preserve">.; 21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67‒73 (62 </w:t>
      </w:r>
      <w:r w:rsidR="00687675">
        <w:rPr>
          <w:rFonts w:hint="eastAsia"/>
        </w:rPr>
        <w:t>назв</w:t>
      </w:r>
      <w:r w:rsidR="00687675">
        <w:t>.).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П</w:t>
      </w:r>
      <w:r w:rsidR="00687675">
        <w:t>/</w:t>
      </w:r>
      <w:r w:rsidR="00687675">
        <w:rPr>
          <w:rFonts w:hint="eastAsia"/>
        </w:rPr>
        <w:t>Э</w:t>
      </w:r>
      <w:r w:rsidR="00687675">
        <w:t xml:space="preserve">949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Г</w:t>
      </w:r>
      <w:r w:rsidR="00687675">
        <w:t>2023‒11016)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Даны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рекомендации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производству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которых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освещены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результаты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исследований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использ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ванию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кормовых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добавок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Беталад</w:t>
      </w:r>
      <w:r w:rsidRPr="004F0157">
        <w:rPr>
          <w:sz w:val="20"/>
        </w:rPr>
        <w:t xml:space="preserve">"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"Smart Biotic" </w:t>
      </w:r>
      <w:r w:rsidRPr="004F0157">
        <w:rPr>
          <w:rFonts w:hint="eastAsia"/>
          <w:sz w:val="20"/>
        </w:rPr>
        <w:t>при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выращивании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цыплят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бройлеров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мясо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влияние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вышение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продуктивности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улучшения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усвоения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питательных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веществ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корма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Рекомендации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производству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предназнач</w:t>
      </w:r>
      <w:r w:rsidRPr="004F0157">
        <w:rPr>
          <w:rFonts w:hint="eastAsia"/>
          <w:sz w:val="20"/>
        </w:rPr>
        <w:t>е</w:t>
      </w:r>
      <w:r w:rsidRPr="004F0157">
        <w:rPr>
          <w:rFonts w:hint="eastAsia"/>
          <w:sz w:val="20"/>
        </w:rPr>
        <w:t>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специалистам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практикам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занимающимся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проблемами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отечественном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птицеводстве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Они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будут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полезны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руковод</w:t>
      </w:r>
      <w:r w:rsidRPr="004F0157">
        <w:rPr>
          <w:rFonts w:hint="eastAsia"/>
          <w:sz w:val="20"/>
        </w:rPr>
        <w:t>и</w:t>
      </w:r>
      <w:r w:rsidRPr="004F0157">
        <w:rPr>
          <w:rFonts w:hint="eastAsia"/>
          <w:sz w:val="20"/>
        </w:rPr>
        <w:t>телям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птицефабрик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мощности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интенсивности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технологий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могут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использовать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работники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препод</w:t>
      </w:r>
      <w:r w:rsidRPr="004F0157">
        <w:rPr>
          <w:rFonts w:hint="eastAsia"/>
          <w:sz w:val="20"/>
        </w:rPr>
        <w:t>а</w:t>
      </w:r>
      <w:r w:rsidRPr="004F0157">
        <w:rPr>
          <w:rFonts w:hint="eastAsia"/>
          <w:sz w:val="20"/>
        </w:rPr>
        <w:t>ватели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аспиранты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магистранты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изучающие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вопросы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выращивания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цыплят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бройлеров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мясо</w:t>
      </w:r>
    </w:p>
    <w:p w:rsidR="00687675" w:rsidRDefault="0036655A" w:rsidP="00687675">
      <w:pPr>
        <w:pStyle w:val="a7"/>
      </w:pPr>
      <w:hyperlink r:id="rId48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2"/>
      </w:pPr>
      <w:bookmarkStart w:id="17" w:name="_Toc15095659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7"/>
    </w:p>
    <w:p w:rsidR="00687675" w:rsidRDefault="00B13B0D" w:rsidP="00687675">
      <w:pPr>
        <w:pStyle w:val="21"/>
      </w:pPr>
      <w:r>
        <w:rPr>
          <w:b/>
        </w:rPr>
        <w:t>14</w:t>
      </w:r>
      <w:r w:rsidR="00687675" w:rsidRPr="00687675">
        <w:rPr>
          <w:b/>
        </w:rPr>
        <w:t xml:space="preserve">. Александрова А.А. </w:t>
      </w:r>
      <w:r w:rsidR="00687675">
        <w:t>Определение параметров солнечного коллектора в виде кровли и реж</w:t>
      </w:r>
      <w:r w:rsidR="00687675">
        <w:t>и</w:t>
      </w:r>
      <w:r w:rsidR="00687675">
        <w:t>мов работы системы подогрева воды в коровниках : автореферат диссертации на соискание ученой степени кандидата технических наук : специальность 4.3.2. "Электротехнологии, электрооборудов</w:t>
      </w:r>
      <w:r w:rsidR="00687675">
        <w:t>а</w:t>
      </w:r>
      <w:r w:rsidR="00687675">
        <w:t>ние и энергоснабжение агропромышленного комплекса"/ Александрова Алина Алексеевна; [Нижег</w:t>
      </w:r>
      <w:r w:rsidR="00687675">
        <w:t>о</w:t>
      </w:r>
      <w:r w:rsidR="00687675">
        <w:t>родский государственный инженерно-экономический университет]. ‒ Княгинино, 2023. ‒ 20 с.: ил. ‒ Библиогр.: с. 20. (Шифр /А465 кх4 / А2023‒2562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87675" w:rsidRDefault="0036655A" w:rsidP="00687675">
      <w:pPr>
        <w:pStyle w:val="a7"/>
      </w:pPr>
      <w:hyperlink r:id="rId49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2"/>
      </w:pPr>
      <w:bookmarkStart w:id="18" w:name="_Toc15095659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8"/>
    </w:p>
    <w:p w:rsidR="00687675" w:rsidRDefault="00B13B0D" w:rsidP="00687675">
      <w:pPr>
        <w:pStyle w:val="21"/>
      </w:pPr>
      <w:r>
        <w:rPr>
          <w:b/>
        </w:rPr>
        <w:t>15</w:t>
      </w:r>
      <w:r w:rsidR="00687675" w:rsidRPr="00687675">
        <w:rPr>
          <w:b/>
        </w:rPr>
        <w:t>. Вопросы</w:t>
      </w:r>
      <w:r w:rsidR="00687675">
        <w:t xml:space="preserve"> экономики, организации и управления на предприятиях садово-паркового и лан</w:t>
      </w:r>
      <w:r w:rsidR="00687675">
        <w:t>д</w:t>
      </w:r>
      <w:r w:rsidR="00687675">
        <w:t>шафтного строительства на современном этапе/ Ю. В. Джикович, О. П. Шепелева, В. В. Часовская, Н. А. Якубовская. ‒ Санкт-Петербург: Политех-Пресс, 2022. ‒ 293 с.; 20 см. ‒ Библиогр.: с. 290‒293 (54 назв.). (Шифр У9(2Р)44/В748 Ч/з2 / Г2023‒11366)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монографии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рассматриваются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вопросы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экономики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организации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процесса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управления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предприятиях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садово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паркового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хозяйства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ландшафтного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строительства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Санкт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Петербурга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экономические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ресурсы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организации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структура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организации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анализ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эффективности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управления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 т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д</w:t>
      </w:r>
      <w:r w:rsidRPr="004F0157">
        <w:rPr>
          <w:sz w:val="20"/>
        </w:rPr>
        <w:t xml:space="preserve">., </w:t>
      </w:r>
      <w:r w:rsidRPr="004F0157">
        <w:rPr>
          <w:rFonts w:hint="eastAsia"/>
          <w:sz w:val="20"/>
        </w:rPr>
        <w:t>что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представляет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несомненный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практический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интерес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специалистов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садово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паркового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ландшафтного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строительства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бак</w:t>
      </w:r>
      <w:r w:rsidRPr="004F0157">
        <w:rPr>
          <w:rFonts w:hint="eastAsia"/>
          <w:sz w:val="20"/>
        </w:rPr>
        <w:t>а</w:t>
      </w:r>
      <w:r w:rsidRPr="004F0157">
        <w:rPr>
          <w:rFonts w:hint="eastAsia"/>
          <w:sz w:val="20"/>
        </w:rPr>
        <w:t>лавров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магистрантов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аспирантов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различным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базовым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образованием</w:t>
      </w:r>
    </w:p>
    <w:p w:rsidR="00687675" w:rsidRDefault="0036655A" w:rsidP="00687675">
      <w:pPr>
        <w:pStyle w:val="a7"/>
      </w:pPr>
      <w:hyperlink r:id="rId50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16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Ерочкина Н</w:t>
      </w:r>
      <w:r w:rsidR="00687675" w:rsidRPr="00687675">
        <w:rPr>
          <w:b/>
        </w:rPr>
        <w:t xml:space="preserve">. </w:t>
      </w:r>
      <w:r w:rsidR="00687675" w:rsidRPr="00687675">
        <w:rPr>
          <w:rFonts w:hint="eastAsia"/>
          <w:b/>
        </w:rPr>
        <w:t>В</w:t>
      </w:r>
      <w:r w:rsidR="00687675" w:rsidRPr="00687675">
        <w:rPr>
          <w:b/>
        </w:rPr>
        <w:t xml:space="preserve">. </w:t>
      </w:r>
      <w:r w:rsidR="00687675">
        <w:rPr>
          <w:rFonts w:hint="eastAsia"/>
        </w:rPr>
        <w:t>Организация</w:t>
      </w:r>
      <w:r w:rsidR="00687675">
        <w:t xml:space="preserve"> </w:t>
      </w:r>
      <w:r w:rsidR="00687675">
        <w:rPr>
          <w:rFonts w:hint="eastAsia"/>
        </w:rPr>
        <w:t>сельскохозяйственного</w:t>
      </w:r>
      <w:r w:rsidR="00687675">
        <w:t xml:space="preserve"> </w:t>
      </w:r>
      <w:r w:rsidR="00687675">
        <w:rPr>
          <w:rFonts w:hint="eastAsia"/>
        </w:rPr>
        <w:t>производства</w:t>
      </w:r>
      <w:r w:rsidR="00687675">
        <w:t xml:space="preserve"> : </w:t>
      </w:r>
      <w:r w:rsidR="00687675">
        <w:rPr>
          <w:rFonts w:hint="eastAsia"/>
        </w:rPr>
        <w:t>учебное</w:t>
      </w:r>
      <w:r w:rsidR="00687675">
        <w:t xml:space="preserve"> </w:t>
      </w:r>
      <w:r w:rsidR="00687675">
        <w:rPr>
          <w:rFonts w:hint="eastAsia"/>
        </w:rPr>
        <w:t>пособие</w:t>
      </w:r>
      <w:r w:rsidR="00687675">
        <w:t>/ </w:t>
      </w:r>
      <w:r w:rsidR="00687675">
        <w:rPr>
          <w:rFonts w:hint="eastAsia"/>
        </w:rPr>
        <w:t>Н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. </w:t>
      </w:r>
      <w:r w:rsidR="00687675">
        <w:rPr>
          <w:rFonts w:hint="eastAsia"/>
        </w:rPr>
        <w:t>Ерочкина</w:t>
      </w:r>
      <w:r w:rsidR="00687675">
        <w:t xml:space="preserve">, </w:t>
      </w:r>
      <w:r w:rsidR="00687675">
        <w:rPr>
          <w:rFonts w:hint="eastAsia"/>
        </w:rPr>
        <w:t>Л</w:t>
      </w:r>
      <w:r w:rsidR="00687675">
        <w:t xml:space="preserve">. </w:t>
      </w:r>
      <w:r w:rsidR="00687675">
        <w:rPr>
          <w:rFonts w:hint="eastAsia"/>
        </w:rPr>
        <w:t>Н</w:t>
      </w:r>
      <w:r w:rsidR="00687675">
        <w:t xml:space="preserve">. </w:t>
      </w:r>
      <w:r w:rsidR="00687675">
        <w:rPr>
          <w:rFonts w:hint="eastAsia"/>
        </w:rPr>
        <w:t>Потапова</w:t>
      </w:r>
      <w:r w:rsidR="00687675">
        <w:t xml:space="preserve">. ‒ </w:t>
      </w:r>
      <w:r w:rsidR="00687675">
        <w:rPr>
          <w:rFonts w:hint="eastAsia"/>
        </w:rPr>
        <w:t>Саранск</w:t>
      </w:r>
      <w:r w:rsidR="00687675">
        <w:t xml:space="preserve">: </w:t>
      </w:r>
      <w:r w:rsidR="00687675">
        <w:rPr>
          <w:rFonts w:hint="eastAsia"/>
        </w:rPr>
        <w:t>Афанасьев В</w:t>
      </w:r>
      <w:r w:rsidR="00687675">
        <w:t xml:space="preserve">. </w:t>
      </w:r>
      <w:r w:rsidR="00687675">
        <w:rPr>
          <w:rFonts w:hint="eastAsia"/>
        </w:rPr>
        <w:t>С</w:t>
      </w:r>
      <w:r w:rsidR="00687675">
        <w:t>., 2021. ‒ 121 </w:t>
      </w:r>
      <w:r w:rsidR="00687675">
        <w:rPr>
          <w:rFonts w:hint="eastAsia"/>
        </w:rPr>
        <w:t>с</w:t>
      </w:r>
      <w:r w:rsidR="00687675">
        <w:t xml:space="preserve">.; 21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119‒120 (15 </w:t>
      </w:r>
      <w:r w:rsidR="00687675">
        <w:rPr>
          <w:rFonts w:hint="eastAsia"/>
        </w:rPr>
        <w:t>назв</w:t>
      </w:r>
      <w:r w:rsidR="00687675">
        <w:t>.).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У</w:t>
      </w:r>
      <w:r w:rsidR="00687675">
        <w:t>9(2</w:t>
      </w:r>
      <w:r w:rsidR="00687675">
        <w:rPr>
          <w:rFonts w:hint="eastAsia"/>
        </w:rPr>
        <w:t>Р</w:t>
      </w:r>
      <w:r w:rsidR="00687675">
        <w:t>)32/</w:t>
      </w:r>
      <w:r w:rsidR="00687675">
        <w:rPr>
          <w:rFonts w:hint="eastAsia"/>
        </w:rPr>
        <w:t>Е</w:t>
      </w:r>
      <w:r w:rsidR="00687675">
        <w:t xml:space="preserve">784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2 / </w:t>
      </w:r>
      <w:r w:rsidR="00687675">
        <w:rPr>
          <w:rFonts w:hint="eastAsia"/>
        </w:rPr>
        <w:t>Г</w:t>
      </w:r>
      <w:r w:rsidR="00687675">
        <w:t>2023‒10776</w:t>
      </w:r>
      <w:r w:rsidR="00687675">
        <w:rPr>
          <w:rFonts w:hint="eastAsia"/>
        </w:rPr>
        <w:t>упр</w:t>
      </w:r>
      <w:r w:rsidR="00687675">
        <w:t>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учебном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пособии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кратко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освещены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основные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теоретические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вопросы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организации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сельскохозяйстве</w:t>
      </w:r>
      <w:r w:rsidRPr="004F0157">
        <w:rPr>
          <w:rFonts w:hint="eastAsia"/>
          <w:sz w:val="20"/>
        </w:rPr>
        <w:t>н</w:t>
      </w:r>
      <w:r w:rsidRPr="004F0157">
        <w:rPr>
          <w:rFonts w:hint="eastAsia"/>
          <w:sz w:val="20"/>
        </w:rPr>
        <w:t>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даны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методические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рекомендации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выполнению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практических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заданий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сформулированы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вопросы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самопроверки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размещены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темы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подготовки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рефератов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тестовые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задания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каждой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теме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Предназначено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обучающихся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программе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бакалавриата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направлению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подготовки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Экономика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других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экономических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неэкономических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направлений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бакалавриата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магистратуры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целью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обеспечения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учебного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процесса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самостоятельн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изучения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дисциплины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Организация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сельскохозяйственного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производства</w:t>
      </w:r>
      <w:r w:rsidRPr="004F0157">
        <w:rPr>
          <w:sz w:val="20"/>
        </w:rPr>
        <w:t>"</w:t>
      </w:r>
    </w:p>
    <w:p w:rsidR="00687675" w:rsidRDefault="0036655A" w:rsidP="00687675">
      <w:pPr>
        <w:pStyle w:val="a7"/>
      </w:pPr>
      <w:hyperlink r:id="rId51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17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Инструменты</w:t>
      </w:r>
      <w:r w:rsidR="00687675">
        <w:t xml:space="preserve"> </w:t>
      </w:r>
      <w:r w:rsidR="00687675">
        <w:rPr>
          <w:rFonts w:hint="eastAsia"/>
        </w:rPr>
        <w:t>развития</w:t>
      </w:r>
      <w:r w:rsidR="00687675">
        <w:t xml:space="preserve"> </w:t>
      </w:r>
      <w:r w:rsidR="00687675">
        <w:rPr>
          <w:rFonts w:hint="eastAsia"/>
        </w:rPr>
        <w:t>кадрового</w:t>
      </w:r>
      <w:r w:rsidR="00687675">
        <w:t xml:space="preserve"> </w:t>
      </w:r>
      <w:r w:rsidR="00687675">
        <w:rPr>
          <w:rFonts w:hint="eastAsia"/>
        </w:rPr>
        <w:t>потенциала</w:t>
      </w:r>
      <w:r w:rsidR="00687675">
        <w:t xml:space="preserve"> </w:t>
      </w:r>
      <w:r w:rsidR="00687675">
        <w:rPr>
          <w:rFonts w:hint="eastAsia"/>
        </w:rPr>
        <w:t>АПК</w:t>
      </w:r>
      <w:r w:rsidR="00687675">
        <w:t xml:space="preserve"> : </w:t>
      </w:r>
      <w:r w:rsidR="00687675">
        <w:rPr>
          <w:rFonts w:hint="eastAsia"/>
        </w:rPr>
        <w:t>материалы</w:t>
      </w:r>
      <w:r w:rsidR="00687675">
        <w:t xml:space="preserve"> </w:t>
      </w:r>
      <w:r w:rsidR="00687675">
        <w:rPr>
          <w:rFonts w:hint="eastAsia"/>
        </w:rPr>
        <w:t>научно</w:t>
      </w:r>
      <w:r w:rsidR="00687675">
        <w:t>-</w:t>
      </w:r>
      <w:r w:rsidR="00687675">
        <w:rPr>
          <w:rFonts w:hint="eastAsia"/>
        </w:rPr>
        <w:t>методической</w:t>
      </w:r>
      <w:r w:rsidR="00687675">
        <w:t xml:space="preserve"> </w:t>
      </w:r>
      <w:r w:rsidR="00687675">
        <w:rPr>
          <w:rFonts w:hint="eastAsia"/>
        </w:rPr>
        <w:t>ко</w:t>
      </w:r>
      <w:r w:rsidR="00687675">
        <w:rPr>
          <w:rFonts w:hint="eastAsia"/>
        </w:rPr>
        <w:t>н</w:t>
      </w:r>
      <w:r w:rsidR="00687675">
        <w:rPr>
          <w:rFonts w:hint="eastAsia"/>
        </w:rPr>
        <w:t>ференции</w:t>
      </w:r>
      <w:r w:rsidR="00687675">
        <w:t xml:space="preserve"> </w:t>
      </w:r>
      <w:r w:rsidR="00687675">
        <w:rPr>
          <w:rFonts w:hint="eastAsia"/>
        </w:rPr>
        <w:t>с</w:t>
      </w:r>
      <w:r w:rsidR="00687675">
        <w:t xml:space="preserve"> </w:t>
      </w:r>
      <w:r w:rsidR="00687675">
        <w:rPr>
          <w:rFonts w:hint="eastAsia"/>
        </w:rPr>
        <w:t>международным</w:t>
      </w:r>
      <w:r w:rsidR="00687675">
        <w:t xml:space="preserve"> </w:t>
      </w:r>
      <w:r w:rsidR="00687675">
        <w:rPr>
          <w:rFonts w:hint="eastAsia"/>
        </w:rPr>
        <w:t>участием</w:t>
      </w:r>
      <w:r w:rsidR="00687675">
        <w:t xml:space="preserve">, 12‒13 </w:t>
      </w:r>
      <w:r w:rsidR="00687675">
        <w:rPr>
          <w:rFonts w:hint="eastAsia"/>
        </w:rPr>
        <w:t>мая</w:t>
      </w:r>
      <w:r w:rsidR="00687675">
        <w:t xml:space="preserve"> 2022 </w:t>
      </w:r>
      <w:r w:rsidR="00687675">
        <w:rPr>
          <w:rFonts w:hint="eastAsia"/>
        </w:rPr>
        <w:t>г</w:t>
      </w:r>
      <w:r w:rsidR="00687675">
        <w:t xml:space="preserve">., </w:t>
      </w:r>
      <w:r w:rsidR="00687675">
        <w:rPr>
          <w:rFonts w:hint="eastAsia"/>
        </w:rPr>
        <w:t>г</w:t>
      </w:r>
      <w:r w:rsidR="00687675">
        <w:t xml:space="preserve">. </w:t>
      </w:r>
      <w:r w:rsidR="00687675">
        <w:rPr>
          <w:rFonts w:hint="eastAsia"/>
        </w:rPr>
        <w:t>Волгоград</w:t>
      </w:r>
      <w:r w:rsidR="00687675">
        <w:t xml:space="preserve">. ‒ </w:t>
      </w:r>
      <w:r w:rsidR="00687675">
        <w:rPr>
          <w:rFonts w:hint="eastAsia"/>
        </w:rPr>
        <w:t>Волгоград</w:t>
      </w:r>
      <w:r w:rsidR="00687675">
        <w:t xml:space="preserve">: </w:t>
      </w:r>
      <w:r w:rsidR="00687675">
        <w:rPr>
          <w:rFonts w:hint="eastAsia"/>
        </w:rPr>
        <w:t>Волгоградский</w:t>
      </w:r>
      <w:r w:rsidR="00687675">
        <w:t xml:space="preserve"> </w:t>
      </w:r>
      <w:r w:rsidR="00687675">
        <w:rPr>
          <w:rFonts w:hint="eastAsia"/>
        </w:rPr>
        <w:t>ГАУ</w:t>
      </w:r>
      <w:r w:rsidR="00687675">
        <w:t>, 2023. ‒ 535 </w:t>
      </w:r>
      <w:r w:rsidR="00687675">
        <w:rPr>
          <w:rFonts w:hint="eastAsia"/>
        </w:rPr>
        <w:t>с</w:t>
      </w:r>
      <w:r w:rsidR="00687675">
        <w:t xml:space="preserve">.; 20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конце</w:t>
      </w:r>
      <w:r w:rsidR="00687675">
        <w:t xml:space="preserve"> </w:t>
      </w:r>
      <w:r w:rsidR="00687675">
        <w:rPr>
          <w:rFonts w:hint="eastAsia"/>
        </w:rPr>
        <w:t>докл</w:t>
      </w:r>
      <w:r w:rsidR="00687675">
        <w:t>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У</w:t>
      </w:r>
      <w:r w:rsidR="00687675">
        <w:t>9(2</w:t>
      </w:r>
      <w:r w:rsidR="00687675">
        <w:rPr>
          <w:rFonts w:hint="eastAsia"/>
        </w:rPr>
        <w:t>Р</w:t>
      </w:r>
      <w:r w:rsidR="00687675">
        <w:t>)32/</w:t>
      </w:r>
      <w:r w:rsidR="00687675">
        <w:rPr>
          <w:rFonts w:hint="eastAsia"/>
        </w:rPr>
        <w:t>И</w:t>
      </w:r>
      <w:r w:rsidR="00687675">
        <w:t xml:space="preserve">726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2 / </w:t>
      </w:r>
      <w:r w:rsidR="00687675">
        <w:rPr>
          <w:rFonts w:hint="eastAsia"/>
        </w:rPr>
        <w:t>Г</w:t>
      </w:r>
      <w:r w:rsidR="00687675">
        <w:t>2023‒11014)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Рассматриваются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современные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образовательные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технологии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методическое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обеспечение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rFonts w:hint="eastAsia"/>
          <w:sz w:val="20"/>
        </w:rPr>
        <w:t>и</w:t>
      </w:r>
      <w:r w:rsidRPr="004F0157">
        <w:rPr>
          <w:rFonts w:hint="eastAsia"/>
          <w:sz w:val="20"/>
        </w:rPr>
        <w:t>стеме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высшего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среднего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профессионального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дополнительного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профессионального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образования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Данное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изд</w:t>
      </w:r>
      <w:r w:rsidRPr="004F0157">
        <w:rPr>
          <w:rFonts w:hint="eastAsia"/>
          <w:sz w:val="20"/>
        </w:rPr>
        <w:t>а</w:t>
      </w:r>
      <w:r w:rsidRPr="004F0157">
        <w:rPr>
          <w:rFonts w:hint="eastAsia"/>
          <w:sz w:val="20"/>
        </w:rPr>
        <w:t>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публикуется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материалам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научно</w:t>
      </w:r>
      <w:r w:rsidRPr="004F0157">
        <w:rPr>
          <w:sz w:val="20"/>
        </w:rPr>
        <w:t xml:space="preserve">- </w:t>
      </w:r>
      <w:r w:rsidRPr="004F0157">
        <w:rPr>
          <w:rFonts w:hint="eastAsia"/>
          <w:sz w:val="20"/>
        </w:rPr>
        <w:t>методической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конференции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международным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участием</w:t>
      </w:r>
      <w:r w:rsidRPr="004F0157">
        <w:rPr>
          <w:sz w:val="20"/>
        </w:rPr>
        <w:t xml:space="preserve"> (12‒13 </w:t>
      </w:r>
      <w:r w:rsidRPr="004F0157">
        <w:rPr>
          <w:rFonts w:hint="eastAsia"/>
          <w:sz w:val="20"/>
        </w:rPr>
        <w:t>мая</w:t>
      </w:r>
      <w:r w:rsidRPr="004F0157">
        <w:rPr>
          <w:sz w:val="20"/>
        </w:rPr>
        <w:t xml:space="preserve"> 2022 </w:t>
      </w:r>
      <w:r w:rsidRPr="004F0157">
        <w:rPr>
          <w:rFonts w:hint="eastAsia"/>
          <w:sz w:val="20"/>
        </w:rPr>
        <w:t>г</w:t>
      </w:r>
      <w:r w:rsidRPr="004F0157">
        <w:rPr>
          <w:sz w:val="20"/>
        </w:rPr>
        <w:t>.)</w:t>
      </w:r>
    </w:p>
    <w:p w:rsidR="00687675" w:rsidRDefault="0036655A" w:rsidP="00687675">
      <w:pPr>
        <w:pStyle w:val="a7"/>
      </w:pPr>
      <w:hyperlink r:id="rId52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18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Основы</w:t>
      </w:r>
      <w:r w:rsidR="00687675">
        <w:t xml:space="preserve"> </w:t>
      </w:r>
      <w:r w:rsidR="00687675">
        <w:rPr>
          <w:rFonts w:hint="eastAsia"/>
        </w:rPr>
        <w:t>организации</w:t>
      </w:r>
      <w:r w:rsidR="00687675">
        <w:t xml:space="preserve"> </w:t>
      </w:r>
      <w:r w:rsidR="00687675">
        <w:rPr>
          <w:rFonts w:hint="eastAsia"/>
        </w:rPr>
        <w:t>технического</w:t>
      </w:r>
      <w:r w:rsidR="00687675">
        <w:t xml:space="preserve"> </w:t>
      </w:r>
      <w:r w:rsidR="00687675">
        <w:rPr>
          <w:rFonts w:hint="eastAsia"/>
        </w:rPr>
        <w:t>сервиса</w:t>
      </w:r>
      <w:r w:rsidR="00687675">
        <w:t xml:space="preserve">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агропромышленном</w:t>
      </w:r>
      <w:r w:rsidR="00687675">
        <w:t xml:space="preserve"> </w:t>
      </w:r>
      <w:r w:rsidR="00687675">
        <w:rPr>
          <w:rFonts w:hint="eastAsia"/>
        </w:rPr>
        <w:t>комплексе</w:t>
      </w:r>
      <w:r w:rsidR="00687675">
        <w:t xml:space="preserve"> : </w:t>
      </w:r>
      <w:r w:rsidR="00687675">
        <w:rPr>
          <w:rFonts w:hint="eastAsia"/>
        </w:rPr>
        <w:t>учебно</w:t>
      </w:r>
      <w:r w:rsidR="00687675">
        <w:t>-</w:t>
      </w:r>
      <w:r w:rsidR="00687675">
        <w:rPr>
          <w:rFonts w:hint="eastAsia"/>
        </w:rPr>
        <w:t>методическое</w:t>
      </w:r>
      <w:r w:rsidR="00687675">
        <w:t xml:space="preserve"> </w:t>
      </w:r>
      <w:r w:rsidR="00687675">
        <w:rPr>
          <w:rFonts w:hint="eastAsia"/>
        </w:rPr>
        <w:t>пособие</w:t>
      </w:r>
      <w:r w:rsidR="00687675">
        <w:t xml:space="preserve"> </w:t>
      </w:r>
      <w:r w:rsidR="00687675">
        <w:rPr>
          <w:rFonts w:hint="eastAsia"/>
        </w:rPr>
        <w:t>по</w:t>
      </w:r>
      <w:r w:rsidR="00687675">
        <w:t xml:space="preserve"> </w:t>
      </w:r>
      <w:r w:rsidR="00687675">
        <w:rPr>
          <w:rFonts w:hint="eastAsia"/>
        </w:rPr>
        <w:t>выполнению</w:t>
      </w:r>
      <w:r w:rsidR="00687675">
        <w:t xml:space="preserve"> </w:t>
      </w:r>
      <w:r w:rsidR="00687675">
        <w:rPr>
          <w:rFonts w:hint="eastAsia"/>
        </w:rPr>
        <w:t>курсовой</w:t>
      </w:r>
      <w:r w:rsidR="00687675">
        <w:t xml:space="preserve"> </w:t>
      </w:r>
      <w:r w:rsidR="00687675">
        <w:rPr>
          <w:rFonts w:hint="eastAsia"/>
        </w:rPr>
        <w:t>работы</w:t>
      </w:r>
      <w:r w:rsidR="00687675">
        <w:t xml:space="preserve"> </w:t>
      </w:r>
      <w:r w:rsidR="00687675">
        <w:rPr>
          <w:rFonts w:hint="eastAsia"/>
        </w:rPr>
        <w:t>для</w:t>
      </w:r>
      <w:r w:rsidR="00687675">
        <w:t xml:space="preserve"> </w:t>
      </w:r>
      <w:r w:rsidR="00687675">
        <w:rPr>
          <w:rFonts w:hint="eastAsia"/>
        </w:rPr>
        <w:t>обучающихся</w:t>
      </w:r>
      <w:r w:rsidR="00687675">
        <w:t xml:space="preserve"> </w:t>
      </w:r>
      <w:r w:rsidR="00687675">
        <w:rPr>
          <w:rFonts w:hint="eastAsia"/>
        </w:rPr>
        <w:t>направления</w:t>
      </w:r>
      <w:r w:rsidR="00687675">
        <w:t xml:space="preserve"> </w:t>
      </w:r>
      <w:r w:rsidR="00687675">
        <w:rPr>
          <w:rFonts w:hint="eastAsia"/>
        </w:rPr>
        <w:t>подготовки</w:t>
      </w:r>
      <w:r w:rsidR="00687675">
        <w:t xml:space="preserve"> 35.03.06 "</w:t>
      </w:r>
      <w:r w:rsidR="00687675">
        <w:rPr>
          <w:rFonts w:hint="eastAsia"/>
        </w:rPr>
        <w:t>Агроинженерия</w:t>
      </w:r>
      <w:r w:rsidR="00687675">
        <w:t xml:space="preserve">" </w:t>
      </w:r>
      <w:r w:rsidR="00687675">
        <w:rPr>
          <w:rFonts w:hint="eastAsia"/>
        </w:rPr>
        <w:t>направленности</w:t>
      </w:r>
      <w:r w:rsidR="00687675">
        <w:t xml:space="preserve"> (</w:t>
      </w:r>
      <w:r w:rsidR="00687675">
        <w:rPr>
          <w:rFonts w:hint="eastAsia"/>
        </w:rPr>
        <w:t>профиля</w:t>
      </w:r>
      <w:r w:rsidR="00687675">
        <w:t>) "</w:t>
      </w:r>
      <w:r w:rsidR="00687675">
        <w:rPr>
          <w:rFonts w:hint="eastAsia"/>
        </w:rPr>
        <w:t>Технический</w:t>
      </w:r>
      <w:r w:rsidR="00687675">
        <w:t xml:space="preserve"> </w:t>
      </w:r>
      <w:r w:rsidR="00687675">
        <w:rPr>
          <w:rFonts w:hint="eastAsia"/>
        </w:rPr>
        <w:t>сервис</w:t>
      </w:r>
      <w:r w:rsidR="00687675">
        <w:t xml:space="preserve">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агропромышленном</w:t>
      </w:r>
      <w:r w:rsidR="00687675">
        <w:t xml:space="preserve"> </w:t>
      </w:r>
      <w:r w:rsidR="00687675">
        <w:rPr>
          <w:rFonts w:hint="eastAsia"/>
        </w:rPr>
        <w:t>комплексе</w:t>
      </w:r>
      <w:r w:rsidR="00687675">
        <w:t>" : [12+]/ </w:t>
      </w:r>
      <w:r w:rsidR="00687675">
        <w:rPr>
          <w:rFonts w:hint="eastAsia"/>
        </w:rPr>
        <w:t>Ю</w:t>
      </w:r>
      <w:r w:rsidR="00687675">
        <w:t xml:space="preserve">. </w:t>
      </w:r>
      <w:r w:rsidR="00687675">
        <w:rPr>
          <w:rFonts w:hint="eastAsia"/>
        </w:rPr>
        <w:t>А</w:t>
      </w:r>
      <w:r w:rsidR="00687675">
        <w:t xml:space="preserve">. </w:t>
      </w:r>
      <w:r w:rsidR="00687675">
        <w:rPr>
          <w:rFonts w:hint="eastAsia"/>
        </w:rPr>
        <w:t>Кузнецов</w:t>
      </w:r>
      <w:r w:rsidR="00687675">
        <w:t xml:space="preserve">, </w:t>
      </w:r>
      <w:r w:rsidR="00687675">
        <w:rPr>
          <w:rFonts w:hint="eastAsia"/>
        </w:rPr>
        <w:t>И</w:t>
      </w:r>
      <w:r w:rsidR="00687675">
        <w:t xml:space="preserve">. </w:t>
      </w:r>
      <w:r w:rsidR="00687675">
        <w:rPr>
          <w:rFonts w:hint="eastAsia"/>
        </w:rPr>
        <w:t>Н</w:t>
      </w:r>
      <w:r w:rsidR="00687675">
        <w:t xml:space="preserve">. </w:t>
      </w:r>
      <w:r w:rsidR="00687675">
        <w:rPr>
          <w:rFonts w:hint="eastAsia"/>
        </w:rPr>
        <w:t>Кравченко</w:t>
      </w:r>
      <w:r w:rsidR="00687675">
        <w:t xml:space="preserve">, </w:t>
      </w:r>
      <w:r w:rsidR="00687675">
        <w:rPr>
          <w:rFonts w:hint="eastAsia"/>
        </w:rPr>
        <w:t>В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. </w:t>
      </w:r>
      <w:r w:rsidR="00687675">
        <w:rPr>
          <w:rFonts w:hint="eastAsia"/>
        </w:rPr>
        <w:t>Гончаренко</w:t>
      </w:r>
      <w:r w:rsidR="00687675">
        <w:t xml:space="preserve">, </w:t>
      </w:r>
      <w:r w:rsidR="00687675">
        <w:rPr>
          <w:rFonts w:hint="eastAsia"/>
        </w:rPr>
        <w:t>К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. </w:t>
      </w:r>
      <w:r w:rsidR="00687675">
        <w:rPr>
          <w:rFonts w:hint="eastAsia"/>
        </w:rPr>
        <w:t>Кулаков</w:t>
      </w:r>
      <w:r w:rsidR="00687675">
        <w:t xml:space="preserve">. ‒ </w:t>
      </w:r>
      <w:r w:rsidR="00687675">
        <w:rPr>
          <w:rFonts w:hint="eastAsia"/>
        </w:rPr>
        <w:t>Орел</w:t>
      </w:r>
      <w:r w:rsidR="00687675">
        <w:t xml:space="preserve">: </w:t>
      </w:r>
      <w:r w:rsidR="00687675">
        <w:rPr>
          <w:rFonts w:hint="eastAsia"/>
        </w:rPr>
        <w:t>Ка</w:t>
      </w:r>
      <w:r w:rsidR="00687675">
        <w:rPr>
          <w:rFonts w:hint="eastAsia"/>
        </w:rPr>
        <w:t>р</w:t>
      </w:r>
      <w:r w:rsidR="00687675">
        <w:rPr>
          <w:rFonts w:hint="eastAsia"/>
        </w:rPr>
        <w:lastRenderedPageBreak/>
        <w:t>туш</w:t>
      </w:r>
      <w:r w:rsidR="00687675">
        <w:t>, 2023. ‒ 33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цв</w:t>
      </w:r>
      <w:r w:rsidR="00687675">
        <w:t xml:space="preserve">. </w:t>
      </w:r>
      <w:r w:rsidR="00687675">
        <w:rPr>
          <w:rFonts w:hint="eastAsia"/>
        </w:rPr>
        <w:t>ил</w:t>
      </w:r>
      <w:r w:rsidR="00687675">
        <w:t xml:space="preserve">.; 21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25‒26 (15 </w:t>
      </w:r>
      <w:r w:rsidR="00687675">
        <w:rPr>
          <w:rFonts w:hint="eastAsia"/>
        </w:rPr>
        <w:t>назв</w:t>
      </w:r>
      <w:r w:rsidR="00687675">
        <w:t>.).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У</w:t>
      </w:r>
      <w:r w:rsidR="00687675">
        <w:t>9(2</w:t>
      </w:r>
      <w:r w:rsidR="00687675">
        <w:rPr>
          <w:rFonts w:hint="eastAsia"/>
        </w:rPr>
        <w:t>Р</w:t>
      </w:r>
      <w:r w:rsidR="00687675">
        <w:t>)32/</w:t>
      </w:r>
      <w:r w:rsidR="00687675">
        <w:rPr>
          <w:rFonts w:hint="eastAsia"/>
        </w:rPr>
        <w:t>О</w:t>
      </w:r>
      <w:r w:rsidR="00687675">
        <w:t xml:space="preserve">.753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2 / </w:t>
      </w:r>
      <w:r w:rsidR="00687675">
        <w:rPr>
          <w:rFonts w:hint="eastAsia"/>
        </w:rPr>
        <w:t>Г</w:t>
      </w:r>
      <w:r w:rsidR="00687675">
        <w:t>2023‒11052</w:t>
      </w:r>
      <w:r w:rsidR="00687675">
        <w:rPr>
          <w:rFonts w:hint="eastAsia"/>
        </w:rPr>
        <w:t>упр</w:t>
      </w:r>
      <w:r w:rsidR="00687675">
        <w:t>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учебно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методическом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пособии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приведена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методика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выполнения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курсовой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работы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дисциплине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с</w:t>
      </w:r>
      <w:r w:rsidRPr="004F0157">
        <w:rPr>
          <w:rFonts w:hint="eastAsia"/>
          <w:sz w:val="20"/>
        </w:rPr>
        <w:t>новы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организации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технического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сервиса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агропромышленном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комплексе</w:t>
      </w:r>
      <w:r w:rsidRPr="004F0157">
        <w:rPr>
          <w:sz w:val="20"/>
        </w:rPr>
        <w:t xml:space="preserve">",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обучающихся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направлению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подгото</w:t>
      </w:r>
      <w:r w:rsidRPr="004F0157">
        <w:rPr>
          <w:rFonts w:hint="eastAsia"/>
          <w:sz w:val="20"/>
        </w:rPr>
        <w:t>в</w:t>
      </w:r>
      <w:r w:rsidRPr="004F0157">
        <w:rPr>
          <w:rFonts w:hint="eastAsia"/>
          <w:sz w:val="20"/>
        </w:rPr>
        <w:t>ки</w:t>
      </w:r>
      <w:r w:rsidRPr="004F0157">
        <w:rPr>
          <w:sz w:val="20"/>
        </w:rPr>
        <w:t xml:space="preserve"> 35.03.06 "</w:t>
      </w:r>
      <w:r w:rsidRPr="004F0157">
        <w:rPr>
          <w:rFonts w:hint="eastAsia"/>
          <w:sz w:val="20"/>
        </w:rPr>
        <w:t>Агроинженерия</w:t>
      </w:r>
      <w:r w:rsidRPr="004F0157">
        <w:rPr>
          <w:sz w:val="20"/>
        </w:rPr>
        <w:t xml:space="preserve">", </w:t>
      </w:r>
      <w:r w:rsidRPr="004F0157">
        <w:rPr>
          <w:rFonts w:hint="eastAsia"/>
          <w:sz w:val="20"/>
        </w:rPr>
        <w:t>направленность</w:t>
      </w:r>
      <w:r w:rsidRPr="004F0157">
        <w:rPr>
          <w:sz w:val="20"/>
        </w:rPr>
        <w:t xml:space="preserve"> (</w:t>
      </w:r>
      <w:r w:rsidRPr="004F0157">
        <w:rPr>
          <w:rFonts w:hint="eastAsia"/>
          <w:sz w:val="20"/>
        </w:rPr>
        <w:t>профиль</w:t>
      </w:r>
      <w:r w:rsidRPr="004F0157">
        <w:rPr>
          <w:sz w:val="20"/>
        </w:rPr>
        <w:t>): "</w:t>
      </w:r>
      <w:r w:rsidRPr="004F0157">
        <w:rPr>
          <w:rFonts w:hint="eastAsia"/>
          <w:sz w:val="20"/>
        </w:rPr>
        <w:t>Технический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сервис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агропромышленном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комплексе</w:t>
      </w:r>
      <w:r w:rsidRPr="004F0157">
        <w:rPr>
          <w:sz w:val="20"/>
        </w:rPr>
        <w:t>"</w:t>
      </w:r>
    </w:p>
    <w:p w:rsidR="00687675" w:rsidRDefault="0036655A" w:rsidP="00687675">
      <w:pPr>
        <w:pStyle w:val="a7"/>
      </w:pPr>
      <w:hyperlink r:id="rId53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2"/>
      </w:pPr>
      <w:bookmarkStart w:id="19" w:name="_Toc150956596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19"/>
    </w:p>
    <w:p w:rsidR="00687675" w:rsidRDefault="00B13B0D" w:rsidP="00687675">
      <w:pPr>
        <w:pStyle w:val="21"/>
      </w:pPr>
      <w:r>
        <w:rPr>
          <w:b/>
        </w:rPr>
        <w:t>19</w:t>
      </w:r>
      <w:r w:rsidR="00687675" w:rsidRPr="00687675">
        <w:rPr>
          <w:b/>
        </w:rPr>
        <w:t>. Геоэкологические</w:t>
      </w:r>
      <w:r w:rsidR="00687675">
        <w:t xml:space="preserve"> проблемы агроландшафтов в условиях техногенного воздействия: мет</w:t>
      </w:r>
      <w:r w:rsidR="00687675">
        <w:t>о</w:t>
      </w:r>
      <w:r w:rsidR="00687675">
        <w:t>дические подходы и пути решения. Центральный федеральный округ/ [Вершинин В. В., Широк</w:t>
      </w:r>
      <w:r w:rsidR="00687675">
        <w:t>о</w:t>
      </w:r>
      <w:r w:rsidR="00687675">
        <w:t>ва В. А., Хуторова А. О. и др.]; Министерство сельского хозяйства Российской Федерации, Госуда</w:t>
      </w:r>
      <w:r w:rsidR="00687675">
        <w:t>р</w:t>
      </w:r>
      <w:r w:rsidR="00687675">
        <w:t>ственный университет по землеустройству, Кафедра геоэкологии и природопользования. ‒ Москва: ГУЗ, 2023. ‒ 142 с.: цв. ил.; 21 см. ‒ (Научные достижения высшей школы-на службу АПК). ‒ Би</w:t>
      </w:r>
      <w:r w:rsidR="00687675">
        <w:t>б</w:t>
      </w:r>
      <w:r w:rsidR="00687675">
        <w:t>лиогр.: с. 83‒98 (198 назв.). (Шифр П/Г367 Ч/з1 / Г2023‒10562)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книге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отражены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результаты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исследований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выполненные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сотрудниками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аспирантами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</w:t>
      </w:r>
      <w:r w:rsidRPr="004F0157">
        <w:rPr>
          <w:rFonts w:hint="eastAsia"/>
          <w:sz w:val="20"/>
        </w:rPr>
        <w:t>а</w:t>
      </w:r>
      <w:r w:rsidRPr="004F0157">
        <w:rPr>
          <w:rFonts w:hint="eastAsia"/>
          <w:sz w:val="20"/>
        </w:rPr>
        <w:t>федры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геоэкологии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природопользования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Научные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сотрудников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кафедры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осуществлялись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целью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</w:t>
      </w:r>
      <w:r w:rsidRPr="004F0157">
        <w:rPr>
          <w:rFonts w:hint="eastAsia"/>
          <w:sz w:val="20"/>
        </w:rPr>
        <w:t>е</w:t>
      </w:r>
      <w:r w:rsidRPr="004F0157">
        <w:rPr>
          <w:rFonts w:hint="eastAsia"/>
          <w:sz w:val="20"/>
        </w:rPr>
        <w:t>дования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геоэкологических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проблем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техногенных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природных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антропогенных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ландшафтов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путей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решения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усл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виях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активного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техногенного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воздействия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Решались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следующие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исследовательские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задачи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целях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устойчивого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функционирования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агроландшафтов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территории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Центрального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Федерального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округа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оценка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геоэкологического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состо</w:t>
      </w:r>
      <w:r w:rsidRPr="004F0157">
        <w:rPr>
          <w:rFonts w:hint="eastAsia"/>
          <w:sz w:val="20"/>
        </w:rPr>
        <w:t>я</w:t>
      </w:r>
      <w:r w:rsidRPr="004F0157">
        <w:rPr>
          <w:rFonts w:hint="eastAsia"/>
          <w:sz w:val="20"/>
        </w:rPr>
        <w:t>ния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агроэкологическое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зонирование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расчет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потенциала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земель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сельскохозяйственного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назначения</w:t>
      </w:r>
      <w:r w:rsidRPr="004F0157">
        <w:rPr>
          <w:sz w:val="20"/>
        </w:rPr>
        <w:t xml:space="preserve">, ‒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следующих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территорий </w:t>
      </w:r>
      <w:r w:rsidRPr="004F0157">
        <w:rPr>
          <w:sz w:val="20"/>
        </w:rPr>
        <w:t xml:space="preserve">‒ </w:t>
      </w:r>
      <w:r w:rsidRPr="004F0157">
        <w:rPr>
          <w:rFonts w:hint="eastAsia"/>
          <w:sz w:val="20"/>
        </w:rPr>
        <w:t>АО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Комсомолец</w:t>
      </w:r>
      <w:r w:rsidRPr="004F0157">
        <w:rPr>
          <w:sz w:val="20"/>
        </w:rPr>
        <w:t xml:space="preserve">" </w:t>
      </w:r>
      <w:r w:rsidRPr="004F0157">
        <w:rPr>
          <w:rFonts w:hint="eastAsia"/>
          <w:sz w:val="20"/>
        </w:rPr>
        <w:t>Мичуринского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района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ООО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Золотая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Нива</w:t>
      </w:r>
      <w:r w:rsidRPr="004F0157">
        <w:rPr>
          <w:sz w:val="20"/>
        </w:rPr>
        <w:t xml:space="preserve">" </w:t>
      </w:r>
      <w:r w:rsidRPr="004F0157">
        <w:rPr>
          <w:rFonts w:hint="eastAsia"/>
          <w:sz w:val="20"/>
        </w:rPr>
        <w:t>Знаменского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района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СХПК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Гладыше</w:t>
      </w:r>
      <w:r w:rsidRPr="004F0157">
        <w:rPr>
          <w:rFonts w:hint="eastAsia"/>
          <w:sz w:val="20"/>
        </w:rPr>
        <w:t>в</w:t>
      </w:r>
      <w:r w:rsidRPr="004F0157">
        <w:rPr>
          <w:rFonts w:hint="eastAsia"/>
          <w:sz w:val="20"/>
        </w:rPr>
        <w:t>ский</w:t>
      </w:r>
      <w:r w:rsidRPr="004F0157">
        <w:rPr>
          <w:sz w:val="20"/>
        </w:rPr>
        <w:t xml:space="preserve">" </w:t>
      </w:r>
      <w:r w:rsidRPr="004F0157">
        <w:rPr>
          <w:rFonts w:hint="eastAsia"/>
          <w:sz w:val="20"/>
        </w:rPr>
        <w:t>Токаревского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района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ООО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Сосновка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зернопродукта</w:t>
      </w:r>
      <w:r w:rsidRPr="004F0157">
        <w:rPr>
          <w:sz w:val="20"/>
        </w:rPr>
        <w:t xml:space="preserve">" </w:t>
      </w:r>
      <w:r w:rsidRPr="004F0157">
        <w:rPr>
          <w:rFonts w:hint="eastAsia"/>
          <w:sz w:val="20"/>
        </w:rPr>
        <w:t>Сосновского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района</w:t>
      </w:r>
      <w:r w:rsidRPr="004F0157">
        <w:rPr>
          <w:sz w:val="20"/>
        </w:rPr>
        <w:t>, "</w:t>
      </w:r>
      <w:r w:rsidRPr="004F0157">
        <w:rPr>
          <w:rFonts w:hint="eastAsia"/>
          <w:sz w:val="20"/>
        </w:rPr>
        <w:t>Вишневское</w:t>
      </w:r>
      <w:r w:rsidRPr="004F0157">
        <w:rPr>
          <w:sz w:val="20"/>
        </w:rPr>
        <w:t xml:space="preserve">" </w:t>
      </w:r>
      <w:r w:rsidRPr="004F0157">
        <w:rPr>
          <w:rFonts w:hint="eastAsia"/>
          <w:sz w:val="20"/>
        </w:rPr>
        <w:t>Ржаксинского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рйона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Тамбовской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области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АО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Воскресенское</w:t>
      </w:r>
      <w:r>
        <w:t xml:space="preserve">" </w:t>
      </w:r>
      <w:r w:rsidRPr="004F0157">
        <w:rPr>
          <w:rFonts w:hint="eastAsia"/>
          <w:sz w:val="20"/>
        </w:rPr>
        <w:t>Воскресенского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района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совхоз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Раисино</w:t>
      </w:r>
      <w:r w:rsidRPr="004F0157">
        <w:rPr>
          <w:sz w:val="20"/>
        </w:rPr>
        <w:t xml:space="preserve">" </w:t>
      </w:r>
      <w:r w:rsidRPr="004F0157">
        <w:rPr>
          <w:rFonts w:hint="eastAsia"/>
          <w:sz w:val="20"/>
        </w:rPr>
        <w:t>Рузского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городского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округа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</w:t>
      </w:r>
      <w:r w:rsidRPr="004F0157">
        <w:rPr>
          <w:rFonts w:hint="eastAsia"/>
          <w:sz w:val="20"/>
        </w:rPr>
        <w:t>с</w:t>
      </w:r>
      <w:r w:rsidRPr="004F0157">
        <w:rPr>
          <w:rFonts w:hint="eastAsia"/>
          <w:sz w:val="20"/>
        </w:rPr>
        <w:t>ковской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области</w:t>
      </w:r>
    </w:p>
    <w:p w:rsidR="00687675" w:rsidRDefault="0036655A" w:rsidP="00687675">
      <w:pPr>
        <w:pStyle w:val="a7"/>
      </w:pPr>
      <w:hyperlink r:id="rId54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20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Практика</w:t>
      </w:r>
      <w:r w:rsidR="00687675">
        <w:t xml:space="preserve"> </w:t>
      </w:r>
      <w:r w:rsidR="00687675">
        <w:rPr>
          <w:rFonts w:hint="eastAsia"/>
        </w:rPr>
        <w:t>использования</w:t>
      </w:r>
      <w:r w:rsidR="00687675">
        <w:t xml:space="preserve"> </w:t>
      </w:r>
      <w:r w:rsidR="00687675">
        <w:rPr>
          <w:rFonts w:hint="eastAsia"/>
        </w:rPr>
        <w:t>природно</w:t>
      </w:r>
      <w:r w:rsidR="00687675">
        <w:t>-</w:t>
      </w:r>
      <w:r w:rsidR="00687675">
        <w:rPr>
          <w:rFonts w:hint="eastAsia"/>
        </w:rPr>
        <w:t>ресурсного</w:t>
      </w:r>
      <w:r w:rsidR="00687675">
        <w:t xml:space="preserve"> </w:t>
      </w:r>
      <w:r w:rsidR="00687675">
        <w:rPr>
          <w:rFonts w:hint="eastAsia"/>
        </w:rPr>
        <w:t>потенциала</w:t>
      </w:r>
      <w:r w:rsidR="00687675">
        <w:t xml:space="preserve"> </w:t>
      </w:r>
      <w:r w:rsidR="00687675">
        <w:rPr>
          <w:rFonts w:hint="eastAsia"/>
        </w:rPr>
        <w:t>урбанизированных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техногенно</w:t>
      </w:r>
      <w:r w:rsidR="00687675">
        <w:t xml:space="preserve"> </w:t>
      </w:r>
      <w:r w:rsidR="00687675">
        <w:rPr>
          <w:rFonts w:hint="eastAsia"/>
        </w:rPr>
        <w:t>измененных</w:t>
      </w:r>
      <w:r w:rsidR="00687675">
        <w:t xml:space="preserve"> </w:t>
      </w:r>
      <w:r w:rsidR="00687675">
        <w:rPr>
          <w:rFonts w:hint="eastAsia"/>
        </w:rPr>
        <w:t>гео</w:t>
      </w:r>
      <w:r w:rsidR="00687675">
        <w:t xml:space="preserve">-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агроэкосистем</w:t>
      </w:r>
      <w:r w:rsidR="00687675">
        <w:t xml:space="preserve"> </w:t>
      </w:r>
      <w:r w:rsidR="00687675">
        <w:rPr>
          <w:rFonts w:hint="eastAsia"/>
        </w:rPr>
        <w:t>для</w:t>
      </w:r>
      <w:r w:rsidR="00687675">
        <w:t xml:space="preserve"> </w:t>
      </w:r>
      <w:r w:rsidR="00687675">
        <w:rPr>
          <w:rFonts w:hint="eastAsia"/>
        </w:rPr>
        <w:t>обеспечения</w:t>
      </w:r>
      <w:r w:rsidR="00687675">
        <w:t xml:space="preserve"> </w:t>
      </w:r>
      <w:r w:rsidR="00687675">
        <w:rPr>
          <w:rFonts w:hint="eastAsia"/>
        </w:rPr>
        <w:t>их</w:t>
      </w:r>
      <w:r w:rsidR="00687675">
        <w:t xml:space="preserve"> </w:t>
      </w:r>
      <w:r w:rsidR="00687675">
        <w:rPr>
          <w:rFonts w:hint="eastAsia"/>
        </w:rPr>
        <w:t>устойчивого</w:t>
      </w:r>
      <w:r w:rsidR="00687675">
        <w:t xml:space="preserve"> </w:t>
      </w:r>
      <w:r w:rsidR="00687675">
        <w:rPr>
          <w:rFonts w:hint="eastAsia"/>
        </w:rPr>
        <w:t>развития</w:t>
      </w:r>
      <w:r w:rsidR="00687675">
        <w:t>/ [</w:t>
      </w:r>
      <w:r w:rsidR="00687675">
        <w:rPr>
          <w:rFonts w:hint="eastAsia"/>
        </w:rPr>
        <w:t>Вершинин В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., </w:t>
      </w:r>
      <w:r w:rsidR="00687675">
        <w:rPr>
          <w:rFonts w:hint="eastAsia"/>
        </w:rPr>
        <w:t>Ш</w:t>
      </w:r>
      <w:r w:rsidR="00687675">
        <w:rPr>
          <w:rFonts w:hint="eastAsia"/>
        </w:rPr>
        <w:t>и</w:t>
      </w:r>
      <w:r w:rsidR="00687675">
        <w:rPr>
          <w:rFonts w:hint="eastAsia"/>
        </w:rPr>
        <w:t>рокова В</w:t>
      </w:r>
      <w:r w:rsidR="00687675">
        <w:t xml:space="preserve">. </w:t>
      </w:r>
      <w:r w:rsidR="00687675">
        <w:rPr>
          <w:rFonts w:hint="eastAsia"/>
        </w:rPr>
        <w:t>А</w:t>
      </w:r>
      <w:r w:rsidR="00687675">
        <w:t xml:space="preserve">., </w:t>
      </w:r>
      <w:r w:rsidR="00687675">
        <w:rPr>
          <w:rFonts w:hint="eastAsia"/>
        </w:rPr>
        <w:t>Хуторова А</w:t>
      </w:r>
      <w:r w:rsidR="00687675">
        <w:t xml:space="preserve">. </w:t>
      </w:r>
      <w:r w:rsidR="00687675">
        <w:rPr>
          <w:rFonts w:hint="eastAsia"/>
        </w:rPr>
        <w:t>О</w:t>
      </w:r>
      <w:r w:rsidR="00687675">
        <w:t xml:space="preserve">.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др</w:t>
      </w:r>
      <w:r w:rsidR="00687675">
        <w:t xml:space="preserve">.]; </w:t>
      </w:r>
      <w:r w:rsidR="00687675">
        <w:rPr>
          <w:rFonts w:hint="eastAsia"/>
        </w:rPr>
        <w:t>Министерство</w:t>
      </w:r>
      <w:r w:rsidR="00687675">
        <w:t xml:space="preserve"> </w:t>
      </w:r>
      <w:r w:rsidR="00687675">
        <w:rPr>
          <w:rFonts w:hint="eastAsia"/>
        </w:rPr>
        <w:t>сельского</w:t>
      </w:r>
      <w:r w:rsidR="00687675">
        <w:t xml:space="preserve"> </w:t>
      </w:r>
      <w:r w:rsidR="00687675">
        <w:rPr>
          <w:rFonts w:hint="eastAsia"/>
        </w:rPr>
        <w:t>хозяйства</w:t>
      </w:r>
      <w:r w:rsidR="00687675">
        <w:t xml:space="preserve"> </w:t>
      </w:r>
      <w:r w:rsidR="00687675">
        <w:rPr>
          <w:rFonts w:hint="eastAsia"/>
        </w:rPr>
        <w:t>Российской</w:t>
      </w:r>
      <w:r w:rsidR="00687675">
        <w:t xml:space="preserve"> </w:t>
      </w:r>
      <w:r w:rsidR="00687675">
        <w:rPr>
          <w:rFonts w:hint="eastAsia"/>
        </w:rPr>
        <w:t>Федерации</w:t>
      </w:r>
      <w:r w:rsidR="00687675">
        <w:t xml:space="preserve">, </w:t>
      </w:r>
      <w:r w:rsidR="00687675">
        <w:rPr>
          <w:rFonts w:hint="eastAsia"/>
        </w:rPr>
        <w:t>Гос</w:t>
      </w:r>
      <w:r w:rsidR="00687675">
        <w:rPr>
          <w:rFonts w:hint="eastAsia"/>
        </w:rPr>
        <w:t>у</w:t>
      </w:r>
      <w:r w:rsidR="00687675">
        <w:rPr>
          <w:rFonts w:hint="eastAsia"/>
        </w:rPr>
        <w:t>дарственный</w:t>
      </w:r>
      <w:r w:rsidR="00687675">
        <w:t xml:space="preserve"> </w:t>
      </w:r>
      <w:r w:rsidR="00687675">
        <w:rPr>
          <w:rFonts w:hint="eastAsia"/>
        </w:rPr>
        <w:t>университет</w:t>
      </w:r>
      <w:r w:rsidR="00687675">
        <w:t xml:space="preserve"> </w:t>
      </w:r>
      <w:r w:rsidR="00687675">
        <w:rPr>
          <w:rFonts w:hint="eastAsia"/>
        </w:rPr>
        <w:t>по</w:t>
      </w:r>
      <w:r w:rsidR="00687675">
        <w:t xml:space="preserve"> </w:t>
      </w:r>
      <w:r w:rsidR="00687675">
        <w:rPr>
          <w:rFonts w:hint="eastAsia"/>
        </w:rPr>
        <w:t>землеустройству</w:t>
      </w:r>
      <w:r w:rsidR="00687675">
        <w:t xml:space="preserve">, </w:t>
      </w:r>
      <w:r w:rsidR="00687675">
        <w:rPr>
          <w:rFonts w:hint="eastAsia"/>
        </w:rPr>
        <w:t>Кафедра</w:t>
      </w:r>
      <w:r w:rsidR="00687675">
        <w:t xml:space="preserve"> </w:t>
      </w:r>
      <w:r w:rsidR="00687675">
        <w:rPr>
          <w:rFonts w:hint="eastAsia"/>
        </w:rPr>
        <w:t>геоэкологии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природопользования</w:t>
      </w:r>
      <w:r w:rsidR="00687675">
        <w:t xml:space="preserve">. ‒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ГУЗ</w:t>
      </w:r>
      <w:r w:rsidR="00687675">
        <w:t>, 2023. ‒ 203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цв</w:t>
      </w:r>
      <w:r w:rsidR="00687675">
        <w:t xml:space="preserve">. </w:t>
      </w:r>
      <w:r w:rsidR="00687675">
        <w:rPr>
          <w:rFonts w:hint="eastAsia"/>
        </w:rPr>
        <w:t>ил</w:t>
      </w:r>
      <w:r w:rsidR="00687675">
        <w:t xml:space="preserve">.; 21 </w:t>
      </w:r>
      <w:r w:rsidR="00687675">
        <w:rPr>
          <w:rFonts w:hint="eastAsia"/>
        </w:rPr>
        <w:t>см</w:t>
      </w:r>
      <w:r w:rsidR="00687675">
        <w:t>. ‒ (</w:t>
      </w:r>
      <w:r w:rsidR="00687675">
        <w:rPr>
          <w:rFonts w:hint="eastAsia"/>
        </w:rPr>
        <w:t>Научные</w:t>
      </w:r>
      <w:r w:rsidR="00687675">
        <w:t xml:space="preserve"> </w:t>
      </w:r>
      <w:r w:rsidR="00687675">
        <w:rPr>
          <w:rFonts w:hint="eastAsia"/>
        </w:rPr>
        <w:t>достижения</w:t>
      </w:r>
      <w:r w:rsidR="00687675">
        <w:t xml:space="preserve"> </w:t>
      </w:r>
      <w:r w:rsidR="00687675">
        <w:rPr>
          <w:rFonts w:hint="eastAsia"/>
        </w:rPr>
        <w:t>высшей</w:t>
      </w:r>
      <w:r w:rsidR="00687675">
        <w:t xml:space="preserve"> </w:t>
      </w:r>
      <w:r w:rsidR="00687675">
        <w:rPr>
          <w:rFonts w:hint="eastAsia"/>
        </w:rPr>
        <w:t>школы </w:t>
      </w:r>
      <w:r w:rsidR="00687675">
        <w:t xml:space="preserve">‒ </w:t>
      </w:r>
      <w:r w:rsidR="00687675">
        <w:rPr>
          <w:rFonts w:hint="eastAsia"/>
        </w:rPr>
        <w:t>на</w:t>
      </w:r>
      <w:r w:rsidR="00687675">
        <w:t xml:space="preserve"> </w:t>
      </w:r>
      <w:r w:rsidR="00687675">
        <w:rPr>
          <w:rFonts w:hint="eastAsia"/>
        </w:rPr>
        <w:t>службу</w:t>
      </w:r>
      <w:r w:rsidR="00687675">
        <w:t xml:space="preserve"> </w:t>
      </w:r>
      <w:r w:rsidR="00687675">
        <w:rPr>
          <w:rFonts w:hint="eastAsia"/>
        </w:rPr>
        <w:t>АПК</w:t>
      </w:r>
      <w:r w:rsidR="00687675">
        <w:t xml:space="preserve">).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145‒164 (252 </w:t>
      </w:r>
      <w:r w:rsidR="00687675">
        <w:rPr>
          <w:rFonts w:hint="eastAsia"/>
        </w:rPr>
        <w:t>назв</w:t>
      </w:r>
      <w:r w:rsidR="00687675">
        <w:t>.).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П</w:t>
      </w:r>
      <w:r w:rsidR="00687675">
        <w:t>/</w:t>
      </w:r>
      <w:r w:rsidR="00687675">
        <w:rPr>
          <w:rFonts w:hint="eastAsia"/>
        </w:rPr>
        <w:t>П</w:t>
      </w:r>
      <w:r w:rsidR="00687675">
        <w:t xml:space="preserve">691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Г</w:t>
      </w:r>
      <w:r w:rsidR="00687675">
        <w:t>2023‒11280)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книге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отражены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результаты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исследований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выполненные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сотрудниками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аспирантами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</w:t>
      </w:r>
      <w:r w:rsidRPr="004F0157">
        <w:rPr>
          <w:rFonts w:hint="eastAsia"/>
          <w:sz w:val="20"/>
        </w:rPr>
        <w:t>а</w:t>
      </w:r>
      <w:r w:rsidRPr="004F0157">
        <w:rPr>
          <w:rFonts w:hint="eastAsia"/>
          <w:sz w:val="20"/>
        </w:rPr>
        <w:t>федры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геоэкологии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природопользования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Научные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сотрудников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кафедры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осуществлялись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целью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</w:t>
      </w:r>
      <w:r w:rsidRPr="004F0157">
        <w:rPr>
          <w:rFonts w:hint="eastAsia"/>
          <w:sz w:val="20"/>
        </w:rPr>
        <w:t>е</w:t>
      </w:r>
      <w:r w:rsidRPr="004F0157">
        <w:rPr>
          <w:rFonts w:hint="eastAsia"/>
          <w:sz w:val="20"/>
        </w:rPr>
        <w:t>дования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геоэкологических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проблем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урбанизированных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техногенно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измененных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гео</w:t>
      </w:r>
      <w:r w:rsidRPr="004F0157">
        <w:rPr>
          <w:sz w:val="20"/>
        </w:rPr>
        <w:t xml:space="preserve">-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агроэкосистем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оценке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</w:t>
      </w:r>
      <w:r w:rsidRPr="004F0157">
        <w:rPr>
          <w:rFonts w:hint="eastAsia"/>
          <w:sz w:val="20"/>
        </w:rPr>
        <w:t>и</w:t>
      </w:r>
      <w:r w:rsidRPr="004F0157">
        <w:rPr>
          <w:rFonts w:hint="eastAsia"/>
          <w:sz w:val="20"/>
        </w:rPr>
        <w:t>родно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ресурсного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потенциала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анализу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состояния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функционирования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управления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обеспечения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устойчивого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</w:t>
      </w:r>
      <w:r w:rsidRPr="004F0157">
        <w:rPr>
          <w:rFonts w:hint="eastAsia"/>
          <w:sz w:val="20"/>
        </w:rPr>
        <w:t>з</w:t>
      </w:r>
      <w:r w:rsidRPr="004F0157">
        <w:rPr>
          <w:rFonts w:hint="eastAsia"/>
          <w:sz w:val="20"/>
        </w:rPr>
        <w:t>вития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Монография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включает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три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раздела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Природно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ресурсный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потенциал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урбанизированных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техногенно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измененных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гео</w:t>
      </w:r>
      <w:r w:rsidRPr="004F0157">
        <w:rPr>
          <w:sz w:val="20"/>
        </w:rPr>
        <w:t xml:space="preserve">-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агроэкосистем</w:t>
      </w:r>
      <w:r w:rsidRPr="004F0157">
        <w:rPr>
          <w:sz w:val="20"/>
        </w:rPr>
        <w:t>", "</w:t>
      </w:r>
      <w:r w:rsidRPr="004F0157">
        <w:rPr>
          <w:rFonts w:hint="eastAsia"/>
          <w:sz w:val="20"/>
        </w:rPr>
        <w:t>Практика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использования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природно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ресурсного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потенциала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урбанизированных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техногенно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rFonts w:hint="eastAsia"/>
          <w:sz w:val="20"/>
        </w:rPr>
        <w:t>з</w:t>
      </w:r>
      <w:r w:rsidRPr="004F0157">
        <w:rPr>
          <w:rFonts w:hint="eastAsia"/>
          <w:sz w:val="20"/>
        </w:rPr>
        <w:t>мененных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гео</w:t>
      </w:r>
      <w:r w:rsidRPr="004F0157">
        <w:rPr>
          <w:sz w:val="20"/>
        </w:rPr>
        <w:t xml:space="preserve">-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агроэкосистем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обеспечения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устойчивого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развития</w:t>
      </w:r>
      <w:r w:rsidRPr="004F0157">
        <w:rPr>
          <w:sz w:val="20"/>
        </w:rPr>
        <w:t>", "</w:t>
      </w:r>
      <w:r w:rsidRPr="004F0157">
        <w:rPr>
          <w:rFonts w:hint="eastAsia"/>
          <w:sz w:val="20"/>
        </w:rPr>
        <w:t>Природоохранные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методы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мероприятия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снижению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техногенного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воздействия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гео</w:t>
      </w:r>
      <w:r w:rsidRPr="004F0157">
        <w:rPr>
          <w:sz w:val="20"/>
        </w:rPr>
        <w:t xml:space="preserve">-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агроэкосистемы</w:t>
      </w:r>
      <w:r w:rsidRPr="004F0157">
        <w:rPr>
          <w:sz w:val="20"/>
        </w:rPr>
        <w:t>"</w:t>
      </w:r>
    </w:p>
    <w:p w:rsidR="00687675" w:rsidRDefault="0036655A" w:rsidP="00687675">
      <w:pPr>
        <w:pStyle w:val="a7"/>
      </w:pPr>
      <w:hyperlink r:id="rId55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21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Разработка</w:t>
      </w:r>
      <w:r w:rsidR="00687675">
        <w:t xml:space="preserve"> </w:t>
      </w:r>
      <w:r w:rsidR="00687675">
        <w:rPr>
          <w:rFonts w:hint="eastAsia"/>
        </w:rPr>
        <w:t>методических</w:t>
      </w:r>
      <w:r w:rsidR="00687675">
        <w:t xml:space="preserve"> </w:t>
      </w:r>
      <w:r w:rsidR="00687675">
        <w:rPr>
          <w:rFonts w:hint="eastAsia"/>
        </w:rPr>
        <w:t>подходов</w:t>
      </w:r>
      <w:r w:rsidR="00687675">
        <w:t xml:space="preserve"> </w:t>
      </w:r>
      <w:r w:rsidR="00687675">
        <w:rPr>
          <w:rFonts w:hint="eastAsia"/>
        </w:rPr>
        <w:t>решения</w:t>
      </w:r>
      <w:r w:rsidR="00687675">
        <w:t xml:space="preserve"> </w:t>
      </w:r>
      <w:r w:rsidR="00687675">
        <w:rPr>
          <w:rFonts w:hint="eastAsia"/>
        </w:rPr>
        <w:t>геоэкологических</w:t>
      </w:r>
      <w:r w:rsidR="00687675">
        <w:t xml:space="preserve"> </w:t>
      </w:r>
      <w:r w:rsidR="00687675">
        <w:rPr>
          <w:rFonts w:hint="eastAsia"/>
        </w:rPr>
        <w:t>проблем</w:t>
      </w:r>
      <w:r w:rsidR="00687675">
        <w:t xml:space="preserve"> </w:t>
      </w:r>
      <w:r w:rsidR="00687675">
        <w:rPr>
          <w:rFonts w:hint="eastAsia"/>
        </w:rPr>
        <w:t>агроландшафтов</w:t>
      </w:r>
      <w:r w:rsidR="00687675">
        <w:t xml:space="preserve">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условиях</w:t>
      </w:r>
      <w:r w:rsidR="00687675">
        <w:t xml:space="preserve"> </w:t>
      </w:r>
      <w:r w:rsidR="00687675">
        <w:rPr>
          <w:rFonts w:hint="eastAsia"/>
        </w:rPr>
        <w:t>техногенного</w:t>
      </w:r>
      <w:r w:rsidR="00687675">
        <w:t xml:space="preserve"> </w:t>
      </w:r>
      <w:r w:rsidR="00687675">
        <w:rPr>
          <w:rFonts w:hint="eastAsia"/>
        </w:rPr>
        <w:t>воздействия</w:t>
      </w:r>
      <w:r w:rsidR="00687675">
        <w:t xml:space="preserve">. </w:t>
      </w:r>
      <w:r w:rsidR="00687675">
        <w:rPr>
          <w:rFonts w:hint="eastAsia"/>
        </w:rPr>
        <w:t>Центральный</w:t>
      </w:r>
      <w:r w:rsidR="00687675">
        <w:t xml:space="preserve"> </w:t>
      </w:r>
      <w:r w:rsidR="00687675">
        <w:rPr>
          <w:rFonts w:hint="eastAsia"/>
        </w:rPr>
        <w:t>федеральный</w:t>
      </w:r>
      <w:r w:rsidR="00687675">
        <w:t xml:space="preserve"> </w:t>
      </w:r>
      <w:r w:rsidR="00687675">
        <w:rPr>
          <w:rFonts w:hint="eastAsia"/>
        </w:rPr>
        <w:t>округ</w:t>
      </w:r>
      <w:r w:rsidR="00687675">
        <w:t>/ [</w:t>
      </w:r>
      <w:r w:rsidR="00687675">
        <w:rPr>
          <w:rFonts w:hint="eastAsia"/>
        </w:rPr>
        <w:t>Вершинин В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., </w:t>
      </w:r>
      <w:r w:rsidR="00687675">
        <w:rPr>
          <w:rFonts w:hint="eastAsia"/>
        </w:rPr>
        <w:t>Широк</w:t>
      </w:r>
      <w:r w:rsidR="00687675">
        <w:rPr>
          <w:rFonts w:hint="eastAsia"/>
        </w:rPr>
        <w:t>о</w:t>
      </w:r>
      <w:r w:rsidR="00687675">
        <w:rPr>
          <w:rFonts w:hint="eastAsia"/>
        </w:rPr>
        <w:t>ва В</w:t>
      </w:r>
      <w:r w:rsidR="00687675">
        <w:t xml:space="preserve">. </w:t>
      </w:r>
      <w:r w:rsidR="00687675">
        <w:rPr>
          <w:rFonts w:hint="eastAsia"/>
        </w:rPr>
        <w:t>А</w:t>
      </w:r>
      <w:r w:rsidR="00687675">
        <w:t xml:space="preserve">., </w:t>
      </w:r>
      <w:r w:rsidR="00687675">
        <w:rPr>
          <w:rFonts w:hint="eastAsia"/>
        </w:rPr>
        <w:t>Хуторова А</w:t>
      </w:r>
      <w:r w:rsidR="00687675">
        <w:t xml:space="preserve">. </w:t>
      </w:r>
      <w:r w:rsidR="00687675">
        <w:rPr>
          <w:rFonts w:hint="eastAsia"/>
        </w:rPr>
        <w:t>О</w:t>
      </w:r>
      <w:r w:rsidR="00687675">
        <w:t xml:space="preserve">.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др</w:t>
      </w:r>
      <w:r w:rsidR="00687675">
        <w:t xml:space="preserve">.]; </w:t>
      </w:r>
      <w:r w:rsidR="00687675">
        <w:rPr>
          <w:rFonts w:hint="eastAsia"/>
        </w:rPr>
        <w:t>Министерство</w:t>
      </w:r>
      <w:r w:rsidR="00687675">
        <w:t xml:space="preserve"> </w:t>
      </w:r>
      <w:r w:rsidR="00687675">
        <w:rPr>
          <w:rFonts w:hint="eastAsia"/>
        </w:rPr>
        <w:t>сельского</w:t>
      </w:r>
      <w:r w:rsidR="00687675">
        <w:t xml:space="preserve"> </w:t>
      </w:r>
      <w:r w:rsidR="00687675">
        <w:rPr>
          <w:rFonts w:hint="eastAsia"/>
        </w:rPr>
        <w:t>хозяйства</w:t>
      </w:r>
      <w:r w:rsidR="00687675">
        <w:t xml:space="preserve"> </w:t>
      </w:r>
      <w:r w:rsidR="00687675">
        <w:rPr>
          <w:rFonts w:hint="eastAsia"/>
        </w:rPr>
        <w:t>Российской</w:t>
      </w:r>
      <w:r w:rsidR="00687675">
        <w:t xml:space="preserve"> </w:t>
      </w:r>
      <w:r w:rsidR="00687675">
        <w:rPr>
          <w:rFonts w:hint="eastAsia"/>
        </w:rPr>
        <w:t>Федерации</w:t>
      </w:r>
      <w:r w:rsidR="00687675">
        <w:t xml:space="preserve">, </w:t>
      </w:r>
      <w:r w:rsidR="00687675">
        <w:rPr>
          <w:rFonts w:hint="eastAsia"/>
        </w:rPr>
        <w:t>Госуда</w:t>
      </w:r>
      <w:r w:rsidR="00687675">
        <w:rPr>
          <w:rFonts w:hint="eastAsia"/>
        </w:rPr>
        <w:t>р</w:t>
      </w:r>
      <w:r w:rsidR="00687675">
        <w:rPr>
          <w:rFonts w:hint="eastAsia"/>
        </w:rPr>
        <w:t>ственный</w:t>
      </w:r>
      <w:r w:rsidR="00687675">
        <w:t xml:space="preserve"> </w:t>
      </w:r>
      <w:r w:rsidR="00687675">
        <w:rPr>
          <w:rFonts w:hint="eastAsia"/>
        </w:rPr>
        <w:t>университет</w:t>
      </w:r>
      <w:r w:rsidR="00687675">
        <w:t xml:space="preserve"> </w:t>
      </w:r>
      <w:r w:rsidR="00687675">
        <w:rPr>
          <w:rFonts w:hint="eastAsia"/>
        </w:rPr>
        <w:t>по</w:t>
      </w:r>
      <w:r w:rsidR="00687675">
        <w:t xml:space="preserve"> </w:t>
      </w:r>
      <w:r w:rsidR="00687675">
        <w:rPr>
          <w:rFonts w:hint="eastAsia"/>
        </w:rPr>
        <w:t>землеустройству</w:t>
      </w:r>
      <w:r w:rsidR="00687675">
        <w:t xml:space="preserve">, </w:t>
      </w:r>
      <w:r w:rsidR="00687675">
        <w:rPr>
          <w:rFonts w:hint="eastAsia"/>
        </w:rPr>
        <w:t>Кафедра</w:t>
      </w:r>
      <w:r w:rsidR="00687675">
        <w:t xml:space="preserve"> </w:t>
      </w:r>
      <w:r w:rsidR="00687675">
        <w:rPr>
          <w:rFonts w:hint="eastAsia"/>
        </w:rPr>
        <w:t>геоэкологии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природопользования</w:t>
      </w:r>
      <w:r w:rsidR="00687675">
        <w:t xml:space="preserve">. ‒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ГУЗ</w:t>
      </w:r>
      <w:r w:rsidR="00687675">
        <w:t>, 2023. ‒ 187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цв</w:t>
      </w:r>
      <w:r w:rsidR="00687675">
        <w:t xml:space="preserve">. </w:t>
      </w:r>
      <w:r w:rsidR="00687675">
        <w:rPr>
          <w:rFonts w:hint="eastAsia"/>
        </w:rPr>
        <w:t>ил</w:t>
      </w:r>
      <w:r w:rsidR="00687675">
        <w:t xml:space="preserve">.; 21 </w:t>
      </w:r>
      <w:r w:rsidR="00687675">
        <w:rPr>
          <w:rFonts w:hint="eastAsia"/>
        </w:rPr>
        <w:t>см</w:t>
      </w:r>
      <w:r w:rsidR="00687675">
        <w:t>. ‒ (</w:t>
      </w:r>
      <w:r w:rsidR="00687675">
        <w:rPr>
          <w:rFonts w:hint="eastAsia"/>
        </w:rPr>
        <w:t>Научные</w:t>
      </w:r>
      <w:r w:rsidR="00687675">
        <w:t xml:space="preserve"> </w:t>
      </w:r>
      <w:r w:rsidR="00687675">
        <w:rPr>
          <w:rFonts w:hint="eastAsia"/>
        </w:rPr>
        <w:t>достижения</w:t>
      </w:r>
      <w:r w:rsidR="00687675">
        <w:t xml:space="preserve"> </w:t>
      </w:r>
      <w:r w:rsidR="00687675">
        <w:rPr>
          <w:rFonts w:hint="eastAsia"/>
        </w:rPr>
        <w:t>высшей</w:t>
      </w:r>
      <w:r w:rsidR="00687675">
        <w:t xml:space="preserve"> </w:t>
      </w:r>
      <w:r w:rsidR="00687675">
        <w:rPr>
          <w:rFonts w:hint="eastAsia"/>
        </w:rPr>
        <w:t>школы</w:t>
      </w:r>
      <w:r w:rsidR="00687675">
        <w:t>-</w:t>
      </w:r>
      <w:r w:rsidR="00687675">
        <w:rPr>
          <w:rFonts w:hint="eastAsia"/>
        </w:rPr>
        <w:t>на</w:t>
      </w:r>
      <w:r w:rsidR="00687675">
        <w:t xml:space="preserve"> </w:t>
      </w:r>
      <w:r w:rsidR="00687675">
        <w:rPr>
          <w:rFonts w:hint="eastAsia"/>
        </w:rPr>
        <w:t>службу</w:t>
      </w:r>
      <w:r w:rsidR="00687675">
        <w:t xml:space="preserve"> </w:t>
      </w:r>
      <w:r w:rsidR="00687675">
        <w:rPr>
          <w:rFonts w:hint="eastAsia"/>
        </w:rPr>
        <w:t>АПК</w:t>
      </w:r>
      <w:r w:rsidR="00687675">
        <w:t xml:space="preserve">). ‒ </w:t>
      </w:r>
      <w:r w:rsidR="00687675">
        <w:rPr>
          <w:rFonts w:hint="eastAsia"/>
        </w:rPr>
        <w:t>Би</w:t>
      </w:r>
      <w:r w:rsidR="00687675">
        <w:rPr>
          <w:rFonts w:hint="eastAsia"/>
        </w:rPr>
        <w:t>б</w:t>
      </w:r>
      <w:r w:rsidR="00687675">
        <w:rPr>
          <w:rFonts w:hint="eastAsia"/>
        </w:rPr>
        <w:t>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163‒178 (180 </w:t>
      </w:r>
      <w:r w:rsidR="00687675">
        <w:rPr>
          <w:rFonts w:hint="eastAsia"/>
        </w:rPr>
        <w:t>назв</w:t>
      </w:r>
      <w:r w:rsidR="00687675">
        <w:t>.).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П</w:t>
      </w:r>
      <w:r w:rsidR="00687675">
        <w:t>/</w:t>
      </w:r>
      <w:r w:rsidR="00687675">
        <w:rPr>
          <w:rFonts w:hint="eastAsia"/>
        </w:rPr>
        <w:t>Р</w:t>
      </w:r>
      <w:r w:rsidR="00687675">
        <w:t xml:space="preserve">177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Г</w:t>
      </w:r>
      <w:r w:rsidR="00687675">
        <w:t>2023‒10561)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книге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отражены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результаты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исследований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выполненные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сотрудниками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аспирантами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</w:t>
      </w:r>
      <w:r w:rsidRPr="004F0157">
        <w:rPr>
          <w:rFonts w:hint="eastAsia"/>
          <w:sz w:val="20"/>
        </w:rPr>
        <w:t>а</w:t>
      </w:r>
      <w:r w:rsidRPr="004F0157">
        <w:rPr>
          <w:rFonts w:hint="eastAsia"/>
          <w:sz w:val="20"/>
        </w:rPr>
        <w:t>федры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геоэкологии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природопользования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Научные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сотрудников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кафедры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осуществлялись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целью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</w:t>
      </w:r>
      <w:r w:rsidRPr="004F0157">
        <w:rPr>
          <w:rFonts w:hint="eastAsia"/>
          <w:sz w:val="20"/>
        </w:rPr>
        <w:t>е</w:t>
      </w:r>
      <w:r w:rsidRPr="004F0157">
        <w:rPr>
          <w:rFonts w:hint="eastAsia"/>
          <w:sz w:val="20"/>
        </w:rPr>
        <w:t>дования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геоэкологических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проблем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техногенных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природных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антропогенных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ландшафтов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путей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решения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усл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виях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активного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техногенного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воздействия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Рассмотрены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следующие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разделы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информационное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обеспечение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природно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антропогенных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ландшафтов </w:t>
      </w:r>
      <w:r w:rsidRPr="004F0157">
        <w:rPr>
          <w:sz w:val="20"/>
        </w:rPr>
        <w:t xml:space="preserve">‒ </w:t>
      </w:r>
      <w:r w:rsidRPr="004F0157">
        <w:rPr>
          <w:rFonts w:hint="eastAsia"/>
          <w:sz w:val="20"/>
        </w:rPr>
        <w:t>как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объектов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геоэкологических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исследований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теоретические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основы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экологического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состояния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природных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антропогенных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территорий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влияние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промышленных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сточных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вод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загрязн</w:t>
      </w:r>
      <w:r w:rsidRPr="004F0157">
        <w:rPr>
          <w:rFonts w:hint="eastAsia"/>
          <w:sz w:val="20"/>
        </w:rPr>
        <w:t>е</w:t>
      </w:r>
      <w:r w:rsidRPr="004F0157">
        <w:rPr>
          <w:rFonts w:hint="eastAsia"/>
          <w:sz w:val="20"/>
        </w:rPr>
        <w:t>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поверхностных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подземных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вод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Московской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области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воздействие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промышленности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состояние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атмосферного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воздуха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окружающую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среду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оценка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антропогенного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загрязнения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тяжелыми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металлами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почвенного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покрова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Восточн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округа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города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Москвы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воздействие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полигонов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ТБО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окружающую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среду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методические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основы</w:t>
      </w:r>
      <w:r w:rsidRPr="004F0157">
        <w:rPr>
          <w:sz w:val="20"/>
        </w:rPr>
        <w:t xml:space="preserve"> (</w:t>
      </w:r>
      <w:r w:rsidRPr="004F0157">
        <w:rPr>
          <w:rFonts w:hint="eastAsia"/>
          <w:sz w:val="20"/>
        </w:rPr>
        <w:t>алгоритм</w:t>
      </w:r>
      <w:r w:rsidRPr="004F0157">
        <w:rPr>
          <w:sz w:val="20"/>
        </w:rPr>
        <w:t xml:space="preserve">) </w:t>
      </w:r>
      <w:r w:rsidRPr="004F0157">
        <w:rPr>
          <w:rFonts w:hint="eastAsia"/>
          <w:sz w:val="20"/>
        </w:rPr>
        <w:t>пров</w:t>
      </w:r>
      <w:r w:rsidRPr="004F0157">
        <w:rPr>
          <w:rFonts w:hint="eastAsia"/>
          <w:sz w:val="20"/>
        </w:rPr>
        <w:t>е</w:t>
      </w:r>
      <w:r w:rsidRPr="004F0157">
        <w:rPr>
          <w:rFonts w:hint="eastAsia"/>
          <w:sz w:val="20"/>
        </w:rPr>
        <w:t>дения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комплексной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геоэкологической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оценки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природных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антропогенных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территорий</w:t>
      </w:r>
    </w:p>
    <w:p w:rsidR="00687675" w:rsidRDefault="0036655A" w:rsidP="00687675">
      <w:pPr>
        <w:pStyle w:val="a7"/>
      </w:pPr>
      <w:hyperlink r:id="rId56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1"/>
      </w:pPr>
      <w:bookmarkStart w:id="20" w:name="_Toc150956597"/>
      <w:r>
        <w:rPr>
          <w:rFonts w:hint="eastAsia"/>
        </w:rPr>
        <w:lastRenderedPageBreak/>
        <w:t>Лесное</w:t>
      </w:r>
      <w:r>
        <w:t xml:space="preserve"> </w:t>
      </w:r>
      <w:r>
        <w:rPr>
          <w:rFonts w:hint="eastAsia"/>
        </w:rPr>
        <w:t>хозяйство</w:t>
      </w:r>
      <w:bookmarkEnd w:id="20"/>
    </w:p>
    <w:p w:rsidR="00687675" w:rsidRDefault="00B13B0D" w:rsidP="00687675">
      <w:pPr>
        <w:pStyle w:val="21"/>
      </w:pPr>
      <w:r>
        <w:rPr>
          <w:b/>
        </w:rPr>
        <w:t>22</w:t>
      </w:r>
      <w:r w:rsidR="00687675" w:rsidRPr="00687675">
        <w:rPr>
          <w:b/>
        </w:rPr>
        <w:t>. Доан Тхи Нга</w:t>
      </w:r>
      <w:r w:rsidR="004F0157">
        <w:rPr>
          <w:rFonts w:asciiTheme="minorHAnsi" w:hAnsiTheme="minorHAnsi"/>
          <w:b/>
        </w:rPr>
        <w:t xml:space="preserve">. </w:t>
      </w:r>
      <w:r w:rsidR="00687675">
        <w:t>Динамика запасов лекарственных растений в ходе восстановительных смен после сплошных рубок в Ленинградской области : автореферат диссертации на соискание ученой степени кандидата биологических наук : специальность 4.1.6. "Лесоведение, лесоводство, лесные культуры, агролесомелиорация, озеленение, лесная пирология и таксация"/ Доан Тхи Нга; [Санкт-Петербургский государственный лесотехнический университет имени С. М. Кирова]. ‒ Санкт-Петербург, 2023. ‒ 20 с.: ил. ‒ Библиогр.: с. 19‒20. (Шифр /Д550 кх4 / А2023‒3134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87675" w:rsidRDefault="0036655A" w:rsidP="00687675">
      <w:pPr>
        <w:pStyle w:val="a7"/>
      </w:pPr>
      <w:hyperlink r:id="rId57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1"/>
      </w:pPr>
      <w:bookmarkStart w:id="21" w:name="_Toc150956598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21"/>
    </w:p>
    <w:p w:rsidR="00687675" w:rsidRDefault="00B13B0D" w:rsidP="00687675">
      <w:pPr>
        <w:pStyle w:val="21"/>
      </w:pPr>
      <w:r>
        <w:rPr>
          <w:b/>
        </w:rPr>
        <w:t>23</w:t>
      </w:r>
      <w:r w:rsidR="00687675" w:rsidRPr="00687675">
        <w:rPr>
          <w:b/>
        </w:rPr>
        <w:t xml:space="preserve">. Курлански М. </w:t>
      </w:r>
      <w:r w:rsidR="00687675">
        <w:t>Треска : биография рыбы, которая изменила мир : [12+]/ Марк Курлански; п</w:t>
      </w:r>
      <w:r w:rsidR="00687675">
        <w:t>е</w:t>
      </w:r>
      <w:r w:rsidR="00687675">
        <w:t>ревод с английского Ю. Гольдберга. ‒ Москва: Синдбад, 2023. ‒ 301, [1] с.: ил.; 22 см. ‒ Библиогр.: с. 291‒296. (Шифр П/К933 Ч/з1 / Г2023‒11270)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книге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Марка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Курлански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скромная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треска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становится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главным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персонажем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мировой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истории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Ради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тре</w:t>
      </w:r>
      <w:r w:rsidRPr="004F0157">
        <w:rPr>
          <w:rFonts w:hint="eastAsia"/>
          <w:sz w:val="20"/>
        </w:rPr>
        <w:t>с</w:t>
      </w:r>
      <w:r w:rsidRPr="004F0157">
        <w:rPr>
          <w:rFonts w:hint="eastAsia"/>
          <w:sz w:val="20"/>
        </w:rPr>
        <w:t>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европейцы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начали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пересекать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Атлантику </w:t>
      </w:r>
      <w:r w:rsidRPr="004F0157">
        <w:rPr>
          <w:sz w:val="20"/>
        </w:rPr>
        <w:t xml:space="preserve">‒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именно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благодаря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треске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столь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дальние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плавания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стали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возможны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Из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за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трески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велись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войны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начинались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революции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она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служила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основой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рациона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целых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народов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от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нее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зависели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экономики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стран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колонизация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Северной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Америки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произошла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многом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благодаря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ей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Автор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знакомит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читателей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люд</w:t>
      </w:r>
      <w:r w:rsidRPr="004F0157">
        <w:rPr>
          <w:rFonts w:hint="eastAsia"/>
          <w:sz w:val="20"/>
        </w:rPr>
        <w:t>ь</w:t>
      </w:r>
      <w:r w:rsidRPr="004F0157">
        <w:rPr>
          <w:rFonts w:hint="eastAsia"/>
          <w:sz w:val="20"/>
        </w:rPr>
        <w:t>ми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чья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жизнь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тесно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связана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этой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уникальной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рыбой</w:t>
      </w:r>
      <w:r w:rsidRPr="004F0157">
        <w:rPr>
          <w:sz w:val="20"/>
        </w:rPr>
        <w:t xml:space="preserve">, ‒ </w:t>
      </w:r>
      <w:r w:rsidRPr="004F0157">
        <w:rPr>
          <w:rFonts w:hint="eastAsia"/>
          <w:sz w:val="20"/>
        </w:rPr>
        <w:t>исследователями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торговцами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писателями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шеф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поварами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конечно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рыбаками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Он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рассказывает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тресковых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войнах</w:t>
      </w:r>
      <w:r w:rsidRPr="004F0157">
        <w:rPr>
          <w:sz w:val="20"/>
        </w:rPr>
        <w:t xml:space="preserve"> XVI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XX </w:t>
      </w:r>
      <w:r w:rsidRPr="004F0157">
        <w:rPr>
          <w:rFonts w:hint="eastAsia"/>
          <w:sz w:val="20"/>
        </w:rPr>
        <w:t>веков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делится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рецептами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эпох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показывает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саму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треску </w:t>
      </w:r>
      <w:r w:rsidRPr="004F0157">
        <w:rPr>
          <w:sz w:val="20"/>
        </w:rPr>
        <w:t xml:space="preserve">‒ </w:t>
      </w:r>
      <w:r w:rsidRPr="004F0157">
        <w:rPr>
          <w:rFonts w:hint="eastAsia"/>
          <w:sz w:val="20"/>
        </w:rPr>
        <w:t>ее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повадки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эволюцию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конечном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счете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трагедию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Треска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столетиями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кормила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человека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теперь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нуждается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его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помощи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запасы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рыбы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казавшиеся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неистощимыми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практически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иссякли</w:t>
      </w:r>
    </w:p>
    <w:p w:rsidR="00687675" w:rsidRDefault="0036655A" w:rsidP="00687675">
      <w:pPr>
        <w:pStyle w:val="a7"/>
      </w:pPr>
      <w:hyperlink r:id="rId58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1"/>
      </w:pPr>
      <w:bookmarkStart w:id="22" w:name="_Toc150956599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2"/>
    </w:p>
    <w:p w:rsidR="00687675" w:rsidRDefault="00B13B0D" w:rsidP="00687675">
      <w:pPr>
        <w:pStyle w:val="21"/>
      </w:pPr>
      <w:r>
        <w:rPr>
          <w:b/>
        </w:rPr>
        <w:t>24</w:t>
      </w:r>
      <w:r w:rsidR="00687675" w:rsidRPr="00687675">
        <w:rPr>
          <w:b/>
        </w:rPr>
        <w:t xml:space="preserve">. Ахмедов М. Э. </w:t>
      </w:r>
      <w:r w:rsidR="00687675">
        <w:t>Новые технические и технологические решения производства консервир</w:t>
      </w:r>
      <w:r w:rsidR="00687675">
        <w:t>о</w:t>
      </w:r>
      <w:r w:rsidR="00687675">
        <w:t>ванных продуктов детского питания/ М. Э. Ахмедов, А. Ф. Демирова; Министерство науки и высш</w:t>
      </w:r>
      <w:r w:rsidR="00687675">
        <w:t>е</w:t>
      </w:r>
      <w:r w:rsidR="00687675">
        <w:t>го образования Российской Федерации, Дагестанский государственный технический университет. ‒ Махачкала: АЛЕФ, 2022. ‒ 155 с.: ил.; 21 см. ‒ Библиогр.: с. 138‒151 (130 назв.). (Шифр Л9/А954 Ч/з1 / Г2023‒11003)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B </w:t>
      </w:r>
      <w:r w:rsidRPr="004F0157">
        <w:rPr>
          <w:rFonts w:hint="eastAsia"/>
          <w:sz w:val="20"/>
        </w:rPr>
        <w:t>монографии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изложены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результаты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исследований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совершенствованию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технологий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де</w:t>
      </w:r>
      <w:r w:rsidRPr="004F0157">
        <w:rPr>
          <w:rFonts w:hint="eastAsia"/>
          <w:sz w:val="20"/>
        </w:rPr>
        <w:t>т</w:t>
      </w:r>
      <w:r w:rsidRPr="004F0157">
        <w:rPr>
          <w:rFonts w:hint="eastAsia"/>
          <w:sz w:val="20"/>
        </w:rPr>
        <w:t>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консервированных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продуктов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Рассмотрены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новые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методы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способы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предварительной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заключительной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тепловой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обработки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Приведены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результаты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теоретических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экспериментальных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исследований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разработке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новых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режимов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тепловой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стерилизации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использованием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различных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методов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тепловой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обработки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статическом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состоянии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вращен</w:t>
      </w:r>
      <w:r w:rsidRPr="004F0157">
        <w:rPr>
          <w:rFonts w:hint="eastAsia"/>
          <w:sz w:val="20"/>
        </w:rPr>
        <w:t>и</w:t>
      </w:r>
      <w:r w:rsidRPr="004F0157">
        <w:rPr>
          <w:rFonts w:hint="eastAsia"/>
          <w:sz w:val="20"/>
        </w:rPr>
        <w:t>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банок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Монография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рассчитана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специалистов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перерабатывающих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предприятий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страны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сотрудников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работающих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области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переработки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сельхозсырья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консервированные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пищевые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продукты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Может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быть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полезной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аспирантов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вузов</w:t>
      </w:r>
    </w:p>
    <w:p w:rsidR="00687675" w:rsidRDefault="0036655A" w:rsidP="00687675">
      <w:pPr>
        <w:pStyle w:val="a7"/>
      </w:pPr>
      <w:hyperlink r:id="rId59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25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Бакуменко О</w:t>
      </w:r>
      <w:r w:rsidR="00687675" w:rsidRPr="00687675">
        <w:rPr>
          <w:b/>
        </w:rPr>
        <w:t xml:space="preserve">. </w:t>
      </w:r>
      <w:r w:rsidR="00687675" w:rsidRPr="00687675">
        <w:rPr>
          <w:rFonts w:hint="eastAsia"/>
          <w:b/>
        </w:rPr>
        <w:t>Е</w:t>
      </w:r>
      <w:r w:rsidR="00687675" w:rsidRPr="00687675">
        <w:rPr>
          <w:b/>
        </w:rPr>
        <w:t xml:space="preserve">. </w:t>
      </w:r>
      <w:r w:rsidR="00687675">
        <w:rPr>
          <w:rFonts w:hint="eastAsia"/>
        </w:rPr>
        <w:t>Научные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практические</w:t>
      </w:r>
      <w:r w:rsidR="00687675">
        <w:t xml:space="preserve"> </w:t>
      </w:r>
      <w:r w:rsidR="00687675">
        <w:rPr>
          <w:rFonts w:hint="eastAsia"/>
        </w:rPr>
        <w:t>аспекты</w:t>
      </w:r>
      <w:r w:rsidR="00687675">
        <w:t xml:space="preserve"> </w:t>
      </w:r>
      <w:r w:rsidR="00687675">
        <w:rPr>
          <w:rFonts w:hint="eastAsia"/>
        </w:rPr>
        <w:t>разработки</w:t>
      </w:r>
      <w:r w:rsidR="00687675">
        <w:t xml:space="preserve"> </w:t>
      </w:r>
      <w:r w:rsidR="00687675">
        <w:rPr>
          <w:rFonts w:hint="eastAsia"/>
        </w:rPr>
        <w:t>снековых</w:t>
      </w:r>
      <w:r w:rsidR="00687675">
        <w:t xml:space="preserve"> </w:t>
      </w:r>
      <w:r w:rsidR="00687675">
        <w:rPr>
          <w:rFonts w:hint="eastAsia"/>
        </w:rPr>
        <w:t>батончиков</w:t>
      </w:r>
      <w:r w:rsidR="00687675">
        <w:t xml:space="preserve"> </w:t>
      </w:r>
      <w:r w:rsidR="00687675">
        <w:rPr>
          <w:rFonts w:hint="eastAsia"/>
        </w:rPr>
        <w:t>для</w:t>
      </w:r>
      <w:r w:rsidR="00687675">
        <w:t xml:space="preserve"> </w:t>
      </w:r>
      <w:r w:rsidR="00687675">
        <w:rPr>
          <w:rFonts w:hint="eastAsia"/>
        </w:rPr>
        <w:t>зд</w:t>
      </w:r>
      <w:r w:rsidR="00687675">
        <w:rPr>
          <w:rFonts w:hint="eastAsia"/>
        </w:rPr>
        <w:t>о</w:t>
      </w:r>
      <w:r w:rsidR="00687675">
        <w:rPr>
          <w:rFonts w:hint="eastAsia"/>
        </w:rPr>
        <w:t>рового</w:t>
      </w:r>
      <w:r w:rsidR="00687675">
        <w:t xml:space="preserve"> </w:t>
      </w:r>
      <w:r w:rsidR="00687675">
        <w:rPr>
          <w:rFonts w:hint="eastAsia"/>
        </w:rPr>
        <w:t>питания</w:t>
      </w:r>
      <w:r w:rsidR="00687675">
        <w:t xml:space="preserve"> : [</w:t>
      </w:r>
      <w:r w:rsidR="00687675">
        <w:rPr>
          <w:rFonts w:hint="eastAsia"/>
        </w:rPr>
        <w:t>учебное</w:t>
      </w:r>
      <w:r w:rsidR="00687675">
        <w:t xml:space="preserve"> </w:t>
      </w:r>
      <w:r w:rsidR="00687675">
        <w:rPr>
          <w:rFonts w:hint="eastAsia"/>
        </w:rPr>
        <w:t>пособие</w:t>
      </w:r>
      <w:r w:rsidR="00687675">
        <w:t xml:space="preserve"> </w:t>
      </w:r>
      <w:r w:rsidR="00687675">
        <w:rPr>
          <w:rFonts w:hint="eastAsia"/>
        </w:rPr>
        <w:t>по</w:t>
      </w:r>
      <w:r w:rsidR="00687675">
        <w:t xml:space="preserve"> </w:t>
      </w:r>
      <w:r w:rsidR="00687675">
        <w:rPr>
          <w:rFonts w:hint="eastAsia"/>
        </w:rPr>
        <w:t>направлению</w:t>
      </w:r>
      <w:r w:rsidR="00687675">
        <w:t xml:space="preserve"> </w:t>
      </w:r>
      <w:r w:rsidR="00687675">
        <w:rPr>
          <w:rFonts w:hint="eastAsia"/>
        </w:rPr>
        <w:t>подготовки</w:t>
      </w:r>
      <w:r w:rsidR="00687675">
        <w:t xml:space="preserve"> 19.04.02 "</w:t>
      </w:r>
      <w:r w:rsidR="00687675">
        <w:rPr>
          <w:rFonts w:hint="eastAsia"/>
        </w:rPr>
        <w:t>Продукты</w:t>
      </w:r>
      <w:r w:rsidR="00687675">
        <w:t xml:space="preserve"> </w:t>
      </w:r>
      <w:r w:rsidR="00687675">
        <w:rPr>
          <w:rFonts w:hint="eastAsia"/>
        </w:rPr>
        <w:t>питания</w:t>
      </w:r>
      <w:r w:rsidR="00687675">
        <w:t xml:space="preserve"> </w:t>
      </w:r>
      <w:r w:rsidR="00687675">
        <w:rPr>
          <w:rFonts w:hint="eastAsia"/>
        </w:rPr>
        <w:t>из</w:t>
      </w:r>
      <w:r w:rsidR="00687675">
        <w:t xml:space="preserve"> </w:t>
      </w:r>
      <w:r w:rsidR="00687675">
        <w:rPr>
          <w:rFonts w:hint="eastAsia"/>
        </w:rPr>
        <w:t>ра</w:t>
      </w:r>
      <w:r w:rsidR="00687675">
        <w:rPr>
          <w:rFonts w:hint="eastAsia"/>
        </w:rPr>
        <w:t>с</w:t>
      </w:r>
      <w:r w:rsidR="00687675">
        <w:rPr>
          <w:rFonts w:hint="eastAsia"/>
        </w:rPr>
        <w:t>тительного</w:t>
      </w:r>
      <w:r w:rsidR="00687675">
        <w:t xml:space="preserve"> </w:t>
      </w:r>
      <w:r w:rsidR="00687675">
        <w:rPr>
          <w:rFonts w:hint="eastAsia"/>
        </w:rPr>
        <w:t>сырья</w:t>
      </w:r>
      <w:r w:rsidR="00687675">
        <w:t xml:space="preserve">", </w:t>
      </w:r>
      <w:r w:rsidR="00687675">
        <w:rPr>
          <w:rFonts w:hint="eastAsia"/>
        </w:rPr>
        <w:t>программа</w:t>
      </w:r>
      <w:r w:rsidR="00687675">
        <w:t xml:space="preserve"> </w:t>
      </w:r>
      <w:r w:rsidR="00687675">
        <w:rPr>
          <w:rFonts w:hint="eastAsia"/>
        </w:rPr>
        <w:t>магистратуры</w:t>
      </w:r>
      <w:r w:rsidR="00687675">
        <w:t xml:space="preserve"> "</w:t>
      </w:r>
      <w:r w:rsidR="00687675">
        <w:rPr>
          <w:rFonts w:hint="eastAsia"/>
        </w:rPr>
        <w:t>Технология</w:t>
      </w:r>
      <w:r w:rsidR="00687675">
        <w:t xml:space="preserve"> </w:t>
      </w:r>
      <w:r w:rsidR="00687675">
        <w:rPr>
          <w:rFonts w:hint="eastAsia"/>
        </w:rPr>
        <w:t>кондитерских</w:t>
      </w:r>
      <w:r w:rsidR="00687675">
        <w:t xml:space="preserve"> </w:t>
      </w:r>
      <w:r w:rsidR="00687675">
        <w:rPr>
          <w:rFonts w:hint="eastAsia"/>
        </w:rPr>
        <w:t>изделий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биотехнология</w:t>
      </w:r>
      <w:r w:rsidR="00687675">
        <w:t xml:space="preserve"> </w:t>
      </w:r>
      <w:r w:rsidR="00687675">
        <w:rPr>
          <w:rFonts w:hint="eastAsia"/>
        </w:rPr>
        <w:t>шоколада</w:t>
      </w:r>
      <w:r w:rsidR="00687675">
        <w:t>", 19.04.05 "</w:t>
      </w:r>
      <w:r w:rsidR="00687675">
        <w:rPr>
          <w:rFonts w:hint="eastAsia"/>
        </w:rPr>
        <w:t>Высокотехнологичные</w:t>
      </w:r>
      <w:r w:rsidR="00687675">
        <w:t xml:space="preserve"> </w:t>
      </w:r>
      <w:r w:rsidR="00687675">
        <w:rPr>
          <w:rFonts w:hint="eastAsia"/>
        </w:rPr>
        <w:t>производства</w:t>
      </w:r>
      <w:r w:rsidR="00687675">
        <w:t xml:space="preserve"> </w:t>
      </w:r>
      <w:r w:rsidR="00687675">
        <w:rPr>
          <w:rFonts w:hint="eastAsia"/>
        </w:rPr>
        <w:t>пищевых</w:t>
      </w:r>
      <w:r w:rsidR="00687675">
        <w:t xml:space="preserve"> </w:t>
      </w:r>
      <w:r w:rsidR="00687675">
        <w:rPr>
          <w:rFonts w:hint="eastAsia"/>
        </w:rPr>
        <w:t>продуктов</w:t>
      </w:r>
      <w:r w:rsidR="00687675">
        <w:t xml:space="preserve"> </w:t>
      </w:r>
      <w:r w:rsidR="00687675">
        <w:rPr>
          <w:rFonts w:hint="eastAsia"/>
        </w:rPr>
        <w:t>функционального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специализированного</w:t>
      </w:r>
      <w:r w:rsidR="00687675">
        <w:t xml:space="preserve"> </w:t>
      </w:r>
      <w:r w:rsidR="00687675">
        <w:rPr>
          <w:rFonts w:hint="eastAsia"/>
        </w:rPr>
        <w:t>назначения</w:t>
      </w:r>
      <w:r w:rsidR="00687675">
        <w:t xml:space="preserve">", </w:t>
      </w:r>
      <w:r w:rsidR="00687675">
        <w:rPr>
          <w:rFonts w:hint="eastAsia"/>
        </w:rPr>
        <w:t>программа</w:t>
      </w:r>
      <w:r w:rsidR="00687675">
        <w:t xml:space="preserve"> </w:t>
      </w:r>
      <w:r w:rsidR="00687675">
        <w:rPr>
          <w:rFonts w:hint="eastAsia"/>
        </w:rPr>
        <w:t>магистратуры</w:t>
      </w:r>
      <w:r w:rsidR="00687675">
        <w:t xml:space="preserve"> "</w:t>
      </w:r>
      <w:r w:rsidR="00687675">
        <w:rPr>
          <w:rFonts w:hint="eastAsia"/>
        </w:rPr>
        <w:t>Технологии</w:t>
      </w:r>
      <w:r w:rsidR="00687675">
        <w:t xml:space="preserve"> </w:t>
      </w:r>
      <w:r w:rsidR="00687675">
        <w:rPr>
          <w:rFonts w:hint="eastAsia"/>
        </w:rPr>
        <w:t>продуктов</w:t>
      </w:r>
      <w:r w:rsidR="00687675">
        <w:t xml:space="preserve"> </w:t>
      </w:r>
      <w:r w:rsidR="00687675">
        <w:rPr>
          <w:rFonts w:hint="eastAsia"/>
        </w:rPr>
        <w:t>функционал</w:t>
      </w:r>
      <w:r w:rsidR="00687675">
        <w:rPr>
          <w:rFonts w:hint="eastAsia"/>
        </w:rPr>
        <w:t>ь</w:t>
      </w:r>
      <w:r w:rsidR="00687675">
        <w:rPr>
          <w:rFonts w:hint="eastAsia"/>
        </w:rPr>
        <w:t>ного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специализированного</w:t>
      </w:r>
      <w:r w:rsidR="00687675">
        <w:t xml:space="preserve"> </w:t>
      </w:r>
      <w:r w:rsidR="00687675">
        <w:rPr>
          <w:rFonts w:hint="eastAsia"/>
        </w:rPr>
        <w:t>назначения</w:t>
      </w:r>
      <w:r w:rsidR="00687675">
        <w:t>"]/ </w:t>
      </w:r>
      <w:r w:rsidR="00687675">
        <w:rPr>
          <w:rFonts w:hint="eastAsia"/>
        </w:rPr>
        <w:t>О</w:t>
      </w:r>
      <w:r w:rsidR="00687675">
        <w:t xml:space="preserve">. </w:t>
      </w:r>
      <w:r w:rsidR="00687675">
        <w:rPr>
          <w:rFonts w:hint="eastAsia"/>
        </w:rPr>
        <w:t>Е</w:t>
      </w:r>
      <w:r w:rsidR="00687675">
        <w:t xml:space="preserve">. </w:t>
      </w:r>
      <w:r w:rsidR="00687675">
        <w:rPr>
          <w:rFonts w:hint="eastAsia"/>
        </w:rPr>
        <w:t>Бакуменко</w:t>
      </w:r>
      <w:r w:rsidR="00687675">
        <w:t xml:space="preserve">, </w:t>
      </w:r>
      <w:r w:rsidR="00687675">
        <w:rPr>
          <w:rFonts w:hint="eastAsia"/>
        </w:rPr>
        <w:t>Н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. </w:t>
      </w:r>
      <w:r w:rsidR="00687675">
        <w:rPr>
          <w:rFonts w:hint="eastAsia"/>
        </w:rPr>
        <w:t>Рубан</w:t>
      </w:r>
      <w:r w:rsidR="00687675">
        <w:t xml:space="preserve">, </w:t>
      </w:r>
      <w:r w:rsidR="00687675">
        <w:rPr>
          <w:rFonts w:hint="eastAsia"/>
        </w:rPr>
        <w:t>Е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. </w:t>
      </w:r>
      <w:r w:rsidR="00687675">
        <w:rPr>
          <w:rFonts w:hint="eastAsia"/>
        </w:rPr>
        <w:t>Алексеенко</w:t>
      </w:r>
      <w:r w:rsidR="00687675">
        <w:t xml:space="preserve">; </w:t>
      </w:r>
      <w:r w:rsidR="00687675">
        <w:rPr>
          <w:rFonts w:hint="eastAsia"/>
        </w:rPr>
        <w:t>Росси</w:t>
      </w:r>
      <w:r w:rsidR="00687675">
        <w:rPr>
          <w:rFonts w:hint="eastAsia"/>
        </w:rPr>
        <w:t>й</w:t>
      </w:r>
      <w:r w:rsidR="00687675">
        <w:rPr>
          <w:rFonts w:hint="eastAsia"/>
        </w:rPr>
        <w:t>ский</w:t>
      </w:r>
      <w:r w:rsidR="00687675">
        <w:t xml:space="preserve"> </w:t>
      </w:r>
      <w:r w:rsidR="00687675">
        <w:rPr>
          <w:rFonts w:hint="eastAsia"/>
        </w:rPr>
        <w:t>биотехнологический</w:t>
      </w:r>
      <w:r w:rsidR="00687675">
        <w:t xml:space="preserve"> </w:t>
      </w:r>
      <w:r w:rsidR="00687675">
        <w:rPr>
          <w:rFonts w:hint="eastAsia"/>
        </w:rPr>
        <w:t>университет</w:t>
      </w:r>
      <w:r w:rsidR="00687675">
        <w:t xml:space="preserve">. ‒ </w:t>
      </w:r>
      <w:r w:rsidR="00687675">
        <w:rPr>
          <w:rFonts w:hint="eastAsia"/>
        </w:rPr>
        <w:t>Москва</w:t>
      </w:r>
      <w:r w:rsidR="00687675">
        <w:t xml:space="preserve">; </w:t>
      </w:r>
      <w:r w:rsidR="00687675">
        <w:rPr>
          <w:rFonts w:hint="eastAsia"/>
        </w:rPr>
        <w:t>Курск</w:t>
      </w:r>
      <w:r w:rsidR="00687675">
        <w:t xml:space="preserve">: </w:t>
      </w:r>
      <w:r w:rsidR="00687675">
        <w:rPr>
          <w:rFonts w:hint="eastAsia"/>
        </w:rPr>
        <w:t>Университетская</w:t>
      </w:r>
      <w:r w:rsidR="00687675">
        <w:t xml:space="preserve"> </w:t>
      </w:r>
      <w:r w:rsidR="00687675">
        <w:rPr>
          <w:rFonts w:hint="eastAsia"/>
        </w:rPr>
        <w:t>книга</w:t>
      </w:r>
      <w:r w:rsidR="00687675">
        <w:t>, 2023. ‒ 189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.; 21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176‒188 (103 </w:t>
      </w:r>
      <w:r w:rsidR="00687675">
        <w:rPr>
          <w:rFonts w:hint="eastAsia"/>
        </w:rPr>
        <w:t>назв</w:t>
      </w:r>
      <w:r w:rsidR="00687675">
        <w:t>.).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Л</w:t>
      </w:r>
      <w:r w:rsidR="00687675">
        <w:t>8/</w:t>
      </w:r>
      <w:r w:rsidR="00687675">
        <w:rPr>
          <w:rFonts w:hint="eastAsia"/>
        </w:rPr>
        <w:t>Б</w:t>
      </w:r>
      <w:r w:rsidR="00687675">
        <w:t xml:space="preserve">198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Г</w:t>
      </w:r>
      <w:r w:rsidR="00687675">
        <w:t>2023‒10485)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монографии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обобщены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проанализированы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результаты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исследований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связанные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разработкой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снек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вых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батончиков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здорового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питания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Рассмотрено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традициониое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нетрадиционное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растительное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сырье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дана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характ</w:t>
      </w:r>
      <w:r w:rsidRPr="004F0157">
        <w:rPr>
          <w:rFonts w:hint="eastAsia"/>
          <w:sz w:val="20"/>
        </w:rPr>
        <w:t>е</w:t>
      </w:r>
      <w:r w:rsidRPr="004F0157">
        <w:rPr>
          <w:rFonts w:hint="eastAsia"/>
          <w:sz w:val="20"/>
        </w:rPr>
        <w:t>ристика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вкусовых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обогащающих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добавок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батончиков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Особое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внимание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уделено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технологическим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приемам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способствующим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сохранению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биологически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активных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веществ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сырья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Представлены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новые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разработки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снековых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батончиков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детей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студенческой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молодежи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спортсменов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Показаны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возможные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способы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дления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срока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годности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шоколадных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батончиков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Издание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представляет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интерес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работников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аспирантов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учащихся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вузов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пищевого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профиля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специалистов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пищевой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промышленности</w:t>
      </w:r>
    </w:p>
    <w:p w:rsidR="00687675" w:rsidRDefault="0036655A" w:rsidP="00687675">
      <w:pPr>
        <w:pStyle w:val="a7"/>
      </w:pPr>
      <w:hyperlink r:id="rId60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26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Кларк О</w:t>
      </w:r>
      <w:r w:rsidR="00687675" w:rsidRPr="00687675">
        <w:rPr>
          <w:b/>
        </w:rPr>
        <w:t xml:space="preserve">. </w:t>
      </w:r>
      <w:r w:rsidR="00687675">
        <w:rPr>
          <w:rFonts w:hint="eastAsia"/>
        </w:rPr>
        <w:t>Вино</w:t>
      </w:r>
      <w:r w:rsidR="00687675">
        <w:t xml:space="preserve"> </w:t>
      </w:r>
      <w:r w:rsidR="00687675">
        <w:rPr>
          <w:rFonts w:hint="eastAsia"/>
        </w:rPr>
        <w:t>по</w:t>
      </w:r>
      <w:r w:rsidR="00687675">
        <w:t xml:space="preserve"> </w:t>
      </w:r>
      <w:r w:rsidR="00687675">
        <w:rPr>
          <w:rFonts w:hint="eastAsia"/>
        </w:rPr>
        <w:t>бокалам</w:t>
      </w:r>
      <w:r w:rsidR="00687675">
        <w:t xml:space="preserve"> : [18+]/ </w:t>
      </w:r>
      <w:r w:rsidR="00687675">
        <w:rPr>
          <w:rFonts w:hint="eastAsia"/>
        </w:rPr>
        <w:t>Оз</w:t>
      </w:r>
      <w:r w:rsidR="00687675">
        <w:t xml:space="preserve"> </w:t>
      </w:r>
      <w:r w:rsidR="00687675">
        <w:rPr>
          <w:rFonts w:hint="eastAsia"/>
        </w:rPr>
        <w:t>Кларк</w:t>
      </w:r>
      <w:r w:rsidR="00687675">
        <w:t xml:space="preserve">; </w:t>
      </w:r>
      <w:r w:rsidR="00687675">
        <w:rPr>
          <w:rFonts w:hint="eastAsia"/>
        </w:rPr>
        <w:t>перевод</w:t>
      </w:r>
      <w:r w:rsidR="00687675">
        <w:t xml:space="preserve"> </w:t>
      </w:r>
      <w:r w:rsidR="00687675">
        <w:rPr>
          <w:rFonts w:hint="eastAsia"/>
        </w:rPr>
        <w:t>с</w:t>
      </w:r>
      <w:r w:rsidR="00687675">
        <w:t xml:space="preserve"> </w:t>
      </w:r>
      <w:r w:rsidR="00687675">
        <w:rPr>
          <w:rFonts w:hint="eastAsia"/>
        </w:rPr>
        <w:t>английского А</w:t>
      </w:r>
      <w:r w:rsidR="00687675">
        <w:t xml:space="preserve">. </w:t>
      </w:r>
      <w:r w:rsidR="00687675">
        <w:rPr>
          <w:rFonts w:hint="eastAsia"/>
        </w:rPr>
        <w:t>Мороза</w:t>
      </w:r>
      <w:r w:rsidR="00687675">
        <w:t xml:space="preserve">. ‒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КоЛибри</w:t>
      </w:r>
      <w:r w:rsidR="00687675">
        <w:t xml:space="preserve">;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Азбука</w:t>
      </w:r>
      <w:r w:rsidR="00687675">
        <w:t>-</w:t>
      </w:r>
      <w:r w:rsidR="00687675">
        <w:rPr>
          <w:rFonts w:hint="eastAsia"/>
        </w:rPr>
        <w:t>Аттикус</w:t>
      </w:r>
      <w:r w:rsidR="00687675">
        <w:t>, 2023. ‒ 239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.; 19 </w:t>
      </w:r>
      <w:r w:rsidR="00687675">
        <w:rPr>
          <w:rFonts w:hint="eastAsia"/>
        </w:rPr>
        <w:t>см</w:t>
      </w:r>
      <w:r w:rsidR="00687675">
        <w:t>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Л</w:t>
      </w:r>
      <w:r w:rsidR="00687675">
        <w:t>8/</w:t>
      </w:r>
      <w:r w:rsidR="00687675">
        <w:rPr>
          <w:rFonts w:hint="eastAsia"/>
        </w:rPr>
        <w:t>К</w:t>
      </w:r>
      <w:r w:rsidR="00687675">
        <w:t xml:space="preserve">474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Г</w:t>
      </w:r>
      <w:r w:rsidR="00687675">
        <w:t>2023‒10483)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lastRenderedPageBreak/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У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Оза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Кларка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одного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самых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известных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авторитетных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винных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экспертов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дегустаторов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много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наград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среди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которых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есть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премия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выдающийся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вклад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популяризацию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знаний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вине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Она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заслужена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Кларком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праву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каждая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его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новая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книга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становится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ярким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событием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мире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вина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котором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он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знает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все</w:t>
      </w:r>
      <w:r w:rsidRPr="004F0157">
        <w:rPr>
          <w:sz w:val="20"/>
        </w:rPr>
        <w:t>. "</w:t>
      </w:r>
      <w:r w:rsidRPr="004F0157">
        <w:rPr>
          <w:rFonts w:hint="eastAsia"/>
          <w:sz w:val="20"/>
        </w:rPr>
        <w:t>Удовольствие…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вине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меня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интересует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именно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оно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сноб </w:t>
      </w:r>
      <w:r w:rsidRPr="004F0157">
        <w:rPr>
          <w:sz w:val="20"/>
        </w:rPr>
        <w:t xml:space="preserve">‒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бокале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бывает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только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вино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получившее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винных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критиков</w:t>
      </w:r>
      <w:r w:rsidRPr="004F0157">
        <w:rPr>
          <w:sz w:val="20"/>
        </w:rPr>
        <w:t xml:space="preserve"> 100 </w:t>
      </w:r>
      <w:r w:rsidRPr="004F0157">
        <w:rPr>
          <w:rFonts w:hint="eastAsia"/>
          <w:sz w:val="20"/>
        </w:rPr>
        <w:t>ба</w:t>
      </w:r>
      <w:r w:rsidRPr="004F0157">
        <w:rPr>
          <w:rFonts w:hint="eastAsia"/>
          <w:sz w:val="20"/>
        </w:rPr>
        <w:t>л</w:t>
      </w:r>
      <w:r w:rsidRPr="004F0157">
        <w:rPr>
          <w:rFonts w:hint="eastAsia"/>
          <w:sz w:val="20"/>
        </w:rPr>
        <w:t>лов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Меня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больше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привлекают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вина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способные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вызвать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блеск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глазах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радость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сердце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попытался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изложить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баз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вые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основы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сделать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это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утомительно</w:t>
      </w:r>
      <w:r w:rsidRPr="004F0157">
        <w:rPr>
          <w:sz w:val="20"/>
        </w:rPr>
        <w:t>" (</w:t>
      </w:r>
      <w:r w:rsidRPr="004F0157">
        <w:rPr>
          <w:rFonts w:hint="eastAsia"/>
          <w:sz w:val="20"/>
        </w:rPr>
        <w:t>Оз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Кларк</w:t>
      </w:r>
      <w:r w:rsidRPr="004F0157">
        <w:rPr>
          <w:sz w:val="20"/>
        </w:rPr>
        <w:t>)</w:t>
      </w:r>
    </w:p>
    <w:p w:rsidR="00687675" w:rsidRDefault="0036655A" w:rsidP="00687675">
      <w:pPr>
        <w:pStyle w:val="a7"/>
      </w:pPr>
      <w:hyperlink r:id="rId61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27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Методика</w:t>
      </w:r>
      <w:r w:rsidR="00687675">
        <w:t xml:space="preserve"> </w:t>
      </w:r>
      <w:r w:rsidR="00687675">
        <w:rPr>
          <w:rFonts w:hint="eastAsia"/>
        </w:rPr>
        <w:t>определения</w:t>
      </w:r>
      <w:r w:rsidR="00687675">
        <w:t xml:space="preserve"> </w:t>
      </w:r>
      <w:r w:rsidR="00687675">
        <w:rPr>
          <w:rFonts w:hint="eastAsia"/>
        </w:rPr>
        <w:t>массовой</w:t>
      </w:r>
      <w:r w:rsidR="00687675">
        <w:t xml:space="preserve"> </w:t>
      </w:r>
      <w:r w:rsidR="00687675">
        <w:rPr>
          <w:rFonts w:hint="eastAsia"/>
        </w:rPr>
        <w:t>доли</w:t>
      </w:r>
      <w:r w:rsidR="00687675">
        <w:t xml:space="preserve"> </w:t>
      </w:r>
      <w:r w:rsidR="00687675">
        <w:rPr>
          <w:rFonts w:hint="eastAsia"/>
        </w:rPr>
        <w:t>глицерина</w:t>
      </w:r>
      <w:r w:rsidR="00687675">
        <w:t>-</w:t>
      </w:r>
      <w:r w:rsidR="00687675">
        <w:rPr>
          <w:rFonts w:hint="eastAsia"/>
        </w:rPr>
        <w:t>тригептаноата</w:t>
      </w:r>
      <w:r w:rsidR="00687675">
        <w:t xml:space="preserve">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технических</w:t>
      </w:r>
      <w:r w:rsidR="00687675">
        <w:t xml:space="preserve"> </w:t>
      </w:r>
      <w:r w:rsidR="00687675">
        <w:rPr>
          <w:rFonts w:hint="eastAsia"/>
        </w:rPr>
        <w:t>жирах</w:t>
      </w:r>
      <w:r w:rsidR="00687675">
        <w:t xml:space="preserve"> : </w:t>
      </w:r>
      <w:r w:rsidR="00687675">
        <w:rPr>
          <w:rFonts w:hint="eastAsia"/>
        </w:rPr>
        <w:t>МИ</w:t>
      </w:r>
      <w:r w:rsidR="00687675">
        <w:t xml:space="preserve"> 03‒2022/ </w:t>
      </w:r>
      <w:r w:rsidR="00687675">
        <w:rPr>
          <w:rFonts w:hint="eastAsia"/>
        </w:rPr>
        <w:t>Министерство</w:t>
      </w:r>
      <w:r w:rsidR="00687675">
        <w:t xml:space="preserve"> </w:t>
      </w:r>
      <w:r w:rsidR="00687675">
        <w:rPr>
          <w:rFonts w:hint="eastAsia"/>
        </w:rPr>
        <w:t>сельского</w:t>
      </w:r>
      <w:r w:rsidR="00687675">
        <w:t xml:space="preserve"> </w:t>
      </w:r>
      <w:r w:rsidR="00687675">
        <w:rPr>
          <w:rFonts w:hint="eastAsia"/>
        </w:rPr>
        <w:t>хозяйства</w:t>
      </w:r>
      <w:r w:rsidR="00687675">
        <w:t xml:space="preserve"> </w:t>
      </w:r>
      <w:r w:rsidR="00687675">
        <w:rPr>
          <w:rFonts w:hint="eastAsia"/>
        </w:rPr>
        <w:t>Российской</w:t>
      </w:r>
      <w:r w:rsidR="00687675">
        <w:t xml:space="preserve"> </w:t>
      </w:r>
      <w:r w:rsidR="00687675">
        <w:rPr>
          <w:rFonts w:hint="eastAsia"/>
        </w:rPr>
        <w:t>Федерации</w:t>
      </w:r>
      <w:r w:rsidR="00687675">
        <w:t xml:space="preserve">, </w:t>
      </w:r>
      <w:r w:rsidR="00687675">
        <w:rPr>
          <w:rFonts w:hint="eastAsia"/>
        </w:rPr>
        <w:t>Федеральная</w:t>
      </w:r>
      <w:r w:rsidR="00687675">
        <w:t xml:space="preserve"> </w:t>
      </w:r>
      <w:r w:rsidR="00687675">
        <w:rPr>
          <w:rFonts w:hint="eastAsia"/>
        </w:rPr>
        <w:t>служба</w:t>
      </w:r>
      <w:r w:rsidR="00687675">
        <w:t xml:space="preserve"> </w:t>
      </w:r>
      <w:r w:rsidR="00687675">
        <w:rPr>
          <w:rFonts w:hint="eastAsia"/>
        </w:rPr>
        <w:t>по</w:t>
      </w:r>
      <w:r w:rsidR="00687675">
        <w:t xml:space="preserve"> </w:t>
      </w:r>
      <w:r w:rsidR="00687675">
        <w:rPr>
          <w:rFonts w:hint="eastAsia"/>
        </w:rPr>
        <w:t>ветер</w:t>
      </w:r>
      <w:r w:rsidR="00687675">
        <w:rPr>
          <w:rFonts w:hint="eastAsia"/>
        </w:rPr>
        <w:t>и</w:t>
      </w:r>
      <w:r w:rsidR="00687675">
        <w:rPr>
          <w:rFonts w:hint="eastAsia"/>
        </w:rPr>
        <w:t>нарному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фитосанитарному</w:t>
      </w:r>
      <w:r w:rsidR="00687675">
        <w:t xml:space="preserve"> </w:t>
      </w:r>
      <w:r w:rsidR="00687675">
        <w:rPr>
          <w:rFonts w:hint="eastAsia"/>
        </w:rPr>
        <w:t>надзору</w:t>
      </w:r>
      <w:r w:rsidR="00687675">
        <w:t xml:space="preserve">, </w:t>
      </w:r>
      <w:r w:rsidR="00687675">
        <w:rPr>
          <w:rFonts w:hint="eastAsia"/>
        </w:rPr>
        <w:t>Центральная</w:t>
      </w:r>
      <w:r w:rsidR="00687675">
        <w:t xml:space="preserve"> </w:t>
      </w:r>
      <w:r w:rsidR="00687675">
        <w:rPr>
          <w:rFonts w:hint="eastAsia"/>
        </w:rPr>
        <w:t>научно</w:t>
      </w:r>
      <w:r w:rsidR="00687675">
        <w:t>-</w:t>
      </w:r>
      <w:r w:rsidR="00687675">
        <w:rPr>
          <w:rFonts w:hint="eastAsia"/>
        </w:rPr>
        <w:t>методическая</w:t>
      </w:r>
      <w:r w:rsidR="00687675">
        <w:t xml:space="preserve"> </w:t>
      </w:r>
      <w:r w:rsidR="00687675">
        <w:rPr>
          <w:rFonts w:hint="eastAsia"/>
        </w:rPr>
        <w:t>ветеринарная</w:t>
      </w:r>
      <w:r w:rsidR="00687675">
        <w:t xml:space="preserve"> </w:t>
      </w:r>
      <w:r w:rsidR="00687675">
        <w:rPr>
          <w:rFonts w:hint="eastAsia"/>
        </w:rPr>
        <w:t>лаборат</w:t>
      </w:r>
      <w:r w:rsidR="00687675">
        <w:rPr>
          <w:rFonts w:hint="eastAsia"/>
        </w:rPr>
        <w:t>о</w:t>
      </w:r>
      <w:r w:rsidR="00687675">
        <w:rPr>
          <w:rFonts w:hint="eastAsia"/>
        </w:rPr>
        <w:t>рия</w:t>
      </w:r>
      <w:r w:rsidR="00687675">
        <w:t xml:space="preserve">. ‒. ‒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ЦНМВЛ</w:t>
      </w:r>
      <w:r w:rsidR="00687675">
        <w:t>, 2022. ‒ 30 </w:t>
      </w:r>
      <w:r w:rsidR="00687675">
        <w:rPr>
          <w:rFonts w:hint="eastAsia"/>
        </w:rPr>
        <w:t>с</w:t>
      </w:r>
      <w:r w:rsidR="00687675">
        <w:t xml:space="preserve">.; 22 </w:t>
      </w:r>
      <w:r w:rsidR="00687675">
        <w:rPr>
          <w:rFonts w:hint="eastAsia"/>
        </w:rPr>
        <w:t>см</w:t>
      </w:r>
      <w:r w:rsidR="00687675">
        <w:t>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Л</w:t>
      </w:r>
      <w:r w:rsidR="00687675">
        <w:t>782/</w:t>
      </w:r>
      <w:r w:rsidR="00687675">
        <w:rPr>
          <w:rFonts w:hint="eastAsia"/>
        </w:rPr>
        <w:t>М</w:t>
      </w:r>
      <w:r w:rsidR="00687675">
        <w:t xml:space="preserve">545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9 / </w:t>
      </w:r>
      <w:r w:rsidR="00687675">
        <w:rPr>
          <w:rFonts w:hint="eastAsia"/>
        </w:rPr>
        <w:t>Г</w:t>
      </w:r>
      <w:r w:rsidR="00687675">
        <w:t>2023‒10486)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Методика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измерения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МИ</w:t>
      </w:r>
      <w:r w:rsidRPr="004F0157">
        <w:rPr>
          <w:sz w:val="20"/>
        </w:rPr>
        <w:t xml:space="preserve"> 03‒2022 "</w:t>
      </w:r>
      <w:r w:rsidRPr="004F0157">
        <w:rPr>
          <w:rFonts w:hint="eastAsia"/>
          <w:sz w:val="20"/>
        </w:rPr>
        <w:t>Методика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определения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массовой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доли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глицерина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тригептаноата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жирах</w:t>
      </w:r>
      <w:r w:rsidRPr="004F0157">
        <w:rPr>
          <w:sz w:val="20"/>
        </w:rPr>
        <w:t xml:space="preserve">" </w:t>
      </w:r>
      <w:r w:rsidRPr="004F0157">
        <w:rPr>
          <w:rFonts w:hint="eastAsia"/>
          <w:sz w:val="20"/>
        </w:rPr>
        <w:t>предназначена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лабораторий</w:t>
      </w:r>
      <w:r w:rsidRPr="004F0157">
        <w:rPr>
          <w:sz w:val="20"/>
        </w:rPr>
        <w:t xml:space="preserve"> (</w:t>
      </w:r>
      <w:r w:rsidRPr="004F0157">
        <w:rPr>
          <w:rFonts w:hint="eastAsia"/>
          <w:sz w:val="20"/>
        </w:rPr>
        <w:t>испытательных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центров</w:t>
      </w:r>
      <w:r w:rsidRPr="004F0157">
        <w:rPr>
          <w:sz w:val="20"/>
        </w:rPr>
        <w:t xml:space="preserve">) </w:t>
      </w:r>
      <w:r w:rsidRPr="004F0157">
        <w:rPr>
          <w:rFonts w:hint="eastAsia"/>
          <w:sz w:val="20"/>
        </w:rPr>
        <w:t>осуществляющих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контроль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жиров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целях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исполнения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Регламента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ЕС</w:t>
      </w:r>
      <w:r w:rsidRPr="004F0157">
        <w:rPr>
          <w:sz w:val="20"/>
        </w:rPr>
        <w:t xml:space="preserve"> 1069/2009, </w:t>
      </w:r>
      <w:r w:rsidRPr="004F0157">
        <w:rPr>
          <w:rFonts w:hint="eastAsia"/>
          <w:sz w:val="20"/>
        </w:rPr>
        <w:t>устанавливающего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требования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правилам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оборота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переработанных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продуктов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убоя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не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предназначенных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пищу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Регламента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Комиссии</w:t>
      </w:r>
      <w:r w:rsidRPr="004F0157">
        <w:rPr>
          <w:sz w:val="20"/>
        </w:rPr>
        <w:t xml:space="preserve"> (</w:t>
      </w:r>
      <w:r w:rsidRPr="004F0157">
        <w:rPr>
          <w:rFonts w:hint="eastAsia"/>
          <w:sz w:val="20"/>
        </w:rPr>
        <w:t>ЕС</w:t>
      </w:r>
      <w:r w:rsidRPr="004F0157">
        <w:rPr>
          <w:sz w:val="20"/>
        </w:rPr>
        <w:t xml:space="preserve">) N 142/2011, </w:t>
      </w:r>
      <w:r w:rsidRPr="004F0157">
        <w:rPr>
          <w:rFonts w:hint="eastAsia"/>
          <w:sz w:val="20"/>
        </w:rPr>
        <w:t>устанавливающего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требов</w:t>
      </w:r>
      <w:r w:rsidRPr="004F0157">
        <w:rPr>
          <w:rFonts w:hint="eastAsia"/>
          <w:sz w:val="20"/>
        </w:rPr>
        <w:t>а</w:t>
      </w:r>
      <w:r w:rsidRPr="004F0157">
        <w:rPr>
          <w:rFonts w:hint="eastAsia"/>
          <w:sz w:val="20"/>
        </w:rPr>
        <w:t>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применению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специфического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маркера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Методика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разработана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утверждена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Федеральным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государственным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бю</w:t>
      </w:r>
      <w:r w:rsidRPr="004F0157">
        <w:rPr>
          <w:rFonts w:hint="eastAsia"/>
          <w:sz w:val="20"/>
        </w:rPr>
        <w:t>д</w:t>
      </w:r>
      <w:r w:rsidRPr="004F0157">
        <w:rPr>
          <w:rFonts w:hint="eastAsia"/>
          <w:sz w:val="20"/>
        </w:rPr>
        <w:t>жетным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учреждением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Центральная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методическая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ветеринарная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лаборатория</w:t>
      </w:r>
      <w:r w:rsidRPr="004F0157">
        <w:rPr>
          <w:sz w:val="20"/>
        </w:rPr>
        <w:t>"</w:t>
      </w:r>
    </w:p>
    <w:p w:rsidR="00687675" w:rsidRDefault="0036655A" w:rsidP="00687675">
      <w:pPr>
        <w:pStyle w:val="a7"/>
      </w:pPr>
      <w:hyperlink r:id="rId62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28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Новые</w:t>
      </w:r>
      <w:r w:rsidR="00687675">
        <w:t xml:space="preserve"> </w:t>
      </w:r>
      <w:r w:rsidR="00687675">
        <w:rPr>
          <w:rFonts w:hint="eastAsia"/>
        </w:rPr>
        <w:t>способы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конструкции</w:t>
      </w:r>
      <w:r w:rsidR="00687675">
        <w:t xml:space="preserve"> </w:t>
      </w:r>
      <w:r w:rsidR="00687675">
        <w:rPr>
          <w:rFonts w:hint="eastAsia"/>
        </w:rPr>
        <w:t>аппаратов</w:t>
      </w:r>
      <w:r w:rsidR="00687675">
        <w:t xml:space="preserve"> </w:t>
      </w:r>
      <w:r w:rsidR="00687675">
        <w:rPr>
          <w:rFonts w:hint="eastAsia"/>
        </w:rPr>
        <w:t>для</w:t>
      </w:r>
      <w:r w:rsidR="00687675">
        <w:t xml:space="preserve"> </w:t>
      </w:r>
      <w:r w:rsidR="00687675">
        <w:rPr>
          <w:rFonts w:hint="eastAsia"/>
        </w:rPr>
        <w:t>охлаждения</w:t>
      </w:r>
      <w:r w:rsidR="00687675">
        <w:t xml:space="preserve"> </w:t>
      </w:r>
      <w:r w:rsidR="00687675">
        <w:rPr>
          <w:rFonts w:hint="eastAsia"/>
        </w:rPr>
        <w:t>консервируемых</w:t>
      </w:r>
      <w:r w:rsidR="00687675">
        <w:t xml:space="preserve"> </w:t>
      </w:r>
      <w:r w:rsidR="00687675">
        <w:rPr>
          <w:rFonts w:hint="eastAsia"/>
        </w:rPr>
        <w:t>продуктов</w:t>
      </w:r>
      <w:r w:rsidR="00687675">
        <w:t xml:space="preserve"> </w:t>
      </w:r>
      <w:r w:rsidR="00687675">
        <w:rPr>
          <w:rFonts w:hint="eastAsia"/>
        </w:rPr>
        <w:t>после</w:t>
      </w:r>
      <w:r w:rsidR="00687675">
        <w:t xml:space="preserve"> </w:t>
      </w:r>
      <w:r w:rsidR="00687675">
        <w:rPr>
          <w:rFonts w:hint="eastAsia"/>
        </w:rPr>
        <w:t>тепловой</w:t>
      </w:r>
      <w:r w:rsidR="00687675">
        <w:t xml:space="preserve"> </w:t>
      </w:r>
      <w:r w:rsidR="00687675">
        <w:rPr>
          <w:rFonts w:hint="eastAsia"/>
        </w:rPr>
        <w:t>стерилизации</w:t>
      </w:r>
      <w:r w:rsidR="00687675">
        <w:t>/ </w:t>
      </w:r>
      <w:r w:rsidR="00687675">
        <w:rPr>
          <w:rFonts w:hint="eastAsia"/>
        </w:rPr>
        <w:t>Демирова А</w:t>
      </w:r>
      <w:r w:rsidR="00687675">
        <w:t xml:space="preserve">. </w:t>
      </w:r>
      <w:r w:rsidR="00687675">
        <w:rPr>
          <w:rFonts w:hint="eastAsia"/>
        </w:rPr>
        <w:t>Ф</w:t>
      </w:r>
      <w:r w:rsidR="00687675">
        <w:t xml:space="preserve">., </w:t>
      </w:r>
      <w:r w:rsidR="00687675">
        <w:rPr>
          <w:rFonts w:hint="eastAsia"/>
        </w:rPr>
        <w:t>Рахманова М</w:t>
      </w:r>
      <w:r w:rsidR="00687675">
        <w:t xml:space="preserve">. </w:t>
      </w:r>
      <w:r w:rsidR="00687675">
        <w:rPr>
          <w:rFonts w:hint="eastAsia"/>
        </w:rPr>
        <w:t>М</w:t>
      </w:r>
      <w:r w:rsidR="00687675">
        <w:t xml:space="preserve">., </w:t>
      </w:r>
      <w:r w:rsidR="00687675">
        <w:rPr>
          <w:rFonts w:hint="eastAsia"/>
        </w:rPr>
        <w:t>Ахмедов М</w:t>
      </w:r>
      <w:r w:rsidR="00687675">
        <w:t xml:space="preserve">. </w:t>
      </w:r>
      <w:r w:rsidR="00687675">
        <w:rPr>
          <w:rFonts w:hint="eastAsia"/>
        </w:rPr>
        <w:t>Э</w:t>
      </w:r>
      <w:r w:rsidR="00687675">
        <w:t xml:space="preserve">., </w:t>
      </w:r>
      <w:r w:rsidR="00687675">
        <w:rPr>
          <w:rFonts w:hint="eastAsia"/>
        </w:rPr>
        <w:t>Казиев</w:t>
      </w:r>
      <w:r w:rsidR="00687675">
        <w:t xml:space="preserve"> </w:t>
      </w:r>
      <w:r w:rsidR="00687675">
        <w:rPr>
          <w:rFonts w:hint="eastAsia"/>
        </w:rPr>
        <w:t>М</w:t>
      </w:r>
      <w:r w:rsidR="00687675">
        <w:t>-</w:t>
      </w:r>
      <w:r w:rsidR="00687675">
        <w:rPr>
          <w:rFonts w:hint="eastAsia"/>
        </w:rPr>
        <w:t>Р</w:t>
      </w:r>
      <w:r w:rsidR="00687675">
        <w:t xml:space="preserve">. </w:t>
      </w:r>
      <w:r w:rsidR="00687675">
        <w:rPr>
          <w:rFonts w:hint="eastAsia"/>
        </w:rPr>
        <w:t>А</w:t>
      </w:r>
      <w:r w:rsidR="00687675">
        <w:t xml:space="preserve">.; </w:t>
      </w:r>
      <w:r w:rsidR="00687675">
        <w:rPr>
          <w:rFonts w:hint="eastAsia"/>
        </w:rPr>
        <w:t>Мин</w:t>
      </w:r>
      <w:r w:rsidR="00687675">
        <w:rPr>
          <w:rFonts w:hint="eastAsia"/>
        </w:rPr>
        <w:t>и</w:t>
      </w:r>
      <w:r w:rsidR="00687675">
        <w:rPr>
          <w:rFonts w:hint="eastAsia"/>
        </w:rPr>
        <w:t>стерство</w:t>
      </w:r>
      <w:r w:rsidR="00687675">
        <w:t xml:space="preserve"> </w:t>
      </w:r>
      <w:r w:rsidR="00687675">
        <w:rPr>
          <w:rFonts w:hint="eastAsia"/>
        </w:rPr>
        <w:t>науки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высшего</w:t>
      </w:r>
      <w:r w:rsidR="00687675">
        <w:t xml:space="preserve"> </w:t>
      </w:r>
      <w:r w:rsidR="00687675">
        <w:rPr>
          <w:rFonts w:hint="eastAsia"/>
        </w:rPr>
        <w:t>образования</w:t>
      </w:r>
      <w:r w:rsidR="00687675">
        <w:t xml:space="preserve"> </w:t>
      </w:r>
      <w:r w:rsidR="00687675">
        <w:rPr>
          <w:rFonts w:hint="eastAsia"/>
        </w:rPr>
        <w:t>Российской</w:t>
      </w:r>
      <w:r w:rsidR="00687675">
        <w:t xml:space="preserve"> </w:t>
      </w:r>
      <w:r w:rsidR="00687675">
        <w:rPr>
          <w:rFonts w:hint="eastAsia"/>
        </w:rPr>
        <w:t>Федерации</w:t>
      </w:r>
      <w:r w:rsidR="00687675">
        <w:t xml:space="preserve">, </w:t>
      </w:r>
      <w:r w:rsidR="00687675">
        <w:rPr>
          <w:rFonts w:hint="eastAsia"/>
        </w:rPr>
        <w:t>Федеральный</w:t>
      </w:r>
      <w:r w:rsidR="00687675">
        <w:t xml:space="preserve"> </w:t>
      </w:r>
      <w:r w:rsidR="00687675">
        <w:rPr>
          <w:rFonts w:hint="eastAsia"/>
        </w:rPr>
        <w:t>аграрный</w:t>
      </w:r>
      <w:r w:rsidR="00687675">
        <w:t xml:space="preserve"> </w:t>
      </w:r>
      <w:r w:rsidR="00687675">
        <w:rPr>
          <w:rFonts w:hint="eastAsia"/>
        </w:rPr>
        <w:t>научный</w:t>
      </w:r>
      <w:r w:rsidR="00687675">
        <w:t xml:space="preserve"> </w:t>
      </w:r>
      <w:r w:rsidR="00687675">
        <w:rPr>
          <w:rFonts w:hint="eastAsia"/>
        </w:rPr>
        <w:t>центр</w:t>
      </w:r>
      <w:r w:rsidR="00687675">
        <w:t xml:space="preserve"> </w:t>
      </w:r>
      <w:r w:rsidR="00687675">
        <w:rPr>
          <w:rFonts w:hint="eastAsia"/>
        </w:rPr>
        <w:t>Республики</w:t>
      </w:r>
      <w:r w:rsidR="00687675">
        <w:t xml:space="preserve"> </w:t>
      </w:r>
      <w:r w:rsidR="00687675">
        <w:rPr>
          <w:rFonts w:hint="eastAsia"/>
        </w:rPr>
        <w:t>Дагестан</w:t>
      </w:r>
      <w:r w:rsidR="00687675">
        <w:t xml:space="preserve">. ‒ </w:t>
      </w:r>
      <w:r w:rsidR="00687675">
        <w:rPr>
          <w:rFonts w:hint="eastAsia"/>
        </w:rPr>
        <w:t>Махачкала</w:t>
      </w:r>
      <w:r w:rsidR="00687675">
        <w:t xml:space="preserve">: </w:t>
      </w:r>
      <w:r w:rsidR="00687675">
        <w:rPr>
          <w:rFonts w:hint="eastAsia"/>
        </w:rPr>
        <w:t>АЛЕФ</w:t>
      </w:r>
      <w:r w:rsidR="00687675">
        <w:t>, 2022. ‒ 163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.; 20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116‒163 (372 </w:t>
      </w:r>
      <w:r w:rsidR="00687675">
        <w:rPr>
          <w:rFonts w:hint="eastAsia"/>
        </w:rPr>
        <w:t>назв</w:t>
      </w:r>
      <w:r w:rsidR="00687675">
        <w:t>.).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Л</w:t>
      </w:r>
      <w:r w:rsidR="00687675">
        <w:t>9/</w:t>
      </w:r>
      <w:r w:rsidR="00687675">
        <w:rPr>
          <w:rFonts w:hint="eastAsia"/>
        </w:rPr>
        <w:t>Н</w:t>
      </w:r>
      <w:r w:rsidR="00687675">
        <w:t xml:space="preserve">766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Г</w:t>
      </w:r>
      <w:r w:rsidR="00687675">
        <w:t>2023‒11005)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монографии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изложены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результаты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исследований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совершенствованию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интенсификации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важного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технологического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процесса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консервированных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пищевых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продуктов </w:t>
      </w:r>
      <w:r w:rsidRPr="004F0157">
        <w:rPr>
          <w:sz w:val="20"/>
        </w:rPr>
        <w:t xml:space="preserve">‒ </w:t>
      </w:r>
      <w:r w:rsidRPr="004F0157">
        <w:rPr>
          <w:rFonts w:hint="eastAsia"/>
          <w:sz w:val="20"/>
        </w:rPr>
        <w:t>процесса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охлаждения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консервов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после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тепловой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стерилизации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Рассмотрены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новые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методы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способы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охлаждения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консервов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после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тепловой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обработки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Приведены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результаты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теоретических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экспериментальных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исследований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охлаждению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консервов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после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тепловой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стерилизации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использованием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различных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методов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тепловой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обработки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статическом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состоянии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вращением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банок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Монография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рассчитана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специалистов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перерабатывающих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предприятий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страны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сотрудников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работающих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области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переработки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сельхозсырья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консервированные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пищевые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продукты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Может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быть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полезной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аспирантов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вузов</w:t>
      </w:r>
    </w:p>
    <w:p w:rsidR="00687675" w:rsidRDefault="0036655A" w:rsidP="00687675">
      <w:pPr>
        <w:pStyle w:val="a7"/>
      </w:pPr>
      <w:hyperlink r:id="rId63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29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Переработка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использование</w:t>
      </w:r>
      <w:r w:rsidR="00687675">
        <w:t xml:space="preserve"> </w:t>
      </w:r>
      <w:r w:rsidR="00687675">
        <w:rPr>
          <w:rFonts w:hint="eastAsia"/>
        </w:rPr>
        <w:t>вторичных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малоценных</w:t>
      </w:r>
      <w:r w:rsidR="00687675">
        <w:t xml:space="preserve"> </w:t>
      </w:r>
      <w:r w:rsidR="00687675">
        <w:rPr>
          <w:rFonts w:hint="eastAsia"/>
        </w:rPr>
        <w:t>ресурсов</w:t>
      </w:r>
      <w:r w:rsidR="00687675">
        <w:t xml:space="preserve">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пищевой</w:t>
      </w:r>
      <w:r w:rsidR="00687675">
        <w:t xml:space="preserve"> </w:t>
      </w:r>
      <w:r w:rsidR="00687675">
        <w:rPr>
          <w:rFonts w:hint="eastAsia"/>
        </w:rPr>
        <w:t>промышленн</w:t>
      </w:r>
      <w:r w:rsidR="00687675">
        <w:rPr>
          <w:rFonts w:hint="eastAsia"/>
        </w:rPr>
        <w:t>о</w:t>
      </w:r>
      <w:r w:rsidR="00687675">
        <w:rPr>
          <w:rFonts w:hint="eastAsia"/>
        </w:rPr>
        <w:t>сти</w:t>
      </w:r>
      <w:r w:rsidR="00687675">
        <w:t>/ </w:t>
      </w:r>
      <w:r w:rsidR="00687675">
        <w:rPr>
          <w:rFonts w:hint="eastAsia"/>
        </w:rPr>
        <w:t>Соколов С</w:t>
      </w:r>
      <w:r w:rsidR="00687675">
        <w:t xml:space="preserve">. </w:t>
      </w:r>
      <w:r w:rsidR="00687675">
        <w:rPr>
          <w:rFonts w:hint="eastAsia"/>
        </w:rPr>
        <w:t>А</w:t>
      </w:r>
      <w:r w:rsidR="00687675">
        <w:t xml:space="preserve">., </w:t>
      </w:r>
      <w:r w:rsidR="00687675">
        <w:rPr>
          <w:rFonts w:hint="eastAsia"/>
        </w:rPr>
        <w:t>Косачев В</w:t>
      </w:r>
      <w:r w:rsidR="00687675">
        <w:t xml:space="preserve">. </w:t>
      </w:r>
      <w:r w:rsidR="00687675">
        <w:rPr>
          <w:rFonts w:hint="eastAsia"/>
        </w:rPr>
        <w:t>С</w:t>
      </w:r>
      <w:r w:rsidR="00687675">
        <w:t xml:space="preserve">., </w:t>
      </w:r>
      <w:r w:rsidR="00687675">
        <w:rPr>
          <w:rFonts w:hint="eastAsia"/>
        </w:rPr>
        <w:t>Севаторов Н</w:t>
      </w:r>
      <w:r w:rsidR="00687675">
        <w:t xml:space="preserve">. </w:t>
      </w:r>
      <w:r w:rsidR="00687675">
        <w:rPr>
          <w:rFonts w:hint="eastAsia"/>
        </w:rPr>
        <w:t>Н</w:t>
      </w:r>
      <w:r w:rsidR="00687675">
        <w:t>. [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др</w:t>
      </w:r>
      <w:r w:rsidR="00687675">
        <w:t xml:space="preserve">.]; </w:t>
      </w:r>
      <w:r w:rsidR="00687675">
        <w:rPr>
          <w:rFonts w:hint="eastAsia"/>
        </w:rPr>
        <w:t>Федеральное</w:t>
      </w:r>
      <w:r w:rsidR="00687675">
        <w:t xml:space="preserve"> </w:t>
      </w:r>
      <w:r w:rsidR="00687675">
        <w:rPr>
          <w:rFonts w:hint="eastAsia"/>
        </w:rPr>
        <w:t>агентство</w:t>
      </w:r>
      <w:r w:rsidR="00687675">
        <w:t xml:space="preserve"> </w:t>
      </w:r>
      <w:r w:rsidR="00687675">
        <w:rPr>
          <w:rFonts w:hint="eastAsia"/>
        </w:rPr>
        <w:t>по</w:t>
      </w:r>
      <w:r w:rsidR="00687675">
        <w:t xml:space="preserve"> </w:t>
      </w:r>
      <w:r w:rsidR="00687675">
        <w:rPr>
          <w:rFonts w:hint="eastAsia"/>
        </w:rPr>
        <w:t>рыболовству</w:t>
      </w:r>
      <w:r w:rsidR="00687675">
        <w:t xml:space="preserve">, </w:t>
      </w:r>
      <w:r w:rsidR="00687675">
        <w:rPr>
          <w:rFonts w:hint="eastAsia"/>
        </w:rPr>
        <w:t>Керченский</w:t>
      </w:r>
      <w:r w:rsidR="00687675">
        <w:t xml:space="preserve"> </w:t>
      </w:r>
      <w:r w:rsidR="00687675">
        <w:rPr>
          <w:rFonts w:hint="eastAsia"/>
        </w:rPr>
        <w:t>государственный</w:t>
      </w:r>
      <w:r w:rsidR="00687675">
        <w:t xml:space="preserve"> </w:t>
      </w:r>
      <w:r w:rsidR="00687675">
        <w:rPr>
          <w:rFonts w:hint="eastAsia"/>
        </w:rPr>
        <w:t>морской</w:t>
      </w:r>
      <w:r w:rsidR="00687675">
        <w:t xml:space="preserve"> </w:t>
      </w:r>
      <w:r w:rsidR="00687675">
        <w:rPr>
          <w:rFonts w:hint="eastAsia"/>
        </w:rPr>
        <w:t>технологический</w:t>
      </w:r>
      <w:r w:rsidR="00687675">
        <w:t xml:space="preserve"> </w:t>
      </w:r>
      <w:r w:rsidR="00687675">
        <w:rPr>
          <w:rFonts w:hint="eastAsia"/>
        </w:rPr>
        <w:t>университет</w:t>
      </w:r>
      <w:r w:rsidR="00687675">
        <w:t xml:space="preserve">. ‒ </w:t>
      </w:r>
      <w:r w:rsidR="00687675">
        <w:rPr>
          <w:rFonts w:hint="eastAsia"/>
        </w:rPr>
        <w:t>Керчь</w:t>
      </w:r>
      <w:r w:rsidR="00687675">
        <w:t xml:space="preserve">: </w:t>
      </w:r>
      <w:r w:rsidR="00687675">
        <w:rPr>
          <w:rFonts w:hint="eastAsia"/>
        </w:rPr>
        <w:t>Керченский</w:t>
      </w:r>
      <w:r w:rsidR="00687675">
        <w:t xml:space="preserve"> </w:t>
      </w:r>
      <w:r w:rsidR="00687675">
        <w:rPr>
          <w:rFonts w:hint="eastAsia"/>
        </w:rPr>
        <w:t>госуда</w:t>
      </w:r>
      <w:r w:rsidR="00687675">
        <w:rPr>
          <w:rFonts w:hint="eastAsia"/>
        </w:rPr>
        <w:t>р</w:t>
      </w:r>
      <w:r w:rsidR="00687675">
        <w:rPr>
          <w:rFonts w:hint="eastAsia"/>
        </w:rPr>
        <w:t>ственный</w:t>
      </w:r>
      <w:r w:rsidR="00687675">
        <w:t xml:space="preserve"> </w:t>
      </w:r>
      <w:r w:rsidR="00687675">
        <w:rPr>
          <w:rFonts w:hint="eastAsia"/>
        </w:rPr>
        <w:t>морской</w:t>
      </w:r>
      <w:r w:rsidR="00687675">
        <w:t xml:space="preserve"> </w:t>
      </w:r>
      <w:r w:rsidR="00687675">
        <w:rPr>
          <w:rFonts w:hint="eastAsia"/>
        </w:rPr>
        <w:t>технологический</w:t>
      </w:r>
      <w:r w:rsidR="00687675">
        <w:t xml:space="preserve"> </w:t>
      </w:r>
      <w:r w:rsidR="00687675">
        <w:rPr>
          <w:rFonts w:hint="eastAsia"/>
        </w:rPr>
        <w:t>университет</w:t>
      </w:r>
      <w:r w:rsidR="00687675">
        <w:t>, 2023. ‒ 230 </w:t>
      </w:r>
      <w:r w:rsidR="00687675">
        <w:rPr>
          <w:rFonts w:hint="eastAsia"/>
        </w:rPr>
        <w:t>с</w:t>
      </w:r>
      <w:r w:rsidR="00687675">
        <w:t xml:space="preserve">.; 20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конце</w:t>
      </w:r>
      <w:r w:rsidR="00687675">
        <w:t xml:space="preserve"> </w:t>
      </w:r>
      <w:r w:rsidR="00687675">
        <w:rPr>
          <w:rFonts w:hint="eastAsia"/>
        </w:rPr>
        <w:t>разд</w:t>
      </w:r>
      <w:r w:rsidR="00687675">
        <w:t>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Л</w:t>
      </w:r>
      <w:r w:rsidR="00687675">
        <w:t>8/</w:t>
      </w:r>
      <w:r w:rsidR="00687675">
        <w:rPr>
          <w:rFonts w:hint="eastAsia"/>
        </w:rPr>
        <w:t>П</w:t>
      </w:r>
      <w:r w:rsidR="00687675">
        <w:t xml:space="preserve">271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Г</w:t>
      </w:r>
      <w:r w:rsidR="00687675">
        <w:t>2023‒11004)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настоящее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время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наблюдается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стабильное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увеличение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пищевых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продуктов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необходимых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обеспечения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продовольственной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безопасности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страны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Следствием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увеличения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мощностей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пищевой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перерабат</w:t>
      </w:r>
      <w:r w:rsidRPr="004F0157">
        <w:rPr>
          <w:rFonts w:hint="eastAsia"/>
          <w:sz w:val="20"/>
        </w:rPr>
        <w:t>ы</w:t>
      </w:r>
      <w:r w:rsidRPr="004F0157">
        <w:rPr>
          <w:rFonts w:hint="eastAsia"/>
          <w:sz w:val="20"/>
        </w:rPr>
        <w:t>вающей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промышленности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является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рост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количества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отходов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что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свою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очередь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приводит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проблеме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утилизации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</w:t>
      </w:r>
      <w:r w:rsidRPr="004F0157">
        <w:rPr>
          <w:rFonts w:hint="eastAsia"/>
          <w:sz w:val="20"/>
        </w:rPr>
        <w:t>а</w:t>
      </w:r>
      <w:r w:rsidRPr="004F0157">
        <w:rPr>
          <w:rFonts w:hint="eastAsia"/>
          <w:sz w:val="20"/>
        </w:rPr>
        <w:t>хоронения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Проблема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полного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рационального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использования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вторичных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материальных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ресурсов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пищевой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промышле</w:t>
      </w:r>
      <w:r w:rsidRPr="004F0157">
        <w:rPr>
          <w:rFonts w:hint="eastAsia"/>
          <w:sz w:val="20"/>
        </w:rPr>
        <w:t>н</w:t>
      </w:r>
      <w:r w:rsidRPr="004F0157">
        <w:rPr>
          <w:rFonts w:hint="eastAsia"/>
          <w:sz w:val="20"/>
        </w:rPr>
        <w:t>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существует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всех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странах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развитой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пищевой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индустрией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Данной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проблеме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посвящена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монография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которой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предлагаются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разносторонние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подходы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коренного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изменения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сложившейся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ситуации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работе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изучено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стояние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вопроса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переработке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вторичных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материальных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ресурсов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пищевой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промышленности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выявление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наиболее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перспективных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путей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вовлечения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технологические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процессы</w:t>
      </w:r>
    </w:p>
    <w:p w:rsidR="00687675" w:rsidRDefault="0036655A" w:rsidP="00687675">
      <w:pPr>
        <w:pStyle w:val="a7"/>
      </w:pPr>
      <w:hyperlink r:id="rId64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30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Повышение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качества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и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безопасности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пищевых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продуктов</w:t>
      </w:r>
      <w:r w:rsidR="00687675" w:rsidRPr="00687675">
        <w:rPr>
          <w:b/>
        </w:rPr>
        <w:t xml:space="preserve">", </w:t>
      </w:r>
      <w:r w:rsidR="00687675" w:rsidRPr="00687675">
        <w:rPr>
          <w:rFonts w:hint="eastAsia"/>
          <w:b/>
        </w:rPr>
        <w:t>всероссийская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научно</w:t>
      </w:r>
      <w:r w:rsidR="00687675" w:rsidRPr="00687675">
        <w:rPr>
          <w:b/>
        </w:rPr>
        <w:t>-</w:t>
      </w:r>
      <w:r w:rsidR="00687675" w:rsidRPr="00687675">
        <w:rPr>
          <w:rFonts w:hint="eastAsia"/>
          <w:b/>
        </w:rPr>
        <w:t>практическая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конференция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с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международным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участием</w:t>
      </w:r>
      <w:r w:rsidR="00687675" w:rsidRPr="00687675">
        <w:rPr>
          <w:b/>
        </w:rPr>
        <w:t xml:space="preserve"> (12; 2022; </w:t>
      </w:r>
      <w:r w:rsidR="00687675" w:rsidRPr="00687675">
        <w:rPr>
          <w:rFonts w:hint="eastAsia"/>
          <w:b/>
        </w:rPr>
        <w:t>Махачкала</w:t>
      </w:r>
      <w:r w:rsidR="00687675" w:rsidRPr="00687675">
        <w:rPr>
          <w:b/>
        </w:rPr>
        <w:t>)</w:t>
      </w:r>
      <w:r w:rsidR="00687675">
        <w:t xml:space="preserve">. </w:t>
      </w:r>
      <w:r w:rsidR="00687675">
        <w:rPr>
          <w:rFonts w:hint="eastAsia"/>
        </w:rPr>
        <w:t>Материалы</w:t>
      </w:r>
      <w:r w:rsidR="00687675">
        <w:t xml:space="preserve"> XII </w:t>
      </w:r>
      <w:r w:rsidR="00687675">
        <w:rPr>
          <w:rFonts w:hint="eastAsia"/>
        </w:rPr>
        <w:t>всероссийской</w:t>
      </w:r>
      <w:r w:rsidR="00687675">
        <w:t xml:space="preserve"> </w:t>
      </w:r>
      <w:r w:rsidR="00687675">
        <w:rPr>
          <w:rFonts w:hint="eastAsia"/>
        </w:rPr>
        <w:t>научно</w:t>
      </w:r>
      <w:r w:rsidR="00687675">
        <w:t>-</w:t>
      </w:r>
      <w:r w:rsidR="00687675">
        <w:rPr>
          <w:rFonts w:hint="eastAsia"/>
        </w:rPr>
        <w:t>практической</w:t>
      </w:r>
      <w:r w:rsidR="00687675">
        <w:t xml:space="preserve"> </w:t>
      </w:r>
      <w:r w:rsidR="00687675">
        <w:rPr>
          <w:rFonts w:hint="eastAsia"/>
        </w:rPr>
        <w:t>конференции</w:t>
      </w:r>
      <w:r w:rsidR="00687675">
        <w:t xml:space="preserve"> </w:t>
      </w:r>
      <w:r w:rsidR="00687675">
        <w:rPr>
          <w:rFonts w:hint="eastAsia"/>
        </w:rPr>
        <w:t>с</w:t>
      </w:r>
      <w:r w:rsidR="00687675">
        <w:t xml:space="preserve"> </w:t>
      </w:r>
      <w:r w:rsidR="00687675">
        <w:rPr>
          <w:rFonts w:hint="eastAsia"/>
        </w:rPr>
        <w:t>международным</w:t>
      </w:r>
      <w:r w:rsidR="00687675">
        <w:t xml:space="preserve"> </w:t>
      </w:r>
      <w:r w:rsidR="00687675">
        <w:rPr>
          <w:rFonts w:hint="eastAsia"/>
        </w:rPr>
        <w:t>участием</w:t>
      </w:r>
      <w:r w:rsidR="00687675">
        <w:t xml:space="preserve"> "</w:t>
      </w:r>
      <w:r w:rsidR="00687675">
        <w:rPr>
          <w:rFonts w:hint="eastAsia"/>
        </w:rPr>
        <w:t>Повышение</w:t>
      </w:r>
      <w:r w:rsidR="00687675">
        <w:t xml:space="preserve"> </w:t>
      </w:r>
      <w:r w:rsidR="00687675">
        <w:rPr>
          <w:rFonts w:hint="eastAsia"/>
        </w:rPr>
        <w:t>качества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безопасности</w:t>
      </w:r>
      <w:r w:rsidR="00687675">
        <w:t xml:space="preserve"> </w:t>
      </w:r>
      <w:r w:rsidR="00687675">
        <w:rPr>
          <w:rFonts w:hint="eastAsia"/>
        </w:rPr>
        <w:t>пищевых</w:t>
      </w:r>
      <w:r w:rsidR="00687675">
        <w:t xml:space="preserve"> </w:t>
      </w:r>
      <w:r w:rsidR="00687675">
        <w:rPr>
          <w:rFonts w:hint="eastAsia"/>
        </w:rPr>
        <w:t>продуктов</w:t>
      </w:r>
      <w:r w:rsidR="00687675">
        <w:t xml:space="preserve">", </w:t>
      </w:r>
      <w:r w:rsidR="00687675">
        <w:rPr>
          <w:rFonts w:hint="eastAsia"/>
        </w:rPr>
        <w:t>посвященной</w:t>
      </w:r>
      <w:r w:rsidR="00687675">
        <w:t xml:space="preserve"> 90-</w:t>
      </w:r>
      <w:r w:rsidR="00687675">
        <w:rPr>
          <w:rFonts w:hint="eastAsia"/>
        </w:rPr>
        <w:t>летию</w:t>
      </w:r>
      <w:r w:rsidR="00687675">
        <w:t xml:space="preserve"> </w:t>
      </w:r>
      <w:r w:rsidR="00687675">
        <w:rPr>
          <w:rFonts w:hint="eastAsia"/>
        </w:rPr>
        <w:t>со</w:t>
      </w:r>
      <w:r w:rsidR="00687675">
        <w:t xml:space="preserve"> </w:t>
      </w:r>
      <w:r w:rsidR="00687675">
        <w:rPr>
          <w:rFonts w:hint="eastAsia"/>
        </w:rPr>
        <w:t>дня</w:t>
      </w:r>
      <w:r w:rsidR="00687675">
        <w:t xml:space="preserve"> </w:t>
      </w:r>
      <w:r w:rsidR="00687675">
        <w:rPr>
          <w:rFonts w:hint="eastAsia"/>
        </w:rPr>
        <w:t>рождения</w:t>
      </w:r>
      <w:r w:rsidR="00687675">
        <w:t xml:space="preserve"> </w:t>
      </w:r>
      <w:r w:rsidR="00687675">
        <w:rPr>
          <w:rFonts w:hint="eastAsia"/>
        </w:rPr>
        <w:t>доктора</w:t>
      </w:r>
      <w:r w:rsidR="00687675">
        <w:t xml:space="preserve"> </w:t>
      </w:r>
      <w:r w:rsidR="00687675">
        <w:rPr>
          <w:rFonts w:hint="eastAsia"/>
        </w:rPr>
        <w:t>технических</w:t>
      </w:r>
      <w:r w:rsidR="00687675">
        <w:t xml:space="preserve"> </w:t>
      </w:r>
      <w:r w:rsidR="00687675">
        <w:rPr>
          <w:rFonts w:hint="eastAsia"/>
        </w:rPr>
        <w:t>наук</w:t>
      </w:r>
      <w:r w:rsidR="00687675">
        <w:t xml:space="preserve">, </w:t>
      </w:r>
      <w:r w:rsidR="00687675">
        <w:rPr>
          <w:rFonts w:hint="eastAsia"/>
        </w:rPr>
        <w:t>профессора</w:t>
      </w:r>
      <w:r w:rsidR="00687675">
        <w:t xml:space="preserve">, </w:t>
      </w:r>
      <w:r w:rsidR="00687675">
        <w:rPr>
          <w:rFonts w:hint="eastAsia"/>
        </w:rPr>
        <w:t>заслуженного</w:t>
      </w:r>
      <w:r w:rsidR="00687675">
        <w:t xml:space="preserve"> </w:t>
      </w:r>
      <w:r w:rsidR="00687675">
        <w:rPr>
          <w:rFonts w:hint="eastAsia"/>
        </w:rPr>
        <w:t>деятеля</w:t>
      </w:r>
      <w:r w:rsidR="00687675">
        <w:t xml:space="preserve"> </w:t>
      </w:r>
      <w:r w:rsidR="00687675">
        <w:rPr>
          <w:rFonts w:hint="eastAsia"/>
        </w:rPr>
        <w:t>науки</w:t>
      </w:r>
      <w:r w:rsidR="00687675">
        <w:t xml:space="preserve"> </w:t>
      </w:r>
      <w:r w:rsidR="00687675">
        <w:rPr>
          <w:rFonts w:hint="eastAsia"/>
        </w:rPr>
        <w:t>РФ</w:t>
      </w:r>
      <w:r w:rsidR="00687675">
        <w:t xml:space="preserve"> </w:t>
      </w:r>
      <w:r w:rsidR="00687675">
        <w:rPr>
          <w:rFonts w:hint="eastAsia"/>
        </w:rPr>
        <w:t>Аминова М</w:t>
      </w:r>
      <w:r w:rsidR="00687675">
        <w:t xml:space="preserve">. </w:t>
      </w:r>
      <w:r w:rsidR="00687675">
        <w:rPr>
          <w:rFonts w:hint="eastAsia"/>
        </w:rPr>
        <w:t>С</w:t>
      </w:r>
      <w:r w:rsidR="00687675">
        <w:t xml:space="preserve">., 9‒10 </w:t>
      </w:r>
      <w:r w:rsidR="00687675">
        <w:rPr>
          <w:rFonts w:hint="eastAsia"/>
        </w:rPr>
        <w:t>ноября</w:t>
      </w:r>
      <w:r w:rsidR="00687675">
        <w:t xml:space="preserve"> 2022 </w:t>
      </w:r>
      <w:r w:rsidR="00687675">
        <w:rPr>
          <w:rFonts w:hint="eastAsia"/>
        </w:rPr>
        <w:t>года</w:t>
      </w:r>
      <w:r w:rsidR="00687675">
        <w:t xml:space="preserve">. ‒ </w:t>
      </w:r>
      <w:r w:rsidR="00687675">
        <w:rPr>
          <w:rFonts w:hint="eastAsia"/>
        </w:rPr>
        <w:t>Маха</w:t>
      </w:r>
      <w:r w:rsidR="00687675">
        <w:rPr>
          <w:rFonts w:hint="eastAsia"/>
        </w:rPr>
        <w:t>ч</w:t>
      </w:r>
      <w:r w:rsidR="00687675">
        <w:rPr>
          <w:rFonts w:hint="eastAsia"/>
        </w:rPr>
        <w:t>кала</w:t>
      </w:r>
      <w:r w:rsidR="00687675">
        <w:t xml:space="preserve">: </w:t>
      </w:r>
      <w:r w:rsidR="00687675">
        <w:rPr>
          <w:rFonts w:hint="eastAsia"/>
        </w:rPr>
        <w:t>АЛЕФ</w:t>
      </w:r>
      <w:r w:rsidR="00687675">
        <w:t>, 2022. ‒ 218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.; 29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конце</w:t>
      </w:r>
      <w:r w:rsidR="00687675">
        <w:t xml:space="preserve"> </w:t>
      </w:r>
      <w:r w:rsidR="00687675">
        <w:rPr>
          <w:rFonts w:hint="eastAsia"/>
        </w:rPr>
        <w:t>докл</w:t>
      </w:r>
      <w:r w:rsidR="00687675">
        <w:t>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Л</w:t>
      </w:r>
      <w:r w:rsidR="00687675">
        <w:t>8/</w:t>
      </w:r>
      <w:r w:rsidR="00687675">
        <w:rPr>
          <w:rFonts w:hint="eastAsia"/>
        </w:rPr>
        <w:t>П</w:t>
      </w:r>
      <w:r w:rsidR="00687675">
        <w:t xml:space="preserve">429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Е</w:t>
      </w:r>
      <w:r w:rsidR="00687675">
        <w:t>2023‒1149)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сборнике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содержатся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материалы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докладов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представленных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XII </w:t>
      </w:r>
      <w:r w:rsidRPr="004F0157">
        <w:rPr>
          <w:rFonts w:hint="eastAsia"/>
          <w:sz w:val="20"/>
        </w:rPr>
        <w:t>Всероссийскую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практическую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конференцию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международным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участием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Повышение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качества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безопасности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пищевых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продуктов</w:t>
      </w:r>
      <w:r w:rsidRPr="004F0157">
        <w:rPr>
          <w:sz w:val="20"/>
        </w:rPr>
        <w:t xml:space="preserve">", </w:t>
      </w:r>
      <w:r w:rsidRPr="004F0157">
        <w:rPr>
          <w:rFonts w:hint="eastAsia"/>
          <w:sz w:val="20"/>
        </w:rPr>
        <w:t>посвященную</w:t>
      </w:r>
      <w:r w:rsidRPr="004F0157">
        <w:rPr>
          <w:sz w:val="20"/>
        </w:rPr>
        <w:t xml:space="preserve"> 90-</w:t>
      </w:r>
      <w:r w:rsidRPr="004F0157">
        <w:rPr>
          <w:rFonts w:hint="eastAsia"/>
          <w:sz w:val="20"/>
        </w:rPr>
        <w:t>летию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дня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рождения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доктора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наук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профессора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Заслуженного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деятеля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РФ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Ам</w:t>
      </w:r>
      <w:r w:rsidRPr="004F0157">
        <w:rPr>
          <w:rFonts w:hint="eastAsia"/>
          <w:sz w:val="20"/>
        </w:rPr>
        <w:t>и</w:t>
      </w:r>
      <w:r w:rsidRPr="004F0157">
        <w:rPr>
          <w:rFonts w:hint="eastAsia"/>
          <w:sz w:val="20"/>
        </w:rPr>
        <w:t>нова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Маила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Султановича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Материалы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конференции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представляют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как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научный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так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практический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интерес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рабо</w:t>
      </w:r>
      <w:r w:rsidRPr="004F0157">
        <w:rPr>
          <w:rFonts w:hint="eastAsia"/>
          <w:sz w:val="20"/>
        </w:rPr>
        <w:t>т</w:t>
      </w:r>
      <w:r w:rsidRPr="004F0157">
        <w:rPr>
          <w:rFonts w:hint="eastAsia"/>
          <w:sz w:val="20"/>
        </w:rPr>
        <w:t>ников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образовательных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учреждений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производственной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сферы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аспирантов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вузов</w:t>
      </w:r>
    </w:p>
    <w:p w:rsidR="00687675" w:rsidRDefault="0036655A" w:rsidP="00687675">
      <w:pPr>
        <w:pStyle w:val="a7"/>
      </w:pPr>
      <w:hyperlink r:id="rId65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31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Роговские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чтения</w:t>
      </w:r>
      <w:r w:rsidR="00687675" w:rsidRPr="00687675">
        <w:rPr>
          <w:b/>
        </w:rPr>
        <w:t xml:space="preserve">", </w:t>
      </w:r>
      <w:r w:rsidR="00687675" w:rsidRPr="00687675">
        <w:rPr>
          <w:rFonts w:hint="eastAsia"/>
          <w:b/>
        </w:rPr>
        <w:t>научно</w:t>
      </w:r>
      <w:r w:rsidR="00687675" w:rsidRPr="00687675">
        <w:rPr>
          <w:b/>
        </w:rPr>
        <w:t>-</w:t>
      </w:r>
      <w:r w:rsidR="00687675" w:rsidRPr="00687675">
        <w:rPr>
          <w:rFonts w:hint="eastAsia"/>
          <w:b/>
        </w:rPr>
        <w:t>практическая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конференция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с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международным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участием</w:t>
      </w:r>
      <w:r w:rsidR="00687675" w:rsidRPr="00687675">
        <w:rPr>
          <w:b/>
        </w:rPr>
        <w:t xml:space="preserve"> (2022; </w:t>
      </w:r>
      <w:r w:rsidR="00687675" w:rsidRPr="00687675">
        <w:rPr>
          <w:rFonts w:hint="eastAsia"/>
          <w:b/>
        </w:rPr>
        <w:t>Москва</w:t>
      </w:r>
      <w:r w:rsidR="00687675" w:rsidRPr="00687675">
        <w:rPr>
          <w:b/>
        </w:rPr>
        <w:t>)</w:t>
      </w:r>
      <w:r w:rsidR="00687675">
        <w:t xml:space="preserve">. </w:t>
      </w:r>
      <w:r w:rsidR="00687675">
        <w:rPr>
          <w:rFonts w:hint="eastAsia"/>
        </w:rPr>
        <w:t>Роговские</w:t>
      </w:r>
      <w:r w:rsidR="00687675">
        <w:t xml:space="preserve"> </w:t>
      </w:r>
      <w:r w:rsidR="00687675">
        <w:rPr>
          <w:rFonts w:hint="eastAsia"/>
        </w:rPr>
        <w:t>чтения</w:t>
      </w:r>
      <w:r w:rsidR="00687675">
        <w:t xml:space="preserve"> : </w:t>
      </w:r>
      <w:r w:rsidR="00687675">
        <w:rPr>
          <w:rFonts w:hint="eastAsia"/>
        </w:rPr>
        <w:t>секция</w:t>
      </w:r>
      <w:r w:rsidR="00687675">
        <w:t xml:space="preserve"> "</w:t>
      </w:r>
      <w:r w:rsidR="00687675">
        <w:rPr>
          <w:rFonts w:hint="eastAsia"/>
        </w:rPr>
        <w:t>Автоматизация</w:t>
      </w:r>
      <w:r w:rsidR="00687675">
        <w:t xml:space="preserve"> </w:t>
      </w:r>
      <w:r w:rsidR="00687675">
        <w:rPr>
          <w:rFonts w:hint="eastAsia"/>
        </w:rPr>
        <w:t>технологических</w:t>
      </w:r>
      <w:r w:rsidR="00687675">
        <w:t xml:space="preserve"> </w:t>
      </w:r>
      <w:r w:rsidR="00687675">
        <w:rPr>
          <w:rFonts w:hint="eastAsia"/>
        </w:rPr>
        <w:t>процессов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прои</w:t>
      </w:r>
      <w:r w:rsidR="00687675">
        <w:rPr>
          <w:rFonts w:hint="eastAsia"/>
        </w:rPr>
        <w:t>з</w:t>
      </w:r>
      <w:r w:rsidR="00687675">
        <w:rPr>
          <w:rFonts w:hint="eastAsia"/>
        </w:rPr>
        <w:lastRenderedPageBreak/>
        <w:t>водств</w:t>
      </w:r>
      <w:r w:rsidR="00687675">
        <w:t xml:space="preserve">" : </w:t>
      </w:r>
      <w:r w:rsidR="00687675">
        <w:rPr>
          <w:rFonts w:hint="eastAsia"/>
        </w:rPr>
        <w:t>сборник</w:t>
      </w:r>
      <w:r w:rsidR="00687675">
        <w:t xml:space="preserve"> </w:t>
      </w:r>
      <w:r w:rsidR="00687675">
        <w:rPr>
          <w:rFonts w:hint="eastAsia"/>
        </w:rPr>
        <w:t>докладов</w:t>
      </w:r>
      <w:r w:rsidR="00687675">
        <w:t xml:space="preserve"> </w:t>
      </w:r>
      <w:r w:rsidR="00687675">
        <w:rPr>
          <w:rFonts w:hint="eastAsia"/>
        </w:rPr>
        <w:t>научно</w:t>
      </w:r>
      <w:r w:rsidR="00687675">
        <w:t>-</w:t>
      </w:r>
      <w:r w:rsidR="00687675">
        <w:rPr>
          <w:rFonts w:hint="eastAsia"/>
        </w:rPr>
        <w:t>практической</w:t>
      </w:r>
      <w:r w:rsidR="00687675">
        <w:t xml:space="preserve"> </w:t>
      </w:r>
      <w:r w:rsidR="00687675">
        <w:rPr>
          <w:rFonts w:hint="eastAsia"/>
        </w:rPr>
        <w:t>конференции</w:t>
      </w:r>
      <w:r w:rsidR="00687675">
        <w:t xml:space="preserve"> </w:t>
      </w:r>
      <w:r w:rsidR="00687675">
        <w:rPr>
          <w:rFonts w:hint="eastAsia"/>
        </w:rPr>
        <w:t>с</w:t>
      </w:r>
      <w:r w:rsidR="00687675">
        <w:t xml:space="preserve"> </w:t>
      </w:r>
      <w:r w:rsidR="00687675">
        <w:rPr>
          <w:rFonts w:hint="eastAsia"/>
        </w:rPr>
        <w:t>международным</w:t>
      </w:r>
      <w:r w:rsidR="00687675">
        <w:t xml:space="preserve"> </w:t>
      </w:r>
      <w:r w:rsidR="00687675">
        <w:rPr>
          <w:rFonts w:hint="eastAsia"/>
        </w:rPr>
        <w:t>участием</w:t>
      </w:r>
      <w:r w:rsidR="00687675">
        <w:t xml:space="preserve">, 16 </w:t>
      </w:r>
      <w:r w:rsidR="00687675">
        <w:rPr>
          <w:rFonts w:hint="eastAsia"/>
        </w:rPr>
        <w:t>д</w:t>
      </w:r>
      <w:r w:rsidR="00687675">
        <w:rPr>
          <w:rFonts w:hint="eastAsia"/>
        </w:rPr>
        <w:t>е</w:t>
      </w:r>
      <w:r w:rsidR="00687675">
        <w:rPr>
          <w:rFonts w:hint="eastAsia"/>
        </w:rPr>
        <w:t>кабря</w:t>
      </w:r>
      <w:r w:rsidR="00687675">
        <w:t xml:space="preserve"> 2022 </w:t>
      </w:r>
      <w:r w:rsidR="00687675">
        <w:rPr>
          <w:rFonts w:hint="eastAsia"/>
        </w:rPr>
        <w:t>года</w:t>
      </w:r>
      <w:r w:rsidR="00687675">
        <w:t xml:space="preserve">. ‒ </w:t>
      </w:r>
      <w:r w:rsidR="00687675">
        <w:rPr>
          <w:rFonts w:hint="eastAsia"/>
        </w:rPr>
        <w:t>Москва</w:t>
      </w:r>
      <w:r w:rsidR="00687675">
        <w:t xml:space="preserve">; </w:t>
      </w:r>
      <w:r w:rsidR="00687675">
        <w:rPr>
          <w:rFonts w:hint="eastAsia"/>
        </w:rPr>
        <w:t>Курск</w:t>
      </w:r>
      <w:r w:rsidR="00687675">
        <w:t xml:space="preserve">: </w:t>
      </w:r>
      <w:r w:rsidR="00687675">
        <w:rPr>
          <w:rFonts w:hint="eastAsia"/>
        </w:rPr>
        <w:t>Университетская</w:t>
      </w:r>
      <w:r w:rsidR="00687675">
        <w:t xml:space="preserve"> </w:t>
      </w:r>
      <w:r w:rsidR="00687675">
        <w:rPr>
          <w:rFonts w:hint="eastAsia"/>
        </w:rPr>
        <w:t>книга</w:t>
      </w:r>
      <w:r w:rsidR="00687675">
        <w:t>, 2023. ‒ 393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.; 21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конце</w:t>
      </w:r>
      <w:r w:rsidR="00687675">
        <w:t xml:space="preserve"> </w:t>
      </w:r>
      <w:r w:rsidR="00687675">
        <w:rPr>
          <w:rFonts w:hint="eastAsia"/>
        </w:rPr>
        <w:t>докл</w:t>
      </w:r>
      <w:r w:rsidR="00687675">
        <w:t>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Л</w:t>
      </w:r>
      <w:r w:rsidR="00687675">
        <w:t>8/</w:t>
      </w:r>
      <w:r w:rsidR="00687675">
        <w:rPr>
          <w:rFonts w:hint="eastAsia"/>
        </w:rPr>
        <w:t>Р</w:t>
      </w:r>
      <w:r w:rsidR="00687675">
        <w:t xml:space="preserve">598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Г</w:t>
      </w:r>
      <w:r w:rsidR="00687675">
        <w:t>2023‒10718)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сборнике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представлены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доклады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технической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конференции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международным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участ</w:t>
      </w:r>
      <w:r w:rsidRPr="004F0157">
        <w:rPr>
          <w:rFonts w:hint="eastAsia"/>
          <w:sz w:val="20"/>
        </w:rPr>
        <w:t>и</w:t>
      </w:r>
      <w:r w:rsidRPr="004F0157">
        <w:rPr>
          <w:rFonts w:hint="eastAsia"/>
          <w:sz w:val="20"/>
        </w:rPr>
        <w:t>ем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Роговские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чтения</w:t>
      </w:r>
      <w:r w:rsidRPr="004F0157">
        <w:rPr>
          <w:sz w:val="20"/>
        </w:rPr>
        <w:t xml:space="preserve">", </w:t>
      </w:r>
      <w:r w:rsidRPr="004F0157">
        <w:rPr>
          <w:rFonts w:hint="eastAsia"/>
          <w:sz w:val="20"/>
        </w:rPr>
        <w:t>секция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Автоматизация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технологических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процессов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</w:t>
      </w:r>
      <w:r w:rsidRPr="004F0157">
        <w:rPr>
          <w:sz w:val="20"/>
        </w:rPr>
        <w:t xml:space="preserve">". </w:t>
      </w:r>
      <w:r w:rsidRPr="004F0157">
        <w:rPr>
          <w:rFonts w:hint="eastAsia"/>
          <w:sz w:val="20"/>
        </w:rPr>
        <w:t>Рассмотрены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следующие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вопросы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теория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методы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алгоритмы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эффективного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автоматического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управления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объектами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пищевых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р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ботизированные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автоматизированные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системы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управления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технологическими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процессами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интеллектуальные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системы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технологии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различных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отраслях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пищевой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промышленности</w:t>
      </w:r>
    </w:p>
    <w:p w:rsidR="00687675" w:rsidRDefault="0036655A" w:rsidP="00687675">
      <w:pPr>
        <w:pStyle w:val="a7"/>
      </w:pPr>
      <w:hyperlink r:id="rId66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32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Ультрафиолет</w:t>
      </w:r>
      <w:r w:rsidR="00687675">
        <w:t xml:space="preserve"> : </w:t>
      </w:r>
      <w:r w:rsidR="00687675">
        <w:rPr>
          <w:rFonts w:hint="eastAsia"/>
        </w:rPr>
        <w:t>теория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практика</w:t>
      </w:r>
      <w:r w:rsidR="00687675">
        <w:t xml:space="preserve"> </w:t>
      </w:r>
      <w:r w:rsidR="00687675">
        <w:rPr>
          <w:rFonts w:hint="eastAsia"/>
        </w:rPr>
        <w:t>применения</w:t>
      </w:r>
      <w:r w:rsidR="00687675">
        <w:t xml:space="preserve">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молочной</w:t>
      </w:r>
      <w:r w:rsidR="00687675">
        <w:t xml:space="preserve"> </w:t>
      </w:r>
      <w:r w:rsidR="00687675">
        <w:rPr>
          <w:rFonts w:hint="eastAsia"/>
        </w:rPr>
        <w:t>промышленности</w:t>
      </w:r>
      <w:r w:rsidR="00687675">
        <w:t>/ [</w:t>
      </w:r>
      <w:r w:rsidR="00687675">
        <w:rPr>
          <w:rFonts w:hint="eastAsia"/>
        </w:rPr>
        <w:t>Д</w:t>
      </w:r>
      <w:r w:rsidR="00687675">
        <w:t xml:space="preserve">. </w:t>
      </w:r>
      <w:r w:rsidR="00687675">
        <w:rPr>
          <w:rFonts w:hint="eastAsia"/>
        </w:rPr>
        <w:t>М</w:t>
      </w:r>
      <w:r w:rsidR="00687675">
        <w:t xml:space="preserve">. </w:t>
      </w:r>
      <w:r w:rsidR="00687675">
        <w:rPr>
          <w:rFonts w:hint="eastAsia"/>
        </w:rPr>
        <w:t>Мяле</w:t>
      </w:r>
      <w:r w:rsidR="00687675">
        <w:rPr>
          <w:rFonts w:hint="eastAsia"/>
        </w:rPr>
        <w:t>н</w:t>
      </w:r>
      <w:r w:rsidR="00687675">
        <w:rPr>
          <w:rFonts w:hint="eastAsia"/>
        </w:rPr>
        <w:t>ко</w:t>
      </w:r>
      <w:r w:rsidR="00687675">
        <w:t xml:space="preserve">, </w:t>
      </w:r>
      <w:r w:rsidR="00687675">
        <w:rPr>
          <w:rFonts w:hint="eastAsia"/>
        </w:rPr>
        <w:t>О</w:t>
      </w:r>
      <w:r w:rsidR="00687675">
        <w:t xml:space="preserve">. </w:t>
      </w:r>
      <w:r w:rsidR="00687675">
        <w:rPr>
          <w:rFonts w:hint="eastAsia"/>
        </w:rPr>
        <w:t>Б</w:t>
      </w:r>
      <w:r w:rsidR="00687675">
        <w:t xml:space="preserve">. </w:t>
      </w:r>
      <w:r w:rsidR="00687675">
        <w:rPr>
          <w:rFonts w:hint="eastAsia"/>
        </w:rPr>
        <w:t>Федотова</w:t>
      </w:r>
      <w:r w:rsidR="00687675">
        <w:t xml:space="preserve">, </w:t>
      </w:r>
      <w:r w:rsidR="00687675">
        <w:rPr>
          <w:rFonts w:hint="eastAsia"/>
        </w:rPr>
        <w:t>К</w:t>
      </w:r>
      <w:r w:rsidR="00687675">
        <w:t xml:space="preserve">. </w:t>
      </w:r>
      <w:r w:rsidR="00687675">
        <w:rPr>
          <w:rFonts w:hint="eastAsia"/>
        </w:rPr>
        <w:t>А</w:t>
      </w:r>
      <w:r w:rsidR="00687675">
        <w:t xml:space="preserve">. </w:t>
      </w:r>
      <w:r w:rsidR="00687675">
        <w:rPr>
          <w:rFonts w:hint="eastAsia"/>
        </w:rPr>
        <w:t>Рязанцева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др</w:t>
      </w:r>
      <w:r w:rsidR="00687675">
        <w:t xml:space="preserve">.]; </w:t>
      </w:r>
      <w:r w:rsidR="00687675">
        <w:rPr>
          <w:rFonts w:hint="eastAsia"/>
        </w:rPr>
        <w:t>под</w:t>
      </w:r>
      <w:r w:rsidR="00687675">
        <w:t xml:space="preserve"> </w:t>
      </w:r>
      <w:r w:rsidR="00687675">
        <w:rPr>
          <w:rFonts w:hint="eastAsia"/>
        </w:rPr>
        <w:t>общей</w:t>
      </w:r>
      <w:r w:rsidR="00687675">
        <w:t xml:space="preserve"> </w:t>
      </w:r>
      <w:r w:rsidR="00687675">
        <w:rPr>
          <w:rFonts w:hint="eastAsia"/>
        </w:rPr>
        <w:t>редакцией</w:t>
      </w:r>
      <w:r w:rsidR="00687675">
        <w:t xml:space="preserve"> </w:t>
      </w:r>
      <w:r w:rsidR="00687675">
        <w:rPr>
          <w:rFonts w:hint="eastAsia"/>
        </w:rPr>
        <w:t>Галстяна А</w:t>
      </w:r>
      <w:r w:rsidR="00687675">
        <w:t xml:space="preserve">. </w:t>
      </w:r>
      <w:r w:rsidR="00687675">
        <w:rPr>
          <w:rFonts w:hint="eastAsia"/>
        </w:rPr>
        <w:t>Г</w:t>
      </w:r>
      <w:r w:rsidR="00687675">
        <w:t xml:space="preserve">. ‒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ВНИМИ</w:t>
      </w:r>
      <w:r w:rsidR="00687675">
        <w:t>, 2023. ‒ 120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.; 21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конце</w:t>
      </w:r>
      <w:r w:rsidR="00687675">
        <w:t xml:space="preserve"> </w:t>
      </w:r>
      <w:r w:rsidR="00687675">
        <w:rPr>
          <w:rFonts w:hint="eastAsia"/>
        </w:rPr>
        <w:t>гл</w:t>
      </w:r>
      <w:r w:rsidR="00687675">
        <w:t>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Л</w:t>
      </w:r>
      <w:r w:rsidR="00687675">
        <w:t>9/</w:t>
      </w:r>
      <w:r w:rsidR="00687675">
        <w:rPr>
          <w:rFonts w:hint="eastAsia"/>
        </w:rPr>
        <w:t>У</w:t>
      </w:r>
      <w:r w:rsidR="00687675">
        <w:t xml:space="preserve">515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</w:t>
      </w:r>
      <w:r w:rsidR="00687675">
        <w:rPr>
          <w:rFonts w:hint="eastAsia"/>
        </w:rPr>
        <w:t> Г</w:t>
      </w:r>
      <w:r w:rsidR="00687675">
        <w:t>2023‒10489)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B </w:t>
      </w:r>
      <w:r w:rsidRPr="004F0157">
        <w:rPr>
          <w:rFonts w:hint="eastAsia"/>
          <w:sz w:val="20"/>
        </w:rPr>
        <w:t>монографии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представлен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обобщенный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материал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ученых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Всероссийского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исследовательского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института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молочной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промышленности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аспектам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практического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применения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ультрафиолетового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излучения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перер</w:t>
      </w:r>
      <w:r w:rsidRPr="004F0157">
        <w:rPr>
          <w:rFonts w:hint="eastAsia"/>
          <w:sz w:val="20"/>
        </w:rPr>
        <w:t>а</w:t>
      </w:r>
      <w:r w:rsidRPr="004F0157">
        <w:rPr>
          <w:rFonts w:hint="eastAsia"/>
          <w:sz w:val="20"/>
        </w:rPr>
        <w:t>ботке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молока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Рассмотрены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теоретические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основы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результаты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воздействия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УФ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излучения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молоко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молочную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сыв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ротку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упаковочные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материалы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Показано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влияние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ультрафиолета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микроорганизмы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белки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молока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компоненты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упак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вочных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материалов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упаковки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перспективы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дальнейшего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совершенствования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процессов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белковых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молочных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продуктов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технологий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асептического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розлива</w:t>
      </w:r>
      <w:r w:rsidRPr="004F0157">
        <w:rPr>
          <w:sz w:val="20"/>
        </w:rPr>
        <w:t xml:space="preserve"> / </w:t>
      </w:r>
      <w:r w:rsidRPr="004F0157">
        <w:rPr>
          <w:rFonts w:hint="eastAsia"/>
          <w:sz w:val="20"/>
        </w:rPr>
        <w:t>фасования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продукции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Книга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предназначена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ученых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сп</w:t>
      </w:r>
      <w:r w:rsidRPr="004F0157">
        <w:rPr>
          <w:rFonts w:hint="eastAsia"/>
          <w:sz w:val="20"/>
        </w:rPr>
        <w:t>е</w:t>
      </w:r>
      <w:r w:rsidRPr="004F0157">
        <w:rPr>
          <w:rFonts w:hint="eastAsia"/>
          <w:sz w:val="20"/>
        </w:rPr>
        <w:t>циалистов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молочной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промышленности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исследователей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преподавателей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учащихся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профильных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вузов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может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быть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полезна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системе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послевузовского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образования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Материалы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представленные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монографии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даны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редакции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авт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ров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элементами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технической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корректировки</w:t>
      </w:r>
    </w:p>
    <w:p w:rsidR="00687675" w:rsidRDefault="0036655A" w:rsidP="00687675">
      <w:pPr>
        <w:pStyle w:val="a7"/>
      </w:pPr>
      <w:hyperlink r:id="rId67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33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Яковенко П</w:t>
      </w:r>
      <w:r w:rsidR="00687675" w:rsidRPr="00687675">
        <w:rPr>
          <w:b/>
        </w:rPr>
        <w:t xml:space="preserve">. </w:t>
      </w:r>
      <w:r w:rsidR="00687675" w:rsidRPr="00687675">
        <w:rPr>
          <w:rFonts w:hint="eastAsia"/>
          <w:b/>
        </w:rPr>
        <w:t>П</w:t>
      </w:r>
      <w:r w:rsidR="00687675" w:rsidRPr="00687675">
        <w:rPr>
          <w:b/>
        </w:rPr>
        <w:t xml:space="preserve">. </w:t>
      </w:r>
      <w:r w:rsidR="00687675">
        <w:rPr>
          <w:rFonts w:hint="eastAsia"/>
        </w:rPr>
        <w:t>Интегральное</w:t>
      </w:r>
      <w:r w:rsidR="00687675">
        <w:t xml:space="preserve"> </w:t>
      </w:r>
      <w:r w:rsidR="00687675">
        <w:rPr>
          <w:rFonts w:hint="eastAsia"/>
        </w:rPr>
        <w:t>экспресс</w:t>
      </w:r>
      <w:r w:rsidR="00687675">
        <w:t>-</w:t>
      </w:r>
      <w:r w:rsidR="00687675">
        <w:rPr>
          <w:rFonts w:hint="eastAsia"/>
        </w:rPr>
        <w:t>тестирование</w:t>
      </w:r>
      <w:r w:rsidR="00687675">
        <w:t xml:space="preserve"> </w:t>
      </w:r>
      <w:r w:rsidR="00687675">
        <w:rPr>
          <w:rFonts w:hint="eastAsia"/>
        </w:rPr>
        <w:t>продовольственного</w:t>
      </w:r>
      <w:r w:rsidR="00687675">
        <w:t xml:space="preserve"> </w:t>
      </w:r>
      <w:r w:rsidR="00687675">
        <w:rPr>
          <w:rFonts w:hint="eastAsia"/>
        </w:rPr>
        <w:t>сырья</w:t>
      </w:r>
      <w:r w:rsidR="00687675">
        <w:t xml:space="preserve">, </w:t>
      </w:r>
      <w:r w:rsidR="00687675">
        <w:rPr>
          <w:rFonts w:hint="eastAsia"/>
        </w:rPr>
        <w:t>пищевых</w:t>
      </w:r>
      <w:r w:rsidR="00687675">
        <w:t xml:space="preserve"> </w:t>
      </w:r>
      <w:r w:rsidR="00687675">
        <w:rPr>
          <w:rFonts w:hint="eastAsia"/>
        </w:rPr>
        <w:t>продуктов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кормов</w:t>
      </w:r>
      <w:r w:rsidR="00687675">
        <w:t xml:space="preserve"> </w:t>
      </w:r>
      <w:r w:rsidR="00687675">
        <w:rPr>
          <w:rFonts w:hint="eastAsia"/>
        </w:rPr>
        <w:t>инфузориями</w:t>
      </w:r>
      <w:r w:rsidR="00687675">
        <w:t>/ </w:t>
      </w:r>
      <w:r w:rsidR="00687675">
        <w:rPr>
          <w:rFonts w:hint="eastAsia"/>
        </w:rPr>
        <w:t>П</w:t>
      </w:r>
      <w:r w:rsidR="00687675">
        <w:t xml:space="preserve">. </w:t>
      </w:r>
      <w:r w:rsidR="00687675">
        <w:rPr>
          <w:rFonts w:hint="eastAsia"/>
        </w:rPr>
        <w:t>П</w:t>
      </w:r>
      <w:r w:rsidR="00687675">
        <w:t xml:space="preserve">. </w:t>
      </w:r>
      <w:r w:rsidR="00687675">
        <w:rPr>
          <w:rFonts w:hint="eastAsia"/>
        </w:rPr>
        <w:t>Яковенко</w:t>
      </w:r>
      <w:r w:rsidR="00687675">
        <w:t xml:space="preserve">, </w:t>
      </w:r>
      <w:r w:rsidR="00687675">
        <w:rPr>
          <w:rFonts w:hint="eastAsia"/>
        </w:rPr>
        <w:t>Е</w:t>
      </w:r>
      <w:r w:rsidR="00687675">
        <w:t xml:space="preserve">. </w:t>
      </w:r>
      <w:r w:rsidR="00687675">
        <w:rPr>
          <w:rFonts w:hint="eastAsia"/>
        </w:rPr>
        <w:t>А</w:t>
      </w:r>
      <w:r w:rsidR="00687675">
        <w:t xml:space="preserve">. </w:t>
      </w:r>
      <w:r w:rsidR="00687675">
        <w:rPr>
          <w:rFonts w:hint="eastAsia"/>
        </w:rPr>
        <w:t>Ольховатов</w:t>
      </w:r>
      <w:r w:rsidR="00687675">
        <w:t xml:space="preserve">; </w:t>
      </w:r>
      <w:r w:rsidR="00687675">
        <w:rPr>
          <w:rFonts w:hint="eastAsia"/>
        </w:rPr>
        <w:t>Министерство</w:t>
      </w:r>
      <w:r w:rsidR="00687675">
        <w:t xml:space="preserve"> </w:t>
      </w:r>
      <w:r w:rsidR="00687675">
        <w:rPr>
          <w:rFonts w:hint="eastAsia"/>
        </w:rPr>
        <w:t>сельского</w:t>
      </w:r>
      <w:r w:rsidR="00687675">
        <w:t xml:space="preserve"> </w:t>
      </w:r>
      <w:r w:rsidR="00687675">
        <w:rPr>
          <w:rFonts w:hint="eastAsia"/>
        </w:rPr>
        <w:t>хозя</w:t>
      </w:r>
      <w:r w:rsidR="00687675">
        <w:rPr>
          <w:rFonts w:hint="eastAsia"/>
        </w:rPr>
        <w:t>й</w:t>
      </w:r>
      <w:r w:rsidR="00687675">
        <w:rPr>
          <w:rFonts w:hint="eastAsia"/>
        </w:rPr>
        <w:t>ства</w:t>
      </w:r>
      <w:r w:rsidR="00687675">
        <w:t xml:space="preserve"> </w:t>
      </w:r>
      <w:r w:rsidR="00687675">
        <w:rPr>
          <w:rFonts w:hint="eastAsia"/>
        </w:rPr>
        <w:t>Российской</w:t>
      </w:r>
      <w:r w:rsidR="00687675">
        <w:t xml:space="preserve"> </w:t>
      </w:r>
      <w:r w:rsidR="00687675">
        <w:rPr>
          <w:rFonts w:hint="eastAsia"/>
        </w:rPr>
        <w:t>Федерации</w:t>
      </w:r>
      <w:r w:rsidR="00687675">
        <w:t xml:space="preserve">, </w:t>
      </w:r>
      <w:r w:rsidR="00687675">
        <w:rPr>
          <w:rFonts w:hint="eastAsia"/>
        </w:rPr>
        <w:t>Кубанский</w:t>
      </w:r>
      <w:r w:rsidR="00687675">
        <w:t xml:space="preserve"> </w:t>
      </w:r>
      <w:r w:rsidR="00687675">
        <w:rPr>
          <w:rFonts w:hint="eastAsia"/>
        </w:rPr>
        <w:t>государственный</w:t>
      </w:r>
      <w:r w:rsidR="00687675">
        <w:t xml:space="preserve"> </w:t>
      </w:r>
      <w:r w:rsidR="00687675">
        <w:rPr>
          <w:rFonts w:hint="eastAsia"/>
        </w:rPr>
        <w:t>аграрный</w:t>
      </w:r>
      <w:r w:rsidR="00687675">
        <w:t xml:space="preserve"> </w:t>
      </w:r>
      <w:r w:rsidR="00687675">
        <w:rPr>
          <w:rFonts w:hint="eastAsia"/>
        </w:rPr>
        <w:t>университет</w:t>
      </w:r>
      <w:r w:rsidR="00687675">
        <w:t xml:space="preserve"> </w:t>
      </w:r>
      <w:r w:rsidR="00687675">
        <w:rPr>
          <w:rFonts w:hint="eastAsia"/>
        </w:rPr>
        <w:t>имени И</w:t>
      </w:r>
      <w:r w:rsidR="00687675">
        <w:t xml:space="preserve">. </w:t>
      </w:r>
      <w:r w:rsidR="00687675">
        <w:rPr>
          <w:rFonts w:hint="eastAsia"/>
        </w:rPr>
        <w:t>Т</w:t>
      </w:r>
      <w:r w:rsidR="00687675">
        <w:t xml:space="preserve">. </w:t>
      </w:r>
      <w:r w:rsidR="00687675">
        <w:rPr>
          <w:rFonts w:hint="eastAsia"/>
        </w:rPr>
        <w:t>Труб</w:t>
      </w:r>
      <w:r w:rsidR="00687675">
        <w:rPr>
          <w:rFonts w:hint="eastAsia"/>
        </w:rPr>
        <w:t>и</w:t>
      </w:r>
      <w:r w:rsidR="00687675">
        <w:rPr>
          <w:rFonts w:hint="eastAsia"/>
        </w:rPr>
        <w:t>лина</w:t>
      </w:r>
      <w:r w:rsidR="00687675">
        <w:t xml:space="preserve">. ‒ </w:t>
      </w:r>
      <w:r w:rsidR="00687675">
        <w:rPr>
          <w:rFonts w:hint="eastAsia"/>
        </w:rPr>
        <w:t>Краснодар</w:t>
      </w:r>
      <w:r w:rsidR="00687675">
        <w:t xml:space="preserve">: </w:t>
      </w:r>
      <w:r w:rsidR="00687675">
        <w:rPr>
          <w:rFonts w:hint="eastAsia"/>
        </w:rPr>
        <w:t>Экоинвест</w:t>
      </w:r>
      <w:r w:rsidR="00687675">
        <w:t>, 2022. ‒ 182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.; 21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149‒152 (45 </w:t>
      </w:r>
      <w:r w:rsidR="00687675">
        <w:rPr>
          <w:rFonts w:hint="eastAsia"/>
        </w:rPr>
        <w:t>назв</w:t>
      </w:r>
      <w:r w:rsidR="00687675">
        <w:t>.).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Л</w:t>
      </w:r>
      <w:r w:rsidR="00687675">
        <w:t>8/</w:t>
      </w:r>
      <w:r w:rsidR="00687675">
        <w:rPr>
          <w:rFonts w:hint="eastAsia"/>
        </w:rPr>
        <w:t>Я</w:t>
      </w:r>
      <w:r w:rsidR="00687675">
        <w:t xml:space="preserve">471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Г</w:t>
      </w:r>
      <w:r w:rsidR="00687675">
        <w:t>2023‒11363)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монографии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представлены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методики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биотестирования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использованием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тест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организмов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как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инфузории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Приведены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сведения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процедуре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отбора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хранения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подготовки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проб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анализа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выращивания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проверки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чувствительности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культуры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тест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объектов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построения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калибровочных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графиков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обработки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оценки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получе</w:t>
      </w:r>
      <w:r w:rsidRPr="004F0157">
        <w:rPr>
          <w:rFonts w:hint="eastAsia"/>
          <w:sz w:val="20"/>
        </w:rPr>
        <w:t>н</w:t>
      </w:r>
      <w:r w:rsidRPr="004F0157">
        <w:rPr>
          <w:rFonts w:hint="eastAsia"/>
          <w:sz w:val="20"/>
        </w:rPr>
        <w:t>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результатов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Все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это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позволяет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быстро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качественно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достоверно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устанавливать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относительную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биологическую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ценность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выявлять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вероятную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токсичность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исследуемых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объектов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Использование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предложенных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методик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составл</w:t>
      </w:r>
      <w:r w:rsidRPr="004F0157">
        <w:rPr>
          <w:rFonts w:hint="eastAsia"/>
          <w:sz w:val="20"/>
        </w:rPr>
        <w:t>я</w:t>
      </w:r>
      <w:r w:rsidRPr="004F0157">
        <w:rPr>
          <w:rFonts w:hint="eastAsia"/>
          <w:sz w:val="20"/>
        </w:rPr>
        <w:t>ющих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метод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интегрального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экспресс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тестирования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продовольственного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сырья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пищевых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продуктов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кормов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позволяет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повысить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эффективность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безопасность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контроля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которых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применяется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Издание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адресовано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научным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работникам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владельцам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предприятий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мастерам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производства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отрасли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может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быть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использовано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</w:t>
      </w:r>
      <w:r w:rsidRPr="004F0157">
        <w:rPr>
          <w:rFonts w:hint="eastAsia"/>
          <w:sz w:val="20"/>
        </w:rPr>
        <w:t>у</w:t>
      </w:r>
      <w:r w:rsidRPr="004F0157">
        <w:rPr>
          <w:rFonts w:hint="eastAsia"/>
          <w:sz w:val="20"/>
        </w:rPr>
        <w:t>чающимися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направлениям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подготовки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аспирантуры </w:t>
      </w:r>
      <w:r w:rsidRPr="004F0157">
        <w:rPr>
          <w:sz w:val="20"/>
        </w:rPr>
        <w:t xml:space="preserve">‒ 4.3.3 </w:t>
      </w:r>
      <w:r w:rsidRPr="004F0157">
        <w:rPr>
          <w:rFonts w:hint="eastAsia"/>
          <w:sz w:val="20"/>
        </w:rPr>
        <w:t>Пищевые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системы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 </w:t>
      </w:r>
      <w:r w:rsidRPr="004F0157">
        <w:rPr>
          <w:sz w:val="20"/>
        </w:rPr>
        <w:t xml:space="preserve">4.2.1 </w:t>
      </w:r>
      <w:r w:rsidRPr="004F0157">
        <w:rPr>
          <w:rFonts w:hint="eastAsia"/>
          <w:sz w:val="20"/>
        </w:rPr>
        <w:t>Патология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животных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морфол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гия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физиология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фармакология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токсикология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магистратуры </w:t>
      </w:r>
      <w:r w:rsidRPr="004F0157">
        <w:rPr>
          <w:sz w:val="20"/>
        </w:rPr>
        <w:t xml:space="preserve">‒ 19.04.02 </w:t>
      </w:r>
      <w:r w:rsidRPr="004F0157">
        <w:rPr>
          <w:rFonts w:hint="eastAsia"/>
          <w:sz w:val="20"/>
        </w:rPr>
        <w:t>Продукты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питания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растительного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сырья</w:t>
      </w:r>
    </w:p>
    <w:p w:rsidR="00687675" w:rsidRDefault="0036655A" w:rsidP="00687675">
      <w:pPr>
        <w:pStyle w:val="a7"/>
      </w:pPr>
      <w:hyperlink r:id="rId68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1"/>
      </w:pPr>
      <w:bookmarkStart w:id="23" w:name="_Toc150956600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3"/>
    </w:p>
    <w:p w:rsidR="00687675" w:rsidRDefault="00B13B0D" w:rsidP="00687675">
      <w:pPr>
        <w:pStyle w:val="21"/>
      </w:pPr>
      <w:r>
        <w:rPr>
          <w:b/>
        </w:rPr>
        <w:t>34</w:t>
      </w:r>
      <w:r w:rsidR="00687675" w:rsidRPr="00687675">
        <w:rPr>
          <w:b/>
        </w:rPr>
        <w:t xml:space="preserve">. Девятов А. Г. </w:t>
      </w:r>
      <w:r w:rsidR="00687675">
        <w:t>Антэкология и карпология : учебное пособие к спецкурсам/ А. Г. Девятов, А. С. Зернов; Московский государственный университет имени М. В. Ломоносова, Биологический ф</w:t>
      </w:r>
      <w:r w:rsidR="00687675">
        <w:t>а</w:t>
      </w:r>
      <w:r w:rsidR="00687675">
        <w:t>культет. ‒ Москва: Товарищество научных изданий КМК, 2023. ‒ 178 с., [24] л. цв. ил.; 30 см. ‒ Би</w:t>
      </w:r>
      <w:r w:rsidR="00687675">
        <w:t>б</w:t>
      </w:r>
      <w:r w:rsidR="00687675">
        <w:t>лиогр. в конце разд. (Шифр Е58/Д259 Ч/з1 / Е2023‒1169)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Настоящее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пособие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составлено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основе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анализа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современной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литературы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многолетнего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опыта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преп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давания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вопросов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репродуктивной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экологии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сотрудниками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кафедры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высших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растений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Московского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университета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</w:t>
      </w:r>
      <w:r w:rsidRPr="004F0157">
        <w:rPr>
          <w:rFonts w:hint="eastAsia"/>
          <w:sz w:val="20"/>
        </w:rPr>
        <w:t>р</w:t>
      </w:r>
      <w:r w:rsidRPr="004F0157">
        <w:rPr>
          <w:rFonts w:hint="eastAsia"/>
          <w:sz w:val="20"/>
        </w:rPr>
        <w:t>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части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пособия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рассмотрены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системы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опыления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алло</w:t>
      </w:r>
      <w:r w:rsidRPr="004F0157">
        <w:rPr>
          <w:sz w:val="20"/>
        </w:rPr>
        <w:t xml:space="preserve">-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автогамия</w:t>
      </w:r>
      <w:r w:rsidRPr="004F0157">
        <w:rPr>
          <w:sz w:val="20"/>
        </w:rPr>
        <w:t>, "</w:t>
      </w:r>
      <w:r w:rsidRPr="004F0157">
        <w:rPr>
          <w:rFonts w:hint="eastAsia"/>
          <w:sz w:val="20"/>
        </w:rPr>
        <w:t>половой</w:t>
      </w:r>
      <w:r w:rsidRPr="004F0157">
        <w:rPr>
          <w:sz w:val="20"/>
        </w:rPr>
        <w:t xml:space="preserve">" </w:t>
      </w:r>
      <w:r w:rsidRPr="004F0157">
        <w:rPr>
          <w:rFonts w:hint="eastAsia"/>
          <w:sz w:val="20"/>
        </w:rPr>
        <w:t>полиморфизм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цветков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адаптации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абиотическому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опылению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гидрофилии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анемофилии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адаптации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биотическому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опылению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числе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системы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аттрактации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опылении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разными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группами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беспозвоночных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позвоночных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животных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Во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второй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части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пособия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</w:t>
      </w:r>
      <w:r w:rsidRPr="004F0157">
        <w:rPr>
          <w:rFonts w:hint="eastAsia"/>
          <w:sz w:val="20"/>
        </w:rPr>
        <w:t>с</w:t>
      </w:r>
      <w:r w:rsidRPr="004F0157">
        <w:rPr>
          <w:rFonts w:hint="eastAsia"/>
          <w:sz w:val="20"/>
        </w:rPr>
        <w:t>смотрены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вопросы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морфологической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анатомической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структуры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функционирования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плодов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цветковых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</w:t>
      </w:r>
      <w:r w:rsidRPr="004F0157">
        <w:rPr>
          <w:rFonts w:hint="eastAsia"/>
          <w:sz w:val="20"/>
        </w:rPr>
        <w:t>е</w:t>
      </w:r>
      <w:r w:rsidRPr="004F0157">
        <w:rPr>
          <w:rFonts w:hint="eastAsia"/>
          <w:sz w:val="20"/>
        </w:rPr>
        <w:t>ний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Дан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обзор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морфологии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анатомии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морфогенеза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плодов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возникших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типов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гинецея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апокарпного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си</w:t>
      </w:r>
      <w:r w:rsidRPr="004F0157">
        <w:rPr>
          <w:rFonts w:hint="eastAsia"/>
          <w:sz w:val="20"/>
        </w:rPr>
        <w:t>н</w:t>
      </w:r>
      <w:r w:rsidRPr="004F0157">
        <w:rPr>
          <w:rFonts w:hint="eastAsia"/>
          <w:sz w:val="20"/>
        </w:rPr>
        <w:t>карпного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паракарпного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лизикарпного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соплодий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Пособие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проиллюстрировано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многочисленными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оригинал</w:t>
      </w:r>
      <w:r w:rsidRPr="004F0157">
        <w:rPr>
          <w:rFonts w:hint="eastAsia"/>
          <w:sz w:val="20"/>
        </w:rPr>
        <w:t>ь</w:t>
      </w:r>
      <w:r w:rsidRPr="004F0157">
        <w:rPr>
          <w:rFonts w:hint="eastAsia"/>
          <w:sz w:val="20"/>
        </w:rPr>
        <w:t>ными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фотографиями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отражающими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морфологию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анатомию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описываемых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объектов</w:t>
      </w:r>
    </w:p>
    <w:p w:rsidR="00687675" w:rsidRDefault="0036655A" w:rsidP="00687675">
      <w:pPr>
        <w:pStyle w:val="a7"/>
      </w:pPr>
      <w:hyperlink r:id="rId69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35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Зоология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новые</w:t>
      </w:r>
      <w:r w:rsidR="00687675">
        <w:t xml:space="preserve"> </w:t>
      </w:r>
      <w:r w:rsidR="00687675">
        <w:rPr>
          <w:rFonts w:hint="eastAsia"/>
        </w:rPr>
        <w:t>методы</w:t>
      </w:r>
      <w:r w:rsidR="00687675">
        <w:t xml:space="preserve"> </w:t>
      </w:r>
      <w:r w:rsidR="00687675">
        <w:rPr>
          <w:rFonts w:hint="eastAsia"/>
        </w:rPr>
        <w:t>исследования</w:t>
      </w:r>
      <w:r w:rsidR="00687675">
        <w:t xml:space="preserve"> : </w:t>
      </w:r>
      <w:r w:rsidR="00687675">
        <w:rPr>
          <w:rFonts w:hint="eastAsia"/>
        </w:rPr>
        <w:t>учебное</w:t>
      </w:r>
      <w:r w:rsidR="00687675">
        <w:t xml:space="preserve"> </w:t>
      </w:r>
      <w:r w:rsidR="00687675">
        <w:rPr>
          <w:rFonts w:hint="eastAsia"/>
        </w:rPr>
        <w:t>пособие</w:t>
      </w:r>
      <w:r w:rsidR="00687675">
        <w:t>/ </w:t>
      </w:r>
      <w:r w:rsidR="00687675">
        <w:rPr>
          <w:rFonts w:hint="eastAsia"/>
        </w:rPr>
        <w:t>Е</w:t>
      </w:r>
      <w:r w:rsidR="00687675">
        <w:t xml:space="preserve">. </w:t>
      </w:r>
      <w:r w:rsidR="00687675">
        <w:rPr>
          <w:rFonts w:hint="eastAsia"/>
        </w:rPr>
        <w:t>С</w:t>
      </w:r>
      <w:r w:rsidR="00687675">
        <w:t xml:space="preserve">. </w:t>
      </w:r>
      <w:r w:rsidR="00687675">
        <w:rPr>
          <w:rFonts w:hint="eastAsia"/>
        </w:rPr>
        <w:t>Иванова</w:t>
      </w:r>
      <w:r w:rsidR="00687675">
        <w:t xml:space="preserve">, </w:t>
      </w:r>
      <w:r w:rsidR="00687675">
        <w:rPr>
          <w:rFonts w:hint="eastAsia"/>
        </w:rPr>
        <w:t>Д</w:t>
      </w:r>
      <w:r w:rsidR="00687675">
        <w:t xml:space="preserve">. </w:t>
      </w:r>
      <w:r w:rsidR="00687675">
        <w:rPr>
          <w:rFonts w:hint="eastAsia"/>
        </w:rPr>
        <w:t>С</w:t>
      </w:r>
      <w:r w:rsidR="00687675">
        <w:t xml:space="preserve">. </w:t>
      </w:r>
      <w:r w:rsidR="00687675">
        <w:rPr>
          <w:rFonts w:hint="eastAsia"/>
        </w:rPr>
        <w:t>Копылов</w:t>
      </w:r>
      <w:r w:rsidR="00687675">
        <w:t xml:space="preserve">, </w:t>
      </w:r>
      <w:r w:rsidR="00687675">
        <w:rPr>
          <w:rFonts w:hint="eastAsia"/>
        </w:rPr>
        <w:t>Н</w:t>
      </w:r>
      <w:r w:rsidR="00687675">
        <w:t xml:space="preserve">. </w:t>
      </w:r>
      <w:r w:rsidR="00687675">
        <w:rPr>
          <w:rFonts w:hint="eastAsia"/>
        </w:rPr>
        <w:t>Я</w:t>
      </w:r>
      <w:r w:rsidR="00687675">
        <w:t xml:space="preserve">. </w:t>
      </w:r>
      <w:r w:rsidR="00687675">
        <w:rPr>
          <w:rFonts w:hint="eastAsia"/>
        </w:rPr>
        <w:t>Поддубная</w:t>
      </w:r>
      <w:r w:rsidR="00687675">
        <w:t xml:space="preserve"> [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др</w:t>
      </w:r>
      <w:r w:rsidR="00687675">
        <w:t xml:space="preserve">.]. ‒ </w:t>
      </w:r>
      <w:r w:rsidR="00687675">
        <w:rPr>
          <w:rFonts w:hint="eastAsia"/>
        </w:rPr>
        <w:t>Череповец</w:t>
      </w:r>
      <w:r w:rsidR="00687675">
        <w:t xml:space="preserve">: </w:t>
      </w:r>
      <w:r w:rsidR="00687675">
        <w:rPr>
          <w:rFonts w:hint="eastAsia"/>
        </w:rPr>
        <w:t>ЧГУ</w:t>
      </w:r>
      <w:r w:rsidR="00687675">
        <w:t>, 2023. ‒ 207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., </w:t>
      </w:r>
      <w:r w:rsidR="00687675">
        <w:rPr>
          <w:rFonts w:hint="eastAsia"/>
        </w:rPr>
        <w:t>цв</w:t>
      </w:r>
      <w:r w:rsidR="00687675">
        <w:t xml:space="preserve">. </w:t>
      </w:r>
      <w:r w:rsidR="00687675">
        <w:rPr>
          <w:rFonts w:hint="eastAsia"/>
        </w:rPr>
        <w:t>ил</w:t>
      </w:r>
      <w:r w:rsidR="00687675">
        <w:t xml:space="preserve">.; 21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174‒195 (259 </w:t>
      </w:r>
      <w:r w:rsidR="00687675">
        <w:rPr>
          <w:rFonts w:hint="eastAsia"/>
        </w:rPr>
        <w:t>назв</w:t>
      </w:r>
      <w:r w:rsidR="00687675">
        <w:t>.).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Е</w:t>
      </w:r>
      <w:r w:rsidR="00687675">
        <w:t>6/</w:t>
      </w:r>
      <w:r w:rsidR="00687675">
        <w:rPr>
          <w:rFonts w:hint="eastAsia"/>
        </w:rPr>
        <w:t>З</w:t>
      </w:r>
      <w:r w:rsidR="00687675">
        <w:t xml:space="preserve">.853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Г</w:t>
      </w:r>
      <w:r w:rsidR="00687675">
        <w:t>2023‒10824</w:t>
      </w:r>
      <w:r w:rsidR="00687675">
        <w:rPr>
          <w:rFonts w:hint="eastAsia"/>
        </w:rPr>
        <w:t>упр</w:t>
      </w:r>
      <w:r w:rsidR="00687675">
        <w:t>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Данное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учебное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пособие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предназначено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обучающихся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направлениям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подготовки</w:t>
      </w:r>
      <w:r w:rsidRPr="004F0157">
        <w:rPr>
          <w:sz w:val="20"/>
        </w:rPr>
        <w:t>: 050102.65, 020200.62, 020400.62 "</w:t>
      </w:r>
      <w:r w:rsidRPr="004F0157">
        <w:rPr>
          <w:rFonts w:hint="eastAsia"/>
          <w:sz w:val="20"/>
        </w:rPr>
        <w:t>Биология</w:t>
      </w:r>
      <w:r w:rsidRPr="004F0157">
        <w:rPr>
          <w:sz w:val="20"/>
        </w:rPr>
        <w:t xml:space="preserve">". </w:t>
      </w:r>
      <w:r w:rsidRPr="004F0157">
        <w:rPr>
          <w:rFonts w:hint="eastAsia"/>
          <w:sz w:val="20"/>
        </w:rPr>
        <w:t>Может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быть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использовано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постдипломного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образования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специалистов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базовым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lastRenderedPageBreak/>
        <w:t>педагогическим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биологическим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образованием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Будет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полезно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специалистам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занимающихся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вопросами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экологической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экспертизы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природопользования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охраны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природы</w:t>
      </w:r>
    </w:p>
    <w:p w:rsidR="00687675" w:rsidRDefault="0036655A" w:rsidP="00687675">
      <w:pPr>
        <w:pStyle w:val="a7"/>
      </w:pPr>
      <w:hyperlink r:id="rId70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36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Изменение</w:t>
      </w:r>
      <w:r w:rsidR="00687675">
        <w:t xml:space="preserve"> </w:t>
      </w:r>
      <w:r w:rsidR="00687675">
        <w:rPr>
          <w:rFonts w:hint="eastAsia"/>
        </w:rPr>
        <w:t>климата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сохранение</w:t>
      </w:r>
      <w:r w:rsidR="00687675">
        <w:t xml:space="preserve"> </w:t>
      </w:r>
      <w:r w:rsidR="00687675">
        <w:rPr>
          <w:rFonts w:hint="eastAsia"/>
        </w:rPr>
        <w:t>биоразнообразия</w:t>
      </w:r>
      <w:r w:rsidR="00687675">
        <w:t xml:space="preserve">. </w:t>
      </w:r>
      <w:r w:rsidR="00687675">
        <w:rPr>
          <w:rFonts w:hint="eastAsia"/>
        </w:rPr>
        <w:t>Глоссарий</w:t>
      </w:r>
      <w:r w:rsidR="00687675">
        <w:t xml:space="preserve"> </w:t>
      </w:r>
      <w:r w:rsidR="00687675">
        <w:rPr>
          <w:rFonts w:hint="eastAsia"/>
        </w:rPr>
        <w:t>терминов</w:t>
      </w:r>
      <w:r w:rsidR="00687675">
        <w:t>/ </w:t>
      </w:r>
      <w:r w:rsidR="00687675">
        <w:rPr>
          <w:rFonts w:hint="eastAsia"/>
        </w:rPr>
        <w:t>Липка О</w:t>
      </w:r>
      <w:r w:rsidR="00687675">
        <w:t xml:space="preserve">. </w:t>
      </w:r>
      <w:r w:rsidR="00687675">
        <w:rPr>
          <w:rFonts w:hint="eastAsia"/>
        </w:rPr>
        <w:t>Н</w:t>
      </w:r>
      <w:r w:rsidR="00687675">
        <w:t xml:space="preserve">., </w:t>
      </w:r>
      <w:r w:rsidR="00687675">
        <w:rPr>
          <w:rFonts w:hint="eastAsia"/>
        </w:rPr>
        <w:t>А</w:t>
      </w:r>
      <w:r w:rsidR="00687675">
        <w:rPr>
          <w:rFonts w:hint="eastAsia"/>
        </w:rPr>
        <w:t>н</w:t>
      </w:r>
      <w:r w:rsidR="00687675">
        <w:rPr>
          <w:rFonts w:hint="eastAsia"/>
        </w:rPr>
        <w:t>дреева А</w:t>
      </w:r>
      <w:r w:rsidR="00687675">
        <w:t xml:space="preserve">. </w:t>
      </w:r>
      <w:r w:rsidR="00687675">
        <w:rPr>
          <w:rFonts w:hint="eastAsia"/>
        </w:rPr>
        <w:t>П</w:t>
      </w:r>
      <w:r w:rsidR="00687675">
        <w:t xml:space="preserve">., </w:t>
      </w:r>
      <w:r w:rsidR="00687675">
        <w:rPr>
          <w:rFonts w:hint="eastAsia"/>
        </w:rPr>
        <w:t>Кокорин А</w:t>
      </w:r>
      <w:r w:rsidR="00687675">
        <w:t xml:space="preserve">. </w:t>
      </w:r>
      <w:r w:rsidR="00687675">
        <w:rPr>
          <w:rFonts w:hint="eastAsia"/>
        </w:rPr>
        <w:t>О</w:t>
      </w:r>
      <w:r w:rsidR="00687675">
        <w:t xml:space="preserve">., </w:t>
      </w:r>
      <w:r w:rsidR="00687675">
        <w:rPr>
          <w:rFonts w:hint="eastAsia"/>
        </w:rPr>
        <w:t>Мазнева А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.; </w:t>
      </w:r>
      <w:r w:rsidR="00687675">
        <w:rPr>
          <w:rFonts w:hint="eastAsia"/>
        </w:rPr>
        <w:t>Институт</w:t>
      </w:r>
      <w:r w:rsidR="00687675">
        <w:t xml:space="preserve"> </w:t>
      </w:r>
      <w:r w:rsidR="00687675">
        <w:rPr>
          <w:rFonts w:hint="eastAsia"/>
        </w:rPr>
        <w:t>глобального</w:t>
      </w:r>
      <w:r w:rsidR="00687675">
        <w:t xml:space="preserve"> </w:t>
      </w:r>
      <w:r w:rsidR="00687675">
        <w:rPr>
          <w:rFonts w:hint="eastAsia"/>
        </w:rPr>
        <w:t>климата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экологии</w:t>
      </w:r>
      <w:r w:rsidR="00687675">
        <w:t xml:space="preserve"> </w:t>
      </w:r>
      <w:r w:rsidR="00687675">
        <w:rPr>
          <w:rFonts w:hint="eastAsia"/>
        </w:rPr>
        <w:t>имени Ю</w:t>
      </w:r>
      <w:r w:rsidR="00687675">
        <w:t xml:space="preserve">. </w:t>
      </w:r>
      <w:r w:rsidR="00687675">
        <w:rPr>
          <w:rFonts w:hint="eastAsia"/>
        </w:rPr>
        <w:t>А</w:t>
      </w:r>
      <w:r w:rsidR="00687675">
        <w:t xml:space="preserve">. </w:t>
      </w:r>
      <w:r w:rsidR="00687675">
        <w:rPr>
          <w:rFonts w:hint="eastAsia"/>
        </w:rPr>
        <w:t>Израэля</w:t>
      </w:r>
      <w:r w:rsidR="00687675">
        <w:t xml:space="preserve">. ‒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ИГКЭ</w:t>
      </w:r>
      <w:r w:rsidR="00687675">
        <w:t>, 2023. ‒ 133 </w:t>
      </w:r>
      <w:r w:rsidR="00687675">
        <w:rPr>
          <w:rFonts w:hint="eastAsia"/>
        </w:rPr>
        <w:t>с</w:t>
      </w:r>
      <w:r w:rsidR="00687675">
        <w:t xml:space="preserve">.; 17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130‒133.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Д</w:t>
      </w:r>
      <w:r w:rsidR="00687675">
        <w:t>247/</w:t>
      </w:r>
      <w:r w:rsidR="00687675">
        <w:rPr>
          <w:rFonts w:hint="eastAsia"/>
        </w:rPr>
        <w:t>И</w:t>
      </w:r>
      <w:r w:rsidR="00687675">
        <w:t xml:space="preserve">373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В</w:t>
      </w:r>
      <w:r w:rsidR="00687675">
        <w:t>2023‒273)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Издание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предназначено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специалистов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занимающихся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вопросами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сохранения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биологического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разн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образия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условиях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меняющегося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климата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экологов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биологов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географов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климатологов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преподавателей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вузов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всех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тех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кто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любит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природу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России</w:t>
      </w:r>
    </w:p>
    <w:p w:rsidR="00687675" w:rsidRDefault="0036655A" w:rsidP="00687675">
      <w:pPr>
        <w:pStyle w:val="a7"/>
      </w:pPr>
      <w:hyperlink r:id="rId71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37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Инкрайт Ф</w:t>
      </w:r>
      <w:r w:rsidR="00687675" w:rsidRPr="00687675">
        <w:rPr>
          <w:b/>
        </w:rPr>
        <w:t xml:space="preserve">. </w:t>
      </w:r>
      <w:r w:rsidR="00687675">
        <w:rPr>
          <w:rFonts w:hint="eastAsia"/>
        </w:rPr>
        <w:t>Народная</w:t>
      </w:r>
      <w:r w:rsidR="00687675">
        <w:t xml:space="preserve"> </w:t>
      </w:r>
      <w:r w:rsidR="00687675">
        <w:rPr>
          <w:rFonts w:hint="eastAsia"/>
        </w:rPr>
        <w:t>магия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исцеление</w:t>
      </w:r>
      <w:r w:rsidR="00687675">
        <w:t xml:space="preserve">. </w:t>
      </w:r>
      <w:r w:rsidR="00687675">
        <w:rPr>
          <w:rFonts w:hint="eastAsia"/>
        </w:rPr>
        <w:t>Светлая</w:t>
      </w:r>
      <w:r w:rsidR="00687675">
        <w:t xml:space="preserve"> </w:t>
      </w:r>
      <w:r w:rsidR="00687675">
        <w:rPr>
          <w:rFonts w:hint="eastAsia"/>
        </w:rPr>
        <w:t>жизнь</w:t>
      </w:r>
      <w:r w:rsidR="00687675">
        <w:t xml:space="preserve"> </w:t>
      </w:r>
      <w:r w:rsidR="00687675">
        <w:rPr>
          <w:rFonts w:hint="eastAsia"/>
        </w:rPr>
        <w:t>растений</w:t>
      </w:r>
      <w:r w:rsidR="00687675">
        <w:t xml:space="preserve"> : [16+]/ </w:t>
      </w:r>
      <w:r w:rsidR="00687675">
        <w:rPr>
          <w:rFonts w:hint="eastAsia"/>
        </w:rPr>
        <w:t>Фез</w:t>
      </w:r>
      <w:r w:rsidR="00687675">
        <w:t xml:space="preserve"> </w:t>
      </w:r>
      <w:r w:rsidR="00687675">
        <w:rPr>
          <w:rFonts w:hint="eastAsia"/>
        </w:rPr>
        <w:t>Инкрайт</w:t>
      </w:r>
      <w:r w:rsidR="00687675">
        <w:t xml:space="preserve">; </w:t>
      </w:r>
      <w:r w:rsidR="00687675">
        <w:rPr>
          <w:rFonts w:hint="eastAsia"/>
        </w:rPr>
        <w:t>п</w:t>
      </w:r>
      <w:r w:rsidR="00687675">
        <w:rPr>
          <w:rFonts w:hint="eastAsia"/>
        </w:rPr>
        <w:t>е</w:t>
      </w:r>
      <w:r w:rsidR="00687675">
        <w:rPr>
          <w:rFonts w:hint="eastAsia"/>
        </w:rPr>
        <w:t>ревод</w:t>
      </w:r>
      <w:r w:rsidR="00687675">
        <w:t xml:space="preserve"> </w:t>
      </w:r>
      <w:r w:rsidR="00687675">
        <w:rPr>
          <w:rFonts w:hint="eastAsia"/>
        </w:rPr>
        <w:t>с</w:t>
      </w:r>
      <w:r w:rsidR="00687675">
        <w:t xml:space="preserve"> </w:t>
      </w:r>
      <w:r w:rsidR="00687675">
        <w:rPr>
          <w:rFonts w:hint="eastAsia"/>
        </w:rPr>
        <w:t>английского Л</w:t>
      </w:r>
      <w:r w:rsidR="00687675">
        <w:t xml:space="preserve">. </w:t>
      </w:r>
      <w:r w:rsidR="00687675">
        <w:rPr>
          <w:rFonts w:hint="eastAsia"/>
        </w:rPr>
        <w:t>С</w:t>
      </w:r>
      <w:r w:rsidR="00687675">
        <w:t xml:space="preserve">. </w:t>
      </w:r>
      <w:r w:rsidR="00687675">
        <w:rPr>
          <w:rFonts w:hint="eastAsia"/>
        </w:rPr>
        <w:t>Робатень</w:t>
      </w:r>
      <w:r w:rsidR="00687675">
        <w:t xml:space="preserve">. ‒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АСТ</w:t>
      </w:r>
      <w:r w:rsidR="00687675">
        <w:t>, 2023. ‒ 174, [1]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.; 22 </w:t>
      </w:r>
      <w:r w:rsidR="00687675">
        <w:rPr>
          <w:rFonts w:hint="eastAsia"/>
        </w:rPr>
        <w:t>см</w:t>
      </w:r>
      <w:r w:rsidR="00687675">
        <w:t>. ‒ (</w:t>
      </w:r>
      <w:r w:rsidR="00687675">
        <w:rPr>
          <w:rFonts w:hint="eastAsia"/>
        </w:rPr>
        <w:t>Код</w:t>
      </w:r>
      <w:r w:rsidR="00687675">
        <w:t xml:space="preserve"> </w:t>
      </w:r>
      <w:r w:rsidR="00687675">
        <w:rPr>
          <w:rFonts w:hint="eastAsia"/>
        </w:rPr>
        <w:t>природы</w:t>
      </w:r>
      <w:r w:rsidR="00687675">
        <w:t>). (</w:t>
      </w:r>
      <w:r w:rsidR="00687675">
        <w:rPr>
          <w:rFonts w:hint="eastAsia"/>
        </w:rPr>
        <w:t>Шифр</w:t>
      </w:r>
      <w:r w:rsidR="00687675">
        <w:t xml:space="preserve"> 51.2/</w:t>
      </w:r>
      <w:r w:rsidR="00687675">
        <w:rPr>
          <w:rFonts w:hint="eastAsia"/>
        </w:rPr>
        <w:t>И</w:t>
      </w:r>
      <w:r w:rsidR="00687675">
        <w:t xml:space="preserve">656 </w:t>
      </w:r>
      <w:r w:rsidR="00687675">
        <w:rPr>
          <w:rFonts w:hint="eastAsia"/>
        </w:rPr>
        <w:t>аб</w:t>
      </w:r>
      <w:r w:rsidR="00687675">
        <w:t xml:space="preserve"> / </w:t>
      </w:r>
      <w:r w:rsidR="00687675">
        <w:rPr>
          <w:rFonts w:hint="eastAsia"/>
        </w:rPr>
        <w:t>упр</w:t>
      </w:r>
      <w:r w:rsidR="00687675">
        <w:t>2023)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этой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книге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собраны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истории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светлой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стороне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растений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лечебных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свойствах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Каждый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раздел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сопровождают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древние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мифы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легенды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цитаты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мировой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литературы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великолепные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авторские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иллюстрации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рек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мендации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способам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лекарственного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применения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Азбука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растений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предложенная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автором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удобна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пользовании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Вы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легко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найдете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растение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его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распространенному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названию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узнаете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его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ботаническое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наименование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Книга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Народная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магия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исцеление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Светлая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жизнь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растений</w:t>
      </w:r>
      <w:r w:rsidRPr="004F0157">
        <w:rPr>
          <w:sz w:val="20"/>
        </w:rPr>
        <w:t xml:space="preserve">" </w:t>
      </w:r>
      <w:r w:rsidRPr="004F0157">
        <w:rPr>
          <w:rFonts w:hint="eastAsia"/>
          <w:sz w:val="20"/>
        </w:rPr>
        <w:t>не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только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откроет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растительный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мир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неизведанной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стороны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поможет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изучить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целебные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свойства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его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представителей</w:t>
      </w:r>
    </w:p>
    <w:p w:rsidR="00687675" w:rsidRDefault="0036655A" w:rsidP="00687675">
      <w:pPr>
        <w:pStyle w:val="a7"/>
      </w:pPr>
      <w:hyperlink r:id="rId72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38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Каменская Д</w:t>
      </w:r>
      <w:r w:rsidR="00687675" w:rsidRPr="00687675">
        <w:rPr>
          <w:b/>
        </w:rPr>
        <w:t>.</w:t>
      </w:r>
      <w:r w:rsidR="00687675" w:rsidRPr="00687675">
        <w:rPr>
          <w:rFonts w:hint="eastAsia"/>
          <w:b/>
        </w:rPr>
        <w:t>Н</w:t>
      </w:r>
      <w:r w:rsidR="00687675" w:rsidRPr="00687675">
        <w:rPr>
          <w:b/>
        </w:rPr>
        <w:t xml:space="preserve">. </w:t>
      </w:r>
      <w:r w:rsidR="00687675">
        <w:rPr>
          <w:rFonts w:hint="eastAsia"/>
        </w:rPr>
        <w:t>Сравнительный</w:t>
      </w:r>
      <w:r w:rsidR="00687675">
        <w:t xml:space="preserve"> </w:t>
      </w:r>
      <w:r w:rsidR="00687675">
        <w:rPr>
          <w:rFonts w:hint="eastAsia"/>
        </w:rPr>
        <w:t>анализ</w:t>
      </w:r>
      <w:r w:rsidR="00687675">
        <w:t xml:space="preserve"> </w:t>
      </w:r>
      <w:r w:rsidR="00687675">
        <w:rPr>
          <w:rFonts w:hint="eastAsia"/>
        </w:rPr>
        <w:t>регуляторных</w:t>
      </w:r>
      <w:r w:rsidR="00687675">
        <w:t xml:space="preserve"> </w:t>
      </w:r>
      <w:r w:rsidR="00687675">
        <w:rPr>
          <w:rFonts w:hint="eastAsia"/>
        </w:rPr>
        <w:t>последовательностей</w:t>
      </w:r>
      <w:r w:rsidR="00687675">
        <w:t xml:space="preserve"> </w:t>
      </w:r>
      <w:r w:rsidR="00687675">
        <w:rPr>
          <w:rFonts w:hint="eastAsia"/>
        </w:rPr>
        <w:t>паралогичных</w:t>
      </w:r>
      <w:r w:rsidR="00687675">
        <w:t xml:space="preserve"> </w:t>
      </w:r>
      <w:r w:rsidR="00687675">
        <w:rPr>
          <w:rFonts w:hint="eastAsia"/>
        </w:rPr>
        <w:t>генов</w:t>
      </w:r>
      <w:r w:rsidR="00687675">
        <w:t xml:space="preserve"> </w:t>
      </w:r>
      <w:r w:rsidR="00687675">
        <w:rPr>
          <w:rFonts w:hint="eastAsia"/>
        </w:rPr>
        <w:t>гормона</w:t>
      </w:r>
      <w:r w:rsidR="00687675">
        <w:t xml:space="preserve"> </w:t>
      </w:r>
      <w:r w:rsidR="00687675">
        <w:rPr>
          <w:rFonts w:hint="eastAsia"/>
        </w:rPr>
        <w:t>роста</w:t>
      </w:r>
      <w:r w:rsidR="00687675">
        <w:t xml:space="preserve"> </w:t>
      </w:r>
      <w:r w:rsidR="00687675">
        <w:rPr>
          <w:rFonts w:hint="eastAsia"/>
        </w:rPr>
        <w:t>у</w:t>
      </w:r>
      <w:r w:rsidR="00687675">
        <w:t xml:space="preserve"> </w:t>
      </w:r>
      <w:r w:rsidR="00687675">
        <w:rPr>
          <w:rFonts w:hint="eastAsia"/>
        </w:rPr>
        <w:t>лососевых</w:t>
      </w:r>
      <w:r w:rsidR="00687675">
        <w:t xml:space="preserve"> </w:t>
      </w:r>
      <w:r w:rsidR="00687675">
        <w:rPr>
          <w:rFonts w:hint="eastAsia"/>
        </w:rPr>
        <w:t>рыб</w:t>
      </w:r>
      <w:r w:rsidR="00687675">
        <w:t xml:space="preserve"> : </w:t>
      </w:r>
      <w:r w:rsidR="00687675">
        <w:rPr>
          <w:rFonts w:hint="eastAsia"/>
        </w:rPr>
        <w:t>автореферат</w:t>
      </w:r>
      <w:r w:rsidR="00687675">
        <w:t xml:space="preserve"> </w:t>
      </w:r>
      <w:r w:rsidR="00687675">
        <w:rPr>
          <w:rFonts w:hint="eastAsia"/>
        </w:rPr>
        <w:t>диссертации</w:t>
      </w:r>
      <w:r w:rsidR="00687675">
        <w:t xml:space="preserve"> </w:t>
      </w:r>
      <w:r w:rsidR="00687675">
        <w:rPr>
          <w:rFonts w:hint="eastAsia"/>
        </w:rPr>
        <w:t>на</w:t>
      </w:r>
      <w:r w:rsidR="00687675">
        <w:t xml:space="preserve"> </w:t>
      </w:r>
      <w:r w:rsidR="00687675">
        <w:rPr>
          <w:rFonts w:hint="eastAsia"/>
        </w:rPr>
        <w:t>соискание</w:t>
      </w:r>
      <w:r w:rsidR="00687675">
        <w:t xml:space="preserve"> </w:t>
      </w:r>
      <w:r w:rsidR="00687675">
        <w:rPr>
          <w:rFonts w:hint="eastAsia"/>
        </w:rPr>
        <w:t>ученой</w:t>
      </w:r>
      <w:r w:rsidR="00687675">
        <w:t xml:space="preserve"> </w:t>
      </w:r>
      <w:r w:rsidR="00687675">
        <w:rPr>
          <w:rFonts w:hint="eastAsia"/>
        </w:rPr>
        <w:t>степени</w:t>
      </w:r>
      <w:r w:rsidR="00687675">
        <w:t xml:space="preserve"> </w:t>
      </w:r>
      <w:r w:rsidR="00687675">
        <w:rPr>
          <w:rFonts w:hint="eastAsia"/>
        </w:rPr>
        <w:t>ка</w:t>
      </w:r>
      <w:r w:rsidR="00687675">
        <w:rPr>
          <w:rFonts w:hint="eastAsia"/>
        </w:rPr>
        <w:t>н</w:t>
      </w:r>
      <w:r w:rsidR="00687675">
        <w:rPr>
          <w:rFonts w:hint="eastAsia"/>
        </w:rPr>
        <w:t>дидата</w:t>
      </w:r>
      <w:r w:rsidR="00687675">
        <w:t xml:space="preserve"> </w:t>
      </w:r>
      <w:r w:rsidR="00687675">
        <w:rPr>
          <w:rFonts w:hint="eastAsia"/>
        </w:rPr>
        <w:t>биологических</w:t>
      </w:r>
      <w:r w:rsidR="00687675">
        <w:t xml:space="preserve"> </w:t>
      </w:r>
      <w:r w:rsidR="00687675">
        <w:rPr>
          <w:rFonts w:hint="eastAsia"/>
        </w:rPr>
        <w:t>наук</w:t>
      </w:r>
      <w:r w:rsidR="00687675">
        <w:t xml:space="preserve"> : </w:t>
      </w:r>
      <w:r w:rsidR="00687675">
        <w:rPr>
          <w:rFonts w:hint="eastAsia"/>
        </w:rPr>
        <w:t>специальность </w:t>
      </w:r>
      <w:r w:rsidR="00687675">
        <w:t>1.5.7. "</w:t>
      </w:r>
      <w:r w:rsidR="00687675">
        <w:rPr>
          <w:rFonts w:hint="eastAsia"/>
        </w:rPr>
        <w:t>Генетика</w:t>
      </w:r>
      <w:r w:rsidR="00687675">
        <w:t>"/ </w:t>
      </w:r>
      <w:r w:rsidR="00687675">
        <w:rPr>
          <w:rFonts w:hint="eastAsia"/>
        </w:rPr>
        <w:t>Каменская</w:t>
      </w:r>
      <w:r w:rsidR="00687675">
        <w:t xml:space="preserve"> </w:t>
      </w:r>
      <w:r w:rsidR="00687675">
        <w:rPr>
          <w:rFonts w:hint="eastAsia"/>
        </w:rPr>
        <w:t>Дарья</w:t>
      </w:r>
      <w:r w:rsidR="00687675">
        <w:t xml:space="preserve"> </w:t>
      </w:r>
      <w:r w:rsidR="00687675">
        <w:rPr>
          <w:rFonts w:hint="eastAsia"/>
        </w:rPr>
        <w:t>Николаевна</w:t>
      </w:r>
      <w:r w:rsidR="00687675">
        <w:t>; [</w:t>
      </w:r>
      <w:r w:rsidR="00687675">
        <w:rPr>
          <w:rFonts w:hint="eastAsia"/>
        </w:rPr>
        <w:t>Нац</w:t>
      </w:r>
      <w:r w:rsidR="00687675">
        <w:rPr>
          <w:rFonts w:hint="eastAsia"/>
        </w:rPr>
        <w:t>и</w:t>
      </w:r>
      <w:r w:rsidR="00687675">
        <w:rPr>
          <w:rFonts w:hint="eastAsia"/>
        </w:rPr>
        <w:t>ональный</w:t>
      </w:r>
      <w:r w:rsidR="00687675">
        <w:t xml:space="preserve"> </w:t>
      </w:r>
      <w:r w:rsidR="00687675">
        <w:rPr>
          <w:rFonts w:hint="eastAsia"/>
        </w:rPr>
        <w:t>научный</w:t>
      </w:r>
      <w:r w:rsidR="00687675">
        <w:t xml:space="preserve"> </w:t>
      </w:r>
      <w:r w:rsidR="00687675">
        <w:rPr>
          <w:rFonts w:hint="eastAsia"/>
        </w:rPr>
        <w:t>центр</w:t>
      </w:r>
      <w:r w:rsidR="00687675">
        <w:t xml:space="preserve"> </w:t>
      </w:r>
      <w:r w:rsidR="00687675">
        <w:rPr>
          <w:rFonts w:hint="eastAsia"/>
        </w:rPr>
        <w:t>морской</w:t>
      </w:r>
      <w:r w:rsidR="00687675">
        <w:t xml:space="preserve"> </w:t>
      </w:r>
      <w:r w:rsidR="00687675">
        <w:rPr>
          <w:rFonts w:hint="eastAsia"/>
        </w:rPr>
        <w:t>биологии</w:t>
      </w:r>
      <w:r w:rsidR="00687675">
        <w:t xml:space="preserve"> </w:t>
      </w:r>
      <w:r w:rsidR="00687675">
        <w:rPr>
          <w:rFonts w:hint="eastAsia"/>
        </w:rPr>
        <w:t>им</w:t>
      </w:r>
      <w:r w:rsidR="00687675">
        <w:t xml:space="preserve">. </w:t>
      </w:r>
      <w:r w:rsidR="00687675">
        <w:rPr>
          <w:rFonts w:hint="eastAsia"/>
        </w:rPr>
        <w:t>А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. </w:t>
      </w:r>
      <w:r w:rsidR="00687675">
        <w:rPr>
          <w:rFonts w:hint="eastAsia"/>
        </w:rPr>
        <w:t>Жирмунского</w:t>
      </w:r>
      <w:r w:rsidR="00687675">
        <w:t xml:space="preserve"> </w:t>
      </w:r>
      <w:r w:rsidR="00687675">
        <w:rPr>
          <w:rFonts w:hint="eastAsia"/>
        </w:rPr>
        <w:t>ДВО</w:t>
      </w:r>
      <w:r w:rsidR="00687675">
        <w:t xml:space="preserve"> </w:t>
      </w:r>
      <w:r w:rsidR="00687675">
        <w:rPr>
          <w:rFonts w:hint="eastAsia"/>
        </w:rPr>
        <w:t>Российской</w:t>
      </w:r>
      <w:r w:rsidR="00687675">
        <w:t xml:space="preserve"> </w:t>
      </w:r>
      <w:r w:rsidR="00687675">
        <w:rPr>
          <w:rFonts w:hint="eastAsia"/>
        </w:rPr>
        <w:t>академии</w:t>
      </w:r>
      <w:r w:rsidR="00687675">
        <w:t xml:space="preserve"> </w:t>
      </w:r>
      <w:r w:rsidR="00687675">
        <w:rPr>
          <w:rFonts w:hint="eastAsia"/>
        </w:rPr>
        <w:t>наук</w:t>
      </w:r>
      <w:r w:rsidR="00687675">
        <w:t xml:space="preserve">]. ‒ </w:t>
      </w:r>
      <w:r w:rsidR="00687675">
        <w:rPr>
          <w:rFonts w:hint="eastAsia"/>
        </w:rPr>
        <w:t>Владивосток</w:t>
      </w:r>
      <w:r w:rsidR="00687675">
        <w:t>, 2023. ‒ 26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25‒26. (</w:t>
      </w:r>
      <w:r w:rsidR="00687675">
        <w:rPr>
          <w:rFonts w:hint="eastAsia"/>
        </w:rPr>
        <w:t>Шифр</w:t>
      </w:r>
      <w:r w:rsidR="00687675">
        <w:t xml:space="preserve"> /</w:t>
      </w:r>
      <w:r w:rsidR="00687675">
        <w:rPr>
          <w:rFonts w:hint="eastAsia"/>
        </w:rPr>
        <w:t>К</w:t>
      </w:r>
      <w:r w:rsidR="00687675">
        <w:t xml:space="preserve">181 </w:t>
      </w:r>
      <w:r w:rsidR="00687675">
        <w:rPr>
          <w:rFonts w:hint="eastAsia"/>
        </w:rPr>
        <w:t>кх</w:t>
      </w:r>
      <w:r w:rsidR="00687675">
        <w:t>4 / </w:t>
      </w:r>
      <w:r w:rsidR="00687675">
        <w:rPr>
          <w:rFonts w:hint="eastAsia"/>
        </w:rPr>
        <w:t>А</w:t>
      </w:r>
      <w:r w:rsidR="00687675">
        <w:t>2023‒3568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87675" w:rsidRDefault="0036655A" w:rsidP="00687675">
      <w:pPr>
        <w:pStyle w:val="a7"/>
      </w:pPr>
      <w:hyperlink r:id="rId73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39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Карагодина Ю</w:t>
      </w:r>
      <w:r w:rsidR="00687675" w:rsidRPr="00687675">
        <w:rPr>
          <w:b/>
        </w:rPr>
        <w:t xml:space="preserve">. </w:t>
      </w:r>
      <w:r w:rsidR="00687675">
        <w:rPr>
          <w:rFonts w:hint="eastAsia"/>
        </w:rPr>
        <w:t>Давай</w:t>
      </w:r>
      <w:r w:rsidR="00687675">
        <w:t xml:space="preserve"> </w:t>
      </w:r>
      <w:r w:rsidR="00687675">
        <w:rPr>
          <w:rFonts w:hint="eastAsia"/>
        </w:rPr>
        <w:t>почирикаем</w:t>
      </w:r>
      <w:r w:rsidR="00687675">
        <w:t xml:space="preserve"> : </w:t>
      </w:r>
      <w:r w:rsidR="00687675">
        <w:rPr>
          <w:rFonts w:hint="eastAsia"/>
        </w:rPr>
        <w:t>как</w:t>
      </w:r>
      <w:r w:rsidR="00687675">
        <w:t xml:space="preserve"> </w:t>
      </w:r>
      <w:r w:rsidR="00687675">
        <w:rPr>
          <w:rFonts w:hint="eastAsia"/>
        </w:rPr>
        <w:t>понять</w:t>
      </w:r>
      <w:r w:rsidR="00687675">
        <w:t xml:space="preserve"> </w:t>
      </w:r>
      <w:r w:rsidR="00687675">
        <w:rPr>
          <w:rFonts w:hint="eastAsia"/>
        </w:rPr>
        <w:t>язык</w:t>
      </w:r>
      <w:r w:rsidR="00687675">
        <w:t xml:space="preserve"> </w:t>
      </w:r>
      <w:r w:rsidR="00687675">
        <w:rPr>
          <w:rFonts w:hint="eastAsia"/>
        </w:rPr>
        <w:t>попугая</w:t>
      </w:r>
      <w:r w:rsidR="00687675">
        <w:t xml:space="preserve"> : [12+]/ </w:t>
      </w:r>
      <w:r w:rsidR="00687675">
        <w:rPr>
          <w:rFonts w:hint="eastAsia"/>
        </w:rPr>
        <w:t>Юлия</w:t>
      </w:r>
      <w:r w:rsidR="00687675">
        <w:t xml:space="preserve"> </w:t>
      </w:r>
      <w:r w:rsidR="00687675">
        <w:rPr>
          <w:rFonts w:hint="eastAsia"/>
        </w:rPr>
        <w:t>Карагодина</w:t>
      </w:r>
      <w:r w:rsidR="00687675">
        <w:t xml:space="preserve">. ‒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АСТ</w:t>
      </w:r>
      <w:r w:rsidR="00687675">
        <w:t xml:space="preserve">;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Кладезь</w:t>
      </w:r>
      <w:r w:rsidR="00687675">
        <w:t>, 2023. ‒ 126, [1]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.; 18 </w:t>
      </w:r>
      <w:r w:rsidR="00687675">
        <w:rPr>
          <w:rFonts w:hint="eastAsia"/>
        </w:rPr>
        <w:t>см</w:t>
      </w:r>
      <w:r w:rsidR="00687675">
        <w:t>. ‒ (</w:t>
      </w:r>
      <w:r w:rsidR="00687675">
        <w:rPr>
          <w:rFonts w:hint="eastAsia"/>
        </w:rPr>
        <w:t>Бла</w:t>
      </w:r>
      <w:r w:rsidR="00687675">
        <w:t>-</w:t>
      </w:r>
      <w:r w:rsidR="00687675">
        <w:rPr>
          <w:rFonts w:hint="eastAsia"/>
        </w:rPr>
        <w:t>Бла</w:t>
      </w:r>
      <w:r w:rsidR="00687675">
        <w:t>-Pets). (</w:t>
      </w:r>
      <w:r w:rsidR="00687675">
        <w:rPr>
          <w:rFonts w:hint="eastAsia"/>
        </w:rPr>
        <w:t>Шифр</w:t>
      </w:r>
      <w:r w:rsidR="00687675">
        <w:t xml:space="preserve"> 46.7/</w:t>
      </w:r>
      <w:r w:rsidR="00687675">
        <w:rPr>
          <w:rFonts w:hint="eastAsia"/>
        </w:rPr>
        <w:t>К</w:t>
      </w:r>
      <w:r w:rsidR="00687675">
        <w:t xml:space="preserve">210 </w:t>
      </w:r>
      <w:r w:rsidR="00687675">
        <w:rPr>
          <w:rFonts w:hint="eastAsia"/>
        </w:rPr>
        <w:t>аб</w:t>
      </w:r>
      <w:r w:rsidR="00687675">
        <w:t xml:space="preserve"> / </w:t>
      </w:r>
      <w:r w:rsidR="00687675">
        <w:rPr>
          <w:rFonts w:hint="eastAsia"/>
        </w:rPr>
        <w:t>упр</w:t>
      </w:r>
      <w:r w:rsidR="00687675">
        <w:t>2023)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Попугай </w:t>
      </w:r>
      <w:r w:rsidRPr="004F0157">
        <w:rPr>
          <w:sz w:val="20"/>
        </w:rPr>
        <w:t xml:space="preserve">‒ </w:t>
      </w:r>
      <w:r w:rsidRPr="004F0157">
        <w:rPr>
          <w:rFonts w:hint="eastAsia"/>
          <w:sz w:val="20"/>
        </w:rPr>
        <w:t>это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инопланетянин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интеллектом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похожий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маленького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ребенка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Так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как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разобраться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его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чувствах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понять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мотивы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действий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язык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тела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попугая</w:t>
      </w:r>
      <w:r w:rsidRPr="004F0157">
        <w:rPr>
          <w:sz w:val="20"/>
        </w:rPr>
        <w:t xml:space="preserve">? </w:t>
      </w:r>
      <w:r w:rsidRPr="004F0157">
        <w:rPr>
          <w:rFonts w:hint="eastAsia"/>
          <w:sz w:val="20"/>
        </w:rPr>
        <w:t>Ответы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многие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другие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вопросы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найдете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этой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кн</w:t>
      </w:r>
      <w:r w:rsidRPr="004F0157">
        <w:rPr>
          <w:rFonts w:hint="eastAsia"/>
          <w:sz w:val="20"/>
        </w:rPr>
        <w:t>и</w:t>
      </w:r>
      <w:r w:rsidRPr="004F0157">
        <w:rPr>
          <w:rFonts w:hint="eastAsia"/>
          <w:sz w:val="20"/>
        </w:rPr>
        <w:t>ге</w:t>
      </w:r>
      <w:r w:rsidRPr="004F0157">
        <w:rPr>
          <w:sz w:val="20"/>
        </w:rPr>
        <w:t>!</w:t>
      </w:r>
    </w:p>
    <w:p w:rsidR="00687675" w:rsidRDefault="0036655A" w:rsidP="00687675">
      <w:pPr>
        <w:pStyle w:val="a7"/>
      </w:pPr>
      <w:hyperlink r:id="rId74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40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Козлова М</w:t>
      </w:r>
      <w:r w:rsidR="00687675" w:rsidRPr="00687675">
        <w:rPr>
          <w:b/>
        </w:rPr>
        <w:t xml:space="preserve">. </w:t>
      </w:r>
      <w:r w:rsidR="00687675" w:rsidRPr="00687675">
        <w:rPr>
          <w:rFonts w:hint="eastAsia"/>
          <w:b/>
        </w:rPr>
        <w:t>С</w:t>
      </w:r>
      <w:r w:rsidR="00687675" w:rsidRPr="00687675">
        <w:rPr>
          <w:b/>
        </w:rPr>
        <w:t xml:space="preserve">. </w:t>
      </w:r>
      <w:r w:rsidR="00687675">
        <w:rPr>
          <w:rFonts w:hint="eastAsia"/>
        </w:rPr>
        <w:t>От</w:t>
      </w:r>
      <w:r w:rsidR="00687675">
        <w:t xml:space="preserve"> </w:t>
      </w:r>
      <w:r w:rsidR="00687675">
        <w:rPr>
          <w:rFonts w:hint="eastAsia"/>
        </w:rPr>
        <w:t>дарвиновского</w:t>
      </w:r>
      <w:r w:rsidR="00687675">
        <w:t xml:space="preserve"> </w:t>
      </w:r>
      <w:r w:rsidR="00687675">
        <w:rPr>
          <w:rFonts w:hint="eastAsia"/>
        </w:rPr>
        <w:t>происхождения</w:t>
      </w:r>
      <w:r w:rsidR="00687675">
        <w:t xml:space="preserve"> </w:t>
      </w:r>
      <w:r w:rsidR="00687675">
        <w:rPr>
          <w:rFonts w:hint="eastAsia"/>
        </w:rPr>
        <w:t>видов</w:t>
      </w:r>
      <w:r w:rsidR="00687675">
        <w:t xml:space="preserve"> </w:t>
      </w:r>
      <w:r w:rsidR="00687675">
        <w:rPr>
          <w:rFonts w:hint="eastAsia"/>
        </w:rPr>
        <w:t>к</w:t>
      </w:r>
      <w:r w:rsidR="00687675">
        <w:t xml:space="preserve"> </w:t>
      </w:r>
      <w:r w:rsidR="00687675">
        <w:rPr>
          <w:rFonts w:hint="eastAsia"/>
        </w:rPr>
        <w:t>эволюции</w:t>
      </w:r>
      <w:r w:rsidR="00687675">
        <w:t xml:space="preserve"> </w:t>
      </w:r>
      <w:r w:rsidR="00687675">
        <w:rPr>
          <w:rFonts w:hint="eastAsia"/>
        </w:rPr>
        <w:t>биосферы</w:t>
      </w:r>
      <w:r w:rsidR="00687675">
        <w:t xml:space="preserve"> : </w:t>
      </w:r>
      <w:r w:rsidR="00687675">
        <w:rPr>
          <w:rFonts w:hint="eastAsia"/>
        </w:rPr>
        <w:t>история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перспективы</w:t>
      </w:r>
      <w:r w:rsidR="00687675">
        <w:t xml:space="preserve"> </w:t>
      </w:r>
      <w:r w:rsidR="00687675">
        <w:rPr>
          <w:rFonts w:hint="eastAsia"/>
        </w:rPr>
        <w:t>эволюционной</w:t>
      </w:r>
      <w:r w:rsidR="00687675">
        <w:t xml:space="preserve"> </w:t>
      </w:r>
      <w:r w:rsidR="00687675">
        <w:rPr>
          <w:rFonts w:hint="eastAsia"/>
        </w:rPr>
        <w:t>теории</w:t>
      </w:r>
      <w:r w:rsidR="00687675">
        <w:t>/ </w:t>
      </w:r>
      <w:r w:rsidR="00687675">
        <w:rPr>
          <w:rFonts w:hint="eastAsia"/>
        </w:rPr>
        <w:t>М</w:t>
      </w:r>
      <w:r w:rsidR="00687675">
        <w:t xml:space="preserve">. </w:t>
      </w:r>
      <w:r w:rsidR="00687675">
        <w:rPr>
          <w:rFonts w:hint="eastAsia"/>
        </w:rPr>
        <w:t>С</w:t>
      </w:r>
      <w:r w:rsidR="00687675">
        <w:t xml:space="preserve">. </w:t>
      </w:r>
      <w:r w:rsidR="00687675">
        <w:rPr>
          <w:rFonts w:hint="eastAsia"/>
        </w:rPr>
        <w:t>Козлова</w:t>
      </w:r>
      <w:r w:rsidR="00687675">
        <w:t xml:space="preserve">; </w:t>
      </w:r>
      <w:r w:rsidR="00687675">
        <w:rPr>
          <w:rFonts w:hint="eastAsia"/>
        </w:rPr>
        <w:t>Российская</w:t>
      </w:r>
      <w:r w:rsidR="00687675">
        <w:t xml:space="preserve"> </w:t>
      </w:r>
      <w:r w:rsidR="00687675">
        <w:rPr>
          <w:rFonts w:hint="eastAsia"/>
        </w:rPr>
        <w:t>академия</w:t>
      </w:r>
      <w:r w:rsidR="00687675">
        <w:t xml:space="preserve"> </w:t>
      </w:r>
      <w:r w:rsidR="00687675">
        <w:rPr>
          <w:rFonts w:hint="eastAsia"/>
        </w:rPr>
        <w:t>наук</w:t>
      </w:r>
      <w:r w:rsidR="00687675">
        <w:t xml:space="preserve">, </w:t>
      </w:r>
      <w:r w:rsidR="00687675">
        <w:rPr>
          <w:rFonts w:hint="eastAsia"/>
        </w:rPr>
        <w:t>Институт</w:t>
      </w:r>
      <w:r w:rsidR="00687675">
        <w:t xml:space="preserve"> </w:t>
      </w:r>
      <w:r w:rsidR="00687675">
        <w:rPr>
          <w:rFonts w:hint="eastAsia"/>
        </w:rPr>
        <w:t>истории</w:t>
      </w:r>
      <w:r w:rsidR="00687675">
        <w:t xml:space="preserve"> </w:t>
      </w:r>
      <w:r w:rsidR="00687675">
        <w:rPr>
          <w:rFonts w:hint="eastAsia"/>
        </w:rPr>
        <w:t>естествознания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техники</w:t>
      </w:r>
      <w:r w:rsidR="00687675">
        <w:t xml:space="preserve"> </w:t>
      </w:r>
      <w:r w:rsidR="00687675">
        <w:rPr>
          <w:rFonts w:hint="eastAsia"/>
        </w:rPr>
        <w:t>имени С</w:t>
      </w:r>
      <w:r w:rsidR="00687675">
        <w:t xml:space="preserve">. </w:t>
      </w:r>
      <w:r w:rsidR="00687675">
        <w:rPr>
          <w:rFonts w:hint="eastAsia"/>
        </w:rPr>
        <w:t>И</w:t>
      </w:r>
      <w:r w:rsidR="00687675">
        <w:t xml:space="preserve">. </w:t>
      </w:r>
      <w:r w:rsidR="00687675">
        <w:rPr>
          <w:rFonts w:hint="eastAsia"/>
        </w:rPr>
        <w:t>Вавилова</w:t>
      </w:r>
      <w:r w:rsidR="00687675">
        <w:t xml:space="preserve">. ‒ </w:t>
      </w:r>
      <w:r w:rsidR="00687675">
        <w:rPr>
          <w:rFonts w:hint="eastAsia"/>
        </w:rPr>
        <w:t>Москва</w:t>
      </w:r>
      <w:r w:rsidR="00687675">
        <w:t xml:space="preserve">: URSS;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ЛЕНАНД</w:t>
      </w:r>
      <w:r w:rsidR="00687675">
        <w:t>, 2023. ‒ 120 </w:t>
      </w:r>
      <w:r w:rsidR="00687675">
        <w:rPr>
          <w:rFonts w:hint="eastAsia"/>
        </w:rPr>
        <w:t>с</w:t>
      </w:r>
      <w:r w:rsidR="00687675">
        <w:t xml:space="preserve">.; 21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112‒120.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Е</w:t>
      </w:r>
      <w:r w:rsidR="00687675">
        <w:t>02/</w:t>
      </w:r>
      <w:r w:rsidR="00687675">
        <w:rPr>
          <w:rFonts w:hint="eastAsia"/>
        </w:rPr>
        <w:t>К</w:t>
      </w:r>
      <w:r w:rsidR="00687675">
        <w:t xml:space="preserve">592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Г</w:t>
      </w:r>
      <w:r w:rsidR="00687675">
        <w:t>2023‒10565)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книге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нашел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отражение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новый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взгляд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историю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эволюционизма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от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дарвиновской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теории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происхо</w:t>
      </w:r>
      <w:r w:rsidRPr="004F0157">
        <w:rPr>
          <w:rFonts w:hint="eastAsia"/>
          <w:sz w:val="20"/>
        </w:rPr>
        <w:t>ж</w:t>
      </w:r>
      <w:r w:rsidRPr="004F0157">
        <w:rPr>
          <w:rFonts w:hint="eastAsia"/>
          <w:sz w:val="20"/>
        </w:rPr>
        <w:t>дения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видов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недарвиновскому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представлению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эволюции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биосферы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Противопоставление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дарвинизму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многих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ал</w:t>
      </w:r>
      <w:r w:rsidRPr="004F0157">
        <w:rPr>
          <w:rFonts w:hint="eastAsia"/>
          <w:sz w:val="20"/>
        </w:rPr>
        <w:t>ь</w:t>
      </w:r>
      <w:r w:rsidRPr="004F0157">
        <w:rPr>
          <w:rFonts w:hint="eastAsia"/>
          <w:sz w:val="20"/>
        </w:rPr>
        <w:t>тернативных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концепций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давно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мешает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движению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эволюционной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мысли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поэтому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автор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рассматривает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только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вед</w:t>
      </w:r>
      <w:r w:rsidRPr="004F0157">
        <w:rPr>
          <w:rFonts w:hint="eastAsia"/>
          <w:sz w:val="20"/>
        </w:rPr>
        <w:t>у</w:t>
      </w:r>
      <w:r w:rsidRPr="004F0157">
        <w:rPr>
          <w:rFonts w:hint="eastAsia"/>
          <w:sz w:val="20"/>
        </w:rPr>
        <w:t>щие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тенденции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два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подхода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эволюции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дарвиновский</w:t>
      </w:r>
      <w:r w:rsidRPr="004F0157">
        <w:rPr>
          <w:sz w:val="20"/>
        </w:rPr>
        <w:t xml:space="preserve"> (</w:t>
      </w:r>
      <w:r w:rsidRPr="004F0157">
        <w:rPr>
          <w:rFonts w:hint="eastAsia"/>
          <w:sz w:val="20"/>
        </w:rPr>
        <w:t>филогенетический</w:t>
      </w:r>
      <w:r w:rsidRPr="004F0157">
        <w:rPr>
          <w:sz w:val="20"/>
        </w:rPr>
        <w:t xml:space="preserve">)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биосферный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Высказано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сообр</w:t>
      </w:r>
      <w:r w:rsidRPr="004F0157">
        <w:rPr>
          <w:rFonts w:hint="eastAsia"/>
          <w:sz w:val="20"/>
        </w:rPr>
        <w:t>а</w:t>
      </w:r>
      <w:r w:rsidRPr="004F0157">
        <w:rPr>
          <w:rFonts w:hint="eastAsia"/>
          <w:sz w:val="20"/>
        </w:rPr>
        <w:t>жение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что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эволюционный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синтез</w:t>
      </w:r>
      <w:r w:rsidRPr="004F0157">
        <w:rPr>
          <w:sz w:val="20"/>
        </w:rPr>
        <w:t xml:space="preserve"> XXI </w:t>
      </w:r>
      <w:r w:rsidRPr="004F0157">
        <w:rPr>
          <w:rFonts w:hint="eastAsia"/>
          <w:sz w:val="20"/>
        </w:rPr>
        <w:t>века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помимо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теории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биологической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эволюции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должны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будут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войти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концепции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эволюции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экосистем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глобального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эволюционизма</w:t>
      </w:r>
    </w:p>
    <w:p w:rsidR="00687675" w:rsidRDefault="0036655A" w:rsidP="00687675">
      <w:pPr>
        <w:pStyle w:val="a7"/>
      </w:pPr>
      <w:hyperlink r:id="rId75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41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Ле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Кхань</w:t>
      </w:r>
      <w:r w:rsidR="00687675" w:rsidRPr="00687675">
        <w:rPr>
          <w:b/>
        </w:rPr>
        <w:t xml:space="preserve"> </w:t>
      </w:r>
      <w:r w:rsidR="00687675" w:rsidRPr="00687675">
        <w:rPr>
          <w:rFonts w:hint="eastAsia"/>
          <w:b/>
        </w:rPr>
        <w:t>Ву</w:t>
      </w:r>
      <w:r w:rsidR="004F0157">
        <w:rPr>
          <w:rFonts w:asciiTheme="minorHAnsi" w:hAnsiTheme="minorHAnsi"/>
          <w:b/>
        </w:rPr>
        <w:t xml:space="preserve">. </w:t>
      </w:r>
      <w:r w:rsidR="00687675">
        <w:rPr>
          <w:rFonts w:hint="eastAsia"/>
        </w:rPr>
        <w:t>Оценка</w:t>
      </w:r>
      <w:r w:rsidR="00687675">
        <w:t xml:space="preserve"> </w:t>
      </w:r>
      <w:r w:rsidR="00687675">
        <w:rPr>
          <w:rFonts w:hint="eastAsia"/>
        </w:rPr>
        <w:t>условий</w:t>
      </w:r>
      <w:r w:rsidR="00687675">
        <w:t xml:space="preserve"> </w:t>
      </w:r>
      <w:r w:rsidR="00687675">
        <w:rPr>
          <w:rFonts w:hint="eastAsia"/>
        </w:rPr>
        <w:t>местообитания</w:t>
      </w:r>
      <w:r w:rsidR="00687675">
        <w:t xml:space="preserve"> </w:t>
      </w:r>
      <w:r w:rsidR="00687675">
        <w:rPr>
          <w:rFonts w:hint="eastAsia"/>
        </w:rPr>
        <w:t>зеленых</w:t>
      </w:r>
      <w:r w:rsidR="00687675">
        <w:t xml:space="preserve"> </w:t>
      </w:r>
      <w:r w:rsidR="00687675">
        <w:rPr>
          <w:rFonts w:hint="eastAsia"/>
        </w:rPr>
        <w:t>насаждений</w:t>
      </w:r>
      <w:r w:rsidR="00687675">
        <w:t xml:space="preserve"> </w:t>
      </w:r>
      <w:r w:rsidR="00687675">
        <w:rPr>
          <w:rFonts w:hint="eastAsia"/>
        </w:rPr>
        <w:t>города</w:t>
      </w:r>
      <w:r w:rsidR="00687675">
        <w:t xml:space="preserve"> </w:t>
      </w:r>
      <w:r w:rsidR="00687675">
        <w:rPr>
          <w:rFonts w:hint="eastAsia"/>
        </w:rPr>
        <w:t>Санкт</w:t>
      </w:r>
      <w:r w:rsidR="00687675">
        <w:t>-</w:t>
      </w:r>
      <w:r w:rsidR="00687675">
        <w:rPr>
          <w:rFonts w:hint="eastAsia"/>
        </w:rPr>
        <w:t>Петербурга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Ленинградской</w:t>
      </w:r>
      <w:r w:rsidR="00687675">
        <w:t xml:space="preserve"> </w:t>
      </w:r>
      <w:r w:rsidR="00687675">
        <w:rPr>
          <w:rFonts w:hint="eastAsia"/>
        </w:rPr>
        <w:t>области</w:t>
      </w:r>
      <w:r w:rsidR="00687675">
        <w:t xml:space="preserve"> </w:t>
      </w:r>
      <w:r w:rsidR="00687675">
        <w:rPr>
          <w:rFonts w:hint="eastAsia"/>
        </w:rPr>
        <w:t>по</w:t>
      </w:r>
      <w:r w:rsidR="00687675">
        <w:t xml:space="preserve"> </w:t>
      </w:r>
      <w:r w:rsidR="00687675">
        <w:rPr>
          <w:rFonts w:hint="eastAsia"/>
        </w:rPr>
        <w:t>экологическим</w:t>
      </w:r>
      <w:r w:rsidR="00687675">
        <w:t xml:space="preserve"> </w:t>
      </w:r>
      <w:r w:rsidR="00687675">
        <w:rPr>
          <w:rFonts w:hint="eastAsia"/>
        </w:rPr>
        <w:t>шкалам</w:t>
      </w:r>
      <w:r w:rsidR="00687675">
        <w:t xml:space="preserve"> </w:t>
      </w:r>
      <w:r w:rsidR="00687675">
        <w:rPr>
          <w:rFonts w:hint="eastAsia"/>
        </w:rPr>
        <w:t>растений</w:t>
      </w:r>
      <w:r w:rsidR="00687675">
        <w:t xml:space="preserve"> : </w:t>
      </w:r>
      <w:r w:rsidR="00687675">
        <w:rPr>
          <w:rFonts w:hint="eastAsia"/>
        </w:rPr>
        <w:t>автореферат</w:t>
      </w:r>
      <w:r w:rsidR="00687675">
        <w:t xml:space="preserve"> </w:t>
      </w:r>
      <w:r w:rsidR="00687675">
        <w:rPr>
          <w:rFonts w:hint="eastAsia"/>
        </w:rPr>
        <w:t>диссертации</w:t>
      </w:r>
      <w:r w:rsidR="00687675">
        <w:t xml:space="preserve"> </w:t>
      </w:r>
      <w:r w:rsidR="00687675">
        <w:rPr>
          <w:rFonts w:hint="eastAsia"/>
        </w:rPr>
        <w:t>на</w:t>
      </w:r>
      <w:r w:rsidR="00687675">
        <w:t xml:space="preserve"> </w:t>
      </w:r>
      <w:r w:rsidR="00687675">
        <w:rPr>
          <w:rFonts w:hint="eastAsia"/>
        </w:rPr>
        <w:t>соиск</w:t>
      </w:r>
      <w:r w:rsidR="00687675">
        <w:rPr>
          <w:rFonts w:hint="eastAsia"/>
        </w:rPr>
        <w:t>а</w:t>
      </w:r>
      <w:r w:rsidR="00687675">
        <w:rPr>
          <w:rFonts w:hint="eastAsia"/>
        </w:rPr>
        <w:t>ние</w:t>
      </w:r>
      <w:r w:rsidR="00687675">
        <w:t xml:space="preserve"> </w:t>
      </w:r>
      <w:r w:rsidR="00687675">
        <w:rPr>
          <w:rFonts w:hint="eastAsia"/>
        </w:rPr>
        <w:t>ученой</w:t>
      </w:r>
      <w:r w:rsidR="00687675">
        <w:t xml:space="preserve"> </w:t>
      </w:r>
      <w:r w:rsidR="00687675">
        <w:rPr>
          <w:rFonts w:hint="eastAsia"/>
        </w:rPr>
        <w:t>степени</w:t>
      </w:r>
      <w:r w:rsidR="00687675">
        <w:t xml:space="preserve"> </w:t>
      </w:r>
      <w:r w:rsidR="00687675">
        <w:rPr>
          <w:rFonts w:hint="eastAsia"/>
        </w:rPr>
        <w:t>кандидата</w:t>
      </w:r>
      <w:r w:rsidR="00687675">
        <w:t xml:space="preserve"> </w:t>
      </w:r>
      <w:r w:rsidR="00687675">
        <w:rPr>
          <w:rFonts w:hint="eastAsia"/>
        </w:rPr>
        <w:t>биологических</w:t>
      </w:r>
      <w:r w:rsidR="00687675">
        <w:t xml:space="preserve"> </w:t>
      </w:r>
      <w:r w:rsidR="00687675">
        <w:rPr>
          <w:rFonts w:hint="eastAsia"/>
        </w:rPr>
        <w:t>наук</w:t>
      </w:r>
      <w:r w:rsidR="00687675">
        <w:t xml:space="preserve"> : </w:t>
      </w:r>
      <w:r w:rsidR="00687675">
        <w:rPr>
          <w:rFonts w:hint="eastAsia"/>
        </w:rPr>
        <w:t>специальность </w:t>
      </w:r>
      <w:r w:rsidR="00687675">
        <w:t>4.1.6. "</w:t>
      </w:r>
      <w:r w:rsidR="00687675">
        <w:rPr>
          <w:rFonts w:hint="eastAsia"/>
        </w:rPr>
        <w:t>Лесоведение</w:t>
      </w:r>
      <w:r w:rsidR="00687675">
        <w:t xml:space="preserve">, </w:t>
      </w:r>
      <w:r w:rsidR="00687675">
        <w:rPr>
          <w:rFonts w:hint="eastAsia"/>
        </w:rPr>
        <w:t>лесово</w:t>
      </w:r>
      <w:r w:rsidR="00687675">
        <w:rPr>
          <w:rFonts w:hint="eastAsia"/>
        </w:rPr>
        <w:t>д</w:t>
      </w:r>
      <w:r w:rsidR="00687675">
        <w:rPr>
          <w:rFonts w:hint="eastAsia"/>
        </w:rPr>
        <w:t>ство</w:t>
      </w:r>
      <w:r w:rsidR="00687675">
        <w:t xml:space="preserve">, </w:t>
      </w:r>
      <w:r w:rsidR="00687675">
        <w:rPr>
          <w:rFonts w:hint="eastAsia"/>
        </w:rPr>
        <w:t>лесные</w:t>
      </w:r>
      <w:r w:rsidR="00687675">
        <w:t xml:space="preserve"> </w:t>
      </w:r>
      <w:r w:rsidR="00687675">
        <w:rPr>
          <w:rFonts w:hint="eastAsia"/>
        </w:rPr>
        <w:t>культуры</w:t>
      </w:r>
      <w:r w:rsidR="00687675">
        <w:t xml:space="preserve">, </w:t>
      </w:r>
      <w:r w:rsidR="00687675">
        <w:rPr>
          <w:rFonts w:hint="eastAsia"/>
        </w:rPr>
        <w:t>агролесомелиорация</w:t>
      </w:r>
      <w:r w:rsidR="00687675">
        <w:t xml:space="preserve">, </w:t>
      </w:r>
      <w:r w:rsidR="00687675">
        <w:rPr>
          <w:rFonts w:hint="eastAsia"/>
        </w:rPr>
        <w:t>озеленение</w:t>
      </w:r>
      <w:r w:rsidR="00687675">
        <w:t xml:space="preserve">, </w:t>
      </w:r>
      <w:r w:rsidR="00687675">
        <w:rPr>
          <w:rFonts w:hint="eastAsia"/>
        </w:rPr>
        <w:t>лесная</w:t>
      </w:r>
      <w:r w:rsidR="00687675">
        <w:t xml:space="preserve"> </w:t>
      </w:r>
      <w:r w:rsidR="00687675">
        <w:rPr>
          <w:rFonts w:hint="eastAsia"/>
        </w:rPr>
        <w:t>пирология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таксация</w:t>
      </w:r>
      <w:r w:rsidR="00687675">
        <w:t>"/ </w:t>
      </w:r>
      <w:r w:rsidR="00687675">
        <w:rPr>
          <w:rFonts w:hint="eastAsia"/>
        </w:rPr>
        <w:t>Ле</w:t>
      </w:r>
      <w:r w:rsidR="00687675">
        <w:t xml:space="preserve"> </w:t>
      </w:r>
      <w:r w:rsidR="00687675">
        <w:rPr>
          <w:rFonts w:hint="eastAsia"/>
        </w:rPr>
        <w:t>Кхань</w:t>
      </w:r>
      <w:r w:rsidR="00687675">
        <w:t xml:space="preserve"> </w:t>
      </w:r>
      <w:r w:rsidR="00687675">
        <w:rPr>
          <w:rFonts w:hint="eastAsia"/>
        </w:rPr>
        <w:t>Ву</w:t>
      </w:r>
      <w:r w:rsidR="00687675">
        <w:t>; [</w:t>
      </w:r>
      <w:r w:rsidR="00687675">
        <w:rPr>
          <w:rFonts w:hint="eastAsia"/>
        </w:rPr>
        <w:t>Санкт</w:t>
      </w:r>
      <w:r w:rsidR="00687675">
        <w:t>-</w:t>
      </w:r>
      <w:r w:rsidR="00687675">
        <w:rPr>
          <w:rFonts w:hint="eastAsia"/>
        </w:rPr>
        <w:t>Петербургский</w:t>
      </w:r>
      <w:r w:rsidR="00687675">
        <w:t xml:space="preserve"> </w:t>
      </w:r>
      <w:r w:rsidR="00687675">
        <w:rPr>
          <w:rFonts w:hint="eastAsia"/>
        </w:rPr>
        <w:t>государственный</w:t>
      </w:r>
      <w:r w:rsidR="00687675">
        <w:t xml:space="preserve"> </w:t>
      </w:r>
      <w:r w:rsidR="00687675">
        <w:rPr>
          <w:rFonts w:hint="eastAsia"/>
        </w:rPr>
        <w:t>лесотехнический</w:t>
      </w:r>
      <w:r w:rsidR="00687675">
        <w:t xml:space="preserve"> </w:t>
      </w:r>
      <w:r w:rsidR="00687675">
        <w:rPr>
          <w:rFonts w:hint="eastAsia"/>
        </w:rPr>
        <w:t>университет</w:t>
      </w:r>
      <w:r w:rsidR="00687675">
        <w:t xml:space="preserve"> </w:t>
      </w:r>
      <w:r w:rsidR="00687675">
        <w:rPr>
          <w:rFonts w:hint="eastAsia"/>
        </w:rPr>
        <w:t>имени С</w:t>
      </w:r>
      <w:r w:rsidR="00687675">
        <w:t xml:space="preserve">. </w:t>
      </w:r>
      <w:r w:rsidR="00687675">
        <w:rPr>
          <w:rFonts w:hint="eastAsia"/>
        </w:rPr>
        <w:t>М</w:t>
      </w:r>
      <w:r w:rsidR="00687675">
        <w:t xml:space="preserve">. </w:t>
      </w:r>
      <w:r w:rsidR="00687675">
        <w:rPr>
          <w:rFonts w:hint="eastAsia"/>
        </w:rPr>
        <w:t>Кирова</w:t>
      </w:r>
      <w:r w:rsidR="00687675">
        <w:t xml:space="preserve">]. ‒ </w:t>
      </w:r>
      <w:r w:rsidR="00687675">
        <w:rPr>
          <w:rFonts w:hint="eastAsia"/>
        </w:rPr>
        <w:t>Санкт</w:t>
      </w:r>
      <w:r w:rsidR="00687675">
        <w:t>-</w:t>
      </w:r>
      <w:r w:rsidR="00687675">
        <w:rPr>
          <w:rFonts w:hint="eastAsia"/>
        </w:rPr>
        <w:t>Петербург</w:t>
      </w:r>
      <w:r w:rsidR="00687675">
        <w:t>, 2023. ‒ 20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цв</w:t>
      </w:r>
      <w:r w:rsidR="00687675">
        <w:t xml:space="preserve">. </w:t>
      </w:r>
      <w:r w:rsidR="00687675">
        <w:rPr>
          <w:rFonts w:hint="eastAsia"/>
        </w:rPr>
        <w:t>ил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19‒20. (</w:t>
      </w:r>
      <w:r w:rsidR="00687675">
        <w:rPr>
          <w:rFonts w:hint="eastAsia"/>
        </w:rPr>
        <w:t>Шифр</w:t>
      </w:r>
      <w:r w:rsidR="00687675">
        <w:t xml:space="preserve"> /</w:t>
      </w:r>
      <w:r w:rsidR="00687675">
        <w:rPr>
          <w:rFonts w:hint="eastAsia"/>
        </w:rPr>
        <w:t>Л</w:t>
      </w:r>
      <w:r w:rsidR="00687675">
        <w:t xml:space="preserve">330 </w:t>
      </w:r>
      <w:r w:rsidR="00687675">
        <w:rPr>
          <w:rFonts w:hint="eastAsia"/>
        </w:rPr>
        <w:t>кх</w:t>
      </w:r>
      <w:r w:rsidR="00687675">
        <w:t>4 / </w:t>
      </w:r>
      <w:r w:rsidR="00687675">
        <w:rPr>
          <w:rFonts w:hint="eastAsia"/>
        </w:rPr>
        <w:t>А</w:t>
      </w:r>
      <w:r w:rsidR="00687675">
        <w:t>2023‒3135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87675" w:rsidRDefault="0036655A" w:rsidP="00687675">
      <w:pPr>
        <w:pStyle w:val="a7"/>
      </w:pPr>
      <w:hyperlink r:id="rId76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42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Лесной</w:t>
      </w:r>
      <w:r w:rsidR="00687675">
        <w:t xml:space="preserve"> </w:t>
      </w:r>
      <w:r w:rsidR="00687675">
        <w:rPr>
          <w:rFonts w:hint="eastAsia"/>
        </w:rPr>
        <w:t>гид</w:t>
      </w:r>
      <w:r w:rsidR="00687675">
        <w:t xml:space="preserve">. </w:t>
      </w:r>
      <w:r w:rsidR="00687675">
        <w:rPr>
          <w:rFonts w:hint="eastAsia"/>
        </w:rPr>
        <w:t>Грибы</w:t>
      </w:r>
      <w:r w:rsidR="00687675">
        <w:t xml:space="preserve">, </w:t>
      </w:r>
      <w:r w:rsidR="00687675">
        <w:rPr>
          <w:rFonts w:hint="eastAsia"/>
        </w:rPr>
        <w:t>ягоды</w:t>
      </w:r>
      <w:r w:rsidR="00687675">
        <w:t xml:space="preserve">, </w:t>
      </w:r>
      <w:r w:rsidR="00687675">
        <w:rPr>
          <w:rFonts w:hint="eastAsia"/>
        </w:rPr>
        <w:t>травы</w:t>
      </w:r>
      <w:r w:rsidR="00687675">
        <w:t xml:space="preserve"> : </w:t>
      </w:r>
      <w:r w:rsidR="00687675">
        <w:rPr>
          <w:rFonts w:hint="eastAsia"/>
        </w:rPr>
        <w:t>карманный</w:t>
      </w:r>
      <w:r w:rsidR="00687675">
        <w:t xml:space="preserve"> </w:t>
      </w:r>
      <w:r w:rsidR="00687675">
        <w:rPr>
          <w:rFonts w:hint="eastAsia"/>
        </w:rPr>
        <w:t>атлас</w:t>
      </w:r>
      <w:r w:rsidR="00687675">
        <w:t>-</w:t>
      </w:r>
      <w:r w:rsidR="00687675">
        <w:rPr>
          <w:rFonts w:hint="eastAsia"/>
        </w:rPr>
        <w:t>определитель</w:t>
      </w:r>
      <w:r w:rsidR="00687675">
        <w:t xml:space="preserve"> : [12+/ </w:t>
      </w:r>
      <w:r w:rsidR="00687675">
        <w:rPr>
          <w:rFonts w:hint="eastAsia"/>
        </w:rPr>
        <w:t>Семенова Л</w:t>
      </w:r>
      <w:r w:rsidR="00687675">
        <w:t xml:space="preserve">. </w:t>
      </w:r>
      <w:r w:rsidR="00687675">
        <w:rPr>
          <w:rFonts w:hint="eastAsia"/>
        </w:rPr>
        <w:t>С</w:t>
      </w:r>
      <w:r w:rsidR="00687675">
        <w:t xml:space="preserve">.]. ‒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Эксмо</w:t>
      </w:r>
      <w:r w:rsidR="00687675">
        <w:t>, 2023. ‒ 286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цв</w:t>
      </w:r>
      <w:r w:rsidR="00687675">
        <w:t>.</w:t>
      </w:r>
      <w:r w:rsidR="00687675">
        <w:rPr>
          <w:rFonts w:hint="eastAsia"/>
        </w:rPr>
        <w:t>ил</w:t>
      </w:r>
      <w:r w:rsidR="00687675">
        <w:t xml:space="preserve">.; 20 </w:t>
      </w:r>
      <w:r w:rsidR="00687675">
        <w:rPr>
          <w:rFonts w:hint="eastAsia"/>
        </w:rPr>
        <w:t>см</w:t>
      </w:r>
      <w:r w:rsidR="00687675">
        <w:t>. ‒ (</w:t>
      </w:r>
      <w:r w:rsidR="00687675">
        <w:rPr>
          <w:rFonts w:hint="eastAsia"/>
        </w:rPr>
        <w:t>С</w:t>
      </w:r>
      <w:r w:rsidR="00687675">
        <w:t xml:space="preserve"> </w:t>
      </w:r>
      <w:r w:rsidR="00687675">
        <w:rPr>
          <w:rFonts w:hint="eastAsia"/>
        </w:rPr>
        <w:t>природой</w:t>
      </w:r>
      <w:r w:rsidR="00687675">
        <w:t xml:space="preserve"> </w:t>
      </w:r>
      <w:r w:rsidR="00687675">
        <w:rPr>
          <w:rFonts w:hint="eastAsia"/>
        </w:rPr>
        <w:t>наедине</w:t>
      </w:r>
      <w:r w:rsidR="00687675">
        <w:t xml:space="preserve">. </w:t>
      </w:r>
      <w:r w:rsidR="00687675">
        <w:rPr>
          <w:rFonts w:hint="eastAsia"/>
        </w:rPr>
        <w:t>Наблюдения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открытия</w:t>
      </w:r>
      <w:r w:rsidR="00687675">
        <w:t xml:space="preserve">). ‒ </w:t>
      </w:r>
      <w:r w:rsidR="00687675">
        <w:rPr>
          <w:rFonts w:hint="eastAsia"/>
        </w:rPr>
        <w:t>Алф</w:t>
      </w:r>
      <w:r w:rsidR="00687675">
        <w:t xml:space="preserve">. </w:t>
      </w:r>
      <w:r w:rsidR="00687675">
        <w:rPr>
          <w:rFonts w:hint="eastAsia"/>
        </w:rPr>
        <w:t>указ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283‒286. (</w:t>
      </w:r>
      <w:r w:rsidR="00687675">
        <w:rPr>
          <w:rFonts w:hint="eastAsia"/>
        </w:rPr>
        <w:t>Шифр</w:t>
      </w:r>
      <w:r w:rsidR="00687675">
        <w:t xml:space="preserve"> 28.5/</w:t>
      </w:r>
      <w:r w:rsidR="00687675">
        <w:rPr>
          <w:rFonts w:hint="eastAsia"/>
        </w:rPr>
        <w:t>Л</w:t>
      </w:r>
      <w:r w:rsidR="00687675">
        <w:t xml:space="preserve">505 </w:t>
      </w:r>
      <w:r w:rsidR="00687675">
        <w:rPr>
          <w:rFonts w:hint="eastAsia"/>
        </w:rPr>
        <w:t>аб</w:t>
      </w:r>
      <w:r w:rsidR="00687675">
        <w:t xml:space="preserve"> / </w:t>
      </w:r>
      <w:r w:rsidR="00687675">
        <w:rPr>
          <w:rFonts w:hint="eastAsia"/>
        </w:rPr>
        <w:t>упр</w:t>
      </w:r>
      <w:r w:rsidR="00687675">
        <w:t>2023)</w:t>
      </w:r>
    </w:p>
    <w:p w:rsidR="00687675" w:rsidRDefault="00687675" w:rsidP="00687675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Отправляясь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впервые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корзинкой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лес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так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важно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ошибиться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выборе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Этот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удобный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карманный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</w:t>
      </w:r>
      <w:r w:rsidRPr="004F0157">
        <w:rPr>
          <w:rFonts w:hint="eastAsia"/>
          <w:sz w:val="20"/>
        </w:rPr>
        <w:t>т</w:t>
      </w:r>
      <w:r w:rsidRPr="004F0157">
        <w:rPr>
          <w:rFonts w:hint="eastAsia"/>
          <w:sz w:val="20"/>
        </w:rPr>
        <w:t>лас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поможет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вам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определять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грибы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ягоды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внешним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признакам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Вы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найдете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подробные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описания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кр</w:t>
      </w:r>
      <w:r w:rsidRPr="004F0157">
        <w:rPr>
          <w:rFonts w:hint="eastAsia"/>
          <w:sz w:val="20"/>
        </w:rPr>
        <w:t>а</w:t>
      </w:r>
      <w:r w:rsidRPr="004F0157">
        <w:rPr>
          <w:rFonts w:hint="eastAsia"/>
          <w:sz w:val="20"/>
        </w:rPr>
        <w:t>сочные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фотографии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каждого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</w:t>
      </w:r>
      <w:r w:rsidRPr="004F0157">
        <w:rPr>
          <w:sz w:val="20"/>
        </w:rPr>
        <w:t xml:space="preserve"> 90 </w:t>
      </w:r>
      <w:r w:rsidRPr="004F0157">
        <w:rPr>
          <w:rFonts w:hint="eastAsia"/>
          <w:sz w:val="20"/>
        </w:rPr>
        <w:t>видов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грибов</w:t>
      </w:r>
      <w:r w:rsidRPr="004F0157">
        <w:rPr>
          <w:sz w:val="20"/>
        </w:rPr>
        <w:t xml:space="preserve">, 36 </w:t>
      </w:r>
      <w:r w:rsidRPr="004F0157">
        <w:rPr>
          <w:rFonts w:hint="eastAsia"/>
          <w:sz w:val="20"/>
        </w:rPr>
        <w:t>видов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ягод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150 </w:t>
      </w:r>
      <w:r w:rsidRPr="004F0157">
        <w:rPr>
          <w:rFonts w:hint="eastAsia"/>
          <w:sz w:val="20"/>
        </w:rPr>
        <w:t>видов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дикоросов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которые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встречаются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лесах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лях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городских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парках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рядом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загородными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участками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Благодаря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справочнику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узнаете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где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найти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самые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лучшие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крепкие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грибы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научитесь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распознавать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или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дикорастущее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растение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форме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листьев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стеблей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поймете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какие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ягоды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травы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цветы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могут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послужить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качестве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лекарственных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или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косметологических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средств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используются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кул</w:t>
      </w:r>
      <w:r w:rsidRPr="004F0157">
        <w:rPr>
          <w:rFonts w:hint="eastAsia"/>
          <w:sz w:val="20"/>
        </w:rPr>
        <w:t>и</w:t>
      </w:r>
      <w:r w:rsidRPr="004F0157">
        <w:rPr>
          <w:rFonts w:hint="eastAsia"/>
          <w:sz w:val="20"/>
        </w:rPr>
        <w:t>нарии</w:t>
      </w:r>
    </w:p>
    <w:p w:rsidR="00687675" w:rsidRDefault="0036655A" w:rsidP="00687675">
      <w:pPr>
        <w:pStyle w:val="a7"/>
      </w:pPr>
      <w:hyperlink r:id="rId77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43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Ляпина И</w:t>
      </w:r>
      <w:r w:rsidR="00687675" w:rsidRPr="00687675">
        <w:rPr>
          <w:b/>
        </w:rPr>
        <w:t>.</w:t>
      </w:r>
      <w:r w:rsidR="00687675" w:rsidRPr="00687675">
        <w:rPr>
          <w:rFonts w:hint="eastAsia"/>
          <w:b/>
        </w:rPr>
        <w:t>С</w:t>
      </w:r>
      <w:r w:rsidR="00687675" w:rsidRPr="00687675">
        <w:rPr>
          <w:b/>
        </w:rPr>
        <w:t xml:space="preserve">. </w:t>
      </w:r>
      <w:r w:rsidR="00687675">
        <w:rPr>
          <w:rFonts w:hint="eastAsia"/>
        </w:rPr>
        <w:t>Изучение</w:t>
      </w:r>
      <w:r w:rsidR="00687675">
        <w:t xml:space="preserve"> </w:t>
      </w:r>
      <w:r w:rsidR="00687675">
        <w:rPr>
          <w:rFonts w:hint="eastAsia"/>
        </w:rPr>
        <w:t>роли</w:t>
      </w:r>
      <w:r w:rsidR="00687675">
        <w:t xml:space="preserve"> </w:t>
      </w:r>
      <w:r w:rsidR="00687675">
        <w:rPr>
          <w:rFonts w:hint="eastAsia"/>
        </w:rPr>
        <w:t>пептидных</w:t>
      </w:r>
      <w:r w:rsidR="00687675">
        <w:t xml:space="preserve"> </w:t>
      </w:r>
      <w:r w:rsidR="00687675">
        <w:rPr>
          <w:rFonts w:hint="eastAsia"/>
        </w:rPr>
        <w:t>сигналов</w:t>
      </w:r>
      <w:r w:rsidR="00687675">
        <w:t xml:space="preserve">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иммунном</w:t>
      </w:r>
      <w:r w:rsidR="00687675">
        <w:t xml:space="preserve"> </w:t>
      </w:r>
      <w:r w:rsidR="00687675">
        <w:rPr>
          <w:rFonts w:hint="eastAsia"/>
        </w:rPr>
        <w:t>ответе</w:t>
      </w:r>
      <w:r w:rsidR="00687675">
        <w:t xml:space="preserve"> </w:t>
      </w:r>
      <w:r w:rsidR="00687675">
        <w:rPr>
          <w:rFonts w:hint="eastAsia"/>
        </w:rPr>
        <w:t>растений</w:t>
      </w:r>
      <w:r w:rsidR="00687675">
        <w:t xml:space="preserve"> : </w:t>
      </w:r>
      <w:r w:rsidR="00687675">
        <w:rPr>
          <w:rFonts w:hint="eastAsia"/>
        </w:rPr>
        <w:t>автореферат</w:t>
      </w:r>
      <w:r w:rsidR="00687675">
        <w:t xml:space="preserve"> </w:t>
      </w:r>
      <w:r w:rsidR="00687675">
        <w:rPr>
          <w:rFonts w:hint="eastAsia"/>
        </w:rPr>
        <w:t>диссертации</w:t>
      </w:r>
      <w:r w:rsidR="00687675">
        <w:t xml:space="preserve"> </w:t>
      </w:r>
      <w:r w:rsidR="00687675">
        <w:rPr>
          <w:rFonts w:hint="eastAsia"/>
        </w:rPr>
        <w:t>на</w:t>
      </w:r>
      <w:r w:rsidR="00687675">
        <w:t xml:space="preserve"> </w:t>
      </w:r>
      <w:r w:rsidR="00687675">
        <w:rPr>
          <w:rFonts w:hint="eastAsia"/>
        </w:rPr>
        <w:t>соискание</w:t>
      </w:r>
      <w:r w:rsidR="00687675">
        <w:t xml:space="preserve"> </w:t>
      </w:r>
      <w:r w:rsidR="00687675">
        <w:rPr>
          <w:rFonts w:hint="eastAsia"/>
        </w:rPr>
        <w:t>ученой</w:t>
      </w:r>
      <w:r w:rsidR="00687675">
        <w:t xml:space="preserve"> </w:t>
      </w:r>
      <w:r w:rsidR="00687675">
        <w:rPr>
          <w:rFonts w:hint="eastAsia"/>
        </w:rPr>
        <w:t>степени</w:t>
      </w:r>
      <w:r w:rsidR="00687675">
        <w:t xml:space="preserve"> </w:t>
      </w:r>
      <w:r w:rsidR="00687675">
        <w:rPr>
          <w:rFonts w:hint="eastAsia"/>
        </w:rPr>
        <w:t>кандидата</w:t>
      </w:r>
      <w:r w:rsidR="00687675">
        <w:t xml:space="preserve"> </w:t>
      </w:r>
      <w:r w:rsidR="00687675">
        <w:rPr>
          <w:rFonts w:hint="eastAsia"/>
        </w:rPr>
        <w:t>биологических</w:t>
      </w:r>
      <w:r w:rsidR="00687675">
        <w:t xml:space="preserve"> </w:t>
      </w:r>
      <w:r w:rsidR="00687675">
        <w:rPr>
          <w:rFonts w:hint="eastAsia"/>
        </w:rPr>
        <w:t>наук</w:t>
      </w:r>
      <w:r w:rsidR="00687675">
        <w:t xml:space="preserve"> : </w:t>
      </w:r>
      <w:r w:rsidR="00687675">
        <w:rPr>
          <w:rFonts w:hint="eastAsia"/>
        </w:rPr>
        <w:t>специальность </w:t>
      </w:r>
      <w:r w:rsidR="00687675">
        <w:t>1.5.3. "</w:t>
      </w:r>
      <w:r w:rsidR="00687675">
        <w:rPr>
          <w:rFonts w:hint="eastAsia"/>
        </w:rPr>
        <w:t>Молекулярная</w:t>
      </w:r>
      <w:r w:rsidR="00687675">
        <w:t xml:space="preserve"> </w:t>
      </w:r>
      <w:r w:rsidR="00687675">
        <w:rPr>
          <w:rFonts w:hint="eastAsia"/>
        </w:rPr>
        <w:t>биология</w:t>
      </w:r>
      <w:r w:rsidR="00687675">
        <w:t>"/ </w:t>
      </w:r>
      <w:r w:rsidR="00687675">
        <w:rPr>
          <w:rFonts w:hint="eastAsia"/>
        </w:rPr>
        <w:t>Ляпина</w:t>
      </w:r>
      <w:r w:rsidR="00687675">
        <w:t xml:space="preserve"> </w:t>
      </w:r>
      <w:r w:rsidR="00687675">
        <w:rPr>
          <w:rFonts w:hint="eastAsia"/>
        </w:rPr>
        <w:t>Ирина</w:t>
      </w:r>
      <w:r w:rsidR="00687675">
        <w:t xml:space="preserve"> </w:t>
      </w:r>
      <w:r w:rsidR="00687675">
        <w:rPr>
          <w:rFonts w:hint="eastAsia"/>
        </w:rPr>
        <w:t>Сергеевна</w:t>
      </w:r>
      <w:r w:rsidR="00687675">
        <w:t>; [</w:t>
      </w:r>
      <w:r w:rsidR="00687675">
        <w:rPr>
          <w:rFonts w:hint="eastAsia"/>
        </w:rPr>
        <w:t>Институт</w:t>
      </w:r>
      <w:r w:rsidR="00687675">
        <w:t xml:space="preserve"> </w:t>
      </w:r>
      <w:r w:rsidR="00687675">
        <w:rPr>
          <w:rFonts w:hint="eastAsia"/>
        </w:rPr>
        <w:t>биоорганической</w:t>
      </w:r>
      <w:r w:rsidR="00687675">
        <w:t xml:space="preserve"> </w:t>
      </w:r>
      <w:r w:rsidR="00687675">
        <w:rPr>
          <w:rFonts w:hint="eastAsia"/>
        </w:rPr>
        <w:t>химии</w:t>
      </w:r>
      <w:r w:rsidR="00687675">
        <w:t xml:space="preserve"> </w:t>
      </w:r>
      <w:r w:rsidR="00687675">
        <w:rPr>
          <w:rFonts w:hint="eastAsia"/>
        </w:rPr>
        <w:t>им</w:t>
      </w:r>
      <w:r w:rsidR="00687675">
        <w:t xml:space="preserve">. </w:t>
      </w:r>
      <w:r w:rsidR="00687675">
        <w:rPr>
          <w:rFonts w:hint="eastAsia"/>
        </w:rPr>
        <w:t>М</w:t>
      </w:r>
      <w:r w:rsidR="00687675">
        <w:t xml:space="preserve">. </w:t>
      </w:r>
      <w:r w:rsidR="00687675">
        <w:rPr>
          <w:rFonts w:hint="eastAsia"/>
        </w:rPr>
        <w:t>М</w:t>
      </w:r>
      <w:r w:rsidR="00687675">
        <w:t xml:space="preserve">. </w:t>
      </w:r>
      <w:r w:rsidR="00687675">
        <w:rPr>
          <w:rFonts w:hint="eastAsia"/>
        </w:rPr>
        <w:t>Шемякина</w:t>
      </w:r>
      <w:r w:rsidR="00687675">
        <w:t xml:space="preserve"> </w:t>
      </w:r>
      <w:r w:rsidR="00687675">
        <w:rPr>
          <w:rFonts w:hint="eastAsia"/>
        </w:rPr>
        <w:t>и Ю</w:t>
      </w:r>
      <w:r w:rsidR="00687675">
        <w:t xml:space="preserve">. </w:t>
      </w:r>
      <w:r w:rsidR="00687675">
        <w:rPr>
          <w:rFonts w:hint="eastAsia"/>
        </w:rPr>
        <w:t>А</w:t>
      </w:r>
      <w:r w:rsidR="00687675">
        <w:t xml:space="preserve">. </w:t>
      </w:r>
      <w:r w:rsidR="00687675">
        <w:rPr>
          <w:rFonts w:hint="eastAsia"/>
        </w:rPr>
        <w:t>Овчинникова</w:t>
      </w:r>
      <w:r w:rsidR="00687675">
        <w:t xml:space="preserve"> </w:t>
      </w:r>
      <w:r w:rsidR="00687675">
        <w:rPr>
          <w:rFonts w:hint="eastAsia"/>
        </w:rPr>
        <w:t>Российской</w:t>
      </w:r>
      <w:r w:rsidR="00687675">
        <w:t xml:space="preserve"> </w:t>
      </w:r>
      <w:r w:rsidR="00687675">
        <w:rPr>
          <w:rFonts w:hint="eastAsia"/>
        </w:rPr>
        <w:t>академии</w:t>
      </w:r>
      <w:r w:rsidR="00687675">
        <w:t xml:space="preserve"> </w:t>
      </w:r>
      <w:r w:rsidR="00687675">
        <w:rPr>
          <w:rFonts w:hint="eastAsia"/>
        </w:rPr>
        <w:t>наук</w:t>
      </w:r>
      <w:r w:rsidR="00687675">
        <w:t xml:space="preserve">]. ‒ </w:t>
      </w:r>
      <w:r w:rsidR="00687675">
        <w:rPr>
          <w:rFonts w:hint="eastAsia"/>
        </w:rPr>
        <w:t>Москва</w:t>
      </w:r>
      <w:r w:rsidR="00687675">
        <w:t>, 2023. ‒ 25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цв</w:t>
      </w:r>
      <w:r w:rsidR="00687675">
        <w:t xml:space="preserve">. </w:t>
      </w:r>
      <w:r w:rsidR="00687675">
        <w:rPr>
          <w:rFonts w:hint="eastAsia"/>
        </w:rPr>
        <w:t>ил</w:t>
      </w:r>
      <w:r w:rsidR="00687675">
        <w:t xml:space="preserve">. ‒ </w:t>
      </w:r>
      <w:r w:rsidR="00687675">
        <w:rPr>
          <w:rFonts w:hint="eastAsia"/>
        </w:rPr>
        <w:t>Би</w:t>
      </w:r>
      <w:r w:rsidR="00687675">
        <w:rPr>
          <w:rFonts w:hint="eastAsia"/>
        </w:rPr>
        <w:t>б</w:t>
      </w:r>
      <w:r w:rsidR="00687675">
        <w:rPr>
          <w:rFonts w:hint="eastAsia"/>
        </w:rPr>
        <w:t>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25. (</w:t>
      </w:r>
      <w:r w:rsidR="00687675">
        <w:rPr>
          <w:rFonts w:hint="eastAsia"/>
        </w:rPr>
        <w:t>Шифр</w:t>
      </w:r>
      <w:r w:rsidR="00687675">
        <w:t xml:space="preserve"> /</w:t>
      </w:r>
      <w:r w:rsidR="00687675">
        <w:rPr>
          <w:rFonts w:hint="eastAsia"/>
        </w:rPr>
        <w:t>Л</w:t>
      </w:r>
      <w:r w:rsidR="00687675">
        <w:t xml:space="preserve">975 </w:t>
      </w:r>
      <w:r w:rsidR="00687675">
        <w:rPr>
          <w:rFonts w:hint="eastAsia"/>
        </w:rPr>
        <w:t>кх</w:t>
      </w:r>
      <w:r w:rsidR="00687675">
        <w:t>4 / </w:t>
      </w:r>
      <w:r w:rsidR="00687675">
        <w:rPr>
          <w:rFonts w:hint="eastAsia"/>
        </w:rPr>
        <w:t>А</w:t>
      </w:r>
      <w:r w:rsidR="00687675">
        <w:t>2023‒2575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87675" w:rsidRDefault="0036655A" w:rsidP="00687675">
      <w:pPr>
        <w:pStyle w:val="a7"/>
      </w:pPr>
      <w:hyperlink r:id="rId78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44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Малхазова С</w:t>
      </w:r>
      <w:r w:rsidR="00687675" w:rsidRPr="00687675">
        <w:rPr>
          <w:b/>
        </w:rPr>
        <w:t xml:space="preserve">. </w:t>
      </w:r>
      <w:r w:rsidR="00687675" w:rsidRPr="00687675">
        <w:rPr>
          <w:rFonts w:hint="eastAsia"/>
          <w:b/>
        </w:rPr>
        <w:t>М</w:t>
      </w:r>
      <w:r w:rsidR="00687675" w:rsidRPr="00687675">
        <w:rPr>
          <w:b/>
        </w:rPr>
        <w:t xml:space="preserve">. </w:t>
      </w:r>
      <w:r w:rsidR="00687675">
        <w:rPr>
          <w:rFonts w:hint="eastAsia"/>
        </w:rPr>
        <w:t>Современная</w:t>
      </w:r>
      <w:r w:rsidR="00687675">
        <w:t xml:space="preserve"> </w:t>
      </w:r>
      <w:r w:rsidR="00687675">
        <w:rPr>
          <w:rFonts w:hint="eastAsia"/>
        </w:rPr>
        <w:t>экология</w:t>
      </w:r>
      <w:r w:rsidR="00687675">
        <w:t xml:space="preserve"> : </w:t>
      </w:r>
      <w:r w:rsidR="00687675">
        <w:rPr>
          <w:rFonts w:hint="eastAsia"/>
        </w:rPr>
        <w:t>учебное</w:t>
      </w:r>
      <w:r w:rsidR="00687675">
        <w:t xml:space="preserve"> </w:t>
      </w:r>
      <w:r w:rsidR="00687675">
        <w:rPr>
          <w:rFonts w:hint="eastAsia"/>
        </w:rPr>
        <w:t>пособие</w:t>
      </w:r>
      <w:r w:rsidR="00687675">
        <w:t xml:space="preserve"> </w:t>
      </w:r>
      <w:r w:rsidR="00687675">
        <w:rPr>
          <w:rFonts w:hint="eastAsia"/>
        </w:rPr>
        <w:t>по</w:t>
      </w:r>
      <w:r w:rsidR="00687675">
        <w:t xml:space="preserve"> </w:t>
      </w:r>
      <w:r w:rsidR="00687675">
        <w:rPr>
          <w:rFonts w:hint="eastAsia"/>
        </w:rPr>
        <w:t>курсу</w:t>
      </w:r>
      <w:r w:rsidR="00687675">
        <w:t xml:space="preserve"> "</w:t>
      </w:r>
      <w:r w:rsidR="00687675">
        <w:rPr>
          <w:rFonts w:hint="eastAsia"/>
        </w:rPr>
        <w:t>Экология</w:t>
      </w:r>
      <w:r w:rsidR="00687675">
        <w:t xml:space="preserve"> </w:t>
      </w:r>
      <w:r w:rsidR="00687675">
        <w:rPr>
          <w:rFonts w:hint="eastAsia"/>
        </w:rPr>
        <w:t>с</w:t>
      </w:r>
      <w:r w:rsidR="00687675">
        <w:t xml:space="preserve"> </w:t>
      </w:r>
      <w:r w:rsidR="00687675">
        <w:rPr>
          <w:rFonts w:hint="eastAsia"/>
        </w:rPr>
        <w:t>основами</w:t>
      </w:r>
      <w:r w:rsidR="00687675">
        <w:t xml:space="preserve"> </w:t>
      </w:r>
      <w:r w:rsidR="00687675">
        <w:rPr>
          <w:rFonts w:hint="eastAsia"/>
        </w:rPr>
        <w:t>биогеографии</w:t>
      </w:r>
      <w:r w:rsidR="00687675">
        <w:t>" : [</w:t>
      </w:r>
      <w:r w:rsidR="00687675">
        <w:rPr>
          <w:rFonts w:hint="eastAsia"/>
        </w:rPr>
        <w:t>для</w:t>
      </w:r>
      <w:r w:rsidR="00687675">
        <w:t xml:space="preserve"> </w:t>
      </w:r>
      <w:r w:rsidR="00687675">
        <w:rPr>
          <w:rFonts w:hint="eastAsia"/>
        </w:rPr>
        <w:t>вузов</w:t>
      </w:r>
      <w:r w:rsidR="00687675">
        <w:t xml:space="preserve"> </w:t>
      </w:r>
      <w:r w:rsidR="00687675">
        <w:rPr>
          <w:rFonts w:hint="eastAsia"/>
        </w:rPr>
        <w:t>по</w:t>
      </w:r>
      <w:r w:rsidR="00687675">
        <w:t xml:space="preserve"> </w:t>
      </w:r>
      <w:r w:rsidR="00687675">
        <w:rPr>
          <w:rFonts w:hint="eastAsia"/>
        </w:rPr>
        <w:t>направлению</w:t>
      </w:r>
      <w:r w:rsidR="00687675">
        <w:t xml:space="preserve"> 05.03.06 "</w:t>
      </w:r>
      <w:r w:rsidR="00687675">
        <w:rPr>
          <w:rFonts w:hint="eastAsia"/>
        </w:rPr>
        <w:t>Экология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природопользование</w:t>
      </w:r>
      <w:r w:rsidR="00687675">
        <w:t>"]/ </w:t>
      </w:r>
      <w:r w:rsidR="00687675">
        <w:rPr>
          <w:rFonts w:hint="eastAsia"/>
        </w:rPr>
        <w:t>С</w:t>
      </w:r>
      <w:r w:rsidR="00687675">
        <w:t xml:space="preserve">. </w:t>
      </w:r>
      <w:r w:rsidR="00687675">
        <w:rPr>
          <w:rFonts w:hint="eastAsia"/>
        </w:rPr>
        <w:t>М</w:t>
      </w:r>
      <w:r w:rsidR="00687675">
        <w:t xml:space="preserve">. </w:t>
      </w:r>
      <w:r w:rsidR="00687675">
        <w:rPr>
          <w:rFonts w:hint="eastAsia"/>
        </w:rPr>
        <w:t>Ма</w:t>
      </w:r>
      <w:r w:rsidR="00687675">
        <w:rPr>
          <w:rFonts w:hint="eastAsia"/>
        </w:rPr>
        <w:t>л</w:t>
      </w:r>
      <w:r w:rsidR="00687675">
        <w:rPr>
          <w:rFonts w:hint="eastAsia"/>
        </w:rPr>
        <w:t>хазова</w:t>
      </w:r>
      <w:r w:rsidR="00687675">
        <w:t xml:space="preserve">, </w:t>
      </w:r>
      <w:r w:rsidR="00687675">
        <w:rPr>
          <w:rFonts w:hint="eastAsia"/>
        </w:rPr>
        <w:t>К</w:t>
      </w:r>
      <w:r w:rsidR="00687675">
        <w:t xml:space="preserve">. </w:t>
      </w:r>
      <w:r w:rsidR="00687675">
        <w:rPr>
          <w:rFonts w:hint="eastAsia"/>
        </w:rPr>
        <w:t>Б</w:t>
      </w:r>
      <w:r w:rsidR="00687675">
        <w:t xml:space="preserve">. </w:t>
      </w:r>
      <w:r w:rsidR="00687675">
        <w:rPr>
          <w:rFonts w:hint="eastAsia"/>
        </w:rPr>
        <w:t>Гонгальский</w:t>
      </w:r>
      <w:r w:rsidR="00687675">
        <w:t xml:space="preserve">;… </w:t>
      </w:r>
      <w:r w:rsidR="00687675">
        <w:rPr>
          <w:rFonts w:hint="eastAsia"/>
        </w:rPr>
        <w:t>Географический</w:t>
      </w:r>
      <w:r w:rsidR="00687675">
        <w:t xml:space="preserve"> </w:t>
      </w:r>
      <w:r w:rsidR="00687675">
        <w:rPr>
          <w:rFonts w:hint="eastAsia"/>
        </w:rPr>
        <w:t>факультет</w:t>
      </w:r>
      <w:r w:rsidR="00687675">
        <w:t xml:space="preserve">, </w:t>
      </w:r>
      <w:r w:rsidR="00687675">
        <w:rPr>
          <w:rFonts w:hint="eastAsia"/>
        </w:rPr>
        <w:t>Кафедра</w:t>
      </w:r>
      <w:r w:rsidR="00687675">
        <w:t xml:space="preserve"> </w:t>
      </w:r>
      <w:r w:rsidR="00687675">
        <w:rPr>
          <w:rFonts w:hint="eastAsia"/>
        </w:rPr>
        <w:t>биогеографии</w:t>
      </w:r>
      <w:r w:rsidR="00687675">
        <w:t xml:space="preserve">. ‒ </w:t>
      </w:r>
      <w:r w:rsidR="00687675">
        <w:rPr>
          <w:rFonts w:hint="eastAsia"/>
        </w:rPr>
        <w:t>Москва</w:t>
      </w:r>
      <w:r w:rsidR="00687675">
        <w:t xml:space="preserve">: URSS; </w:t>
      </w:r>
      <w:r w:rsidR="00687675">
        <w:rPr>
          <w:rFonts w:hint="eastAsia"/>
        </w:rPr>
        <w:t>Москва</w:t>
      </w:r>
      <w:r w:rsidR="00687675">
        <w:t xml:space="preserve">: </w:t>
      </w:r>
      <w:r w:rsidR="00687675">
        <w:rPr>
          <w:rFonts w:hint="eastAsia"/>
        </w:rPr>
        <w:t>ЛЕНАНД</w:t>
      </w:r>
      <w:r w:rsidR="00687675">
        <w:t>, 2023. ‒ 199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.; 22 </w:t>
      </w:r>
      <w:r w:rsidR="00687675">
        <w:rPr>
          <w:rFonts w:hint="eastAsia"/>
        </w:rPr>
        <w:t>см</w:t>
      </w:r>
      <w:r w:rsidR="00687675">
        <w:t>. ‒ (</w:t>
      </w:r>
      <w:r w:rsidR="00687675">
        <w:rPr>
          <w:rFonts w:hint="eastAsia"/>
        </w:rPr>
        <w:t>Классический</w:t>
      </w:r>
      <w:r w:rsidR="00687675">
        <w:t xml:space="preserve"> </w:t>
      </w:r>
      <w:r w:rsidR="00687675">
        <w:rPr>
          <w:rFonts w:hint="eastAsia"/>
        </w:rPr>
        <w:t>учебник</w:t>
      </w:r>
      <w:r w:rsidR="00687675">
        <w:t xml:space="preserve"> </w:t>
      </w:r>
      <w:r w:rsidR="00687675">
        <w:rPr>
          <w:rFonts w:hint="eastAsia"/>
        </w:rPr>
        <w:t>МГУ</w:t>
      </w:r>
      <w:r w:rsidR="00687675">
        <w:t>/ </w:t>
      </w:r>
      <w:r w:rsidR="00687675">
        <w:rPr>
          <w:rFonts w:hint="eastAsia"/>
        </w:rPr>
        <w:t>Московский</w:t>
      </w:r>
      <w:r w:rsidR="00687675">
        <w:t xml:space="preserve"> </w:t>
      </w:r>
      <w:r w:rsidR="00687675">
        <w:rPr>
          <w:rFonts w:hint="eastAsia"/>
        </w:rPr>
        <w:t>госуда</w:t>
      </w:r>
      <w:r w:rsidR="00687675">
        <w:rPr>
          <w:rFonts w:hint="eastAsia"/>
        </w:rPr>
        <w:t>р</w:t>
      </w:r>
      <w:r w:rsidR="00687675">
        <w:rPr>
          <w:rFonts w:hint="eastAsia"/>
        </w:rPr>
        <w:t>ственный</w:t>
      </w:r>
      <w:r w:rsidR="00687675">
        <w:t xml:space="preserve"> </w:t>
      </w:r>
      <w:r w:rsidR="00687675">
        <w:rPr>
          <w:rFonts w:hint="eastAsia"/>
        </w:rPr>
        <w:t>университет</w:t>
      </w:r>
      <w:r w:rsidR="00687675">
        <w:t xml:space="preserve"> </w:t>
      </w:r>
      <w:r w:rsidR="00687675">
        <w:rPr>
          <w:rFonts w:hint="eastAsia"/>
        </w:rPr>
        <w:t>имени М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. </w:t>
      </w:r>
      <w:r w:rsidR="00687675">
        <w:rPr>
          <w:rFonts w:hint="eastAsia"/>
        </w:rPr>
        <w:t>Ломоносова</w:t>
      </w:r>
      <w:r w:rsidR="00687675">
        <w:t xml:space="preserve">). ‒ </w:t>
      </w:r>
      <w:r w:rsidR="00687675">
        <w:rPr>
          <w:rFonts w:hint="eastAsia"/>
        </w:rPr>
        <w:t>Библиогр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 xml:space="preserve">. 190‒193. ‒ </w:t>
      </w:r>
      <w:r w:rsidR="00687675">
        <w:rPr>
          <w:rFonts w:hint="eastAsia"/>
        </w:rPr>
        <w:t>Указ</w:t>
      </w:r>
      <w:r w:rsidR="00687675">
        <w:t xml:space="preserve">. </w:t>
      </w:r>
      <w:r w:rsidR="00687675">
        <w:rPr>
          <w:rFonts w:hint="eastAsia"/>
        </w:rPr>
        <w:t>ил</w:t>
      </w:r>
      <w:r w:rsidR="00687675">
        <w:t xml:space="preserve">.: </w:t>
      </w:r>
      <w:r w:rsidR="00687675">
        <w:rPr>
          <w:rFonts w:hint="eastAsia"/>
        </w:rPr>
        <w:t>с</w:t>
      </w:r>
      <w:r w:rsidR="00687675">
        <w:t>. 194‒199.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Е</w:t>
      </w:r>
      <w:r w:rsidR="00687675">
        <w:t>081/</w:t>
      </w:r>
      <w:r w:rsidR="00687675">
        <w:rPr>
          <w:rFonts w:hint="eastAsia"/>
        </w:rPr>
        <w:t>М</w:t>
      </w:r>
      <w:r w:rsidR="00687675">
        <w:t xml:space="preserve">199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Г</w:t>
      </w:r>
      <w:r w:rsidR="00687675">
        <w:t>2023‒10729)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Книга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знакомит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основами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современной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экологии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Рассматриваются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ее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история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предмет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</w:t>
      </w:r>
      <w:r w:rsidRPr="004F0157">
        <w:rPr>
          <w:rFonts w:hint="eastAsia"/>
          <w:sz w:val="20"/>
        </w:rPr>
        <w:t>е</w:t>
      </w:r>
      <w:r w:rsidRPr="004F0157">
        <w:rPr>
          <w:rFonts w:hint="eastAsia"/>
          <w:sz w:val="20"/>
        </w:rPr>
        <w:t>тоды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дается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представление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экологических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законах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освещается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содержание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аутэкологии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популяционной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экологии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экологии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экосистем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биосферы</w:t>
      </w:r>
      <w:r w:rsidRPr="004F0157">
        <w:rPr>
          <w:sz w:val="20"/>
        </w:rPr>
        <w:t xml:space="preserve">; </w:t>
      </w:r>
      <w:r w:rsidRPr="004F0157">
        <w:rPr>
          <w:rFonts w:hint="eastAsia"/>
          <w:sz w:val="20"/>
        </w:rPr>
        <w:t>обсуждаются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современные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разделы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экологии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такие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как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геоэкология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экология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человека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прикладная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экология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Пособие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соответствует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программе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курса</w:t>
      </w:r>
      <w:r w:rsidRPr="004F0157">
        <w:rPr>
          <w:sz w:val="20"/>
        </w:rPr>
        <w:t xml:space="preserve"> "</w:t>
      </w:r>
      <w:r w:rsidRPr="004F0157">
        <w:rPr>
          <w:rFonts w:hint="eastAsia"/>
          <w:sz w:val="20"/>
        </w:rPr>
        <w:t>Экология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основами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биогеографии</w:t>
      </w:r>
      <w:r w:rsidRPr="004F0157">
        <w:rPr>
          <w:sz w:val="20"/>
        </w:rPr>
        <w:t xml:space="preserve">", </w:t>
      </w:r>
      <w:r w:rsidRPr="004F0157">
        <w:rPr>
          <w:rFonts w:hint="eastAsia"/>
          <w:sz w:val="20"/>
        </w:rPr>
        <w:t>читаемого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графическом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факультете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МГУ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имени М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Ломоносова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Предназначено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для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географических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факультетов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научных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сотрудников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занимающихся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вопросами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экологии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всех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кто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интересуется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проблемами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взаимоотношений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чел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века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биоты</w:t>
      </w:r>
    </w:p>
    <w:p w:rsidR="00687675" w:rsidRDefault="0036655A" w:rsidP="00687675">
      <w:pPr>
        <w:pStyle w:val="a7"/>
      </w:pPr>
      <w:hyperlink r:id="rId79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B13B0D" w:rsidP="00687675">
      <w:pPr>
        <w:pStyle w:val="21"/>
      </w:pPr>
      <w:r>
        <w:rPr>
          <w:b/>
        </w:rPr>
        <w:t>45</w:t>
      </w:r>
      <w:r w:rsidR="00687675" w:rsidRPr="00687675">
        <w:rPr>
          <w:b/>
        </w:rPr>
        <w:t>. </w:t>
      </w:r>
      <w:r w:rsidR="00687675" w:rsidRPr="00687675">
        <w:rPr>
          <w:rFonts w:hint="eastAsia"/>
          <w:b/>
        </w:rPr>
        <w:t>Наземные</w:t>
      </w:r>
      <w:r w:rsidR="00687675">
        <w:t xml:space="preserve"> </w:t>
      </w:r>
      <w:r w:rsidR="00687675">
        <w:rPr>
          <w:rFonts w:hint="eastAsia"/>
        </w:rPr>
        <w:t>позвоночные</w:t>
      </w:r>
      <w:r w:rsidR="00687675">
        <w:t xml:space="preserve"> </w:t>
      </w:r>
      <w:r w:rsidR="00687675">
        <w:rPr>
          <w:rFonts w:hint="eastAsia"/>
        </w:rPr>
        <w:t>аридных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субаридных</w:t>
      </w:r>
      <w:r w:rsidR="00687675">
        <w:t xml:space="preserve"> </w:t>
      </w:r>
      <w:r w:rsidR="00687675">
        <w:rPr>
          <w:rFonts w:hint="eastAsia"/>
        </w:rPr>
        <w:t>экосистем</w:t>
      </w:r>
      <w:r w:rsidR="00687675">
        <w:t xml:space="preserve"> </w:t>
      </w:r>
      <w:r w:rsidR="00687675">
        <w:rPr>
          <w:rFonts w:hint="eastAsia"/>
        </w:rPr>
        <w:t>Арало</w:t>
      </w:r>
      <w:r w:rsidR="00687675">
        <w:t>-</w:t>
      </w:r>
      <w:r w:rsidR="00687675">
        <w:rPr>
          <w:rFonts w:hint="eastAsia"/>
        </w:rPr>
        <w:t>Каспийского</w:t>
      </w:r>
      <w:r w:rsidR="00687675">
        <w:t xml:space="preserve"> </w:t>
      </w:r>
      <w:r w:rsidR="00687675">
        <w:rPr>
          <w:rFonts w:hint="eastAsia"/>
        </w:rPr>
        <w:t>региона</w:t>
      </w:r>
      <w:r w:rsidR="00687675">
        <w:t xml:space="preserve"> : </w:t>
      </w:r>
      <w:r w:rsidR="00687675">
        <w:rPr>
          <w:rFonts w:hint="eastAsia"/>
        </w:rPr>
        <w:t>м</w:t>
      </w:r>
      <w:r w:rsidR="00687675">
        <w:rPr>
          <w:rFonts w:hint="eastAsia"/>
        </w:rPr>
        <w:t>а</w:t>
      </w:r>
      <w:r w:rsidR="00687675">
        <w:rPr>
          <w:rFonts w:hint="eastAsia"/>
        </w:rPr>
        <w:t>териалы</w:t>
      </w:r>
      <w:r w:rsidR="00687675">
        <w:t xml:space="preserve"> III </w:t>
      </w:r>
      <w:r w:rsidR="00687675">
        <w:rPr>
          <w:rFonts w:hint="eastAsia"/>
        </w:rPr>
        <w:t>международной</w:t>
      </w:r>
      <w:r w:rsidR="00687675">
        <w:t xml:space="preserve"> </w:t>
      </w:r>
      <w:r w:rsidR="00687675">
        <w:rPr>
          <w:rFonts w:hint="eastAsia"/>
        </w:rPr>
        <w:t>конференции</w:t>
      </w:r>
      <w:r w:rsidR="00687675">
        <w:t xml:space="preserve">, </w:t>
      </w:r>
      <w:r w:rsidR="00687675">
        <w:rPr>
          <w:rFonts w:hint="eastAsia"/>
        </w:rPr>
        <w:t>посвящённой</w:t>
      </w:r>
      <w:r w:rsidR="00687675">
        <w:t xml:space="preserve"> </w:t>
      </w:r>
      <w:r w:rsidR="00687675">
        <w:rPr>
          <w:rFonts w:hint="eastAsia"/>
        </w:rPr>
        <w:t>памяти</w:t>
      </w:r>
      <w:r w:rsidR="00687675">
        <w:t xml:space="preserve"> </w:t>
      </w:r>
      <w:r w:rsidR="00687675">
        <w:rPr>
          <w:rFonts w:hint="eastAsia"/>
        </w:rPr>
        <w:t>выдающегося</w:t>
      </w:r>
      <w:r w:rsidR="00687675">
        <w:t xml:space="preserve"> </w:t>
      </w:r>
      <w:r w:rsidR="00687675">
        <w:rPr>
          <w:rFonts w:hint="eastAsia"/>
        </w:rPr>
        <w:t>орнитолога</w:t>
      </w:r>
      <w:r w:rsidR="00687675">
        <w:t xml:space="preserve">, </w:t>
      </w:r>
      <w:r w:rsidR="00687675">
        <w:rPr>
          <w:rFonts w:hint="eastAsia"/>
        </w:rPr>
        <w:t>натурал</w:t>
      </w:r>
      <w:r w:rsidR="00687675">
        <w:rPr>
          <w:rFonts w:hint="eastAsia"/>
        </w:rPr>
        <w:t>и</w:t>
      </w:r>
      <w:r w:rsidR="00687675">
        <w:rPr>
          <w:rFonts w:hint="eastAsia"/>
        </w:rPr>
        <w:t>ста</w:t>
      </w:r>
      <w:r w:rsidR="00687675">
        <w:t xml:space="preserve"> </w:t>
      </w:r>
      <w:r w:rsidR="00687675">
        <w:rPr>
          <w:rFonts w:hint="eastAsia"/>
        </w:rPr>
        <w:t>и</w:t>
      </w:r>
      <w:r w:rsidR="00687675">
        <w:t xml:space="preserve"> </w:t>
      </w:r>
      <w:r w:rsidR="00687675">
        <w:rPr>
          <w:rFonts w:hint="eastAsia"/>
        </w:rPr>
        <w:t>путешественника Н</w:t>
      </w:r>
      <w:r w:rsidR="00687675">
        <w:t xml:space="preserve">. </w:t>
      </w:r>
      <w:r w:rsidR="00687675">
        <w:rPr>
          <w:rFonts w:hint="eastAsia"/>
        </w:rPr>
        <w:t>А</w:t>
      </w:r>
      <w:r w:rsidR="00687675">
        <w:t xml:space="preserve">. </w:t>
      </w:r>
      <w:r w:rsidR="00687675">
        <w:rPr>
          <w:rFonts w:hint="eastAsia"/>
        </w:rPr>
        <w:t>Зарудного</w:t>
      </w:r>
      <w:r w:rsidR="00687675">
        <w:t xml:space="preserve">, </w:t>
      </w:r>
      <w:r w:rsidR="00687675">
        <w:rPr>
          <w:rFonts w:hint="eastAsia"/>
        </w:rPr>
        <w:t>Оренбург</w:t>
      </w:r>
      <w:r w:rsidR="00687675">
        <w:t xml:space="preserve">, 24‒28 </w:t>
      </w:r>
      <w:r w:rsidR="00687675">
        <w:rPr>
          <w:rFonts w:hint="eastAsia"/>
        </w:rPr>
        <w:t>апреля</w:t>
      </w:r>
      <w:r w:rsidR="00687675">
        <w:t xml:space="preserve"> 2023 </w:t>
      </w:r>
      <w:r w:rsidR="00687675">
        <w:rPr>
          <w:rFonts w:hint="eastAsia"/>
        </w:rPr>
        <w:t>г</w:t>
      </w:r>
      <w:r w:rsidR="00687675">
        <w:t>./ </w:t>
      </w:r>
      <w:r w:rsidR="00687675">
        <w:rPr>
          <w:rFonts w:hint="eastAsia"/>
        </w:rPr>
        <w:t>ответственный</w:t>
      </w:r>
      <w:r w:rsidR="00687675">
        <w:t xml:space="preserve"> </w:t>
      </w:r>
      <w:r w:rsidR="00687675">
        <w:rPr>
          <w:rFonts w:hint="eastAsia"/>
        </w:rPr>
        <w:t>редактор</w:t>
      </w:r>
      <w:r w:rsidR="00687675">
        <w:t xml:space="preserve">: </w:t>
      </w:r>
      <w:r w:rsidR="00687675">
        <w:rPr>
          <w:rFonts w:hint="eastAsia"/>
        </w:rPr>
        <w:t>А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. </w:t>
      </w:r>
      <w:r w:rsidR="00687675">
        <w:rPr>
          <w:rFonts w:hint="eastAsia"/>
        </w:rPr>
        <w:t>Давыгора</w:t>
      </w:r>
      <w:r w:rsidR="00687675">
        <w:t xml:space="preserve">. ‒ </w:t>
      </w:r>
      <w:r w:rsidR="00687675">
        <w:rPr>
          <w:rFonts w:hint="eastAsia"/>
        </w:rPr>
        <w:t>Оренбург</w:t>
      </w:r>
      <w:r w:rsidR="00687675">
        <w:t xml:space="preserve">: </w:t>
      </w:r>
      <w:r w:rsidR="00687675">
        <w:rPr>
          <w:rFonts w:hint="eastAsia"/>
        </w:rPr>
        <w:t>Университет</w:t>
      </w:r>
      <w:r w:rsidR="00687675">
        <w:t>, 2023. ‒ 275 </w:t>
      </w:r>
      <w:r w:rsidR="00687675">
        <w:rPr>
          <w:rFonts w:hint="eastAsia"/>
        </w:rPr>
        <w:t>с</w:t>
      </w:r>
      <w:r w:rsidR="00687675">
        <w:t xml:space="preserve">.: </w:t>
      </w:r>
      <w:r w:rsidR="00687675">
        <w:rPr>
          <w:rFonts w:hint="eastAsia"/>
        </w:rPr>
        <w:t>ил</w:t>
      </w:r>
      <w:r w:rsidR="00687675">
        <w:t xml:space="preserve">.; 25 </w:t>
      </w:r>
      <w:r w:rsidR="00687675">
        <w:rPr>
          <w:rFonts w:hint="eastAsia"/>
        </w:rPr>
        <w:t>см</w:t>
      </w:r>
      <w:r w:rsidR="00687675">
        <w:t xml:space="preserve">. ‒ </w:t>
      </w:r>
      <w:r w:rsidR="00687675">
        <w:rPr>
          <w:rFonts w:hint="eastAsia"/>
        </w:rPr>
        <w:t>Библиогр</w:t>
      </w:r>
      <w:r w:rsidR="00687675">
        <w:t xml:space="preserve">. </w:t>
      </w:r>
      <w:r w:rsidR="00687675">
        <w:rPr>
          <w:rFonts w:hint="eastAsia"/>
        </w:rPr>
        <w:t>в</w:t>
      </w:r>
      <w:r w:rsidR="00687675">
        <w:t xml:space="preserve"> </w:t>
      </w:r>
      <w:r w:rsidR="00687675">
        <w:rPr>
          <w:rFonts w:hint="eastAsia"/>
        </w:rPr>
        <w:t>конце</w:t>
      </w:r>
      <w:r w:rsidR="00687675">
        <w:t xml:space="preserve"> </w:t>
      </w:r>
      <w:r w:rsidR="00687675">
        <w:rPr>
          <w:rFonts w:hint="eastAsia"/>
        </w:rPr>
        <w:t>докл</w:t>
      </w:r>
      <w:r w:rsidR="00687675">
        <w:t>. (</w:t>
      </w:r>
      <w:r w:rsidR="00687675">
        <w:rPr>
          <w:rFonts w:hint="eastAsia"/>
        </w:rPr>
        <w:t>Шифр</w:t>
      </w:r>
      <w:r w:rsidR="00687675">
        <w:t xml:space="preserve"> </w:t>
      </w:r>
      <w:r w:rsidR="00687675">
        <w:rPr>
          <w:rFonts w:hint="eastAsia"/>
        </w:rPr>
        <w:t>Е</w:t>
      </w:r>
      <w:r w:rsidR="00687675">
        <w:t>69/</w:t>
      </w:r>
      <w:r w:rsidR="00687675">
        <w:rPr>
          <w:rFonts w:hint="eastAsia"/>
        </w:rPr>
        <w:t>Н</w:t>
      </w:r>
      <w:r w:rsidR="00687675">
        <w:t xml:space="preserve">195 </w:t>
      </w:r>
      <w:r w:rsidR="00687675">
        <w:rPr>
          <w:rFonts w:hint="eastAsia"/>
        </w:rPr>
        <w:t>Ч</w:t>
      </w:r>
      <w:r w:rsidR="00687675">
        <w:t>/</w:t>
      </w:r>
      <w:r w:rsidR="00687675">
        <w:rPr>
          <w:rFonts w:hint="eastAsia"/>
        </w:rPr>
        <w:t>з</w:t>
      </w:r>
      <w:r w:rsidR="00687675">
        <w:t>1 / </w:t>
      </w:r>
      <w:r w:rsidR="00687675">
        <w:rPr>
          <w:rFonts w:hint="eastAsia"/>
        </w:rPr>
        <w:t>Д</w:t>
      </w:r>
      <w:r w:rsidR="00687675">
        <w:t>2023‒1462)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4F0157" w:rsidRDefault="00687675" w:rsidP="00687675">
      <w:pPr>
        <w:pStyle w:val="a7"/>
        <w:rPr>
          <w:sz w:val="20"/>
        </w:rPr>
      </w:pPr>
      <w:r w:rsidRPr="004F0157">
        <w:rPr>
          <w:rFonts w:hint="eastAsia"/>
          <w:sz w:val="20"/>
        </w:rPr>
        <w:t>Аннотация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настоящем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сборнике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опубликованы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работы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участников</w:t>
      </w:r>
      <w:r w:rsidRPr="004F0157">
        <w:rPr>
          <w:sz w:val="20"/>
        </w:rPr>
        <w:t xml:space="preserve"> III </w:t>
      </w:r>
      <w:r w:rsidRPr="004F0157">
        <w:rPr>
          <w:rFonts w:hint="eastAsia"/>
          <w:sz w:val="20"/>
        </w:rPr>
        <w:t>Международной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конференции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свящённой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памяти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выдающегося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орнитолога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натуралиста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путешественника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Николая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Алексеевича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Зарудного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Тематика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работ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охватывает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вопросы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фауны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распространения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биологии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экологии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наземных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позвоночных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животных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аридных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субаридных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ландшафтов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Арало</w:t>
      </w:r>
      <w:r w:rsidRPr="004F0157">
        <w:rPr>
          <w:sz w:val="20"/>
        </w:rPr>
        <w:t>-</w:t>
      </w:r>
      <w:r w:rsidRPr="004F0157">
        <w:rPr>
          <w:rFonts w:hint="eastAsia"/>
          <w:sz w:val="20"/>
        </w:rPr>
        <w:t>Каспийского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региона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охватывающего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огромные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пространства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евроазиатского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контине</w:t>
      </w:r>
      <w:r w:rsidRPr="004F0157">
        <w:rPr>
          <w:rFonts w:hint="eastAsia"/>
          <w:sz w:val="20"/>
        </w:rPr>
        <w:t>н</w:t>
      </w:r>
      <w:r w:rsidRPr="004F0157">
        <w:rPr>
          <w:rFonts w:hint="eastAsia"/>
          <w:sz w:val="20"/>
        </w:rPr>
        <w:t>та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от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степей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Предуралья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пустынь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гор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Передней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Средней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Азии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работах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авторов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сборника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рассматривается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научное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наследие Н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Зарудного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приводятся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новые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сведения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судьбе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его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близких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история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изучения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долговременная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динамика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фауны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позвоночных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региона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свете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современных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климатических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изменений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влияния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хозяйственной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де</w:t>
      </w:r>
      <w:r w:rsidRPr="004F0157">
        <w:rPr>
          <w:rFonts w:hint="eastAsia"/>
          <w:sz w:val="20"/>
        </w:rPr>
        <w:t>я</w:t>
      </w:r>
      <w:r w:rsidRPr="004F0157">
        <w:rPr>
          <w:rFonts w:hint="eastAsia"/>
          <w:sz w:val="20"/>
        </w:rPr>
        <w:t>тельности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человека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Сборник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рассчитан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широкий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круг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специалистов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естественнонаучного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профиля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зоологов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экол</w:t>
      </w:r>
      <w:r w:rsidRPr="004F0157">
        <w:rPr>
          <w:rFonts w:hint="eastAsia"/>
          <w:sz w:val="20"/>
        </w:rPr>
        <w:t>о</w:t>
      </w:r>
      <w:r w:rsidRPr="004F0157">
        <w:rPr>
          <w:rFonts w:hint="eastAsia"/>
          <w:sz w:val="20"/>
        </w:rPr>
        <w:t>гов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ботаников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географов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преподавателей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аспирантов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также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студентов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вузов</w:t>
      </w:r>
      <w:r w:rsidRPr="004F0157">
        <w:rPr>
          <w:sz w:val="20"/>
        </w:rPr>
        <w:t xml:space="preserve">, </w:t>
      </w:r>
      <w:r w:rsidRPr="004F0157">
        <w:rPr>
          <w:rFonts w:hint="eastAsia"/>
          <w:sz w:val="20"/>
        </w:rPr>
        <w:t>натуралистов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и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краеведов</w:t>
      </w:r>
      <w:r w:rsidRPr="004F0157">
        <w:rPr>
          <w:sz w:val="20"/>
        </w:rPr>
        <w:t xml:space="preserve">. </w:t>
      </w:r>
      <w:r w:rsidRPr="004F0157">
        <w:rPr>
          <w:rFonts w:hint="eastAsia"/>
          <w:sz w:val="20"/>
        </w:rPr>
        <w:t>На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первой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странице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обложки</w:t>
      </w:r>
      <w:r w:rsidRPr="004F0157">
        <w:rPr>
          <w:sz w:val="20"/>
        </w:rPr>
        <w:t xml:space="preserve">: </w:t>
      </w:r>
      <w:r w:rsidRPr="004F0157">
        <w:rPr>
          <w:rFonts w:hint="eastAsia"/>
          <w:sz w:val="20"/>
        </w:rPr>
        <w:t>Северный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Устюрт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в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районе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останцового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плато</w:t>
      </w:r>
      <w:r w:rsidRPr="004F0157">
        <w:rPr>
          <w:sz w:val="20"/>
        </w:rPr>
        <w:t xml:space="preserve"> </w:t>
      </w:r>
      <w:r w:rsidRPr="004F0157">
        <w:rPr>
          <w:rFonts w:hint="eastAsia"/>
          <w:sz w:val="20"/>
        </w:rPr>
        <w:t>Жельтау</w:t>
      </w:r>
    </w:p>
    <w:p w:rsidR="00687675" w:rsidRDefault="0036655A" w:rsidP="00687675">
      <w:pPr>
        <w:pStyle w:val="a7"/>
        <w:rPr>
          <w:rFonts w:asciiTheme="minorHAnsi" w:hAnsiTheme="minorHAnsi"/>
        </w:rPr>
      </w:pPr>
      <w:hyperlink r:id="rId80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F0157" w:rsidRDefault="00B13B0D" w:rsidP="004F0157">
      <w:pPr>
        <w:pStyle w:val="21"/>
      </w:pPr>
      <w:r>
        <w:rPr>
          <w:b/>
        </w:rPr>
        <w:t>46</w:t>
      </w:r>
      <w:r w:rsidR="004F0157" w:rsidRPr="00687675">
        <w:rPr>
          <w:b/>
        </w:rPr>
        <w:t xml:space="preserve">. Остапенко В. А. </w:t>
      </w:r>
      <w:r w:rsidR="004F0157">
        <w:t>Путь к зоопарку : заметки зоолога/ [В. А. Остапенко]; Евроазиатская реги</w:t>
      </w:r>
      <w:r w:rsidR="004F0157">
        <w:t>о</w:t>
      </w:r>
      <w:r w:rsidR="004F0157">
        <w:t>нальная ассоциация зоопарков и аквариумов, Союз зоопарков и аквариумов России, Московский з</w:t>
      </w:r>
      <w:r w:rsidR="004F0157">
        <w:t>о</w:t>
      </w:r>
      <w:r w:rsidR="004F0157">
        <w:t>ологический парк. ‒ Москва: ЗооВетКнига, 2023. ‒ 342 с.: ил., цв. ил.; 21 см. (Шифр Е6/О.760 Ч/з1 / Г2023‒11007)</w:t>
      </w:r>
    </w:p>
    <w:p w:rsidR="004F0157" w:rsidRDefault="004F0157" w:rsidP="004F015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4F0157" w:rsidRPr="00A431FC" w:rsidRDefault="004F0157" w:rsidP="004F0157">
      <w:pPr>
        <w:pStyle w:val="a7"/>
        <w:rPr>
          <w:sz w:val="20"/>
        </w:rPr>
      </w:pPr>
      <w:r w:rsidRPr="00A431FC">
        <w:rPr>
          <w:rFonts w:hint="eastAsia"/>
          <w:sz w:val="20"/>
        </w:rPr>
        <w:t>Аннотация</w:t>
      </w:r>
      <w:r w:rsidRPr="00A431FC">
        <w:rPr>
          <w:sz w:val="20"/>
        </w:rPr>
        <w:t xml:space="preserve">: </w:t>
      </w:r>
      <w:r w:rsidRPr="00A431FC">
        <w:rPr>
          <w:rFonts w:hint="eastAsia"/>
          <w:sz w:val="20"/>
        </w:rPr>
        <w:t>Эта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автобиографическая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книга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повествует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пути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пройденном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автором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от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периодов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его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детства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юности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становления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профессии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биолога</w:t>
      </w:r>
      <w:r w:rsidRPr="00A431FC">
        <w:rPr>
          <w:sz w:val="20"/>
        </w:rPr>
        <w:t>-</w:t>
      </w:r>
      <w:r w:rsidRPr="00A431FC">
        <w:rPr>
          <w:rFonts w:hint="eastAsia"/>
          <w:sz w:val="20"/>
        </w:rPr>
        <w:t>зоолога</w:t>
      </w:r>
      <w:r w:rsidRPr="00A431FC">
        <w:rPr>
          <w:sz w:val="20"/>
        </w:rPr>
        <w:t xml:space="preserve">. </w:t>
      </w:r>
      <w:r w:rsidRPr="00A431FC">
        <w:rPr>
          <w:rFonts w:hint="eastAsia"/>
          <w:sz w:val="20"/>
        </w:rPr>
        <w:t>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ней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есть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воспоминания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родных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друзьях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учителях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соратниках</w:t>
      </w:r>
      <w:r w:rsidRPr="00A431FC">
        <w:rPr>
          <w:sz w:val="20"/>
        </w:rPr>
        <w:t xml:space="preserve">. </w:t>
      </w:r>
      <w:r w:rsidRPr="00A431FC">
        <w:rPr>
          <w:rFonts w:hint="eastAsia"/>
          <w:sz w:val="20"/>
        </w:rPr>
        <w:t>Опис</w:t>
      </w:r>
      <w:r w:rsidRPr="00A431FC">
        <w:rPr>
          <w:rFonts w:hint="eastAsia"/>
          <w:sz w:val="20"/>
        </w:rPr>
        <w:t>ы</w:t>
      </w:r>
      <w:r w:rsidRPr="00A431FC">
        <w:rPr>
          <w:rFonts w:hint="eastAsia"/>
          <w:sz w:val="20"/>
        </w:rPr>
        <w:t>ваются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экспедиционные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исследования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работа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зоопарках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особенно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Московском</w:t>
      </w:r>
      <w:r w:rsidRPr="00A431FC">
        <w:rPr>
          <w:sz w:val="20"/>
        </w:rPr>
        <w:t xml:space="preserve">. </w:t>
      </w:r>
      <w:r w:rsidRPr="00A431FC">
        <w:rPr>
          <w:rFonts w:hint="eastAsia"/>
          <w:sz w:val="20"/>
        </w:rPr>
        <w:t>Автор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пишет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себе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людях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с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к</w:t>
      </w:r>
      <w:r w:rsidRPr="00A431FC">
        <w:rPr>
          <w:rFonts w:hint="eastAsia"/>
          <w:sz w:val="20"/>
        </w:rPr>
        <w:t>о</w:t>
      </w:r>
      <w:r w:rsidRPr="00A431FC">
        <w:rPr>
          <w:rFonts w:hint="eastAsia"/>
          <w:sz w:val="20"/>
        </w:rPr>
        <w:t>торыми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приходилось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работать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встречаться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об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основных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вехах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своей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жизни</w:t>
      </w:r>
      <w:r w:rsidRPr="00A431FC">
        <w:rPr>
          <w:sz w:val="20"/>
        </w:rPr>
        <w:t xml:space="preserve">. </w:t>
      </w:r>
      <w:r w:rsidRPr="00A431FC">
        <w:rPr>
          <w:rFonts w:hint="eastAsia"/>
          <w:sz w:val="20"/>
        </w:rPr>
        <w:t>Целый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раздел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посвящен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представлениям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автора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том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каким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должен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быть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современный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зоопарк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отдельным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направлениям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его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работы</w:t>
      </w:r>
      <w:r w:rsidRPr="00A431FC">
        <w:rPr>
          <w:sz w:val="20"/>
        </w:rPr>
        <w:t xml:space="preserve">. </w:t>
      </w:r>
      <w:r w:rsidRPr="00A431FC">
        <w:rPr>
          <w:rFonts w:hint="eastAsia"/>
          <w:sz w:val="20"/>
        </w:rPr>
        <w:t>Книга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рассчитана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на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ш</w:t>
      </w:r>
      <w:r w:rsidRPr="00A431FC">
        <w:rPr>
          <w:rFonts w:hint="eastAsia"/>
          <w:sz w:val="20"/>
        </w:rPr>
        <w:t>и</w:t>
      </w:r>
      <w:r w:rsidRPr="00A431FC">
        <w:rPr>
          <w:rFonts w:hint="eastAsia"/>
          <w:sz w:val="20"/>
        </w:rPr>
        <w:t>рокую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аудиторию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любителей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животных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также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на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специалистов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области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зоопаркового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дела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студентов</w:t>
      </w:r>
      <w:r w:rsidRPr="00A431FC">
        <w:rPr>
          <w:sz w:val="20"/>
        </w:rPr>
        <w:t>.</w:t>
      </w:r>
    </w:p>
    <w:p w:rsidR="004F0157" w:rsidRDefault="0036655A" w:rsidP="004F0157">
      <w:pPr>
        <w:pStyle w:val="a7"/>
      </w:pPr>
      <w:hyperlink r:id="rId81" w:history="1">
        <w:r w:rsidR="004F0157">
          <w:rPr>
            <w:rStyle w:val="ac"/>
            <w:rFonts w:ascii="TextBook" w:hAnsi="TextBook" w:hint="eastAsia"/>
            <w:sz w:val="24"/>
          </w:rPr>
          <w:t>Перейти</w:t>
        </w:r>
        <w:r w:rsidR="004F0157">
          <w:rPr>
            <w:rStyle w:val="ac"/>
            <w:rFonts w:ascii="TextBook" w:hAnsi="TextBook"/>
            <w:sz w:val="24"/>
          </w:rPr>
          <w:t xml:space="preserve"> </w:t>
        </w:r>
        <w:r w:rsidR="004F0157">
          <w:rPr>
            <w:rStyle w:val="ac"/>
            <w:rFonts w:ascii="TextBook" w:hAnsi="TextBook" w:hint="eastAsia"/>
            <w:sz w:val="24"/>
          </w:rPr>
          <w:t>в</w:t>
        </w:r>
        <w:r w:rsidR="004F0157">
          <w:rPr>
            <w:rStyle w:val="ac"/>
            <w:rFonts w:ascii="TextBook" w:hAnsi="TextBook"/>
            <w:sz w:val="24"/>
          </w:rPr>
          <w:t xml:space="preserve"> </w:t>
        </w:r>
        <w:r w:rsidR="004F015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21"/>
      </w:pPr>
      <w:r w:rsidRPr="00687675">
        <w:rPr>
          <w:b/>
        </w:rPr>
        <w:t>47. </w:t>
      </w:r>
      <w:r w:rsidRPr="00687675">
        <w:rPr>
          <w:rFonts w:hint="eastAsia"/>
          <w:b/>
        </w:rPr>
        <w:t>Романчук Р</w:t>
      </w:r>
      <w:r w:rsidRPr="00687675">
        <w:rPr>
          <w:b/>
        </w:rPr>
        <w:t xml:space="preserve">. </w:t>
      </w:r>
      <w:r w:rsidRPr="00687675">
        <w:rPr>
          <w:rFonts w:hint="eastAsia"/>
          <w:b/>
        </w:rPr>
        <w:t>В</w:t>
      </w:r>
      <w:r w:rsidRPr="00687675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фаунистическая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чешуекрылых</w:t>
      </w:r>
      <w:r>
        <w:t xml:space="preserve"> (Insecta: Lepidoptera) </w:t>
      </w:r>
      <w:r>
        <w:rPr>
          <w:rFonts w:hint="eastAsia"/>
        </w:rPr>
        <w:t>особо</w:t>
      </w:r>
      <w:r>
        <w:t xml:space="preserve"> </w:t>
      </w:r>
      <w:r>
        <w:rPr>
          <w:rFonts w:hint="eastAsia"/>
        </w:rPr>
        <w:t>охраняемых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Ростовской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Романчук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Колесников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lastRenderedPageBreak/>
        <w:t>ситет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; </w:t>
      </w:r>
      <w:r>
        <w:rPr>
          <w:rFonts w:hint="eastAsia"/>
        </w:rPr>
        <w:t>Таганрог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2022. ‒ 366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Р</w:t>
      </w:r>
      <w:r>
        <w:t xml:space="preserve">697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2023‒11017)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A431FC" w:rsidRDefault="00687675" w:rsidP="00687675">
      <w:pPr>
        <w:pStyle w:val="a7"/>
        <w:rPr>
          <w:sz w:val="20"/>
        </w:rPr>
      </w:pPr>
      <w:r w:rsidRPr="00A431FC">
        <w:rPr>
          <w:rFonts w:hint="eastAsia"/>
          <w:sz w:val="20"/>
        </w:rPr>
        <w:t>Аннотация</w:t>
      </w:r>
      <w:r w:rsidRPr="00A431FC">
        <w:rPr>
          <w:sz w:val="20"/>
        </w:rPr>
        <w:t xml:space="preserve">: </w:t>
      </w:r>
      <w:r w:rsidRPr="00A431FC">
        <w:rPr>
          <w:rFonts w:hint="eastAsia"/>
          <w:sz w:val="20"/>
        </w:rPr>
        <w:t>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монографии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приведена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подробная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эколого</w:t>
      </w:r>
      <w:r w:rsidRPr="00A431FC">
        <w:rPr>
          <w:sz w:val="20"/>
        </w:rPr>
        <w:t>-</w:t>
      </w:r>
      <w:r w:rsidRPr="00A431FC">
        <w:rPr>
          <w:rFonts w:hint="eastAsia"/>
          <w:sz w:val="20"/>
        </w:rPr>
        <w:t>фаунистическая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характеристика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чешуекрылых</w:t>
      </w:r>
      <w:r w:rsidRPr="00A431FC">
        <w:rPr>
          <w:sz w:val="20"/>
        </w:rPr>
        <w:t xml:space="preserve"> (Insecta: Lepidoptera) </w:t>
      </w:r>
      <w:r w:rsidRPr="00A431FC">
        <w:rPr>
          <w:rFonts w:hint="eastAsia"/>
          <w:sz w:val="20"/>
        </w:rPr>
        <w:t>особо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охраняемых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природных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территорий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Ростовской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области</w:t>
      </w:r>
      <w:r w:rsidRPr="00A431FC">
        <w:rPr>
          <w:sz w:val="20"/>
        </w:rPr>
        <w:t xml:space="preserve">. </w:t>
      </w:r>
      <w:r w:rsidRPr="00A431FC">
        <w:rPr>
          <w:rFonts w:hint="eastAsia"/>
          <w:sz w:val="20"/>
        </w:rPr>
        <w:t>Определён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проанализирован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таксономич</w:t>
      </w:r>
      <w:r w:rsidRPr="00A431FC">
        <w:rPr>
          <w:rFonts w:hint="eastAsia"/>
          <w:sz w:val="20"/>
        </w:rPr>
        <w:t>е</w:t>
      </w:r>
      <w:r w:rsidRPr="00A431FC">
        <w:rPr>
          <w:rFonts w:hint="eastAsia"/>
          <w:sz w:val="20"/>
        </w:rPr>
        <w:t>ский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состав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лепидоптерофауны</w:t>
      </w:r>
      <w:r w:rsidRPr="00A431FC">
        <w:rPr>
          <w:sz w:val="20"/>
        </w:rPr>
        <w:t xml:space="preserve">. </w:t>
      </w:r>
      <w:r w:rsidRPr="00A431FC">
        <w:rPr>
          <w:rFonts w:hint="eastAsia"/>
          <w:sz w:val="20"/>
        </w:rPr>
        <w:t>Оценено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обилие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распределение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по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экологическим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группам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приуроченность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к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мест</w:t>
      </w:r>
      <w:r w:rsidRPr="00A431FC">
        <w:rPr>
          <w:rFonts w:hint="eastAsia"/>
          <w:sz w:val="20"/>
        </w:rPr>
        <w:t>о</w:t>
      </w:r>
      <w:r w:rsidRPr="00A431FC">
        <w:rPr>
          <w:rFonts w:hint="eastAsia"/>
          <w:sz w:val="20"/>
        </w:rPr>
        <w:t>обитаниям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зоогеографическое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распределение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трофическая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приуроченность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широта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трофических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связей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хозяйстве</w:t>
      </w:r>
      <w:r w:rsidRPr="00A431FC">
        <w:rPr>
          <w:rFonts w:hint="eastAsia"/>
          <w:sz w:val="20"/>
        </w:rPr>
        <w:t>н</w:t>
      </w:r>
      <w:r w:rsidRPr="00A431FC">
        <w:rPr>
          <w:rFonts w:hint="eastAsia"/>
          <w:sz w:val="20"/>
        </w:rPr>
        <w:t>ное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значение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чешуекрылых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исследованных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ООПТ</w:t>
      </w:r>
      <w:r w:rsidRPr="00A431FC">
        <w:rPr>
          <w:sz w:val="20"/>
        </w:rPr>
        <w:t xml:space="preserve">. </w:t>
      </w:r>
      <w:r w:rsidRPr="00A431FC">
        <w:rPr>
          <w:rFonts w:hint="eastAsia"/>
          <w:sz w:val="20"/>
        </w:rPr>
        <w:t>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книге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приведен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сравнительный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анализ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лепидоптерокомплексов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охраняемых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природных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территорий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представленных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на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них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типов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местообитаний</w:t>
      </w:r>
      <w:r w:rsidRPr="00A431FC">
        <w:rPr>
          <w:sz w:val="20"/>
        </w:rPr>
        <w:t xml:space="preserve">. </w:t>
      </w:r>
      <w:r w:rsidRPr="00A431FC">
        <w:rPr>
          <w:rFonts w:hint="eastAsia"/>
          <w:sz w:val="20"/>
        </w:rPr>
        <w:t>Установлены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ведущие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антропоге</w:t>
      </w:r>
      <w:r w:rsidRPr="00A431FC">
        <w:rPr>
          <w:rFonts w:hint="eastAsia"/>
          <w:sz w:val="20"/>
        </w:rPr>
        <w:t>н</w:t>
      </w:r>
      <w:r w:rsidRPr="00A431FC">
        <w:rPr>
          <w:rFonts w:hint="eastAsia"/>
          <w:sz w:val="20"/>
        </w:rPr>
        <w:t>ные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факторы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оценена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степень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влияния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на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сообщества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чешуекрылых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для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каждой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исследованной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ООПТ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для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всех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основных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типов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местообитаний</w:t>
      </w:r>
      <w:r w:rsidRPr="00A431FC">
        <w:rPr>
          <w:sz w:val="20"/>
        </w:rPr>
        <w:t xml:space="preserve">. </w:t>
      </w:r>
      <w:r w:rsidRPr="00A431FC">
        <w:rPr>
          <w:rFonts w:hint="eastAsia"/>
          <w:sz w:val="20"/>
        </w:rPr>
        <w:t>Приведены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первые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результаты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оценки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репрезентативности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региональной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системы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ООПТ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точки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зрения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сохранения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биоразнообразия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бабочек</w:t>
      </w:r>
      <w:r w:rsidRPr="00A431FC">
        <w:rPr>
          <w:sz w:val="20"/>
        </w:rPr>
        <w:t xml:space="preserve">. </w:t>
      </w:r>
      <w:r w:rsidRPr="00A431FC">
        <w:rPr>
          <w:rFonts w:hint="eastAsia"/>
          <w:sz w:val="20"/>
        </w:rPr>
        <w:t>Представлен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аннотированный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список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редких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локальных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таксонов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чешуекрылых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исследованных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ООПТ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дополненный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иллюстративным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материалом</w:t>
      </w:r>
    </w:p>
    <w:p w:rsidR="00687675" w:rsidRDefault="0036655A" w:rsidP="00687675">
      <w:pPr>
        <w:pStyle w:val="a7"/>
      </w:pPr>
      <w:hyperlink r:id="rId82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21"/>
      </w:pPr>
      <w:r w:rsidRPr="00687675">
        <w:rPr>
          <w:b/>
        </w:rPr>
        <w:t>48. </w:t>
      </w:r>
      <w:r w:rsidRPr="00687675">
        <w:rPr>
          <w:rFonts w:hint="eastAsia"/>
          <w:b/>
        </w:rPr>
        <w:t>Цыганков В</w:t>
      </w:r>
      <w:r w:rsidRPr="00687675">
        <w:rPr>
          <w:b/>
        </w:rPr>
        <w:t xml:space="preserve">. </w:t>
      </w:r>
      <w:r w:rsidRPr="00687675">
        <w:rPr>
          <w:rFonts w:hint="eastAsia"/>
          <w:b/>
        </w:rPr>
        <w:t>Д</w:t>
      </w:r>
      <w:r w:rsidRPr="00687675">
        <w:rPr>
          <w:b/>
        </w:rPr>
        <w:t xml:space="preserve">. </w:t>
      </w:r>
      <w:r>
        <w:rPr>
          <w:rFonts w:hint="eastAsia"/>
        </w:rPr>
        <w:t>Управляемый</w:t>
      </w:r>
      <w:r>
        <w:t xml:space="preserve"> </w:t>
      </w:r>
      <w:r>
        <w:rPr>
          <w:rFonts w:hint="eastAsia"/>
        </w:rPr>
        <w:t>мутагенез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микроэволюции</w:t>
      </w:r>
      <w:r>
        <w:t xml:space="preserve"> </w:t>
      </w:r>
      <w:r>
        <w:rPr>
          <w:rFonts w:hint="eastAsia"/>
        </w:rPr>
        <w:t>генома</w:t>
      </w:r>
      <w:r>
        <w:t>/ </w:t>
      </w:r>
      <w:r>
        <w:rPr>
          <w:rFonts w:hint="eastAsia"/>
        </w:rPr>
        <w:t>Цыганков В</w:t>
      </w:r>
      <w:r>
        <w:t xml:space="preserve">. </w:t>
      </w:r>
      <w:r>
        <w:rPr>
          <w:rFonts w:hint="eastAsia"/>
        </w:rPr>
        <w:t>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Перо</w:t>
      </w:r>
      <w:r>
        <w:t>, 2023. ‒ 141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116‒118 (30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разд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Ц</w:t>
      </w:r>
      <w:r>
        <w:t xml:space="preserve">941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2023‒10563)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A431FC" w:rsidRDefault="00687675" w:rsidP="00687675">
      <w:pPr>
        <w:pStyle w:val="a7"/>
        <w:rPr>
          <w:sz w:val="20"/>
        </w:rPr>
      </w:pPr>
      <w:r w:rsidRPr="00A431FC">
        <w:rPr>
          <w:rFonts w:hint="eastAsia"/>
          <w:sz w:val="20"/>
        </w:rPr>
        <w:t>Аннотация</w:t>
      </w:r>
      <w:r w:rsidRPr="00A431FC">
        <w:rPr>
          <w:sz w:val="20"/>
        </w:rPr>
        <w:t xml:space="preserve">: </w:t>
      </w:r>
      <w:r w:rsidRPr="00A431FC">
        <w:rPr>
          <w:rFonts w:hint="eastAsia"/>
          <w:sz w:val="20"/>
        </w:rPr>
        <w:t>По</w:t>
      </w:r>
      <w:r w:rsidRPr="00A431FC">
        <w:rPr>
          <w:sz w:val="20"/>
        </w:rPr>
        <w:t>-</w:t>
      </w:r>
      <w:r w:rsidRPr="00A431FC">
        <w:rPr>
          <w:rFonts w:hint="eastAsia"/>
          <w:sz w:val="20"/>
        </w:rPr>
        <w:t>моему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современной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генетике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недостаточно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оценена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роль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мутаций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мутагенеза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процессах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жизн</w:t>
      </w:r>
      <w:r w:rsidRPr="00A431FC">
        <w:rPr>
          <w:rFonts w:hint="eastAsia"/>
          <w:sz w:val="20"/>
        </w:rPr>
        <w:t>е</w:t>
      </w:r>
      <w:r w:rsidRPr="00A431FC">
        <w:rPr>
          <w:rFonts w:hint="eastAsia"/>
          <w:sz w:val="20"/>
        </w:rPr>
        <w:t>деятельности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организмов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живущих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на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земле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в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микроэволюции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генома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экологии</w:t>
      </w:r>
      <w:r w:rsidRPr="00A431FC">
        <w:rPr>
          <w:sz w:val="20"/>
        </w:rPr>
        <w:t xml:space="preserve">. </w:t>
      </w:r>
      <w:r w:rsidRPr="00A431FC">
        <w:rPr>
          <w:rFonts w:hint="eastAsia"/>
          <w:sz w:val="20"/>
        </w:rPr>
        <w:t>Автор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хочет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поделиться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читателем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своими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мыслями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о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макроквантовой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генетике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одним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из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создателей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которой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был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наш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выдающийся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соотечественник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би</w:t>
      </w:r>
      <w:r w:rsidRPr="00A431FC">
        <w:rPr>
          <w:rFonts w:hint="eastAsia"/>
          <w:sz w:val="20"/>
        </w:rPr>
        <w:t>о</w:t>
      </w:r>
      <w:r w:rsidRPr="00A431FC">
        <w:rPr>
          <w:rFonts w:hint="eastAsia"/>
          <w:sz w:val="20"/>
        </w:rPr>
        <w:t>лог</w:t>
      </w:r>
      <w:r w:rsidRPr="00A431FC">
        <w:rPr>
          <w:sz w:val="20"/>
        </w:rPr>
        <w:t xml:space="preserve">, </w:t>
      </w:r>
      <w:r w:rsidRPr="00A431FC">
        <w:rPr>
          <w:rFonts w:hint="eastAsia"/>
          <w:sz w:val="20"/>
        </w:rPr>
        <w:t>зоолог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Николай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Владимирович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Тимофеев</w:t>
      </w:r>
      <w:r w:rsidRPr="00A431FC">
        <w:rPr>
          <w:sz w:val="20"/>
        </w:rPr>
        <w:t>-</w:t>
      </w:r>
      <w:r w:rsidRPr="00A431FC">
        <w:rPr>
          <w:rFonts w:hint="eastAsia"/>
          <w:sz w:val="20"/>
        </w:rPr>
        <w:t>Ресовский</w:t>
      </w:r>
      <w:r w:rsidRPr="00A431FC">
        <w:rPr>
          <w:sz w:val="20"/>
        </w:rPr>
        <w:t xml:space="preserve"> ("</w:t>
      </w:r>
      <w:r w:rsidRPr="00A431FC">
        <w:rPr>
          <w:rFonts w:hint="eastAsia"/>
          <w:sz w:val="20"/>
        </w:rPr>
        <w:t>ЗУБР</w:t>
      </w:r>
      <w:r w:rsidRPr="00A431FC">
        <w:rPr>
          <w:sz w:val="20"/>
        </w:rPr>
        <w:t xml:space="preserve">" </w:t>
      </w:r>
      <w:r w:rsidRPr="00A431FC">
        <w:rPr>
          <w:rFonts w:hint="eastAsia"/>
          <w:sz w:val="20"/>
        </w:rPr>
        <w:t>Даниила</w:t>
      </w:r>
      <w:r w:rsidRPr="00A431FC">
        <w:rPr>
          <w:sz w:val="20"/>
        </w:rPr>
        <w:t xml:space="preserve"> </w:t>
      </w:r>
      <w:r w:rsidRPr="00A431FC">
        <w:rPr>
          <w:rFonts w:hint="eastAsia"/>
          <w:sz w:val="20"/>
        </w:rPr>
        <w:t>Гранина</w:t>
      </w:r>
      <w:r w:rsidRPr="00A431FC">
        <w:rPr>
          <w:sz w:val="20"/>
        </w:rPr>
        <w:t>)</w:t>
      </w:r>
    </w:p>
    <w:p w:rsidR="00687675" w:rsidRDefault="0036655A" w:rsidP="00687675">
      <w:pPr>
        <w:pStyle w:val="a7"/>
      </w:pPr>
      <w:hyperlink r:id="rId83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21"/>
      </w:pPr>
      <w:r w:rsidRPr="00687675">
        <w:rPr>
          <w:b/>
        </w:rPr>
        <w:t>49. </w:t>
      </w:r>
      <w:r w:rsidRPr="00687675">
        <w:rPr>
          <w:rFonts w:hint="eastAsia"/>
          <w:b/>
        </w:rPr>
        <w:t>Шанцер И</w:t>
      </w:r>
      <w:r w:rsidRPr="00687675">
        <w:rPr>
          <w:b/>
        </w:rPr>
        <w:t xml:space="preserve">. </w:t>
      </w:r>
      <w:r w:rsidRPr="00687675">
        <w:rPr>
          <w:rFonts w:hint="eastAsia"/>
          <w:b/>
        </w:rPr>
        <w:t>А</w:t>
      </w:r>
      <w:r w:rsidRPr="00687675">
        <w:rPr>
          <w:b/>
        </w:rPr>
        <w:t xml:space="preserve">.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полосы</w:t>
      </w:r>
      <w:r>
        <w:t xml:space="preserve"> </w:t>
      </w:r>
      <w:r>
        <w:rPr>
          <w:rFonts w:hint="eastAsia"/>
        </w:rPr>
        <w:t>Европейской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полевой</w:t>
      </w:r>
      <w:r>
        <w:t xml:space="preserve"> </w:t>
      </w:r>
      <w:r>
        <w:rPr>
          <w:rFonts w:hint="eastAsia"/>
        </w:rPr>
        <w:t>атлас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Ша</w:t>
      </w:r>
      <w:r>
        <w:rPr>
          <w:rFonts w:hint="eastAsia"/>
        </w:rPr>
        <w:t>н</w:t>
      </w:r>
      <w:r>
        <w:rPr>
          <w:rFonts w:hint="eastAsia"/>
        </w:rPr>
        <w:t>цер</w:t>
      </w:r>
      <w:r>
        <w:t>. ‒ 7-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2023. ‒ 459,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18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460.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с</w:t>
      </w:r>
      <w:r>
        <w:t>. 438‒459.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Ш</w:t>
      </w:r>
      <w:r>
        <w:t xml:space="preserve">225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В</w:t>
      </w:r>
      <w:r>
        <w:t>2023‒272)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0861C2" w:rsidRDefault="00687675" w:rsidP="00687675">
      <w:pPr>
        <w:pStyle w:val="a7"/>
        <w:rPr>
          <w:sz w:val="20"/>
        </w:rPr>
      </w:pPr>
      <w:r w:rsidRPr="000861C2">
        <w:rPr>
          <w:rFonts w:hint="eastAsia"/>
          <w:sz w:val="20"/>
        </w:rPr>
        <w:t>Аннотация</w:t>
      </w:r>
      <w:r w:rsidRPr="000861C2">
        <w:rPr>
          <w:sz w:val="20"/>
        </w:rPr>
        <w:t xml:space="preserve">: </w:t>
      </w:r>
      <w:r w:rsidRPr="000861C2">
        <w:rPr>
          <w:rFonts w:hint="eastAsia"/>
          <w:sz w:val="20"/>
        </w:rPr>
        <w:t>Данная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книга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предназначена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для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определения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растений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произрастающих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в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центральной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части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европе</w:t>
      </w:r>
      <w:r w:rsidRPr="000861C2">
        <w:rPr>
          <w:rFonts w:hint="eastAsia"/>
          <w:sz w:val="20"/>
        </w:rPr>
        <w:t>й</w:t>
      </w:r>
      <w:r w:rsidRPr="000861C2">
        <w:rPr>
          <w:rFonts w:hint="eastAsia"/>
          <w:sz w:val="20"/>
        </w:rPr>
        <w:t>ской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России</w:t>
      </w:r>
      <w:r w:rsidRPr="000861C2">
        <w:rPr>
          <w:sz w:val="20"/>
        </w:rPr>
        <w:t>. "</w:t>
      </w:r>
      <w:r w:rsidRPr="000861C2">
        <w:rPr>
          <w:rFonts w:hint="eastAsia"/>
          <w:sz w:val="20"/>
        </w:rPr>
        <w:t>Атлас…</w:t>
      </w:r>
      <w:r w:rsidRPr="000861C2">
        <w:rPr>
          <w:sz w:val="20"/>
        </w:rPr>
        <w:t xml:space="preserve">" </w:t>
      </w:r>
      <w:r w:rsidRPr="000861C2">
        <w:rPr>
          <w:rFonts w:hint="eastAsia"/>
          <w:sz w:val="20"/>
        </w:rPr>
        <w:t>охватывает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территорию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нечерноземной</w:t>
      </w:r>
      <w:r w:rsidRPr="000861C2">
        <w:rPr>
          <w:sz w:val="20"/>
        </w:rPr>
        <w:t xml:space="preserve"> (</w:t>
      </w:r>
      <w:r w:rsidRPr="000861C2">
        <w:rPr>
          <w:rFonts w:hint="eastAsia"/>
          <w:sz w:val="20"/>
        </w:rPr>
        <w:t>Тверская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Ярославская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Ивановская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Нижегородская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Рязанская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Владимирская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Московская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Калужская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Смоленская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области</w:t>
      </w:r>
      <w:r w:rsidRPr="000861C2">
        <w:rPr>
          <w:sz w:val="20"/>
        </w:rPr>
        <w:t xml:space="preserve">) </w:t>
      </w:r>
      <w:r w:rsidRPr="000861C2">
        <w:rPr>
          <w:rFonts w:hint="eastAsia"/>
          <w:sz w:val="20"/>
        </w:rPr>
        <w:t>и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севера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черноземной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полосы</w:t>
      </w:r>
      <w:r w:rsidRPr="000861C2">
        <w:rPr>
          <w:sz w:val="20"/>
        </w:rPr>
        <w:t xml:space="preserve"> (</w:t>
      </w:r>
      <w:r w:rsidRPr="000861C2">
        <w:rPr>
          <w:rFonts w:hint="eastAsia"/>
          <w:sz w:val="20"/>
        </w:rPr>
        <w:t>Брянская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Орло</w:t>
      </w:r>
      <w:r w:rsidRPr="000861C2">
        <w:rPr>
          <w:rFonts w:hint="eastAsia"/>
          <w:sz w:val="20"/>
        </w:rPr>
        <w:t>в</w:t>
      </w:r>
      <w:r w:rsidRPr="000861C2">
        <w:rPr>
          <w:rFonts w:hint="eastAsia"/>
          <w:sz w:val="20"/>
        </w:rPr>
        <w:t>ская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Тульская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Липецкая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Воронежская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Белгородская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Курская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области</w:t>
      </w:r>
      <w:r w:rsidRPr="000861C2">
        <w:rPr>
          <w:sz w:val="20"/>
        </w:rPr>
        <w:t xml:space="preserve">). </w:t>
      </w:r>
      <w:r w:rsidRPr="000861C2">
        <w:rPr>
          <w:rFonts w:hint="eastAsia"/>
          <w:sz w:val="20"/>
        </w:rPr>
        <w:t>Всего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в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книге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описано</w:t>
      </w:r>
      <w:r w:rsidRPr="000861C2">
        <w:rPr>
          <w:sz w:val="20"/>
        </w:rPr>
        <w:t xml:space="preserve"> 756 </w:t>
      </w:r>
      <w:r w:rsidRPr="000861C2">
        <w:rPr>
          <w:rFonts w:hint="eastAsia"/>
          <w:sz w:val="20"/>
        </w:rPr>
        <w:t>видов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дикорастущих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сосудистых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растения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что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составляет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более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трети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видового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разнообразия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этой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территории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и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включает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большинство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наиболее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обычно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встречающихся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а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также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целый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ряд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редких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и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нуждающихся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в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охране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видов</w:t>
      </w:r>
      <w:r w:rsidRPr="000861C2">
        <w:rPr>
          <w:sz w:val="20"/>
        </w:rPr>
        <w:t xml:space="preserve">. </w:t>
      </w:r>
      <w:r w:rsidRPr="000861C2">
        <w:rPr>
          <w:rFonts w:hint="eastAsia"/>
          <w:sz w:val="20"/>
        </w:rPr>
        <w:t>В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атлас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включено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более</w:t>
      </w:r>
      <w:r w:rsidRPr="000861C2">
        <w:rPr>
          <w:sz w:val="20"/>
        </w:rPr>
        <w:t xml:space="preserve"> 800 </w:t>
      </w:r>
      <w:r w:rsidRPr="000861C2">
        <w:rPr>
          <w:rFonts w:hint="eastAsia"/>
          <w:sz w:val="20"/>
        </w:rPr>
        <w:t>фотографий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сделанных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автором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во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время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полевых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экспедиций</w:t>
      </w:r>
      <w:r w:rsidRPr="000861C2">
        <w:rPr>
          <w:sz w:val="20"/>
        </w:rPr>
        <w:t xml:space="preserve">. </w:t>
      </w:r>
      <w:r w:rsidRPr="000861C2">
        <w:rPr>
          <w:rFonts w:hint="eastAsia"/>
          <w:sz w:val="20"/>
        </w:rPr>
        <w:t>Книга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адресована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самому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широкому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кругу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пользоват</w:t>
      </w:r>
      <w:r w:rsidRPr="000861C2">
        <w:rPr>
          <w:rFonts w:hint="eastAsia"/>
          <w:sz w:val="20"/>
        </w:rPr>
        <w:t>е</w:t>
      </w:r>
      <w:r w:rsidRPr="000861C2">
        <w:rPr>
          <w:rFonts w:hint="eastAsia"/>
          <w:sz w:val="20"/>
        </w:rPr>
        <w:t>лей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в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первую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очередь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тем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кто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не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имеет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специальной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ботанической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подготовки</w:t>
      </w:r>
      <w:r w:rsidRPr="000861C2">
        <w:rPr>
          <w:sz w:val="20"/>
        </w:rPr>
        <w:t xml:space="preserve">: </w:t>
      </w:r>
      <w:r w:rsidRPr="000861C2">
        <w:rPr>
          <w:rFonts w:hint="eastAsia"/>
          <w:sz w:val="20"/>
        </w:rPr>
        <w:t>географам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краеведам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экологам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преп</w:t>
      </w:r>
      <w:r w:rsidRPr="000861C2">
        <w:rPr>
          <w:rFonts w:hint="eastAsia"/>
          <w:sz w:val="20"/>
        </w:rPr>
        <w:t>о</w:t>
      </w:r>
      <w:r w:rsidRPr="000861C2">
        <w:rPr>
          <w:rFonts w:hint="eastAsia"/>
          <w:sz w:val="20"/>
        </w:rPr>
        <w:t>давателям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вузов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и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школ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студентам</w:t>
      </w:r>
      <w:r w:rsidRPr="000861C2">
        <w:rPr>
          <w:sz w:val="20"/>
        </w:rPr>
        <w:t xml:space="preserve">, </w:t>
      </w:r>
      <w:r w:rsidRPr="000861C2">
        <w:rPr>
          <w:rFonts w:hint="eastAsia"/>
          <w:sz w:val="20"/>
        </w:rPr>
        <w:t>школьникам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и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всем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любителям</w:t>
      </w:r>
      <w:r w:rsidRPr="000861C2">
        <w:rPr>
          <w:sz w:val="20"/>
        </w:rPr>
        <w:t xml:space="preserve"> </w:t>
      </w:r>
      <w:r w:rsidRPr="000861C2">
        <w:rPr>
          <w:rFonts w:hint="eastAsia"/>
          <w:sz w:val="20"/>
        </w:rPr>
        <w:t>природы</w:t>
      </w:r>
    </w:p>
    <w:p w:rsidR="00687675" w:rsidRDefault="0036655A" w:rsidP="00687675">
      <w:pPr>
        <w:pStyle w:val="a7"/>
      </w:pPr>
      <w:hyperlink r:id="rId84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21"/>
      </w:pPr>
      <w:r w:rsidRPr="00687675">
        <w:rPr>
          <w:b/>
        </w:rPr>
        <w:t>50. </w:t>
      </w:r>
      <w:r w:rsidRPr="00687675">
        <w:rPr>
          <w:rFonts w:hint="eastAsia"/>
          <w:b/>
        </w:rPr>
        <w:t>Шуйский Л</w:t>
      </w:r>
      <w:r w:rsidRPr="00687675">
        <w:rPr>
          <w:b/>
        </w:rPr>
        <w:t>.</w:t>
      </w:r>
      <w:r w:rsidRPr="00687675">
        <w:rPr>
          <w:rFonts w:hint="eastAsia"/>
          <w:b/>
        </w:rPr>
        <w:t>С</w:t>
      </w:r>
      <w:r w:rsidRPr="00687675">
        <w:rPr>
          <w:b/>
        </w:rPr>
        <w:t xml:space="preserve">.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регуляции</w:t>
      </w:r>
      <w:r>
        <w:t xml:space="preserve"> </w:t>
      </w:r>
      <w:r>
        <w:rPr>
          <w:rFonts w:hint="eastAsia"/>
        </w:rPr>
        <w:t>ионных</w:t>
      </w:r>
      <w:r>
        <w:t xml:space="preserve"> </w:t>
      </w:r>
      <w:r>
        <w:rPr>
          <w:rFonts w:hint="eastAsia"/>
        </w:rPr>
        <w:t>каналов</w:t>
      </w:r>
      <w:r>
        <w:t xml:space="preserve"> TRPC6 </w:t>
      </w:r>
      <w:r>
        <w:rPr>
          <w:rFonts w:hint="eastAsia"/>
        </w:rPr>
        <w:t>подоцитов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норме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нефротических</w:t>
      </w:r>
      <w:r>
        <w:t xml:space="preserve"> </w:t>
      </w:r>
      <w:r>
        <w:rPr>
          <w:rFonts w:hint="eastAsia"/>
        </w:rPr>
        <w:t>синдромах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Шуйский</w:t>
      </w:r>
      <w:r>
        <w:t xml:space="preserve"> </w:t>
      </w:r>
      <w:r>
        <w:rPr>
          <w:rFonts w:hint="eastAsia"/>
        </w:rPr>
        <w:t>Леонид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953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2023‒2615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87675" w:rsidRDefault="0036655A" w:rsidP="00687675">
      <w:pPr>
        <w:pStyle w:val="a7"/>
      </w:pPr>
      <w:hyperlink r:id="rId85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21"/>
      </w:pPr>
      <w:r w:rsidRPr="00687675">
        <w:rPr>
          <w:b/>
        </w:rPr>
        <w:t>51. </w:t>
      </w:r>
      <w:r w:rsidRPr="00687675">
        <w:rPr>
          <w:rFonts w:hint="eastAsia"/>
          <w:b/>
        </w:rPr>
        <w:t>Щапова Е</w:t>
      </w:r>
      <w:r w:rsidRPr="00687675">
        <w:rPr>
          <w:b/>
        </w:rPr>
        <w:t>.</w:t>
      </w:r>
      <w:r w:rsidRPr="00687675">
        <w:rPr>
          <w:rFonts w:hint="eastAsia"/>
          <w:b/>
        </w:rPr>
        <w:t>П</w:t>
      </w:r>
      <w:r w:rsidRPr="00687675">
        <w:rPr>
          <w:b/>
        </w:rPr>
        <w:t xml:space="preserve">.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эндосимбионтной</w:t>
      </w:r>
      <w:r>
        <w:t xml:space="preserve"> </w:t>
      </w:r>
      <w:r>
        <w:rPr>
          <w:rFonts w:hint="eastAsia"/>
        </w:rPr>
        <w:t>микрофлоры</w:t>
      </w:r>
      <w:r>
        <w:t xml:space="preserve"> </w:t>
      </w:r>
      <w:r>
        <w:rPr>
          <w:rFonts w:hint="eastAsia"/>
        </w:rPr>
        <w:t>гемолимфы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реакции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нее</w:t>
      </w:r>
      <w:r>
        <w:t xml:space="preserve"> </w:t>
      </w:r>
      <w:r>
        <w:rPr>
          <w:rFonts w:hint="eastAsia"/>
        </w:rPr>
        <w:t>иммунной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байкальского</w:t>
      </w:r>
      <w:r>
        <w:t xml:space="preserve"> </w:t>
      </w:r>
      <w:r>
        <w:rPr>
          <w:rFonts w:hint="eastAsia"/>
        </w:rPr>
        <w:t>эндемичного</w:t>
      </w:r>
      <w:r>
        <w:t xml:space="preserve"> </w:t>
      </w:r>
      <w:r>
        <w:rPr>
          <w:rFonts w:hint="eastAsia"/>
        </w:rPr>
        <w:t>вида</w:t>
      </w:r>
      <w:r>
        <w:t xml:space="preserve"> </w:t>
      </w:r>
      <w:r>
        <w:rPr>
          <w:rFonts w:hint="eastAsia"/>
        </w:rPr>
        <w:t>амфипод</w:t>
      </w:r>
      <w:r>
        <w:t xml:space="preserve"> Eulimnogammarus verrucosus : </w:t>
      </w:r>
      <w:r>
        <w:rPr>
          <w:rFonts w:hint="eastAsia"/>
        </w:rPr>
        <w:t>автор</w:t>
      </w:r>
      <w:r>
        <w:rPr>
          <w:rFonts w:hint="eastAsia"/>
        </w:rPr>
        <w:t>е</w:t>
      </w:r>
      <w:r>
        <w:rPr>
          <w:rFonts w:hint="eastAsia"/>
        </w:rPr>
        <w:t>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Щапова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Павловна</w:t>
      </w:r>
      <w:r>
        <w:t>; [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Борок</w:t>
      </w:r>
      <w:r>
        <w:t xml:space="preserve"> (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область</w:t>
      </w:r>
      <w:r>
        <w:t>),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Щ</w:t>
      </w:r>
      <w:r>
        <w:t xml:space="preserve">251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2023‒3567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687675" w:rsidRDefault="0036655A" w:rsidP="00687675">
      <w:pPr>
        <w:pStyle w:val="a7"/>
      </w:pPr>
      <w:hyperlink r:id="rId86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21"/>
      </w:pPr>
      <w:r w:rsidRPr="00687675">
        <w:rPr>
          <w:b/>
        </w:rPr>
        <w:t>52. </w:t>
      </w:r>
      <w:r w:rsidRPr="00687675">
        <w:rPr>
          <w:rFonts w:hint="eastAsia"/>
          <w:b/>
        </w:rPr>
        <w:t>Экосистемы</w:t>
      </w:r>
      <w:r>
        <w:t xml:space="preserve"> </w:t>
      </w:r>
      <w:r>
        <w:rPr>
          <w:rFonts w:hint="eastAsia"/>
        </w:rPr>
        <w:t>бассейна</w:t>
      </w:r>
      <w:r>
        <w:t xml:space="preserve"> </w:t>
      </w:r>
      <w:r>
        <w:rPr>
          <w:rFonts w:hint="eastAsia"/>
        </w:rPr>
        <w:t>реки</w:t>
      </w:r>
      <w:r>
        <w:t xml:space="preserve"> </w:t>
      </w:r>
      <w:r>
        <w:rPr>
          <w:rFonts w:hint="eastAsia"/>
        </w:rPr>
        <w:t>Кубены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Болотова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Филиппов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Лопичева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Болотовой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Филиппова</w:t>
      </w:r>
      <w:r>
        <w:t xml:space="preserve"> ; </w:t>
      </w:r>
      <w:r>
        <w:rPr>
          <w:rFonts w:hint="eastAsia"/>
        </w:rPr>
        <w:t>Русское</w:t>
      </w:r>
      <w:r>
        <w:t xml:space="preserve"> </w:t>
      </w:r>
      <w:r>
        <w:rPr>
          <w:rFonts w:hint="eastAsia"/>
        </w:rPr>
        <w:t>географическое</w:t>
      </w:r>
      <w:r>
        <w:t xml:space="preserve"> </w:t>
      </w:r>
      <w:r>
        <w:rPr>
          <w:rFonts w:hint="eastAsia"/>
        </w:rPr>
        <w:t>общество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Вологодский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Вологда</w:t>
      </w:r>
      <w:r>
        <w:t xml:space="preserve">: </w:t>
      </w:r>
      <w:r>
        <w:rPr>
          <w:rFonts w:hint="eastAsia"/>
        </w:rPr>
        <w:t>Вологодский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2023. ‒ 491, [1] </w:t>
      </w:r>
      <w:r>
        <w:rPr>
          <w:rFonts w:hint="eastAsia"/>
        </w:rPr>
        <w:t>с</w:t>
      </w:r>
      <w:r>
        <w:t>., [24]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Реки</w:t>
      </w:r>
      <w:r>
        <w:t xml:space="preserve"> </w:t>
      </w:r>
      <w:r>
        <w:rPr>
          <w:rFonts w:hint="eastAsia"/>
        </w:rPr>
        <w:t>Русского</w:t>
      </w:r>
      <w:r>
        <w:t xml:space="preserve"> </w:t>
      </w:r>
      <w:r>
        <w:rPr>
          <w:rFonts w:hint="eastAsia"/>
        </w:rPr>
        <w:t>Севера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348‒397.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Э</w:t>
      </w:r>
      <w:r>
        <w:t xml:space="preserve">405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2023‒1376)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8E4B14" w:rsidRDefault="00687675" w:rsidP="00687675">
      <w:pPr>
        <w:pStyle w:val="a7"/>
        <w:rPr>
          <w:sz w:val="20"/>
        </w:rPr>
      </w:pPr>
      <w:r w:rsidRPr="008E4B14">
        <w:rPr>
          <w:rFonts w:hint="eastAsia"/>
          <w:sz w:val="20"/>
        </w:rPr>
        <w:t>Аннотация</w:t>
      </w:r>
      <w:r w:rsidRPr="008E4B14">
        <w:rPr>
          <w:sz w:val="20"/>
        </w:rPr>
        <w:t xml:space="preserve">: </w:t>
      </w:r>
      <w:r w:rsidRPr="008E4B14">
        <w:rPr>
          <w:rFonts w:hint="eastAsia"/>
          <w:sz w:val="20"/>
        </w:rPr>
        <w:t>Монография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посвящена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разносторонним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экосистемным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исследованиям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реки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Кубены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ее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бассейна</w:t>
      </w:r>
      <w:r w:rsidRPr="008E4B14">
        <w:rPr>
          <w:sz w:val="20"/>
        </w:rPr>
        <w:t xml:space="preserve">. </w:t>
      </w:r>
      <w:r w:rsidRPr="008E4B14">
        <w:rPr>
          <w:rFonts w:hint="eastAsia"/>
          <w:sz w:val="20"/>
        </w:rPr>
        <w:t>Ра</w:t>
      </w:r>
      <w:r w:rsidRPr="008E4B14">
        <w:rPr>
          <w:rFonts w:hint="eastAsia"/>
          <w:sz w:val="20"/>
        </w:rPr>
        <w:t>с</w:t>
      </w:r>
      <w:r w:rsidRPr="008E4B14">
        <w:rPr>
          <w:rFonts w:hint="eastAsia"/>
          <w:sz w:val="20"/>
        </w:rPr>
        <w:t>сматриваются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история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методология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изучения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обширного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речного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бассейна</w:t>
      </w:r>
      <w:r w:rsidRPr="008E4B14">
        <w:rPr>
          <w:sz w:val="20"/>
        </w:rPr>
        <w:t xml:space="preserve">. </w:t>
      </w:r>
      <w:r w:rsidRPr="008E4B14">
        <w:rPr>
          <w:rFonts w:hint="eastAsia"/>
          <w:sz w:val="20"/>
        </w:rPr>
        <w:t>Описываются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ландшафтно</w:t>
      </w:r>
      <w:r w:rsidRPr="008E4B14">
        <w:rPr>
          <w:sz w:val="20"/>
        </w:rPr>
        <w:t>-</w:t>
      </w:r>
      <w:r w:rsidRPr="008E4B14">
        <w:rPr>
          <w:rFonts w:hint="eastAsia"/>
          <w:sz w:val="20"/>
        </w:rPr>
        <w:t>палеогеографические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особенности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дается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климатическая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характеристика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анализируются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гидрологический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режим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и</w:t>
      </w:r>
      <w:r w:rsidRPr="008E4B14">
        <w:rPr>
          <w:rFonts w:hint="eastAsia"/>
          <w:sz w:val="20"/>
        </w:rPr>
        <w:t>з</w:t>
      </w:r>
      <w:r w:rsidRPr="008E4B14">
        <w:rPr>
          <w:rFonts w:hint="eastAsia"/>
          <w:sz w:val="20"/>
        </w:rPr>
        <w:t>менение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качества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воды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состояния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сообществ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речной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экосистемы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антропогенном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воздействии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разнообразие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флоры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lastRenderedPageBreak/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фауны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также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проблемы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пути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возможности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сохранения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экосистем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бассейна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реки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Кубены</w:t>
      </w:r>
      <w:r w:rsidRPr="008E4B14">
        <w:rPr>
          <w:sz w:val="20"/>
        </w:rPr>
        <w:t xml:space="preserve">. </w:t>
      </w:r>
      <w:r w:rsidRPr="008E4B14">
        <w:rPr>
          <w:rFonts w:hint="eastAsia"/>
          <w:sz w:val="20"/>
        </w:rPr>
        <w:t>Книга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адресована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иссл</w:t>
      </w:r>
      <w:r w:rsidRPr="008E4B14">
        <w:rPr>
          <w:rFonts w:hint="eastAsia"/>
          <w:sz w:val="20"/>
        </w:rPr>
        <w:t>е</w:t>
      </w:r>
      <w:r w:rsidRPr="008E4B14">
        <w:rPr>
          <w:rFonts w:hint="eastAsia"/>
          <w:sz w:val="20"/>
        </w:rPr>
        <w:t>дователям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водных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наземных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экосистем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ландшафтного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биологического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разнообразия</w:t>
      </w:r>
      <w:r w:rsidRPr="008E4B14">
        <w:rPr>
          <w:sz w:val="20"/>
        </w:rPr>
        <w:t xml:space="preserve">; </w:t>
      </w:r>
      <w:r w:rsidRPr="008E4B14">
        <w:rPr>
          <w:rFonts w:hint="eastAsia"/>
          <w:sz w:val="20"/>
        </w:rPr>
        <w:t>специалистам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деятельность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которых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связана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научно</w:t>
      </w:r>
      <w:r w:rsidRPr="008E4B14">
        <w:rPr>
          <w:sz w:val="20"/>
        </w:rPr>
        <w:t>-</w:t>
      </w:r>
      <w:r w:rsidRPr="008E4B14">
        <w:rPr>
          <w:rFonts w:hint="eastAsia"/>
          <w:sz w:val="20"/>
        </w:rPr>
        <w:t>педагогической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сферой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природопользованием</w:t>
      </w:r>
      <w:r w:rsidRPr="008E4B14">
        <w:rPr>
          <w:sz w:val="20"/>
        </w:rPr>
        <w:t xml:space="preserve">; </w:t>
      </w:r>
      <w:r w:rsidRPr="008E4B14">
        <w:rPr>
          <w:rFonts w:hint="eastAsia"/>
          <w:sz w:val="20"/>
        </w:rPr>
        <w:t>краеведам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также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широкому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кругу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читат</w:t>
      </w:r>
      <w:r w:rsidRPr="008E4B14">
        <w:rPr>
          <w:rFonts w:hint="eastAsia"/>
          <w:sz w:val="20"/>
        </w:rPr>
        <w:t>е</w:t>
      </w:r>
      <w:r w:rsidRPr="008E4B14">
        <w:rPr>
          <w:rFonts w:hint="eastAsia"/>
          <w:sz w:val="20"/>
        </w:rPr>
        <w:t>лей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интересующихся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природным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наследием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Русского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Севера</w:t>
      </w:r>
    </w:p>
    <w:p w:rsidR="00687675" w:rsidRDefault="0036655A" w:rsidP="00687675">
      <w:pPr>
        <w:pStyle w:val="a7"/>
      </w:pPr>
      <w:hyperlink r:id="rId87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1"/>
      </w:pPr>
      <w:bookmarkStart w:id="24" w:name="_Toc150956601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24"/>
    </w:p>
    <w:p w:rsidR="00687675" w:rsidRDefault="00687675" w:rsidP="00687675">
      <w:pPr>
        <w:pStyle w:val="21"/>
      </w:pPr>
      <w:r w:rsidRPr="00687675">
        <w:rPr>
          <w:b/>
        </w:rPr>
        <w:t>53. Перспективные</w:t>
      </w:r>
      <w:r>
        <w:t xml:space="preserve"> трансформирующие механизмы для трансмиссий тракторов, строительно-дорожных и лесных машин/ Н. Н. Демидов, Р. Ю. Добрецов, А. А. Красильников [и др.]; Министе</w:t>
      </w:r>
      <w:r>
        <w:t>р</w:t>
      </w:r>
      <w:r>
        <w:t>ство науки и высшего образования Российской Федерации, Санкт-Петербургский политехнический университет Петра Великого, Институт машиностроения, материалов и транспорта, Высшая школа транспорта. ‒ Санкт-Петербург: Политех-Пресс, 2023. ‒ 103 с.: ил.; 20 см. ‒ Библиогр.: с. 99‒103 (84 назв.). (Шифр О 3/П278 Ч/з1 / Г2023‒11008)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8E4B14" w:rsidRDefault="00687675" w:rsidP="00687675">
      <w:pPr>
        <w:pStyle w:val="a7"/>
        <w:rPr>
          <w:sz w:val="20"/>
        </w:rPr>
      </w:pPr>
      <w:r w:rsidRPr="008E4B14">
        <w:rPr>
          <w:rFonts w:hint="eastAsia"/>
          <w:sz w:val="20"/>
        </w:rPr>
        <w:t>Аннотация</w:t>
      </w:r>
      <w:r w:rsidRPr="008E4B14">
        <w:rPr>
          <w:sz w:val="20"/>
        </w:rPr>
        <w:t xml:space="preserve">: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монографии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приведены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некоторые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результаты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работ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выполненных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Санкт</w:t>
      </w:r>
      <w:r w:rsidRPr="008E4B14">
        <w:rPr>
          <w:sz w:val="20"/>
        </w:rPr>
        <w:t>-</w:t>
      </w:r>
      <w:r w:rsidRPr="008E4B14">
        <w:rPr>
          <w:rFonts w:hint="eastAsia"/>
          <w:sz w:val="20"/>
        </w:rPr>
        <w:t>Петербургском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политехн</w:t>
      </w:r>
      <w:r w:rsidRPr="008E4B14">
        <w:rPr>
          <w:rFonts w:hint="eastAsia"/>
          <w:sz w:val="20"/>
        </w:rPr>
        <w:t>и</w:t>
      </w:r>
      <w:r w:rsidRPr="008E4B14">
        <w:rPr>
          <w:rFonts w:hint="eastAsia"/>
          <w:sz w:val="20"/>
        </w:rPr>
        <w:t>ческом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университете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Петра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Великого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рамках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федеральной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целевой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программы</w:t>
      </w:r>
      <w:r w:rsidRPr="008E4B14">
        <w:rPr>
          <w:sz w:val="20"/>
        </w:rPr>
        <w:t xml:space="preserve"> "</w:t>
      </w:r>
      <w:r w:rsidRPr="008E4B14">
        <w:rPr>
          <w:rFonts w:hint="eastAsia"/>
          <w:sz w:val="20"/>
        </w:rPr>
        <w:t>Исследования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разработки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приор</w:t>
      </w:r>
      <w:r w:rsidRPr="008E4B14">
        <w:rPr>
          <w:rFonts w:hint="eastAsia"/>
          <w:sz w:val="20"/>
        </w:rPr>
        <w:t>и</w:t>
      </w:r>
      <w:r w:rsidRPr="008E4B14">
        <w:rPr>
          <w:rFonts w:hint="eastAsia"/>
          <w:sz w:val="20"/>
        </w:rPr>
        <w:t>тетным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направлениям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развития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научно</w:t>
      </w:r>
      <w:r w:rsidRPr="008E4B14">
        <w:rPr>
          <w:sz w:val="20"/>
        </w:rPr>
        <w:t>-</w:t>
      </w:r>
      <w:r w:rsidRPr="008E4B14">
        <w:rPr>
          <w:rFonts w:hint="eastAsia"/>
          <w:sz w:val="20"/>
        </w:rPr>
        <w:t>технологического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комплекса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России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на</w:t>
      </w:r>
      <w:r w:rsidRPr="008E4B14">
        <w:rPr>
          <w:sz w:val="20"/>
        </w:rPr>
        <w:t xml:space="preserve"> 2014‒2020 </w:t>
      </w:r>
      <w:r w:rsidRPr="008E4B14">
        <w:rPr>
          <w:rFonts w:hint="eastAsia"/>
          <w:sz w:val="20"/>
        </w:rPr>
        <w:t>годы</w:t>
      </w:r>
      <w:r w:rsidRPr="008E4B14">
        <w:rPr>
          <w:sz w:val="20"/>
        </w:rPr>
        <w:t xml:space="preserve">" </w:t>
      </w:r>
      <w:r w:rsidRPr="008E4B14">
        <w:rPr>
          <w:rFonts w:hint="eastAsia"/>
          <w:sz w:val="20"/>
        </w:rPr>
        <w:t>по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проекту</w:t>
      </w:r>
      <w:r w:rsidRPr="008E4B14">
        <w:rPr>
          <w:sz w:val="20"/>
        </w:rPr>
        <w:t xml:space="preserve"> "</w:t>
      </w:r>
      <w:r w:rsidRPr="008E4B14">
        <w:rPr>
          <w:rFonts w:hint="eastAsia"/>
          <w:sz w:val="20"/>
        </w:rPr>
        <w:t>Разработка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конструкции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нового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модельного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ряда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автоматизированных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коробок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перемены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передач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для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сельскохозяйственной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д</w:t>
      </w:r>
      <w:r w:rsidRPr="008E4B14">
        <w:rPr>
          <w:rFonts w:hint="eastAsia"/>
          <w:sz w:val="20"/>
        </w:rPr>
        <w:t>о</w:t>
      </w:r>
      <w:r w:rsidRPr="008E4B14">
        <w:rPr>
          <w:rFonts w:hint="eastAsia"/>
          <w:sz w:val="20"/>
        </w:rPr>
        <w:t>рожно</w:t>
      </w:r>
      <w:r w:rsidRPr="008E4B14">
        <w:rPr>
          <w:sz w:val="20"/>
        </w:rPr>
        <w:t>-</w:t>
      </w:r>
      <w:r w:rsidRPr="008E4B14">
        <w:rPr>
          <w:rFonts w:hint="eastAsia"/>
          <w:sz w:val="20"/>
        </w:rPr>
        <w:t>строительной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техники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диапазоне</w:t>
      </w:r>
      <w:r w:rsidRPr="008E4B14">
        <w:rPr>
          <w:sz w:val="20"/>
        </w:rPr>
        <w:t xml:space="preserve"> 140‒440 </w:t>
      </w:r>
      <w:r w:rsidRPr="008E4B14">
        <w:rPr>
          <w:rFonts w:hint="eastAsia"/>
          <w:sz w:val="20"/>
        </w:rPr>
        <w:t>кВт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адаптированных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для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применения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комплексе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систем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беспило</w:t>
      </w:r>
      <w:r w:rsidRPr="008E4B14">
        <w:rPr>
          <w:rFonts w:hint="eastAsia"/>
          <w:sz w:val="20"/>
        </w:rPr>
        <w:t>т</w:t>
      </w:r>
      <w:r w:rsidRPr="008E4B14">
        <w:rPr>
          <w:rFonts w:hint="eastAsia"/>
          <w:sz w:val="20"/>
        </w:rPr>
        <w:t>ного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трактора</w:t>
      </w:r>
      <w:r w:rsidRPr="008E4B14">
        <w:rPr>
          <w:sz w:val="20"/>
        </w:rPr>
        <w:t xml:space="preserve">"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продолженных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2020‒2022 </w:t>
      </w:r>
      <w:r w:rsidRPr="008E4B14">
        <w:rPr>
          <w:rFonts w:hint="eastAsia"/>
          <w:sz w:val="20"/>
        </w:rPr>
        <w:t>годах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сотрудничестве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Петербургским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тракторным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заводом</w:t>
      </w:r>
      <w:r w:rsidRPr="008E4B14">
        <w:rPr>
          <w:sz w:val="20"/>
        </w:rPr>
        <w:t xml:space="preserve">. </w:t>
      </w:r>
      <w:r w:rsidRPr="008E4B14">
        <w:rPr>
          <w:rFonts w:hint="eastAsia"/>
          <w:sz w:val="20"/>
        </w:rPr>
        <w:t>Издание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ориентировано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специалистов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области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проектирования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трансмиссий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транспортных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транспортно</w:t>
      </w:r>
      <w:r w:rsidRPr="008E4B14">
        <w:rPr>
          <w:sz w:val="20"/>
        </w:rPr>
        <w:t>-</w:t>
      </w:r>
      <w:r w:rsidRPr="008E4B14">
        <w:rPr>
          <w:rFonts w:hint="eastAsia"/>
          <w:sz w:val="20"/>
        </w:rPr>
        <w:t>технологических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машин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научных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работников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преподавателей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сфере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транспортного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машиностроения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может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быть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полезно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аспирантам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студентам</w:t>
      </w:r>
    </w:p>
    <w:p w:rsidR="00687675" w:rsidRDefault="0036655A" w:rsidP="00687675">
      <w:pPr>
        <w:pStyle w:val="a7"/>
      </w:pPr>
      <w:hyperlink r:id="rId88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1"/>
      </w:pPr>
      <w:bookmarkStart w:id="25" w:name="_Toc150956602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5"/>
    </w:p>
    <w:p w:rsidR="00687675" w:rsidRDefault="00687675" w:rsidP="00687675">
      <w:pPr>
        <w:pStyle w:val="21"/>
      </w:pPr>
      <w:r w:rsidRPr="00687675">
        <w:rPr>
          <w:b/>
        </w:rPr>
        <w:t>54. Мультиомные</w:t>
      </w:r>
      <w:r>
        <w:t xml:space="preserve"> технологии биобанкинга в исследовании возраст-ассоциированных заболев</w:t>
      </w:r>
      <w:r>
        <w:t>а</w:t>
      </w:r>
      <w:r>
        <w:t>ний и особенности старения в условиях Севера/ [Л. В. Коваленко, Е. А. Кривых, А. С. Воробьев и др.]; под редакцией Л. В. Коваленко, А. Е. Гуляева ; Сургутский государственный университет. ‒ Сургут: СурГУ, 2022. ‒ 183 с.: цв. ил.; 21 см. ‒ Библиогр.: с. 138‒183 (583 назв.). (Шифр Р259/М902 Ч/з1 / Г2023‒11154)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8E4B14" w:rsidRDefault="00687675" w:rsidP="00687675">
      <w:pPr>
        <w:pStyle w:val="a7"/>
        <w:rPr>
          <w:sz w:val="20"/>
        </w:rPr>
      </w:pPr>
      <w:r w:rsidRPr="008E4B14">
        <w:rPr>
          <w:rFonts w:hint="eastAsia"/>
          <w:sz w:val="20"/>
        </w:rPr>
        <w:t>Аннотация</w:t>
      </w:r>
      <w:r w:rsidRPr="008E4B14">
        <w:rPr>
          <w:sz w:val="20"/>
        </w:rPr>
        <w:t xml:space="preserve">: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монографии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представлены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результаты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анализа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отечественных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зарубежных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исследований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вопросам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генетических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эпигенетических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факторов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риска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преждевременного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старения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возраст</w:t>
      </w:r>
      <w:r w:rsidRPr="008E4B14">
        <w:rPr>
          <w:sz w:val="20"/>
        </w:rPr>
        <w:t>-</w:t>
      </w:r>
      <w:r w:rsidRPr="008E4B14">
        <w:rPr>
          <w:rFonts w:hint="eastAsia"/>
          <w:sz w:val="20"/>
        </w:rPr>
        <w:t>ассоциированных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заболеваний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у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лиц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проживающих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условиях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Севера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также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собственных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исследований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возможности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эпигенетической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коррекции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рамках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проекта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создания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биобанка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образцами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биоматериала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пациентов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наследственными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мультифакторными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rFonts w:hint="eastAsia"/>
          <w:sz w:val="20"/>
        </w:rPr>
        <w:t>н</w:t>
      </w:r>
      <w:r w:rsidRPr="008E4B14">
        <w:rPr>
          <w:rFonts w:hint="eastAsia"/>
          <w:sz w:val="20"/>
        </w:rPr>
        <w:t>фекционными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заболеваниями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направленного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переход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персонализированной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медицине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технологиям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здоровьесб</w:t>
      </w:r>
      <w:r w:rsidRPr="008E4B14">
        <w:rPr>
          <w:rFonts w:hint="eastAsia"/>
          <w:sz w:val="20"/>
        </w:rPr>
        <w:t>е</w:t>
      </w:r>
      <w:r w:rsidRPr="008E4B14">
        <w:rPr>
          <w:rFonts w:hint="eastAsia"/>
          <w:sz w:val="20"/>
        </w:rPr>
        <w:t>режения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основе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внедрения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современных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молекулярно</w:t>
      </w:r>
      <w:r w:rsidRPr="008E4B14">
        <w:rPr>
          <w:sz w:val="20"/>
        </w:rPr>
        <w:t>-</w:t>
      </w:r>
      <w:r w:rsidRPr="008E4B14">
        <w:rPr>
          <w:rFonts w:hint="eastAsia"/>
          <w:sz w:val="20"/>
        </w:rPr>
        <w:t>генетических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технологий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диагностику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наследственных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</w:t>
      </w:r>
      <w:r w:rsidRPr="008E4B14">
        <w:rPr>
          <w:rFonts w:hint="eastAsia"/>
          <w:sz w:val="20"/>
        </w:rPr>
        <w:t>о</w:t>
      </w:r>
      <w:r w:rsidRPr="008E4B14">
        <w:rPr>
          <w:rFonts w:hint="eastAsia"/>
          <w:sz w:val="20"/>
        </w:rPr>
        <w:t>циально</w:t>
      </w:r>
      <w:r w:rsidRPr="008E4B14">
        <w:rPr>
          <w:sz w:val="20"/>
        </w:rPr>
        <w:t>-</w:t>
      </w:r>
      <w:r w:rsidRPr="008E4B14">
        <w:rPr>
          <w:rFonts w:hint="eastAsia"/>
          <w:sz w:val="20"/>
        </w:rPr>
        <w:t>значимых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мультифакторных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заболеваний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как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коренного</w:t>
      </w:r>
      <w:r w:rsidRPr="008E4B14">
        <w:rPr>
          <w:sz w:val="20"/>
        </w:rPr>
        <w:t xml:space="preserve">, </w:t>
      </w:r>
      <w:r w:rsidRPr="008E4B14">
        <w:rPr>
          <w:rFonts w:hint="eastAsia"/>
          <w:sz w:val="20"/>
        </w:rPr>
        <w:t>так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пришлого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населения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ХМАО</w:t>
      </w:r>
      <w:r w:rsidRPr="008E4B14">
        <w:rPr>
          <w:sz w:val="20"/>
        </w:rPr>
        <w:t>-</w:t>
      </w:r>
      <w:r w:rsidRPr="008E4B14">
        <w:rPr>
          <w:rFonts w:hint="eastAsia"/>
          <w:sz w:val="20"/>
        </w:rPr>
        <w:t>Югре</w:t>
      </w:r>
    </w:p>
    <w:p w:rsidR="00687675" w:rsidRDefault="0036655A" w:rsidP="00687675">
      <w:pPr>
        <w:pStyle w:val="a7"/>
      </w:pPr>
      <w:hyperlink r:id="rId89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87675" w:rsidRDefault="00687675" w:rsidP="00687675">
      <w:pPr>
        <w:pStyle w:val="21"/>
      </w:pPr>
      <w:r w:rsidRPr="00687675">
        <w:rPr>
          <w:b/>
        </w:rPr>
        <w:t>55. </w:t>
      </w:r>
      <w:r w:rsidRPr="00687675">
        <w:rPr>
          <w:rFonts w:hint="eastAsia"/>
          <w:b/>
        </w:rPr>
        <w:t>Смирнихина С</w:t>
      </w:r>
      <w:r w:rsidRPr="00687675">
        <w:rPr>
          <w:b/>
        </w:rPr>
        <w:t xml:space="preserve">. </w:t>
      </w:r>
      <w:r w:rsidRPr="00687675">
        <w:rPr>
          <w:rFonts w:hint="eastAsia"/>
          <w:b/>
        </w:rPr>
        <w:t>А</w:t>
      </w:r>
      <w:r w:rsidRPr="00687675">
        <w:rPr>
          <w:b/>
        </w:rPr>
        <w:t xml:space="preserve">. </w:t>
      </w:r>
      <w:r>
        <w:rPr>
          <w:rFonts w:hint="eastAsia"/>
        </w:rPr>
        <w:t>Базовые</w:t>
      </w:r>
      <w:r>
        <w:t xml:space="preserve">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редактирования</w:t>
      </w:r>
      <w:r>
        <w:t xml:space="preserve"> </w:t>
      </w:r>
      <w:r>
        <w:rPr>
          <w:rFonts w:hint="eastAsia"/>
        </w:rPr>
        <w:t>генома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Смирнихина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Анучина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Куцев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; 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Бочкова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вы</w:t>
      </w:r>
      <w:r>
        <w:rPr>
          <w:rFonts w:hint="eastAsia"/>
        </w:rPr>
        <w:t>с</w:t>
      </w:r>
      <w:r>
        <w:rPr>
          <w:rFonts w:hint="eastAsia"/>
        </w:rPr>
        <w:t>шего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дополнительного</w:t>
      </w:r>
      <w:r>
        <w:t xml:space="preserve"> </w:t>
      </w:r>
      <w:r>
        <w:rPr>
          <w:rFonts w:hint="eastAsia"/>
        </w:rPr>
        <w:t>профессионального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медицинской</w:t>
      </w:r>
      <w:r>
        <w:t xml:space="preserve"> </w:t>
      </w:r>
      <w:r>
        <w:rPr>
          <w:rFonts w:hint="eastAsia"/>
        </w:rPr>
        <w:t>генетики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Триумф</w:t>
      </w:r>
      <w:r>
        <w:t>, 2023. ‒ 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39‒40.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252.2/</w:t>
      </w:r>
      <w:r>
        <w:rPr>
          <w:rFonts w:hint="eastAsia"/>
        </w:rPr>
        <w:t>С</w:t>
      </w:r>
      <w:r>
        <w:t xml:space="preserve">506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2023‒11026)</w:t>
      </w:r>
    </w:p>
    <w:p w:rsidR="00687675" w:rsidRDefault="00687675" w:rsidP="00687675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87675" w:rsidRPr="008E4B14" w:rsidRDefault="00687675" w:rsidP="00687675">
      <w:pPr>
        <w:pStyle w:val="a7"/>
        <w:rPr>
          <w:sz w:val="20"/>
        </w:rPr>
      </w:pPr>
      <w:r w:rsidRPr="008E4B14">
        <w:rPr>
          <w:rFonts w:hint="eastAsia"/>
          <w:sz w:val="20"/>
        </w:rPr>
        <w:t>Аннотация</w:t>
      </w:r>
      <w:r w:rsidRPr="008E4B14">
        <w:rPr>
          <w:sz w:val="20"/>
        </w:rPr>
        <w:t xml:space="preserve">: </w:t>
      </w:r>
      <w:r w:rsidRPr="008E4B14">
        <w:rPr>
          <w:rFonts w:hint="eastAsia"/>
          <w:sz w:val="20"/>
        </w:rPr>
        <w:t>Настоящее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учебно</w:t>
      </w:r>
      <w:r w:rsidRPr="008E4B14">
        <w:rPr>
          <w:sz w:val="20"/>
        </w:rPr>
        <w:t>-</w:t>
      </w:r>
      <w:r w:rsidRPr="008E4B14">
        <w:rPr>
          <w:rFonts w:hint="eastAsia"/>
          <w:sz w:val="20"/>
        </w:rPr>
        <w:t>методическое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пособие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предназначено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для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освоения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обучающимися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базовых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этапов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г</w:t>
      </w:r>
      <w:r w:rsidRPr="008E4B14">
        <w:rPr>
          <w:rFonts w:hint="eastAsia"/>
          <w:sz w:val="20"/>
        </w:rPr>
        <w:t>е</w:t>
      </w:r>
      <w:r w:rsidRPr="008E4B14">
        <w:rPr>
          <w:rFonts w:hint="eastAsia"/>
          <w:sz w:val="20"/>
        </w:rPr>
        <w:t>номного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редактирования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помощью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технологии</w:t>
      </w:r>
      <w:r w:rsidRPr="008E4B14">
        <w:rPr>
          <w:sz w:val="20"/>
        </w:rPr>
        <w:t xml:space="preserve"> CRISPR-Cas9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составлено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соответствии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требованиями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ФГОС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по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специальностям</w:t>
      </w:r>
      <w:r w:rsidRPr="008E4B14">
        <w:rPr>
          <w:sz w:val="20"/>
        </w:rPr>
        <w:t xml:space="preserve"> 31.08.30 "</w:t>
      </w:r>
      <w:r w:rsidRPr="008E4B14">
        <w:rPr>
          <w:rFonts w:hint="eastAsia"/>
          <w:sz w:val="20"/>
        </w:rPr>
        <w:t>Генетика</w:t>
      </w:r>
      <w:r w:rsidRPr="008E4B14">
        <w:rPr>
          <w:sz w:val="20"/>
        </w:rPr>
        <w:t xml:space="preserve">" </w:t>
      </w:r>
      <w:r w:rsidRPr="008E4B14">
        <w:rPr>
          <w:rFonts w:hint="eastAsia"/>
          <w:sz w:val="20"/>
        </w:rPr>
        <w:t>и</w:t>
      </w:r>
      <w:r w:rsidRPr="008E4B14">
        <w:rPr>
          <w:sz w:val="20"/>
        </w:rPr>
        <w:t xml:space="preserve"> 31.08.06 "</w:t>
      </w:r>
      <w:r w:rsidRPr="008E4B14">
        <w:rPr>
          <w:rFonts w:hint="eastAsia"/>
          <w:sz w:val="20"/>
        </w:rPr>
        <w:t>Лабораторная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генетика</w:t>
      </w:r>
      <w:r w:rsidRPr="008E4B14">
        <w:rPr>
          <w:sz w:val="20"/>
        </w:rPr>
        <w:t xml:space="preserve">", </w:t>
      </w:r>
      <w:r w:rsidRPr="008E4B14">
        <w:rPr>
          <w:rFonts w:hint="eastAsia"/>
          <w:sz w:val="20"/>
        </w:rPr>
        <w:t>а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также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учетом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профессиональных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ста</w:t>
      </w:r>
      <w:r w:rsidRPr="008E4B14">
        <w:rPr>
          <w:rFonts w:hint="eastAsia"/>
          <w:sz w:val="20"/>
        </w:rPr>
        <w:t>н</w:t>
      </w:r>
      <w:r w:rsidRPr="008E4B14">
        <w:rPr>
          <w:rFonts w:hint="eastAsia"/>
          <w:sz w:val="20"/>
        </w:rPr>
        <w:t>дартов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врачей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указанных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выше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специальностей</w:t>
      </w:r>
      <w:r w:rsidRPr="008E4B14">
        <w:rPr>
          <w:sz w:val="20"/>
        </w:rPr>
        <w:t xml:space="preserve">; </w:t>
      </w:r>
      <w:r w:rsidRPr="008E4B14">
        <w:rPr>
          <w:rFonts w:hint="eastAsia"/>
          <w:sz w:val="20"/>
        </w:rPr>
        <w:t>научными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специальностями </w:t>
      </w:r>
      <w:r w:rsidRPr="008E4B14">
        <w:rPr>
          <w:sz w:val="20"/>
        </w:rPr>
        <w:t>1.5.7. "</w:t>
      </w:r>
      <w:r w:rsidRPr="008E4B14">
        <w:rPr>
          <w:rFonts w:hint="eastAsia"/>
          <w:sz w:val="20"/>
        </w:rPr>
        <w:t>Генетика</w:t>
      </w:r>
      <w:r w:rsidRPr="008E4B14">
        <w:rPr>
          <w:sz w:val="20"/>
        </w:rPr>
        <w:t xml:space="preserve">" </w:t>
      </w:r>
      <w:r w:rsidRPr="008E4B14">
        <w:rPr>
          <w:rFonts w:hint="eastAsia"/>
          <w:sz w:val="20"/>
        </w:rPr>
        <w:t>и </w:t>
      </w:r>
      <w:r w:rsidRPr="008E4B14">
        <w:rPr>
          <w:sz w:val="20"/>
        </w:rPr>
        <w:t>3.3.8. "</w:t>
      </w:r>
      <w:r w:rsidRPr="008E4B14">
        <w:rPr>
          <w:rFonts w:hint="eastAsia"/>
          <w:sz w:val="20"/>
        </w:rPr>
        <w:t>Клиническая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л</w:t>
      </w:r>
      <w:r w:rsidRPr="008E4B14">
        <w:rPr>
          <w:rFonts w:hint="eastAsia"/>
          <w:sz w:val="20"/>
        </w:rPr>
        <w:t>а</w:t>
      </w:r>
      <w:r w:rsidRPr="008E4B14">
        <w:rPr>
          <w:rFonts w:hint="eastAsia"/>
          <w:sz w:val="20"/>
        </w:rPr>
        <w:t>бораторная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диагностика</w:t>
      </w:r>
      <w:r w:rsidRPr="008E4B14">
        <w:rPr>
          <w:sz w:val="20"/>
        </w:rPr>
        <w:t xml:space="preserve">" </w:t>
      </w:r>
      <w:r w:rsidRPr="008E4B14">
        <w:rPr>
          <w:rFonts w:hint="eastAsia"/>
          <w:sz w:val="20"/>
        </w:rPr>
        <w:t>при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подготовке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научно</w:t>
      </w:r>
      <w:r w:rsidRPr="008E4B14">
        <w:rPr>
          <w:sz w:val="20"/>
        </w:rPr>
        <w:t>-</w:t>
      </w:r>
      <w:r w:rsidRPr="008E4B14">
        <w:rPr>
          <w:rFonts w:hint="eastAsia"/>
          <w:sz w:val="20"/>
        </w:rPr>
        <w:t>педагогических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кадров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в</w:t>
      </w:r>
      <w:r w:rsidRPr="008E4B14">
        <w:rPr>
          <w:sz w:val="20"/>
        </w:rPr>
        <w:t xml:space="preserve"> </w:t>
      </w:r>
      <w:r w:rsidRPr="008E4B14">
        <w:rPr>
          <w:rFonts w:hint="eastAsia"/>
          <w:sz w:val="20"/>
        </w:rPr>
        <w:t>аспирантуре</w:t>
      </w:r>
    </w:p>
    <w:p w:rsidR="00687675" w:rsidRDefault="0036655A" w:rsidP="00687675">
      <w:pPr>
        <w:pStyle w:val="a7"/>
      </w:pPr>
      <w:hyperlink r:id="rId90" w:history="1">
        <w:r w:rsidR="00687675">
          <w:rPr>
            <w:rStyle w:val="ac"/>
            <w:rFonts w:ascii="TextBook" w:hAnsi="TextBook" w:hint="eastAsia"/>
            <w:sz w:val="24"/>
          </w:rPr>
          <w:t>Перейти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в</w:t>
        </w:r>
        <w:r w:rsidR="00687675">
          <w:rPr>
            <w:rStyle w:val="ac"/>
            <w:rFonts w:ascii="TextBook" w:hAnsi="TextBook"/>
            <w:sz w:val="24"/>
          </w:rPr>
          <w:t xml:space="preserve"> </w:t>
        </w:r>
        <w:r w:rsidR="00687675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687675" w:rsidSect="00E37457">
      <w:footerReference w:type="default" r:id="rId91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FC" w:rsidRDefault="00A431FC">
      <w:r>
        <w:separator/>
      </w:r>
    </w:p>
  </w:endnote>
  <w:endnote w:type="continuationSeparator" w:id="0">
    <w:p w:rsidR="00A431FC" w:rsidRDefault="00A4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FC" w:rsidRDefault="00A431FC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36655A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A431FC" w:rsidRDefault="00A431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FC" w:rsidRDefault="00A431FC">
      <w:r>
        <w:separator/>
      </w:r>
    </w:p>
  </w:footnote>
  <w:footnote w:type="continuationSeparator" w:id="0">
    <w:p w:rsidR="00A431FC" w:rsidRDefault="00A43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75"/>
    <w:rsid w:val="000309EA"/>
    <w:rsid w:val="000671C0"/>
    <w:rsid w:val="000861C2"/>
    <w:rsid w:val="000D3ED5"/>
    <w:rsid w:val="00175F94"/>
    <w:rsid w:val="00183880"/>
    <w:rsid w:val="002C11B7"/>
    <w:rsid w:val="002E5F3B"/>
    <w:rsid w:val="002F0281"/>
    <w:rsid w:val="002F4433"/>
    <w:rsid w:val="00343584"/>
    <w:rsid w:val="0036655A"/>
    <w:rsid w:val="003A773B"/>
    <w:rsid w:val="004A4CD0"/>
    <w:rsid w:val="004C1E9E"/>
    <w:rsid w:val="004F0157"/>
    <w:rsid w:val="00514EAC"/>
    <w:rsid w:val="005D7925"/>
    <w:rsid w:val="00687675"/>
    <w:rsid w:val="007A7E00"/>
    <w:rsid w:val="007B421A"/>
    <w:rsid w:val="00856816"/>
    <w:rsid w:val="008E4B14"/>
    <w:rsid w:val="008E4B56"/>
    <w:rsid w:val="008F22D5"/>
    <w:rsid w:val="009216F9"/>
    <w:rsid w:val="009C4F76"/>
    <w:rsid w:val="009E6798"/>
    <w:rsid w:val="00A121D3"/>
    <w:rsid w:val="00A431FC"/>
    <w:rsid w:val="00A50194"/>
    <w:rsid w:val="00B00E69"/>
    <w:rsid w:val="00B13B0D"/>
    <w:rsid w:val="00BE0E2A"/>
    <w:rsid w:val="00CA406A"/>
    <w:rsid w:val="00CF3A77"/>
    <w:rsid w:val="00CF6701"/>
    <w:rsid w:val="00DC3DA3"/>
    <w:rsid w:val="00DF2201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8E4B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E4B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okmark">
    <w:name w:val="bookmark"/>
    <w:basedOn w:val="a0"/>
    <w:rsid w:val="008E4B14"/>
  </w:style>
  <w:style w:type="character" w:customStyle="1" w:styleId="cmd">
    <w:name w:val="cmd"/>
    <w:basedOn w:val="a0"/>
    <w:rsid w:val="008E4B14"/>
  </w:style>
  <w:style w:type="table" w:styleId="af1">
    <w:name w:val="Table Grid"/>
    <w:basedOn w:val="a1"/>
    <w:uiPriority w:val="39"/>
    <w:rsid w:val="008E4B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3B0D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B13B0D"/>
    <w:rPr>
      <w:rFonts w:cs="Arial"/>
      <w:b/>
      <w:bCs/>
      <w:iCs/>
      <w:kern w:val="24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8E4B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E4B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ookmark">
    <w:name w:val="bookmark"/>
    <w:basedOn w:val="a0"/>
    <w:rsid w:val="008E4B14"/>
  </w:style>
  <w:style w:type="character" w:customStyle="1" w:styleId="cmd">
    <w:name w:val="cmd"/>
    <w:basedOn w:val="a0"/>
    <w:rsid w:val="008E4B14"/>
  </w:style>
  <w:style w:type="table" w:styleId="af1">
    <w:name w:val="Table Grid"/>
    <w:basedOn w:val="a1"/>
    <w:uiPriority w:val="39"/>
    <w:rsid w:val="008E4B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3B0D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B13B0D"/>
    <w:rPr>
      <w:rFonts w:cs="Arial"/>
      <w:b/>
      <w:bCs/>
      <w:iCs/>
      <w:kern w:val="24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15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01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25%2F1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606491928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97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41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186%2A099413630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252%2A116773649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366%2A911249753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280%2A757154722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005%2A591818965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363%2A807961105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135%2A466087219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3%2D272%2A685232913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154%2A90963074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3%2D273%2A141971913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48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78%2F2023%2F6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47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23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35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351950119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747%2A501242948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188%2A397162703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052%D1%83%D0%BF%D1%80%2A991474396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270%2A400494556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718%2A204430295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954180486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729%2A878775326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376%2A175526009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483%2A953908510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017%2A293032707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026%2A578008626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95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22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14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00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09%2F2023%2F106%2F2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42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543%2A561990889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016%2A743863193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561%2A373936229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004%2A256244248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169%2A072997694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86935064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776%D1%83%D0%BF%D1%80%2A575015964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304822096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1462%2A795815037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615%2A262829034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2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19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16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36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713%2A114299257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160%2A624013883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003%2A946541639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489%2A569994224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96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241642347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562%2A325576570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486%2A924932899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824%D1%83%D0%BF%D1%80%2A801631481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565%2A067793141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563%2A916400584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008%2A216045719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98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3%2D5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18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120%2A574733883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562%2A148890366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134%2A036305776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99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39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552%2A855779478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014%2A600749129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0485%2A070772239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1149%2A037385503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568%2A974720952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575%2A919670344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11007%2A572791607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567%2A9872128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2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318A-8588-4117-A7E1-27AFF967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16</Pages>
  <Words>13040</Words>
  <Characters>74329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87195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2023-11-15T09:02:00Z</dcterms:created>
  <dcterms:modified xsi:type="dcterms:W3CDTF">2023-11-15T09:02:00Z</dcterms:modified>
</cp:coreProperties>
</file>