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AF3E2A" w:rsidRDefault="00650F1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2178500" w:history="1">
        <w:r w:rsidR="00AF3E2A" w:rsidRPr="002F686C">
          <w:rPr>
            <w:rStyle w:val="ac"/>
            <w:noProof/>
          </w:rPr>
          <w:t>НОВЫЕ ПОСТУПЛЕНИЯ КНИГ В ФОНД СибНСХБ</w:t>
        </w:r>
        <w:r w:rsidR="00AF3E2A">
          <w:rPr>
            <w:noProof/>
            <w:webHidden/>
          </w:rPr>
          <w:tab/>
        </w:r>
        <w:r w:rsidR="00AF3E2A">
          <w:rPr>
            <w:noProof/>
            <w:webHidden/>
          </w:rPr>
          <w:fldChar w:fldCharType="begin"/>
        </w:r>
        <w:r w:rsidR="00AF3E2A">
          <w:rPr>
            <w:noProof/>
            <w:webHidden/>
          </w:rPr>
          <w:instrText xml:space="preserve"> PAGEREF _Toc152178500 \h </w:instrText>
        </w:r>
        <w:r w:rsidR="00AF3E2A">
          <w:rPr>
            <w:noProof/>
            <w:webHidden/>
          </w:rPr>
        </w:r>
        <w:r w:rsidR="00AF3E2A">
          <w:rPr>
            <w:noProof/>
            <w:webHidden/>
          </w:rPr>
          <w:fldChar w:fldCharType="separate"/>
        </w:r>
        <w:r w:rsidR="00AF3E2A">
          <w:rPr>
            <w:noProof/>
            <w:webHidden/>
          </w:rPr>
          <w:t>2</w:t>
        </w:r>
        <w:r w:rsidR="00AF3E2A"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1" w:history="1">
        <w:r w:rsidRPr="002F686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2" w:history="1">
        <w:r w:rsidRPr="002F686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3" w:history="1">
        <w:r w:rsidRPr="002F686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4" w:history="1">
        <w:r w:rsidRPr="002F686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5" w:history="1">
        <w:r w:rsidRPr="002F686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6" w:history="1">
        <w:r w:rsidRPr="002F686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7" w:history="1">
        <w:r w:rsidRPr="002F686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8" w:history="1">
        <w:r w:rsidRPr="002F686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09" w:history="1">
        <w:r w:rsidRPr="002F686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0" w:history="1">
        <w:r w:rsidRPr="002F686C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1" w:history="1">
        <w:r w:rsidRPr="002F686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2" w:history="1">
        <w:r w:rsidRPr="002F686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3" w:history="1">
        <w:r w:rsidRPr="002F686C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4" w:history="1">
        <w:r w:rsidRPr="002F686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5" w:history="1">
        <w:r w:rsidRPr="002F686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6" w:history="1">
        <w:r w:rsidRPr="002F686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7" w:history="1">
        <w:r w:rsidRPr="002F686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8" w:history="1">
        <w:r w:rsidRPr="002F686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19" w:history="1">
        <w:r w:rsidRPr="002F686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0" w:history="1">
        <w:r w:rsidRPr="002F686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1" w:history="1">
        <w:r w:rsidRPr="002F686C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2" w:history="1">
        <w:r w:rsidRPr="002F686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3" w:history="1">
        <w:r w:rsidRPr="002F686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4" w:history="1">
        <w:r w:rsidRPr="002F686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5" w:history="1">
        <w:r w:rsidRPr="002F686C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6" w:history="1">
        <w:r w:rsidRPr="002F686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7" w:history="1">
        <w:r w:rsidRPr="002F686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F3E2A" w:rsidRDefault="00AF3E2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2178528" w:history="1">
        <w:r w:rsidRPr="002F686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_Toc152178528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5F3B" w:rsidRDefault="00650F1C" w:rsidP="002E5F3B">
      <w:pPr>
        <w:spacing w:line="360" w:lineRule="auto"/>
        <w:rPr>
          <w:lang w:val="en-US"/>
        </w:rPr>
      </w:pPr>
      <w:r>
        <w:fldChar w:fldCharType="end"/>
      </w:r>
    </w:p>
    <w:p w:rsidR="009825FF" w:rsidRPr="009825FF" w:rsidRDefault="009825FF" w:rsidP="002E5F3B">
      <w:pPr>
        <w:spacing w:line="360" w:lineRule="auto"/>
        <w:rPr>
          <w:lang w:val="en-US"/>
        </w:rPr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650F1C" w:rsidRDefault="00650F1C" w:rsidP="00650F1C">
      <w:pPr>
        <w:pStyle w:val="1"/>
      </w:pPr>
      <w:bookmarkStart w:id="1" w:name="_Toc61973265"/>
      <w:bookmarkStart w:id="2" w:name="_Toc152178500"/>
      <w:r>
        <w:lastRenderedPageBreak/>
        <w:t>НОВЫЕ ПОСТУПЛЕНИЯ КНИГ В ФОНД СибНСХБ</w:t>
      </w:r>
      <w:bookmarkEnd w:id="2"/>
    </w:p>
    <w:p w:rsidR="00650F1C" w:rsidRDefault="00650F1C" w:rsidP="00650F1C">
      <w:pPr>
        <w:pStyle w:val="1"/>
      </w:pPr>
      <w:bookmarkStart w:id="3" w:name="_Toc152178501"/>
      <w:r>
        <w:t>Сельское хозяйство</w:t>
      </w:r>
      <w:bookmarkEnd w:id="3"/>
    </w:p>
    <w:p w:rsidR="00650F1C" w:rsidRDefault="00650F1C" w:rsidP="00650F1C">
      <w:pPr>
        <w:pStyle w:val="2"/>
      </w:pPr>
      <w:bookmarkStart w:id="4" w:name="_Toc152178502"/>
      <w:r>
        <w:t>Земледелие</w:t>
      </w:r>
      <w:bookmarkEnd w:id="4"/>
    </w:p>
    <w:p w:rsidR="00650F1C" w:rsidRDefault="00650F1C" w:rsidP="00650F1C">
      <w:pPr>
        <w:pStyle w:val="10"/>
      </w:pPr>
      <w:r w:rsidRPr="0013033F">
        <w:rPr>
          <w:b/>
        </w:rPr>
        <w:t xml:space="preserve">1. Коробова Л. Н. </w:t>
      </w:r>
      <w:r>
        <w:t>Микробиоценоз солонца как индикатор изменения среды при замене корм</w:t>
      </w:r>
      <w:r>
        <w:t>о</w:t>
      </w:r>
      <w:r>
        <w:t>вых севооборотов сеяным лугом/ Л. Н. Коробова, В. С. Риксен, О. А. Батурина; Новосибирский гос</w:t>
      </w:r>
      <w:r>
        <w:t>у</w:t>
      </w:r>
      <w:r>
        <w:t>дарственный аграрный университет, Сибирский федеральный научный центр агробиотехнологий Российской академии наук, Институт химической биологии и фундаментальной медицины // Сибирский вестник сельскохозяйственной науки. ‒ Краснообск (Новосиб. обл.), 2023. ‒ Т. 53 № 8. ‒ С. 5‒14: цв. ил. ‒ Библиогр.: с. 13‒14 (11 назв.)</w:t>
      </w:r>
    </w:p>
    <w:p w:rsidR="00650F1C" w:rsidRDefault="00AF3E2A" w:rsidP="00650F1C">
      <w:pPr>
        <w:pStyle w:val="a7"/>
      </w:pPr>
      <w:hyperlink r:id="rId11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5" w:name="_Toc152178503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650F1C" w:rsidRDefault="00650F1C" w:rsidP="00650F1C">
      <w:pPr>
        <w:pStyle w:val="10"/>
      </w:pPr>
      <w:r w:rsidRPr="0013033F">
        <w:rPr>
          <w:b/>
        </w:rPr>
        <w:t>2. Новочеркасский инженерно-мелиоративный институт (Новочеркасск).</w:t>
      </w:r>
      <w:r>
        <w:t xml:space="preserve"> Труды НИМИ / Народный комиссариат земледелия СССР, Главное управление вузов и техникумов, Новочеркасский инженерно-мелиоративный институт. ‒ Ростов на Дону : Ростиздат, 1936 -</w:t>
      </w:r>
    </w:p>
    <w:p w:rsidR="00650F1C" w:rsidRDefault="00650F1C" w:rsidP="00650F1C">
      <w:pPr>
        <w:pStyle w:val="a7"/>
      </w:pPr>
      <w:r>
        <w:t>Т. 3/ ответственный редактор: И. С. Хоменко, ведущий редактор А. Н. Виденин. ‒ 1939. ‒ 220 с.: ил. (Шифр Р506/3)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12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6" w:name="_Toc152178504"/>
      <w:r>
        <w:rPr>
          <w:rFonts w:hint="eastAsia"/>
        </w:rPr>
        <w:t>Растениеводство</w:t>
      </w:r>
      <w:bookmarkEnd w:id="6"/>
    </w:p>
    <w:p w:rsidR="00650F1C" w:rsidRDefault="00650F1C" w:rsidP="00650F1C">
      <w:pPr>
        <w:pStyle w:val="10"/>
      </w:pPr>
      <w:r w:rsidRPr="0013033F">
        <w:rPr>
          <w:b/>
        </w:rPr>
        <w:t xml:space="preserve">3. Антошин С. Т. </w:t>
      </w:r>
      <w:r>
        <w:t>Массовые опыты по удобрению огородных культур/ С. Т. Антошин. ‒ Москва; Ленинград: Государственное издательство сельскохозяйственной и колхозно-кооперативной литер</w:t>
      </w:r>
      <w:r>
        <w:t>а</w:t>
      </w:r>
      <w:r>
        <w:t>туры, 1931. ‒ 61 с.: ил.; 17 см. ‒ (Массовое сельскохозяйственное опытничество). (Шифр В2023‒6)</w:t>
      </w:r>
    </w:p>
    <w:p w:rsidR="00650F1C" w:rsidRDefault="00650F1C" w:rsidP="00650F1C">
      <w:pPr>
        <w:pStyle w:val="a7"/>
      </w:pPr>
      <w:r>
        <w:t>Экземпляры: всего: 1 ‒ 102КХ(1)</w:t>
      </w:r>
    </w:p>
    <w:p w:rsidR="00650F1C" w:rsidRDefault="00AF3E2A" w:rsidP="00650F1C">
      <w:pPr>
        <w:pStyle w:val="a7"/>
      </w:pPr>
      <w:hyperlink r:id="rId13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0"/>
      </w:pPr>
      <w:r w:rsidRPr="0013033F">
        <w:rPr>
          <w:b/>
        </w:rPr>
        <w:t>4. </w:t>
      </w:r>
      <w:r w:rsidRPr="0013033F">
        <w:rPr>
          <w:rFonts w:hint="eastAsia"/>
          <w:b/>
        </w:rPr>
        <w:t>Болле И</w:t>
      </w:r>
      <w:r w:rsidRPr="0013033F">
        <w:rPr>
          <w:b/>
        </w:rPr>
        <w:t xml:space="preserve">.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разведению</w:t>
      </w:r>
      <w:r>
        <w:t xml:space="preserve"> </w:t>
      </w:r>
      <w:r>
        <w:rPr>
          <w:rFonts w:hint="eastAsia"/>
        </w:rPr>
        <w:t>тутового</w:t>
      </w:r>
      <w:r>
        <w:t xml:space="preserve"> </w:t>
      </w:r>
      <w:r>
        <w:rPr>
          <w:rFonts w:hint="eastAsia"/>
        </w:rPr>
        <w:t>дерева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шелковичных</w:t>
      </w:r>
      <w:r>
        <w:t xml:space="preserve"> </w:t>
      </w:r>
      <w:r>
        <w:rPr>
          <w:rFonts w:hint="eastAsia"/>
        </w:rPr>
        <w:t>червей</w:t>
      </w:r>
      <w:r>
        <w:t xml:space="preserve"> : </w:t>
      </w:r>
      <w:r>
        <w:rPr>
          <w:rFonts w:hint="eastAsia"/>
        </w:rPr>
        <w:t>с</w:t>
      </w:r>
      <w:r>
        <w:t xml:space="preserve"> 112 </w:t>
      </w:r>
      <w:r>
        <w:rPr>
          <w:rFonts w:hint="eastAsia"/>
        </w:rPr>
        <w:t>рисунк</w:t>
      </w:r>
      <w:r>
        <w:rPr>
          <w:rFonts w:hint="eastAsia"/>
        </w:rPr>
        <w:t>а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и</w:t>
      </w:r>
      <w:r>
        <w:t xml:space="preserve"> 2 </w:t>
      </w:r>
      <w:r>
        <w:rPr>
          <w:rFonts w:hint="eastAsia"/>
        </w:rPr>
        <w:t>таблицами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Болле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Гвозденович</w:t>
      </w:r>
      <w:r>
        <w:t xml:space="preserve"> ; </w:t>
      </w:r>
      <w:r>
        <w:rPr>
          <w:rFonts w:hint="eastAsia"/>
        </w:rPr>
        <w:t>перевод 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Ж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Бертенсона</w:t>
      </w:r>
      <w:r>
        <w:t xml:space="preserve">;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землеустройства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земледелия</w:t>
      </w:r>
      <w:r>
        <w:t xml:space="preserve">. ‒ </w:t>
      </w:r>
      <w:r>
        <w:rPr>
          <w:rFonts w:hint="eastAsia"/>
        </w:rPr>
        <w:t>Одесса</w:t>
      </w:r>
      <w:r>
        <w:t xml:space="preserve">: </w:t>
      </w:r>
      <w:r>
        <w:rPr>
          <w:rFonts w:hint="eastAsia"/>
        </w:rPr>
        <w:t>Типография</w:t>
      </w:r>
      <w:r>
        <w:t xml:space="preserve"> "</w:t>
      </w:r>
      <w:r>
        <w:rPr>
          <w:rFonts w:hint="eastAsia"/>
        </w:rPr>
        <w:t>Одесские</w:t>
      </w:r>
      <w:r>
        <w:t xml:space="preserve"> </w:t>
      </w:r>
      <w:r>
        <w:rPr>
          <w:rFonts w:hint="eastAsia"/>
        </w:rPr>
        <w:t>новости</w:t>
      </w:r>
      <w:r>
        <w:t>", 1910. ‒ 153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2023‒49)</w:t>
      </w:r>
    </w:p>
    <w:p w:rsidR="00650F1C" w:rsidRDefault="00650F1C" w:rsidP="00650F1C">
      <w:pPr>
        <w:pStyle w:val="a7"/>
      </w:pPr>
      <w:r>
        <w:t>Экземпляры: всего: 1 ‒ 102КХ(1)</w:t>
      </w:r>
    </w:p>
    <w:p w:rsidR="00650F1C" w:rsidRDefault="00AF3E2A" w:rsidP="00650F1C">
      <w:pPr>
        <w:pStyle w:val="a7"/>
      </w:pPr>
      <w:hyperlink r:id="rId14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0"/>
      </w:pPr>
      <w:r w:rsidRPr="0013033F">
        <w:rPr>
          <w:b/>
        </w:rPr>
        <w:t>5. </w:t>
      </w:r>
      <w:r w:rsidRPr="0013033F">
        <w:rPr>
          <w:rFonts w:hint="eastAsia"/>
          <w:b/>
        </w:rPr>
        <w:t>Громов Н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Г</w:t>
      </w:r>
      <w:r w:rsidRPr="0013033F">
        <w:rPr>
          <w:b/>
        </w:rPr>
        <w:t xml:space="preserve">. </w:t>
      </w:r>
      <w:r>
        <w:rPr>
          <w:rFonts w:hint="eastAsia"/>
        </w:rPr>
        <w:t>Шампиньоны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Громов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литературы</w:t>
      </w:r>
      <w:r>
        <w:t>, 1960.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171‒174.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2023‒236)</w:t>
      </w:r>
    </w:p>
    <w:p w:rsidR="00650F1C" w:rsidRDefault="00650F1C" w:rsidP="00650F1C">
      <w:pPr>
        <w:pStyle w:val="a7"/>
      </w:pPr>
      <w:r>
        <w:t>Экземпляры: всего: 1 ‒ 102КХ(1)</w:t>
      </w:r>
    </w:p>
    <w:p w:rsidR="00650F1C" w:rsidRDefault="00AF3E2A" w:rsidP="00650F1C">
      <w:pPr>
        <w:pStyle w:val="a7"/>
      </w:pPr>
      <w:hyperlink r:id="rId15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0"/>
      </w:pPr>
      <w:r w:rsidRPr="0013033F">
        <w:rPr>
          <w:b/>
        </w:rPr>
        <w:t>6. </w:t>
      </w:r>
      <w:r w:rsidRPr="0013033F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культивируемых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ботанических</w:t>
      </w:r>
      <w:r>
        <w:t xml:space="preserve"> </w:t>
      </w:r>
      <w:r>
        <w:rPr>
          <w:rFonts w:hint="eastAsia"/>
        </w:rPr>
        <w:t>садов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Субтропический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Кубани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Петрозаводского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Арнаутов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.],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</w:t>
      </w:r>
      <w:r>
        <w:rPr>
          <w:rFonts w:hint="eastAsia"/>
        </w:rPr>
        <w:t>р</w:t>
      </w:r>
      <w:r>
        <w:rPr>
          <w:rFonts w:hint="eastAsia"/>
        </w:rPr>
        <w:t>пун</w:t>
      </w:r>
      <w:r>
        <w:t xml:space="preserve">. ‒ </w:t>
      </w:r>
      <w:r>
        <w:rPr>
          <w:rFonts w:hint="eastAsia"/>
        </w:rPr>
        <w:t>Сочи</w:t>
      </w:r>
      <w:r>
        <w:t xml:space="preserve">; </w:t>
      </w:r>
      <w:r>
        <w:rPr>
          <w:rFonts w:hint="eastAsia"/>
        </w:rPr>
        <w:t>Петрозаводск</w:t>
      </w:r>
      <w:r>
        <w:t>, 1999. ‒ 173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2023‒243)</w:t>
      </w:r>
    </w:p>
    <w:p w:rsidR="00650F1C" w:rsidRDefault="00650F1C" w:rsidP="00650F1C">
      <w:pPr>
        <w:pStyle w:val="a7"/>
      </w:pPr>
      <w:r>
        <w:t>Экземпляры: всего: 1 ‒ 102КХ(1)</w:t>
      </w:r>
    </w:p>
    <w:p w:rsidR="00650F1C" w:rsidRDefault="00AF3E2A" w:rsidP="00650F1C">
      <w:pPr>
        <w:pStyle w:val="a7"/>
      </w:pPr>
      <w:hyperlink r:id="rId16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0"/>
      </w:pPr>
      <w:r w:rsidRPr="0013033F">
        <w:rPr>
          <w:b/>
        </w:rPr>
        <w:t>7. </w:t>
      </w:r>
      <w:r w:rsidRPr="0013033F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650F1C" w:rsidRDefault="00650F1C" w:rsidP="00650F1C">
      <w:pPr>
        <w:pStyle w:val="a7"/>
      </w:pPr>
      <w:r>
        <w:t>Вып. 652: Яблоня (выделенные сорта и их использование в производстве и селе</w:t>
      </w:r>
      <w:r>
        <w:t>к</w:t>
      </w:r>
      <w:r>
        <w:t>ции)/ составитель Я. С. Нестеров. ‒ 1994. ‒ 128 с. (Шифр Г2023‒242)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17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0"/>
      </w:pPr>
      <w:r w:rsidRPr="0013033F">
        <w:rPr>
          <w:b/>
        </w:rPr>
        <w:t>8. </w:t>
      </w:r>
      <w:r w:rsidRPr="0013033F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районированных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РСФСР</w:t>
      </w:r>
      <w:r>
        <w:t xml:space="preserve"> </w:t>
      </w:r>
      <w:r>
        <w:rPr>
          <w:rFonts w:hint="eastAsia"/>
        </w:rPr>
        <w:t>с</w:t>
      </w:r>
      <w:r>
        <w:t xml:space="preserve"> 1980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Нестерова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редакция 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Нестер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Россельхозиздат</w:t>
      </w:r>
      <w:r>
        <w:t>, 1982. ‒ 103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сортов</w:t>
      </w:r>
      <w:r>
        <w:t xml:space="preserve">: </w:t>
      </w:r>
      <w:r>
        <w:rPr>
          <w:rFonts w:hint="eastAsia"/>
        </w:rPr>
        <w:t>с</w:t>
      </w:r>
      <w:r>
        <w:t>. 97‒101.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2023‒241)</w:t>
      </w:r>
    </w:p>
    <w:p w:rsidR="00650F1C" w:rsidRDefault="00650F1C" w:rsidP="00650F1C">
      <w:pPr>
        <w:pStyle w:val="a7"/>
      </w:pPr>
      <w:r>
        <w:t>Экземпляры: всего: 1 ‒ 102КХ(1)</w:t>
      </w:r>
    </w:p>
    <w:p w:rsidR="00650F1C" w:rsidRDefault="00AF3E2A" w:rsidP="00650F1C">
      <w:pPr>
        <w:pStyle w:val="a7"/>
      </w:pPr>
      <w:hyperlink r:id="rId18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0"/>
      </w:pPr>
      <w:r w:rsidRPr="0013033F">
        <w:rPr>
          <w:b/>
        </w:rPr>
        <w:t>9. </w:t>
      </w:r>
      <w:r w:rsidRPr="0013033F">
        <w:rPr>
          <w:rFonts w:hint="eastAsia"/>
          <w:b/>
        </w:rPr>
        <w:t>Клочкова Н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Л</w:t>
      </w:r>
      <w:r w:rsidRPr="0013033F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тимофеевки</w:t>
      </w:r>
      <w:r>
        <w:t xml:space="preserve"> </w:t>
      </w:r>
      <w:r>
        <w:rPr>
          <w:rFonts w:hint="eastAsia"/>
        </w:rPr>
        <w:t>луговой</w:t>
      </w:r>
      <w:r>
        <w:t xml:space="preserve"> (Phleum pratense L.)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семенную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дуктивность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Клочкова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Теличко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</w:t>
      </w:r>
      <w:r>
        <w:rPr>
          <w:rFonts w:hint="eastAsia"/>
        </w:rPr>
        <w:t>ь</w:t>
      </w:r>
      <w:r>
        <w:rPr>
          <w:rFonts w:hint="eastAsia"/>
        </w:rPr>
        <w:t>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>"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>.), 2023.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44‒50: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49‒50 (15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19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10. </w:t>
      </w:r>
      <w:r w:rsidRPr="0013033F">
        <w:rPr>
          <w:rFonts w:hint="eastAsia"/>
          <w:b/>
        </w:rPr>
        <w:t>Ленинградский</w:t>
      </w:r>
      <w:r w:rsidRPr="0013033F">
        <w:rPr>
          <w:b/>
        </w:rPr>
        <w:t xml:space="preserve"> </w:t>
      </w:r>
      <w:r w:rsidRPr="0013033F">
        <w:rPr>
          <w:rFonts w:hint="eastAsia"/>
          <w:b/>
        </w:rPr>
        <w:t>сельскохозяйственный</w:t>
      </w:r>
      <w:r w:rsidRPr="0013033F">
        <w:rPr>
          <w:b/>
        </w:rPr>
        <w:t xml:space="preserve"> </w:t>
      </w:r>
      <w:r w:rsidRPr="0013033F">
        <w:rPr>
          <w:rFonts w:hint="eastAsia"/>
          <w:b/>
        </w:rPr>
        <w:t>институт</w:t>
      </w:r>
      <w:r w:rsidRPr="0013033F">
        <w:rPr>
          <w:b/>
        </w:rPr>
        <w:t xml:space="preserve"> (</w:t>
      </w:r>
      <w:r w:rsidRPr="0013033F">
        <w:rPr>
          <w:rFonts w:hint="eastAsia"/>
          <w:b/>
        </w:rPr>
        <w:t>Пушкин</w:t>
      </w:r>
      <w:r w:rsidRPr="0013033F">
        <w:rPr>
          <w:b/>
        </w:rPr>
        <w:t xml:space="preserve">, </w:t>
      </w:r>
      <w:r w:rsidRPr="0013033F">
        <w:rPr>
          <w:rFonts w:hint="eastAsia"/>
          <w:b/>
        </w:rPr>
        <w:t>Ленингр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обл</w:t>
      </w:r>
      <w:r w:rsidRPr="0013033F">
        <w:rPr>
          <w:b/>
        </w:rPr>
        <w:t>.).</w:t>
      </w:r>
      <w:r>
        <w:t xml:space="preserve"> </w:t>
      </w:r>
      <w:r>
        <w:rPr>
          <w:rFonts w:hint="eastAsia"/>
        </w:rPr>
        <w:t>Записки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нинградского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Лени</w:t>
      </w:r>
      <w:r>
        <w:rPr>
          <w:rFonts w:hint="eastAsia"/>
        </w:rPr>
        <w:t>н</w:t>
      </w:r>
      <w:r>
        <w:rPr>
          <w:rFonts w:hint="eastAsia"/>
        </w:rPr>
        <w:t>градский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ЛСХИ</w:t>
      </w:r>
      <w:r>
        <w:t>, 1924 -</w:t>
      </w:r>
    </w:p>
    <w:p w:rsidR="00650F1C" w:rsidRDefault="00650F1C" w:rsidP="00650F1C">
      <w:pPr>
        <w:pStyle w:val="a7"/>
      </w:pPr>
      <w:r>
        <w:rPr>
          <w:rFonts w:hint="eastAsia"/>
        </w:rPr>
        <w:t>Т</w:t>
      </w:r>
      <w:r>
        <w:t xml:space="preserve">. 100: </w:t>
      </w:r>
      <w:r>
        <w:rPr>
          <w:rFonts w:hint="eastAsia"/>
        </w:rPr>
        <w:t>Овощеводство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картофелеводство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Брызгалов</w:t>
      </w:r>
      <w:r>
        <w:t xml:space="preserve"> (</w:t>
      </w:r>
      <w:r>
        <w:rPr>
          <w:rFonts w:hint="eastAsia"/>
        </w:rPr>
        <w:t>ответстве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1965. ‒ 180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420/100)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20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11. </w:t>
      </w:r>
      <w:r w:rsidRPr="0013033F">
        <w:rPr>
          <w:rFonts w:hint="eastAsia"/>
          <w:b/>
        </w:rPr>
        <w:t>Мажаров П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П</w:t>
      </w:r>
      <w:r w:rsidRPr="0013033F">
        <w:rPr>
          <w:b/>
        </w:rPr>
        <w:t xml:space="preserve">. </w:t>
      </w:r>
      <w:r>
        <w:rPr>
          <w:rFonts w:hint="eastAsia"/>
        </w:rPr>
        <w:t>Сроки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нормы</w:t>
      </w:r>
      <w:r>
        <w:t xml:space="preserve"> </w:t>
      </w:r>
      <w:r>
        <w:rPr>
          <w:rFonts w:hint="eastAsia"/>
        </w:rPr>
        <w:t>полива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полевого</w:t>
      </w:r>
      <w:r>
        <w:t xml:space="preserve"> </w:t>
      </w:r>
      <w:r>
        <w:rPr>
          <w:rFonts w:hint="eastAsia"/>
        </w:rPr>
        <w:t>севооборота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Заво</w:t>
      </w:r>
      <w:r>
        <w:rPr>
          <w:rFonts w:hint="eastAsia"/>
        </w:rPr>
        <w:t>л</w:t>
      </w:r>
      <w:r>
        <w:rPr>
          <w:rFonts w:hint="eastAsia"/>
        </w:rPr>
        <w:t>жье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Мажаров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</w:t>
      </w:r>
      <w:r>
        <w:rPr>
          <w:rFonts w:hint="eastAsia"/>
        </w:rPr>
        <w:t>з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колхозной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совхозной</w:t>
      </w:r>
      <w:r>
        <w:t xml:space="preserve"> </w:t>
      </w:r>
      <w:r>
        <w:rPr>
          <w:rFonts w:hint="eastAsia"/>
        </w:rPr>
        <w:t>литературы</w:t>
      </w:r>
      <w:r>
        <w:t>, 1938.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2023‒7)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21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12. </w:t>
      </w:r>
      <w:r w:rsidRPr="0013033F">
        <w:rPr>
          <w:rFonts w:hint="eastAsia"/>
          <w:b/>
        </w:rPr>
        <w:t>Самсонова И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Д</w:t>
      </w:r>
      <w:r w:rsidRPr="0013033F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медоносная</w:t>
      </w:r>
      <w:r>
        <w:t xml:space="preserve"> </w:t>
      </w:r>
      <w:r>
        <w:rPr>
          <w:rFonts w:hint="eastAsia"/>
        </w:rPr>
        <w:t>ценность</w:t>
      </w:r>
      <w:r>
        <w:t xml:space="preserve"> </w:t>
      </w:r>
      <w:r>
        <w:rPr>
          <w:rFonts w:hint="eastAsia"/>
        </w:rPr>
        <w:t>вязовников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Самсонова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и</w:t>
      </w:r>
      <w:r>
        <w:rPr>
          <w:rFonts w:hint="eastAsia"/>
        </w:rPr>
        <w:t>рова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Акмуллы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27‒35: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34‒35 (14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22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13. </w:t>
      </w:r>
      <w:r w:rsidRPr="0013033F">
        <w:rPr>
          <w:rFonts w:hint="eastAsia"/>
          <w:b/>
        </w:rPr>
        <w:t>Физиолого</w:t>
      </w:r>
      <w:r w:rsidRPr="0013033F">
        <w:rPr>
          <w:b/>
        </w:rPr>
        <w:t>-</w:t>
      </w:r>
      <w:r w:rsidRPr="0013033F">
        <w:rPr>
          <w:rFonts w:hint="eastAsia"/>
          <w:b/>
        </w:rPr>
        <w:t>биохимическая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жаре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засухе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Кис</w:t>
      </w:r>
      <w:r>
        <w:rPr>
          <w:rFonts w:hint="eastAsia"/>
        </w:rPr>
        <w:t>е</w:t>
      </w:r>
      <w:r>
        <w:rPr>
          <w:rFonts w:hint="eastAsia"/>
        </w:rPr>
        <w:t>лева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Ульяновская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Схаляхо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Караваева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51‒58: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57‒58 (13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23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14. </w:t>
      </w:r>
      <w:r w:rsidRPr="0013033F">
        <w:rPr>
          <w:rFonts w:hint="eastAsia"/>
          <w:b/>
        </w:rPr>
        <w:t>Щеклеина Л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М</w:t>
      </w:r>
      <w:r w:rsidRPr="0013033F">
        <w:rPr>
          <w:b/>
        </w:rPr>
        <w:t xml:space="preserve">. </w:t>
      </w:r>
      <w:r>
        <w:rPr>
          <w:rFonts w:hint="eastAsia"/>
        </w:rPr>
        <w:t>Характер</w:t>
      </w:r>
      <w:r>
        <w:t xml:space="preserve"> </w:t>
      </w:r>
      <w:r>
        <w:rPr>
          <w:rFonts w:hint="eastAsia"/>
        </w:rPr>
        <w:t>нарастания</w:t>
      </w:r>
      <w:r>
        <w:t xml:space="preserve"> </w:t>
      </w:r>
      <w:r>
        <w:rPr>
          <w:rFonts w:hint="eastAsia"/>
        </w:rPr>
        <w:t>грибной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сортовых</w:t>
      </w:r>
      <w:r>
        <w:t xml:space="preserve"> </w:t>
      </w:r>
      <w:r>
        <w:rPr>
          <w:rFonts w:hint="eastAsia"/>
        </w:rPr>
        <w:t>биоценозах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ржи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поиск</w:t>
      </w:r>
      <w:r>
        <w:t xml:space="preserve"> </w:t>
      </w:r>
      <w:r>
        <w:rPr>
          <w:rFonts w:hint="eastAsia"/>
        </w:rPr>
        <w:t>устойчивых</w:t>
      </w:r>
      <w:r>
        <w:t xml:space="preserve"> </w:t>
      </w:r>
      <w:r>
        <w:rPr>
          <w:rFonts w:hint="eastAsia"/>
        </w:rPr>
        <w:t>генотипов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Щеклеина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Шешегова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36‒43: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42‒43 (12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24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7" w:name="_Toc15217850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650F1C" w:rsidRDefault="00650F1C" w:rsidP="00650F1C">
      <w:pPr>
        <w:pStyle w:val="20"/>
      </w:pPr>
      <w:r w:rsidRPr="0013033F">
        <w:rPr>
          <w:b/>
        </w:rPr>
        <w:t>15. Вредители</w:t>
      </w:r>
      <w:r>
        <w:t xml:space="preserve"> и болезни цветочно-декоративных растений/ Ю. В. Синадский, И. Т. Корнеева, И. Б. Доброчинская [и др.] ; ответственный редактор Ю. В. Синадский; Академия наук СССР, Главный ботанический сад. ‒ Москва: Наука, 1987. ‒ 591 с.: ил.; 21 см. ‒ Библиогр.: с. 530‒533. ‒ Указ.: с. 534‒591. (Шифр Г2023‒239 63)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25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9825FF">
        <w:rPr>
          <w:b/>
          <w:lang w:val="en-US"/>
        </w:rPr>
        <w:t>16. </w:t>
      </w:r>
      <w:r w:rsidRPr="0013033F">
        <w:rPr>
          <w:rFonts w:hint="eastAsia"/>
          <w:b/>
        </w:rPr>
        <w:t>Маркова</w:t>
      </w:r>
      <w:r w:rsidRPr="009825FF">
        <w:rPr>
          <w:rFonts w:hint="eastAsia"/>
          <w:b/>
          <w:lang w:val="en-US"/>
        </w:rPr>
        <w:t> </w:t>
      </w:r>
      <w:r w:rsidRPr="0013033F">
        <w:rPr>
          <w:rFonts w:hint="eastAsia"/>
          <w:b/>
        </w:rPr>
        <w:t>Т</w:t>
      </w:r>
      <w:r w:rsidRPr="009825FF">
        <w:rPr>
          <w:b/>
          <w:lang w:val="en-US"/>
        </w:rPr>
        <w:t xml:space="preserve">. </w:t>
      </w:r>
      <w:r w:rsidRPr="0013033F">
        <w:rPr>
          <w:rFonts w:hint="eastAsia"/>
          <w:b/>
        </w:rPr>
        <w:t>О</w:t>
      </w:r>
      <w:r w:rsidRPr="009825FF">
        <w:rPr>
          <w:b/>
          <w:lang w:val="en-US"/>
        </w:rPr>
        <w:t xml:space="preserve">. </w:t>
      </w:r>
      <w:r>
        <w:rPr>
          <w:rFonts w:hint="eastAsia"/>
        </w:rPr>
        <w:t>Клопы</w:t>
      </w:r>
      <w:r w:rsidRPr="009825FF">
        <w:rPr>
          <w:lang w:val="en-US"/>
        </w:rPr>
        <w:t xml:space="preserve"> Coreus marginatus orientalis Kir. </w:t>
      </w:r>
      <w:r>
        <w:rPr>
          <w:rFonts w:hint="eastAsia"/>
        </w:rPr>
        <w:t>и</w:t>
      </w:r>
      <w:r w:rsidRPr="009825FF">
        <w:rPr>
          <w:lang w:val="en-US"/>
        </w:rPr>
        <w:t xml:space="preserve"> Molipteryx fuliginosa Uhi. </w:t>
      </w:r>
      <w:r>
        <w:t xml:space="preserve">(Heteroptera, Coreidae) ‒ </w:t>
      </w:r>
      <w:r>
        <w:rPr>
          <w:rFonts w:hint="eastAsia"/>
        </w:rPr>
        <w:t>вредители</w:t>
      </w:r>
      <w:r>
        <w:t xml:space="preserve"> </w:t>
      </w:r>
      <w:r>
        <w:rPr>
          <w:rFonts w:hint="eastAsia"/>
        </w:rPr>
        <w:t>культурных</w:t>
      </w:r>
      <w:r>
        <w:t xml:space="preserve"> </w:t>
      </w:r>
      <w:r>
        <w:rPr>
          <w:rFonts w:hint="eastAsia"/>
        </w:rPr>
        <w:t>розовых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Приморском</w:t>
      </w:r>
      <w:r>
        <w:t xml:space="preserve"> </w:t>
      </w:r>
      <w:r>
        <w:rPr>
          <w:rFonts w:hint="eastAsia"/>
        </w:rPr>
        <w:t>крае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Маркова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Маслов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Дальнев</w:t>
      </w:r>
      <w:r>
        <w:rPr>
          <w:rFonts w:hint="eastAsia"/>
        </w:rPr>
        <w:t>о</w:t>
      </w:r>
      <w:r>
        <w:rPr>
          <w:rFonts w:hint="eastAsia"/>
        </w:rPr>
        <w:t>сточного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68‒74: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73‒74 (11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26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17. </w:t>
      </w:r>
      <w:r w:rsidRPr="0013033F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фитопатологическим</w:t>
      </w:r>
      <w:r>
        <w:t xml:space="preserve"> </w:t>
      </w:r>
      <w:r>
        <w:rPr>
          <w:rFonts w:hint="eastAsia"/>
        </w:rPr>
        <w:t>работам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усто</w:t>
      </w:r>
      <w:r>
        <w:rPr>
          <w:rFonts w:hint="eastAsia"/>
        </w:rPr>
        <w:t>й</w:t>
      </w:r>
      <w:r>
        <w:rPr>
          <w:rFonts w:hint="eastAsia"/>
        </w:rPr>
        <w:t>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фитофторозу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</w:t>
      </w:r>
      <w:r>
        <w:rPr>
          <w:rFonts w:hint="eastAsia"/>
        </w:rPr>
        <w:t>о</w:t>
      </w:r>
      <w:r>
        <w:rPr>
          <w:rFonts w:hint="eastAsia"/>
        </w:rPr>
        <w:t>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составитель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Патрикеева</w:t>
      </w:r>
      <w:r>
        <w:t xml:space="preserve"> ;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Гусева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ВИЗР</w:t>
      </w:r>
      <w:r>
        <w:t>, 1990.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2023‒238)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27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18. </w:t>
      </w:r>
      <w:r w:rsidRPr="0013033F">
        <w:rPr>
          <w:rFonts w:hint="eastAsia"/>
          <w:b/>
        </w:rPr>
        <w:t>Шпанев А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М</w:t>
      </w:r>
      <w:r w:rsidRPr="0013033F">
        <w:rPr>
          <w:b/>
        </w:rPr>
        <w:t xml:space="preserve">.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фунгициды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рапса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семенной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корневых</w:t>
      </w:r>
      <w:r>
        <w:t xml:space="preserve"> </w:t>
      </w:r>
      <w:r>
        <w:rPr>
          <w:rFonts w:hint="eastAsia"/>
        </w:rPr>
        <w:t>гнилей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Шпанев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Гасич</w:t>
      </w:r>
      <w:r>
        <w:t xml:space="preserve">;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59‒67: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66‒67 (11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28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8" w:name="_Toc152178506"/>
      <w:r>
        <w:rPr>
          <w:rFonts w:hint="eastAsia"/>
        </w:rPr>
        <w:t>Животноводство</w:t>
      </w:r>
      <w:bookmarkEnd w:id="8"/>
    </w:p>
    <w:p w:rsidR="00650F1C" w:rsidRDefault="00650F1C" w:rsidP="00650F1C">
      <w:pPr>
        <w:pStyle w:val="20"/>
      </w:pPr>
      <w:r w:rsidRPr="0013033F">
        <w:rPr>
          <w:b/>
        </w:rPr>
        <w:t>19. Влияние</w:t>
      </w:r>
      <w:r>
        <w:t xml:space="preserve"> органоминеральной кормовой добавки на продуктивность и биохимические показ</w:t>
      </w:r>
      <w:r>
        <w:t>а</w:t>
      </w:r>
      <w:r>
        <w:t>тели цыплят-бройлеров/ А. П. Иванищева, Е. А. Сизова, А. М. Камирова, Л. Л. Мусабаева; Фед</w:t>
      </w:r>
      <w:r>
        <w:t>е</w:t>
      </w:r>
      <w:r>
        <w:t>ральный научный центр биологических систем и агротехнологий Российской академии наук // Сибирский вестник сельскохозяйственной науки. ‒ Краснообск (Новосиб. обл.), 2023. ‒ Т. 53 № 8. ‒ С. 75‒84: ил. ‒ Библиогр.: с. 83‒84 (9 назв.)</w:t>
      </w:r>
    </w:p>
    <w:p w:rsidR="00650F1C" w:rsidRDefault="00AF3E2A" w:rsidP="00650F1C">
      <w:pPr>
        <w:pStyle w:val="a7"/>
      </w:pPr>
      <w:hyperlink r:id="rId29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20. </w:t>
      </w:r>
      <w:r w:rsidRPr="0013033F">
        <w:rPr>
          <w:rFonts w:hint="eastAsia"/>
          <w:b/>
        </w:rPr>
        <w:t>Недашковский И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С</w:t>
      </w:r>
      <w:r w:rsidRPr="0013033F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гомозиготности</w:t>
      </w:r>
      <w:r>
        <w:t xml:space="preserve"> </w:t>
      </w:r>
      <w:r>
        <w:rPr>
          <w:rFonts w:hint="eastAsia"/>
        </w:rPr>
        <w:t>по</w:t>
      </w:r>
      <w:r>
        <w:t xml:space="preserve"> STR </w:t>
      </w:r>
      <w:r>
        <w:rPr>
          <w:rFonts w:hint="eastAsia"/>
        </w:rPr>
        <w:t>и</w:t>
      </w:r>
      <w:r>
        <w:t xml:space="preserve"> SNP-</w:t>
      </w:r>
      <w:r>
        <w:rPr>
          <w:rFonts w:hint="eastAsia"/>
        </w:rPr>
        <w:t>маркерам</w:t>
      </w:r>
      <w:r>
        <w:t xml:space="preserve"> </w:t>
      </w:r>
      <w:r>
        <w:rPr>
          <w:rFonts w:hint="eastAsia"/>
        </w:rPr>
        <w:t>голштинских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собственной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полезные</w:t>
      </w:r>
      <w:r>
        <w:t xml:space="preserve"> </w:t>
      </w:r>
      <w:r>
        <w:rPr>
          <w:rFonts w:hint="eastAsia"/>
        </w:rPr>
        <w:t>кач</w:t>
      </w:r>
      <w:r>
        <w:rPr>
          <w:rFonts w:hint="eastAsia"/>
        </w:rPr>
        <w:t>е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потомства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4.2.5./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Недашковский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 </w:t>
      </w:r>
      <w:r>
        <w:t xml:space="preserve">‒ 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. ‒ </w:t>
      </w:r>
      <w:r>
        <w:rPr>
          <w:rFonts w:hint="eastAsia"/>
        </w:rPr>
        <w:t>Дубровицы</w:t>
      </w:r>
      <w:r>
        <w:t xml:space="preserve"> [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обл</w:t>
      </w:r>
      <w:r>
        <w:t>.],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2023‒108)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30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21. </w:t>
      </w:r>
      <w:r w:rsidRPr="0013033F">
        <w:rPr>
          <w:rFonts w:hint="eastAsia"/>
          <w:b/>
        </w:rPr>
        <w:t>Рязанский</w:t>
      </w:r>
      <w:r w:rsidRPr="0013033F">
        <w:rPr>
          <w:b/>
        </w:rPr>
        <w:t xml:space="preserve"> </w:t>
      </w:r>
      <w:r w:rsidRPr="0013033F">
        <w:rPr>
          <w:rFonts w:hint="eastAsia"/>
          <w:b/>
        </w:rPr>
        <w:t>сельскохозяйственный</w:t>
      </w:r>
      <w:r w:rsidRPr="0013033F">
        <w:rPr>
          <w:b/>
        </w:rPr>
        <w:t xml:space="preserve"> </w:t>
      </w:r>
      <w:r w:rsidRPr="0013033F">
        <w:rPr>
          <w:rFonts w:hint="eastAsia"/>
          <w:b/>
        </w:rPr>
        <w:t>институт</w:t>
      </w:r>
      <w:r w:rsidRPr="0013033F">
        <w:rPr>
          <w:b/>
        </w:rPr>
        <w:t xml:space="preserve"> </w:t>
      </w:r>
      <w:r w:rsidRPr="0013033F">
        <w:rPr>
          <w:rFonts w:hint="eastAsia"/>
          <w:b/>
        </w:rPr>
        <w:t>им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П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А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Костычева</w:t>
      </w:r>
      <w:r w:rsidRPr="0013033F">
        <w:rPr>
          <w:b/>
        </w:rPr>
        <w:t>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</w:t>
      </w:r>
      <w:r>
        <w:rPr>
          <w:rFonts w:hint="eastAsia"/>
        </w:rPr>
        <w:t>у</w:t>
      </w:r>
      <w:r>
        <w:rPr>
          <w:rFonts w:hint="eastAsia"/>
        </w:rPr>
        <w:t>дов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. ‒ </w:t>
      </w:r>
      <w:r>
        <w:rPr>
          <w:rFonts w:hint="eastAsia"/>
        </w:rPr>
        <w:t>Рязань</w:t>
      </w:r>
      <w:r>
        <w:t xml:space="preserve"> : </w:t>
      </w:r>
      <w:r>
        <w:rPr>
          <w:rFonts w:hint="eastAsia"/>
        </w:rPr>
        <w:t>РСХИ</w:t>
      </w:r>
      <w:r>
        <w:t>, 1953 -</w:t>
      </w:r>
    </w:p>
    <w:p w:rsidR="00650F1C" w:rsidRDefault="00650F1C" w:rsidP="00650F1C">
      <w:pPr>
        <w:pStyle w:val="a7"/>
      </w:pPr>
      <w:r>
        <w:rPr>
          <w:rFonts w:hint="eastAsia"/>
        </w:rPr>
        <w:t>Вып</w:t>
      </w:r>
      <w:r>
        <w:t xml:space="preserve">. 21: </w:t>
      </w:r>
      <w:r>
        <w:rPr>
          <w:rFonts w:hint="eastAsia"/>
        </w:rPr>
        <w:t>Зоотехнический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Саликов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1970. ‒ 227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623/21)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31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9" w:name="_Toc152178507"/>
      <w:r>
        <w:rPr>
          <w:rFonts w:hint="eastAsia"/>
        </w:rPr>
        <w:t>Ветеринария</w:t>
      </w:r>
      <w:bookmarkEnd w:id="9"/>
    </w:p>
    <w:p w:rsidR="00650F1C" w:rsidRDefault="00650F1C" w:rsidP="00650F1C">
      <w:pPr>
        <w:pStyle w:val="20"/>
      </w:pPr>
      <w:r w:rsidRPr="0013033F">
        <w:rPr>
          <w:b/>
        </w:rPr>
        <w:t>22. Ленинградский ветеринарный институт (Ленинград).</w:t>
      </w:r>
      <w:r>
        <w:t xml:space="preserve"> Сборник работ / Министерство сельского хозяйства СССР, Ленинградский ветеринарный институт. ‒ Ленинград : ЛВИ, 1927 -</w:t>
      </w:r>
    </w:p>
    <w:p w:rsidR="00650F1C" w:rsidRDefault="00650F1C" w:rsidP="00650F1C">
      <w:pPr>
        <w:pStyle w:val="a7"/>
      </w:pPr>
      <w:r>
        <w:rPr>
          <w:rFonts w:hint="eastAsia"/>
        </w:rPr>
        <w:t>Вып</w:t>
      </w:r>
      <w:r>
        <w:t>. 28/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Кузнецов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1967. ‒ 824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416/28)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32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23. </w:t>
      </w:r>
      <w:r w:rsidRPr="0013033F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выделению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идентификации</w:t>
      </w:r>
      <w:r>
        <w:t xml:space="preserve"> Trichophyton Benhamiae ‒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будителя</w:t>
      </w:r>
      <w:r>
        <w:t xml:space="preserve"> </w:t>
      </w:r>
      <w:r>
        <w:rPr>
          <w:rFonts w:hint="eastAsia"/>
        </w:rPr>
        <w:t>дерматомикозов</w:t>
      </w:r>
      <w:r>
        <w:t xml:space="preserve"> </w:t>
      </w:r>
      <w:r>
        <w:rPr>
          <w:rFonts w:hint="eastAsia"/>
        </w:rPr>
        <w:t>кошек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Смагулова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Глотова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Кухар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Агронаука</w:t>
      </w:r>
      <w:r>
        <w:t>, 2023.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41‒44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2023‒237)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33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24. </w:t>
      </w:r>
      <w:r w:rsidRPr="0013033F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клостридиальной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Безбородова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Томских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Кожуховская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92‒100: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98‒100 (16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34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25. </w:t>
      </w:r>
      <w:r w:rsidRPr="0013033F">
        <w:rPr>
          <w:rFonts w:hint="eastAsia"/>
          <w:b/>
        </w:rPr>
        <w:t>Функ И</w:t>
      </w:r>
      <w:r w:rsidRPr="0013033F">
        <w:rPr>
          <w:b/>
        </w:rPr>
        <w:t xml:space="preserve">. </w:t>
      </w:r>
      <w:r w:rsidRPr="0013033F">
        <w:rPr>
          <w:rFonts w:hint="eastAsia"/>
          <w:b/>
        </w:rPr>
        <w:t>А</w:t>
      </w:r>
      <w:r w:rsidRPr="0013033F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подбора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преп</w:t>
      </w:r>
      <w:r>
        <w:rPr>
          <w:rFonts w:hint="eastAsia"/>
        </w:rPr>
        <w:t>а</w:t>
      </w:r>
      <w:r>
        <w:rPr>
          <w:rFonts w:hint="eastAsia"/>
        </w:rPr>
        <w:t>рата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Функ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Отт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8. ‒ </w:t>
      </w:r>
      <w:r>
        <w:rPr>
          <w:rFonts w:hint="eastAsia"/>
        </w:rPr>
        <w:t>С</w:t>
      </w:r>
      <w:r>
        <w:t xml:space="preserve">. 85‒91: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90‒91 (10 </w:t>
      </w:r>
      <w:r>
        <w:rPr>
          <w:rFonts w:hint="eastAsia"/>
        </w:rPr>
        <w:t>назв</w:t>
      </w:r>
      <w:r>
        <w:t>.)</w:t>
      </w:r>
    </w:p>
    <w:p w:rsidR="00650F1C" w:rsidRDefault="00AF3E2A" w:rsidP="00650F1C">
      <w:pPr>
        <w:pStyle w:val="a7"/>
      </w:pPr>
      <w:hyperlink r:id="rId35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10" w:name="_Toc152178508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650F1C" w:rsidRDefault="00650F1C" w:rsidP="00650F1C">
      <w:pPr>
        <w:pStyle w:val="20"/>
      </w:pPr>
      <w:r w:rsidRPr="0013033F">
        <w:rPr>
          <w:b/>
        </w:rPr>
        <w:t>26. Саратовский институт механизации сельского хозяйства им. М. И. Калинина (Саратов).</w:t>
      </w:r>
      <w:r>
        <w:t xml:space="preserve"> Труды Саратовского института механизации сельского хозяйства им. М. И. Калинина/ Министерство сельского хозяйства РСФСР, Саратовский институт механизации сельского хозяйства им. М. И. К</w:t>
      </w:r>
      <w:r>
        <w:t>а</w:t>
      </w:r>
      <w:r>
        <w:t>линина. ‒ Саратов : Изд-во Саратовского университета, 1935 -</w:t>
      </w:r>
    </w:p>
    <w:p w:rsidR="00650F1C" w:rsidRDefault="00650F1C" w:rsidP="00650F1C">
      <w:pPr>
        <w:pStyle w:val="a7"/>
      </w:pPr>
      <w:r>
        <w:rPr>
          <w:rFonts w:hint="eastAsia"/>
        </w:rPr>
        <w:t>Вып</w:t>
      </w:r>
      <w:r>
        <w:t xml:space="preserve">. 25: </w:t>
      </w:r>
      <w:r>
        <w:rPr>
          <w:rFonts w:hint="eastAsia"/>
        </w:rPr>
        <w:t>Гончаренко В</w:t>
      </w:r>
      <w:r>
        <w:t xml:space="preserve">. </w:t>
      </w:r>
      <w:r>
        <w:rPr>
          <w:rFonts w:hint="eastAsia"/>
        </w:rPr>
        <w:t>Г</w:t>
      </w:r>
      <w:r>
        <w:t>. ~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поршневых</w:t>
      </w:r>
      <w:r>
        <w:t xml:space="preserve"> </w:t>
      </w:r>
      <w:r>
        <w:rPr>
          <w:rFonts w:hint="eastAsia"/>
        </w:rPr>
        <w:t>колец</w:t>
      </w:r>
      <w:r>
        <w:t xml:space="preserve"> </w:t>
      </w:r>
      <w:r>
        <w:rPr>
          <w:rFonts w:hint="eastAsia"/>
        </w:rPr>
        <w:t>двигателей</w:t>
      </w:r>
      <w:r>
        <w:t xml:space="preserve"> </w:t>
      </w:r>
      <w:r>
        <w:rPr>
          <w:rFonts w:hint="eastAsia"/>
        </w:rPr>
        <w:t>автотракторного</w:t>
      </w:r>
      <w:r>
        <w:t xml:space="preserve"> </w:t>
      </w:r>
      <w:r>
        <w:rPr>
          <w:rFonts w:hint="eastAsia"/>
        </w:rPr>
        <w:t>типа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Гончаренко</w:t>
      </w:r>
      <w:r>
        <w:t>. ‒ 1961.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187‒197 (271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88/25)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36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11" w:name="_Toc15217850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650F1C" w:rsidRDefault="00650F1C" w:rsidP="00650F1C">
      <w:pPr>
        <w:pStyle w:val="20"/>
      </w:pPr>
      <w:r w:rsidRPr="0013033F">
        <w:rPr>
          <w:b/>
        </w:rPr>
        <w:t>27. Рязанский сельскохозяйственный институт им. П. А. Костычева (Рязань).</w:t>
      </w:r>
      <w:r>
        <w:t xml:space="preserve"> Сборник научных работ / Министерство сельского хозяйства СССР, Рязанский сельскохозяйственный инст</w:t>
      </w:r>
      <w:r>
        <w:t>и</w:t>
      </w:r>
      <w:r>
        <w:t>тут им. П. А. Костычева. ‒ Тула : Приокское книжное издательство, 1966 -</w:t>
      </w:r>
    </w:p>
    <w:p w:rsidR="00650F1C" w:rsidRDefault="00650F1C" w:rsidP="00650F1C">
      <w:pPr>
        <w:pStyle w:val="a7"/>
      </w:pPr>
      <w:r>
        <w:rPr>
          <w:rFonts w:hint="eastAsia"/>
        </w:rPr>
        <w:t>Вып</w:t>
      </w:r>
      <w:r>
        <w:t xml:space="preserve">. 13: </w:t>
      </w:r>
      <w:r>
        <w:rPr>
          <w:rFonts w:hint="eastAsia"/>
        </w:rPr>
        <w:t>Экономический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Саликов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1966.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623/13)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37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"/>
      </w:pPr>
      <w:bookmarkStart w:id="12" w:name="_Toc152178510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2"/>
    </w:p>
    <w:p w:rsidR="00650F1C" w:rsidRDefault="00650F1C" w:rsidP="00650F1C">
      <w:pPr>
        <w:pStyle w:val="20"/>
      </w:pPr>
      <w:r w:rsidRPr="0013033F">
        <w:rPr>
          <w:b/>
        </w:rPr>
        <w:t xml:space="preserve">28. Углов В. А. </w:t>
      </w:r>
      <w:r>
        <w:t>Роль биологически активных добавок в создании полноценных пищевых проду</w:t>
      </w:r>
      <w:r>
        <w:t>к</w:t>
      </w:r>
      <w:r>
        <w:t>тов/ В. А. Углов, А. Т. Инербаева, Е. В. Бородай; Сибирский федеральный научный центр агроби</w:t>
      </w:r>
      <w:r>
        <w:t>о</w:t>
      </w:r>
      <w:r>
        <w:t>технологий Российской академии наук // Сибирский вестник сельскохозяйственной науки. ‒ Красн</w:t>
      </w:r>
      <w:r>
        <w:t>о</w:t>
      </w:r>
      <w:r>
        <w:t>обск (Новосиб. обл.), 2023. ‒ Т. 53 № 8. ‒ С. 101‒108. ‒ Библиогр.: с. 106‒108 (14 назв.)</w:t>
      </w:r>
    </w:p>
    <w:p w:rsidR="00650F1C" w:rsidRDefault="00AF3E2A" w:rsidP="00650F1C">
      <w:pPr>
        <w:pStyle w:val="a7"/>
      </w:pPr>
      <w:hyperlink r:id="rId38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"/>
      </w:pPr>
      <w:bookmarkStart w:id="13" w:name="_Toc15217851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3"/>
    </w:p>
    <w:p w:rsidR="00650F1C" w:rsidRDefault="00650F1C" w:rsidP="00650F1C">
      <w:pPr>
        <w:pStyle w:val="20"/>
      </w:pPr>
      <w:r w:rsidRPr="0013033F">
        <w:rPr>
          <w:b/>
        </w:rPr>
        <w:t>29. Ленинградский сельскохозяйственный институт (Пушкин, Ленингр. обл.).</w:t>
      </w:r>
      <w:r>
        <w:t xml:space="preserve"> Научные тр</w:t>
      </w:r>
      <w:r>
        <w:t>у</w:t>
      </w:r>
      <w:r>
        <w:t>ды Ленинградского сельскохозяйственного института/ Министерство сельского хозяйства СССР, Л</w:t>
      </w:r>
      <w:r>
        <w:t>е</w:t>
      </w:r>
      <w:r>
        <w:t>нинградский сельскохозяйственный институт. ‒ Ленинград : ЛСХИ, 1924 -</w:t>
      </w:r>
    </w:p>
    <w:p w:rsidR="00650F1C" w:rsidRDefault="00650F1C" w:rsidP="00650F1C">
      <w:pPr>
        <w:pStyle w:val="a7"/>
      </w:pPr>
      <w:r>
        <w:rPr>
          <w:rFonts w:hint="eastAsia"/>
        </w:rPr>
        <w:t>Т</w:t>
      </w:r>
      <w:r>
        <w:t xml:space="preserve">. 369: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</w:t>
      </w:r>
      <w:r>
        <w:rPr>
          <w:rFonts w:hint="eastAsia"/>
        </w:rPr>
        <w:t>е</w:t>
      </w:r>
      <w:r>
        <w:rPr>
          <w:rFonts w:hint="eastAsia"/>
        </w:rPr>
        <w:t>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Чеботарев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1979.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420/369)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39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20"/>
      </w:pPr>
      <w:r w:rsidRPr="0013033F">
        <w:rPr>
          <w:b/>
        </w:rPr>
        <w:t>30. </w:t>
      </w:r>
      <w:r w:rsidRPr="0013033F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инструкций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консервов</w:t>
      </w:r>
      <w:r>
        <w:t xml:space="preserve"> : [</w:t>
      </w:r>
      <w:r>
        <w:rPr>
          <w:rFonts w:hint="eastAsia"/>
        </w:rPr>
        <w:t>в</w:t>
      </w:r>
      <w:r>
        <w:t xml:space="preserve"> 2-</w:t>
      </w:r>
      <w:r>
        <w:rPr>
          <w:rFonts w:hint="eastAsia"/>
        </w:rPr>
        <w:t>х т</w:t>
      </w:r>
      <w:r>
        <w:t>.]/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консервной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овощесушильной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>, 1977 -</w:t>
      </w:r>
    </w:p>
    <w:p w:rsidR="00650F1C" w:rsidRDefault="00650F1C" w:rsidP="00650F1C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Консервы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детского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диетического</w:t>
      </w:r>
      <w:r>
        <w:t xml:space="preserve"> </w:t>
      </w:r>
      <w:r>
        <w:rPr>
          <w:rFonts w:hint="eastAsia"/>
        </w:rPr>
        <w:t>питания</w:t>
      </w:r>
      <w:r>
        <w:t xml:space="preserve">. </w:t>
      </w:r>
      <w:r>
        <w:rPr>
          <w:rFonts w:hint="eastAsia"/>
        </w:rPr>
        <w:t>Консервы</w:t>
      </w:r>
      <w:r>
        <w:t xml:space="preserve"> </w:t>
      </w:r>
      <w:r>
        <w:rPr>
          <w:rFonts w:hint="eastAsia"/>
        </w:rPr>
        <w:t>фруктовые</w:t>
      </w:r>
      <w:r>
        <w:t xml:space="preserve">. </w:t>
      </w:r>
      <w:r>
        <w:rPr>
          <w:rFonts w:hint="eastAsia"/>
        </w:rPr>
        <w:t>Быстрозамороженные</w:t>
      </w:r>
      <w:r>
        <w:t xml:space="preserve"> </w:t>
      </w:r>
      <w:r>
        <w:rPr>
          <w:rFonts w:hint="eastAsia"/>
        </w:rPr>
        <w:t>продукты</w:t>
      </w:r>
      <w:r>
        <w:t>. ‒ 1977. ‒ 431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2023‒244)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AF3E2A" w:rsidP="00650F1C">
      <w:pPr>
        <w:pStyle w:val="a7"/>
      </w:pPr>
      <w:hyperlink r:id="rId40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50F1C" w:rsidRDefault="00650F1C" w:rsidP="00650F1C">
      <w:pPr>
        <w:pStyle w:val="1"/>
      </w:pPr>
      <w:bookmarkStart w:id="14" w:name="_Toc15217851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4"/>
    </w:p>
    <w:p w:rsidR="00650F1C" w:rsidRDefault="00650F1C" w:rsidP="00650F1C">
      <w:pPr>
        <w:pStyle w:val="20"/>
      </w:pPr>
      <w:r w:rsidRPr="0013033F">
        <w:rPr>
          <w:b/>
        </w:rPr>
        <w:t xml:space="preserve">31. Хартман Ф. </w:t>
      </w:r>
      <w:r>
        <w:t>Действие гена/ Ф. Хартман, З. Саскайнд; пер. с англ. С. А. Гостимского и М. Г. Оганесяна ; под редакцией и с предисловием доктора биологических наук Б. Н. Сидорова=Gene action/ Philip E. Hartman, Sigmund R. Suskind. ‒ Москва: Мир, 1966. ‒ 223 с.: ил.; 20 см. ‒ (Основы современной генетики). ‒ Библиогр. в конце гл. ‒ Предм. указ.: с. 214‒222. (Шифр Г2023‒240)</w:t>
      </w:r>
    </w:p>
    <w:p w:rsidR="00650F1C" w:rsidRDefault="00650F1C" w:rsidP="00650F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50F1C" w:rsidRDefault="00650F1C" w:rsidP="00650F1C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Хартмана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Саскайнда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одной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центральных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биологии </w:t>
      </w:r>
      <w:r>
        <w:t xml:space="preserve">‒ </w:t>
      </w:r>
      <w:r>
        <w:rPr>
          <w:rFonts w:hint="eastAsia"/>
        </w:rPr>
        <w:t>механизму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гена</w:t>
      </w:r>
      <w:r>
        <w:t>.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последние</w:t>
      </w:r>
      <w:r>
        <w:t xml:space="preserve"> 10‒15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благодаря</w:t>
      </w:r>
      <w:r>
        <w:t xml:space="preserve"> </w:t>
      </w:r>
      <w:r>
        <w:rPr>
          <w:rFonts w:hint="eastAsia"/>
        </w:rPr>
        <w:t>успехам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были</w:t>
      </w:r>
      <w:r>
        <w:t xml:space="preserve"> </w:t>
      </w:r>
      <w:r>
        <w:rPr>
          <w:rFonts w:hint="eastAsia"/>
        </w:rPr>
        <w:t>достигнуты</w:t>
      </w:r>
      <w:r>
        <w:t xml:space="preserve"> </w:t>
      </w:r>
      <w:r>
        <w:rPr>
          <w:rFonts w:hint="eastAsia"/>
        </w:rPr>
        <w:t>выдающ</w:t>
      </w:r>
      <w:r>
        <w:t>.</w:t>
      </w:r>
      <w:r>
        <w:rPr>
          <w:rFonts w:hint="eastAsia"/>
        </w:rPr>
        <w:t>успехи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систематич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форме</w:t>
      </w:r>
      <w:r>
        <w:t xml:space="preserve">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представления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механизме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биохимич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процессов</w:t>
      </w:r>
      <w:r>
        <w:t xml:space="preserve">. </w:t>
      </w:r>
      <w:r>
        <w:rPr>
          <w:rFonts w:hint="eastAsia"/>
        </w:rPr>
        <w:t>Содержание</w:t>
      </w:r>
      <w:r>
        <w:t xml:space="preserve">: </w:t>
      </w:r>
      <w:r>
        <w:rPr>
          <w:rFonts w:hint="eastAsia"/>
        </w:rPr>
        <w:t>Предисловие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русскому</w:t>
      </w:r>
      <w:r>
        <w:t xml:space="preserve"> </w:t>
      </w:r>
      <w:r>
        <w:rPr>
          <w:rFonts w:hint="eastAsia"/>
        </w:rPr>
        <w:t>изданию</w:t>
      </w:r>
      <w:r>
        <w:t xml:space="preserve">. ‒ </w:t>
      </w:r>
      <w:r>
        <w:rPr>
          <w:rFonts w:hint="eastAsia"/>
        </w:rPr>
        <w:t>Глава </w:t>
      </w:r>
      <w:r>
        <w:t xml:space="preserve">1. </w:t>
      </w:r>
      <w:r>
        <w:rPr>
          <w:rFonts w:hint="eastAsia"/>
        </w:rPr>
        <w:t>Спаривание</w:t>
      </w:r>
      <w:r>
        <w:t xml:space="preserve"> </w:t>
      </w:r>
      <w:r>
        <w:rPr>
          <w:rFonts w:hint="eastAsia"/>
        </w:rPr>
        <w:t>оснований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действие</w:t>
      </w:r>
      <w:r>
        <w:t xml:space="preserve"> </w:t>
      </w:r>
      <w:r>
        <w:rPr>
          <w:rFonts w:hint="eastAsia"/>
        </w:rPr>
        <w:t>гена</w:t>
      </w:r>
      <w:r>
        <w:t xml:space="preserve">. ‒ </w:t>
      </w:r>
      <w:r>
        <w:rPr>
          <w:rFonts w:hint="eastAsia"/>
        </w:rPr>
        <w:t>Глава </w:t>
      </w:r>
      <w:r>
        <w:t xml:space="preserve">2. </w:t>
      </w:r>
      <w:r>
        <w:rPr>
          <w:rFonts w:hint="eastAsia"/>
        </w:rPr>
        <w:t>Строение</w:t>
      </w:r>
      <w:r>
        <w:t xml:space="preserve"> </w:t>
      </w:r>
      <w:r>
        <w:rPr>
          <w:rFonts w:hint="eastAsia"/>
        </w:rPr>
        <w:t>белков</w:t>
      </w:r>
      <w:r>
        <w:t xml:space="preserve">. ‒ </w:t>
      </w:r>
      <w:r>
        <w:rPr>
          <w:rFonts w:hint="eastAsia"/>
        </w:rPr>
        <w:t>Глава </w:t>
      </w:r>
      <w:r>
        <w:t xml:space="preserve">3. 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белка</w:t>
      </w:r>
      <w:r>
        <w:t xml:space="preserve">. ‒ </w:t>
      </w:r>
      <w:r>
        <w:rPr>
          <w:rFonts w:hint="eastAsia"/>
        </w:rPr>
        <w:t>Глава </w:t>
      </w:r>
      <w:r>
        <w:t xml:space="preserve">4. </w:t>
      </w:r>
      <w:r>
        <w:rPr>
          <w:rFonts w:hint="eastAsia"/>
        </w:rPr>
        <w:t>Мутантные</w:t>
      </w:r>
      <w:r>
        <w:t xml:space="preserve"> </w:t>
      </w:r>
      <w:r>
        <w:rPr>
          <w:rFonts w:hint="eastAsia"/>
        </w:rPr>
        <w:t>белки</w:t>
      </w:r>
      <w:r>
        <w:t xml:space="preserve">. ‒ </w:t>
      </w:r>
      <w:r>
        <w:rPr>
          <w:rFonts w:hint="eastAsia"/>
        </w:rPr>
        <w:t>Глава </w:t>
      </w:r>
      <w:r>
        <w:t xml:space="preserve">5. </w:t>
      </w:r>
      <w:r>
        <w:rPr>
          <w:rFonts w:hint="eastAsia"/>
        </w:rPr>
        <w:t>Комплементация</w:t>
      </w:r>
      <w:r>
        <w:t xml:space="preserve">. ‒ </w:t>
      </w:r>
      <w:r>
        <w:rPr>
          <w:rFonts w:hint="eastAsia"/>
        </w:rPr>
        <w:t>Глава </w:t>
      </w:r>
      <w:r>
        <w:t xml:space="preserve">6. </w:t>
      </w:r>
      <w:r>
        <w:rPr>
          <w:rFonts w:hint="eastAsia"/>
        </w:rPr>
        <w:t>Вторичные</w:t>
      </w:r>
      <w:r>
        <w:t xml:space="preserve"> </w:t>
      </w:r>
      <w:r>
        <w:rPr>
          <w:rFonts w:hint="eastAsia"/>
        </w:rPr>
        <w:t>последствия</w:t>
      </w:r>
      <w:r>
        <w:t xml:space="preserve"> </w:t>
      </w:r>
      <w:r>
        <w:rPr>
          <w:rFonts w:hint="eastAsia"/>
        </w:rPr>
        <w:t>генных</w:t>
      </w:r>
      <w:r>
        <w:t xml:space="preserve"> </w:t>
      </w:r>
      <w:r>
        <w:rPr>
          <w:rFonts w:hint="eastAsia"/>
        </w:rPr>
        <w:t>мутаций</w:t>
      </w:r>
      <w:r>
        <w:t xml:space="preserve">. ‒ </w:t>
      </w:r>
      <w:r>
        <w:rPr>
          <w:rFonts w:hint="eastAsia"/>
        </w:rPr>
        <w:t>Глава </w:t>
      </w:r>
      <w:r>
        <w:t xml:space="preserve">7.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lastRenderedPageBreak/>
        <w:t>биосинтеза</w:t>
      </w:r>
      <w:r>
        <w:t xml:space="preserve"> </w:t>
      </w:r>
      <w:r>
        <w:rPr>
          <w:rFonts w:hint="eastAsia"/>
        </w:rPr>
        <w:t>РНК</w:t>
      </w:r>
      <w:r>
        <w:t xml:space="preserve">. ‒ </w:t>
      </w:r>
      <w:r>
        <w:rPr>
          <w:rFonts w:hint="eastAsia"/>
        </w:rPr>
        <w:t>Глава </w:t>
      </w:r>
      <w:r>
        <w:t xml:space="preserve">8. </w:t>
      </w:r>
      <w:r>
        <w:rPr>
          <w:rFonts w:hint="eastAsia"/>
        </w:rPr>
        <w:t>Регуляция</w:t>
      </w:r>
      <w:r>
        <w:t xml:space="preserve"> </w:t>
      </w:r>
      <w:r>
        <w:rPr>
          <w:rFonts w:hint="eastAsia"/>
        </w:rPr>
        <w:t>функций</w:t>
      </w:r>
      <w:r>
        <w:t xml:space="preserve"> </w:t>
      </w:r>
      <w:r>
        <w:rPr>
          <w:rFonts w:hint="eastAsia"/>
        </w:rPr>
        <w:t>рибосом</w:t>
      </w:r>
      <w:r>
        <w:t xml:space="preserve">. ‒ </w:t>
      </w:r>
      <w:r>
        <w:rPr>
          <w:rFonts w:hint="eastAsia"/>
        </w:rPr>
        <w:t>Глава </w:t>
      </w:r>
      <w:r>
        <w:t xml:space="preserve">9. 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код</w:t>
      </w:r>
      <w:r>
        <w:t xml:space="preserve">. ‒ </w:t>
      </w:r>
      <w:r>
        <w:rPr>
          <w:rFonts w:hint="eastAsia"/>
        </w:rPr>
        <w:t>Глава</w:t>
      </w:r>
      <w:r>
        <w:t xml:space="preserve"> 10. </w:t>
      </w:r>
      <w:r>
        <w:rPr>
          <w:rFonts w:hint="eastAsia"/>
        </w:rPr>
        <w:t>Перспективы</w:t>
      </w:r>
      <w:r>
        <w:t xml:space="preserve">. ‒ </w:t>
      </w:r>
      <w:r>
        <w:rPr>
          <w:rFonts w:hint="eastAsia"/>
        </w:rPr>
        <w:t>Предметный</w:t>
      </w:r>
      <w:r>
        <w:t xml:space="preserve"> </w:t>
      </w:r>
      <w:r>
        <w:rPr>
          <w:rFonts w:hint="eastAsia"/>
        </w:rPr>
        <w:t>указатель</w:t>
      </w:r>
      <w:r>
        <w:t>.</w:t>
      </w:r>
    </w:p>
    <w:p w:rsidR="00650F1C" w:rsidRDefault="00AF3E2A" w:rsidP="00650F1C">
      <w:pPr>
        <w:pStyle w:val="a7"/>
      </w:pPr>
      <w:hyperlink r:id="rId41" w:history="1">
        <w:r w:rsidR="00650F1C">
          <w:rPr>
            <w:rStyle w:val="ac"/>
            <w:rFonts w:ascii="TextBook" w:hAnsi="TextBook" w:hint="eastAsia"/>
            <w:sz w:val="24"/>
          </w:rPr>
          <w:t>Перейти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в</w:t>
        </w:r>
        <w:r w:rsidR="00650F1C">
          <w:rPr>
            <w:rStyle w:val="ac"/>
            <w:rFonts w:ascii="TextBook" w:hAnsi="TextBook"/>
            <w:sz w:val="24"/>
          </w:rPr>
          <w:t xml:space="preserve"> </w:t>
        </w:r>
        <w:r w:rsidR="00650F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"/>
      </w:pPr>
      <w:bookmarkStart w:id="15" w:name="_Toc152178513"/>
      <w:r>
        <w:t>НОВЫЕ ПОСТУПЛЕНИЯ КНИГ В ФОНД ГПНТБ СО РАН</w:t>
      </w:r>
      <w:bookmarkEnd w:id="15"/>
    </w:p>
    <w:p w:rsidR="008A4F30" w:rsidRDefault="008A4F30" w:rsidP="008A4F30">
      <w:pPr>
        <w:pStyle w:val="1"/>
      </w:pPr>
      <w:bookmarkStart w:id="16" w:name="_Toc152178514"/>
      <w:r>
        <w:t>Сельское хозяйство</w:t>
      </w:r>
      <w:bookmarkEnd w:id="16"/>
    </w:p>
    <w:p w:rsidR="008A4F30" w:rsidRDefault="008A4F30" w:rsidP="008A4F30">
      <w:pPr>
        <w:pStyle w:val="2"/>
      </w:pPr>
      <w:bookmarkStart w:id="17" w:name="_Toc152178515"/>
      <w:r>
        <w:t>Почвоведение</w:t>
      </w:r>
      <w:bookmarkEnd w:id="17"/>
    </w:p>
    <w:p w:rsidR="008A4F30" w:rsidRDefault="008A4F30" w:rsidP="008A4F30">
      <w:pPr>
        <w:pStyle w:val="10"/>
      </w:pPr>
      <w:r w:rsidRPr="008A4F30">
        <w:rPr>
          <w:b/>
        </w:rPr>
        <w:t xml:space="preserve">1. Березкин В. Ю. </w:t>
      </w:r>
      <w:r>
        <w:t>Почвоведение для экологов : теория и практика : учебное пособие/ В. Ю. Б</w:t>
      </w:r>
      <w:r>
        <w:t>е</w:t>
      </w:r>
      <w:r>
        <w:t>резкин. ‒ Москва: Российский университет дружбы народов, 2023. ‒ 207 с.: ил., цв. ил.; 21 см. ‒ Би</w:t>
      </w:r>
      <w:r>
        <w:t>б</w:t>
      </w:r>
      <w:r>
        <w:t>лиогр.: с. 185‒189 (97 назв.). (Шифр П/Б484 Ч/з1 / Г2023‒11445)</w:t>
      </w:r>
    </w:p>
    <w:p w:rsidR="008A4F30" w:rsidRDefault="008A4F30" w:rsidP="008A4F30">
      <w:pPr>
        <w:pStyle w:val="a7"/>
      </w:pPr>
      <w:r>
        <w:t>Экземпляры: всего: 1 ‒ Ч/з1(1)</w:t>
      </w:r>
    </w:p>
    <w:p w:rsidR="008A4F30" w:rsidRPr="008A4F30" w:rsidRDefault="008A4F30" w:rsidP="008A4F30">
      <w:pPr>
        <w:pStyle w:val="a7"/>
        <w:rPr>
          <w:sz w:val="20"/>
        </w:rPr>
      </w:pPr>
      <w:r w:rsidRPr="008A4F30">
        <w:rPr>
          <w:rFonts w:hint="eastAsia"/>
          <w:sz w:val="20"/>
        </w:rPr>
        <w:t>Аннотация</w:t>
      </w:r>
      <w:r w:rsidRPr="008A4F30">
        <w:rPr>
          <w:sz w:val="20"/>
        </w:rPr>
        <w:t xml:space="preserve">: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пособии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изложены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лекции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истории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почвоведения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факторам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почвообразования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почвенной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морф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логии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классификации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также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серия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практических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закрепления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пройденного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материала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словарь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б</w:t>
      </w:r>
      <w:r w:rsidRPr="008A4F30">
        <w:rPr>
          <w:rFonts w:hint="eastAsia"/>
          <w:sz w:val="20"/>
        </w:rPr>
        <w:t>щеупотребимых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почвоведении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терминов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приложении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размещены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материалы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облегчающие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студентам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выполнение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практической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работы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Издание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предназначено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экологического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факультета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Российского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университета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дру</w:t>
      </w:r>
      <w:r w:rsidRPr="008A4F30">
        <w:rPr>
          <w:rFonts w:hint="eastAsia"/>
          <w:sz w:val="20"/>
        </w:rPr>
        <w:t>ж</w:t>
      </w:r>
      <w:r w:rsidRPr="008A4F30">
        <w:rPr>
          <w:rFonts w:hint="eastAsia"/>
          <w:sz w:val="20"/>
        </w:rPr>
        <w:t>бы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народов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обучающихся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специальности</w:t>
      </w:r>
      <w:r w:rsidRPr="008A4F30">
        <w:rPr>
          <w:sz w:val="20"/>
        </w:rPr>
        <w:t xml:space="preserve"> 05.03.06 "</w:t>
      </w:r>
      <w:r w:rsidRPr="008A4F30">
        <w:rPr>
          <w:rFonts w:hint="eastAsia"/>
          <w:sz w:val="20"/>
        </w:rPr>
        <w:t>Экология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природопользование</w:t>
      </w:r>
      <w:r w:rsidRPr="008A4F30">
        <w:rPr>
          <w:sz w:val="20"/>
        </w:rPr>
        <w:t xml:space="preserve">", </w:t>
      </w:r>
      <w:r w:rsidRPr="008A4F30">
        <w:rPr>
          <w:rFonts w:hint="eastAsia"/>
          <w:sz w:val="20"/>
        </w:rPr>
        <w:t>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также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может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быть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рекоменд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вано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других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вузов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обучающихся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иным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специальностям</w:t>
      </w:r>
    </w:p>
    <w:p w:rsidR="008A4F30" w:rsidRDefault="00AF3E2A" w:rsidP="008A4F30">
      <w:pPr>
        <w:pStyle w:val="a7"/>
      </w:pPr>
      <w:hyperlink r:id="rId42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0"/>
      </w:pPr>
      <w:r w:rsidRPr="008A4F30">
        <w:rPr>
          <w:b/>
        </w:rPr>
        <w:t>2. </w:t>
      </w:r>
      <w:r w:rsidRPr="008A4F30">
        <w:rPr>
          <w:rFonts w:hint="eastAsia"/>
          <w:b/>
        </w:rPr>
        <w:t>Почвы</w:t>
      </w:r>
      <w:r w:rsidRPr="008A4F30">
        <w:rPr>
          <w:b/>
        </w:rPr>
        <w:t>-</w:t>
      </w:r>
      <w:r w:rsidRPr="008A4F30">
        <w:rPr>
          <w:rFonts w:hint="eastAsia"/>
          <w:b/>
        </w:rPr>
        <w:t>стратегический</w:t>
      </w:r>
      <w:r>
        <w:t xml:space="preserve"> </w:t>
      </w:r>
      <w:r>
        <w:rPr>
          <w:rFonts w:hint="eastAsia"/>
        </w:rPr>
        <w:t>ресурс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пленарных</w:t>
      </w:r>
      <w:r>
        <w:t xml:space="preserve"> </w:t>
      </w:r>
      <w:r>
        <w:rPr>
          <w:rFonts w:hint="eastAsia"/>
        </w:rPr>
        <w:t>докладов</w:t>
      </w:r>
      <w:r>
        <w:t xml:space="preserve"> VIII </w:t>
      </w:r>
      <w:r>
        <w:rPr>
          <w:rFonts w:hint="eastAsia"/>
        </w:rPr>
        <w:t>съезда</w:t>
      </w:r>
      <w:r>
        <w:t xml:space="preserve"> </w:t>
      </w:r>
      <w:r>
        <w:rPr>
          <w:rFonts w:hint="eastAsia"/>
        </w:rPr>
        <w:t>Общ</w:t>
      </w:r>
      <w:r>
        <w:rPr>
          <w:rFonts w:hint="eastAsia"/>
        </w:rPr>
        <w:t>е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почвоведов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классификации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Сыктывкар</w:t>
      </w:r>
      <w:r>
        <w:t>, 2020‒2022 </w:t>
      </w:r>
      <w:r>
        <w:rPr>
          <w:rFonts w:hint="eastAsia"/>
        </w:rPr>
        <w:t>гг</w:t>
      </w:r>
      <w:r>
        <w:t>./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Шоба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Сыктывкар</w:t>
      </w:r>
      <w:r>
        <w:t xml:space="preserve"> 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</w:p>
    <w:p w:rsidR="008A4F30" w:rsidRDefault="008A4F30" w:rsidP="008A4F30">
      <w:pPr>
        <w:pStyle w:val="a7"/>
      </w:pPr>
      <w:r>
        <w:t>Ч. 1/ ред. С. А.Шоба. ‒ 2022. ‒ 119 с.: ил. (Шифр П/П652/N1 Ч/з1 / Г2023‒11403/N1)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1(1), 02(1)</w:t>
      </w:r>
    </w:p>
    <w:p w:rsidR="008A4F30" w:rsidRPr="008A4F30" w:rsidRDefault="008A4F30" w:rsidP="008A4F30">
      <w:pPr>
        <w:pStyle w:val="a7"/>
        <w:rPr>
          <w:sz w:val="20"/>
        </w:rPr>
      </w:pPr>
      <w:r w:rsidRPr="008A4F30">
        <w:rPr>
          <w:rFonts w:hint="eastAsia"/>
          <w:sz w:val="20"/>
        </w:rPr>
        <w:t>Аннотация</w:t>
      </w:r>
      <w:r w:rsidRPr="008A4F30">
        <w:rPr>
          <w:sz w:val="20"/>
        </w:rPr>
        <w:t xml:space="preserve">: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сборнике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представлены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материалы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докладов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прозвучавших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пленарной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сессии</w:t>
      </w:r>
      <w:r w:rsidRPr="008A4F30">
        <w:rPr>
          <w:sz w:val="20"/>
        </w:rPr>
        <w:t xml:space="preserve"> VIII </w:t>
      </w:r>
      <w:r w:rsidRPr="008A4F30">
        <w:rPr>
          <w:rFonts w:hint="eastAsia"/>
          <w:sz w:val="20"/>
        </w:rPr>
        <w:t>съезда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Общества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почвоведов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им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Докучаева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Кроме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того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него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включены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тезисы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докладов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не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вошедшие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опубликованные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эле</w:t>
      </w:r>
      <w:r w:rsidRPr="008A4F30">
        <w:rPr>
          <w:rFonts w:hint="eastAsia"/>
          <w:sz w:val="20"/>
        </w:rPr>
        <w:t>к</w:t>
      </w:r>
      <w:r w:rsidRPr="008A4F30">
        <w:rPr>
          <w:rFonts w:hint="eastAsia"/>
          <w:sz w:val="20"/>
        </w:rPr>
        <w:t>тронные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версии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сборников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тезисов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докладов</w:t>
      </w:r>
      <w:r w:rsidRPr="008A4F30">
        <w:rPr>
          <w:sz w:val="20"/>
        </w:rPr>
        <w:t xml:space="preserve"> VIII </w:t>
      </w:r>
      <w:r w:rsidRPr="008A4F30">
        <w:rPr>
          <w:rFonts w:hint="eastAsia"/>
          <w:sz w:val="20"/>
        </w:rPr>
        <w:t>съезда</w:t>
      </w:r>
      <w:r w:rsidRPr="008A4F30">
        <w:rPr>
          <w:sz w:val="20"/>
        </w:rPr>
        <w:t xml:space="preserve"> (</w:t>
      </w:r>
      <w:r w:rsidRPr="008A4F30">
        <w:rPr>
          <w:rFonts w:hint="eastAsia"/>
          <w:sz w:val="20"/>
        </w:rPr>
        <w:t>часть</w:t>
      </w:r>
      <w:r w:rsidRPr="008A4F30">
        <w:rPr>
          <w:sz w:val="20"/>
        </w:rPr>
        <w:t xml:space="preserve"> 2 ‒ </w:t>
      </w:r>
      <w:r w:rsidRPr="008A4F30">
        <w:rPr>
          <w:rFonts w:hint="eastAsia"/>
          <w:sz w:val="20"/>
        </w:rPr>
        <w:t>тезисы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докладов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поступившие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Оргкомитет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съезда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участия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работе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симпозиумов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съезда</w:t>
      </w:r>
      <w:r w:rsidRPr="008A4F30">
        <w:rPr>
          <w:sz w:val="20"/>
        </w:rPr>
        <w:t xml:space="preserve">; </w:t>
      </w:r>
      <w:r w:rsidRPr="008A4F30">
        <w:rPr>
          <w:rFonts w:hint="eastAsia"/>
          <w:sz w:val="20"/>
        </w:rPr>
        <w:t>часть</w:t>
      </w:r>
      <w:r w:rsidRPr="008A4F30">
        <w:rPr>
          <w:sz w:val="20"/>
        </w:rPr>
        <w:t xml:space="preserve"> 3 ‒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участия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работе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комиссий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подкомиссий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рабочих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групп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Общ</w:t>
      </w:r>
      <w:r w:rsidRPr="008A4F30">
        <w:rPr>
          <w:rFonts w:hint="eastAsia"/>
          <w:sz w:val="20"/>
        </w:rPr>
        <w:t>е</w:t>
      </w:r>
      <w:r w:rsidRPr="008A4F30">
        <w:rPr>
          <w:rFonts w:hint="eastAsia"/>
          <w:sz w:val="20"/>
        </w:rPr>
        <w:t>ства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почвоведов</w:t>
      </w:r>
      <w:r w:rsidRPr="008A4F30">
        <w:rPr>
          <w:sz w:val="20"/>
        </w:rPr>
        <w:t xml:space="preserve">). </w:t>
      </w:r>
      <w:r w:rsidRPr="008A4F30">
        <w:rPr>
          <w:rFonts w:hint="eastAsia"/>
          <w:sz w:val="20"/>
        </w:rPr>
        <w:t>При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издании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сборника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проведено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техническое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редактирование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поступивших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публикации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статей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тезисов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Сущность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научных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текстов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изменена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Ответственность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за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научное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содержание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несут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авторы</w:t>
      </w:r>
    </w:p>
    <w:p w:rsidR="008A4F30" w:rsidRDefault="00AF3E2A" w:rsidP="008A4F30">
      <w:pPr>
        <w:pStyle w:val="a7"/>
      </w:pPr>
      <w:hyperlink r:id="rId43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0"/>
      </w:pPr>
      <w:r w:rsidRPr="008A4F30">
        <w:rPr>
          <w:b/>
        </w:rPr>
        <w:t>3. </w:t>
      </w:r>
      <w:r w:rsidRPr="008A4F30">
        <w:rPr>
          <w:rFonts w:hint="eastAsia"/>
          <w:b/>
        </w:rPr>
        <w:t>Почвы</w:t>
      </w:r>
      <w:r w:rsidRPr="008A4F30">
        <w:rPr>
          <w:b/>
        </w:rPr>
        <w:t>-</w:t>
      </w:r>
      <w:r w:rsidRPr="008A4F30">
        <w:rPr>
          <w:rFonts w:hint="eastAsia"/>
          <w:b/>
        </w:rPr>
        <w:t>стратегический</w:t>
      </w:r>
      <w:r>
        <w:t xml:space="preserve"> </w:t>
      </w:r>
      <w:r>
        <w:rPr>
          <w:rFonts w:hint="eastAsia"/>
        </w:rPr>
        <w:t>ресурс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пленарных</w:t>
      </w:r>
      <w:r>
        <w:t xml:space="preserve"> </w:t>
      </w:r>
      <w:r>
        <w:rPr>
          <w:rFonts w:hint="eastAsia"/>
        </w:rPr>
        <w:t>докладов</w:t>
      </w:r>
      <w:r>
        <w:t xml:space="preserve"> VIII </w:t>
      </w:r>
      <w:r>
        <w:rPr>
          <w:rFonts w:hint="eastAsia"/>
        </w:rPr>
        <w:t>съезда</w:t>
      </w:r>
      <w:r>
        <w:t xml:space="preserve"> </w:t>
      </w:r>
      <w:r>
        <w:rPr>
          <w:rFonts w:hint="eastAsia"/>
        </w:rPr>
        <w:t>Общ</w:t>
      </w:r>
      <w:r>
        <w:rPr>
          <w:rFonts w:hint="eastAsia"/>
        </w:rPr>
        <w:t>е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почвоведов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классификации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Сыктывкар</w:t>
      </w:r>
      <w:r>
        <w:t>, 2020‒2022 </w:t>
      </w:r>
      <w:r>
        <w:rPr>
          <w:rFonts w:hint="eastAsia"/>
        </w:rPr>
        <w:t>гг</w:t>
      </w:r>
      <w:r>
        <w:t>./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Шоба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Сыкты</w:t>
      </w:r>
      <w:r>
        <w:rPr>
          <w:rFonts w:hint="eastAsia"/>
        </w:rPr>
        <w:t>в</w:t>
      </w:r>
      <w:r>
        <w:rPr>
          <w:rFonts w:hint="eastAsia"/>
        </w:rPr>
        <w:t>кар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65 / </w:t>
      </w:r>
      <w:r>
        <w:rPr>
          <w:rFonts w:hint="eastAsia"/>
        </w:rPr>
        <w:t>Г</w:t>
      </w:r>
      <w:r>
        <w:t>2023‒11403</w:t>
      </w:r>
    </w:p>
    <w:p w:rsidR="008A4F30" w:rsidRPr="008A4F30" w:rsidRDefault="008A4F30" w:rsidP="008A4F30">
      <w:pPr>
        <w:pStyle w:val="a7"/>
        <w:rPr>
          <w:sz w:val="20"/>
        </w:rPr>
      </w:pPr>
      <w:r w:rsidRPr="008A4F30">
        <w:rPr>
          <w:sz w:val="20"/>
        </w:rPr>
        <w:t>Аннотация: В сборнике представлены материалы докладов, прозвучавших на пленарной сессии VIII съезда Общества почвоведов им. В. В. Докучаева. Кроме того, в него включены тезисы докладов, не вошедшие в опубликованные эле</w:t>
      </w:r>
      <w:r w:rsidRPr="008A4F30">
        <w:rPr>
          <w:sz w:val="20"/>
        </w:rPr>
        <w:t>к</w:t>
      </w:r>
      <w:r w:rsidRPr="008A4F30">
        <w:rPr>
          <w:sz w:val="20"/>
        </w:rPr>
        <w:t>тронные версии сборников тезисов докладов VIII съезда (часть 2 ‒ тезисы докладов, поступившие в Оргкомитет съезда для участия в работе симпозиумов съезда; часть 3 ‒ для участия в работе комиссий, подкомиссий и рабочих групп Общ</w:t>
      </w:r>
      <w:r w:rsidRPr="008A4F30">
        <w:rPr>
          <w:sz w:val="20"/>
        </w:rPr>
        <w:t>е</w:t>
      </w:r>
      <w:r w:rsidRPr="008A4F30">
        <w:rPr>
          <w:sz w:val="20"/>
        </w:rPr>
        <w:t>ства почвоведов). При издании сборника проведено техническое редактирование поступивших для публикации статей и тезисов. Сущность научных текстов не изменена. Ответственность за научное содержание несут авторы</w:t>
      </w:r>
    </w:p>
    <w:p w:rsidR="008A4F30" w:rsidRDefault="00AF3E2A" w:rsidP="008A4F30">
      <w:pPr>
        <w:pStyle w:val="a7"/>
      </w:pPr>
      <w:hyperlink r:id="rId44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18" w:name="_Toc152178516"/>
      <w:r>
        <w:rPr>
          <w:rFonts w:hint="eastAsia"/>
        </w:rPr>
        <w:t>Земледелие</w:t>
      </w:r>
      <w:bookmarkEnd w:id="18"/>
    </w:p>
    <w:p w:rsidR="008A4F30" w:rsidRDefault="008A4F30" w:rsidP="008A4F30">
      <w:pPr>
        <w:pStyle w:val="10"/>
      </w:pPr>
      <w:r w:rsidRPr="008A4F30">
        <w:rPr>
          <w:b/>
        </w:rPr>
        <w:t>4. Технологии</w:t>
      </w:r>
      <w:r>
        <w:t xml:space="preserve"> обработки и воспроизводства плодородия почв : практикум/ составитель С. В. Эрбес. ‒ Абакан: Издательство Хакасского государственного университета, 2023. ‒ 63 с.; 21 см. ‒ Библиогр.: с. 60‒61. (Шифр П14/Т384 Ч/з1 / Г2023‒11735упр)</w:t>
      </w:r>
    </w:p>
    <w:p w:rsidR="008A4F30" w:rsidRDefault="008A4F30" w:rsidP="008A4F30">
      <w:pPr>
        <w:pStyle w:val="a7"/>
      </w:pPr>
      <w:r>
        <w:t>Экземпляры: всего: 1 ‒ Ч/з1(1)</w:t>
      </w:r>
    </w:p>
    <w:p w:rsidR="008A4F30" w:rsidRPr="008A4F30" w:rsidRDefault="008A4F30" w:rsidP="008A4F30">
      <w:pPr>
        <w:pStyle w:val="a7"/>
        <w:rPr>
          <w:sz w:val="20"/>
        </w:rPr>
      </w:pPr>
      <w:r w:rsidRPr="008A4F30">
        <w:rPr>
          <w:rFonts w:hint="eastAsia"/>
          <w:sz w:val="20"/>
        </w:rPr>
        <w:t>Аннотация</w:t>
      </w:r>
      <w:r w:rsidRPr="008A4F30">
        <w:rPr>
          <w:sz w:val="20"/>
        </w:rPr>
        <w:t xml:space="preserve">: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практикуме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описана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методика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выполнения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практических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заданий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включены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общие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теоретические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св</w:t>
      </w:r>
      <w:r w:rsidRPr="008A4F30">
        <w:rPr>
          <w:rFonts w:hint="eastAsia"/>
          <w:sz w:val="20"/>
        </w:rPr>
        <w:t>е</w:t>
      </w:r>
      <w:r w:rsidRPr="008A4F30">
        <w:rPr>
          <w:rFonts w:hint="eastAsia"/>
          <w:sz w:val="20"/>
        </w:rPr>
        <w:t>дения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рисунки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таблицы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выполнения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работ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Предназначен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организации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самостоятельной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работы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приобретения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ими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практических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навыков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технологии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обработки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воспроизводства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плодородия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Издание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рек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мендовано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студентам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обучающимся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специальности</w:t>
      </w:r>
      <w:r w:rsidRPr="008A4F30">
        <w:rPr>
          <w:sz w:val="20"/>
        </w:rPr>
        <w:t xml:space="preserve"> 35.02.05 </w:t>
      </w:r>
      <w:r w:rsidRPr="008A4F30">
        <w:rPr>
          <w:rFonts w:hint="eastAsia"/>
          <w:sz w:val="20"/>
        </w:rPr>
        <w:t>Агрономия</w:t>
      </w:r>
    </w:p>
    <w:p w:rsidR="008A4F30" w:rsidRDefault="00AF3E2A" w:rsidP="008A4F30">
      <w:pPr>
        <w:pStyle w:val="a7"/>
      </w:pPr>
      <w:hyperlink r:id="rId45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0"/>
      </w:pPr>
      <w:r w:rsidRPr="008A4F30">
        <w:rPr>
          <w:b/>
        </w:rPr>
        <w:t>5. </w:t>
      </w:r>
      <w:r w:rsidRPr="008A4F30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нулевой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Казеев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.] </w:t>
      </w:r>
      <w:r>
        <w:rPr>
          <w:rFonts w:hint="eastAsia"/>
        </w:rPr>
        <w:t>Мокриков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Колесников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Ивановского</w:t>
      </w:r>
      <w:r>
        <w:t xml:space="preserve">, </w:t>
      </w:r>
      <w:r>
        <w:rPr>
          <w:rFonts w:hint="eastAsia"/>
        </w:rPr>
        <w:t>Ведущая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РФ</w:t>
      </w:r>
      <w:r>
        <w:t xml:space="preserve"> "</w:t>
      </w:r>
      <w:r>
        <w:rPr>
          <w:rFonts w:hint="eastAsia"/>
        </w:rPr>
        <w:t>Экол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почв</w:t>
      </w:r>
      <w:r>
        <w:t xml:space="preserve">".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144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Приоритет</w:t>
      </w:r>
      <w:r>
        <w:t xml:space="preserve"> 2030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почвенными</w:t>
      </w:r>
      <w:r>
        <w:t xml:space="preserve"> </w:t>
      </w:r>
      <w:r>
        <w:rPr>
          <w:rFonts w:hint="eastAsia"/>
        </w:rPr>
        <w:t>ресурсами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агроклиматология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131‒144 (160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2023‒12028)</w:t>
      </w:r>
    </w:p>
    <w:p w:rsidR="008A4F30" w:rsidRDefault="008A4F30" w:rsidP="008A4F30">
      <w:pPr>
        <w:pStyle w:val="a7"/>
      </w:pPr>
      <w:r>
        <w:t>Экземпляры: всего: 1 ‒ Ч/з1(1)</w:t>
      </w:r>
    </w:p>
    <w:p w:rsidR="008A4F30" w:rsidRPr="008A4F30" w:rsidRDefault="008A4F30" w:rsidP="008A4F30">
      <w:pPr>
        <w:pStyle w:val="a7"/>
        <w:rPr>
          <w:sz w:val="20"/>
        </w:rPr>
      </w:pPr>
      <w:r w:rsidRPr="008A4F30">
        <w:rPr>
          <w:rFonts w:hint="eastAsia"/>
          <w:sz w:val="20"/>
        </w:rPr>
        <w:lastRenderedPageBreak/>
        <w:t>Аннотация</w:t>
      </w:r>
      <w:r w:rsidRPr="008A4F30">
        <w:rPr>
          <w:sz w:val="20"/>
        </w:rPr>
        <w:t xml:space="preserve">: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работе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приведены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результаты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исследований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воздействия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технологии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прямого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посева</w:t>
      </w:r>
      <w:r w:rsidRPr="008A4F30">
        <w:rPr>
          <w:sz w:val="20"/>
        </w:rPr>
        <w:t xml:space="preserve"> (</w:t>
      </w:r>
      <w:r w:rsidRPr="008A4F30">
        <w:rPr>
          <w:rFonts w:hint="eastAsia"/>
          <w:sz w:val="20"/>
        </w:rPr>
        <w:t>нулевой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технол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гии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или</w:t>
      </w:r>
      <w:r w:rsidRPr="008A4F30">
        <w:rPr>
          <w:sz w:val="20"/>
        </w:rPr>
        <w:t xml:space="preserve"> No-Till) </w:t>
      </w:r>
      <w:r w:rsidRPr="008A4F30">
        <w:rPr>
          <w:rFonts w:hint="eastAsia"/>
          <w:sz w:val="20"/>
        </w:rPr>
        <w:t>на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экологическое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состояние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плодородие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черноземов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Ростовской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области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Выявлено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что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длительное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применение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прямого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посева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оставлением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растительных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остатков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поверхности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привело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изменению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биолог</w:t>
      </w:r>
      <w:r w:rsidRPr="008A4F30">
        <w:rPr>
          <w:rFonts w:hint="eastAsia"/>
          <w:sz w:val="20"/>
        </w:rPr>
        <w:t>и</w:t>
      </w:r>
      <w:r w:rsidRPr="008A4F30">
        <w:rPr>
          <w:rFonts w:hint="eastAsia"/>
          <w:sz w:val="20"/>
        </w:rPr>
        <w:t>ческой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активности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плодородия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почв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комплекс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исследуемых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биологических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параметров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входили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интенсивность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rFonts w:hint="eastAsia"/>
          <w:sz w:val="20"/>
        </w:rPr>
        <w:t>ы</w:t>
      </w:r>
      <w:r w:rsidRPr="008A4F30">
        <w:rPr>
          <w:rFonts w:hint="eastAsia"/>
          <w:sz w:val="20"/>
        </w:rPr>
        <w:t>деления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углекислого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газа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обилие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микроорганизмов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активность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ферментов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цикла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азота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фосфора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углерода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др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Пр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ведена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оценка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применения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разных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жидких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минеральных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удобрений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покровных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культур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условиях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применения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техн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логии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прямого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посева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выявлением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особенностей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выращиваемых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культур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сезонных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изменений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Книга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адресована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специалистам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области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экологии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почвоведения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биологии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охраны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окружающей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среды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природопользования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а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также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студентам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аспирантам</w:t>
      </w:r>
    </w:p>
    <w:p w:rsidR="008A4F30" w:rsidRDefault="00AF3E2A" w:rsidP="008A4F30">
      <w:pPr>
        <w:pStyle w:val="a7"/>
      </w:pPr>
      <w:hyperlink r:id="rId46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19" w:name="_Toc152178517"/>
      <w:r>
        <w:rPr>
          <w:rFonts w:hint="eastAsia"/>
        </w:rPr>
        <w:t>Агрохимия</w:t>
      </w:r>
      <w:bookmarkEnd w:id="19"/>
    </w:p>
    <w:p w:rsidR="008A4F30" w:rsidRDefault="008A4F30" w:rsidP="008A4F30">
      <w:pPr>
        <w:pStyle w:val="10"/>
      </w:pPr>
      <w:r w:rsidRPr="008A4F30">
        <w:rPr>
          <w:b/>
        </w:rPr>
        <w:t>6. Лукманов, А</w:t>
      </w:r>
      <w:r>
        <w:rPr>
          <w:b/>
        </w:rPr>
        <w:t>.</w:t>
      </w:r>
      <w:r w:rsidRPr="008A4F30">
        <w:rPr>
          <w:b/>
        </w:rPr>
        <w:t xml:space="preserve"> А</w:t>
      </w:r>
      <w:r>
        <w:rPr>
          <w:b/>
        </w:rPr>
        <w:t>.</w:t>
      </w:r>
      <w:r>
        <w:t xml:space="preserve"> Аккумулятор знаний по агрохимии : учебное пособие : в 2 частях/ А. А. Лукманов, А. В. Ивойлов ; [Казанский государственный аграрный университет]. ‒ Казань : Издател</w:t>
      </w:r>
      <w:r>
        <w:t>ь</w:t>
      </w:r>
      <w:r>
        <w:t>ство Казанского ГАУ</w:t>
      </w:r>
    </w:p>
    <w:p w:rsidR="008A4F30" w:rsidRDefault="008A4F30" w:rsidP="008A4F30">
      <w:pPr>
        <w:pStyle w:val="a7"/>
      </w:pPr>
      <w:r>
        <w:t>Ч. 2: Лукманов А. А. ~Система удобрений/ А. А.Лукманов, А. В.Ивойлов. ‒ 2024. ‒ 168 с.: ил., цв.ил. ‒ Указ. имен. и алф.-предм.: с. 154‒155. ‒ Библиогр.: с. 156. (Шифр П/Л841/N2 Ч/з1 / Г2023‒10353/N2)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A4F30" w:rsidRDefault="008A4F30" w:rsidP="008A4F30">
      <w:pPr>
        <w:pStyle w:val="a7"/>
        <w:rPr>
          <w:sz w:val="20"/>
        </w:rPr>
      </w:pPr>
      <w:r w:rsidRPr="008A4F30">
        <w:rPr>
          <w:rFonts w:hint="eastAsia"/>
          <w:sz w:val="20"/>
        </w:rPr>
        <w:t>Аннотация</w:t>
      </w:r>
      <w:r w:rsidRPr="008A4F30">
        <w:rPr>
          <w:sz w:val="20"/>
        </w:rPr>
        <w:t xml:space="preserve">: </w:t>
      </w:r>
      <w:r w:rsidRPr="008A4F30">
        <w:rPr>
          <w:rFonts w:hint="eastAsia"/>
          <w:sz w:val="20"/>
        </w:rPr>
        <w:t>Учебное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пособие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представляет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собой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расширенный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конспект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лекций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курсу</w:t>
      </w:r>
      <w:r w:rsidRPr="008A4F30">
        <w:rPr>
          <w:sz w:val="20"/>
        </w:rPr>
        <w:t xml:space="preserve"> "</w:t>
      </w:r>
      <w:r w:rsidRPr="008A4F30">
        <w:rPr>
          <w:rFonts w:hint="eastAsia"/>
          <w:sz w:val="20"/>
        </w:rPr>
        <w:t>Агрохимия</w:t>
      </w:r>
      <w:r w:rsidRPr="008A4F30">
        <w:rPr>
          <w:sz w:val="20"/>
        </w:rPr>
        <w:t xml:space="preserve">".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нем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сж</w:t>
      </w:r>
      <w:r w:rsidRPr="008A4F30">
        <w:rPr>
          <w:rFonts w:hint="eastAsia"/>
          <w:sz w:val="20"/>
        </w:rPr>
        <w:t>а</w:t>
      </w:r>
      <w:r w:rsidRPr="008A4F30">
        <w:rPr>
          <w:rFonts w:hint="eastAsia"/>
          <w:sz w:val="20"/>
        </w:rPr>
        <w:t>той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форме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изложены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основные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знания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которые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должен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освоить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процессе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изучения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этой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дисциплины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Рек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мендуется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использованию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студентами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обучающимися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направлениям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подготовки</w:t>
      </w:r>
      <w:r w:rsidRPr="008A4F30">
        <w:rPr>
          <w:sz w:val="20"/>
        </w:rPr>
        <w:t xml:space="preserve"> "</w:t>
      </w:r>
      <w:r w:rsidRPr="008A4F30">
        <w:rPr>
          <w:rFonts w:hint="eastAsia"/>
          <w:sz w:val="20"/>
        </w:rPr>
        <w:t>Агрономия</w:t>
      </w:r>
      <w:r w:rsidRPr="008A4F30">
        <w:rPr>
          <w:sz w:val="20"/>
        </w:rPr>
        <w:t xml:space="preserve">"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"</w:t>
      </w:r>
      <w:r w:rsidRPr="008A4F30">
        <w:rPr>
          <w:rFonts w:hint="eastAsia"/>
          <w:sz w:val="20"/>
        </w:rPr>
        <w:t>Агрохимия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</w:t>
      </w:r>
      <w:r w:rsidRPr="008A4F30">
        <w:rPr>
          <w:rFonts w:hint="eastAsia"/>
          <w:sz w:val="20"/>
        </w:rPr>
        <w:t>г</w:t>
      </w:r>
      <w:r w:rsidRPr="008A4F30">
        <w:rPr>
          <w:rFonts w:hint="eastAsia"/>
          <w:sz w:val="20"/>
        </w:rPr>
        <w:t>ропочвоведение</w:t>
      </w:r>
      <w:r w:rsidRPr="008A4F30">
        <w:rPr>
          <w:sz w:val="20"/>
        </w:rPr>
        <w:t xml:space="preserve">". </w:t>
      </w:r>
      <w:r w:rsidRPr="008A4F30">
        <w:rPr>
          <w:rFonts w:hint="eastAsia"/>
          <w:sz w:val="20"/>
        </w:rPr>
        <w:t>Кроме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студентов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пособие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может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быть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полезным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аспирантам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преподавателям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практикующим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специ</w:t>
      </w:r>
      <w:r w:rsidRPr="008A4F30">
        <w:rPr>
          <w:rFonts w:hint="eastAsia"/>
          <w:sz w:val="20"/>
        </w:rPr>
        <w:t>а</w:t>
      </w:r>
      <w:r w:rsidRPr="008A4F30">
        <w:rPr>
          <w:rFonts w:hint="eastAsia"/>
          <w:sz w:val="20"/>
        </w:rPr>
        <w:t>листам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сельского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хозяйства</w:t>
      </w:r>
      <w:r w:rsidRPr="008A4F30">
        <w:rPr>
          <w:sz w:val="20"/>
        </w:rPr>
        <w:t xml:space="preserve">, </w:t>
      </w:r>
      <w:r w:rsidRPr="008A4F30">
        <w:rPr>
          <w:rFonts w:hint="eastAsia"/>
          <w:sz w:val="20"/>
        </w:rPr>
        <w:t>желающим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привести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свои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знания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агрохимии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в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целостную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систему</w:t>
      </w:r>
      <w:r w:rsidRPr="008A4F30">
        <w:rPr>
          <w:sz w:val="20"/>
        </w:rPr>
        <w:t xml:space="preserve">. </w:t>
      </w:r>
      <w:r w:rsidRPr="008A4F30">
        <w:rPr>
          <w:rFonts w:hint="eastAsia"/>
          <w:sz w:val="20"/>
        </w:rPr>
        <w:t>Печатается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по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реш</w:t>
      </w:r>
      <w:r w:rsidRPr="008A4F30">
        <w:rPr>
          <w:rFonts w:hint="eastAsia"/>
          <w:sz w:val="20"/>
        </w:rPr>
        <w:t>е</w:t>
      </w:r>
      <w:r w:rsidRPr="008A4F30">
        <w:rPr>
          <w:rFonts w:hint="eastAsia"/>
          <w:sz w:val="20"/>
        </w:rPr>
        <w:t>нию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методической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комиссии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института</w:t>
      </w:r>
      <w:r w:rsidRPr="008A4F30">
        <w:rPr>
          <w:sz w:val="20"/>
        </w:rPr>
        <w:t xml:space="preserve"> "</w:t>
      </w:r>
      <w:r w:rsidRPr="008A4F30">
        <w:rPr>
          <w:rFonts w:hint="eastAsia"/>
          <w:sz w:val="20"/>
        </w:rPr>
        <w:t>Агробиотехнологий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и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землепользования</w:t>
      </w:r>
      <w:r w:rsidRPr="008A4F30">
        <w:rPr>
          <w:sz w:val="20"/>
        </w:rPr>
        <w:t xml:space="preserve">" </w:t>
      </w:r>
      <w:r w:rsidRPr="008A4F30">
        <w:rPr>
          <w:rFonts w:hint="eastAsia"/>
          <w:sz w:val="20"/>
        </w:rPr>
        <w:t>Казанского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государственного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аграрн</w:t>
      </w:r>
      <w:r w:rsidRPr="008A4F30">
        <w:rPr>
          <w:rFonts w:hint="eastAsia"/>
          <w:sz w:val="20"/>
        </w:rPr>
        <w:t>о</w:t>
      </w:r>
      <w:r w:rsidRPr="008A4F30">
        <w:rPr>
          <w:rFonts w:hint="eastAsia"/>
          <w:sz w:val="20"/>
        </w:rPr>
        <w:t>го</w:t>
      </w:r>
      <w:r w:rsidRPr="008A4F30">
        <w:rPr>
          <w:sz w:val="20"/>
        </w:rPr>
        <w:t xml:space="preserve"> </w:t>
      </w:r>
      <w:r w:rsidRPr="008A4F30">
        <w:rPr>
          <w:rFonts w:hint="eastAsia"/>
          <w:sz w:val="20"/>
        </w:rPr>
        <w:t>университета</w:t>
      </w:r>
      <w:r w:rsidRPr="008A4F30">
        <w:rPr>
          <w:sz w:val="20"/>
        </w:rPr>
        <w:t>.</w:t>
      </w:r>
    </w:p>
    <w:p w:rsidR="008A4F30" w:rsidRDefault="00AF3E2A" w:rsidP="008A4F30">
      <w:pPr>
        <w:pStyle w:val="a7"/>
      </w:pPr>
      <w:hyperlink r:id="rId47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20" w:name="_Toc152178518"/>
      <w:r>
        <w:rPr>
          <w:rFonts w:hint="eastAsia"/>
        </w:rPr>
        <w:t>Растениеводство</w:t>
      </w:r>
      <w:bookmarkEnd w:id="20"/>
    </w:p>
    <w:p w:rsidR="008A4F30" w:rsidRDefault="008A4F30" w:rsidP="008A4F30">
      <w:pPr>
        <w:pStyle w:val="10"/>
      </w:pPr>
      <w:r w:rsidRPr="008A4F30">
        <w:rPr>
          <w:b/>
        </w:rPr>
        <w:t xml:space="preserve">7. Говоров Д. Н. </w:t>
      </w:r>
      <w:r>
        <w:t>Все о землянике и клубнике : 12+/ Д. Н. Говоров, Г. Ф. Говорова. ‒ Москва: АСТ; Москва: Кладезь, 2023. ‒ 174, [2] с.: ил.; 22 см. ‒ (Дачник 2.0). ‒ (Все о клубнике и землянике. История культуры. Лучшие сорта для выращивания. Календарь основных работ). ‒ Библиогр.: с. 175. (Шифр аб / упр2023</w:t>
      </w:r>
    </w:p>
    <w:p w:rsidR="008A4F30" w:rsidRDefault="008A4F30" w:rsidP="008A4F30">
      <w:pPr>
        <w:pStyle w:val="a7"/>
      </w:pPr>
      <w:r>
        <w:t>Экземпляры: всего: 1 ‒ аб(1)</w:t>
      </w:r>
    </w:p>
    <w:p w:rsidR="008A4F30" w:rsidRPr="00D471F0" w:rsidRDefault="008A4F30" w:rsidP="008A4F30">
      <w:pPr>
        <w:pStyle w:val="a7"/>
        <w:rPr>
          <w:sz w:val="20"/>
        </w:rPr>
      </w:pPr>
      <w:r w:rsidRPr="00D471F0">
        <w:rPr>
          <w:rFonts w:hint="eastAsia"/>
          <w:sz w:val="20"/>
        </w:rPr>
        <w:t>Аннотация</w:t>
      </w:r>
      <w:r w:rsidRPr="00D471F0">
        <w:rPr>
          <w:sz w:val="20"/>
        </w:rPr>
        <w:t xml:space="preserve">: </w:t>
      </w:r>
      <w:r w:rsidRPr="00D471F0">
        <w:rPr>
          <w:rFonts w:hint="eastAsia"/>
          <w:sz w:val="20"/>
        </w:rPr>
        <w:t>Что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нужно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знать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землянике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клубнике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чем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они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отличаются</w:t>
      </w:r>
      <w:r w:rsidRPr="00D471F0">
        <w:rPr>
          <w:sz w:val="20"/>
        </w:rPr>
        <w:t xml:space="preserve">? </w:t>
      </w:r>
      <w:r w:rsidRPr="00D471F0">
        <w:rPr>
          <w:rFonts w:hint="eastAsia"/>
          <w:sz w:val="20"/>
        </w:rPr>
        <w:t>Каждый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кто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хочет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собрать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богатый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урожай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вкусной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полезной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ягоды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сможет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найти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ответы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многие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вопросы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благодаря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Говорову Д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Н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Говоровой Г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Ф</w:t>
      </w:r>
      <w:r w:rsidRPr="00D471F0">
        <w:rPr>
          <w:sz w:val="20"/>
        </w:rPr>
        <w:t xml:space="preserve">., </w:t>
      </w:r>
      <w:r w:rsidRPr="00D471F0">
        <w:rPr>
          <w:rFonts w:hint="eastAsia"/>
          <w:sz w:val="20"/>
        </w:rPr>
        <w:t>посвятившим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изучению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земляники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всю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жизнь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собравшим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все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знания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этой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книге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Вы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пройдете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путь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от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первых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поп</w:t>
      </w:r>
      <w:r w:rsidRPr="00D471F0">
        <w:rPr>
          <w:rFonts w:hint="eastAsia"/>
          <w:sz w:val="20"/>
        </w:rPr>
        <w:t>ы</w:t>
      </w:r>
      <w:r w:rsidRPr="00D471F0">
        <w:rPr>
          <w:rFonts w:hint="eastAsia"/>
          <w:sz w:val="20"/>
        </w:rPr>
        <w:t>ток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культивирования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новейших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сортов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Узнаете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какие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сорта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земляники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садовой</w:t>
      </w:r>
      <w:r w:rsidRPr="00D471F0">
        <w:rPr>
          <w:sz w:val="20"/>
        </w:rPr>
        <w:t xml:space="preserve"> (</w:t>
      </w:r>
      <w:r w:rsidRPr="00D471F0">
        <w:rPr>
          <w:rFonts w:hint="eastAsia"/>
          <w:sz w:val="20"/>
        </w:rPr>
        <w:t>клубники</w:t>
      </w:r>
      <w:r w:rsidRPr="00D471F0">
        <w:rPr>
          <w:sz w:val="20"/>
        </w:rPr>
        <w:t xml:space="preserve">) </w:t>
      </w:r>
      <w:r w:rsidRPr="00D471F0">
        <w:rPr>
          <w:rFonts w:hint="eastAsia"/>
          <w:sz w:val="20"/>
        </w:rPr>
        <w:t>самые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крупные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арома</w:t>
      </w:r>
      <w:r w:rsidRPr="00D471F0">
        <w:rPr>
          <w:rFonts w:hint="eastAsia"/>
          <w:sz w:val="20"/>
        </w:rPr>
        <w:t>т</w:t>
      </w:r>
      <w:r w:rsidRPr="00D471F0">
        <w:rPr>
          <w:rFonts w:hint="eastAsia"/>
          <w:sz w:val="20"/>
        </w:rPr>
        <w:t>ные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какие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отличаются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устойчивостью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болезням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Научитесь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распознавать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болезни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коварных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вредителей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бороться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ними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Сверитесь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календарем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дачных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работ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когда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желанная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ягода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наконец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окажется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Вашем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столе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сможете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</w:t>
      </w:r>
      <w:r w:rsidRPr="00D471F0">
        <w:rPr>
          <w:rFonts w:hint="eastAsia"/>
          <w:sz w:val="20"/>
        </w:rPr>
        <w:t>а</w:t>
      </w:r>
      <w:r w:rsidRPr="00D471F0">
        <w:rPr>
          <w:rFonts w:hint="eastAsia"/>
          <w:sz w:val="20"/>
        </w:rPr>
        <w:t>вильно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заготовить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ее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сохранив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витамины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вкус</w:t>
      </w:r>
    </w:p>
    <w:p w:rsidR="008A4F30" w:rsidRDefault="00AF3E2A" w:rsidP="008A4F30">
      <w:pPr>
        <w:pStyle w:val="a7"/>
      </w:pPr>
      <w:hyperlink r:id="rId48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0"/>
      </w:pPr>
      <w:r w:rsidRPr="008A4F30">
        <w:rPr>
          <w:b/>
        </w:rPr>
        <w:t>8. </w:t>
      </w:r>
      <w:r w:rsidRPr="008A4F30">
        <w:rPr>
          <w:rFonts w:hint="eastAsia"/>
          <w:b/>
        </w:rPr>
        <w:t>Культивирование</w:t>
      </w:r>
      <w:r>
        <w:t xml:space="preserve"> </w:t>
      </w:r>
      <w:r>
        <w:rPr>
          <w:rFonts w:hint="eastAsia"/>
        </w:rPr>
        <w:t>садовых</w:t>
      </w:r>
      <w:r>
        <w:t xml:space="preserve"> </w:t>
      </w:r>
      <w:r>
        <w:rPr>
          <w:rFonts w:hint="eastAsia"/>
        </w:rPr>
        <w:t>орхидей</w:t>
      </w:r>
      <w:r>
        <w:t xml:space="preserve"> 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Широков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Коломейцева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Сырова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2023.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173‒174.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К</w:t>
      </w:r>
      <w:r>
        <w:t xml:space="preserve">906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2023‒1580)</w:t>
      </w:r>
    </w:p>
    <w:p w:rsidR="008A4F30" w:rsidRDefault="008A4F30" w:rsidP="008A4F30">
      <w:pPr>
        <w:pStyle w:val="a7"/>
      </w:pPr>
      <w:r>
        <w:t>Экземпляры: всего: 1 ‒ Ч/з1(1)</w:t>
      </w:r>
    </w:p>
    <w:p w:rsidR="008A4F30" w:rsidRPr="00D471F0" w:rsidRDefault="008A4F30" w:rsidP="008A4F30">
      <w:pPr>
        <w:pStyle w:val="a7"/>
        <w:rPr>
          <w:sz w:val="20"/>
        </w:rPr>
      </w:pPr>
      <w:r w:rsidRPr="00D471F0">
        <w:rPr>
          <w:rFonts w:hint="eastAsia"/>
          <w:sz w:val="20"/>
        </w:rPr>
        <w:t>Аннотация</w:t>
      </w:r>
      <w:r w:rsidRPr="00D471F0">
        <w:rPr>
          <w:sz w:val="20"/>
        </w:rPr>
        <w:t xml:space="preserve">: </w:t>
      </w:r>
      <w:r w:rsidRPr="00D471F0">
        <w:rPr>
          <w:rFonts w:hint="eastAsia"/>
          <w:sz w:val="20"/>
        </w:rPr>
        <w:t>Эта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книга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новой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для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России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культуре </w:t>
      </w:r>
      <w:r w:rsidRPr="00D471F0">
        <w:rPr>
          <w:sz w:val="20"/>
        </w:rPr>
        <w:t xml:space="preserve">‒ </w:t>
      </w:r>
      <w:r w:rsidRPr="00D471F0">
        <w:rPr>
          <w:rFonts w:hint="eastAsia"/>
          <w:sz w:val="20"/>
        </w:rPr>
        <w:t>садовых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орхидеях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книге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приведены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сведения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об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истоках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е</w:t>
      </w:r>
      <w:r w:rsidRPr="00D471F0">
        <w:rPr>
          <w:rFonts w:hint="eastAsia"/>
          <w:sz w:val="20"/>
        </w:rPr>
        <w:t>в</w:t>
      </w:r>
      <w:r w:rsidRPr="00D471F0">
        <w:rPr>
          <w:rFonts w:hint="eastAsia"/>
          <w:sz w:val="20"/>
        </w:rPr>
        <w:t>ропейской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науки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об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орхидеях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умеренного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холодного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климата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древних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манускриптах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первых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исследователях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Свед</w:t>
      </w:r>
      <w:r w:rsidRPr="00D471F0">
        <w:rPr>
          <w:rFonts w:hint="eastAsia"/>
          <w:sz w:val="20"/>
        </w:rPr>
        <w:t>е</w:t>
      </w:r>
      <w:r w:rsidRPr="00D471F0">
        <w:rPr>
          <w:rFonts w:hint="eastAsia"/>
          <w:sz w:val="20"/>
        </w:rPr>
        <w:t>ния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об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особенностях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биологии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орхидных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помогут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читателю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освоить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выращивание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качестве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садовой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культуры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Оп</w:t>
      </w:r>
      <w:r w:rsidRPr="00D471F0">
        <w:rPr>
          <w:rFonts w:hint="eastAsia"/>
          <w:sz w:val="20"/>
        </w:rPr>
        <w:t>и</w:t>
      </w:r>
      <w:r w:rsidRPr="00D471F0">
        <w:rPr>
          <w:rFonts w:hint="eastAsia"/>
          <w:sz w:val="20"/>
        </w:rPr>
        <w:t>саны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два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способа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культивирования</w:t>
      </w:r>
      <w:r w:rsidRPr="00D471F0">
        <w:rPr>
          <w:sz w:val="20"/>
        </w:rPr>
        <w:t xml:space="preserve">-- </w:t>
      </w:r>
      <w:r w:rsidRPr="00D471F0">
        <w:rPr>
          <w:rFonts w:hint="eastAsia"/>
          <w:sz w:val="20"/>
        </w:rPr>
        <w:t>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грунте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грядах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рассмотрены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способы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семенного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вегетативного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размнож</w:t>
      </w:r>
      <w:r w:rsidRPr="00D471F0">
        <w:rPr>
          <w:rFonts w:hint="eastAsia"/>
          <w:sz w:val="20"/>
        </w:rPr>
        <w:t>е</w:t>
      </w:r>
      <w:r w:rsidRPr="00D471F0">
        <w:rPr>
          <w:rFonts w:hint="eastAsia"/>
          <w:sz w:val="20"/>
        </w:rPr>
        <w:t>ния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Особое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внимание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уделено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роду</w:t>
      </w:r>
      <w:r w:rsidRPr="00D471F0">
        <w:rPr>
          <w:sz w:val="20"/>
        </w:rPr>
        <w:t xml:space="preserve"> Cypripedium (</w:t>
      </w:r>
      <w:r w:rsidRPr="00D471F0">
        <w:rPr>
          <w:rFonts w:hint="eastAsia"/>
          <w:sz w:val="20"/>
        </w:rPr>
        <w:t>как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природным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видам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так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гибридам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формам</w:t>
      </w:r>
      <w:r w:rsidRPr="00D471F0">
        <w:rPr>
          <w:sz w:val="20"/>
        </w:rPr>
        <w:t xml:space="preserve">). </w:t>
      </w:r>
      <w:r w:rsidRPr="00D471F0">
        <w:rPr>
          <w:rFonts w:hint="eastAsia"/>
          <w:sz w:val="20"/>
        </w:rPr>
        <w:t>Приведены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очерки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перспективных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для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выращивания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саду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орхидей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с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описанием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климатических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зон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выращивания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требования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свету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почвенному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субстрату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подкормке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Последняя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глава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посвящена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проблемам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охраны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природных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орхидей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России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Книга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предназначена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для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широкого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круга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читателей</w:t>
      </w:r>
    </w:p>
    <w:p w:rsidR="008A4F30" w:rsidRDefault="00AF3E2A" w:rsidP="008A4F30">
      <w:pPr>
        <w:pStyle w:val="a7"/>
      </w:pPr>
      <w:hyperlink r:id="rId49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0"/>
      </w:pPr>
      <w:r w:rsidRPr="008A4F30">
        <w:rPr>
          <w:b/>
        </w:rPr>
        <w:t>9. </w:t>
      </w:r>
      <w:r w:rsidRPr="008A4F30">
        <w:rPr>
          <w:rFonts w:hint="eastAsia"/>
          <w:b/>
        </w:rPr>
        <w:t>Родионова С</w:t>
      </w:r>
      <w:r w:rsidRPr="008A4F30">
        <w:rPr>
          <w:b/>
        </w:rPr>
        <w:t>.</w:t>
      </w:r>
      <w:r w:rsidRPr="008A4F30">
        <w:rPr>
          <w:rFonts w:hint="eastAsia"/>
          <w:b/>
        </w:rPr>
        <w:t>А</w:t>
      </w:r>
      <w:r w:rsidRPr="008A4F30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удобрения</w:t>
      </w:r>
      <w:r>
        <w:t xml:space="preserve"> </w:t>
      </w:r>
      <w:r>
        <w:rPr>
          <w:rFonts w:hint="eastAsia"/>
        </w:rPr>
        <w:t>жидкого</w:t>
      </w:r>
      <w:r>
        <w:t xml:space="preserve"> </w:t>
      </w:r>
      <w:r>
        <w:rPr>
          <w:rFonts w:hint="eastAsia"/>
        </w:rPr>
        <w:t>гуминового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торфа</w:t>
      </w:r>
      <w:r>
        <w:t xml:space="preserve"> "</w:t>
      </w:r>
      <w:r>
        <w:rPr>
          <w:rFonts w:hint="eastAsia"/>
        </w:rPr>
        <w:t>гумавит</w:t>
      </w:r>
      <w:r>
        <w:t xml:space="preserve">"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воздействии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черноземе</w:t>
      </w:r>
      <w:r>
        <w:t xml:space="preserve"> </w:t>
      </w:r>
      <w:r>
        <w:rPr>
          <w:rFonts w:hint="eastAsia"/>
        </w:rPr>
        <w:t>обыкновенном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Родионова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605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2023‒3058</w:t>
      </w:r>
    </w:p>
    <w:p w:rsidR="008A4F30" w:rsidRDefault="008A4F30" w:rsidP="008A4F30">
      <w:pPr>
        <w:pStyle w:val="a7"/>
      </w:pPr>
      <w:r>
        <w:t>Экземпляры: всего: 1 ‒ кх4(1)</w:t>
      </w:r>
    </w:p>
    <w:p w:rsidR="008A4F30" w:rsidRDefault="00AF3E2A" w:rsidP="008A4F30">
      <w:pPr>
        <w:pStyle w:val="a7"/>
      </w:pPr>
      <w:hyperlink r:id="rId50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lastRenderedPageBreak/>
        <w:t>10. </w:t>
      </w:r>
      <w:r w:rsidRPr="008A4F30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сурепицы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Кузбасская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;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Нурлыгаянов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2023.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30‒31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2023‒11454)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71F0" w:rsidRDefault="008A4F30" w:rsidP="008A4F30">
      <w:pPr>
        <w:pStyle w:val="a7"/>
        <w:rPr>
          <w:sz w:val="20"/>
        </w:rPr>
      </w:pPr>
      <w:r w:rsidRPr="00D471F0">
        <w:rPr>
          <w:rFonts w:hint="eastAsia"/>
          <w:sz w:val="20"/>
        </w:rPr>
        <w:t>Аннотация</w:t>
      </w:r>
      <w:r w:rsidRPr="00D471F0">
        <w:rPr>
          <w:sz w:val="20"/>
        </w:rPr>
        <w:t xml:space="preserve">: </w:t>
      </w:r>
      <w:r w:rsidRPr="00D471F0">
        <w:rPr>
          <w:rFonts w:hint="eastAsia"/>
          <w:sz w:val="20"/>
        </w:rPr>
        <w:t>Изложены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морфологические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биологические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особенности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растений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озимой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сурепицы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Разработана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те</w:t>
      </w:r>
      <w:r w:rsidRPr="00D471F0">
        <w:rPr>
          <w:rFonts w:hint="eastAsia"/>
          <w:sz w:val="20"/>
        </w:rPr>
        <w:t>х</w:t>
      </w:r>
      <w:r w:rsidRPr="00D471F0">
        <w:rPr>
          <w:rFonts w:hint="eastAsia"/>
          <w:sz w:val="20"/>
        </w:rPr>
        <w:t>нология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возделывания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озимой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сурепицы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семена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условиях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Западной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Сибири</w:t>
      </w:r>
      <w:r w:rsidRPr="00D471F0">
        <w:rPr>
          <w:sz w:val="20"/>
        </w:rPr>
        <w:t xml:space="preserve">. </w:t>
      </w:r>
      <w:r w:rsidRPr="00D471F0">
        <w:rPr>
          <w:rFonts w:hint="eastAsia"/>
          <w:sz w:val="20"/>
        </w:rPr>
        <w:t>Рекомендации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предназначены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для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рук</w:t>
      </w:r>
      <w:r w:rsidRPr="00D471F0">
        <w:rPr>
          <w:rFonts w:hint="eastAsia"/>
          <w:sz w:val="20"/>
        </w:rPr>
        <w:t>о</w:t>
      </w:r>
      <w:r w:rsidRPr="00D471F0">
        <w:rPr>
          <w:rFonts w:hint="eastAsia"/>
          <w:sz w:val="20"/>
        </w:rPr>
        <w:t>водителей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специалистов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сельскохозяйственных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предприятий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фермерских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хозяйств</w:t>
      </w:r>
      <w:r w:rsidRPr="00D471F0">
        <w:rPr>
          <w:sz w:val="20"/>
        </w:rPr>
        <w:t xml:space="preserve">, </w:t>
      </w:r>
      <w:r w:rsidRPr="00D471F0">
        <w:rPr>
          <w:rFonts w:hint="eastAsia"/>
          <w:sz w:val="20"/>
        </w:rPr>
        <w:t>студентов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высших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средних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сп</w:t>
      </w:r>
      <w:r w:rsidRPr="00D471F0">
        <w:rPr>
          <w:rFonts w:hint="eastAsia"/>
          <w:sz w:val="20"/>
        </w:rPr>
        <w:t>е</w:t>
      </w:r>
      <w:r w:rsidRPr="00D471F0">
        <w:rPr>
          <w:rFonts w:hint="eastAsia"/>
          <w:sz w:val="20"/>
        </w:rPr>
        <w:t>циальных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учебных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заведений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по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направлению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подготовки</w:t>
      </w:r>
      <w:r w:rsidRPr="00D471F0">
        <w:rPr>
          <w:sz w:val="20"/>
        </w:rPr>
        <w:t xml:space="preserve"> "</w:t>
      </w:r>
      <w:r w:rsidRPr="00D471F0">
        <w:rPr>
          <w:rFonts w:hint="eastAsia"/>
          <w:sz w:val="20"/>
        </w:rPr>
        <w:t>Агрономия</w:t>
      </w:r>
      <w:r w:rsidRPr="00D471F0">
        <w:rPr>
          <w:sz w:val="20"/>
        </w:rPr>
        <w:t>", "</w:t>
      </w:r>
      <w:r w:rsidRPr="00D471F0">
        <w:rPr>
          <w:rFonts w:hint="eastAsia"/>
          <w:sz w:val="20"/>
        </w:rPr>
        <w:t>Агрохимия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и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агропочвоведение</w:t>
      </w:r>
      <w:r w:rsidRPr="00D471F0">
        <w:rPr>
          <w:sz w:val="20"/>
        </w:rPr>
        <w:t xml:space="preserve">", </w:t>
      </w:r>
      <w:r w:rsidRPr="00D471F0">
        <w:rPr>
          <w:rFonts w:hint="eastAsia"/>
          <w:sz w:val="20"/>
        </w:rPr>
        <w:t>слушателей</w:t>
      </w:r>
      <w:r w:rsidRPr="00D471F0">
        <w:rPr>
          <w:sz w:val="20"/>
        </w:rPr>
        <w:t xml:space="preserve"> </w:t>
      </w:r>
      <w:r w:rsidRPr="00D471F0">
        <w:rPr>
          <w:rFonts w:hint="eastAsia"/>
          <w:sz w:val="20"/>
        </w:rPr>
        <w:t>ДПО</w:t>
      </w:r>
    </w:p>
    <w:p w:rsidR="008A4F30" w:rsidRDefault="00AF3E2A" w:rsidP="008A4F30">
      <w:pPr>
        <w:pStyle w:val="a7"/>
      </w:pPr>
      <w:hyperlink r:id="rId51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21" w:name="_Toc152178519"/>
      <w:r>
        <w:rPr>
          <w:rFonts w:hint="eastAsia"/>
        </w:rPr>
        <w:t>Животноводство</w:t>
      </w:r>
      <w:bookmarkEnd w:id="21"/>
    </w:p>
    <w:p w:rsidR="008A4F30" w:rsidRDefault="008A4F30" w:rsidP="008A4F30">
      <w:pPr>
        <w:pStyle w:val="20"/>
      </w:pPr>
      <w:r w:rsidRPr="008A4F30">
        <w:rPr>
          <w:b/>
        </w:rPr>
        <w:t xml:space="preserve">11. Белая Е.В. </w:t>
      </w:r>
      <w:r>
        <w:t>Генетическое маркирование признаков продуктивности мясного скота на основе полногеномного SNP-типирования : автореферат диссертации на соискание ученой степени доктора биологических наук : специальность 4.2.5. "Разведение, селекция, генетика и биотехнология живо</w:t>
      </w:r>
      <w:r>
        <w:t>т</w:t>
      </w:r>
      <w:r>
        <w:t>ных"/ Белая Елена Валентиновна; [Российский государственный аграрный университет-МСХА им. К. А. Тимирязева]. ‒ поселок Лесные Поляны (Московская область), 2023. ‒ 44 с.: ил. ‒ Библиогр.: с. 39‒44. (Шифр /Б430 кх4 / А2023‒3623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52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12. </w:t>
      </w:r>
      <w:r w:rsidRPr="008A4F30">
        <w:rPr>
          <w:rFonts w:hint="eastAsia"/>
          <w:b/>
        </w:rPr>
        <w:t>Вагапов И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Ф</w:t>
      </w:r>
      <w:r w:rsidRPr="008A4F30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биодарина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скотоводстве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Вагапов</w:t>
      </w:r>
      <w:r>
        <w:t xml:space="preserve">,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Тагиров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Вагапов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63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63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124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2023‒11447)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Изложены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методические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положения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практические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указания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организации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скармливания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пробиотич</w:t>
      </w:r>
      <w:r w:rsidRPr="00F627DC">
        <w:rPr>
          <w:rFonts w:hint="eastAsia"/>
          <w:sz w:val="20"/>
        </w:rPr>
        <w:t>е</w:t>
      </w:r>
      <w:r w:rsidRPr="00F627DC">
        <w:rPr>
          <w:rFonts w:hint="eastAsia"/>
          <w:sz w:val="20"/>
        </w:rPr>
        <w:t>ской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кормовой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добавки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биодарин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коровам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черно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пестрой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породы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целью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повышения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молочной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продуктивности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сверхремонтному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молодняку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целью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повышения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мясной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продуктивности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Методические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рекомендации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составлены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основе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результатов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исследований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проведенных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СПК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колхоз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Герой</w:t>
      </w:r>
      <w:r w:rsidRPr="00F627DC">
        <w:rPr>
          <w:sz w:val="20"/>
        </w:rPr>
        <w:t xml:space="preserve">" </w:t>
      </w:r>
      <w:r w:rsidRPr="00F627DC">
        <w:rPr>
          <w:rFonts w:hint="eastAsia"/>
          <w:sz w:val="20"/>
        </w:rPr>
        <w:t>Чекмагушевского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района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соответствии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тематическим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планом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НИР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ФГБОУ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Башкирский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ГАУ</w:t>
      </w:r>
      <w:r w:rsidRPr="00F627DC">
        <w:rPr>
          <w:sz w:val="20"/>
        </w:rPr>
        <w:t xml:space="preserve"> (N </w:t>
      </w:r>
      <w:r w:rsidRPr="00F627DC">
        <w:rPr>
          <w:rFonts w:hint="eastAsia"/>
          <w:sz w:val="20"/>
        </w:rPr>
        <w:t>гос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регистрации</w:t>
      </w:r>
      <w:r w:rsidRPr="00F627DC">
        <w:rPr>
          <w:sz w:val="20"/>
        </w:rPr>
        <w:t xml:space="preserve"> 01860076873). </w:t>
      </w:r>
      <w:r w:rsidRPr="00F627DC">
        <w:rPr>
          <w:rFonts w:hint="eastAsia"/>
          <w:sz w:val="20"/>
        </w:rPr>
        <w:t>Методические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рекоменд</w:t>
      </w:r>
      <w:r w:rsidRPr="00F627DC">
        <w:rPr>
          <w:rFonts w:hint="eastAsia"/>
          <w:sz w:val="20"/>
        </w:rPr>
        <w:t>а</w:t>
      </w:r>
      <w:r w:rsidRPr="00F627DC">
        <w:rPr>
          <w:rFonts w:hint="eastAsia"/>
          <w:sz w:val="20"/>
        </w:rPr>
        <w:t>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предназначены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для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сельхозпроизводителей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различных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форм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собственности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специалистов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научных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сотрудников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преподавателей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аспирантов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обучающихся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высших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средних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сельскохозяйственных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учебных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заведений</w:t>
      </w:r>
      <w:r w:rsidRPr="00F627DC">
        <w:rPr>
          <w:sz w:val="20"/>
        </w:rPr>
        <w:t>.</w:t>
      </w:r>
    </w:p>
    <w:p w:rsidR="008A4F30" w:rsidRDefault="00AF3E2A" w:rsidP="008A4F30">
      <w:pPr>
        <w:pStyle w:val="a7"/>
      </w:pPr>
      <w:hyperlink r:id="rId53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13. </w:t>
      </w:r>
      <w:r w:rsidRPr="008A4F30">
        <w:rPr>
          <w:rFonts w:hint="eastAsia"/>
          <w:b/>
        </w:rPr>
        <w:t>Гиниятуллин М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Г</w:t>
      </w:r>
      <w:r w:rsidRPr="008A4F30">
        <w:rPr>
          <w:b/>
        </w:rPr>
        <w:t xml:space="preserve">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разведению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содержанию</w:t>
      </w:r>
      <w:r>
        <w:t xml:space="preserve"> </w:t>
      </w:r>
      <w:r>
        <w:rPr>
          <w:rFonts w:hint="eastAsia"/>
        </w:rPr>
        <w:t>пчёл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Гиниятуллин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Шелехов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Михайлова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2023. ‒ 115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6/</w:t>
      </w:r>
      <w:r>
        <w:rPr>
          <w:rFonts w:hint="eastAsia"/>
        </w:rPr>
        <w:t>Г</w:t>
      </w:r>
      <w:r>
        <w:t xml:space="preserve">492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2023‒11733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учебном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пособии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Практикум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разведению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содержанию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пчёл</w:t>
      </w:r>
      <w:r w:rsidRPr="00F627DC">
        <w:rPr>
          <w:sz w:val="20"/>
        </w:rPr>
        <w:t xml:space="preserve">" </w:t>
      </w:r>
      <w:r w:rsidRPr="00F627DC">
        <w:rPr>
          <w:rFonts w:hint="eastAsia"/>
          <w:sz w:val="20"/>
        </w:rPr>
        <w:t>освещены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вопросы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проведения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исследований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пчеловодстве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технологии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производства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кормов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выполнения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сезонных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работ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пасеке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Отдел</w:t>
      </w:r>
      <w:r w:rsidRPr="00F627DC">
        <w:rPr>
          <w:rFonts w:hint="eastAsia"/>
          <w:sz w:val="20"/>
        </w:rPr>
        <w:t>ь</w:t>
      </w:r>
      <w:r w:rsidRPr="00F627DC">
        <w:rPr>
          <w:rFonts w:hint="eastAsia"/>
          <w:sz w:val="20"/>
        </w:rPr>
        <w:t>ные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темы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практикума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посвящены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проведению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селекционно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племенной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работы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пасеке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Рекомендуется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обучающимся</w:t>
      </w:r>
      <w:r w:rsidRPr="00F627DC">
        <w:rPr>
          <w:sz w:val="20"/>
        </w:rPr>
        <w:t>: 36.03.02 "</w:t>
      </w:r>
      <w:r w:rsidRPr="00F627DC">
        <w:rPr>
          <w:rFonts w:hint="eastAsia"/>
          <w:sz w:val="20"/>
        </w:rPr>
        <w:t>Зоотехния</w:t>
      </w:r>
      <w:r w:rsidRPr="00F627DC">
        <w:rPr>
          <w:sz w:val="20"/>
        </w:rPr>
        <w:t xml:space="preserve">", </w:t>
      </w:r>
      <w:r w:rsidRPr="00F627DC">
        <w:rPr>
          <w:rFonts w:hint="eastAsia"/>
          <w:sz w:val="20"/>
        </w:rPr>
        <w:t>профили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Технология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производства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животноводства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пчеловодства</w:t>
      </w:r>
      <w:r w:rsidRPr="00F627DC">
        <w:rPr>
          <w:sz w:val="20"/>
        </w:rPr>
        <w:t>", "</w:t>
      </w:r>
      <w:r w:rsidRPr="00F627DC">
        <w:rPr>
          <w:rFonts w:hint="eastAsia"/>
          <w:sz w:val="20"/>
        </w:rPr>
        <w:t>Инновационные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технологии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производства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животноводства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пчеловодства</w:t>
      </w:r>
      <w:r w:rsidRPr="00F627DC">
        <w:rPr>
          <w:sz w:val="20"/>
        </w:rPr>
        <w:t xml:space="preserve">" </w:t>
      </w:r>
      <w:r w:rsidRPr="00F627DC">
        <w:rPr>
          <w:rFonts w:hint="eastAsia"/>
          <w:sz w:val="20"/>
        </w:rPr>
        <w:t>для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изучения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дисциплины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Разведение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содерж</w:t>
      </w:r>
      <w:r w:rsidRPr="00F627DC">
        <w:rPr>
          <w:rFonts w:hint="eastAsia"/>
          <w:sz w:val="20"/>
        </w:rPr>
        <w:t>а</w:t>
      </w:r>
      <w:r w:rsidRPr="00F627DC">
        <w:rPr>
          <w:rFonts w:hint="eastAsia"/>
          <w:sz w:val="20"/>
        </w:rPr>
        <w:t>ние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пчёл</w:t>
      </w:r>
      <w:r w:rsidRPr="00F627DC">
        <w:rPr>
          <w:sz w:val="20"/>
        </w:rPr>
        <w:t xml:space="preserve">"; 36.03.02 </w:t>
      </w:r>
      <w:r w:rsidRPr="00F627DC">
        <w:rPr>
          <w:rFonts w:hint="eastAsia"/>
          <w:sz w:val="20"/>
        </w:rPr>
        <w:t>Зоотехния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профиль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Промышленное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пчеловодство</w:t>
      </w:r>
      <w:r w:rsidRPr="00F627DC">
        <w:rPr>
          <w:sz w:val="20"/>
        </w:rPr>
        <w:t xml:space="preserve">"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дисциплине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Промышленное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пчеловодство</w:t>
      </w:r>
      <w:r w:rsidRPr="00F627DC">
        <w:rPr>
          <w:sz w:val="20"/>
        </w:rPr>
        <w:t xml:space="preserve">"; </w:t>
      </w:r>
      <w:r w:rsidRPr="00F627DC">
        <w:rPr>
          <w:rFonts w:hint="eastAsia"/>
          <w:sz w:val="20"/>
        </w:rPr>
        <w:t>преподавателям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зооветеринарным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специалистам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пчеловодам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Печатается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решению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Научно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методического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совета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Башкирского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государственного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аграрного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университета</w:t>
      </w:r>
    </w:p>
    <w:p w:rsidR="008A4F30" w:rsidRDefault="00AF3E2A" w:rsidP="008A4F30">
      <w:pPr>
        <w:pStyle w:val="a7"/>
      </w:pPr>
      <w:hyperlink r:id="rId54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14. </w:t>
      </w:r>
      <w:r w:rsidRPr="008A4F30">
        <w:rPr>
          <w:rFonts w:hint="eastAsia"/>
          <w:b/>
        </w:rPr>
        <w:t>Евсюкова В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К</w:t>
      </w:r>
      <w:r w:rsidRPr="008A4F30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адаптивного</w:t>
      </w:r>
      <w:r>
        <w:t xml:space="preserve"> </w:t>
      </w:r>
      <w:r>
        <w:rPr>
          <w:rFonts w:hint="eastAsia"/>
        </w:rPr>
        <w:t>пчеловодства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>) : (</w:t>
      </w:r>
      <w:r>
        <w:rPr>
          <w:rFonts w:hint="eastAsia"/>
        </w:rPr>
        <w:t>пра</w:t>
      </w:r>
      <w:r>
        <w:rPr>
          <w:rFonts w:hint="eastAsia"/>
        </w:rPr>
        <w:t>к</w:t>
      </w:r>
      <w:r>
        <w:rPr>
          <w:rFonts w:hint="eastAsia"/>
        </w:rPr>
        <w:t>тические</w:t>
      </w:r>
      <w:r>
        <w:t xml:space="preserve"> 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Евсюкова В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Поличко Е</w:t>
      </w:r>
      <w:r>
        <w:t xml:space="preserve">. </w:t>
      </w:r>
      <w:r>
        <w:rPr>
          <w:rFonts w:hint="eastAsia"/>
        </w:rPr>
        <w:t>Л</w:t>
      </w:r>
      <w:r>
        <w:t xml:space="preserve">., </w:t>
      </w:r>
      <w:r>
        <w:rPr>
          <w:rFonts w:hint="eastAsia"/>
        </w:rPr>
        <w:t>Румянцева Т</w:t>
      </w:r>
      <w:r>
        <w:t xml:space="preserve">. </w:t>
      </w:r>
      <w:r>
        <w:rPr>
          <w:rFonts w:hint="eastAsia"/>
        </w:rPr>
        <w:t>Д</w:t>
      </w:r>
      <w:r>
        <w:t xml:space="preserve">.;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ГАТУ</w:t>
      </w:r>
      <w:r>
        <w:t>, 2023.</w:t>
      </w:r>
      <w:r>
        <w:rPr>
          <w:rFonts w:hint="eastAsia"/>
        </w:rPr>
        <w:t> </w:t>
      </w:r>
      <w:r>
        <w:t>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268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2023‒11435)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Практические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рекомендации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предназначены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для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руководителей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специалистов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сельского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хозяйства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пч</w:t>
      </w:r>
      <w:r w:rsidRPr="00F627DC">
        <w:rPr>
          <w:rFonts w:hint="eastAsia"/>
          <w:sz w:val="20"/>
        </w:rPr>
        <w:t>е</w:t>
      </w:r>
      <w:r w:rsidRPr="00F627DC">
        <w:rPr>
          <w:rFonts w:hint="eastAsia"/>
          <w:sz w:val="20"/>
        </w:rPr>
        <w:t>ловодов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слушателей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переподготовки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повышения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квалификации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студентов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высших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средних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учебных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заведений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Те</w:t>
      </w:r>
      <w:r w:rsidRPr="00F627DC">
        <w:rPr>
          <w:rFonts w:hint="eastAsia"/>
          <w:sz w:val="20"/>
        </w:rPr>
        <w:t>х</w:t>
      </w:r>
      <w:r w:rsidRPr="00F627DC">
        <w:rPr>
          <w:rFonts w:hint="eastAsia"/>
          <w:sz w:val="20"/>
        </w:rPr>
        <w:t>нология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адаптивного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пчеловодства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Республике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Саха</w:t>
      </w:r>
      <w:r w:rsidRPr="00F627DC">
        <w:rPr>
          <w:sz w:val="20"/>
        </w:rPr>
        <w:t xml:space="preserve"> (</w:t>
      </w:r>
      <w:r w:rsidRPr="00F627DC">
        <w:rPr>
          <w:rFonts w:hint="eastAsia"/>
          <w:sz w:val="20"/>
        </w:rPr>
        <w:t>Якутия</w:t>
      </w:r>
      <w:r w:rsidRPr="00F627DC">
        <w:rPr>
          <w:sz w:val="20"/>
        </w:rPr>
        <w:t>)</w:t>
      </w:r>
    </w:p>
    <w:p w:rsidR="008A4F30" w:rsidRDefault="00AF3E2A" w:rsidP="008A4F30">
      <w:pPr>
        <w:pStyle w:val="a7"/>
      </w:pPr>
      <w:hyperlink r:id="rId55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15. </w:t>
      </w:r>
      <w:r w:rsidRPr="008A4F30">
        <w:rPr>
          <w:rFonts w:hint="eastAsia"/>
          <w:b/>
        </w:rPr>
        <w:t>Лекомцев М</w:t>
      </w:r>
      <w:r w:rsidRPr="008A4F30">
        <w:rPr>
          <w:b/>
        </w:rPr>
        <w:t>.</w:t>
      </w:r>
      <w:r w:rsidRPr="008A4F30">
        <w:rPr>
          <w:rFonts w:hint="eastAsia"/>
          <w:b/>
        </w:rPr>
        <w:t>М</w:t>
      </w:r>
      <w:r w:rsidRPr="008A4F30">
        <w:rPr>
          <w:b/>
        </w:rPr>
        <w:t xml:space="preserve">.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, </w:t>
      </w:r>
      <w:r>
        <w:rPr>
          <w:rFonts w:hint="eastAsia"/>
        </w:rPr>
        <w:t>абердин</w:t>
      </w:r>
      <w:r>
        <w:t xml:space="preserve"> </w:t>
      </w:r>
      <w:r>
        <w:rPr>
          <w:rFonts w:hint="eastAsia"/>
        </w:rPr>
        <w:t>ангусской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помесей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4.2.5.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Лекомцев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2023.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432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2023‒3655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56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16. </w:t>
      </w:r>
      <w:r w:rsidRPr="008A4F30">
        <w:rPr>
          <w:rFonts w:hint="eastAsia"/>
          <w:b/>
        </w:rPr>
        <w:t>Лозовский А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Р</w:t>
      </w:r>
      <w:r w:rsidRPr="008A4F30">
        <w:rPr>
          <w:b/>
        </w:rPr>
        <w:t xml:space="preserve">.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Лозовский</w:t>
      </w:r>
      <w:r>
        <w:t xml:space="preserve">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рокин Р</w:t>
      </w:r>
      <w:r>
        <w:t xml:space="preserve">. </w:t>
      </w:r>
      <w:r>
        <w:rPr>
          <w:rFonts w:hint="eastAsia"/>
        </w:rPr>
        <w:t>В</w:t>
      </w:r>
      <w:r>
        <w:t>., 2022. ‒ 92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Л</w:t>
      </w:r>
      <w:r>
        <w:t xml:space="preserve">724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2023‒11734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Учебное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пособие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содержит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теоретический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материал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научным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основам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кормления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сельскохозяйстве</w:t>
      </w:r>
      <w:r w:rsidRPr="00F627DC">
        <w:rPr>
          <w:rFonts w:hint="eastAsia"/>
          <w:sz w:val="20"/>
        </w:rPr>
        <w:t>н</w:t>
      </w:r>
      <w:r w:rsidRPr="00F627DC">
        <w:rPr>
          <w:rFonts w:hint="eastAsia"/>
          <w:sz w:val="20"/>
        </w:rPr>
        <w:t>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включающий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себя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физиологическое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обоснование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необходимости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кормления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определение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понятия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</w:t>
      </w:r>
      <w:r w:rsidRPr="00F627DC">
        <w:rPr>
          <w:rFonts w:hint="eastAsia"/>
          <w:sz w:val="20"/>
        </w:rPr>
        <w:t>и</w:t>
      </w:r>
      <w:r w:rsidRPr="00F627DC">
        <w:rPr>
          <w:rFonts w:hint="eastAsia"/>
          <w:sz w:val="20"/>
        </w:rPr>
        <w:t>тательности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изложение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физиологических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процессов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кормлении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систему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нормированного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кормления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методические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основы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оценки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питательности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химическому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составу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переваримым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питательным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веществам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показателям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использования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трансформации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питательных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веществ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продукцию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вопросы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энергетического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протеинового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углево</w:t>
      </w:r>
      <w:r w:rsidRPr="00F627DC">
        <w:rPr>
          <w:rFonts w:hint="eastAsia"/>
          <w:sz w:val="20"/>
        </w:rPr>
        <w:t>д</w:t>
      </w:r>
      <w:r w:rsidRPr="00F627DC">
        <w:rPr>
          <w:rFonts w:hint="eastAsia"/>
          <w:sz w:val="20"/>
        </w:rPr>
        <w:t>ного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липидного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минерального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витаминного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питания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животных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Учебное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пособие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содержит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контрольные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вопросы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задания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каждой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теме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Библиографический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справочный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материал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изучаемым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темам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содержит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ссылки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учебную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литературу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монографии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справочники</w:t>
      </w:r>
    </w:p>
    <w:p w:rsidR="008A4F30" w:rsidRDefault="00AF3E2A" w:rsidP="008A4F30">
      <w:pPr>
        <w:pStyle w:val="a7"/>
      </w:pPr>
      <w:hyperlink r:id="rId57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17. </w:t>
      </w:r>
      <w:r w:rsidRPr="008A4F30">
        <w:rPr>
          <w:rFonts w:hint="eastAsia"/>
          <w:b/>
        </w:rPr>
        <w:t>Овцеводство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"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зоотехния</w:t>
      </w:r>
      <w:r>
        <w:t>"]/ </w:t>
      </w:r>
      <w:r>
        <w:rPr>
          <w:rFonts w:hint="eastAsia"/>
        </w:rPr>
        <w:t>Гаглоев А</w:t>
      </w:r>
      <w:r>
        <w:t xml:space="preserve">. </w:t>
      </w:r>
      <w:r>
        <w:rPr>
          <w:rFonts w:hint="eastAsia"/>
        </w:rPr>
        <w:t>Ч</w:t>
      </w:r>
      <w:r>
        <w:t xml:space="preserve">., </w:t>
      </w:r>
      <w:r>
        <w:rPr>
          <w:rFonts w:hint="eastAsia"/>
        </w:rPr>
        <w:t>Юлдашбаев Ю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Мусаев Ф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Юлдашбаева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>-</w:t>
      </w:r>
      <w:r>
        <w:rPr>
          <w:rFonts w:hint="eastAsia"/>
        </w:rPr>
        <w:t>МСХА</w:t>
      </w:r>
      <w:r>
        <w:t>, 2023.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285‒286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.349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2023‒11436)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учебнике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даются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сведения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происхождении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биологических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особенностях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овец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характеристика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</w:t>
      </w:r>
      <w:r w:rsidRPr="00F627DC">
        <w:rPr>
          <w:rFonts w:hint="eastAsia"/>
          <w:sz w:val="20"/>
        </w:rPr>
        <w:t>с</w:t>
      </w:r>
      <w:r w:rsidRPr="00F627DC">
        <w:rPr>
          <w:rFonts w:hint="eastAsia"/>
          <w:sz w:val="20"/>
        </w:rPr>
        <w:t>новных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пород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овец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районированных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регионе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общая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характеристика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всех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видов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овцеводства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также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мет</w:t>
      </w:r>
      <w:r w:rsidRPr="00F627DC">
        <w:rPr>
          <w:rFonts w:hint="eastAsia"/>
          <w:sz w:val="20"/>
        </w:rPr>
        <w:t>о</w:t>
      </w:r>
      <w:r w:rsidRPr="00F627DC">
        <w:rPr>
          <w:rFonts w:hint="eastAsia"/>
          <w:sz w:val="20"/>
        </w:rPr>
        <w:t>ды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оценки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качества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шерсти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овчин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смушек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баранины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молока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Особое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внимание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уделяется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вопросам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отбора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подб</w:t>
      </w:r>
      <w:r w:rsidRPr="00F627DC">
        <w:rPr>
          <w:rFonts w:hint="eastAsia"/>
          <w:sz w:val="20"/>
        </w:rPr>
        <w:t>о</w:t>
      </w:r>
      <w:r w:rsidRPr="00F627DC">
        <w:rPr>
          <w:rFonts w:hint="eastAsia"/>
          <w:sz w:val="20"/>
        </w:rPr>
        <w:t>ра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разведении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овец</w:t>
      </w:r>
      <w:r w:rsidRPr="00F627DC">
        <w:rPr>
          <w:sz w:val="20"/>
        </w:rPr>
        <w:t xml:space="preserve">; </w:t>
      </w:r>
      <w:r w:rsidRPr="00F627DC">
        <w:rPr>
          <w:rFonts w:hint="eastAsia"/>
          <w:sz w:val="20"/>
        </w:rPr>
        <w:t>методам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разведения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применяемых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овцеводстве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Приводятся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особенности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кормления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</w:t>
      </w:r>
      <w:r w:rsidRPr="00F627DC">
        <w:rPr>
          <w:rFonts w:hint="eastAsia"/>
          <w:sz w:val="20"/>
        </w:rPr>
        <w:t>р</w:t>
      </w:r>
      <w:r w:rsidRPr="00F627DC">
        <w:rPr>
          <w:rFonts w:hint="eastAsia"/>
          <w:sz w:val="20"/>
        </w:rPr>
        <w:t>жания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овец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Предназначено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для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студентов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обучающихся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специальностям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Зоотехния</w:t>
      </w:r>
      <w:r w:rsidRPr="00F627DC">
        <w:rPr>
          <w:sz w:val="20"/>
        </w:rPr>
        <w:t xml:space="preserve">"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Технология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производства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переработки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сельскохозяйственной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продукции</w:t>
      </w:r>
      <w:r w:rsidRPr="00F627DC">
        <w:rPr>
          <w:sz w:val="20"/>
        </w:rPr>
        <w:t xml:space="preserve">", a </w:t>
      </w:r>
      <w:r w:rsidRPr="00F627DC">
        <w:rPr>
          <w:rFonts w:hint="eastAsia"/>
          <w:sz w:val="20"/>
        </w:rPr>
        <w:t>также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для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специалистов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агропромышленного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комплекса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фермерских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личных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подсобных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хозяйств</w:t>
      </w:r>
    </w:p>
    <w:p w:rsidR="008A4F30" w:rsidRDefault="00AF3E2A" w:rsidP="008A4F30">
      <w:pPr>
        <w:pStyle w:val="a7"/>
      </w:pPr>
      <w:hyperlink r:id="rId58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18. </w:t>
      </w:r>
      <w:r w:rsidRPr="008A4F30">
        <w:rPr>
          <w:rFonts w:hint="eastAsia"/>
          <w:b/>
        </w:rPr>
        <w:t>Тюрмина М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Вырастить</w:t>
      </w:r>
      <w:r>
        <w:t xml:space="preserve"> </w:t>
      </w:r>
      <w:r>
        <w:rPr>
          <w:rFonts w:hint="eastAsia"/>
        </w:rPr>
        <w:t>алабая</w:t>
      </w:r>
      <w:r>
        <w:t xml:space="preserve">!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выращиванию</w:t>
      </w:r>
      <w:r>
        <w:t xml:space="preserve"> </w:t>
      </w:r>
      <w:r>
        <w:rPr>
          <w:rFonts w:hint="eastAsia"/>
        </w:rPr>
        <w:t>щенка</w:t>
      </w:r>
      <w:r>
        <w:t xml:space="preserve"> </w:t>
      </w:r>
      <w:r>
        <w:rPr>
          <w:rFonts w:hint="eastAsia"/>
        </w:rPr>
        <w:t>крупной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собак</w:t>
      </w:r>
      <w:r>
        <w:t xml:space="preserve"> : 16+/ 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Тюрмина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Перо</w:t>
      </w:r>
      <w:r>
        <w:t>, 2023. ‒ 230, [18]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8A4F30" w:rsidRDefault="008A4F30" w:rsidP="008A4F30">
      <w:pPr>
        <w:pStyle w:val="a7"/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Если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вас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руках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эта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книга </w:t>
      </w:r>
      <w:r w:rsidRPr="00F627DC">
        <w:rPr>
          <w:sz w:val="20"/>
        </w:rPr>
        <w:t xml:space="preserve">‒ </w:t>
      </w:r>
      <w:r w:rsidRPr="00F627DC">
        <w:rPr>
          <w:rFonts w:hint="eastAsia"/>
          <w:sz w:val="20"/>
        </w:rPr>
        <w:t>значит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вашем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доме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появился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питомец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крупной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породы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собак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Возможно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еще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только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собираетесь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завести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крупную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собаку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решили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морально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подготовиться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этому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событию </w:t>
      </w:r>
      <w:r w:rsidRPr="00F627DC">
        <w:rPr>
          <w:sz w:val="20"/>
        </w:rPr>
        <w:t xml:space="preserve">‒ </w:t>
      </w:r>
      <w:r w:rsidRPr="00F627DC">
        <w:rPr>
          <w:rFonts w:hint="eastAsia"/>
          <w:sz w:val="20"/>
        </w:rPr>
        <w:t>тогда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</w:t>
      </w:r>
      <w:r w:rsidRPr="00F627DC">
        <w:rPr>
          <w:rFonts w:hint="eastAsia"/>
          <w:sz w:val="20"/>
        </w:rPr>
        <w:t>у</w:t>
      </w:r>
      <w:r w:rsidRPr="00F627DC">
        <w:rPr>
          <w:rFonts w:hint="eastAsia"/>
          <w:sz w:val="20"/>
        </w:rPr>
        <w:t>дущий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ответственный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владелец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собаки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Это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так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должно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быть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прежде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чем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завести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любое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животное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взять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ответстве</w:t>
      </w:r>
      <w:r w:rsidRPr="00F627DC">
        <w:rPr>
          <w:rFonts w:hint="eastAsia"/>
          <w:sz w:val="20"/>
        </w:rPr>
        <w:t>н</w:t>
      </w:r>
      <w:r w:rsidRPr="00F627DC">
        <w:rPr>
          <w:rFonts w:hint="eastAsia"/>
          <w:sz w:val="20"/>
        </w:rPr>
        <w:t>ность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себя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его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жизнь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содержание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лучше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сначала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подготовиться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узнать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подводных</w:t>
      </w:r>
      <w:r>
        <w:t xml:space="preserve"> </w:t>
      </w:r>
      <w:r>
        <w:rPr>
          <w:rFonts w:hint="eastAsia"/>
        </w:rPr>
        <w:t>камнях</w:t>
      </w:r>
      <w:r>
        <w:t xml:space="preserve">" </w:t>
      </w:r>
      <w:r>
        <w:rPr>
          <w:rFonts w:hint="eastAsia"/>
        </w:rPr>
        <w:t>собаковлад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, </w:t>
      </w:r>
      <w:r>
        <w:rPr>
          <w:rFonts w:hint="eastAsia"/>
        </w:rPr>
        <w:t>подготовиться</w:t>
      </w:r>
      <w:r>
        <w:t xml:space="preserve"> </w:t>
      </w:r>
      <w:r>
        <w:rPr>
          <w:rFonts w:hint="eastAsia"/>
        </w:rPr>
        <w:t>морально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материально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появлению</w:t>
      </w:r>
      <w:r>
        <w:t xml:space="preserve"> </w:t>
      </w:r>
      <w:r>
        <w:rPr>
          <w:rFonts w:hint="eastAsia"/>
        </w:rPr>
        <w:t>маленького</w:t>
      </w:r>
      <w:r>
        <w:t xml:space="preserve"> </w:t>
      </w:r>
      <w:r>
        <w:rPr>
          <w:rFonts w:hint="eastAsia"/>
        </w:rPr>
        <w:t>непоседы</w:t>
      </w:r>
    </w:p>
    <w:p w:rsidR="008A4F30" w:rsidRDefault="00AF3E2A" w:rsidP="008A4F30">
      <w:pPr>
        <w:pStyle w:val="a7"/>
      </w:pPr>
      <w:hyperlink r:id="rId59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22" w:name="_Toc152178520"/>
      <w:r>
        <w:rPr>
          <w:rFonts w:hint="eastAsia"/>
        </w:rPr>
        <w:t>Ветеринария</w:t>
      </w:r>
      <w:bookmarkEnd w:id="22"/>
    </w:p>
    <w:p w:rsidR="008A4F30" w:rsidRDefault="008A4F30" w:rsidP="008A4F30">
      <w:pPr>
        <w:pStyle w:val="20"/>
      </w:pPr>
      <w:r w:rsidRPr="008A4F30">
        <w:rPr>
          <w:b/>
        </w:rPr>
        <w:t xml:space="preserve">19. Баканова Е.О. </w:t>
      </w:r>
      <w:r>
        <w:t>Совершенствование организации ветеринарного обслуживания промышле</w:t>
      </w:r>
      <w:r>
        <w:t>н</w:t>
      </w:r>
      <w:r>
        <w:t>ных гусеводческих предприятий : автореферат диссертации на соискание ученой степени кандидата ветеринарных наук : специальность 4.2.3 "Инфекционные болезни и иммунология живо</w:t>
      </w:r>
      <w:r>
        <w:t>т</w:t>
      </w:r>
      <w:r>
        <w:t>ных"/ Баканова Евгения Олеговна; [Казанская государственная академия ветеринарной медицины имени Н. Э. Баумана]. ‒ Казань, 2023. ‒ 18 с.: ил. ‒ Библиогр.: с. 27. (Шифр /Б191 кх4 / А2023‒3595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60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20. </w:t>
      </w:r>
      <w:r w:rsidRPr="008A4F30">
        <w:rPr>
          <w:rFonts w:hint="eastAsia"/>
          <w:b/>
        </w:rPr>
        <w:t>Бондарев И</w:t>
      </w:r>
      <w:r w:rsidRPr="008A4F30">
        <w:rPr>
          <w:b/>
        </w:rPr>
        <w:t>.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Симтоматика</w:t>
      </w:r>
      <w:r>
        <w:t xml:space="preserve"> </w:t>
      </w:r>
      <w:r>
        <w:rPr>
          <w:rFonts w:hint="eastAsia"/>
        </w:rPr>
        <w:t>хронических</w:t>
      </w:r>
      <w:r>
        <w:t xml:space="preserve"> </w:t>
      </w:r>
      <w:r>
        <w:rPr>
          <w:rFonts w:hint="eastAsia"/>
        </w:rPr>
        <w:t>заболеваний</w:t>
      </w:r>
      <w:r>
        <w:t xml:space="preserve"> </w:t>
      </w:r>
      <w:r>
        <w:rPr>
          <w:rFonts w:hint="eastAsia"/>
        </w:rPr>
        <w:t>матки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бесплодных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ф</w:t>
      </w:r>
      <w:r>
        <w:rPr>
          <w:rFonts w:hint="eastAsia"/>
        </w:rPr>
        <w:t>ференциальная</w:t>
      </w:r>
      <w:r>
        <w:t xml:space="preserve"> </w:t>
      </w:r>
      <w:r>
        <w:rPr>
          <w:rFonts w:hint="eastAsia"/>
        </w:rPr>
        <w:t>диагностика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Бондарев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]. ‒ </w:t>
      </w:r>
      <w:r>
        <w:rPr>
          <w:rFonts w:hint="eastAsia"/>
        </w:rPr>
        <w:t>Воронеж</w:t>
      </w:r>
      <w:r>
        <w:t>, 2023.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2023‒3318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61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21. </w:t>
      </w:r>
      <w:r w:rsidRPr="008A4F30">
        <w:rPr>
          <w:rFonts w:hint="eastAsia"/>
          <w:b/>
        </w:rPr>
        <w:t>Бутко В</w:t>
      </w:r>
      <w:r w:rsidRPr="008A4F30">
        <w:rPr>
          <w:b/>
        </w:rPr>
        <w:t>.</w:t>
      </w:r>
      <w:r w:rsidRPr="008A4F30">
        <w:rPr>
          <w:rFonts w:hint="eastAsia"/>
          <w:b/>
        </w:rPr>
        <w:t>А</w:t>
      </w:r>
      <w:r w:rsidRPr="008A4F30">
        <w:rPr>
          <w:b/>
        </w:rPr>
        <w:t xml:space="preserve">. </w:t>
      </w:r>
      <w:r>
        <w:rPr>
          <w:rFonts w:hint="eastAsia"/>
        </w:rPr>
        <w:t>Гипопрогестеронемия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эмбр</w:t>
      </w:r>
      <w:r>
        <w:rPr>
          <w:rFonts w:hint="eastAsia"/>
        </w:rPr>
        <w:t>и</w:t>
      </w:r>
      <w:r>
        <w:rPr>
          <w:rFonts w:hint="eastAsia"/>
        </w:rPr>
        <w:t>ональной</w:t>
      </w:r>
      <w:r>
        <w:t xml:space="preserve"> </w:t>
      </w:r>
      <w:r>
        <w:rPr>
          <w:rFonts w:hint="eastAsia"/>
        </w:rPr>
        <w:t>смертности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задержке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плода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Бутко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lastRenderedPageBreak/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]. ‒ </w:t>
      </w:r>
      <w:r>
        <w:rPr>
          <w:rFonts w:hint="eastAsia"/>
        </w:rPr>
        <w:t>Воронеж</w:t>
      </w:r>
      <w:r>
        <w:t>, 2023.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2023‒3319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62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22. </w:t>
      </w:r>
      <w:r w:rsidRPr="008A4F30">
        <w:rPr>
          <w:rFonts w:hint="eastAsia"/>
          <w:b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отравлениях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Тремасова А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Иди</w:t>
      </w:r>
      <w:r>
        <w:rPr>
          <w:rFonts w:hint="eastAsia"/>
        </w:rPr>
        <w:t>я</w:t>
      </w:r>
      <w:r>
        <w:rPr>
          <w:rFonts w:hint="eastAsia"/>
        </w:rPr>
        <w:t>тов И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Семенов Э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токсикологической</w:t>
      </w:r>
      <w:r>
        <w:t xml:space="preserve">, </w:t>
      </w:r>
      <w:r>
        <w:rPr>
          <w:rFonts w:hint="eastAsia"/>
        </w:rPr>
        <w:t>радиационной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ФЦТРБ</w:t>
      </w:r>
      <w:r>
        <w:t xml:space="preserve"> </w:t>
      </w:r>
      <w:r>
        <w:rPr>
          <w:rFonts w:hint="eastAsia"/>
        </w:rPr>
        <w:t>ВНИВИ</w:t>
      </w:r>
      <w:r>
        <w:t xml:space="preserve">;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МеДДоК</w:t>
      </w:r>
      <w:r>
        <w:t>, 2022. ‒ 236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197‒235 (499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440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2023‒11437)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B </w:t>
      </w:r>
      <w:r w:rsidRPr="00F627DC">
        <w:rPr>
          <w:rFonts w:hint="eastAsia"/>
          <w:sz w:val="20"/>
        </w:rPr>
        <w:t>монографии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освещены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общие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принципы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диагностики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профилактики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отравлений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ветер</w:t>
      </w:r>
      <w:r w:rsidRPr="00F627DC">
        <w:rPr>
          <w:rFonts w:hint="eastAsia"/>
          <w:sz w:val="20"/>
        </w:rPr>
        <w:t>и</w:t>
      </w:r>
      <w:r w:rsidRPr="00F627DC">
        <w:rPr>
          <w:rFonts w:hint="eastAsia"/>
          <w:sz w:val="20"/>
        </w:rPr>
        <w:t>нарная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помощь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токсикозах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вызванных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микотоксинами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пестицидами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различных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групп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токсичными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элементами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диоксинами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ДПС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компонентами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ракетных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топлив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растительными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ядами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аммонийными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соединениями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поваренной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солью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 т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д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Монография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содержит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раздел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затрагивающий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опыт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исследований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проводимых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специалистами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ФГБНУ</w:t>
      </w:r>
      <w:r w:rsidRPr="00F627DC">
        <w:rPr>
          <w:sz w:val="20"/>
        </w:rPr>
        <w:t xml:space="preserve"> "</w:t>
      </w:r>
      <w:r w:rsidRPr="00F627DC">
        <w:rPr>
          <w:rFonts w:hint="eastAsia"/>
          <w:sz w:val="20"/>
        </w:rPr>
        <w:t>ФЦТРБ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ВНИВИ</w:t>
      </w:r>
      <w:r w:rsidRPr="00F627DC">
        <w:rPr>
          <w:sz w:val="20"/>
        </w:rPr>
        <w:t xml:space="preserve">",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выявлению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причин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заболеваемости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гибели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птиц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рыб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Монография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рек</w:t>
      </w:r>
      <w:r w:rsidRPr="00F627DC">
        <w:rPr>
          <w:rFonts w:hint="eastAsia"/>
          <w:sz w:val="20"/>
        </w:rPr>
        <w:t>о</w:t>
      </w:r>
      <w:r w:rsidRPr="00F627DC">
        <w:rPr>
          <w:rFonts w:hint="eastAsia"/>
          <w:sz w:val="20"/>
        </w:rPr>
        <w:t>мендована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широкому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кругу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читателей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интересующихся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вопросами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диагностики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терапии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профилактики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отравлений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специалистам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ветеринарного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медицинского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профиля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студентам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аспирантам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сотрудникам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уче</w:t>
      </w:r>
      <w:r w:rsidRPr="00F627DC">
        <w:rPr>
          <w:rFonts w:hint="eastAsia"/>
          <w:sz w:val="20"/>
        </w:rPr>
        <w:t>б</w:t>
      </w:r>
      <w:r w:rsidRPr="00F627DC">
        <w:rPr>
          <w:rFonts w:hint="eastAsia"/>
          <w:sz w:val="20"/>
        </w:rPr>
        <w:t>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заведений</w:t>
      </w:r>
      <w:r w:rsidRPr="00F627DC">
        <w:rPr>
          <w:sz w:val="20"/>
        </w:rPr>
        <w:t>/</w:t>
      </w:r>
      <w:r w:rsidRPr="00F627DC">
        <w:rPr>
          <w:rFonts w:hint="eastAsia"/>
          <w:sz w:val="20"/>
        </w:rPr>
        <w:t>организаций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слушателям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курсов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повышения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квалификации</w:t>
      </w:r>
    </w:p>
    <w:p w:rsidR="008A4F30" w:rsidRDefault="00AF3E2A" w:rsidP="008A4F30">
      <w:pPr>
        <w:pStyle w:val="a7"/>
      </w:pPr>
      <w:hyperlink r:id="rId63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23. </w:t>
      </w:r>
      <w:r w:rsidRPr="008A4F30">
        <w:rPr>
          <w:rFonts w:hint="eastAsia"/>
          <w:b/>
        </w:rPr>
        <w:t>Ермаков В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рецептуры</w:t>
      </w:r>
      <w:r>
        <w:t xml:space="preserve"> </w:t>
      </w:r>
      <w:r>
        <w:rPr>
          <w:rFonts w:hint="eastAsia"/>
        </w:rPr>
        <w:t>питательной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лактозного</w:t>
      </w:r>
      <w:r>
        <w:t xml:space="preserve"> </w:t>
      </w:r>
      <w:r>
        <w:rPr>
          <w:rFonts w:hint="eastAsia"/>
        </w:rPr>
        <w:t>агара</w:t>
      </w:r>
      <w:r>
        <w:t xml:space="preserve"> </w:t>
      </w:r>
      <w:r>
        <w:rPr>
          <w:rFonts w:hint="eastAsia"/>
        </w:rPr>
        <w:t>Дригал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Ермаков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2022. ‒ 142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103‒140 (336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141‒142.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720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2023‒11446)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монографии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представлены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новые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данные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питательным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средам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предназначенным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для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выделения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дифференциации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энтеробактерий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модификации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среды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агара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Дригальского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лактозой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также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вариантам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практ</w:t>
      </w:r>
      <w:r w:rsidRPr="00F627DC">
        <w:rPr>
          <w:rFonts w:hint="eastAsia"/>
          <w:sz w:val="20"/>
        </w:rPr>
        <w:t>и</w:t>
      </w:r>
      <w:r w:rsidRPr="00F627DC">
        <w:rPr>
          <w:rFonts w:hint="eastAsia"/>
          <w:sz w:val="20"/>
        </w:rPr>
        <w:t>ческого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применения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модифицированной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среды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современных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условиях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лабораторной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диагностики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болезней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вызванных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условно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патогенными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патогенными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энтеробактериями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Материал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рассчитан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специалистов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области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ди</w:t>
      </w:r>
      <w:r w:rsidRPr="00F627DC">
        <w:rPr>
          <w:rFonts w:hint="eastAsia"/>
          <w:sz w:val="20"/>
        </w:rPr>
        <w:t>а</w:t>
      </w:r>
      <w:r w:rsidRPr="00F627DC">
        <w:rPr>
          <w:rFonts w:hint="eastAsia"/>
          <w:sz w:val="20"/>
        </w:rPr>
        <w:t>гностики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незаразных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инфекционных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болезней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животных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руководителей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работников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научно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исследовательских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л</w:t>
      </w:r>
      <w:r w:rsidRPr="00F627DC">
        <w:rPr>
          <w:rFonts w:hint="eastAsia"/>
          <w:sz w:val="20"/>
        </w:rPr>
        <w:t>а</w:t>
      </w:r>
      <w:r w:rsidRPr="00F627DC">
        <w:rPr>
          <w:rFonts w:hint="eastAsia"/>
          <w:sz w:val="20"/>
        </w:rPr>
        <w:t>бораторий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практических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ветеринарных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врачей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преподавателей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аспирантов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студентов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ветеринарно</w:t>
      </w:r>
      <w:r w:rsidRPr="00F627DC">
        <w:rPr>
          <w:sz w:val="20"/>
        </w:rPr>
        <w:t>-</w:t>
      </w:r>
      <w:r w:rsidRPr="00F627DC">
        <w:rPr>
          <w:rFonts w:hint="eastAsia"/>
          <w:sz w:val="20"/>
        </w:rPr>
        <w:t>биологического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профиля</w:t>
      </w:r>
    </w:p>
    <w:p w:rsidR="008A4F30" w:rsidRDefault="00AF3E2A" w:rsidP="008A4F30">
      <w:pPr>
        <w:pStyle w:val="a7"/>
      </w:pPr>
      <w:hyperlink r:id="rId64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24. </w:t>
      </w:r>
      <w:r w:rsidRPr="008A4F30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55-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Прикаспийского</w:t>
      </w:r>
      <w:r>
        <w:t xml:space="preserve"> </w:t>
      </w:r>
      <w:r>
        <w:rPr>
          <w:rFonts w:hint="eastAsia"/>
        </w:rPr>
        <w:t>зонального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института</w:t>
      </w:r>
      <w:r>
        <w:t>-</w:t>
      </w:r>
      <w:r>
        <w:rPr>
          <w:rFonts w:hint="eastAsia"/>
        </w:rPr>
        <w:t>филиала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РД</w:t>
      </w:r>
      <w:r>
        <w:t xml:space="preserve">", 22‒23 </w:t>
      </w:r>
      <w:r>
        <w:rPr>
          <w:rFonts w:hint="eastAsia"/>
        </w:rPr>
        <w:t>сентября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Ниматулаев Н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Маха</w:t>
      </w:r>
      <w:r>
        <w:rPr>
          <w:rFonts w:hint="eastAsia"/>
        </w:rPr>
        <w:t>ч</w:t>
      </w:r>
      <w:r>
        <w:rPr>
          <w:rFonts w:hint="eastAsia"/>
        </w:rPr>
        <w:t>кала</w:t>
      </w:r>
      <w:r>
        <w:t xml:space="preserve">: </w:t>
      </w:r>
      <w:r>
        <w:rPr>
          <w:rFonts w:hint="eastAsia"/>
        </w:rPr>
        <w:t>АЛЕФ</w:t>
      </w:r>
      <w:r>
        <w:t>, 2022. ‒ 554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"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ринарной</w:t>
      </w:r>
      <w:r>
        <w:t xml:space="preserve"> </w:t>
      </w:r>
      <w:r>
        <w:rPr>
          <w:rFonts w:hint="eastAsia"/>
        </w:rPr>
        <w:t>науки… </w:t>
      </w:r>
      <w:r>
        <w:t xml:space="preserve">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2023‒11458)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F627DC" w:rsidRDefault="008A4F30" w:rsidP="008A4F30">
      <w:pPr>
        <w:pStyle w:val="a7"/>
        <w:rPr>
          <w:sz w:val="20"/>
        </w:rPr>
      </w:pPr>
      <w:r w:rsidRPr="00F627DC">
        <w:rPr>
          <w:rFonts w:hint="eastAsia"/>
          <w:sz w:val="20"/>
        </w:rPr>
        <w:t>Аннотация</w:t>
      </w:r>
      <w:r w:rsidRPr="00F627DC">
        <w:rPr>
          <w:sz w:val="20"/>
        </w:rPr>
        <w:t xml:space="preserve">: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сборник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включены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работы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сотрудников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научных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организаций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Российской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Федерации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Азербайджа</w:t>
      </w:r>
      <w:r w:rsidRPr="00F627DC">
        <w:rPr>
          <w:rFonts w:hint="eastAsia"/>
          <w:sz w:val="20"/>
        </w:rPr>
        <w:t>н</w:t>
      </w:r>
      <w:r w:rsidRPr="00F627DC">
        <w:rPr>
          <w:rFonts w:hint="eastAsia"/>
          <w:sz w:val="20"/>
        </w:rPr>
        <w:t>ской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Республики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Киргизской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Республики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Республики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Казахстан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Республики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Беларусь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Италии</w:t>
      </w:r>
      <w:r w:rsidRPr="00F627DC">
        <w:rPr>
          <w:sz w:val="20"/>
        </w:rPr>
        <w:t xml:space="preserve">. </w:t>
      </w:r>
      <w:r w:rsidRPr="00F627DC">
        <w:rPr>
          <w:rFonts w:hint="eastAsia"/>
          <w:sz w:val="20"/>
        </w:rPr>
        <w:t>Показаны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достижения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области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ветеринарной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медицины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зоотехнии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биологии</w:t>
      </w:r>
      <w:r w:rsidRPr="00F627DC">
        <w:rPr>
          <w:sz w:val="20"/>
        </w:rPr>
        <w:t xml:space="preserve">, </w:t>
      </w:r>
      <w:r w:rsidRPr="00F627DC">
        <w:rPr>
          <w:rFonts w:hint="eastAsia"/>
          <w:sz w:val="20"/>
        </w:rPr>
        <w:t>технологии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производства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продукции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животноводства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и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других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сферах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научной</w:t>
      </w:r>
      <w:r w:rsidRPr="00F627DC">
        <w:rPr>
          <w:sz w:val="20"/>
        </w:rPr>
        <w:t xml:space="preserve"> </w:t>
      </w:r>
      <w:r w:rsidRPr="00F627DC">
        <w:rPr>
          <w:rFonts w:hint="eastAsia"/>
          <w:sz w:val="20"/>
        </w:rPr>
        <w:t>деятельности</w:t>
      </w:r>
    </w:p>
    <w:p w:rsidR="008A4F30" w:rsidRDefault="00AF3E2A" w:rsidP="008A4F30">
      <w:pPr>
        <w:pStyle w:val="a7"/>
      </w:pPr>
      <w:hyperlink r:id="rId65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25. </w:t>
      </w:r>
      <w:r w:rsidRPr="008A4F30">
        <w:rPr>
          <w:rFonts w:hint="eastAsia"/>
          <w:b/>
        </w:rPr>
        <w:t>Эпизоотология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вопросах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ответах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. ‒ ISBN 978‒5‒209‒11416‒1</w:t>
      </w:r>
    </w:p>
    <w:p w:rsidR="008A4F30" w:rsidRDefault="008A4F30" w:rsidP="008A4F30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эпизоотология</w:t>
      </w:r>
      <w:r>
        <w:t xml:space="preserve">. </w:t>
      </w:r>
      <w:r>
        <w:rPr>
          <w:rFonts w:hint="eastAsia"/>
        </w:rPr>
        <w:t>Инфекционная</w:t>
      </w:r>
      <w:r>
        <w:t xml:space="preserve"> </w:t>
      </w:r>
      <w:r>
        <w:rPr>
          <w:rFonts w:hint="eastAsia"/>
        </w:rPr>
        <w:t>диагностика</w:t>
      </w:r>
      <w:r>
        <w:t xml:space="preserve">. </w:t>
      </w:r>
      <w:r>
        <w:rPr>
          <w:rFonts w:hint="eastAsia"/>
        </w:rPr>
        <w:t>Лечение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Барсуков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Петров</w:t>
      </w:r>
      <w:r>
        <w:t>. ‒ 2023.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711/N2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2023‒1523/N2)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E808D6" w:rsidRDefault="008A4F30" w:rsidP="008A4F30">
      <w:pPr>
        <w:pStyle w:val="a7"/>
        <w:rPr>
          <w:sz w:val="20"/>
        </w:rPr>
      </w:pPr>
      <w:r w:rsidRPr="00E808D6">
        <w:rPr>
          <w:rFonts w:hint="eastAsia"/>
          <w:sz w:val="20"/>
        </w:rPr>
        <w:t>Аннотация</w:t>
      </w:r>
      <w:r w:rsidRPr="00E808D6">
        <w:rPr>
          <w:sz w:val="20"/>
        </w:rPr>
        <w:t xml:space="preserve">: </w:t>
      </w:r>
      <w:r w:rsidRPr="00E808D6">
        <w:rPr>
          <w:rFonts w:hint="eastAsia"/>
          <w:sz w:val="20"/>
        </w:rPr>
        <w:t>Учебное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пособие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содержит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материалы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для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подготовки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выпускника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итоговой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государственной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аттест</w:t>
      </w:r>
      <w:r w:rsidRPr="00E808D6">
        <w:rPr>
          <w:rFonts w:hint="eastAsia"/>
          <w:sz w:val="20"/>
        </w:rPr>
        <w:t>а</w:t>
      </w:r>
      <w:r w:rsidRPr="00E808D6">
        <w:rPr>
          <w:rFonts w:hint="eastAsia"/>
          <w:sz w:val="20"/>
        </w:rPr>
        <w:t>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специальности</w:t>
      </w:r>
      <w:r w:rsidRPr="00E808D6">
        <w:rPr>
          <w:sz w:val="20"/>
        </w:rPr>
        <w:t xml:space="preserve"> 36.05.01 "</w:t>
      </w:r>
      <w:r w:rsidRPr="00E808D6">
        <w:rPr>
          <w:rFonts w:hint="eastAsia"/>
          <w:sz w:val="20"/>
        </w:rPr>
        <w:t>Ветеринария</w:t>
      </w:r>
      <w:r w:rsidRPr="00E808D6">
        <w:rPr>
          <w:sz w:val="20"/>
        </w:rPr>
        <w:t xml:space="preserve">", </w:t>
      </w:r>
      <w:r w:rsidRPr="00E808D6">
        <w:rPr>
          <w:rFonts w:hint="eastAsia"/>
          <w:sz w:val="20"/>
        </w:rPr>
        <w:t>разделу</w:t>
      </w:r>
      <w:r w:rsidRPr="00E808D6">
        <w:rPr>
          <w:sz w:val="20"/>
        </w:rPr>
        <w:t xml:space="preserve"> "</w:t>
      </w:r>
      <w:r w:rsidRPr="00E808D6">
        <w:rPr>
          <w:rFonts w:hint="eastAsia"/>
          <w:sz w:val="20"/>
        </w:rPr>
        <w:t>Инфекционные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инвазионные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". </w:t>
      </w:r>
      <w:r w:rsidRPr="00E808D6">
        <w:rPr>
          <w:rFonts w:hint="eastAsia"/>
          <w:sz w:val="20"/>
        </w:rPr>
        <w:t>Включает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контент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учебной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дисциплины</w:t>
      </w:r>
      <w:r w:rsidRPr="00E808D6">
        <w:rPr>
          <w:sz w:val="20"/>
        </w:rPr>
        <w:t xml:space="preserve"> "</w:t>
      </w:r>
      <w:r w:rsidRPr="00E808D6">
        <w:rPr>
          <w:rFonts w:hint="eastAsia"/>
          <w:sz w:val="20"/>
        </w:rPr>
        <w:t>Эпизоотология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", </w:t>
      </w:r>
      <w:r w:rsidRPr="00E808D6">
        <w:rPr>
          <w:rFonts w:hint="eastAsia"/>
          <w:sz w:val="20"/>
        </w:rPr>
        <w:t>посвященный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важнейшим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элементам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общей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эпизоот</w:t>
      </w:r>
      <w:r w:rsidRPr="00E808D6">
        <w:rPr>
          <w:rFonts w:hint="eastAsia"/>
          <w:sz w:val="20"/>
        </w:rPr>
        <w:t>о</w:t>
      </w:r>
      <w:r w:rsidRPr="00E808D6">
        <w:rPr>
          <w:rFonts w:hint="eastAsia"/>
          <w:sz w:val="20"/>
        </w:rPr>
        <w:t>логии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изложенный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подробным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образом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вопросительном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формате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Представлено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более</w:t>
      </w:r>
      <w:r w:rsidRPr="00E808D6">
        <w:rPr>
          <w:sz w:val="20"/>
        </w:rPr>
        <w:t xml:space="preserve"> 500 </w:t>
      </w:r>
      <w:r w:rsidRPr="00E808D6">
        <w:rPr>
          <w:rFonts w:hint="eastAsia"/>
          <w:sz w:val="20"/>
        </w:rPr>
        <w:t>вопросов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эпизоотолог</w:t>
      </w:r>
      <w:r w:rsidRPr="00E808D6">
        <w:rPr>
          <w:rFonts w:hint="eastAsia"/>
          <w:sz w:val="20"/>
        </w:rPr>
        <w:t>и</w:t>
      </w:r>
      <w:r w:rsidRPr="00E808D6">
        <w:rPr>
          <w:rFonts w:hint="eastAsia"/>
          <w:sz w:val="20"/>
        </w:rPr>
        <w:t>ческому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методу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исследования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эпизоотическому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процессу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источнику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трансмиссии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научным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основам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</w:t>
      </w:r>
      <w:r w:rsidRPr="00E808D6">
        <w:rPr>
          <w:rFonts w:hint="eastAsia"/>
          <w:sz w:val="20"/>
        </w:rPr>
        <w:t>о</w:t>
      </w:r>
      <w:r w:rsidRPr="00E808D6">
        <w:rPr>
          <w:rFonts w:hint="eastAsia"/>
          <w:sz w:val="20"/>
        </w:rPr>
        <w:t>филактической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противоэпизоотической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работы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а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также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диагностике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лечению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инфекционных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</w:t>
      </w:r>
      <w:r w:rsidRPr="00E808D6">
        <w:rPr>
          <w:rFonts w:hint="eastAsia"/>
          <w:sz w:val="20"/>
        </w:rPr>
        <w:t>з</w:t>
      </w:r>
      <w:r w:rsidRPr="00E808D6">
        <w:rPr>
          <w:rFonts w:hint="eastAsia"/>
          <w:sz w:val="20"/>
        </w:rPr>
        <w:t>ней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Аналогичным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образом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формате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вопросов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приведены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некоторые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иллюстрации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реальной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эпизоографии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заключ</w:t>
      </w:r>
      <w:r w:rsidRPr="00E808D6">
        <w:rPr>
          <w:rFonts w:hint="eastAsia"/>
          <w:sz w:val="20"/>
        </w:rPr>
        <w:t>е</w:t>
      </w:r>
      <w:r w:rsidRPr="00E808D6">
        <w:rPr>
          <w:rFonts w:hint="eastAsia"/>
          <w:sz w:val="20"/>
        </w:rPr>
        <w:t>ние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даются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правильные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варианты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ответов</w:t>
      </w:r>
    </w:p>
    <w:p w:rsidR="008A4F30" w:rsidRDefault="00AF3E2A" w:rsidP="008A4F30">
      <w:pPr>
        <w:pStyle w:val="a7"/>
      </w:pPr>
      <w:hyperlink r:id="rId66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26. </w:t>
      </w:r>
      <w:r w:rsidRPr="008A4F30">
        <w:rPr>
          <w:rFonts w:hint="eastAsia"/>
          <w:b/>
        </w:rPr>
        <w:t>Эпизоотология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вопросах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ответах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. ‒ ISBN 978‒5‒209‒11416‒1</w:t>
      </w:r>
    </w:p>
    <w:p w:rsidR="008A4F30" w:rsidRDefault="008A4F30" w:rsidP="008A4F30">
      <w:pPr>
        <w:pStyle w:val="a7"/>
      </w:pPr>
      <w:r>
        <w:rPr>
          <w:rFonts w:hint="eastAsia"/>
        </w:rPr>
        <w:lastRenderedPageBreak/>
        <w:t>Ч</w:t>
      </w:r>
      <w:r>
        <w:t xml:space="preserve">. 3: 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, </w:t>
      </w:r>
      <w:r>
        <w:rPr>
          <w:rFonts w:hint="eastAsia"/>
        </w:rPr>
        <w:t>входящие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программу</w:t>
      </w:r>
      <w:r>
        <w:t xml:space="preserve"> </w:t>
      </w:r>
      <w:r>
        <w:rPr>
          <w:rFonts w:hint="eastAsia"/>
        </w:rPr>
        <w:t>итоговой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аттестации</w:t>
      </w:r>
      <w:r>
        <w:t xml:space="preserve">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циалиста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Барсуков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Петров</w:t>
      </w:r>
      <w:r>
        <w:t>. ‒ 2023. ‒ 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94.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711/N3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2023‒1523/N3)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E808D6" w:rsidRDefault="008A4F30" w:rsidP="008A4F30">
      <w:pPr>
        <w:pStyle w:val="a7"/>
        <w:rPr>
          <w:sz w:val="20"/>
        </w:rPr>
      </w:pPr>
      <w:r w:rsidRPr="00E808D6">
        <w:rPr>
          <w:rFonts w:hint="eastAsia"/>
          <w:sz w:val="20"/>
        </w:rPr>
        <w:t>Аннотация</w:t>
      </w:r>
      <w:r w:rsidRPr="00E808D6">
        <w:rPr>
          <w:sz w:val="20"/>
        </w:rPr>
        <w:t xml:space="preserve">: </w:t>
      </w:r>
      <w:r w:rsidRPr="00E808D6">
        <w:rPr>
          <w:rFonts w:hint="eastAsia"/>
          <w:sz w:val="20"/>
        </w:rPr>
        <w:t>Учебное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пособие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содержит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материалы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для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подготовки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выпускника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итоговой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государственной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аттест</w:t>
      </w:r>
      <w:r w:rsidRPr="00E808D6">
        <w:rPr>
          <w:rFonts w:hint="eastAsia"/>
          <w:sz w:val="20"/>
        </w:rPr>
        <w:t>а</w:t>
      </w:r>
      <w:r w:rsidRPr="00E808D6">
        <w:rPr>
          <w:rFonts w:hint="eastAsia"/>
          <w:sz w:val="20"/>
        </w:rPr>
        <w:t>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специальности</w:t>
      </w:r>
      <w:r w:rsidRPr="00E808D6">
        <w:rPr>
          <w:sz w:val="20"/>
        </w:rPr>
        <w:t xml:space="preserve"> 36.05.01 "</w:t>
      </w:r>
      <w:r w:rsidRPr="00E808D6">
        <w:rPr>
          <w:rFonts w:hint="eastAsia"/>
          <w:sz w:val="20"/>
        </w:rPr>
        <w:t>Ветеринария</w:t>
      </w:r>
      <w:r w:rsidRPr="00E808D6">
        <w:rPr>
          <w:sz w:val="20"/>
        </w:rPr>
        <w:t xml:space="preserve">", </w:t>
      </w:r>
      <w:r w:rsidRPr="00E808D6">
        <w:rPr>
          <w:rFonts w:hint="eastAsia"/>
          <w:sz w:val="20"/>
        </w:rPr>
        <w:t>разделу</w:t>
      </w:r>
      <w:r w:rsidRPr="00E808D6">
        <w:rPr>
          <w:sz w:val="20"/>
        </w:rPr>
        <w:t xml:space="preserve"> "</w:t>
      </w:r>
      <w:r w:rsidRPr="00E808D6">
        <w:rPr>
          <w:rFonts w:hint="eastAsia"/>
          <w:sz w:val="20"/>
        </w:rPr>
        <w:t>Инфекционные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инвазионные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". </w:t>
      </w:r>
      <w:r w:rsidRPr="00E808D6">
        <w:rPr>
          <w:rFonts w:hint="eastAsia"/>
          <w:sz w:val="20"/>
        </w:rPr>
        <w:t>Пособие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включает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контент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учебной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дисциплины</w:t>
      </w:r>
      <w:r w:rsidRPr="00E808D6">
        <w:rPr>
          <w:sz w:val="20"/>
        </w:rPr>
        <w:t xml:space="preserve"> "</w:t>
      </w:r>
      <w:r w:rsidRPr="00E808D6">
        <w:rPr>
          <w:rFonts w:hint="eastAsia"/>
          <w:sz w:val="20"/>
        </w:rPr>
        <w:t>эпизоотология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", </w:t>
      </w:r>
      <w:r w:rsidRPr="00E808D6">
        <w:rPr>
          <w:rFonts w:hint="eastAsia"/>
          <w:sz w:val="20"/>
        </w:rPr>
        <w:t>посвященный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наиболее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актуальным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нозоед</w:t>
      </w:r>
      <w:r w:rsidRPr="00E808D6">
        <w:rPr>
          <w:rFonts w:hint="eastAsia"/>
          <w:sz w:val="20"/>
        </w:rPr>
        <w:t>и</w:t>
      </w:r>
      <w:r w:rsidRPr="00E808D6">
        <w:rPr>
          <w:rFonts w:hint="eastAsia"/>
          <w:sz w:val="20"/>
        </w:rPr>
        <w:t>ницам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изложенный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подробным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образом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вопросительном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формате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Представлено</w:t>
      </w:r>
      <w:r w:rsidRPr="00E808D6">
        <w:rPr>
          <w:sz w:val="20"/>
        </w:rPr>
        <w:t xml:space="preserve"> 550 </w:t>
      </w:r>
      <w:r w:rsidRPr="00E808D6">
        <w:rPr>
          <w:rFonts w:hint="eastAsia"/>
          <w:sz w:val="20"/>
        </w:rPr>
        <w:t>вопросов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ящуру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сибирской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язве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туберкулезу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бруцеллезу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лейкозу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КРС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оспе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овец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коз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чуме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мелких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жвачных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африканской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классической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чуме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свиней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Ауески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ньюкаслской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бешенству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прионным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болезням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лептоспирозу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а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также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факторным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</w:t>
      </w:r>
      <w:r w:rsidRPr="00E808D6">
        <w:rPr>
          <w:rFonts w:hint="eastAsia"/>
          <w:sz w:val="20"/>
        </w:rPr>
        <w:t>о</w:t>
      </w:r>
      <w:r w:rsidRPr="00E808D6">
        <w:rPr>
          <w:rFonts w:hint="eastAsia"/>
          <w:sz w:val="20"/>
        </w:rPr>
        <w:t>лезням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сапронозам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Вопросы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стандартизированной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последовательности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содержат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основополагающие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элементы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х</w:t>
      </w:r>
      <w:r w:rsidRPr="00E808D6">
        <w:rPr>
          <w:rFonts w:hint="eastAsia"/>
          <w:sz w:val="20"/>
        </w:rPr>
        <w:t>а</w:t>
      </w:r>
      <w:r w:rsidRPr="00E808D6">
        <w:rPr>
          <w:rFonts w:hint="eastAsia"/>
          <w:sz w:val="20"/>
        </w:rPr>
        <w:t>рактеристик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инфекций </w:t>
      </w:r>
      <w:r w:rsidRPr="00E808D6">
        <w:rPr>
          <w:sz w:val="20"/>
        </w:rPr>
        <w:t xml:space="preserve">‒ </w:t>
      </w:r>
      <w:r w:rsidRPr="00E808D6">
        <w:rPr>
          <w:rFonts w:hint="eastAsia"/>
          <w:sz w:val="20"/>
        </w:rPr>
        <w:t>общее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определение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принадлежность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определенной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категории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степени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значимости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место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патологии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распространение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клинику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патологию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этиологию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эпизоотологию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профилактику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ко</w:t>
      </w:r>
      <w:r w:rsidRPr="00E808D6">
        <w:rPr>
          <w:rFonts w:hint="eastAsia"/>
          <w:sz w:val="20"/>
        </w:rPr>
        <w:t>н</w:t>
      </w:r>
      <w:r w:rsidRPr="00E808D6">
        <w:rPr>
          <w:rFonts w:hint="eastAsia"/>
          <w:sz w:val="20"/>
        </w:rPr>
        <w:t>троль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значение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для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отечественной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ветеринарии</w:t>
      </w:r>
    </w:p>
    <w:p w:rsidR="008A4F30" w:rsidRDefault="00AF3E2A" w:rsidP="008A4F30">
      <w:pPr>
        <w:pStyle w:val="a7"/>
      </w:pPr>
      <w:hyperlink r:id="rId67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27. </w:t>
      </w:r>
      <w:r w:rsidRPr="008A4F30">
        <w:rPr>
          <w:rFonts w:hint="eastAsia"/>
          <w:b/>
        </w:rPr>
        <w:t>Эпизоотология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вопросах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ответах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Барсуков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Петров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 71 / </w:t>
      </w:r>
      <w:r>
        <w:rPr>
          <w:rFonts w:hint="eastAsia"/>
        </w:rPr>
        <w:t>Д</w:t>
      </w:r>
      <w:r>
        <w:t>2023‒1523</w:t>
      </w:r>
    </w:p>
    <w:p w:rsidR="008A4F30" w:rsidRPr="00E808D6" w:rsidRDefault="008A4F30" w:rsidP="008A4F30">
      <w:pPr>
        <w:pStyle w:val="a7"/>
        <w:rPr>
          <w:sz w:val="20"/>
        </w:rPr>
      </w:pPr>
      <w:r w:rsidRPr="00E808D6">
        <w:rPr>
          <w:rFonts w:hint="eastAsia"/>
          <w:sz w:val="20"/>
        </w:rPr>
        <w:t>Аннотация</w:t>
      </w:r>
      <w:r w:rsidRPr="00E808D6">
        <w:rPr>
          <w:sz w:val="20"/>
        </w:rPr>
        <w:t xml:space="preserve">: </w:t>
      </w:r>
      <w:r w:rsidRPr="00E808D6">
        <w:rPr>
          <w:rFonts w:hint="eastAsia"/>
          <w:sz w:val="20"/>
        </w:rPr>
        <w:t>Учебное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пособие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содержит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материалы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для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подготовки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выпускника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итоговой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государственной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аттест</w:t>
      </w:r>
      <w:r w:rsidRPr="00E808D6">
        <w:rPr>
          <w:rFonts w:hint="eastAsia"/>
          <w:sz w:val="20"/>
        </w:rPr>
        <w:t>а</w:t>
      </w:r>
      <w:r w:rsidRPr="00E808D6">
        <w:rPr>
          <w:rFonts w:hint="eastAsia"/>
          <w:sz w:val="20"/>
        </w:rPr>
        <w:t>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специальности</w:t>
      </w:r>
      <w:r w:rsidRPr="00E808D6">
        <w:rPr>
          <w:sz w:val="20"/>
        </w:rPr>
        <w:t xml:space="preserve"> 36.05.01 "</w:t>
      </w:r>
      <w:r w:rsidRPr="00E808D6">
        <w:rPr>
          <w:rFonts w:hint="eastAsia"/>
          <w:sz w:val="20"/>
        </w:rPr>
        <w:t>Ветеринария</w:t>
      </w:r>
      <w:r w:rsidRPr="00E808D6">
        <w:rPr>
          <w:sz w:val="20"/>
        </w:rPr>
        <w:t xml:space="preserve">", </w:t>
      </w:r>
      <w:r w:rsidRPr="00E808D6">
        <w:rPr>
          <w:rFonts w:hint="eastAsia"/>
          <w:sz w:val="20"/>
        </w:rPr>
        <w:t>разделу</w:t>
      </w:r>
      <w:r w:rsidRPr="00E808D6">
        <w:rPr>
          <w:sz w:val="20"/>
        </w:rPr>
        <w:t xml:space="preserve"> "</w:t>
      </w:r>
      <w:r w:rsidRPr="00E808D6">
        <w:rPr>
          <w:rFonts w:hint="eastAsia"/>
          <w:sz w:val="20"/>
        </w:rPr>
        <w:t>Инфекционные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инвазионные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". </w:t>
      </w:r>
      <w:r w:rsidRPr="00E808D6">
        <w:rPr>
          <w:rFonts w:hint="eastAsia"/>
          <w:sz w:val="20"/>
        </w:rPr>
        <w:t>Включает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контент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учебной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дисциплины</w:t>
      </w:r>
      <w:r w:rsidRPr="00E808D6">
        <w:rPr>
          <w:sz w:val="20"/>
        </w:rPr>
        <w:t xml:space="preserve"> "</w:t>
      </w:r>
      <w:r w:rsidRPr="00E808D6">
        <w:rPr>
          <w:rFonts w:hint="eastAsia"/>
          <w:sz w:val="20"/>
        </w:rPr>
        <w:t>Эпизоотология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болезни</w:t>
      </w:r>
      <w:r w:rsidRPr="00E808D6">
        <w:rPr>
          <w:sz w:val="20"/>
        </w:rPr>
        <w:t xml:space="preserve">", </w:t>
      </w:r>
      <w:r w:rsidRPr="00E808D6">
        <w:rPr>
          <w:rFonts w:hint="eastAsia"/>
          <w:sz w:val="20"/>
        </w:rPr>
        <w:t>посвященный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важнейшим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элементам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общей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эпизоот</w:t>
      </w:r>
      <w:r w:rsidRPr="00E808D6">
        <w:rPr>
          <w:rFonts w:hint="eastAsia"/>
          <w:sz w:val="20"/>
        </w:rPr>
        <w:t>о</w:t>
      </w:r>
      <w:r w:rsidRPr="00E808D6">
        <w:rPr>
          <w:rFonts w:hint="eastAsia"/>
          <w:sz w:val="20"/>
        </w:rPr>
        <w:t>логии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изложенный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подробным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образом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вопросительном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формате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Представлено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более</w:t>
      </w:r>
      <w:r w:rsidRPr="00E808D6">
        <w:rPr>
          <w:sz w:val="20"/>
        </w:rPr>
        <w:t xml:space="preserve"> 500 </w:t>
      </w:r>
      <w:r w:rsidRPr="00E808D6">
        <w:rPr>
          <w:rFonts w:hint="eastAsia"/>
          <w:sz w:val="20"/>
        </w:rPr>
        <w:t>вопросов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эпизоотолог</w:t>
      </w:r>
      <w:r w:rsidRPr="00E808D6">
        <w:rPr>
          <w:rFonts w:hint="eastAsia"/>
          <w:sz w:val="20"/>
        </w:rPr>
        <w:t>и</w:t>
      </w:r>
      <w:r w:rsidRPr="00E808D6">
        <w:rPr>
          <w:rFonts w:hint="eastAsia"/>
          <w:sz w:val="20"/>
        </w:rPr>
        <w:t>ческому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методу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исследования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эпизоотическому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процессу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источнику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трансмиссии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научным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основам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</w:t>
      </w:r>
      <w:r w:rsidRPr="00E808D6">
        <w:rPr>
          <w:rFonts w:hint="eastAsia"/>
          <w:sz w:val="20"/>
        </w:rPr>
        <w:t>о</w:t>
      </w:r>
      <w:r w:rsidRPr="00E808D6">
        <w:rPr>
          <w:rFonts w:hint="eastAsia"/>
          <w:sz w:val="20"/>
        </w:rPr>
        <w:t>филактической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противоэпизоотической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работы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а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также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диагностике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лечению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инфекционных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боле</w:t>
      </w:r>
      <w:r w:rsidRPr="00E808D6">
        <w:rPr>
          <w:rFonts w:hint="eastAsia"/>
          <w:sz w:val="20"/>
        </w:rPr>
        <w:t>з</w:t>
      </w:r>
      <w:r w:rsidRPr="00E808D6">
        <w:rPr>
          <w:rFonts w:hint="eastAsia"/>
          <w:sz w:val="20"/>
        </w:rPr>
        <w:t>ней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Аналогичным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образом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формате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вопросов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приведены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некоторые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иллюстрации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реальной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эпизоографии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заключ</w:t>
      </w:r>
      <w:r w:rsidRPr="00E808D6">
        <w:rPr>
          <w:rFonts w:hint="eastAsia"/>
          <w:sz w:val="20"/>
        </w:rPr>
        <w:t>е</w:t>
      </w:r>
      <w:r w:rsidRPr="00E808D6">
        <w:rPr>
          <w:rFonts w:hint="eastAsia"/>
          <w:sz w:val="20"/>
        </w:rPr>
        <w:t>ние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даются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правильные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варианты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ответов</w:t>
      </w:r>
    </w:p>
    <w:p w:rsidR="008A4F30" w:rsidRDefault="00AF3E2A" w:rsidP="008A4F30">
      <w:pPr>
        <w:pStyle w:val="a7"/>
      </w:pPr>
      <w:hyperlink r:id="rId68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23" w:name="_Toc152178521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8A4F30" w:rsidRDefault="008A4F30" w:rsidP="008A4F30">
      <w:pPr>
        <w:pStyle w:val="20"/>
      </w:pPr>
      <w:r w:rsidRPr="008A4F30">
        <w:rPr>
          <w:b/>
        </w:rPr>
        <w:t xml:space="preserve">28. Черкашина А. Г. </w:t>
      </w:r>
      <w:r>
        <w:t>Адаптация соболей в условиях Центральной Якутии : (практические рек</w:t>
      </w:r>
      <w:r>
        <w:t>о</w:t>
      </w:r>
      <w:r>
        <w:t>мендации)/ Черкашина А. Г., Скрябина Т. Н., Сысолятина В. В.; Арктический государственный агр</w:t>
      </w:r>
      <w:r>
        <w:t>о</w:t>
      </w:r>
      <w:r>
        <w:t>технологический университет. ‒ Якутск: Арктический ГАТУ, 2023. ‒ 38 с., включая обл.; 22 см. ‒ Библиогр.: с. 33‒37 (45 назв.). (Шифр П/Ч483 Ч/з1 / Г2023‒12030)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E808D6" w:rsidRDefault="008A4F30" w:rsidP="008A4F30">
      <w:pPr>
        <w:pStyle w:val="a7"/>
        <w:rPr>
          <w:sz w:val="20"/>
        </w:rPr>
      </w:pPr>
      <w:r w:rsidRPr="00E808D6">
        <w:rPr>
          <w:rFonts w:hint="eastAsia"/>
          <w:sz w:val="20"/>
        </w:rPr>
        <w:t>Аннотация</w:t>
      </w:r>
      <w:r w:rsidRPr="00E808D6">
        <w:rPr>
          <w:sz w:val="20"/>
        </w:rPr>
        <w:t xml:space="preserve">: </w:t>
      </w:r>
      <w:r w:rsidRPr="00E808D6">
        <w:rPr>
          <w:rFonts w:hint="eastAsia"/>
          <w:sz w:val="20"/>
        </w:rPr>
        <w:t>Методические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рекомендации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разработаны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коллективом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авторов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на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основе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научных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исследований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по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адаптации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клеточных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соболей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условиях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Центральной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Якутии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предназначены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для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использования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сельхозтоваропрои</w:t>
      </w:r>
      <w:r w:rsidRPr="00E808D6">
        <w:rPr>
          <w:rFonts w:hint="eastAsia"/>
          <w:sz w:val="20"/>
        </w:rPr>
        <w:t>з</w:t>
      </w:r>
      <w:r w:rsidRPr="00E808D6">
        <w:rPr>
          <w:rFonts w:hint="eastAsia"/>
          <w:sz w:val="20"/>
        </w:rPr>
        <w:t>водителей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ЛПХ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научных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работников</w:t>
      </w:r>
      <w:r w:rsidRPr="00E808D6">
        <w:rPr>
          <w:sz w:val="20"/>
        </w:rPr>
        <w:t xml:space="preserve">, </w:t>
      </w:r>
      <w:r w:rsidRPr="00E808D6">
        <w:rPr>
          <w:rFonts w:hint="eastAsia"/>
          <w:sz w:val="20"/>
        </w:rPr>
        <w:t>студентов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высших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и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средних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учебных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заведений</w:t>
      </w:r>
      <w:r w:rsidRPr="00E808D6">
        <w:rPr>
          <w:sz w:val="20"/>
        </w:rPr>
        <w:t xml:space="preserve">. </w:t>
      </w:r>
      <w:r w:rsidRPr="00E808D6">
        <w:rPr>
          <w:rFonts w:hint="eastAsia"/>
          <w:sz w:val="20"/>
        </w:rPr>
        <w:t>Адаптация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соболей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в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условиях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Центральной</w:t>
      </w:r>
      <w:r w:rsidRPr="00E808D6">
        <w:rPr>
          <w:sz w:val="20"/>
        </w:rPr>
        <w:t xml:space="preserve"> </w:t>
      </w:r>
      <w:r w:rsidRPr="00E808D6">
        <w:rPr>
          <w:rFonts w:hint="eastAsia"/>
          <w:sz w:val="20"/>
        </w:rPr>
        <w:t>Якутии</w:t>
      </w:r>
    </w:p>
    <w:p w:rsidR="008A4F30" w:rsidRDefault="00AF3E2A" w:rsidP="008A4F30">
      <w:pPr>
        <w:pStyle w:val="a7"/>
      </w:pPr>
      <w:hyperlink r:id="rId69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24" w:name="_Toc15217852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8A4F30" w:rsidRDefault="008A4F30" w:rsidP="008A4F30">
      <w:pPr>
        <w:pStyle w:val="20"/>
      </w:pPr>
      <w:r w:rsidRPr="008A4F30">
        <w:rPr>
          <w:b/>
        </w:rPr>
        <w:t xml:space="preserve">29. Даглдиян А.А. </w:t>
      </w:r>
      <w:r>
        <w:t>Совершенствование методики и средств определения тягового сопротивления сельскохозяйственных машин : автореферат диссертации на соискание ученой степени кандидата технических наук : специальность 4.3.1. "Технологии, машины и оборудование для агропромышле</w:t>
      </w:r>
      <w:r>
        <w:t>н</w:t>
      </w:r>
      <w:r>
        <w:t>ного комплекса"/ Даглдиян Аршалуйс Ардашесович; [Донской государственный аграрный универс</w:t>
      </w:r>
      <w:r>
        <w:t>и</w:t>
      </w:r>
      <w:r>
        <w:t>тет]. ‒ Зерноград, 2023. ‒ 20 с.: ил. ‒ Библиогр.: с. 19‒20. (Шифр /Д140 кх4 / А2023‒3616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70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30. </w:t>
      </w:r>
      <w:r w:rsidRPr="008A4F30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28 </w:t>
      </w:r>
      <w:r>
        <w:rPr>
          <w:rFonts w:hint="eastAsia"/>
        </w:rPr>
        <w:t>февраля</w:t>
      </w:r>
      <w:r>
        <w:t xml:space="preserve"> 2023 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2023. ‒ 488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2023‒11453)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Сборник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содержит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материалы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участников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конференции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широкому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спектру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проблем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области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механ</w:t>
      </w:r>
      <w:r w:rsidRPr="0082367F">
        <w:rPr>
          <w:rFonts w:hint="eastAsia"/>
          <w:sz w:val="20"/>
        </w:rPr>
        <w:t>и</w:t>
      </w:r>
      <w:r w:rsidRPr="0082367F">
        <w:rPr>
          <w:rFonts w:hint="eastAsia"/>
          <w:sz w:val="20"/>
        </w:rPr>
        <w:t>зации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электрификации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сельского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хозяйства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работников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аспирантов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магистрантов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студентов</w:t>
      </w:r>
    </w:p>
    <w:p w:rsidR="008A4F30" w:rsidRDefault="00AF3E2A" w:rsidP="008A4F30">
      <w:pPr>
        <w:pStyle w:val="a7"/>
      </w:pPr>
      <w:hyperlink r:id="rId71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31. </w:t>
      </w:r>
      <w:r w:rsidRPr="008A4F30">
        <w:rPr>
          <w:rFonts w:hint="eastAsia"/>
          <w:b/>
        </w:rPr>
        <w:t>Разяпов М</w:t>
      </w:r>
      <w:r w:rsidRPr="008A4F30">
        <w:rPr>
          <w:b/>
        </w:rPr>
        <w:t>.</w:t>
      </w:r>
      <w:r w:rsidRPr="008A4F30">
        <w:rPr>
          <w:rFonts w:hint="eastAsia"/>
          <w:b/>
        </w:rPr>
        <w:t>М</w:t>
      </w:r>
      <w:r w:rsidRPr="008A4F30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реализация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подхода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тепловой</w:t>
      </w:r>
      <w:r>
        <w:t xml:space="preserve">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товке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низких</w:t>
      </w:r>
      <w:r>
        <w:t xml:space="preserve"> </w:t>
      </w:r>
      <w:r>
        <w:rPr>
          <w:rFonts w:hint="eastAsia"/>
        </w:rPr>
        <w:t>температур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</w:t>
      </w:r>
      <w:r>
        <w:rPr>
          <w:rFonts w:hint="eastAsia"/>
        </w:rPr>
        <w:t>у</w:t>
      </w:r>
      <w:r>
        <w:rPr>
          <w:rFonts w:hint="eastAsia"/>
        </w:rPr>
        <w:t>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Разяпов</w:t>
      </w:r>
      <w:r>
        <w:t xml:space="preserve"> </w:t>
      </w:r>
      <w:r>
        <w:rPr>
          <w:rFonts w:hint="eastAsia"/>
        </w:rPr>
        <w:t>Махмут</w:t>
      </w:r>
      <w:r>
        <w:t xml:space="preserve"> </w:t>
      </w:r>
      <w:r>
        <w:rPr>
          <w:rFonts w:hint="eastAsia"/>
        </w:rPr>
        <w:t>Магдутович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2023.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179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2023‒3654</w:t>
      </w:r>
    </w:p>
    <w:p w:rsidR="008A4F30" w:rsidRDefault="008A4F30" w:rsidP="008A4F3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72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32. </w:t>
      </w:r>
      <w:r w:rsidRPr="008A4F30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.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Голубев И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t>формагротех</w:t>
      </w:r>
      <w:r>
        <w:t>, 2023.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2023‒11468)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Приведены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описание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особенности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конструкции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иллюстрации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технические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данные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машин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оборудов</w:t>
      </w:r>
      <w:r w:rsidRPr="0082367F">
        <w:rPr>
          <w:rFonts w:hint="eastAsia"/>
          <w:sz w:val="20"/>
        </w:rPr>
        <w:t>а</w:t>
      </w:r>
      <w:r w:rsidRPr="0082367F">
        <w:rPr>
          <w:rFonts w:hint="eastAsia"/>
          <w:sz w:val="20"/>
        </w:rPr>
        <w:t>ния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применяемых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выполнения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производственных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процессов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послеуборочной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обработки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зерна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также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адреса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</w:t>
      </w:r>
      <w:r w:rsidRPr="0082367F">
        <w:rPr>
          <w:rFonts w:hint="eastAsia"/>
          <w:sz w:val="20"/>
        </w:rPr>
        <w:t>д</w:t>
      </w:r>
      <w:r w:rsidRPr="0082367F">
        <w:rPr>
          <w:rFonts w:hint="eastAsia"/>
          <w:sz w:val="20"/>
        </w:rPr>
        <w:t>приятий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изготовителей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машин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отечественного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производства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Предназначен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специалистов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агропромышленного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</w:t>
      </w:r>
      <w:r w:rsidRPr="0082367F">
        <w:rPr>
          <w:rFonts w:hint="eastAsia"/>
          <w:sz w:val="20"/>
        </w:rPr>
        <w:t>м</w:t>
      </w:r>
      <w:r w:rsidRPr="0082367F">
        <w:rPr>
          <w:rFonts w:hint="eastAsia"/>
          <w:sz w:val="20"/>
        </w:rPr>
        <w:t>плекса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научных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работников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преподавателей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студентов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образовательных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учреждений</w:t>
      </w:r>
    </w:p>
    <w:p w:rsidR="008A4F30" w:rsidRDefault="00AF3E2A" w:rsidP="008A4F30">
      <w:pPr>
        <w:pStyle w:val="a7"/>
      </w:pPr>
      <w:hyperlink r:id="rId73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33. </w:t>
      </w:r>
      <w:r w:rsidRPr="008A4F30">
        <w:rPr>
          <w:rFonts w:hint="eastAsia"/>
          <w:b/>
        </w:rPr>
        <w:t>Шишигин И</w:t>
      </w:r>
      <w:r w:rsidRPr="008A4F30">
        <w:rPr>
          <w:b/>
        </w:rPr>
        <w:t>.</w:t>
      </w:r>
      <w:r w:rsidRPr="008A4F30">
        <w:rPr>
          <w:rFonts w:hint="eastAsia"/>
          <w:b/>
        </w:rPr>
        <w:t>Н</w:t>
      </w:r>
      <w:r w:rsidRPr="008A4F30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охладителя</w:t>
      </w:r>
      <w:r>
        <w:t xml:space="preserve"> </w:t>
      </w:r>
      <w:r>
        <w:rPr>
          <w:rFonts w:hint="eastAsia"/>
        </w:rPr>
        <w:t>воздуха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Пельтье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озонаторов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пчеловодстве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4.3.2. "</w:t>
      </w:r>
      <w:r>
        <w:rPr>
          <w:rFonts w:hint="eastAsia"/>
        </w:rPr>
        <w:t>Электротехнологии</w:t>
      </w:r>
      <w:r>
        <w:t xml:space="preserve">,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энергоснабжение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Шишигин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2023‒3322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74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34. </w:t>
      </w:r>
      <w:r w:rsidRPr="008A4F30">
        <w:rPr>
          <w:rFonts w:hint="eastAsia"/>
          <w:b/>
        </w:rPr>
        <w:t>Электроэнергетика</w:t>
      </w:r>
      <w:r>
        <w:t xml:space="preserve"> </w:t>
      </w:r>
      <w:r>
        <w:rPr>
          <w:rFonts w:hint="eastAsia"/>
        </w:rPr>
        <w:t>сегодня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завтра</w:t>
      </w:r>
      <w:r>
        <w:t xml:space="preserve"> : 2-</w:t>
      </w:r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24 </w:t>
      </w:r>
      <w:r>
        <w:rPr>
          <w:rFonts w:hint="eastAsia"/>
        </w:rPr>
        <w:t>марта</w:t>
      </w:r>
      <w:r>
        <w:t xml:space="preserve"> 2023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2023. ‒ 400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З</w:t>
      </w:r>
      <w:r>
        <w:t xml:space="preserve"> 2/</w:t>
      </w:r>
      <w:r>
        <w:rPr>
          <w:rFonts w:hint="eastAsia"/>
        </w:rPr>
        <w:t>Э</w:t>
      </w:r>
      <w:r>
        <w:t xml:space="preserve">455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2023‒11439)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Содержание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материалов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конференции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составляют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научные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статьи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отечественных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зарубежных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молодых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ученых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Излагается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теория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методология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практика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исследований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области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электроэнергетики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сельского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</w:t>
      </w:r>
      <w:r w:rsidRPr="0082367F">
        <w:rPr>
          <w:rFonts w:hint="eastAsia"/>
          <w:sz w:val="20"/>
        </w:rPr>
        <w:t>о</w:t>
      </w:r>
      <w:r w:rsidRPr="0082367F">
        <w:rPr>
          <w:rFonts w:hint="eastAsia"/>
          <w:sz w:val="20"/>
        </w:rPr>
        <w:t>зяйства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Предназначен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технических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работников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ИТР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специалистов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области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агроинженерии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преподават</w:t>
      </w:r>
      <w:r w:rsidRPr="0082367F">
        <w:rPr>
          <w:rFonts w:hint="eastAsia"/>
          <w:sz w:val="20"/>
        </w:rPr>
        <w:t>е</w:t>
      </w:r>
      <w:r w:rsidRPr="0082367F">
        <w:rPr>
          <w:rFonts w:hint="eastAsia"/>
          <w:sz w:val="20"/>
        </w:rPr>
        <w:t>лей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студентов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аспирантов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вузов</w:t>
      </w:r>
    </w:p>
    <w:p w:rsidR="008A4F30" w:rsidRDefault="00AF3E2A" w:rsidP="008A4F30">
      <w:pPr>
        <w:pStyle w:val="a7"/>
      </w:pPr>
      <w:hyperlink r:id="rId75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"/>
      </w:pPr>
      <w:bookmarkStart w:id="25" w:name="_Toc15217852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8A4F30" w:rsidRDefault="008A4F30" w:rsidP="008A4F30">
      <w:pPr>
        <w:pStyle w:val="20"/>
      </w:pPr>
      <w:r w:rsidRPr="008A4F30">
        <w:rPr>
          <w:b/>
        </w:rPr>
        <w:t>35. Инновационные</w:t>
      </w:r>
      <w:r>
        <w:t xml:space="preserve"> решения стратегических задач агропромышленного комплекса : материалы международной научно-практической конференции, посвященной 80-летию Удмуртского ГАУ, 28 февраля-5 марта 2023 г., Ижевск : в 3 томах. ‒ Ижевск : УдГАУ. ‒ ISBN 978‒5‒9620‒0427‒3 (общий)</w:t>
      </w:r>
    </w:p>
    <w:p w:rsidR="008A4F30" w:rsidRDefault="008A4F30" w:rsidP="008A4F30">
      <w:pPr>
        <w:pStyle w:val="a7"/>
      </w:pPr>
      <w:r>
        <w:rPr>
          <w:rFonts w:hint="eastAsia"/>
        </w:rPr>
        <w:t>Т</w:t>
      </w:r>
      <w:r>
        <w:t>. 2. ‒ 2023.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2023‒11404/N2)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сборнике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представлены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статьи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российских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зарубежных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ученых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отражающие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результаты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rFonts w:hint="eastAsia"/>
          <w:sz w:val="20"/>
        </w:rPr>
        <w:t>с</w:t>
      </w:r>
      <w:r w:rsidRPr="0082367F">
        <w:rPr>
          <w:rFonts w:hint="eastAsia"/>
          <w:sz w:val="20"/>
        </w:rPr>
        <w:t>следований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следующим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направлениям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рациональное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использование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природных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антропогенных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ресурсов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</w:t>
      </w:r>
      <w:r w:rsidRPr="0082367F">
        <w:rPr>
          <w:rFonts w:hint="eastAsia"/>
          <w:sz w:val="20"/>
        </w:rPr>
        <w:t>о</w:t>
      </w:r>
      <w:r w:rsidRPr="0082367F">
        <w:rPr>
          <w:rFonts w:hint="eastAsia"/>
          <w:sz w:val="20"/>
        </w:rPr>
        <w:t>технологиях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инновации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науке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практике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экономика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управление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агропромышленном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комплексе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Предн</w:t>
      </w:r>
      <w:r w:rsidRPr="0082367F">
        <w:rPr>
          <w:rFonts w:hint="eastAsia"/>
          <w:sz w:val="20"/>
        </w:rPr>
        <w:t>а</w:t>
      </w:r>
      <w:r w:rsidRPr="0082367F">
        <w:rPr>
          <w:rFonts w:hint="eastAsia"/>
          <w:sz w:val="20"/>
        </w:rPr>
        <w:t>значен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студентов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аспирантов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преподавателей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сельскохозяйственных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вузов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работников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исследовательских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учреждений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специалистов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агропромышленного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комплекса</w:t>
      </w:r>
    </w:p>
    <w:p w:rsidR="008A4F30" w:rsidRDefault="00AF3E2A" w:rsidP="008A4F30">
      <w:pPr>
        <w:pStyle w:val="a7"/>
      </w:pPr>
      <w:hyperlink r:id="rId76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36. </w:t>
      </w:r>
      <w:r w:rsidRPr="008A4F30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стратегических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80-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Удмуртского</w:t>
      </w:r>
      <w:r>
        <w:t xml:space="preserve"> </w:t>
      </w:r>
      <w:r>
        <w:rPr>
          <w:rFonts w:hint="eastAsia"/>
        </w:rPr>
        <w:t>ГАУ</w:t>
      </w:r>
      <w:r>
        <w:t xml:space="preserve">, 28 </w:t>
      </w:r>
      <w:r>
        <w:rPr>
          <w:rFonts w:hint="eastAsia"/>
        </w:rPr>
        <w:t>февраля</w:t>
      </w:r>
      <w:r>
        <w:t xml:space="preserve">-5 </w:t>
      </w:r>
      <w:r>
        <w:rPr>
          <w:rFonts w:hint="eastAsia"/>
        </w:rPr>
        <w:t>марта</w:t>
      </w:r>
      <w:r>
        <w:t xml:space="preserve"> 2023 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Ижевск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УдГАУ</w:t>
      </w:r>
      <w:r>
        <w:t>, 2023-. ‒.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 66 / </w:t>
      </w:r>
      <w:r>
        <w:rPr>
          <w:rFonts w:hint="eastAsia"/>
        </w:rPr>
        <w:t>Г</w:t>
      </w:r>
      <w:r>
        <w:t>2023‒11404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сборнике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представлены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статьи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российских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зарубежных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ученых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отражающие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результаты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rFonts w:hint="eastAsia"/>
          <w:sz w:val="20"/>
        </w:rPr>
        <w:t>с</w:t>
      </w:r>
      <w:r w:rsidRPr="0082367F">
        <w:rPr>
          <w:rFonts w:hint="eastAsia"/>
          <w:sz w:val="20"/>
        </w:rPr>
        <w:t>следований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следующим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направлениям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рациональное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использование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природных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антропогенных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ресурсов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</w:t>
      </w:r>
      <w:r w:rsidRPr="0082367F">
        <w:rPr>
          <w:rFonts w:hint="eastAsia"/>
          <w:sz w:val="20"/>
        </w:rPr>
        <w:t>о</w:t>
      </w:r>
      <w:r w:rsidRPr="0082367F">
        <w:rPr>
          <w:rFonts w:hint="eastAsia"/>
          <w:sz w:val="20"/>
        </w:rPr>
        <w:t>технологиях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инновации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науке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практике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экономика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управление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агропромышленном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комплексе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Предн</w:t>
      </w:r>
      <w:r w:rsidRPr="0082367F">
        <w:rPr>
          <w:rFonts w:hint="eastAsia"/>
          <w:sz w:val="20"/>
        </w:rPr>
        <w:t>а</w:t>
      </w:r>
      <w:r w:rsidRPr="0082367F">
        <w:rPr>
          <w:rFonts w:hint="eastAsia"/>
          <w:sz w:val="20"/>
        </w:rPr>
        <w:t>значен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студентов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аспирантов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преподавателей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сельскохозяйственных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вузов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работников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исследовательских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учреждений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специалистов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агропромышленного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комплекса</w:t>
      </w:r>
    </w:p>
    <w:p w:rsidR="008A4F30" w:rsidRDefault="00AF3E2A" w:rsidP="008A4F30">
      <w:pPr>
        <w:pStyle w:val="a7"/>
      </w:pPr>
      <w:hyperlink r:id="rId77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37. </w:t>
      </w:r>
      <w:r w:rsidRPr="008A4F30">
        <w:rPr>
          <w:rFonts w:hint="eastAsia"/>
          <w:b/>
        </w:rPr>
        <w:t>Курмаева И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С</w:t>
      </w:r>
      <w:r w:rsidRPr="008A4F30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хозяйствования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секторе</w:t>
      </w:r>
      <w:r>
        <w:t xml:space="preserve"> </w:t>
      </w:r>
      <w:r>
        <w:rPr>
          <w:rFonts w:hint="eastAsia"/>
        </w:rPr>
        <w:t>экономики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Курмаева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Чернова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Баймишева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139‒154 (141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155‒156.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К</w:t>
      </w:r>
      <w:r>
        <w:t xml:space="preserve">933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2023‒11914)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монографии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рассматриваются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теоретические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основы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развития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малых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форм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аграрном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секторе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экономики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анализируются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особенности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тенденции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развития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малых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форм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сельском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</w:t>
      </w:r>
      <w:r w:rsidRPr="0082367F">
        <w:rPr>
          <w:rFonts w:hint="eastAsia"/>
          <w:sz w:val="20"/>
        </w:rPr>
        <w:t>й</w:t>
      </w:r>
      <w:r w:rsidRPr="0082367F">
        <w:rPr>
          <w:rFonts w:hint="eastAsia"/>
          <w:sz w:val="20"/>
        </w:rPr>
        <w:t>стве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представлено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развитие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инновационной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инфраструктуры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малых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форм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условиях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АПК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Монография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lastRenderedPageBreak/>
        <w:t>предназначена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студентов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экономических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специальностей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аграрных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вузов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слушателей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ФПК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аспирантов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работников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специалистов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АПК</w:t>
      </w:r>
    </w:p>
    <w:p w:rsidR="008A4F30" w:rsidRDefault="00AF3E2A" w:rsidP="008A4F30">
      <w:pPr>
        <w:pStyle w:val="a7"/>
      </w:pPr>
      <w:hyperlink r:id="rId78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38. </w:t>
      </w:r>
      <w:r w:rsidRPr="008A4F30">
        <w:rPr>
          <w:rFonts w:hint="eastAsia"/>
          <w:b/>
        </w:rPr>
        <w:t>Худякова Е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Худякова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Степанцевич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Горбачев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219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Мегаполис</w:t>
      </w:r>
      <w:r>
        <w:t xml:space="preserve">. </w:t>
      </w:r>
      <w:r>
        <w:rPr>
          <w:rFonts w:hint="eastAsia"/>
        </w:rPr>
        <w:t>Учитесь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нами</w:t>
      </w:r>
      <w:r>
        <w:t xml:space="preserve">!).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211‒219 (82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Х</w:t>
      </w:r>
      <w:r>
        <w:t xml:space="preserve">982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2023‒11319)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издании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содержится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материал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общим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правовым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вопросам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развития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цифровых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технологий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АПК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характеристика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цифровых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технологий</w:t>
      </w:r>
      <w:r w:rsidRPr="0082367F">
        <w:rPr>
          <w:sz w:val="20"/>
        </w:rPr>
        <w:t xml:space="preserve"> SCADA, MES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ERP-</w:t>
      </w:r>
      <w:r w:rsidRPr="0082367F">
        <w:rPr>
          <w:rFonts w:hint="eastAsia"/>
          <w:sz w:val="20"/>
        </w:rPr>
        <w:t>уровней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применяемых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растениеводческих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животново</w:t>
      </w:r>
      <w:r w:rsidRPr="0082367F">
        <w:rPr>
          <w:rFonts w:hint="eastAsia"/>
          <w:sz w:val="20"/>
        </w:rPr>
        <w:t>д</w:t>
      </w:r>
      <w:r w:rsidRPr="0082367F">
        <w:rPr>
          <w:rFonts w:hint="eastAsia"/>
          <w:sz w:val="20"/>
        </w:rPr>
        <w:t>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предприятиях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Рассматриваются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вопросы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экономической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эффективности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внедрения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цифровых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технологий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АПК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государственного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регулирования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цифровой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трансформации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АПК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Издание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предназначено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студентов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аграрных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rFonts w:hint="eastAsia"/>
          <w:sz w:val="20"/>
        </w:rPr>
        <w:t>у</w:t>
      </w:r>
      <w:r w:rsidRPr="0082367F">
        <w:rPr>
          <w:rFonts w:hint="eastAsia"/>
          <w:sz w:val="20"/>
        </w:rPr>
        <w:t>зов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обучающихся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аграрным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техническим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экономическим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направлениям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подготовки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Оно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также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будет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полезно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</w:t>
      </w:r>
      <w:r w:rsidRPr="0082367F">
        <w:rPr>
          <w:rFonts w:hint="eastAsia"/>
          <w:sz w:val="20"/>
        </w:rPr>
        <w:t>е</w:t>
      </w:r>
      <w:r w:rsidRPr="0082367F">
        <w:rPr>
          <w:rFonts w:hint="eastAsia"/>
          <w:sz w:val="20"/>
        </w:rPr>
        <w:t>циалистам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сельского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погружении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проблему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цифровой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трансформации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АПК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Учебник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содержит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св</w:t>
      </w:r>
      <w:r w:rsidRPr="0082367F">
        <w:rPr>
          <w:rFonts w:hint="eastAsia"/>
          <w:sz w:val="20"/>
        </w:rPr>
        <w:t>е</w:t>
      </w:r>
      <w:r w:rsidRPr="0082367F">
        <w:rPr>
          <w:rFonts w:hint="eastAsia"/>
          <w:sz w:val="20"/>
        </w:rPr>
        <w:t>дения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необходимые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формирования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профессиональных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компетенций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подготовке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бакалавров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магистров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</w:t>
      </w:r>
      <w:r w:rsidRPr="0082367F">
        <w:rPr>
          <w:rFonts w:hint="eastAsia"/>
          <w:sz w:val="20"/>
        </w:rPr>
        <w:t>г</w:t>
      </w:r>
      <w:r w:rsidRPr="0082367F">
        <w:rPr>
          <w:rFonts w:hint="eastAsia"/>
          <w:sz w:val="20"/>
        </w:rPr>
        <w:t>рарным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направлениям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рекомендуется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методическим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советом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экономико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управленческой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подготовке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кадров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сельского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лесного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рыбного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использования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учебном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процессе</w:t>
      </w:r>
    </w:p>
    <w:p w:rsidR="008A4F30" w:rsidRDefault="00AF3E2A" w:rsidP="008A4F30">
      <w:pPr>
        <w:pStyle w:val="a7"/>
      </w:pPr>
      <w:hyperlink r:id="rId79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"/>
      </w:pPr>
      <w:bookmarkStart w:id="26" w:name="_Toc15217852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8A4F30" w:rsidRDefault="008A4F30" w:rsidP="008A4F30">
      <w:pPr>
        <w:pStyle w:val="20"/>
      </w:pPr>
      <w:r w:rsidRPr="008A4F30">
        <w:rPr>
          <w:b/>
        </w:rPr>
        <w:t>39. Лесная</w:t>
      </w:r>
      <w:r>
        <w:t xml:space="preserve"> метеорология : учебное пособие / [Р. Г. Калякина, Е. М. Ангальт, Г. Т. Бастаева, О. А. Лявданская]. ‒ Оренбург: Университет, 2022. ‒ 141 с.: ил.; 21 см. ‒ Библиогр.: с. 135 (14 назв.). (Шифр П3/Л503 Ч/з1 / Г2023‒11709упр)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Лесная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метеорология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Учебное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пособие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предназначено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студентов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очной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заочной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формы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обучения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подготовки</w:t>
      </w:r>
      <w:r w:rsidRPr="0082367F">
        <w:rPr>
          <w:sz w:val="20"/>
        </w:rPr>
        <w:t xml:space="preserve"> 35.03.01. </w:t>
      </w:r>
      <w:r w:rsidRPr="0082367F">
        <w:rPr>
          <w:rFonts w:hint="eastAsia"/>
          <w:sz w:val="20"/>
        </w:rPr>
        <w:t>Лесное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дело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нем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излагаются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основы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метеорологии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климатологии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физич</w:t>
      </w:r>
      <w:r w:rsidRPr="0082367F">
        <w:rPr>
          <w:rFonts w:hint="eastAsia"/>
          <w:sz w:val="20"/>
        </w:rPr>
        <w:t>е</w:t>
      </w:r>
      <w:r w:rsidRPr="0082367F">
        <w:rPr>
          <w:rFonts w:hint="eastAsia"/>
          <w:sz w:val="20"/>
        </w:rPr>
        <w:t>ские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процессы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происходящие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атмосфере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уделено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внимание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основным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понятиям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синоптической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метеорологии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вопр</w:t>
      </w:r>
      <w:r w:rsidRPr="0082367F">
        <w:rPr>
          <w:rFonts w:hint="eastAsia"/>
          <w:sz w:val="20"/>
        </w:rPr>
        <w:t>о</w:t>
      </w:r>
      <w:r w:rsidRPr="0082367F">
        <w:rPr>
          <w:rFonts w:hint="eastAsia"/>
          <w:sz w:val="20"/>
        </w:rPr>
        <w:t>сам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загрязнения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атмосферы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экологическим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последствиям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Показана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взаимосвязь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погоды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климата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леса</w:t>
      </w:r>
    </w:p>
    <w:p w:rsidR="008A4F30" w:rsidRDefault="00AF3E2A" w:rsidP="008A4F30">
      <w:pPr>
        <w:pStyle w:val="a7"/>
      </w:pPr>
      <w:hyperlink r:id="rId80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40. </w:t>
      </w:r>
      <w:r w:rsidRPr="008A4F30">
        <w:rPr>
          <w:rFonts w:hint="eastAsia"/>
          <w:b/>
        </w:rPr>
        <w:t>Попов А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С</w:t>
      </w:r>
      <w:r w:rsidRPr="008A4F30">
        <w:rPr>
          <w:b/>
        </w:rPr>
        <w:t xml:space="preserve">. </w:t>
      </w:r>
      <w:r>
        <w:rPr>
          <w:rFonts w:hint="eastAsia"/>
        </w:rPr>
        <w:t>Лесомелиорация</w:t>
      </w:r>
      <w:r>
        <w:t xml:space="preserve"> </w:t>
      </w:r>
      <w:r>
        <w:rPr>
          <w:rFonts w:hint="eastAsia"/>
        </w:rPr>
        <w:t>ландшафтов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Попов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2023‒12195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пособии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приведено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агролесомелиоративное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районирование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территории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РФ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описаны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основные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этапы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проектирования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лесомелиоративных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ландшафтов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базовая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основа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проектирования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создания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защитных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полос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учетом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региональных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природно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экономических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условий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Учебно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методическое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пособие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предназначено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обучающи</w:t>
      </w:r>
      <w:r w:rsidRPr="0082367F">
        <w:rPr>
          <w:rFonts w:hint="eastAsia"/>
          <w:sz w:val="20"/>
        </w:rPr>
        <w:t>х</w:t>
      </w:r>
      <w:r w:rsidRPr="0082367F">
        <w:rPr>
          <w:rFonts w:hint="eastAsia"/>
          <w:sz w:val="20"/>
        </w:rPr>
        <w:t>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направлениями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подготовки</w:t>
      </w:r>
      <w:r w:rsidRPr="0082367F">
        <w:rPr>
          <w:sz w:val="20"/>
        </w:rPr>
        <w:t xml:space="preserve"> "</w:t>
      </w:r>
      <w:r w:rsidRPr="0082367F">
        <w:rPr>
          <w:rFonts w:hint="eastAsia"/>
          <w:sz w:val="20"/>
        </w:rPr>
        <w:t>Лесное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дело</w:t>
      </w:r>
      <w:r w:rsidRPr="0082367F">
        <w:rPr>
          <w:sz w:val="20"/>
        </w:rPr>
        <w:t>", "</w:t>
      </w:r>
      <w:r w:rsidRPr="0082367F">
        <w:rPr>
          <w:rFonts w:hint="eastAsia"/>
          <w:sz w:val="20"/>
        </w:rPr>
        <w:t>Природообустройство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водопользование</w:t>
      </w:r>
      <w:r w:rsidRPr="0082367F">
        <w:rPr>
          <w:sz w:val="20"/>
        </w:rPr>
        <w:t xml:space="preserve">". </w:t>
      </w:r>
      <w:r w:rsidRPr="0082367F">
        <w:rPr>
          <w:rFonts w:hint="eastAsia"/>
          <w:sz w:val="20"/>
        </w:rPr>
        <w:t>Материалы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пособия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могут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быть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полезны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работникам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связанным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проектированием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созданием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насаждений</w:t>
      </w:r>
    </w:p>
    <w:p w:rsidR="008A4F30" w:rsidRDefault="00AF3E2A" w:rsidP="008A4F30">
      <w:pPr>
        <w:pStyle w:val="a7"/>
      </w:pPr>
      <w:hyperlink r:id="rId81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41. </w:t>
      </w:r>
      <w:r w:rsidRPr="008A4F30">
        <w:rPr>
          <w:rFonts w:hint="eastAsia"/>
          <w:b/>
        </w:rPr>
        <w:t>Проектная</w:t>
      </w:r>
      <w:r>
        <w:t xml:space="preserve"> </w:t>
      </w:r>
      <w:r>
        <w:rPr>
          <w:rFonts w:hint="eastAsia"/>
        </w:rPr>
        <w:t>деятельность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Мехренцев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Меньшиков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Серг</w:t>
      </w:r>
      <w:r>
        <w:rPr>
          <w:rFonts w:hint="eastAsia"/>
        </w:rPr>
        <w:t>е</w:t>
      </w:r>
      <w:r>
        <w:rPr>
          <w:rFonts w:hint="eastAsia"/>
        </w:rPr>
        <w:t>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106‒107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П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2023‒11710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Цель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изучения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дисциплины</w:t>
      </w:r>
      <w:r w:rsidRPr="0082367F">
        <w:rPr>
          <w:sz w:val="20"/>
        </w:rPr>
        <w:t xml:space="preserve"> "</w:t>
      </w:r>
      <w:r w:rsidRPr="0082367F">
        <w:rPr>
          <w:rFonts w:hint="eastAsia"/>
          <w:sz w:val="20"/>
        </w:rPr>
        <w:t>Проектная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деятельность</w:t>
      </w:r>
      <w:r w:rsidRPr="0082367F">
        <w:rPr>
          <w:sz w:val="20"/>
        </w:rPr>
        <w:t xml:space="preserve">" ‒ </w:t>
      </w:r>
      <w:r w:rsidRPr="0082367F">
        <w:rPr>
          <w:rFonts w:hint="eastAsia"/>
          <w:sz w:val="20"/>
        </w:rPr>
        <w:t>сформировать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обучающихся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базовую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систему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знаний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практических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навыков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области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управления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технологическими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процессами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лесопромышленного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производства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начиная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стадии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ведения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заканчивая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лесозаготовками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Эти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знания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позволят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применять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проек</w:t>
      </w:r>
      <w:r w:rsidRPr="0082367F">
        <w:rPr>
          <w:rFonts w:hint="eastAsia"/>
          <w:sz w:val="20"/>
        </w:rPr>
        <w:t>т</w:t>
      </w:r>
      <w:r w:rsidRPr="0082367F">
        <w:rPr>
          <w:rFonts w:hint="eastAsia"/>
          <w:sz w:val="20"/>
        </w:rPr>
        <w:t>ный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подход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решению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инженерных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задач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сфере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организации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технологических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процессов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лесопромышленном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</w:t>
      </w:r>
      <w:r w:rsidRPr="0082367F">
        <w:rPr>
          <w:rFonts w:hint="eastAsia"/>
          <w:sz w:val="20"/>
        </w:rPr>
        <w:t>м</w:t>
      </w:r>
      <w:r w:rsidRPr="0082367F">
        <w:rPr>
          <w:rFonts w:hint="eastAsia"/>
          <w:sz w:val="20"/>
        </w:rPr>
        <w:t>плексе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Пособие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предназначено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обучающихся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направлению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подготовки</w:t>
      </w:r>
      <w:r w:rsidRPr="0082367F">
        <w:rPr>
          <w:sz w:val="20"/>
        </w:rPr>
        <w:t xml:space="preserve"> 35.03.02 "</w:t>
      </w:r>
      <w:r w:rsidRPr="0082367F">
        <w:rPr>
          <w:rFonts w:hint="eastAsia"/>
          <w:sz w:val="20"/>
        </w:rPr>
        <w:t>Технология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лесозаготовител</w:t>
      </w:r>
      <w:r w:rsidRPr="0082367F">
        <w:rPr>
          <w:rFonts w:hint="eastAsia"/>
          <w:sz w:val="20"/>
        </w:rPr>
        <w:t>ь</w:t>
      </w:r>
      <w:r w:rsidRPr="0082367F">
        <w:rPr>
          <w:rFonts w:hint="eastAsia"/>
          <w:sz w:val="20"/>
        </w:rPr>
        <w:t>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деревоперерабатывающих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производств</w:t>
      </w:r>
      <w:r w:rsidRPr="0082367F">
        <w:rPr>
          <w:sz w:val="20"/>
        </w:rPr>
        <w:t>"</w:t>
      </w:r>
    </w:p>
    <w:p w:rsidR="008A4F30" w:rsidRDefault="00AF3E2A" w:rsidP="008A4F30">
      <w:pPr>
        <w:pStyle w:val="a7"/>
      </w:pPr>
      <w:hyperlink r:id="rId82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42. </w:t>
      </w:r>
      <w:r w:rsidRPr="008A4F30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короткомерных</w:t>
      </w:r>
      <w:r>
        <w:t xml:space="preserve"> </w:t>
      </w:r>
      <w:r>
        <w:rPr>
          <w:rFonts w:hint="eastAsia"/>
        </w:rPr>
        <w:t>колотых</w:t>
      </w:r>
      <w:r>
        <w:t xml:space="preserve"> </w:t>
      </w:r>
      <w:r>
        <w:rPr>
          <w:rFonts w:hint="eastAsia"/>
        </w:rPr>
        <w:t>дров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предприятиях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Мехренцев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Меньшиков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Курдышева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Уразова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</w:t>
      </w:r>
      <w:r>
        <w:rPr>
          <w:rFonts w:hint="eastAsia"/>
        </w:rPr>
        <w:t>Л</w:t>
      </w:r>
      <w:r>
        <w:rPr>
          <w:rFonts w:hint="eastAsia"/>
        </w:rPr>
        <w:t>ТУ</w:t>
      </w:r>
      <w:r>
        <w:t>,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2023‒12193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82367F" w:rsidRDefault="008A4F30" w:rsidP="008A4F30">
      <w:pPr>
        <w:pStyle w:val="a7"/>
        <w:rPr>
          <w:sz w:val="20"/>
        </w:rPr>
      </w:pPr>
      <w:r w:rsidRPr="0082367F">
        <w:rPr>
          <w:rFonts w:hint="eastAsia"/>
          <w:sz w:val="20"/>
        </w:rPr>
        <w:t>Аннотация</w:t>
      </w:r>
      <w:r w:rsidRPr="0082367F">
        <w:rPr>
          <w:sz w:val="20"/>
        </w:rPr>
        <w:t xml:space="preserve">: </w:t>
      </w:r>
      <w:r w:rsidRPr="0082367F">
        <w:rPr>
          <w:rFonts w:hint="eastAsia"/>
          <w:sz w:val="20"/>
        </w:rPr>
        <w:t>Настоящее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издание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учебного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пособия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предназначено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обучающихся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образовательным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программам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бакалавриата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магистратуры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аспирантуры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укрупненной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группы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направлений</w:t>
      </w:r>
      <w:r w:rsidRPr="0082367F">
        <w:rPr>
          <w:sz w:val="20"/>
        </w:rPr>
        <w:t xml:space="preserve"> "</w:t>
      </w:r>
      <w:r w:rsidRPr="0082367F">
        <w:rPr>
          <w:rFonts w:hint="eastAsia"/>
          <w:sz w:val="20"/>
        </w:rPr>
        <w:t>Сельское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лесное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рыбное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хозяйство</w:t>
      </w:r>
      <w:r w:rsidRPr="0082367F">
        <w:rPr>
          <w:sz w:val="20"/>
        </w:rPr>
        <w:t xml:space="preserve">" </w:t>
      </w:r>
      <w:r w:rsidRPr="0082367F">
        <w:rPr>
          <w:rFonts w:hint="eastAsia"/>
          <w:sz w:val="20"/>
        </w:rPr>
        <w:t>при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изучении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специальных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дисциплин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предусмотренных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ФГОС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научной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специальности</w:t>
      </w:r>
      <w:r w:rsidRPr="0082367F">
        <w:rPr>
          <w:sz w:val="20"/>
        </w:rPr>
        <w:t xml:space="preserve"> "</w:t>
      </w:r>
      <w:r w:rsidRPr="0082367F">
        <w:rPr>
          <w:rFonts w:hint="eastAsia"/>
          <w:sz w:val="20"/>
        </w:rPr>
        <w:t>Технология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машины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</w:t>
      </w:r>
      <w:r w:rsidRPr="0082367F">
        <w:rPr>
          <w:rFonts w:hint="eastAsia"/>
          <w:sz w:val="20"/>
        </w:rPr>
        <w:t>о</w:t>
      </w:r>
      <w:r w:rsidRPr="0082367F">
        <w:rPr>
          <w:rFonts w:hint="eastAsia"/>
          <w:sz w:val="20"/>
        </w:rPr>
        <w:t>рудование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хозяйства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переработки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древесины</w:t>
      </w:r>
      <w:r w:rsidRPr="0082367F">
        <w:rPr>
          <w:sz w:val="20"/>
        </w:rPr>
        <w:t xml:space="preserve">", </w:t>
      </w:r>
      <w:r w:rsidRPr="0082367F">
        <w:rPr>
          <w:rFonts w:hint="eastAsia"/>
          <w:sz w:val="20"/>
        </w:rPr>
        <w:t>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также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для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инженерно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технических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работников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специ</w:t>
      </w:r>
      <w:r w:rsidRPr="0082367F">
        <w:rPr>
          <w:rFonts w:hint="eastAsia"/>
          <w:sz w:val="20"/>
        </w:rPr>
        <w:t>а</w:t>
      </w:r>
      <w:r w:rsidRPr="0082367F">
        <w:rPr>
          <w:rFonts w:hint="eastAsia"/>
          <w:sz w:val="20"/>
        </w:rPr>
        <w:t>листов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работающих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сфере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теплоэнергетики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основе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биотоплива</w:t>
      </w:r>
      <w:r w:rsidRPr="0082367F">
        <w:rPr>
          <w:sz w:val="20"/>
        </w:rPr>
        <w:t xml:space="preserve">.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нем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рассмотрены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особенности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организации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</w:t>
      </w:r>
      <w:r w:rsidRPr="0082367F">
        <w:rPr>
          <w:rFonts w:hint="eastAsia"/>
          <w:sz w:val="20"/>
        </w:rPr>
        <w:t>о</w:t>
      </w:r>
      <w:r w:rsidRPr="0082367F">
        <w:rPr>
          <w:rFonts w:hint="eastAsia"/>
          <w:sz w:val="20"/>
        </w:rPr>
        <w:t>изводства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короткомерных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колотых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дров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лесозаготовительных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предприятиях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различных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природно</w:t>
      </w:r>
      <w:r w:rsidRPr="0082367F">
        <w:rPr>
          <w:sz w:val="20"/>
        </w:rPr>
        <w:t>-</w:t>
      </w:r>
      <w:r w:rsidRPr="0082367F">
        <w:rPr>
          <w:rFonts w:hint="eastAsia"/>
          <w:sz w:val="20"/>
        </w:rPr>
        <w:t>производственных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условиях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даны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рекомендации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выбору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технологии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и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оборудования</w:t>
      </w:r>
      <w:r w:rsidRPr="0082367F">
        <w:rPr>
          <w:sz w:val="20"/>
        </w:rPr>
        <w:t xml:space="preserve">, </w:t>
      </w:r>
      <w:r w:rsidRPr="0082367F">
        <w:rPr>
          <w:rFonts w:hint="eastAsia"/>
          <w:sz w:val="20"/>
        </w:rPr>
        <w:t>приведены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типовые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технологические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схемы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учас</w:t>
      </w:r>
      <w:r w:rsidRPr="0082367F">
        <w:rPr>
          <w:rFonts w:hint="eastAsia"/>
          <w:sz w:val="20"/>
        </w:rPr>
        <w:t>т</w:t>
      </w:r>
      <w:r w:rsidRPr="0082367F">
        <w:rPr>
          <w:rFonts w:hint="eastAsia"/>
          <w:sz w:val="20"/>
        </w:rPr>
        <w:t>ков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производства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короткомерных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колотых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дров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на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базе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различного</w:t>
      </w:r>
      <w:r w:rsidRPr="0082367F">
        <w:rPr>
          <w:sz w:val="20"/>
        </w:rPr>
        <w:t xml:space="preserve"> </w:t>
      </w:r>
      <w:r w:rsidRPr="0082367F">
        <w:rPr>
          <w:rFonts w:hint="eastAsia"/>
          <w:sz w:val="20"/>
        </w:rPr>
        <w:t>оборудования</w:t>
      </w:r>
    </w:p>
    <w:p w:rsidR="008A4F30" w:rsidRDefault="00AF3E2A" w:rsidP="008A4F30">
      <w:pPr>
        <w:pStyle w:val="a7"/>
      </w:pPr>
      <w:hyperlink r:id="rId83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lastRenderedPageBreak/>
        <w:t>43. </w:t>
      </w:r>
      <w:r w:rsidRPr="008A4F30">
        <w:rPr>
          <w:rFonts w:hint="eastAsia"/>
          <w:b/>
        </w:rPr>
        <w:t>Шевелина И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Статистическая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лесоводственно</w:t>
      </w:r>
      <w:r>
        <w:t>-</w:t>
      </w:r>
      <w:r>
        <w:rPr>
          <w:rFonts w:hint="eastAsia"/>
        </w:rPr>
        <w:t>таксационной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среде</w:t>
      </w:r>
      <w:r>
        <w:t xml:space="preserve"> Statistica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Шевелина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Нуриев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Ш</w:t>
      </w:r>
      <w:r>
        <w:t xml:space="preserve">371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2023‒12160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3D658E" w:rsidRDefault="008A4F30" w:rsidP="008A4F30">
      <w:pPr>
        <w:pStyle w:val="a7"/>
        <w:rPr>
          <w:sz w:val="20"/>
        </w:rPr>
      </w:pPr>
      <w:r w:rsidRPr="003D658E">
        <w:rPr>
          <w:rFonts w:hint="eastAsia"/>
          <w:sz w:val="20"/>
        </w:rPr>
        <w:t>Аннотация</w:t>
      </w:r>
      <w:r w:rsidRPr="003D658E">
        <w:rPr>
          <w:sz w:val="20"/>
        </w:rPr>
        <w:t xml:space="preserve">: </w:t>
      </w:r>
      <w:r w:rsidRPr="003D658E">
        <w:rPr>
          <w:rFonts w:hint="eastAsia"/>
          <w:sz w:val="20"/>
        </w:rPr>
        <w:t>В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учебном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пособии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приводятся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общие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положения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прикладной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статистики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изложены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распространенные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методы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статистической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обработки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лесоводственно</w:t>
      </w:r>
      <w:r w:rsidRPr="003D658E">
        <w:rPr>
          <w:sz w:val="20"/>
        </w:rPr>
        <w:t>-</w:t>
      </w:r>
      <w:r w:rsidRPr="003D658E">
        <w:rPr>
          <w:rFonts w:hint="eastAsia"/>
          <w:sz w:val="20"/>
        </w:rPr>
        <w:t>таксационной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информации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описана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последовательность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вычисления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статистических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показателей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проведения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статистических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анализов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даны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примеры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обработки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данных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применением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статистико</w:t>
      </w:r>
      <w:r w:rsidRPr="003D658E">
        <w:rPr>
          <w:sz w:val="20"/>
        </w:rPr>
        <w:t>-</w:t>
      </w:r>
      <w:r w:rsidRPr="003D658E">
        <w:rPr>
          <w:rFonts w:hint="eastAsia"/>
          <w:sz w:val="20"/>
        </w:rPr>
        <w:t>графической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системы</w:t>
      </w:r>
      <w:r w:rsidRPr="003D658E">
        <w:rPr>
          <w:sz w:val="20"/>
        </w:rPr>
        <w:t xml:space="preserve"> Statistica. </w:t>
      </w:r>
      <w:r w:rsidRPr="003D658E">
        <w:rPr>
          <w:rFonts w:hint="eastAsia"/>
          <w:sz w:val="20"/>
        </w:rPr>
        <w:t>Пособие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предназначено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для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обучающихся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высших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учебных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заведений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лес</w:t>
      </w:r>
      <w:r w:rsidRPr="003D658E">
        <w:rPr>
          <w:rFonts w:hint="eastAsia"/>
          <w:sz w:val="20"/>
        </w:rPr>
        <w:t>о</w:t>
      </w:r>
      <w:r w:rsidRPr="003D658E">
        <w:rPr>
          <w:rFonts w:hint="eastAsia"/>
          <w:sz w:val="20"/>
        </w:rPr>
        <w:t>технического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профиля</w:t>
      </w:r>
      <w:r w:rsidRPr="003D658E">
        <w:rPr>
          <w:sz w:val="20"/>
        </w:rPr>
        <w:t xml:space="preserve">. </w:t>
      </w:r>
      <w:r w:rsidRPr="003D658E">
        <w:rPr>
          <w:rFonts w:hint="eastAsia"/>
          <w:sz w:val="20"/>
        </w:rPr>
        <w:t>Издается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решению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редакционно</w:t>
      </w:r>
      <w:r w:rsidRPr="003D658E">
        <w:rPr>
          <w:sz w:val="20"/>
        </w:rPr>
        <w:t>-</w:t>
      </w:r>
      <w:r w:rsidRPr="003D658E">
        <w:rPr>
          <w:rFonts w:hint="eastAsia"/>
          <w:sz w:val="20"/>
        </w:rPr>
        <w:t>издательского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совета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Уральского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государственного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лесоте</w:t>
      </w:r>
      <w:r w:rsidRPr="003D658E">
        <w:rPr>
          <w:rFonts w:hint="eastAsia"/>
          <w:sz w:val="20"/>
        </w:rPr>
        <w:t>х</w:t>
      </w:r>
      <w:r w:rsidRPr="003D658E">
        <w:rPr>
          <w:rFonts w:hint="eastAsia"/>
          <w:sz w:val="20"/>
        </w:rPr>
        <w:t>нического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университета</w:t>
      </w:r>
    </w:p>
    <w:p w:rsidR="008A4F30" w:rsidRDefault="00AF3E2A" w:rsidP="008A4F30">
      <w:pPr>
        <w:pStyle w:val="a7"/>
      </w:pPr>
      <w:hyperlink r:id="rId84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"/>
      </w:pPr>
      <w:bookmarkStart w:id="27" w:name="_Toc152178525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7"/>
    </w:p>
    <w:p w:rsidR="008A4F30" w:rsidRDefault="008A4F30" w:rsidP="008A4F30">
      <w:pPr>
        <w:pStyle w:val="20"/>
      </w:pPr>
      <w:r w:rsidRPr="008A4F30">
        <w:rPr>
          <w:b/>
        </w:rPr>
        <w:t>44. Состояние</w:t>
      </w:r>
      <w:r>
        <w:t xml:space="preserve"> сырьевых биологических ресурсов Баренцева, Белого и Карского морей и Севе</w:t>
      </w:r>
      <w:r>
        <w:t>р</w:t>
      </w:r>
      <w:r>
        <w:t>ной Атлантики в 2023 г. : [сборник]/ Федеральное агентство по рыболовству, Всероссийский научно-исследовательский институт рыбного хозяйства и океанографии, Полярный филиал "ВНИРО" ("ПИНРО" имени Н. М. Книповича); ответственный редактор К. М. Соколов. ‒ Мурманск: ПИНРО, 2023. ‒ 164 с.: ил., цв.ил.; 29 см. (Шифр П/С668 Ч/з1 / Е2023‒1214)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3D658E" w:rsidRDefault="008A4F30" w:rsidP="008A4F30">
      <w:pPr>
        <w:pStyle w:val="a7"/>
        <w:rPr>
          <w:sz w:val="20"/>
        </w:rPr>
      </w:pPr>
      <w:r w:rsidRPr="003D658E">
        <w:rPr>
          <w:rFonts w:hint="eastAsia"/>
          <w:sz w:val="20"/>
        </w:rPr>
        <w:t>Аннотация</w:t>
      </w:r>
      <w:r w:rsidRPr="003D658E">
        <w:rPr>
          <w:sz w:val="20"/>
        </w:rPr>
        <w:t xml:space="preserve">: </w:t>
      </w:r>
      <w:r w:rsidRPr="003D658E">
        <w:rPr>
          <w:rFonts w:hint="eastAsia"/>
          <w:sz w:val="20"/>
        </w:rPr>
        <w:t>Дана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характеристика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водных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биологических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ресурсов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Баренцева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Белого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Карского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морей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также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</w:t>
      </w:r>
      <w:r w:rsidRPr="003D658E">
        <w:rPr>
          <w:rFonts w:hint="eastAsia"/>
          <w:sz w:val="20"/>
        </w:rPr>
        <w:t>е</w:t>
      </w:r>
      <w:r w:rsidRPr="003D658E">
        <w:rPr>
          <w:rFonts w:hint="eastAsia"/>
          <w:sz w:val="20"/>
        </w:rPr>
        <w:t>верной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Атлантики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представляющих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интерес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для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отечественного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рыболовства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по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состоянию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на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начало</w:t>
      </w:r>
      <w:r w:rsidRPr="003D658E">
        <w:rPr>
          <w:sz w:val="20"/>
        </w:rPr>
        <w:t xml:space="preserve"> 2023 </w:t>
      </w:r>
      <w:r w:rsidRPr="003D658E">
        <w:rPr>
          <w:rFonts w:hint="eastAsia"/>
          <w:sz w:val="20"/>
        </w:rPr>
        <w:t>г</w:t>
      </w:r>
      <w:r w:rsidRPr="003D658E">
        <w:rPr>
          <w:sz w:val="20"/>
        </w:rPr>
        <w:t xml:space="preserve">. </w:t>
      </w:r>
      <w:r w:rsidRPr="003D658E">
        <w:rPr>
          <w:rFonts w:hint="eastAsia"/>
          <w:sz w:val="20"/>
        </w:rPr>
        <w:t>Привед</w:t>
      </w:r>
      <w:r w:rsidRPr="003D658E">
        <w:rPr>
          <w:rFonts w:hint="eastAsia"/>
          <w:sz w:val="20"/>
        </w:rPr>
        <w:t>е</w:t>
      </w:r>
      <w:r w:rsidRPr="003D658E">
        <w:rPr>
          <w:rFonts w:hint="eastAsia"/>
          <w:sz w:val="20"/>
        </w:rPr>
        <w:t>ны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статистика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промысла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величины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запасов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промысловых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биологических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ресурсов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их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динамика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меры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регулирования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промысла</w:t>
      </w:r>
      <w:r w:rsidRPr="003D658E">
        <w:rPr>
          <w:sz w:val="20"/>
        </w:rPr>
        <w:t xml:space="preserve">, </w:t>
      </w:r>
      <w:r w:rsidRPr="003D658E">
        <w:rPr>
          <w:rFonts w:hint="eastAsia"/>
          <w:sz w:val="20"/>
        </w:rPr>
        <w:t>описано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состояние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среды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обитания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гидробионтов</w:t>
      </w:r>
      <w:r w:rsidRPr="003D658E">
        <w:rPr>
          <w:sz w:val="20"/>
        </w:rPr>
        <w:t xml:space="preserve">. </w:t>
      </w:r>
      <w:r w:rsidRPr="003D658E">
        <w:rPr>
          <w:rFonts w:hint="eastAsia"/>
          <w:sz w:val="20"/>
        </w:rPr>
        <w:t>Краткая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форма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изложения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удобна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при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использовании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в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к</w:t>
      </w:r>
      <w:r w:rsidRPr="003D658E">
        <w:rPr>
          <w:rFonts w:hint="eastAsia"/>
          <w:sz w:val="20"/>
        </w:rPr>
        <w:t>а</w:t>
      </w:r>
      <w:r w:rsidRPr="003D658E">
        <w:rPr>
          <w:rFonts w:hint="eastAsia"/>
          <w:sz w:val="20"/>
        </w:rPr>
        <w:t>честве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справочного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пособия</w:t>
      </w:r>
      <w:r w:rsidRPr="003D658E">
        <w:rPr>
          <w:sz w:val="20"/>
        </w:rPr>
        <w:t xml:space="preserve">. </w:t>
      </w:r>
      <w:r w:rsidRPr="003D658E">
        <w:rPr>
          <w:rFonts w:hint="eastAsia"/>
          <w:sz w:val="20"/>
        </w:rPr>
        <w:t>Предназначена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для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широкого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круга</w:t>
      </w:r>
      <w:r w:rsidRPr="003D658E">
        <w:rPr>
          <w:sz w:val="20"/>
        </w:rPr>
        <w:t xml:space="preserve"> </w:t>
      </w:r>
      <w:r w:rsidRPr="003D658E">
        <w:rPr>
          <w:rFonts w:hint="eastAsia"/>
          <w:sz w:val="20"/>
        </w:rPr>
        <w:t>читателей</w:t>
      </w:r>
    </w:p>
    <w:p w:rsidR="008A4F30" w:rsidRDefault="00AF3E2A" w:rsidP="008A4F30">
      <w:pPr>
        <w:pStyle w:val="a7"/>
      </w:pPr>
      <w:hyperlink r:id="rId85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"/>
      </w:pPr>
      <w:bookmarkStart w:id="28" w:name="_Toc15217852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8"/>
    </w:p>
    <w:p w:rsidR="008A4F30" w:rsidRDefault="008A4F30" w:rsidP="008A4F30">
      <w:pPr>
        <w:pStyle w:val="20"/>
      </w:pPr>
      <w:r w:rsidRPr="008A4F30">
        <w:rPr>
          <w:b/>
        </w:rPr>
        <w:t xml:space="preserve">45. Андросова Н.В. </w:t>
      </w:r>
      <w:r>
        <w:t>Научно-практическое обоснование применения изолята конопляного белка и конопляного углеводного комплекса для повышения биологической и пищевой ценности пшеничн</w:t>
      </w:r>
      <w:r>
        <w:t>о</w:t>
      </w:r>
      <w:r>
        <w:t>го хлеба : автореферат диссертации на соискание ученой степени кандидата технических наук : сп</w:t>
      </w:r>
      <w:r>
        <w:t>е</w:t>
      </w:r>
      <w:r>
        <w:t>циальность 4.3.3. "Пищевые системы"/ Андросова Наталья Владимировна; [Южно-Уральский гос</w:t>
      </w:r>
      <w:r>
        <w:t>у</w:t>
      </w:r>
      <w:r>
        <w:t>дарственный университет (национальный исследовательский университет)]. ‒ Астрахань, 2023. ‒ 19 с.: ил. ‒ Библиогр.: с. 18‒19. (Шифр /А662 кх4 / А2023‒3315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86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46. </w:t>
      </w:r>
      <w:r w:rsidRPr="008A4F30">
        <w:rPr>
          <w:rFonts w:hint="eastAsia"/>
          <w:b/>
        </w:rPr>
        <w:t>Матюнина А</w:t>
      </w:r>
      <w:r w:rsidRPr="008A4F30">
        <w:rPr>
          <w:b/>
        </w:rPr>
        <w:t>.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обогащенного</w:t>
      </w:r>
      <w:r>
        <w:t xml:space="preserve"> </w:t>
      </w:r>
      <w:r>
        <w:rPr>
          <w:rFonts w:hint="eastAsia"/>
        </w:rPr>
        <w:t>печенья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глютена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принципов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комбинаторики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Матюнина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Владим</w:t>
      </w:r>
      <w:r>
        <w:rPr>
          <w:rFonts w:hint="eastAsia"/>
        </w:rPr>
        <w:t>и</w:t>
      </w:r>
      <w:r>
        <w:rPr>
          <w:rFonts w:hint="eastAsia"/>
        </w:rPr>
        <w:t>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2023‒3060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87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47. </w:t>
      </w:r>
      <w:r w:rsidRPr="008A4F30">
        <w:rPr>
          <w:rFonts w:hint="eastAsia"/>
          <w:b/>
        </w:rPr>
        <w:t>Носова М</w:t>
      </w:r>
      <w:r w:rsidRPr="008A4F30">
        <w:rPr>
          <w:b/>
        </w:rPr>
        <w:t>.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решений</w:t>
      </w:r>
      <w:r>
        <w:t xml:space="preserve"> </w:t>
      </w:r>
      <w:r>
        <w:rPr>
          <w:rFonts w:hint="eastAsia"/>
        </w:rPr>
        <w:t>улучшения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делий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мультэнзимных</w:t>
      </w:r>
      <w:r>
        <w:t xml:space="preserve"> </w:t>
      </w:r>
      <w:r>
        <w:rPr>
          <w:rFonts w:hint="eastAsia"/>
        </w:rPr>
        <w:t>композиций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ферментных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Носова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хлебопекарной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845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2023‒3055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A4F30" w:rsidRDefault="00AF3E2A" w:rsidP="008A4F30">
      <w:pPr>
        <w:pStyle w:val="a7"/>
      </w:pPr>
      <w:hyperlink r:id="rId88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"/>
      </w:pPr>
      <w:bookmarkStart w:id="29" w:name="_Toc15217852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9"/>
    </w:p>
    <w:p w:rsidR="008A4F30" w:rsidRDefault="008A4F30" w:rsidP="008A4F30">
      <w:pPr>
        <w:pStyle w:val="20"/>
      </w:pPr>
      <w:r w:rsidRPr="008A4F30">
        <w:rPr>
          <w:b/>
        </w:rPr>
        <w:t xml:space="preserve">48. Богданов М. Н. </w:t>
      </w:r>
      <w:r>
        <w:t>Мирские захребетники : очерки из быта животных, селящихся около челов</w:t>
      </w:r>
      <w:r>
        <w:t>е</w:t>
      </w:r>
      <w:r>
        <w:t>ка/ М. Н. Богданов. ‒ 12-е изд. ‒ Санкт-Петербург, 1901. ‒ [4], 180 с., [1] л. портр.: ил. (Шифр Е6/Б734 02 / Г2023‒11882)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02(1)</w:t>
      </w:r>
    </w:p>
    <w:p w:rsidR="008A4F30" w:rsidRDefault="00AF3E2A" w:rsidP="008A4F30">
      <w:pPr>
        <w:pStyle w:val="a7"/>
      </w:pPr>
      <w:hyperlink r:id="rId89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lastRenderedPageBreak/>
        <w:t>49. </w:t>
      </w:r>
      <w:r w:rsidRPr="008A4F30">
        <w:rPr>
          <w:rFonts w:hint="eastAsia"/>
          <w:b/>
        </w:rPr>
        <w:t>Геодакян С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Половые</w:t>
      </w:r>
      <w:r>
        <w:t xml:space="preserve"> </w:t>
      </w:r>
      <w:r>
        <w:rPr>
          <w:rFonts w:hint="eastAsia"/>
        </w:rPr>
        <w:t>гормоны</w:t>
      </w:r>
      <w:r>
        <w:t>-</w:t>
      </w:r>
      <w:r>
        <w:rPr>
          <w:rFonts w:hint="eastAsia"/>
        </w:rPr>
        <w:t>эволюционные</w:t>
      </w:r>
      <w:r>
        <w:t xml:space="preserve"> </w:t>
      </w:r>
      <w:r>
        <w:rPr>
          <w:rFonts w:hint="eastAsia"/>
        </w:rPr>
        <w:t>векторы</w:t>
      </w:r>
      <w:r>
        <w:t xml:space="preserve"> : </w:t>
      </w:r>
      <w:r>
        <w:rPr>
          <w:rFonts w:hint="eastAsia"/>
        </w:rPr>
        <w:t>эволюционная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половых</w:t>
      </w:r>
      <w:r>
        <w:t xml:space="preserve"> </w:t>
      </w:r>
      <w:r>
        <w:rPr>
          <w:rFonts w:hint="eastAsia"/>
        </w:rPr>
        <w:t>гормонов</w:t>
      </w:r>
      <w:r>
        <w:t xml:space="preserve">, </w:t>
      </w:r>
      <w:r>
        <w:rPr>
          <w:rFonts w:hint="eastAsia"/>
        </w:rPr>
        <w:t>рака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гомосексуальности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Геодакян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Артиздат</w:t>
      </w:r>
      <w:r>
        <w:t>, 2023.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86‒93, 98‒99.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94‒97.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97/</w:t>
      </w:r>
      <w:r>
        <w:rPr>
          <w:rFonts w:hint="eastAsia"/>
        </w:rPr>
        <w:t>Г</w:t>
      </w:r>
      <w:r>
        <w:t xml:space="preserve">354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2023‒11805)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5C1CFD" w:rsidRDefault="008A4F30" w:rsidP="008A4F30">
      <w:pPr>
        <w:pStyle w:val="a7"/>
        <w:rPr>
          <w:sz w:val="20"/>
        </w:rPr>
      </w:pPr>
      <w:r w:rsidRPr="005C1CFD">
        <w:rPr>
          <w:rFonts w:hint="eastAsia"/>
          <w:sz w:val="20"/>
        </w:rPr>
        <w:t>Аннотация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Дальнейшее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развитие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эволюционной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теории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пола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уровень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половых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гормонов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люди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делятся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ещё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шесть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дробных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полов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это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совпадает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легендой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Платона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андрогинах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Для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секс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является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допингом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для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антидопингом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Что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такое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лечить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молочной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железы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женщин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предстательной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железы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мужчин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Можно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предотвратить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или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вылечить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сексом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Почему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гомосексуальность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встречается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только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людей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но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ш</w:t>
      </w:r>
      <w:r w:rsidRPr="005C1CFD">
        <w:rPr>
          <w:rFonts w:hint="eastAsia"/>
          <w:sz w:val="20"/>
        </w:rPr>
        <w:t>и</w:t>
      </w:r>
      <w:r w:rsidRPr="005C1CFD">
        <w:rPr>
          <w:rFonts w:hint="eastAsia"/>
          <w:sz w:val="20"/>
        </w:rPr>
        <w:t>роко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распространена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животном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мире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Ответы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эти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другие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вопросы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можно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найти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этой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книге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Книга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адресована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широкому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кругу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читателей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интересующихся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проблемами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пола</w:t>
      </w:r>
    </w:p>
    <w:p w:rsidR="008A4F30" w:rsidRDefault="00AF3E2A" w:rsidP="008A4F30">
      <w:pPr>
        <w:pStyle w:val="a7"/>
      </w:pPr>
      <w:hyperlink r:id="rId90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50. </w:t>
      </w:r>
      <w:r w:rsidRPr="008A4F30">
        <w:rPr>
          <w:rFonts w:hint="eastAsia"/>
          <w:b/>
        </w:rPr>
        <w:t>Гетманец И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А</w:t>
      </w:r>
      <w:r w:rsidRPr="008A4F30">
        <w:rPr>
          <w:b/>
        </w:rPr>
        <w:t xml:space="preserve">. </w:t>
      </w:r>
      <w:r>
        <w:rPr>
          <w:rFonts w:hint="eastAsia"/>
        </w:rPr>
        <w:t>Биоразнообразие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грибов</w:t>
      </w:r>
      <w:r>
        <w:t xml:space="preserve"> : </w:t>
      </w:r>
      <w:r>
        <w:rPr>
          <w:rFonts w:hint="eastAsia"/>
        </w:rPr>
        <w:t>тексты</w:t>
      </w:r>
      <w:r>
        <w:t xml:space="preserve"> </w:t>
      </w:r>
      <w:r>
        <w:rPr>
          <w:rFonts w:hint="eastAsia"/>
        </w:rPr>
        <w:t>лекций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Гетманец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Серебренникова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Челябинского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2023.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141‒142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Г</w:t>
      </w:r>
      <w:r>
        <w:t xml:space="preserve">443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2023‒12155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5C1CFD" w:rsidRDefault="008A4F30" w:rsidP="008A4F30">
      <w:pPr>
        <w:pStyle w:val="a7"/>
        <w:rPr>
          <w:sz w:val="20"/>
        </w:rPr>
      </w:pPr>
      <w:r w:rsidRPr="005C1CFD">
        <w:rPr>
          <w:rFonts w:hint="eastAsia"/>
          <w:sz w:val="20"/>
        </w:rPr>
        <w:t>Аннотация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Рассмотрены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вопросы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связанные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многообразием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живых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организмов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проблемами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его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сохранения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б</w:t>
      </w:r>
      <w:r w:rsidRPr="005C1CFD">
        <w:rPr>
          <w:rFonts w:hint="eastAsia"/>
          <w:sz w:val="20"/>
        </w:rPr>
        <w:t>и</w:t>
      </w:r>
      <w:r w:rsidRPr="005C1CFD">
        <w:rPr>
          <w:rFonts w:hint="eastAsia"/>
          <w:sz w:val="20"/>
        </w:rPr>
        <w:t>оразнообразием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растений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грибов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разных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уровнях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организации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Предназначено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для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обучающихся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очной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заочной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форм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обучения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осваивающих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основные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профессиональные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образовательные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программы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направлениям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подготовки</w:t>
      </w:r>
      <w:r w:rsidRPr="005C1CFD">
        <w:rPr>
          <w:sz w:val="20"/>
        </w:rPr>
        <w:t xml:space="preserve"> 35.03.01 "</w:t>
      </w:r>
      <w:r w:rsidRPr="005C1CFD">
        <w:rPr>
          <w:rFonts w:hint="eastAsia"/>
          <w:sz w:val="20"/>
        </w:rPr>
        <w:t>Лесное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дело</w:t>
      </w:r>
      <w:r w:rsidRPr="005C1CFD">
        <w:rPr>
          <w:sz w:val="20"/>
        </w:rPr>
        <w:t>", 35.03.10 "</w:t>
      </w:r>
      <w:r w:rsidRPr="005C1CFD">
        <w:rPr>
          <w:rFonts w:hint="eastAsia"/>
          <w:sz w:val="20"/>
        </w:rPr>
        <w:t>Ландшафтная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архитектура</w:t>
      </w:r>
      <w:r w:rsidRPr="005C1CFD">
        <w:rPr>
          <w:sz w:val="20"/>
        </w:rPr>
        <w:t xml:space="preserve">"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05.03.06 "</w:t>
      </w:r>
      <w:r w:rsidRPr="005C1CFD">
        <w:rPr>
          <w:rFonts w:hint="eastAsia"/>
          <w:sz w:val="20"/>
        </w:rPr>
        <w:t>Экология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природопользование</w:t>
      </w:r>
      <w:r w:rsidRPr="005C1CFD">
        <w:rPr>
          <w:sz w:val="20"/>
        </w:rPr>
        <w:t>"</w:t>
      </w:r>
    </w:p>
    <w:p w:rsidR="008A4F30" w:rsidRDefault="00AF3E2A" w:rsidP="008A4F30">
      <w:pPr>
        <w:pStyle w:val="a7"/>
      </w:pPr>
      <w:hyperlink r:id="rId91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51. </w:t>
      </w:r>
      <w:r w:rsidRPr="008A4F30">
        <w:rPr>
          <w:rFonts w:hint="eastAsia"/>
          <w:b/>
        </w:rPr>
        <w:t>Горшенин А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советского</w:t>
      </w:r>
      <w:r>
        <w:t xml:space="preserve"> </w:t>
      </w:r>
      <w:r>
        <w:rPr>
          <w:rFonts w:hint="eastAsia"/>
        </w:rPr>
        <w:t>микробиолога З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Ермольевой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антибактериальных</w:t>
      </w:r>
      <w:r>
        <w:t xml:space="preserve"> </w:t>
      </w:r>
      <w:r>
        <w:rPr>
          <w:rFonts w:hint="eastAsia"/>
        </w:rPr>
        <w:t>агентов</w:t>
      </w:r>
      <w:r>
        <w:t xml:space="preserve"> </w:t>
      </w:r>
      <w:r>
        <w:rPr>
          <w:rFonts w:hint="eastAsia"/>
        </w:rPr>
        <w:t>в</w:t>
      </w:r>
      <w:r>
        <w:t xml:space="preserve"> 1930-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гг</w:t>
      </w:r>
      <w:r>
        <w:t>./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Горшенин</w:t>
      </w:r>
      <w:r>
        <w:t xml:space="preserve">;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"</w:t>
      </w:r>
      <w:r>
        <w:rPr>
          <w:rFonts w:hint="eastAsia"/>
        </w:rPr>
        <w:t>Реавиз</w:t>
      </w:r>
      <w:r>
        <w:t xml:space="preserve">".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Инсома</w:t>
      </w:r>
      <w:r>
        <w:t>-</w:t>
      </w:r>
      <w:r>
        <w:rPr>
          <w:rFonts w:hint="eastAsia"/>
        </w:rPr>
        <w:t>пресс</w:t>
      </w:r>
      <w:r>
        <w:t>, 2022.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161‒173. ‒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Горшенина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теме</w:t>
      </w:r>
      <w:r>
        <w:t xml:space="preserve"> </w:t>
      </w:r>
      <w:r>
        <w:rPr>
          <w:rFonts w:hint="eastAsia"/>
        </w:rPr>
        <w:t>исслед</w:t>
      </w:r>
      <w:r>
        <w:t xml:space="preserve">.: </w:t>
      </w:r>
      <w:r>
        <w:rPr>
          <w:rFonts w:hint="eastAsia"/>
        </w:rPr>
        <w:t>с</w:t>
      </w:r>
      <w:r>
        <w:t>. 174‒176 (20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207‒210.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Г</w:t>
      </w:r>
      <w:r>
        <w:t xml:space="preserve">708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2023‒11305)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5C1CFD" w:rsidRDefault="008A4F30" w:rsidP="008A4F30">
      <w:pPr>
        <w:pStyle w:val="a7"/>
        <w:rPr>
          <w:sz w:val="20"/>
        </w:rPr>
      </w:pPr>
      <w:r w:rsidRPr="005C1CFD">
        <w:rPr>
          <w:rFonts w:hint="eastAsia"/>
          <w:sz w:val="20"/>
        </w:rPr>
        <w:t>Аннотация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основе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документов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федеральных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региональных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архивов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специальных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научных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публикаций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ми</w:t>
      </w:r>
      <w:r w:rsidRPr="005C1CFD">
        <w:rPr>
          <w:rFonts w:hint="eastAsia"/>
          <w:sz w:val="20"/>
        </w:rPr>
        <w:t>к</w:t>
      </w:r>
      <w:r w:rsidRPr="005C1CFD">
        <w:rPr>
          <w:rFonts w:hint="eastAsia"/>
          <w:sz w:val="20"/>
        </w:rPr>
        <w:t>робиологии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медицине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монографии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предпринимается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попытка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проанализировать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изучение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советским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микробиологом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Зинаидой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Виссарионовной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Ермольевой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антибактериальных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агентов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лизоцима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бактериофага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также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рассмотреть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её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вклад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внедрение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практику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здравоохранения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Значительное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внимание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уделено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общей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истории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изучения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лизоцима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бактериофага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советскими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зарубежными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исследователями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первой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трети</w:t>
      </w:r>
      <w:r w:rsidRPr="005C1CFD">
        <w:rPr>
          <w:sz w:val="20"/>
        </w:rPr>
        <w:t xml:space="preserve"> XX 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Реконструируются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основные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напра</w:t>
      </w:r>
      <w:r w:rsidRPr="005C1CFD">
        <w:rPr>
          <w:rFonts w:hint="eastAsia"/>
          <w:sz w:val="20"/>
        </w:rPr>
        <w:t>в</w:t>
      </w:r>
      <w:r w:rsidRPr="005C1CFD">
        <w:rPr>
          <w:rFonts w:hint="eastAsia"/>
          <w:sz w:val="20"/>
        </w:rPr>
        <w:t>ления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научной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деятельности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коллектива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руководимого </w:t>
      </w:r>
      <w:r w:rsidRPr="005C1CFD">
        <w:rPr>
          <w:sz w:val="20"/>
        </w:rPr>
        <w:t xml:space="preserve">3.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Ермольевой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1930-</w:t>
      </w:r>
      <w:r w:rsidRPr="005C1CFD">
        <w:rPr>
          <w:rFonts w:hint="eastAsia"/>
          <w:sz w:val="20"/>
        </w:rPr>
        <w:t>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гг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Монография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предназначена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сп</w:t>
      </w:r>
      <w:r w:rsidRPr="005C1CFD">
        <w:rPr>
          <w:rFonts w:hint="eastAsia"/>
          <w:sz w:val="20"/>
        </w:rPr>
        <w:t>е</w:t>
      </w:r>
      <w:r w:rsidRPr="005C1CFD">
        <w:rPr>
          <w:rFonts w:hint="eastAsia"/>
          <w:sz w:val="20"/>
        </w:rPr>
        <w:t>циалистам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студентам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аспирантам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всем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интересующимся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отечественной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историей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историей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науки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историей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медиц</w:t>
      </w:r>
      <w:r w:rsidRPr="005C1CFD">
        <w:rPr>
          <w:rFonts w:hint="eastAsia"/>
          <w:sz w:val="20"/>
        </w:rPr>
        <w:t>и</w:t>
      </w:r>
      <w:r w:rsidRPr="005C1CFD">
        <w:rPr>
          <w:rFonts w:hint="eastAsia"/>
          <w:sz w:val="20"/>
        </w:rPr>
        <w:t>ны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микробиологии</w:t>
      </w:r>
    </w:p>
    <w:p w:rsidR="008A4F30" w:rsidRDefault="00AF3E2A" w:rsidP="008A4F30">
      <w:pPr>
        <w:pStyle w:val="a7"/>
      </w:pPr>
      <w:hyperlink r:id="rId92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52. </w:t>
      </w:r>
      <w:r w:rsidRPr="008A4F30">
        <w:rPr>
          <w:rFonts w:hint="eastAsia"/>
          <w:b/>
        </w:rPr>
        <w:t>Девицина Г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. </w:t>
      </w:r>
      <w:r>
        <w:rPr>
          <w:rFonts w:hint="eastAsia"/>
        </w:rPr>
        <w:t>Хемосенсорные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рыб</w:t>
      </w:r>
      <w:r>
        <w:t xml:space="preserve">: </w:t>
      </w:r>
      <w:r>
        <w:rPr>
          <w:rFonts w:hint="eastAsia"/>
        </w:rPr>
        <w:t>структурно</w:t>
      </w:r>
      <w:r>
        <w:t>-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взаимодействие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Девицина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2022. ‒ 253,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251‒254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Д</w:t>
      </w:r>
      <w:r>
        <w:t xml:space="preserve">255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2023‒11438)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5C1CFD" w:rsidRDefault="008A4F30" w:rsidP="008A4F30">
      <w:pPr>
        <w:pStyle w:val="a7"/>
        <w:rPr>
          <w:sz w:val="20"/>
        </w:rPr>
      </w:pPr>
      <w:r w:rsidRPr="005C1CFD">
        <w:rPr>
          <w:rFonts w:hint="eastAsia"/>
          <w:sz w:val="20"/>
        </w:rPr>
        <w:t>Аннотация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Монография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содержит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последние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результаты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анализа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структурно</w:t>
      </w:r>
      <w:r w:rsidRPr="005C1CFD">
        <w:rPr>
          <w:sz w:val="20"/>
        </w:rPr>
        <w:t>-</w:t>
      </w:r>
      <w:r w:rsidRPr="005C1CFD">
        <w:rPr>
          <w:rFonts w:hint="eastAsia"/>
          <w:sz w:val="20"/>
        </w:rPr>
        <w:t>функциональной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организации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мех</w:t>
      </w:r>
      <w:r w:rsidRPr="005C1CFD">
        <w:rPr>
          <w:rFonts w:hint="eastAsia"/>
          <w:sz w:val="20"/>
        </w:rPr>
        <w:t>а</w:t>
      </w:r>
      <w:r w:rsidRPr="005C1CFD">
        <w:rPr>
          <w:rFonts w:hint="eastAsia"/>
          <w:sz w:val="20"/>
        </w:rPr>
        <w:t>низмов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взаимодействия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хемосенсорных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системах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морских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пресноводных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рыб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обитающих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условиях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Дальнего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rFonts w:hint="eastAsia"/>
          <w:sz w:val="20"/>
        </w:rPr>
        <w:t>о</w:t>
      </w:r>
      <w:r w:rsidRPr="005C1CFD">
        <w:rPr>
          <w:rFonts w:hint="eastAsia"/>
          <w:sz w:val="20"/>
        </w:rPr>
        <w:t>стока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Заполярья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Высокогорья</w:t>
      </w:r>
      <w:r w:rsidRPr="005C1CFD">
        <w:rPr>
          <w:sz w:val="20"/>
        </w:rPr>
        <w:t xml:space="preserve"> (</w:t>
      </w:r>
      <w:r w:rsidRPr="005C1CFD">
        <w:rPr>
          <w:rFonts w:hint="eastAsia"/>
          <w:sz w:val="20"/>
        </w:rPr>
        <w:t>оз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Севан</w:t>
      </w:r>
      <w:r w:rsidRPr="005C1CFD">
        <w:rPr>
          <w:sz w:val="20"/>
        </w:rPr>
        <w:t xml:space="preserve">),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равнинной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чисти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Центральной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России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Книга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будет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полезна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специалистам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области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морфологии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физиологии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хемосенсорных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систем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также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студентам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аспирантам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соответствующих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специал</w:t>
      </w:r>
      <w:r w:rsidRPr="005C1CFD">
        <w:rPr>
          <w:rFonts w:hint="eastAsia"/>
          <w:sz w:val="20"/>
        </w:rPr>
        <w:t>ь</w:t>
      </w:r>
      <w:r w:rsidRPr="005C1CFD">
        <w:rPr>
          <w:rFonts w:hint="eastAsia"/>
          <w:sz w:val="20"/>
        </w:rPr>
        <w:t>ностей</w:t>
      </w:r>
    </w:p>
    <w:p w:rsidR="008A4F30" w:rsidRDefault="00AF3E2A" w:rsidP="008A4F30">
      <w:pPr>
        <w:pStyle w:val="a7"/>
      </w:pPr>
      <w:hyperlink r:id="rId93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53. </w:t>
      </w:r>
      <w:r w:rsidRPr="008A4F30">
        <w:rPr>
          <w:rFonts w:hint="eastAsia"/>
          <w:b/>
        </w:rPr>
        <w:t>Кузнецова Е</w:t>
      </w:r>
      <w:r w:rsidRPr="008A4F30">
        <w:rPr>
          <w:b/>
        </w:rPr>
        <w:t xml:space="preserve">. </w:t>
      </w:r>
      <w:r>
        <w:rPr>
          <w:rFonts w:hint="eastAsia"/>
        </w:rPr>
        <w:t>ЖЕСТь</w:t>
      </w:r>
      <w:r>
        <w:t xml:space="preserve"> </w:t>
      </w:r>
      <w:r>
        <w:rPr>
          <w:rFonts w:hint="eastAsia"/>
        </w:rPr>
        <w:t>рептилий</w:t>
      </w:r>
      <w: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понимать</w:t>
      </w:r>
      <w:r>
        <w:t xml:space="preserve"> </w:t>
      </w:r>
      <w:r>
        <w:rPr>
          <w:rFonts w:hint="eastAsia"/>
        </w:rPr>
        <w:t>язык</w:t>
      </w:r>
      <w:r>
        <w:t xml:space="preserve"> </w:t>
      </w:r>
      <w:r>
        <w:rPr>
          <w:rFonts w:hint="eastAsia"/>
        </w:rPr>
        <w:t>хладнокровных</w:t>
      </w:r>
      <w:r>
        <w:t xml:space="preserve"> : [12+]/ 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Ку</w:t>
      </w:r>
      <w:r>
        <w:rPr>
          <w:rFonts w:hint="eastAsia"/>
        </w:rPr>
        <w:t>з</w:t>
      </w:r>
      <w:r>
        <w:rPr>
          <w:rFonts w:hint="eastAsia"/>
        </w:rPr>
        <w:t>нецова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126,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Бла</w:t>
      </w:r>
      <w:r>
        <w:t>-</w:t>
      </w:r>
      <w:r>
        <w:rPr>
          <w:rFonts w:hint="eastAsia"/>
        </w:rPr>
        <w:t>Бла</w:t>
      </w:r>
      <w:r>
        <w:t>-Pets).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8A4F30" w:rsidRPr="005C1CFD" w:rsidRDefault="008A4F30" w:rsidP="008A4F30">
      <w:pPr>
        <w:pStyle w:val="a7"/>
        <w:rPr>
          <w:sz w:val="20"/>
        </w:rPr>
      </w:pPr>
      <w:r w:rsidRPr="005C1CFD">
        <w:rPr>
          <w:rFonts w:hint="eastAsia"/>
          <w:sz w:val="20"/>
        </w:rPr>
        <w:t>Аннотация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Рептилии </w:t>
      </w:r>
      <w:r w:rsidRPr="005C1CFD">
        <w:rPr>
          <w:sz w:val="20"/>
        </w:rPr>
        <w:t xml:space="preserve">‒ </w:t>
      </w:r>
      <w:r w:rsidRPr="005C1CFD">
        <w:rPr>
          <w:rFonts w:hint="eastAsia"/>
          <w:sz w:val="20"/>
        </w:rPr>
        <w:t>настоящие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маленькие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инопланетяне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выбрать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первую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рептилию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за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ней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ухаживать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чем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кормить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Умеют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они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испытывать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эмоции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чувства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Правда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ли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что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все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рептилии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глухие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Почему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темноте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светятся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глаза</w:t>
      </w:r>
      <w:r w:rsidRPr="005C1CFD">
        <w:rPr>
          <w:sz w:val="20"/>
        </w:rPr>
        <w:t xml:space="preserve">? </w:t>
      </w:r>
      <w:r w:rsidRPr="005C1CFD">
        <w:rPr>
          <w:rFonts w:hint="eastAsia"/>
          <w:sz w:val="20"/>
        </w:rPr>
        <w:t>Откройте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книгу </w:t>
      </w:r>
      <w:r w:rsidRPr="005C1CFD">
        <w:rPr>
          <w:sz w:val="20"/>
        </w:rPr>
        <w:t xml:space="preserve">‒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узнаете</w:t>
      </w:r>
      <w:r w:rsidRPr="005C1CFD">
        <w:rPr>
          <w:sz w:val="20"/>
        </w:rPr>
        <w:t>!</w:t>
      </w:r>
    </w:p>
    <w:p w:rsidR="008A4F30" w:rsidRDefault="00AF3E2A" w:rsidP="008A4F30">
      <w:pPr>
        <w:pStyle w:val="a7"/>
      </w:pPr>
      <w:hyperlink r:id="rId94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54. </w:t>
      </w:r>
      <w:r w:rsidRPr="008A4F30">
        <w:rPr>
          <w:rFonts w:hint="eastAsia"/>
          <w:b/>
        </w:rPr>
        <w:t>Непрерывное</w:t>
      </w:r>
      <w:r>
        <w:t xml:space="preserve"> </w:t>
      </w:r>
      <w:r>
        <w:rPr>
          <w:rFonts w:hint="eastAsia"/>
        </w:rPr>
        <w:t>экологическое</w:t>
      </w:r>
      <w:r>
        <w:t xml:space="preserve"> </w:t>
      </w:r>
      <w:r>
        <w:rPr>
          <w:rFonts w:hint="eastAsia"/>
        </w:rPr>
        <w:t>образование</w:t>
      </w:r>
      <w:r>
        <w:t xml:space="preserve">: </w:t>
      </w:r>
      <w:r>
        <w:rPr>
          <w:rFonts w:hint="eastAsia"/>
        </w:rPr>
        <w:t>проблемы</w:t>
      </w:r>
      <w:r>
        <w:t xml:space="preserve">, </w:t>
      </w:r>
      <w:r>
        <w:rPr>
          <w:rFonts w:hint="eastAsia"/>
        </w:rPr>
        <w:t>опыт</w:t>
      </w:r>
      <w:r>
        <w:t xml:space="preserve">, </w:t>
      </w:r>
      <w:r>
        <w:rPr>
          <w:rFonts w:hint="eastAsia"/>
        </w:rPr>
        <w:t>перспективы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экологическому</w:t>
      </w:r>
      <w:r>
        <w:t xml:space="preserve"> </w:t>
      </w:r>
      <w:r>
        <w:rPr>
          <w:rFonts w:hint="eastAsia"/>
        </w:rPr>
        <w:t>образованию</w:t>
      </w:r>
      <w:r>
        <w:t xml:space="preserve">-2022 (2‒3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Бен</w:t>
      </w:r>
      <w:r>
        <w:t xml:space="preserve"> </w:t>
      </w:r>
      <w:r>
        <w:rPr>
          <w:rFonts w:hint="eastAsia"/>
        </w:rPr>
        <w:t>Саид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Бен</w:t>
      </w:r>
      <w:r>
        <w:t xml:space="preserve"> </w:t>
      </w:r>
      <w:r>
        <w:rPr>
          <w:rFonts w:hint="eastAsia"/>
        </w:rPr>
        <w:t>Саид М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Интегральный</w:t>
      </w:r>
      <w:r>
        <w:t xml:space="preserve"> </w:t>
      </w:r>
      <w:r>
        <w:rPr>
          <w:rFonts w:hint="eastAsia"/>
        </w:rPr>
        <w:t>переплет</w:t>
      </w:r>
      <w:r>
        <w:t>, 2023. ‒ 371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корешка</w:t>
      </w:r>
      <w:r>
        <w:t xml:space="preserve">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экологическому</w:t>
      </w:r>
      <w:r>
        <w:t xml:space="preserve"> </w:t>
      </w:r>
      <w:r>
        <w:rPr>
          <w:rFonts w:hint="eastAsia"/>
        </w:rPr>
        <w:t>образованию</w:t>
      </w:r>
      <w:r>
        <w:t xml:space="preserve">-2022.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Н</w:t>
      </w:r>
      <w:r>
        <w:t xml:space="preserve">537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2023‒11851)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5C1CFD" w:rsidRDefault="008A4F30" w:rsidP="008A4F30">
      <w:pPr>
        <w:pStyle w:val="a7"/>
        <w:rPr>
          <w:sz w:val="20"/>
        </w:rPr>
      </w:pPr>
      <w:r w:rsidRPr="005C1CFD">
        <w:rPr>
          <w:rFonts w:hint="eastAsia"/>
          <w:sz w:val="20"/>
        </w:rPr>
        <w:t>Аннотация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Сборник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материалов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подготовлен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основе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докладов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участников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Всероссийской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конференции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экол</w:t>
      </w:r>
      <w:r w:rsidRPr="005C1CFD">
        <w:rPr>
          <w:rFonts w:hint="eastAsia"/>
          <w:sz w:val="20"/>
        </w:rPr>
        <w:t>о</w:t>
      </w:r>
      <w:r w:rsidRPr="005C1CFD">
        <w:rPr>
          <w:rFonts w:hint="eastAsia"/>
          <w:sz w:val="20"/>
        </w:rPr>
        <w:t>гическому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образованию</w:t>
      </w:r>
      <w:r w:rsidRPr="005C1CFD">
        <w:rPr>
          <w:sz w:val="20"/>
        </w:rPr>
        <w:t xml:space="preserve">-2022, </w:t>
      </w:r>
      <w:r w:rsidRPr="005C1CFD">
        <w:rPr>
          <w:rFonts w:hint="eastAsia"/>
          <w:sz w:val="20"/>
        </w:rPr>
        <w:t>состоявшейся</w:t>
      </w:r>
      <w:r w:rsidRPr="005C1CFD">
        <w:rPr>
          <w:sz w:val="20"/>
        </w:rPr>
        <w:t xml:space="preserve"> 2‒3 </w:t>
      </w:r>
      <w:r w:rsidRPr="005C1CFD">
        <w:rPr>
          <w:rFonts w:hint="eastAsia"/>
          <w:sz w:val="20"/>
        </w:rPr>
        <w:t>ноября</w:t>
      </w:r>
      <w:r w:rsidRPr="005C1CFD">
        <w:rPr>
          <w:sz w:val="20"/>
        </w:rPr>
        <w:t xml:space="preserve"> 2022 </w:t>
      </w:r>
      <w:r w:rsidRPr="005C1CFD">
        <w:rPr>
          <w:rFonts w:hint="eastAsia"/>
          <w:sz w:val="20"/>
        </w:rPr>
        <w:t>г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Докладчики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представили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наработки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различным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аспе</w:t>
      </w:r>
      <w:r w:rsidRPr="005C1CFD">
        <w:rPr>
          <w:rFonts w:hint="eastAsia"/>
          <w:sz w:val="20"/>
        </w:rPr>
        <w:t>к</w:t>
      </w:r>
      <w:r w:rsidRPr="005C1CFD">
        <w:rPr>
          <w:rFonts w:hint="eastAsia"/>
          <w:sz w:val="20"/>
        </w:rPr>
        <w:t>там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развития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системы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экологического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образования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просвещения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современной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России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дискуссионных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площадках</w:t>
      </w:r>
      <w:r w:rsidRPr="005C1CFD">
        <w:rPr>
          <w:sz w:val="20"/>
        </w:rPr>
        <w:t>: "</w:t>
      </w:r>
      <w:r w:rsidRPr="005C1CFD">
        <w:rPr>
          <w:rFonts w:hint="eastAsia"/>
          <w:sz w:val="20"/>
        </w:rPr>
        <w:t>Проектно</w:t>
      </w:r>
      <w:r w:rsidRPr="005C1CFD">
        <w:rPr>
          <w:sz w:val="20"/>
        </w:rPr>
        <w:t>-</w:t>
      </w:r>
      <w:r w:rsidRPr="005C1CFD">
        <w:rPr>
          <w:rFonts w:hint="eastAsia"/>
          <w:sz w:val="20"/>
        </w:rPr>
        <w:t>исследовательская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деятельность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системе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общего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дополнительного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образования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Экологическое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восп</w:t>
      </w:r>
      <w:r w:rsidRPr="005C1CFD">
        <w:rPr>
          <w:rFonts w:hint="eastAsia"/>
          <w:sz w:val="20"/>
        </w:rPr>
        <w:t>и</w:t>
      </w:r>
      <w:r w:rsidRPr="005C1CFD">
        <w:rPr>
          <w:rFonts w:hint="eastAsia"/>
          <w:sz w:val="20"/>
        </w:rPr>
        <w:t>тание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детей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дошкольного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возраста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через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творческую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деятельность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Единое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информационное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пространство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сре</w:t>
      </w:r>
      <w:r w:rsidRPr="005C1CFD">
        <w:rPr>
          <w:rFonts w:hint="eastAsia"/>
          <w:sz w:val="20"/>
        </w:rPr>
        <w:t>д</w:t>
      </w:r>
      <w:r w:rsidRPr="005C1CFD">
        <w:rPr>
          <w:rFonts w:hint="eastAsia"/>
          <w:sz w:val="20"/>
        </w:rPr>
        <w:t>ство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экологического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просвещения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образования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Мини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модели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устойчивого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развития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образовательной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дошкольной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lastRenderedPageBreak/>
        <w:t>организации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шаг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зеленому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устойчивому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будущему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Формирование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развитие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экологических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компетенций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школьников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студентов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олимпиадном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движении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Эколого</w:t>
      </w:r>
      <w:r w:rsidRPr="005C1CFD">
        <w:rPr>
          <w:sz w:val="20"/>
        </w:rPr>
        <w:t>-</w:t>
      </w:r>
      <w:r w:rsidRPr="005C1CFD">
        <w:rPr>
          <w:rFonts w:hint="eastAsia"/>
          <w:sz w:val="20"/>
        </w:rPr>
        <w:t>просветительский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потенциал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особо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охраняемых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приро</w:t>
      </w:r>
      <w:r w:rsidRPr="005C1CFD">
        <w:rPr>
          <w:rFonts w:hint="eastAsia"/>
          <w:sz w:val="20"/>
        </w:rPr>
        <w:t>д</w:t>
      </w:r>
      <w:r w:rsidRPr="005C1CFD">
        <w:rPr>
          <w:rFonts w:hint="eastAsia"/>
          <w:sz w:val="20"/>
        </w:rPr>
        <w:t>ных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территорий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Экологическое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добровольчество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новые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возможности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Актуальные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вопросы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промышленной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экол</w:t>
      </w:r>
      <w:r w:rsidRPr="005C1CFD">
        <w:rPr>
          <w:rFonts w:hint="eastAsia"/>
          <w:sz w:val="20"/>
        </w:rPr>
        <w:t>о</w:t>
      </w:r>
      <w:r w:rsidRPr="005C1CFD">
        <w:rPr>
          <w:rFonts w:hint="eastAsia"/>
          <w:sz w:val="20"/>
        </w:rPr>
        <w:t>гии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антропогенное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изменение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климата</w:t>
      </w:r>
      <w:r w:rsidRPr="005C1CFD">
        <w:rPr>
          <w:sz w:val="20"/>
        </w:rPr>
        <w:t>", "</w:t>
      </w:r>
      <w:r w:rsidRPr="005C1CFD">
        <w:rPr>
          <w:rFonts w:hint="eastAsia"/>
          <w:sz w:val="20"/>
        </w:rPr>
        <w:t>Молодежный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взгляд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совершенствование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системы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экологического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образов</w:t>
      </w:r>
      <w:r w:rsidRPr="005C1CFD">
        <w:rPr>
          <w:rFonts w:hint="eastAsia"/>
          <w:sz w:val="20"/>
        </w:rPr>
        <w:t>а</w:t>
      </w:r>
      <w:r w:rsidRPr="005C1CFD">
        <w:rPr>
          <w:rFonts w:hint="eastAsia"/>
          <w:sz w:val="20"/>
        </w:rPr>
        <w:t>ния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просвещения</w:t>
      </w:r>
      <w:r w:rsidRPr="005C1CFD">
        <w:rPr>
          <w:sz w:val="20"/>
        </w:rPr>
        <w:t>"</w:t>
      </w:r>
    </w:p>
    <w:p w:rsidR="008A4F30" w:rsidRDefault="00AF3E2A" w:rsidP="008A4F30">
      <w:pPr>
        <w:pStyle w:val="a7"/>
      </w:pPr>
      <w:hyperlink r:id="rId95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55. </w:t>
      </w:r>
      <w:r w:rsidRPr="008A4F30">
        <w:rPr>
          <w:rFonts w:hint="eastAsia"/>
          <w:b/>
        </w:rPr>
        <w:t>Птицы</w:t>
      </w:r>
      <w:r>
        <w:t xml:space="preserve"> </w:t>
      </w:r>
      <w:r>
        <w:rPr>
          <w:rFonts w:hint="eastAsia"/>
        </w:rPr>
        <w:t>Александрии</w:t>
      </w:r>
      <w:r>
        <w:t xml:space="preserve"> : </w:t>
      </w:r>
      <w:r>
        <w:rPr>
          <w:rFonts w:hint="eastAsia"/>
        </w:rPr>
        <w:t>путеводитель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парку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бёрдвотчеров</w:t>
      </w:r>
      <w:r>
        <w:t xml:space="preserve"> : 61 </w:t>
      </w:r>
      <w:r>
        <w:rPr>
          <w:rFonts w:hint="eastAsia"/>
        </w:rPr>
        <w:t>вид</w:t>
      </w:r>
      <w:r>
        <w:t xml:space="preserve"> </w:t>
      </w:r>
      <w:r>
        <w:rPr>
          <w:rFonts w:hint="eastAsia"/>
        </w:rPr>
        <w:t>птиц</w:t>
      </w:r>
      <w:r>
        <w:t xml:space="preserve">, 3 </w:t>
      </w:r>
      <w:r>
        <w:rPr>
          <w:rFonts w:hint="eastAsia"/>
        </w:rPr>
        <w:t>маршрута</w:t>
      </w:r>
      <w:r>
        <w:t xml:space="preserve"> : 12+/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Новикова</w:t>
      </w:r>
      <w:r>
        <w:t>-</w:t>
      </w:r>
      <w:r>
        <w:rPr>
          <w:rFonts w:hint="eastAsia"/>
        </w:rPr>
        <w:t>Китаева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Хомутникова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ГМЗ</w:t>
      </w:r>
      <w:r>
        <w:t xml:space="preserve"> "</w:t>
      </w:r>
      <w:r>
        <w:rPr>
          <w:rFonts w:hint="eastAsia"/>
        </w:rPr>
        <w:t>Петергоф</w:t>
      </w:r>
      <w:r>
        <w:t>", 2023. ‒ [27]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874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2023‒1295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5C1CFD" w:rsidRDefault="008A4F30" w:rsidP="008A4F30">
      <w:pPr>
        <w:pStyle w:val="a7"/>
        <w:rPr>
          <w:sz w:val="20"/>
        </w:rPr>
      </w:pPr>
      <w:r w:rsidRPr="005C1CFD">
        <w:rPr>
          <w:rFonts w:hint="eastAsia"/>
          <w:sz w:val="20"/>
        </w:rPr>
        <w:t>Аннотация</w:t>
      </w:r>
      <w:r w:rsidRPr="005C1CFD">
        <w:rPr>
          <w:sz w:val="20"/>
        </w:rPr>
        <w:t xml:space="preserve">: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ваших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руках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новое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необычное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издание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музея</w:t>
      </w:r>
      <w:r w:rsidRPr="005C1CFD">
        <w:rPr>
          <w:sz w:val="20"/>
        </w:rPr>
        <w:t>-</w:t>
      </w:r>
      <w:r w:rsidRPr="005C1CFD">
        <w:rPr>
          <w:rFonts w:hint="eastAsia"/>
          <w:sz w:val="20"/>
        </w:rPr>
        <w:t>заповедника</w:t>
      </w:r>
      <w:r w:rsidRPr="005C1CFD">
        <w:rPr>
          <w:sz w:val="20"/>
        </w:rPr>
        <w:t xml:space="preserve"> "</w:t>
      </w:r>
      <w:r w:rsidRPr="005C1CFD">
        <w:rPr>
          <w:rFonts w:hint="eastAsia"/>
          <w:sz w:val="20"/>
        </w:rPr>
        <w:t>Петергоф</w:t>
      </w:r>
      <w:r w:rsidRPr="005C1CFD">
        <w:rPr>
          <w:sz w:val="20"/>
        </w:rPr>
        <w:t xml:space="preserve">". </w:t>
      </w:r>
      <w:r w:rsidRPr="005C1CFD">
        <w:rPr>
          <w:rFonts w:hint="eastAsia"/>
          <w:sz w:val="20"/>
        </w:rPr>
        <w:t>Пожалуй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это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первый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путев</w:t>
      </w:r>
      <w:r w:rsidRPr="005C1CFD">
        <w:rPr>
          <w:rFonts w:hint="eastAsia"/>
          <w:sz w:val="20"/>
        </w:rPr>
        <w:t>о</w:t>
      </w:r>
      <w:r w:rsidRPr="005C1CFD">
        <w:rPr>
          <w:rFonts w:hint="eastAsia"/>
          <w:sz w:val="20"/>
        </w:rPr>
        <w:t>дитель</w:t>
      </w:r>
      <w:r w:rsidRPr="005C1CFD">
        <w:rPr>
          <w:sz w:val="20"/>
        </w:rPr>
        <w:t xml:space="preserve">, </w:t>
      </w:r>
      <w:r w:rsidRPr="005C1CFD">
        <w:rPr>
          <w:rFonts w:hint="eastAsia"/>
          <w:sz w:val="20"/>
        </w:rPr>
        <w:t>который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рассказывает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Александрии </w:t>
      </w:r>
      <w:r w:rsidRPr="005C1CFD">
        <w:rPr>
          <w:sz w:val="20"/>
        </w:rPr>
        <w:t xml:space="preserve">‒ </w:t>
      </w:r>
      <w:r w:rsidRPr="005C1CFD">
        <w:rPr>
          <w:rFonts w:hint="eastAsia"/>
          <w:sz w:val="20"/>
        </w:rPr>
        <w:t>императорском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дворцово</w:t>
      </w:r>
      <w:r w:rsidRPr="005C1CFD">
        <w:rPr>
          <w:sz w:val="20"/>
        </w:rPr>
        <w:t>-</w:t>
      </w:r>
      <w:r w:rsidRPr="005C1CFD">
        <w:rPr>
          <w:rFonts w:hint="eastAsia"/>
          <w:sz w:val="20"/>
        </w:rPr>
        <w:t>парковом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ансамбле</w:t>
      </w:r>
      <w:r w:rsidRPr="005C1CFD">
        <w:rPr>
          <w:sz w:val="20"/>
        </w:rPr>
        <w:t xml:space="preserve"> XIX </w:t>
      </w:r>
      <w:r w:rsidRPr="005C1CFD">
        <w:rPr>
          <w:rFonts w:hint="eastAsia"/>
          <w:sz w:val="20"/>
        </w:rPr>
        <w:t>века </w:t>
      </w:r>
      <w:r w:rsidRPr="005C1CFD">
        <w:rPr>
          <w:sz w:val="20"/>
        </w:rPr>
        <w:t xml:space="preserve">‒ </w:t>
      </w:r>
      <w:r w:rsidRPr="005C1CFD">
        <w:rPr>
          <w:rFonts w:hint="eastAsia"/>
          <w:sz w:val="20"/>
        </w:rPr>
        <w:t>как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ест</w:t>
      </w:r>
      <w:r w:rsidRPr="005C1CFD">
        <w:rPr>
          <w:rFonts w:hint="eastAsia"/>
          <w:sz w:val="20"/>
        </w:rPr>
        <w:t>е</w:t>
      </w:r>
      <w:r w:rsidRPr="005C1CFD">
        <w:rPr>
          <w:rFonts w:hint="eastAsia"/>
          <w:sz w:val="20"/>
        </w:rPr>
        <w:t>ственной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среде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обитания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птиц</w:t>
      </w:r>
      <w:r w:rsidRPr="005C1CFD">
        <w:rPr>
          <w:sz w:val="20"/>
        </w:rPr>
        <w:t xml:space="preserve">. </w:t>
      </w:r>
      <w:r w:rsidRPr="005C1CFD">
        <w:rPr>
          <w:rFonts w:hint="eastAsia"/>
          <w:sz w:val="20"/>
        </w:rPr>
        <w:t>Наблюдение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за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пернатыми </w:t>
      </w:r>
      <w:r w:rsidRPr="005C1CFD">
        <w:rPr>
          <w:sz w:val="20"/>
        </w:rPr>
        <w:t xml:space="preserve">‒ </w:t>
      </w:r>
      <w:r w:rsidRPr="005C1CFD">
        <w:rPr>
          <w:rFonts w:hint="eastAsia"/>
          <w:sz w:val="20"/>
        </w:rPr>
        <w:t>бёрдвочинг </w:t>
      </w:r>
      <w:r w:rsidRPr="005C1CFD">
        <w:rPr>
          <w:sz w:val="20"/>
        </w:rPr>
        <w:t xml:space="preserve">‒ </w:t>
      </w:r>
      <w:r w:rsidRPr="005C1CFD">
        <w:rPr>
          <w:rFonts w:hint="eastAsia"/>
          <w:sz w:val="20"/>
        </w:rPr>
        <w:t>в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декорациях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исторического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парка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подарит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особые</w:t>
      </w:r>
      <w:r w:rsidRPr="005C1CFD">
        <w:rPr>
          <w:sz w:val="20"/>
        </w:rPr>
        <w:t xml:space="preserve"> </w:t>
      </w:r>
      <w:r w:rsidRPr="005C1CFD">
        <w:rPr>
          <w:rFonts w:hint="eastAsia"/>
          <w:sz w:val="20"/>
        </w:rPr>
        <w:t>впечатления</w:t>
      </w:r>
    </w:p>
    <w:p w:rsidR="008A4F30" w:rsidRDefault="00AF3E2A" w:rsidP="008A4F30">
      <w:pPr>
        <w:pStyle w:val="a7"/>
      </w:pPr>
      <w:hyperlink r:id="rId96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56. </w:t>
      </w:r>
      <w:r w:rsidRPr="008A4F30">
        <w:rPr>
          <w:rFonts w:hint="eastAsia"/>
          <w:b/>
        </w:rPr>
        <w:t>Растения</w:t>
      </w:r>
      <w:r>
        <w:t xml:space="preserve"> </w:t>
      </w:r>
      <w:r>
        <w:rPr>
          <w:rFonts w:hint="eastAsia"/>
        </w:rPr>
        <w:t>Ростовского</w:t>
      </w:r>
      <w:r>
        <w:t xml:space="preserve"> </w:t>
      </w:r>
      <w:r>
        <w:rPr>
          <w:rFonts w:hint="eastAsia"/>
        </w:rPr>
        <w:t>заповедника</w:t>
      </w:r>
      <w:r>
        <w:t xml:space="preserve"> : </w:t>
      </w:r>
      <w:r>
        <w:rPr>
          <w:rFonts w:hint="eastAsia"/>
        </w:rPr>
        <w:t>определитель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; [</w:t>
      </w:r>
      <w:r>
        <w:rPr>
          <w:rFonts w:hint="eastAsia"/>
        </w:rPr>
        <w:t>текст</w:t>
      </w:r>
      <w:r>
        <w:t xml:space="preserve">: </w:t>
      </w:r>
      <w:r>
        <w:rPr>
          <w:rFonts w:hint="eastAsia"/>
        </w:rPr>
        <w:t>Лактионов А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Клец Л</w:t>
      </w:r>
      <w:r>
        <w:t xml:space="preserve">. </w:t>
      </w:r>
      <w:r>
        <w:rPr>
          <w:rFonts w:hint="eastAsia"/>
        </w:rPr>
        <w:t>В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Орловский</w:t>
      </w:r>
      <w:r>
        <w:t xml:space="preserve">,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биосферный</w:t>
      </w:r>
      <w:r>
        <w:t xml:space="preserve"> </w:t>
      </w:r>
      <w:r>
        <w:rPr>
          <w:rFonts w:hint="eastAsia"/>
        </w:rPr>
        <w:t>заповедник</w:t>
      </w:r>
      <w:r>
        <w:t xml:space="preserve"> "</w:t>
      </w:r>
      <w:r>
        <w:rPr>
          <w:rFonts w:hint="eastAsia"/>
        </w:rPr>
        <w:t>Ростовский</w:t>
      </w:r>
      <w:r>
        <w:t>",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Р</w:t>
      </w:r>
      <w:r>
        <w:t xml:space="preserve">245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2023‒11427)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236D" w:rsidRDefault="008A4F30" w:rsidP="008A4F30">
      <w:pPr>
        <w:pStyle w:val="a7"/>
        <w:rPr>
          <w:sz w:val="20"/>
        </w:rPr>
      </w:pPr>
      <w:r w:rsidRPr="00D4236D">
        <w:rPr>
          <w:rFonts w:hint="eastAsia"/>
          <w:sz w:val="20"/>
        </w:rPr>
        <w:t>Аннотация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Представленные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определителе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растения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можно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встретить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путешествуя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экологическим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тропам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Л</w:t>
      </w:r>
      <w:r w:rsidRPr="00D4236D">
        <w:rPr>
          <w:rFonts w:hint="eastAsia"/>
          <w:sz w:val="20"/>
        </w:rPr>
        <w:t>а</w:t>
      </w:r>
      <w:r w:rsidRPr="00D4236D">
        <w:rPr>
          <w:rFonts w:hint="eastAsia"/>
          <w:sz w:val="20"/>
        </w:rPr>
        <w:t>зоревый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цветок</w:t>
      </w:r>
      <w:r w:rsidRPr="00D4236D">
        <w:rPr>
          <w:sz w:val="20"/>
        </w:rPr>
        <w:t>", "</w:t>
      </w:r>
      <w:r w:rsidRPr="00D4236D">
        <w:rPr>
          <w:rFonts w:hint="eastAsia"/>
          <w:sz w:val="20"/>
        </w:rPr>
        <w:t>Загадки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Манычской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долины</w:t>
      </w:r>
      <w:r w:rsidRPr="00D4236D">
        <w:rPr>
          <w:sz w:val="20"/>
        </w:rPr>
        <w:t>", "</w:t>
      </w:r>
      <w:r w:rsidRPr="00D4236D">
        <w:rPr>
          <w:rFonts w:hint="eastAsia"/>
          <w:sz w:val="20"/>
        </w:rPr>
        <w:t>Донские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мустанг</w:t>
      </w:r>
      <w:r w:rsidRPr="00D4236D">
        <w:rPr>
          <w:sz w:val="20"/>
        </w:rPr>
        <w:t xml:space="preserve">"N. </w:t>
      </w:r>
      <w:r w:rsidRPr="00D4236D">
        <w:rPr>
          <w:rFonts w:hint="eastAsia"/>
          <w:sz w:val="20"/>
        </w:rPr>
        <w:t>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еще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здесь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можно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увидеть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сохранившиеся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ку</w:t>
      </w:r>
      <w:r w:rsidRPr="00D4236D">
        <w:rPr>
          <w:rFonts w:hint="eastAsia"/>
          <w:sz w:val="20"/>
        </w:rPr>
        <w:t>р</w:t>
      </w:r>
      <w:r w:rsidRPr="00D4236D">
        <w:rPr>
          <w:rFonts w:hint="eastAsia"/>
          <w:sz w:val="20"/>
        </w:rPr>
        <w:t>ганы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кочевых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народов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цветущие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тюльпанов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ирисов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мчащийся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навстречу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ветрам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табун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донских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мустангов</w:t>
      </w:r>
    </w:p>
    <w:p w:rsidR="008A4F30" w:rsidRDefault="00AF3E2A" w:rsidP="008A4F30">
      <w:pPr>
        <w:pStyle w:val="a7"/>
      </w:pPr>
      <w:hyperlink r:id="rId97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57. </w:t>
      </w:r>
      <w:r w:rsidRPr="008A4F30">
        <w:rPr>
          <w:rFonts w:hint="eastAsia"/>
          <w:b/>
        </w:rPr>
        <w:t>Снигур Г</w:t>
      </w:r>
      <w:r w:rsidRPr="008A4F30">
        <w:rPr>
          <w:b/>
        </w:rPr>
        <w:t xml:space="preserve">. </w:t>
      </w:r>
      <w:r w:rsidRPr="008A4F30">
        <w:rPr>
          <w:rFonts w:hint="eastAsia"/>
          <w:b/>
        </w:rPr>
        <w:t>Л</w:t>
      </w:r>
      <w:r w:rsidRPr="008A4F30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.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наследственности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изменчивости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Снигур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Щербакова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Волг</w:t>
      </w:r>
      <w:r>
        <w:rPr>
          <w:rFonts w:hint="eastAsia"/>
        </w:rPr>
        <w:t>Г</w:t>
      </w:r>
      <w:r>
        <w:rPr>
          <w:rFonts w:hint="eastAsia"/>
        </w:rPr>
        <w:t>МУ</w:t>
      </w:r>
      <w:r>
        <w:t>, 2022. ‒ 113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С</w:t>
      </w:r>
      <w:r>
        <w:t xml:space="preserve">535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2023‒11723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236D" w:rsidRDefault="008A4F30" w:rsidP="008A4F30">
      <w:pPr>
        <w:pStyle w:val="a7"/>
        <w:rPr>
          <w:sz w:val="20"/>
        </w:rPr>
      </w:pPr>
      <w:r w:rsidRPr="00D4236D">
        <w:rPr>
          <w:rFonts w:hint="eastAsia"/>
          <w:sz w:val="20"/>
        </w:rPr>
        <w:t>Аннотация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учебном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пособии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рассмотрены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основы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общей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генетики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закономерности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наследования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признаков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rFonts w:hint="eastAsia"/>
          <w:sz w:val="20"/>
        </w:rPr>
        <w:t>о</w:t>
      </w:r>
      <w:r w:rsidRPr="00D4236D">
        <w:rPr>
          <w:rFonts w:hint="eastAsia"/>
          <w:sz w:val="20"/>
        </w:rPr>
        <w:t>просы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изменчивости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Пособие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предназначено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организации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проведения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практических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занятий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студентами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Ра</w:t>
      </w:r>
      <w:r w:rsidRPr="00D4236D">
        <w:rPr>
          <w:rFonts w:hint="eastAsia"/>
          <w:sz w:val="20"/>
        </w:rPr>
        <w:t>з</w:t>
      </w:r>
      <w:r w:rsidRPr="00D4236D">
        <w:rPr>
          <w:rFonts w:hint="eastAsia"/>
          <w:sz w:val="20"/>
        </w:rPr>
        <w:t>бор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ситуационных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задач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изучаемым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темам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позволит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повысить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качество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подготовки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специалистов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Учебное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пособие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соответствует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учебной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программе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Биология</w:t>
      </w:r>
      <w:r w:rsidRPr="00D4236D">
        <w:rPr>
          <w:sz w:val="20"/>
        </w:rPr>
        <w:t xml:space="preserve">"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студентов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медицинских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вузов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ФГОС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студентов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обучающихся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дисциплине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Биология</w:t>
      </w:r>
      <w:r w:rsidRPr="00D4236D">
        <w:rPr>
          <w:sz w:val="20"/>
        </w:rPr>
        <w:t xml:space="preserve">" </w:t>
      </w:r>
      <w:r w:rsidRPr="00D4236D">
        <w:rPr>
          <w:rFonts w:hint="eastAsia"/>
          <w:sz w:val="20"/>
        </w:rPr>
        <w:t>по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специальностям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Лечебное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дело</w:t>
      </w:r>
      <w:r w:rsidRPr="00D4236D">
        <w:rPr>
          <w:sz w:val="20"/>
        </w:rPr>
        <w:t xml:space="preserve">"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Педиатрия</w:t>
      </w:r>
      <w:r w:rsidRPr="00D4236D">
        <w:rPr>
          <w:sz w:val="20"/>
        </w:rPr>
        <w:t>"</w:t>
      </w:r>
    </w:p>
    <w:p w:rsidR="008A4F30" w:rsidRDefault="00AF3E2A" w:rsidP="008A4F30">
      <w:pPr>
        <w:pStyle w:val="a7"/>
      </w:pPr>
      <w:hyperlink r:id="rId98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58. </w:t>
      </w:r>
      <w:r w:rsidRPr="008A4F30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изготовления</w:t>
      </w:r>
      <w:r>
        <w:t xml:space="preserve"> </w:t>
      </w:r>
      <w:r>
        <w:rPr>
          <w:rFonts w:hint="eastAsia"/>
        </w:rPr>
        <w:t>тотальных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гельминтов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членистоногих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музейных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коллекций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паразитологии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Василевич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Давыдова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Кр</w:t>
      </w:r>
      <w:r>
        <w:rPr>
          <w:rFonts w:hint="eastAsia"/>
        </w:rPr>
        <w:t>и</w:t>
      </w:r>
      <w:r>
        <w:rPr>
          <w:rFonts w:hint="eastAsia"/>
        </w:rPr>
        <w:t>вонос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2023. ‒ 105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99‒103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083/</w:t>
      </w:r>
      <w:r>
        <w:rPr>
          <w:rFonts w:hint="eastAsia"/>
        </w:rPr>
        <w:t>Т</w:t>
      </w:r>
      <w:r>
        <w:t xml:space="preserve">381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2023‒12026)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236D" w:rsidRDefault="008A4F30" w:rsidP="008A4F30">
      <w:pPr>
        <w:pStyle w:val="a7"/>
        <w:rPr>
          <w:sz w:val="20"/>
        </w:rPr>
      </w:pPr>
      <w:r w:rsidRPr="00D4236D">
        <w:rPr>
          <w:rFonts w:hint="eastAsia"/>
          <w:sz w:val="20"/>
        </w:rPr>
        <w:t>Аннотация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учебном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пособии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представлены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сведения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методологии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изготовления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микро</w:t>
      </w:r>
      <w:r w:rsidRPr="00D4236D">
        <w:rPr>
          <w:sz w:val="20"/>
        </w:rPr>
        <w:t xml:space="preserve">-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макропрепаратов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гел</w:t>
      </w:r>
      <w:r w:rsidRPr="00D4236D">
        <w:rPr>
          <w:rFonts w:hint="eastAsia"/>
          <w:sz w:val="20"/>
        </w:rPr>
        <w:t>ь</w:t>
      </w:r>
      <w:r w:rsidRPr="00D4236D">
        <w:rPr>
          <w:rFonts w:hint="eastAsia"/>
          <w:sz w:val="20"/>
        </w:rPr>
        <w:t>минтов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способах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изготовления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энтомологических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коллекций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экспозиции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посвященной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паразитозам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животных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человека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Подробно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показаны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техники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изготовления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музейных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препаратов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составы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приготовления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фиксир</w:t>
      </w:r>
      <w:r w:rsidRPr="00D4236D">
        <w:rPr>
          <w:rFonts w:hint="eastAsia"/>
          <w:sz w:val="20"/>
        </w:rPr>
        <w:t>у</w:t>
      </w:r>
      <w:r w:rsidRPr="00D4236D">
        <w:rPr>
          <w:rFonts w:hint="eastAsia"/>
          <w:sz w:val="20"/>
        </w:rPr>
        <w:t>ющих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жидкостей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красителей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Описаны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особенности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фиксации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окраски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гельминтов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различных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систематических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групп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стадиях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развития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также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обработки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изготовления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коллекционных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препаратов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членистоногих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Данное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учебное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пособие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предназначено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сотрудников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лабораторий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специализированных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музеев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преподавателей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научных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работников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студентов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факультета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ветеринарной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медицины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ветеринарно</w:t>
      </w:r>
      <w:r w:rsidRPr="00D4236D">
        <w:rPr>
          <w:sz w:val="20"/>
        </w:rPr>
        <w:t>-</w:t>
      </w:r>
      <w:r w:rsidRPr="00D4236D">
        <w:rPr>
          <w:rFonts w:hint="eastAsia"/>
          <w:sz w:val="20"/>
        </w:rPr>
        <w:t>биологического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факультета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спец</w:t>
      </w:r>
      <w:r w:rsidRPr="00D4236D">
        <w:rPr>
          <w:rFonts w:hint="eastAsia"/>
          <w:sz w:val="20"/>
        </w:rPr>
        <w:t>и</w:t>
      </w:r>
      <w:r w:rsidRPr="00D4236D">
        <w:rPr>
          <w:rFonts w:hint="eastAsia"/>
          <w:sz w:val="20"/>
        </w:rPr>
        <w:t>альностей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Ветеринария</w:t>
      </w:r>
      <w:r w:rsidRPr="00D4236D">
        <w:rPr>
          <w:sz w:val="20"/>
        </w:rPr>
        <w:t xml:space="preserve">"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Биология</w:t>
      </w:r>
      <w:r w:rsidRPr="00D4236D">
        <w:rPr>
          <w:sz w:val="20"/>
        </w:rPr>
        <w:t xml:space="preserve">" </w:t>
      </w:r>
      <w:r w:rsidRPr="00D4236D">
        <w:rPr>
          <w:rFonts w:hint="eastAsia"/>
          <w:sz w:val="20"/>
        </w:rPr>
        <w:t>при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изучении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дисциплины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Паразитология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инвазионные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болезни</w:t>
      </w:r>
      <w:r w:rsidRPr="00D4236D">
        <w:rPr>
          <w:sz w:val="20"/>
        </w:rPr>
        <w:t>"</w:t>
      </w:r>
    </w:p>
    <w:p w:rsidR="008A4F30" w:rsidRDefault="00AF3E2A" w:rsidP="008A4F30">
      <w:pPr>
        <w:pStyle w:val="a7"/>
      </w:pPr>
      <w:hyperlink r:id="rId99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59. </w:t>
      </w:r>
      <w:r w:rsidRPr="008A4F30">
        <w:rPr>
          <w:rFonts w:hint="eastAsia"/>
          <w:b/>
        </w:rPr>
        <w:t>Цитология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"]/ </w:t>
      </w:r>
      <w:r>
        <w:rPr>
          <w:rFonts w:hint="eastAsia"/>
        </w:rPr>
        <w:t>Хашкулова М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Дзуев Р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Паритов А</w:t>
      </w:r>
      <w:r>
        <w:t xml:space="preserve">. </w:t>
      </w:r>
      <w:r>
        <w:rPr>
          <w:rFonts w:hint="eastAsia"/>
        </w:rPr>
        <w:t>Ю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КБГУ</w:t>
      </w:r>
      <w:r>
        <w:t>, 2023. ‒ 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Ц</w:t>
      </w:r>
      <w:r>
        <w:t xml:space="preserve">747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2023‒11728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236D" w:rsidRDefault="008A4F30" w:rsidP="008A4F30">
      <w:pPr>
        <w:pStyle w:val="a7"/>
        <w:rPr>
          <w:sz w:val="20"/>
        </w:rPr>
      </w:pPr>
      <w:r w:rsidRPr="00D4236D">
        <w:rPr>
          <w:rFonts w:hint="eastAsia"/>
          <w:sz w:val="20"/>
        </w:rPr>
        <w:t>Аннотация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Издание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содержит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методологию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цитологического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анализа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методику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приготовления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различных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цитолог</w:t>
      </w:r>
      <w:r w:rsidRPr="00D4236D">
        <w:rPr>
          <w:rFonts w:hint="eastAsia"/>
          <w:sz w:val="20"/>
        </w:rPr>
        <w:t>и</w:t>
      </w:r>
      <w:r w:rsidRPr="00D4236D">
        <w:rPr>
          <w:rFonts w:hint="eastAsia"/>
          <w:sz w:val="20"/>
        </w:rPr>
        <w:t>ческих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препаратов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Также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представлены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современные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цитологические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методы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способы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применения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также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</w:t>
      </w:r>
      <w:r w:rsidRPr="00D4236D">
        <w:rPr>
          <w:rFonts w:hint="eastAsia"/>
          <w:sz w:val="20"/>
        </w:rPr>
        <w:t>н</w:t>
      </w:r>
      <w:r w:rsidRPr="00D4236D">
        <w:rPr>
          <w:rFonts w:hint="eastAsia"/>
          <w:sz w:val="20"/>
        </w:rPr>
        <w:t>ципы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строения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клетки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Предназначено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обучающихся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направлению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подготовки</w:t>
      </w:r>
      <w:r w:rsidRPr="00D4236D">
        <w:rPr>
          <w:sz w:val="20"/>
        </w:rPr>
        <w:t xml:space="preserve"> "</w:t>
      </w:r>
      <w:r w:rsidRPr="00D4236D">
        <w:rPr>
          <w:rFonts w:hint="eastAsia"/>
          <w:sz w:val="20"/>
        </w:rPr>
        <w:t>Биология</w:t>
      </w:r>
      <w:r w:rsidRPr="00D4236D">
        <w:rPr>
          <w:sz w:val="20"/>
        </w:rPr>
        <w:t>"</w:t>
      </w:r>
    </w:p>
    <w:p w:rsidR="008A4F30" w:rsidRDefault="00AF3E2A" w:rsidP="008A4F30">
      <w:pPr>
        <w:pStyle w:val="a7"/>
      </w:pPr>
      <w:hyperlink r:id="rId100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1"/>
      </w:pPr>
      <w:bookmarkStart w:id="30" w:name="_Toc152178528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0"/>
    </w:p>
    <w:p w:rsidR="008A4F30" w:rsidRDefault="008A4F30" w:rsidP="008A4F30">
      <w:pPr>
        <w:pStyle w:val="20"/>
      </w:pPr>
      <w:r w:rsidRPr="008A4F30">
        <w:rPr>
          <w:b/>
        </w:rPr>
        <w:t>60. Инбредные</w:t>
      </w:r>
      <w:r>
        <w:t xml:space="preserve"> мыши СВА как модель спонтанного канцерогенеза для изучения онко- и гер</w:t>
      </w:r>
      <w:r>
        <w:t>о</w:t>
      </w:r>
      <w:r>
        <w:t xml:space="preserve">протекторов/ О. А. Бочарова, Р. В. Карпова, Е. В. Бочаров [и др.]; Министерство здравоохранения Российской Федерации, Национальный медицинский исследовательский центр онкологии имени Н. </w:t>
      </w:r>
      <w:r>
        <w:lastRenderedPageBreak/>
        <w:t>Н. Блохина. ‒ Москва: Академия Принт, 2023. ‒ 205, [1] с.: цв. ил.; 21 см. ‒ Библиогр.: с. 181‒206 (140 назв.). (Шифр Р56/И579 Ч/з1 / Г2023‒11642)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236D" w:rsidRDefault="008A4F30" w:rsidP="008A4F30">
      <w:pPr>
        <w:pStyle w:val="a7"/>
        <w:rPr>
          <w:sz w:val="20"/>
        </w:rPr>
      </w:pPr>
      <w:r w:rsidRPr="00D4236D">
        <w:rPr>
          <w:rFonts w:hint="eastAsia"/>
          <w:sz w:val="20"/>
        </w:rPr>
        <w:t>Аннотация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Книга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содержит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приоритетные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результаты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экспериментальных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исследований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области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онкологической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науки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характеризующие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параметры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мышей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инбредной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линии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СВА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высокой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наследственной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предрасположенностью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развитию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гепатокарцином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как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модели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спонтанного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канцерогенеза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отношении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основных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осей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гомеостаза</w:t>
      </w:r>
      <w:r w:rsidRPr="00D4236D">
        <w:rPr>
          <w:sz w:val="20"/>
        </w:rPr>
        <w:t>-</w:t>
      </w:r>
      <w:r w:rsidRPr="00D4236D">
        <w:rPr>
          <w:rFonts w:hint="eastAsia"/>
          <w:sz w:val="20"/>
        </w:rPr>
        <w:t>нейро</w:t>
      </w:r>
      <w:r w:rsidRPr="00D4236D">
        <w:rPr>
          <w:sz w:val="20"/>
        </w:rPr>
        <w:t>-</w:t>
      </w:r>
      <w:r w:rsidRPr="00D4236D">
        <w:rPr>
          <w:rFonts w:hint="eastAsia"/>
          <w:sz w:val="20"/>
        </w:rPr>
        <w:t>эндокринно</w:t>
      </w:r>
      <w:r w:rsidRPr="00D4236D">
        <w:rPr>
          <w:sz w:val="20"/>
        </w:rPr>
        <w:t>-</w:t>
      </w:r>
      <w:r w:rsidRPr="00D4236D">
        <w:rPr>
          <w:rFonts w:hint="eastAsia"/>
          <w:sz w:val="20"/>
        </w:rPr>
        <w:t>иммунной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системы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Самцы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мышей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СВА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оценкой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показателей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различного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уровня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онтогенезе </w:t>
      </w:r>
      <w:r w:rsidRPr="00D4236D">
        <w:rPr>
          <w:sz w:val="20"/>
        </w:rPr>
        <w:t xml:space="preserve">‒ </w:t>
      </w:r>
      <w:r w:rsidRPr="00D4236D">
        <w:rPr>
          <w:rFonts w:hint="eastAsia"/>
          <w:sz w:val="20"/>
        </w:rPr>
        <w:t>спонта</w:t>
      </w:r>
      <w:r w:rsidRPr="00D4236D">
        <w:rPr>
          <w:rFonts w:hint="eastAsia"/>
          <w:sz w:val="20"/>
        </w:rPr>
        <w:t>н</w:t>
      </w:r>
      <w:r w:rsidRPr="00D4236D">
        <w:rPr>
          <w:rFonts w:hint="eastAsia"/>
          <w:sz w:val="20"/>
        </w:rPr>
        <w:t>ном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гепатоканцерогенезе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могут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использоваться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качестве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научно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обоснованной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доказательной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тест</w:t>
      </w:r>
      <w:r w:rsidRPr="00D4236D">
        <w:rPr>
          <w:sz w:val="20"/>
        </w:rPr>
        <w:t>-</w:t>
      </w:r>
      <w:r w:rsidRPr="00D4236D">
        <w:rPr>
          <w:rFonts w:hint="eastAsia"/>
          <w:sz w:val="20"/>
        </w:rPr>
        <w:t>системы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rFonts w:hint="eastAsia"/>
          <w:sz w:val="20"/>
        </w:rPr>
        <w:t>с</w:t>
      </w:r>
      <w:r w:rsidRPr="00D4236D">
        <w:rPr>
          <w:rFonts w:hint="eastAsia"/>
          <w:sz w:val="20"/>
        </w:rPr>
        <w:t>следования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механизмов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опухолеобразования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разработки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нетоксичных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онко</w:t>
      </w:r>
      <w:r w:rsidRPr="00D4236D">
        <w:rPr>
          <w:sz w:val="20"/>
        </w:rPr>
        <w:t xml:space="preserve">-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геропротекторов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профилактики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л</w:t>
      </w:r>
      <w:r w:rsidRPr="00D4236D">
        <w:rPr>
          <w:rFonts w:hint="eastAsia"/>
          <w:sz w:val="20"/>
        </w:rPr>
        <w:t>е</w:t>
      </w:r>
      <w:r w:rsidRPr="00D4236D">
        <w:rPr>
          <w:rFonts w:hint="eastAsia"/>
          <w:sz w:val="20"/>
        </w:rPr>
        <w:t>чения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злокачественных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новообразований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том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числе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у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лиц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повышенным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риском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развития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злокачественных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новообр</w:t>
      </w:r>
      <w:r w:rsidRPr="00D4236D">
        <w:rPr>
          <w:rFonts w:hint="eastAsia"/>
          <w:sz w:val="20"/>
        </w:rPr>
        <w:t>а</w:t>
      </w:r>
      <w:r w:rsidRPr="00D4236D">
        <w:rPr>
          <w:rFonts w:hint="eastAsia"/>
          <w:sz w:val="20"/>
        </w:rPr>
        <w:t>зований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особенно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гепатоцеллюлярной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карциномы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биологов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фармакологов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врачей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работающих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области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эксп</w:t>
      </w:r>
      <w:r w:rsidRPr="00D4236D">
        <w:rPr>
          <w:rFonts w:hint="eastAsia"/>
          <w:sz w:val="20"/>
        </w:rPr>
        <w:t>е</w:t>
      </w:r>
      <w:r w:rsidRPr="00D4236D">
        <w:rPr>
          <w:rFonts w:hint="eastAsia"/>
          <w:sz w:val="20"/>
        </w:rPr>
        <w:t>риментальной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онкологии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гериатрии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также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других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профильных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научных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работников</w:t>
      </w:r>
    </w:p>
    <w:p w:rsidR="008A4F30" w:rsidRDefault="00AF3E2A" w:rsidP="008A4F30">
      <w:pPr>
        <w:pStyle w:val="a7"/>
      </w:pPr>
      <w:hyperlink r:id="rId101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61. </w:t>
      </w:r>
      <w:r w:rsidRPr="008A4F30">
        <w:rPr>
          <w:rFonts w:hint="eastAsia"/>
          <w:b/>
        </w:rPr>
        <w:t>Молекулярная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биология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и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генетические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технологии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в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персонализированной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медицине</w:t>
      </w:r>
      <w:r w:rsidRPr="008A4F30">
        <w:rPr>
          <w:b/>
        </w:rPr>
        <w:t xml:space="preserve">", </w:t>
      </w:r>
      <w:r w:rsidRPr="008A4F30">
        <w:rPr>
          <w:rFonts w:hint="eastAsia"/>
          <w:b/>
        </w:rPr>
        <w:t>международная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научно</w:t>
      </w:r>
      <w:r w:rsidRPr="008A4F30">
        <w:rPr>
          <w:b/>
        </w:rPr>
        <w:t>-</w:t>
      </w:r>
      <w:r w:rsidRPr="008A4F30">
        <w:rPr>
          <w:rFonts w:hint="eastAsia"/>
          <w:b/>
        </w:rPr>
        <w:t>практическая</w:t>
      </w:r>
      <w:r w:rsidRPr="008A4F30">
        <w:rPr>
          <w:b/>
        </w:rPr>
        <w:t xml:space="preserve"> </w:t>
      </w:r>
      <w:r w:rsidRPr="008A4F30">
        <w:rPr>
          <w:rFonts w:hint="eastAsia"/>
          <w:b/>
        </w:rPr>
        <w:t>конференция</w:t>
      </w:r>
      <w:r w:rsidRPr="008A4F30">
        <w:rPr>
          <w:b/>
        </w:rPr>
        <w:t xml:space="preserve"> (2023; </w:t>
      </w:r>
      <w:r w:rsidRPr="008A4F30">
        <w:rPr>
          <w:rFonts w:hint="eastAsia"/>
          <w:b/>
        </w:rPr>
        <w:t>Махачкала</w:t>
      </w:r>
      <w:r w:rsidRPr="008A4F30">
        <w:rPr>
          <w:b/>
        </w:rPr>
        <w:t>)</w:t>
      </w:r>
      <w:r>
        <w:t xml:space="preserve">.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персонализир</w:t>
      </w:r>
      <w:r>
        <w:rPr>
          <w:rFonts w:hint="eastAsia"/>
        </w:rPr>
        <w:t>о</w:t>
      </w:r>
      <w:r>
        <w:rPr>
          <w:rFonts w:hint="eastAsia"/>
        </w:rPr>
        <w:t>ванной</w:t>
      </w:r>
      <w:r>
        <w:t xml:space="preserve"> </w:t>
      </w:r>
      <w:r>
        <w:rPr>
          <w:rFonts w:hint="eastAsia"/>
        </w:rPr>
        <w:t>медицине</w:t>
      </w:r>
      <w:r>
        <w:t xml:space="preserve">"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ДГМУ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2023.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252.2/</w:t>
      </w:r>
      <w:r>
        <w:rPr>
          <w:rFonts w:hint="eastAsia"/>
        </w:rPr>
        <w:t>М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2023‒11640)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236D" w:rsidRDefault="008A4F30" w:rsidP="008A4F30">
      <w:pPr>
        <w:pStyle w:val="a7"/>
        <w:rPr>
          <w:sz w:val="20"/>
        </w:rPr>
      </w:pPr>
      <w:r w:rsidRPr="00D4236D">
        <w:rPr>
          <w:rFonts w:hint="eastAsia"/>
          <w:sz w:val="20"/>
        </w:rPr>
        <w:t>Аннотация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сборник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вошли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статьи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посвященные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различным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тематическим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направлениям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Генетические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омик</w:t>
      </w:r>
      <w:r w:rsidRPr="00D4236D">
        <w:rPr>
          <w:rFonts w:hint="eastAsia"/>
          <w:sz w:val="20"/>
        </w:rPr>
        <w:t>с</w:t>
      </w:r>
      <w:r w:rsidRPr="00D4236D">
        <w:rPr>
          <w:rFonts w:hint="eastAsia"/>
          <w:sz w:val="20"/>
        </w:rPr>
        <w:t>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технологии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биологии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медицине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Стволовые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клетки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регенеративная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медицина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Клеточные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молекулярные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осн</w:t>
      </w:r>
      <w:r w:rsidRPr="00D4236D">
        <w:rPr>
          <w:rFonts w:hint="eastAsia"/>
          <w:sz w:val="20"/>
        </w:rPr>
        <w:t>о</w:t>
      </w:r>
      <w:r w:rsidRPr="00D4236D">
        <w:rPr>
          <w:rFonts w:hint="eastAsia"/>
          <w:sz w:val="20"/>
        </w:rPr>
        <w:t>вы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патологии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Молекулярные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генетические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основы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патологий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Молекулярная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биология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Физические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основы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функцион</w:t>
      </w:r>
      <w:r w:rsidRPr="00D4236D">
        <w:rPr>
          <w:rFonts w:hint="eastAsia"/>
          <w:sz w:val="20"/>
        </w:rPr>
        <w:t>и</w:t>
      </w:r>
      <w:r w:rsidRPr="00D4236D">
        <w:rPr>
          <w:rFonts w:hint="eastAsia"/>
          <w:sz w:val="20"/>
        </w:rPr>
        <w:t>рования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биологических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систем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Генетика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человека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патологии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Геномика</w:t>
      </w:r>
      <w:r w:rsidRPr="00D4236D">
        <w:rPr>
          <w:sz w:val="20"/>
        </w:rPr>
        <w:t xml:space="preserve"> 21 </w:t>
      </w:r>
      <w:r w:rsidRPr="00D4236D">
        <w:rPr>
          <w:rFonts w:hint="eastAsia"/>
          <w:sz w:val="20"/>
        </w:rPr>
        <w:t>века </w:t>
      </w:r>
      <w:r w:rsidRPr="00D4236D">
        <w:rPr>
          <w:sz w:val="20"/>
        </w:rPr>
        <w:t xml:space="preserve">‒ </w:t>
      </w:r>
      <w:r w:rsidRPr="00D4236D">
        <w:rPr>
          <w:rFonts w:hint="eastAsia"/>
          <w:sz w:val="20"/>
        </w:rPr>
        <w:t>от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исследования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геномов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генетич</w:t>
      </w:r>
      <w:r w:rsidRPr="00D4236D">
        <w:rPr>
          <w:rFonts w:hint="eastAsia"/>
          <w:sz w:val="20"/>
        </w:rPr>
        <w:t>е</w:t>
      </w:r>
      <w:r w:rsidRPr="00D4236D">
        <w:rPr>
          <w:rFonts w:hint="eastAsia"/>
          <w:sz w:val="20"/>
        </w:rPr>
        <w:t>ским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технологиям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клеточные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технологии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моделировании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терапии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заболеваний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человека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Рассмотрены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</w:t>
      </w:r>
      <w:r w:rsidRPr="00D4236D">
        <w:rPr>
          <w:rFonts w:hint="eastAsia"/>
          <w:sz w:val="20"/>
        </w:rPr>
        <w:t>о</w:t>
      </w:r>
      <w:r w:rsidRPr="00D4236D">
        <w:rPr>
          <w:rFonts w:hint="eastAsia"/>
          <w:sz w:val="20"/>
        </w:rPr>
        <w:t>блемы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молекулярных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генетических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основ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патологий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генетических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технологий</w:t>
      </w:r>
    </w:p>
    <w:p w:rsidR="008A4F30" w:rsidRDefault="00AF3E2A" w:rsidP="008A4F30">
      <w:pPr>
        <w:pStyle w:val="a7"/>
      </w:pPr>
      <w:hyperlink r:id="rId102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F30" w:rsidRDefault="008A4F30" w:rsidP="008A4F30">
      <w:pPr>
        <w:pStyle w:val="20"/>
      </w:pPr>
      <w:r w:rsidRPr="008A4F30">
        <w:rPr>
          <w:b/>
        </w:rPr>
        <w:t>62. </w:t>
      </w:r>
      <w:r w:rsidRPr="008A4F30">
        <w:rPr>
          <w:rFonts w:hint="eastAsia"/>
          <w:b/>
        </w:rPr>
        <w:t>Противомикробная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чувствительности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Батаева Ю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Сорокин Р</w:t>
      </w:r>
      <w:r>
        <w:t xml:space="preserve">. </w:t>
      </w:r>
      <w:r>
        <w:rPr>
          <w:rFonts w:hint="eastAsia"/>
        </w:rPr>
        <w:t>В</w:t>
      </w:r>
      <w:r>
        <w:t>., 2022. ‒ 103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100‒103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П</w:t>
      </w:r>
      <w:r>
        <w:t xml:space="preserve">834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2023‒11611</w:t>
      </w:r>
      <w:r>
        <w:rPr>
          <w:rFonts w:hint="eastAsia"/>
        </w:rPr>
        <w:t>упр</w:t>
      </w:r>
      <w:r>
        <w:t>)</w:t>
      </w:r>
    </w:p>
    <w:p w:rsidR="008A4F30" w:rsidRDefault="008A4F30" w:rsidP="008A4F3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F30" w:rsidRPr="00D4236D" w:rsidRDefault="008A4F30" w:rsidP="008A4F30">
      <w:pPr>
        <w:pStyle w:val="a7"/>
        <w:rPr>
          <w:sz w:val="20"/>
        </w:rPr>
      </w:pPr>
      <w:r w:rsidRPr="00D4236D">
        <w:rPr>
          <w:rFonts w:hint="eastAsia"/>
          <w:sz w:val="20"/>
        </w:rPr>
        <w:t>Аннотация</w:t>
      </w:r>
      <w:r w:rsidRPr="00D4236D">
        <w:rPr>
          <w:sz w:val="20"/>
        </w:rPr>
        <w:t xml:space="preserve">: </w:t>
      </w:r>
      <w:r w:rsidRPr="00D4236D">
        <w:rPr>
          <w:rFonts w:hint="eastAsia"/>
          <w:sz w:val="20"/>
        </w:rPr>
        <w:t>Учебно</w:t>
      </w:r>
      <w:r w:rsidRPr="00D4236D">
        <w:rPr>
          <w:sz w:val="20"/>
        </w:rPr>
        <w:t>-</w:t>
      </w:r>
      <w:r w:rsidRPr="00D4236D">
        <w:rPr>
          <w:rFonts w:hint="eastAsia"/>
          <w:sz w:val="20"/>
        </w:rPr>
        <w:t>методическое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пособие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состоит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из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теоретической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практической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частей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пособии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представлены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основные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методы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определения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противомикробной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активности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включающей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антибактериальную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фунгицидную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прот</w:t>
      </w:r>
      <w:r w:rsidRPr="00D4236D">
        <w:rPr>
          <w:rFonts w:hint="eastAsia"/>
          <w:sz w:val="20"/>
        </w:rPr>
        <w:t>и</w:t>
      </w:r>
      <w:r w:rsidRPr="00D4236D">
        <w:rPr>
          <w:rFonts w:hint="eastAsia"/>
          <w:sz w:val="20"/>
        </w:rPr>
        <w:t>вовирусную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Методические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приемы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используемые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исследования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чувствительности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микроорганизмов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и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определения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противомикробной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активности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включают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методы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приготовления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питательных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сред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суспензии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инокуляцию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инкубацию</w:t>
      </w:r>
      <w:r w:rsidRPr="00D4236D">
        <w:rPr>
          <w:sz w:val="20"/>
        </w:rPr>
        <w:t xml:space="preserve">, </w:t>
      </w:r>
      <w:r w:rsidRPr="00D4236D">
        <w:rPr>
          <w:rFonts w:hint="eastAsia"/>
          <w:sz w:val="20"/>
        </w:rPr>
        <w:t>ПЦР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диагностику</w:t>
      </w:r>
      <w:r w:rsidRPr="00D4236D">
        <w:rPr>
          <w:sz w:val="20"/>
        </w:rPr>
        <w:t xml:space="preserve">. </w:t>
      </w:r>
      <w:r w:rsidRPr="00D4236D">
        <w:rPr>
          <w:rFonts w:hint="eastAsia"/>
          <w:sz w:val="20"/>
        </w:rPr>
        <w:t>Учебно</w:t>
      </w:r>
      <w:r w:rsidRPr="00D4236D">
        <w:rPr>
          <w:sz w:val="20"/>
        </w:rPr>
        <w:t>-</w:t>
      </w:r>
      <w:r w:rsidRPr="00D4236D">
        <w:rPr>
          <w:rFonts w:hint="eastAsia"/>
          <w:sz w:val="20"/>
        </w:rPr>
        <w:t>методическое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пособие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предназначено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для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студентов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направлений</w:t>
      </w:r>
      <w:r w:rsidRPr="00D4236D">
        <w:rPr>
          <w:sz w:val="20"/>
        </w:rPr>
        <w:t xml:space="preserve"> 06.03.01 </w:t>
      </w:r>
      <w:r w:rsidRPr="00D4236D">
        <w:rPr>
          <w:rFonts w:hint="eastAsia"/>
          <w:sz w:val="20"/>
        </w:rPr>
        <w:t>Биология</w:t>
      </w:r>
      <w:r w:rsidRPr="00D4236D">
        <w:rPr>
          <w:sz w:val="20"/>
        </w:rPr>
        <w:t xml:space="preserve">, 44.04.01 </w:t>
      </w:r>
      <w:r w:rsidRPr="00D4236D">
        <w:rPr>
          <w:rFonts w:hint="eastAsia"/>
          <w:sz w:val="20"/>
        </w:rPr>
        <w:t>Педагогическое</w:t>
      </w:r>
      <w:r w:rsidRPr="00D4236D">
        <w:rPr>
          <w:sz w:val="20"/>
        </w:rPr>
        <w:t xml:space="preserve"> </w:t>
      </w:r>
      <w:r w:rsidRPr="00D4236D">
        <w:rPr>
          <w:rFonts w:hint="eastAsia"/>
          <w:sz w:val="20"/>
        </w:rPr>
        <w:t>образование</w:t>
      </w:r>
      <w:r w:rsidRPr="00D4236D">
        <w:rPr>
          <w:sz w:val="20"/>
        </w:rPr>
        <w:t xml:space="preserve">, 06.04.01 </w:t>
      </w:r>
      <w:r w:rsidRPr="00D4236D">
        <w:rPr>
          <w:rFonts w:hint="eastAsia"/>
          <w:sz w:val="20"/>
        </w:rPr>
        <w:t>Биология</w:t>
      </w:r>
    </w:p>
    <w:p w:rsidR="008A4F30" w:rsidRDefault="00AF3E2A" w:rsidP="008A4F30">
      <w:pPr>
        <w:pStyle w:val="a7"/>
      </w:pPr>
      <w:hyperlink r:id="rId103" w:history="1">
        <w:r w:rsidR="008A4F30">
          <w:rPr>
            <w:rStyle w:val="ac"/>
            <w:rFonts w:ascii="TextBook" w:hAnsi="TextBook" w:hint="eastAsia"/>
            <w:sz w:val="24"/>
          </w:rPr>
          <w:t>Перейти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в</w:t>
        </w:r>
        <w:r w:rsidR="008A4F30">
          <w:rPr>
            <w:rStyle w:val="ac"/>
            <w:rFonts w:ascii="TextBook" w:hAnsi="TextBook"/>
            <w:sz w:val="24"/>
          </w:rPr>
          <w:t xml:space="preserve"> </w:t>
        </w:r>
        <w:r w:rsidR="008A4F3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8A4F30" w:rsidSect="00E37457">
      <w:footerReference w:type="default" r:id="rId104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F0" w:rsidRDefault="00D471F0">
      <w:r>
        <w:separator/>
      </w:r>
    </w:p>
  </w:endnote>
  <w:endnote w:type="continuationSeparator" w:id="0">
    <w:p w:rsidR="00D471F0" w:rsidRDefault="00D4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F0" w:rsidRDefault="00D471F0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F0" w:rsidRDefault="00D471F0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3E2A">
      <w:rPr>
        <w:rStyle w:val="a3"/>
        <w:noProof/>
      </w:rPr>
      <w:t>3</w:t>
    </w:r>
    <w:r>
      <w:rPr>
        <w:rStyle w:val="a3"/>
      </w:rPr>
      <w:fldChar w:fldCharType="end"/>
    </w:r>
  </w:p>
  <w:p w:rsidR="00D471F0" w:rsidRDefault="00D471F0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F0" w:rsidRDefault="00D471F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F3E2A">
      <w:rPr>
        <w:rStyle w:val="a3"/>
        <w:noProof/>
        <w:sz w:val="24"/>
      </w:rPr>
      <w:t>17</w:t>
    </w:r>
    <w:r>
      <w:rPr>
        <w:rStyle w:val="a3"/>
        <w:sz w:val="24"/>
      </w:rPr>
      <w:fldChar w:fldCharType="end"/>
    </w:r>
  </w:p>
  <w:p w:rsidR="00D471F0" w:rsidRDefault="00D47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F0" w:rsidRDefault="00D471F0">
      <w:r>
        <w:separator/>
      </w:r>
    </w:p>
  </w:footnote>
  <w:footnote w:type="continuationSeparator" w:id="0">
    <w:p w:rsidR="00D471F0" w:rsidRDefault="00D4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0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3D658E"/>
    <w:rsid w:val="004A4CD0"/>
    <w:rsid w:val="004C1E9E"/>
    <w:rsid w:val="00514EAC"/>
    <w:rsid w:val="005C1CFD"/>
    <w:rsid w:val="005D7925"/>
    <w:rsid w:val="00650F1C"/>
    <w:rsid w:val="007A7E00"/>
    <w:rsid w:val="007B421A"/>
    <w:rsid w:val="0082367F"/>
    <w:rsid w:val="00856816"/>
    <w:rsid w:val="008A4F30"/>
    <w:rsid w:val="008E4B56"/>
    <w:rsid w:val="008F22D5"/>
    <w:rsid w:val="009216F9"/>
    <w:rsid w:val="009825FF"/>
    <w:rsid w:val="009C4F76"/>
    <w:rsid w:val="009E6798"/>
    <w:rsid w:val="00A121D3"/>
    <w:rsid w:val="00A50194"/>
    <w:rsid w:val="00AF3E2A"/>
    <w:rsid w:val="00B00E69"/>
    <w:rsid w:val="00CA406A"/>
    <w:rsid w:val="00CF6701"/>
    <w:rsid w:val="00D4067C"/>
    <w:rsid w:val="00D4236D"/>
    <w:rsid w:val="00D471F0"/>
    <w:rsid w:val="00DC3DA3"/>
    <w:rsid w:val="00E37457"/>
    <w:rsid w:val="00E808D6"/>
    <w:rsid w:val="00EB7560"/>
    <w:rsid w:val="00F411B0"/>
    <w:rsid w:val="00F627DC"/>
    <w:rsid w:val="00F87624"/>
    <w:rsid w:val="00FD5AEC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F6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F6D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FF6D19"/>
    <w:rPr>
      <w:rFonts w:asciiTheme="minorHAnsi" w:eastAsia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F6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F6D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FF6D19"/>
    <w:rPr>
      <w:rFonts w:asciiTheme="minorHAnsi" w:eastAsia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7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45%2A291244804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353%2FN2%2A981752860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37%2A91484758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523%2A90835931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160%D1%83%D0%BF%D1%80%2A101231007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882%2A27726681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53%2A97262101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305%2A554256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3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16%2F28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23%2F13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4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35%D1%83%D0%BF%D1%80%2A556943467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47%2A558105861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36%2A82326913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523%2FN2%2A043274885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22%2A59948531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319%2A54768059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060%2A523916266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640%2A375739736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18%2A10418961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10%D1%83%D0%BF%D1%80%2A015939906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805%2A907487594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851%2A269762777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8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8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03%2FN1%2A715968046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48300216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55%2A879319185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46%2A142521234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30%2A829605578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04%2A30072264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28%D1%83%D0%BF%D1%80%2A847441335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54%2A43189470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54%2A98026466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09%D1%83%D0%BF%D1%80%2A91671349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214%2A590553269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38%2A811421285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23%D1%83%D0%BF%D1%80%2A16900059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06%2F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9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7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28%2A461146117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93279647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523%2FN3%2A961567797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611%D1%83%D0%BF%D1%80%2A81341905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20%2F100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0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33%D1%83%D0%BF%D1%80%2A75502582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19%2A53823534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16%2A980518371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39%2A916082472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193%D1%83%D0%BF%D1%80%2A278501862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055%2A872597591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155%D1%83%D0%BF%D1%80%2A764333911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295%D1%83%D0%BF%D1%80%2A8282750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6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25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580%2A082370743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734%D1%83%D0%BF%D1%80%2A623876478" TargetMode="External"/><Relationship Id="rId106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23%2F2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03%2A684039884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623%2A393580279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95%2A55818010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58%2A312803788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68%2A758473547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914%2A257778829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195%D1%83%D0%BF%D1%80%2A80712945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315%2A85675296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47501037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026%2A85322691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642%2A97743337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1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20%2F369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058%2A44120587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35%2A584889623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04%2FN2%2A08381619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427%2A661489010" TargetMode="External"/><Relationship Id="rId10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B842-EA1B-4FE5-AAA2-AF8FA80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19</Pages>
  <Words>13971</Words>
  <Characters>79636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2023-11-29T12:27:00Z</dcterms:created>
  <dcterms:modified xsi:type="dcterms:W3CDTF">2023-11-29T12:28:00Z</dcterms:modified>
</cp:coreProperties>
</file>