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C61AD4" w:rsidRDefault="005250D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2178561" w:history="1">
        <w:r w:rsidR="00C61AD4" w:rsidRPr="00677592">
          <w:rPr>
            <w:rStyle w:val="ac"/>
            <w:noProof/>
          </w:rPr>
          <w:t>НОВЫЕ ПОСТУПЛЕНИЯ КНИГ В ФОНД СибНСХБ</w:t>
        </w:r>
        <w:r w:rsidR="00C61AD4">
          <w:rPr>
            <w:noProof/>
            <w:webHidden/>
          </w:rPr>
          <w:tab/>
        </w:r>
        <w:r w:rsidR="00C61AD4">
          <w:rPr>
            <w:noProof/>
            <w:webHidden/>
          </w:rPr>
          <w:fldChar w:fldCharType="begin"/>
        </w:r>
        <w:r w:rsidR="00C61AD4">
          <w:rPr>
            <w:noProof/>
            <w:webHidden/>
          </w:rPr>
          <w:instrText xml:space="preserve"> PAGEREF _Toc152178561 \h </w:instrText>
        </w:r>
        <w:r w:rsidR="00C61AD4">
          <w:rPr>
            <w:noProof/>
            <w:webHidden/>
          </w:rPr>
        </w:r>
        <w:r w:rsidR="00C61AD4">
          <w:rPr>
            <w:noProof/>
            <w:webHidden/>
          </w:rPr>
          <w:fldChar w:fldCharType="separate"/>
        </w:r>
        <w:r w:rsidR="00C61AD4">
          <w:rPr>
            <w:noProof/>
            <w:webHidden/>
          </w:rPr>
          <w:t>3</w:t>
        </w:r>
        <w:r w:rsidR="00C61AD4">
          <w:rPr>
            <w:noProof/>
            <w:webHidden/>
          </w:rPr>
          <w:fldChar w:fldCharType="end"/>
        </w:r>
      </w:hyperlink>
    </w:p>
    <w:p w:rsidR="00C61AD4" w:rsidRDefault="00C61AD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62" w:history="1">
        <w:r w:rsidRPr="00677592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63" w:history="1">
        <w:r w:rsidRPr="00677592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64" w:history="1">
        <w:r w:rsidRPr="00677592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65" w:history="1">
        <w:r w:rsidRPr="00677592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66" w:history="1">
        <w:r w:rsidRPr="00677592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67" w:history="1">
        <w:r w:rsidRPr="00677592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68" w:history="1">
        <w:r w:rsidRPr="00677592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69" w:history="1">
        <w:r w:rsidRPr="00677592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70" w:history="1">
        <w:r w:rsidRPr="00677592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71" w:history="1">
        <w:r w:rsidRPr="00677592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72" w:history="1">
        <w:r w:rsidRPr="00677592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73" w:history="1">
        <w:r w:rsidRPr="00677592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74" w:history="1">
        <w:r w:rsidRPr="00677592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75" w:history="1">
        <w:r w:rsidRPr="00677592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76" w:history="1">
        <w:r w:rsidRPr="00677592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77" w:history="1">
        <w:r w:rsidRPr="00677592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78" w:history="1">
        <w:r w:rsidRPr="00677592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79" w:history="1">
        <w:r w:rsidRPr="00677592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80" w:history="1">
        <w:r w:rsidRPr="00677592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81" w:history="1">
        <w:r w:rsidRPr="00677592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82" w:history="1">
        <w:r w:rsidRPr="00677592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83" w:history="1">
        <w:r w:rsidRPr="00677592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84" w:history="1">
        <w:r w:rsidRPr="00677592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61AD4" w:rsidRDefault="00C61AD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85" w:history="1">
        <w:r w:rsidRPr="00677592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5250D2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Default="002E5F3B" w:rsidP="002E5F3B">
      <w:pPr>
        <w:spacing w:line="360" w:lineRule="auto"/>
      </w:pPr>
    </w:p>
    <w:p w:rsidR="004E23FC" w:rsidRDefault="004E23FC" w:rsidP="002E5F3B">
      <w:pPr>
        <w:spacing w:line="360" w:lineRule="auto"/>
      </w:pPr>
    </w:p>
    <w:p w:rsidR="004E23FC" w:rsidRDefault="004E23FC" w:rsidP="004E23FC">
      <w:pPr>
        <w:pStyle w:val="1"/>
      </w:pPr>
      <w:bookmarkStart w:id="1" w:name="_Toc152178561"/>
      <w:r>
        <w:t>НОВЫЕ ПОСТУПЛЕНИЯ КНИГ В ФОНД СибНСХБ</w:t>
      </w:r>
      <w:bookmarkEnd w:id="1"/>
    </w:p>
    <w:p w:rsidR="004E23FC" w:rsidRDefault="004E23FC" w:rsidP="004E23FC">
      <w:pPr>
        <w:pStyle w:val="1"/>
      </w:pPr>
      <w:bookmarkStart w:id="2" w:name="_Toc152178562"/>
      <w:r>
        <w:t>Сельское хозяйство</w:t>
      </w:r>
      <w:bookmarkEnd w:id="2"/>
    </w:p>
    <w:p w:rsidR="004E23FC" w:rsidRDefault="004E23FC" w:rsidP="004E23FC">
      <w:pPr>
        <w:pStyle w:val="2"/>
      </w:pPr>
      <w:bookmarkStart w:id="3" w:name="_Toc152178563"/>
      <w:r>
        <w:t>Общие вопросы сельского хозяйства</w:t>
      </w:r>
      <w:bookmarkEnd w:id="3"/>
    </w:p>
    <w:p w:rsidR="004E23FC" w:rsidRDefault="004E23FC" w:rsidP="004E23FC">
      <w:pPr>
        <w:pStyle w:val="11"/>
      </w:pPr>
      <w:r>
        <w:rPr>
          <w:b/>
        </w:rPr>
        <w:t>1. Калининградская государственная областная сельскохозяйственная опытная станция (Калининград).</w:t>
      </w:r>
      <w:r>
        <w:t xml:space="preserve"> Научные труды Калининградской государственной областной сельскохозяйственной опытной станции/ Управление сельского хозяйства Калининградского областного совета депутатов трудящихся, Калининградская государственная областная сельскохозяйственная опытная станция. ‒ Калининград : Книжное издательство, 1973 -</w:t>
      </w:r>
    </w:p>
    <w:p w:rsidR="004E23FC" w:rsidRDefault="004E23FC" w:rsidP="004E23FC">
      <w:pPr>
        <w:pStyle w:val="a7"/>
      </w:pPr>
      <w:r>
        <w:t>Вып. 2/ ответственный за выпуск А. Н. Морозов. ‒ 1973. ‒ 216 с.: ил. (Шифр Р1321/2)</w:t>
      </w:r>
    </w:p>
    <w:p w:rsidR="004E23FC" w:rsidRDefault="004E23FC" w:rsidP="004E23FC">
      <w:pPr>
        <w:pStyle w:val="a7"/>
      </w:pPr>
      <w:r>
        <w:t>Экземпляры: всего: 1 ‒ 102КХ(1)</w:t>
      </w:r>
    </w:p>
    <w:p w:rsidR="004E23FC" w:rsidRDefault="00C61AD4" w:rsidP="004E23FC">
      <w:pPr>
        <w:pStyle w:val="a7"/>
      </w:pPr>
      <w:hyperlink r:id="rId9" w:history="1">
        <w:r w:rsidR="004E23FC">
          <w:rPr>
            <w:rStyle w:val="ac"/>
          </w:rPr>
          <w:t>Перейти в каталог</w:t>
        </w:r>
      </w:hyperlink>
    </w:p>
    <w:p w:rsidR="004E23FC" w:rsidRDefault="004E23FC" w:rsidP="004E23FC">
      <w:pPr>
        <w:pStyle w:val="2"/>
      </w:pPr>
      <w:bookmarkStart w:id="4" w:name="_Toc152178564"/>
      <w:r>
        <w:t>Сельскохозяйственная мелиорация</w:t>
      </w:r>
      <w:bookmarkEnd w:id="4"/>
    </w:p>
    <w:p w:rsidR="004E23FC" w:rsidRDefault="004E23FC" w:rsidP="004E23FC">
      <w:pPr>
        <w:pStyle w:val="11"/>
      </w:pPr>
      <w:r>
        <w:rPr>
          <w:b/>
        </w:rPr>
        <w:t>2. Северный научно-исследовательский институт гидротехники и мелиорации.</w:t>
      </w:r>
      <w:r>
        <w:t xml:space="preserve"> Труды и</w:t>
      </w:r>
      <w:r>
        <w:t>н</w:t>
      </w:r>
      <w:r>
        <w:t>ститута / Министерство сельского хозяйства РСФСР, Северный научно-исследовательский институт гидротехники и мелиорации. ‒ Ленинград : Лениздат, 1957 -</w:t>
      </w:r>
    </w:p>
    <w:p w:rsidR="004E23FC" w:rsidRDefault="004E23FC" w:rsidP="004E23FC">
      <w:pPr>
        <w:pStyle w:val="a7"/>
      </w:pPr>
      <w:r>
        <w:t>Вып. 17/ редакционная коллегия: Н. С. Губарь (главный редактор) [и др.]. ‒ 1959. ‒ 48 с.: ил. ‒ Библиогр. в конце ст. (Шифр Р581/17)</w:t>
      </w:r>
    </w:p>
    <w:p w:rsidR="004E23FC" w:rsidRDefault="004E23FC" w:rsidP="004E23FC">
      <w:pPr>
        <w:pStyle w:val="a7"/>
      </w:pPr>
      <w:r>
        <w:t>Экземпляры: всего: 1 ‒ 102КХ(1)</w:t>
      </w:r>
    </w:p>
    <w:p w:rsidR="004E23FC" w:rsidRDefault="00C61AD4" w:rsidP="004E23FC">
      <w:pPr>
        <w:pStyle w:val="a7"/>
      </w:pPr>
      <w:hyperlink r:id="rId10" w:history="1">
        <w:r w:rsidR="004E23FC">
          <w:rPr>
            <w:rStyle w:val="ac"/>
          </w:rPr>
          <w:t>Перейти в каталог</w:t>
        </w:r>
      </w:hyperlink>
    </w:p>
    <w:p w:rsidR="004E23FC" w:rsidRDefault="004E23FC" w:rsidP="004E23FC">
      <w:pPr>
        <w:pStyle w:val="11"/>
      </w:pPr>
      <w:r>
        <w:rPr>
          <w:b/>
        </w:rPr>
        <w:t>3. Северный научно-исследовательский институт гидротехники и мелиорации.</w:t>
      </w:r>
      <w:r>
        <w:t xml:space="preserve"> Труды и</w:t>
      </w:r>
      <w:r>
        <w:t>н</w:t>
      </w:r>
      <w:r>
        <w:t>ститута / Министерство сельского хозяйства РСФСР, Северный научно-исследовательский институт гидротехники и мелиорации. ‒ Ленинград : Лениздат, 1957 -</w:t>
      </w:r>
    </w:p>
    <w:p w:rsidR="004E23FC" w:rsidRDefault="004E23FC" w:rsidP="004E23FC">
      <w:pPr>
        <w:pStyle w:val="a7"/>
      </w:pPr>
      <w:r>
        <w:t>Вып. 18/ редакционная коллегия: Н. С. Губарь (главный редактор) [и др.]. ‒ 1960. ‒ 172 с.: ил. ‒ Библиогр. в конце ст. (Шифр Р581/18)</w:t>
      </w:r>
    </w:p>
    <w:p w:rsidR="004E23FC" w:rsidRDefault="004E23FC" w:rsidP="004E23FC">
      <w:pPr>
        <w:pStyle w:val="a7"/>
      </w:pPr>
      <w:r>
        <w:t>Экземпляры: всего: 1 ‒ 102КХ(1)</w:t>
      </w:r>
    </w:p>
    <w:p w:rsidR="004E23FC" w:rsidRDefault="00C61AD4" w:rsidP="004E23FC">
      <w:pPr>
        <w:pStyle w:val="a7"/>
      </w:pPr>
      <w:hyperlink r:id="rId11" w:history="1">
        <w:r w:rsidR="004E23FC">
          <w:rPr>
            <w:rStyle w:val="ac"/>
          </w:rPr>
          <w:t>Перейти в каталог</w:t>
        </w:r>
      </w:hyperlink>
    </w:p>
    <w:p w:rsidR="004E23FC" w:rsidRDefault="004E23FC" w:rsidP="004E23FC">
      <w:pPr>
        <w:pStyle w:val="2"/>
      </w:pPr>
      <w:bookmarkStart w:id="5" w:name="_Toc152178565"/>
      <w:r>
        <w:lastRenderedPageBreak/>
        <w:t>Агрохимия</w:t>
      </w:r>
      <w:bookmarkEnd w:id="5"/>
    </w:p>
    <w:p w:rsidR="004E23FC" w:rsidRDefault="004E23FC" w:rsidP="004E23FC">
      <w:pPr>
        <w:pStyle w:val="11"/>
      </w:pPr>
      <w:r>
        <w:rPr>
          <w:b/>
        </w:rPr>
        <w:t>4. Саратовский сельскохозяйственный институт (Саратов).</w:t>
      </w:r>
      <w:r>
        <w:t xml:space="preserve"> Труды Саратовского сельскох</w:t>
      </w:r>
      <w:r>
        <w:t>о</w:t>
      </w:r>
      <w:r>
        <w:t>зяйственного института/ Народный комиссариат земледелия СССР, Саратовский сельскохозяйстве</w:t>
      </w:r>
      <w:r>
        <w:t>н</w:t>
      </w:r>
      <w:r>
        <w:t>ный институт. ‒ Саратов : Изд-во Саратовского сельскохозяйственного института, 1939 -</w:t>
      </w:r>
    </w:p>
    <w:p w:rsidR="004E23FC" w:rsidRDefault="004E23FC" w:rsidP="004E23FC">
      <w:pPr>
        <w:pStyle w:val="a7"/>
      </w:pPr>
      <w:r>
        <w:t>Вып. 12/ редакционная коллегия: Ф. О. Самосюк (ответственный редактор) [и др.]. ‒ 1941. ‒ 264 с.: ил. ‒ Библиогр. в конце ст. (Шифр С100/12)</w:t>
      </w:r>
    </w:p>
    <w:p w:rsidR="004E23FC" w:rsidRDefault="004E23FC" w:rsidP="004E23FC">
      <w:pPr>
        <w:pStyle w:val="a7"/>
      </w:pPr>
      <w:r>
        <w:t>Экземпляры: всего: 1 ‒ 102КХ(1)</w:t>
      </w:r>
    </w:p>
    <w:p w:rsidR="004E23FC" w:rsidRDefault="00C61AD4" w:rsidP="004E23FC">
      <w:pPr>
        <w:pStyle w:val="a7"/>
      </w:pPr>
      <w:hyperlink r:id="rId12" w:history="1">
        <w:r w:rsidR="004E23FC">
          <w:rPr>
            <w:rStyle w:val="ac"/>
          </w:rPr>
          <w:t>Перейти в каталог</w:t>
        </w:r>
      </w:hyperlink>
    </w:p>
    <w:p w:rsidR="004E23FC" w:rsidRDefault="004E23FC" w:rsidP="004E23FC">
      <w:pPr>
        <w:pStyle w:val="2"/>
      </w:pPr>
      <w:bookmarkStart w:id="6" w:name="_Toc152178566"/>
      <w:r>
        <w:t>Растениеводство</w:t>
      </w:r>
      <w:bookmarkEnd w:id="6"/>
    </w:p>
    <w:p w:rsidR="004E23FC" w:rsidRDefault="004E23FC" w:rsidP="004E23FC">
      <w:pPr>
        <w:pStyle w:val="11"/>
      </w:pPr>
      <w:r>
        <w:rPr>
          <w:b/>
        </w:rPr>
        <w:t>5. Биология</w:t>
      </w:r>
      <w:r>
        <w:t xml:space="preserve"> и отдаленная гибридизация плодовых/ Академия наук Молдавской ССР, Ботанич</w:t>
      </w:r>
      <w:r>
        <w:t>е</w:t>
      </w:r>
      <w:r>
        <w:t>ский сад; редакционная коллегия: А. А. Чеботарь (ответственный редактор) [и др.]. ‒ Кишинев: Штиинца, 1977. ‒ 97 с.: ил.; 21 см. ‒ Библиогр. в конце ст. (Шифр Г2023‒251)</w:t>
      </w:r>
    </w:p>
    <w:p w:rsidR="004E23FC" w:rsidRDefault="004E23FC" w:rsidP="004E23FC">
      <w:pPr>
        <w:pStyle w:val="a7"/>
      </w:pPr>
      <w:r>
        <w:t>Экземпляры: всего: 1 ‒ 102КХ(1)</w:t>
      </w:r>
    </w:p>
    <w:p w:rsidR="004E23FC" w:rsidRDefault="00C61AD4" w:rsidP="004E23FC">
      <w:pPr>
        <w:pStyle w:val="a7"/>
      </w:pPr>
      <w:hyperlink r:id="rId13" w:history="1">
        <w:r w:rsidR="004E23FC">
          <w:rPr>
            <w:rStyle w:val="ac"/>
          </w:rPr>
          <w:t>Перейти в каталог</w:t>
        </w:r>
      </w:hyperlink>
    </w:p>
    <w:p w:rsidR="004E23FC" w:rsidRDefault="004E23FC" w:rsidP="004E23FC">
      <w:pPr>
        <w:pStyle w:val="11"/>
      </w:pPr>
      <w:r>
        <w:rPr>
          <w:b/>
        </w:rPr>
        <w:t xml:space="preserve">6. Болдыжева Л. Д. </w:t>
      </w:r>
      <w:r>
        <w:t>Селекционная оценка доноров иммунитета яблони к парше (Venturia inaegualis) : автореферат дис. … канд. с.-х. наук : специальность 06.01.05/ Л. Д. Болдыжева; Всес</w:t>
      </w:r>
      <w:r>
        <w:t>о</w:t>
      </w:r>
      <w:r>
        <w:t>юзная академия сельскохозяйственных наук им. В. И. Ленина, Отделение по Нечерноземной зоне, Научно-исследовательский зональный институт садоводства Нечерноземной полосы. ‒ Москва, 1984. ‒ 19 с.: ил.; 20 см. ‒ Библиогр.: с. 19 (2 назв.). (Шифр А2023‒112)</w:t>
      </w:r>
    </w:p>
    <w:p w:rsidR="004E23FC" w:rsidRDefault="004E23FC" w:rsidP="004E23FC">
      <w:pPr>
        <w:pStyle w:val="a7"/>
      </w:pPr>
      <w:r>
        <w:t>Экземпляры: всего: 1 ‒ 102КХ(1)</w:t>
      </w:r>
    </w:p>
    <w:p w:rsidR="004E23FC" w:rsidRDefault="00C61AD4" w:rsidP="004E23FC">
      <w:pPr>
        <w:pStyle w:val="a7"/>
      </w:pPr>
      <w:hyperlink r:id="rId14" w:history="1">
        <w:r w:rsidR="004E23FC">
          <w:rPr>
            <w:rStyle w:val="ac"/>
          </w:rPr>
          <w:t>Перейти в каталог</w:t>
        </w:r>
      </w:hyperlink>
    </w:p>
    <w:p w:rsidR="004E23FC" w:rsidRDefault="004E23FC" w:rsidP="004E23FC">
      <w:pPr>
        <w:pStyle w:val="11"/>
      </w:pPr>
      <w:r>
        <w:rPr>
          <w:b/>
        </w:rPr>
        <w:t xml:space="preserve">7. Вавилов А. С. </w:t>
      </w:r>
      <w:r>
        <w:t>Биологические особенности сибирской ягодной яблони и возможности и</w:t>
      </w:r>
      <w:r>
        <w:t>с</w:t>
      </w:r>
      <w:r>
        <w:t>пользования ее садовых форм как подвоев в Харабовском крае : автореферат дис. … канд. с.-х. наук : специальность 536/ А. С. Вавилов; Министерство сельского хозяйства СССР, Плодоовощной инст</w:t>
      </w:r>
      <w:r>
        <w:t>и</w:t>
      </w:r>
      <w:r>
        <w:t>тут им. И. В. Мичурина. ‒ Мичуринск [Тамб. обл.], 1968. ‒ 20 с.: ил.; 20 см. ‒ Библиогр.: с. 19‒20 (8 назв.). (Шифр А2023‒114)</w:t>
      </w:r>
    </w:p>
    <w:p w:rsidR="004E23FC" w:rsidRDefault="004E23FC" w:rsidP="004E23FC">
      <w:pPr>
        <w:pStyle w:val="a7"/>
      </w:pPr>
      <w:r>
        <w:t>Экземпляры: всего: 1 ‒ 102КХ(1)</w:t>
      </w:r>
    </w:p>
    <w:p w:rsidR="004E23FC" w:rsidRDefault="00C61AD4" w:rsidP="004E23FC">
      <w:pPr>
        <w:pStyle w:val="a7"/>
      </w:pPr>
      <w:hyperlink r:id="rId15" w:history="1">
        <w:r w:rsidR="004E23FC">
          <w:rPr>
            <w:rStyle w:val="ac"/>
          </w:rPr>
          <w:t>Перейти в каталог</w:t>
        </w:r>
      </w:hyperlink>
    </w:p>
    <w:p w:rsidR="004E23FC" w:rsidRDefault="004E23FC" w:rsidP="004E23FC">
      <w:pPr>
        <w:pStyle w:val="11"/>
      </w:pPr>
      <w:r>
        <w:rPr>
          <w:b/>
        </w:rPr>
        <w:t>8. Вопросы</w:t>
      </w:r>
      <w:r>
        <w:t xml:space="preserve"> технологии производства плодов, ягод и винограда : (сборник научных работ И</w:t>
      </w:r>
      <w:r>
        <w:t>н</w:t>
      </w:r>
      <w:r>
        <w:t>ститута плодоводства и виноградарства и опытных станций)/ Восточное отделение Всесоюзной ак</w:t>
      </w:r>
      <w:r>
        <w:t>а</w:t>
      </w:r>
      <w:r>
        <w:t>демии сельскохозяйственных наук им. В. И. Ленина, Казахский научно-исследовательский институт плодоводства и виноградарства; редакционная коллегия: Р. Т. Технеряднова (ответственный реда</w:t>
      </w:r>
      <w:r>
        <w:t>к</w:t>
      </w:r>
      <w:r>
        <w:t>тор) [и др.]. ‒ Алма-Ата: Кайнар, 1987. ‒ 187 с.: ил.; 22 см. ‒ Библиогр. в конце ст. (Шифр Г2023‒249)</w:t>
      </w:r>
    </w:p>
    <w:p w:rsidR="004E23FC" w:rsidRDefault="004E23FC" w:rsidP="004E23FC">
      <w:pPr>
        <w:pStyle w:val="a7"/>
      </w:pPr>
      <w:r>
        <w:t>Экземпляры: всего: 1 ‒ 102КХ(1)</w:t>
      </w:r>
    </w:p>
    <w:p w:rsidR="004E23FC" w:rsidRDefault="00C61AD4" w:rsidP="004E23FC">
      <w:pPr>
        <w:pStyle w:val="a7"/>
      </w:pPr>
      <w:hyperlink r:id="rId16" w:history="1">
        <w:r w:rsidR="004E23FC">
          <w:rPr>
            <w:rStyle w:val="ac"/>
          </w:rPr>
          <w:t>Перейти в каталог</w:t>
        </w:r>
      </w:hyperlink>
    </w:p>
    <w:p w:rsidR="004E23FC" w:rsidRDefault="004E23FC" w:rsidP="004E23FC">
      <w:pPr>
        <w:pStyle w:val="11"/>
      </w:pPr>
      <w:r>
        <w:rPr>
          <w:b/>
        </w:rPr>
        <w:t>9. Всесоюзная конференция молодых исследователей ботанических садов СССР по пр</w:t>
      </w:r>
      <w:r>
        <w:rPr>
          <w:b/>
        </w:rPr>
        <w:t>и</w:t>
      </w:r>
      <w:r>
        <w:rPr>
          <w:b/>
        </w:rPr>
        <w:t>кладной ботанике и интродукции растений (3; 1973; Москва)</w:t>
      </w:r>
      <w:r>
        <w:t>. Тезисы докладов III-всесоюзной конференции молодых исследователей ботанических садов СССР по прикладной ботанике и интр</w:t>
      </w:r>
      <w:r>
        <w:t>о</w:t>
      </w:r>
      <w:r>
        <w:t>дукции растений/ Академия наук СССР, Главный ботанический сад. ‒ Москва, 1973. ‒ 72 с.: ил.; 20 см. (Шифр Г2023‒245)</w:t>
      </w:r>
    </w:p>
    <w:p w:rsidR="004E23FC" w:rsidRDefault="004E23FC" w:rsidP="004E23FC">
      <w:pPr>
        <w:pStyle w:val="a7"/>
      </w:pPr>
      <w:r>
        <w:t>Экземпляры: всего: 1 ‒ 102КХ(1)</w:t>
      </w:r>
    </w:p>
    <w:p w:rsidR="004E23FC" w:rsidRDefault="00C61AD4" w:rsidP="004E23FC">
      <w:pPr>
        <w:pStyle w:val="a7"/>
      </w:pPr>
      <w:hyperlink r:id="rId17" w:history="1">
        <w:r w:rsidR="004E23FC">
          <w:rPr>
            <w:rStyle w:val="ac"/>
          </w:rPr>
          <w:t>Перейти в каталог</w:t>
        </w:r>
      </w:hyperlink>
    </w:p>
    <w:p w:rsidR="004E23FC" w:rsidRDefault="004E23FC" w:rsidP="004E23FC">
      <w:pPr>
        <w:pStyle w:val="21"/>
      </w:pPr>
      <w:r>
        <w:rPr>
          <w:b/>
        </w:rPr>
        <w:t xml:space="preserve">10. Канарский А. А. </w:t>
      </w:r>
      <w:r>
        <w:t>Элементы индустриальной технологии возделывания жимолости в услов</w:t>
      </w:r>
      <w:r>
        <w:t>и</w:t>
      </w:r>
      <w:r>
        <w:t>ях умеренно-засушливой и колочной степи Алтайского Приобья : автореферат дис. … канд. с.-х. наук : специальность 06.01.01/ А. А. Канарский; Алтайский государственный аграрный университет. ‒ Барнаул, 2010. ‒ 18 с.: ил.; 21 см. ‒ Библиогр.: с. 17‒18 (13 назв.). (Шифр А2023‒110)</w:t>
      </w:r>
    </w:p>
    <w:p w:rsidR="004E23FC" w:rsidRDefault="004E23FC" w:rsidP="004E23FC">
      <w:pPr>
        <w:pStyle w:val="a7"/>
      </w:pPr>
      <w:r>
        <w:t>Экземпляры: всего: 1 ‒ 102КХ(1)</w:t>
      </w:r>
    </w:p>
    <w:p w:rsidR="004E23FC" w:rsidRDefault="00C61AD4" w:rsidP="004E23FC">
      <w:pPr>
        <w:pStyle w:val="a7"/>
      </w:pPr>
      <w:hyperlink r:id="rId18" w:history="1">
        <w:r w:rsidR="004E23FC">
          <w:rPr>
            <w:rStyle w:val="ac"/>
          </w:rPr>
          <w:t>Перейти в каталог</w:t>
        </w:r>
      </w:hyperlink>
    </w:p>
    <w:p w:rsidR="004E23FC" w:rsidRDefault="004E23FC" w:rsidP="004E23FC">
      <w:pPr>
        <w:pStyle w:val="21"/>
      </w:pPr>
      <w:r>
        <w:rPr>
          <w:b/>
        </w:rPr>
        <w:t xml:space="preserve">11. Орехова Г. В. </w:t>
      </w:r>
      <w:r>
        <w:t>Селекционная оценка новых сортов и форм земляники на устойчивость к гри</w:t>
      </w:r>
      <w:r>
        <w:t>б</w:t>
      </w:r>
      <w:r>
        <w:t>ным болезням : автореферат дис. … канд. с.-х. наук : специальность 06.01.05/ Г. В. Орехова; Брянская государственная сельскохозяйственная академия. ‒ Брянск, 2011. ‒ 22 с.: ил.; 21 см. ‒ Библиогр.: с. 22 (6 назв.). (Шифр А2023‒113)</w:t>
      </w:r>
    </w:p>
    <w:p w:rsidR="004E23FC" w:rsidRDefault="004E23FC" w:rsidP="004E23FC">
      <w:pPr>
        <w:pStyle w:val="a7"/>
      </w:pPr>
      <w:r>
        <w:t>Экземпляры: всего: 1 ‒ 102КХ(1)</w:t>
      </w:r>
    </w:p>
    <w:p w:rsidR="004E23FC" w:rsidRDefault="00C61AD4" w:rsidP="004E23FC">
      <w:pPr>
        <w:pStyle w:val="a7"/>
      </w:pPr>
      <w:hyperlink r:id="rId19" w:history="1">
        <w:r w:rsidR="004E23FC">
          <w:rPr>
            <w:rStyle w:val="ac"/>
          </w:rPr>
          <w:t>Перейти в каталог</w:t>
        </w:r>
      </w:hyperlink>
    </w:p>
    <w:p w:rsidR="004E23FC" w:rsidRDefault="004E23FC" w:rsidP="004E23FC">
      <w:pPr>
        <w:pStyle w:val="21"/>
      </w:pPr>
      <w:r>
        <w:rPr>
          <w:b/>
        </w:rPr>
        <w:lastRenderedPageBreak/>
        <w:t>12. Саратовский сельскохозяйственный институт (Саратов).</w:t>
      </w:r>
      <w:r>
        <w:t xml:space="preserve"> Труды Саратовского сельскох</w:t>
      </w:r>
      <w:r>
        <w:t>о</w:t>
      </w:r>
      <w:r>
        <w:t>зяйственного института/ Народный комиссариат земледелия СССР, Саратовский сельскохозяйстве</w:t>
      </w:r>
      <w:r>
        <w:t>н</w:t>
      </w:r>
      <w:r>
        <w:t>ный институт. ‒ Саратов : Изд-во Саратовского сельскохозяйственного института, 1939 -</w:t>
      </w:r>
    </w:p>
    <w:p w:rsidR="004E23FC" w:rsidRDefault="004E23FC" w:rsidP="004E23FC">
      <w:pPr>
        <w:pStyle w:val="a7"/>
      </w:pPr>
      <w:r>
        <w:t>Т. 7 (14)/ редакционная коллегия: Ф. О. Самосюк (ответственный редактор) [и др.]. ‒ 1943. ‒ 223 с.: ил. ‒ Библиогр. в конце ст. (Шифр С100/7(14))</w:t>
      </w:r>
    </w:p>
    <w:p w:rsidR="004E23FC" w:rsidRDefault="004E23FC" w:rsidP="004E23FC">
      <w:pPr>
        <w:pStyle w:val="a7"/>
      </w:pPr>
      <w:r>
        <w:t>Экземпляры: всего: 1 ‒ 102КХ(1)</w:t>
      </w:r>
    </w:p>
    <w:p w:rsidR="004E23FC" w:rsidRDefault="00C61AD4" w:rsidP="004E23FC">
      <w:pPr>
        <w:pStyle w:val="a7"/>
      </w:pPr>
      <w:hyperlink r:id="rId20" w:history="1">
        <w:r w:rsidR="004E23FC">
          <w:rPr>
            <w:rStyle w:val="ac"/>
          </w:rPr>
          <w:t>Перейти в каталог</w:t>
        </w:r>
      </w:hyperlink>
    </w:p>
    <w:p w:rsidR="004E23FC" w:rsidRDefault="004E23FC" w:rsidP="004E23FC">
      <w:pPr>
        <w:pStyle w:val="21"/>
      </w:pPr>
      <w:r>
        <w:rPr>
          <w:b/>
        </w:rPr>
        <w:t>13. Фруктовый</w:t>
      </w:r>
      <w:r>
        <w:t xml:space="preserve"> сад : сборник очерков садоводов-любителей. ‒ Свердловск: Свердлгиз, 1938. ‒ 152 с.: ил.; 22 см. (Шифр Д2023‒59)</w:t>
      </w:r>
    </w:p>
    <w:p w:rsidR="004E23FC" w:rsidRDefault="004E23FC" w:rsidP="004E23FC">
      <w:pPr>
        <w:pStyle w:val="a7"/>
      </w:pPr>
      <w:r>
        <w:t>Экземпляры: всего: 1 ‒ 102КХ(1)</w:t>
      </w:r>
    </w:p>
    <w:p w:rsidR="004E23FC" w:rsidRDefault="00C61AD4" w:rsidP="004E23FC">
      <w:pPr>
        <w:pStyle w:val="a7"/>
      </w:pPr>
      <w:hyperlink r:id="rId21" w:history="1">
        <w:r w:rsidR="004E23FC">
          <w:rPr>
            <w:rStyle w:val="ac"/>
          </w:rPr>
          <w:t>Перейти в каталог</w:t>
        </w:r>
      </w:hyperlink>
    </w:p>
    <w:p w:rsidR="004E23FC" w:rsidRDefault="004E23FC" w:rsidP="004E23FC">
      <w:pPr>
        <w:pStyle w:val="2"/>
      </w:pPr>
      <w:bookmarkStart w:id="7" w:name="_Toc152178567"/>
      <w:r>
        <w:t>Животноводство</w:t>
      </w:r>
      <w:bookmarkEnd w:id="7"/>
    </w:p>
    <w:p w:rsidR="004E23FC" w:rsidRDefault="004E23FC" w:rsidP="004E23FC">
      <w:pPr>
        <w:pStyle w:val="21"/>
      </w:pPr>
      <w:r>
        <w:rPr>
          <w:b/>
        </w:rPr>
        <w:t xml:space="preserve">14. Василиади Г. К. </w:t>
      </w:r>
      <w:r>
        <w:t>Совершенствование способа сохранения плодных маток вне клуба пчелиной семьи : автореферат дис. … д-ра биол. наук/ Г. К. Василиади; Министерство сельского хозяйства СССР, Московская сельскохозяйственная академия им. К. А. Тимирязева. ‒ Москва, 1968. ‒ 13 с.: ил.; 21 см. ‒ Библиогр.: с. 13 (6 назв.). (Шифр А2023‒111)</w:t>
      </w:r>
    </w:p>
    <w:p w:rsidR="004E23FC" w:rsidRDefault="004E23FC" w:rsidP="004E23FC">
      <w:pPr>
        <w:pStyle w:val="a7"/>
      </w:pPr>
      <w:r>
        <w:t>Экземпляры: всего: 1 ‒ 102КХ(1)</w:t>
      </w:r>
    </w:p>
    <w:p w:rsidR="004E23FC" w:rsidRDefault="00C61AD4" w:rsidP="004E23FC">
      <w:pPr>
        <w:pStyle w:val="a7"/>
      </w:pPr>
      <w:hyperlink r:id="rId22" w:history="1">
        <w:r w:rsidR="004E23FC">
          <w:rPr>
            <w:rStyle w:val="ac"/>
          </w:rPr>
          <w:t>Перейти в каталог</w:t>
        </w:r>
      </w:hyperlink>
    </w:p>
    <w:p w:rsidR="004E23FC" w:rsidRDefault="004E23FC" w:rsidP="004E23FC">
      <w:pPr>
        <w:pStyle w:val="21"/>
      </w:pPr>
      <w:r>
        <w:rPr>
          <w:b/>
        </w:rPr>
        <w:t xml:space="preserve">15. Карпухин И. П. </w:t>
      </w:r>
      <w:r>
        <w:t>Анализ экологического механизма регуляций численности белки обыкн</w:t>
      </w:r>
      <w:r>
        <w:t>о</w:t>
      </w:r>
      <w:r>
        <w:t>венной : автореферат дис. … д-ра биол. наук : специальность 03.00.16/ И. П. Карпухин; Академия наук СССР, Уральский научный центр, Институт экологии растений и животных. ‒ Свердловск, 1982. ‒ 32 с.: ил.; 20 см. ‒ Библиогр.: с. 28‒32 (51 назв.). (Шифр А2023‒109)</w:t>
      </w:r>
    </w:p>
    <w:p w:rsidR="004E23FC" w:rsidRDefault="004E23FC" w:rsidP="004E23FC">
      <w:pPr>
        <w:pStyle w:val="a7"/>
      </w:pPr>
      <w:r>
        <w:t>Экземпляры: всего: 1 ‒ 102КХ(1)</w:t>
      </w:r>
    </w:p>
    <w:p w:rsidR="004E23FC" w:rsidRDefault="00C61AD4" w:rsidP="004E23FC">
      <w:pPr>
        <w:pStyle w:val="a7"/>
      </w:pPr>
      <w:hyperlink r:id="rId23" w:history="1">
        <w:r w:rsidR="004E23FC">
          <w:rPr>
            <w:rStyle w:val="ac"/>
          </w:rPr>
          <w:t>Перейти в каталог</w:t>
        </w:r>
      </w:hyperlink>
    </w:p>
    <w:p w:rsidR="004E23FC" w:rsidRDefault="004E23FC" w:rsidP="004E23FC">
      <w:pPr>
        <w:pStyle w:val="21"/>
      </w:pPr>
      <w:r>
        <w:rPr>
          <w:b/>
        </w:rPr>
        <w:t>16. Научно-исследовательский</w:t>
      </w:r>
      <w:r>
        <w:t xml:space="preserve"> институт пчеловодства (Рыбное, Ряз. обл.). Труды научно-исследовательского института пчеловодства/ Министерство сельского хозяйства РСФСР, Научно-исследовательский институт пчеловодства ; редакционная коллегия: Г. Д. Билаш [и др.]. ‒ Рязань, 1969. ‒ 334 с.: ил.; 22 см. ‒ Библиогр. в конце ст. (Шифр Г2023‒247)</w:t>
      </w:r>
    </w:p>
    <w:p w:rsidR="004E23FC" w:rsidRDefault="004E23FC" w:rsidP="004E23FC">
      <w:pPr>
        <w:pStyle w:val="a7"/>
      </w:pPr>
      <w:r>
        <w:t>Экземпляры: всего: 2 ‒ 102КХ(2)</w:t>
      </w:r>
    </w:p>
    <w:p w:rsidR="004E23FC" w:rsidRDefault="00C61AD4" w:rsidP="004E23FC">
      <w:pPr>
        <w:pStyle w:val="a7"/>
      </w:pPr>
      <w:hyperlink r:id="rId24" w:history="1">
        <w:r w:rsidR="004E23FC">
          <w:rPr>
            <w:rStyle w:val="ac"/>
          </w:rPr>
          <w:t>Перейти в каталог</w:t>
        </w:r>
      </w:hyperlink>
    </w:p>
    <w:p w:rsidR="004E23FC" w:rsidRDefault="004E23FC" w:rsidP="004E23FC">
      <w:pPr>
        <w:pStyle w:val="21"/>
      </w:pPr>
      <w:r>
        <w:rPr>
          <w:b/>
        </w:rPr>
        <w:t>17. Сборник</w:t>
      </w:r>
      <w:r>
        <w:t xml:space="preserve"> научно-исследовательских работ по пчеловодству/ Министерство сельского хозя</w:t>
      </w:r>
      <w:r>
        <w:t>й</w:t>
      </w:r>
      <w:r>
        <w:t>ства и продовольствия РСФСР, Научно-исследовательский институт пчеловодства; ответственный редактор Я. Л. Шагун. ‒ Рыбное [Рязан. обл.]: НИИП, 1995. ‒ 407 с.: ил.; 20 см. ‒ Библиогр. в конце ст. (Шифр Г2023‒246)</w:t>
      </w:r>
    </w:p>
    <w:p w:rsidR="004E23FC" w:rsidRDefault="004E23FC" w:rsidP="004E23FC">
      <w:pPr>
        <w:pStyle w:val="a7"/>
      </w:pPr>
      <w:r>
        <w:t>Экземпляры: всего: 1 ‒ 102КХ(1)</w:t>
      </w:r>
    </w:p>
    <w:p w:rsidR="004E23FC" w:rsidRDefault="00C61AD4" w:rsidP="004E23FC">
      <w:pPr>
        <w:pStyle w:val="a7"/>
      </w:pPr>
      <w:hyperlink r:id="rId25" w:history="1">
        <w:r w:rsidR="004E23FC">
          <w:rPr>
            <w:rStyle w:val="ac"/>
          </w:rPr>
          <w:t>Перейти в каталог</w:t>
        </w:r>
      </w:hyperlink>
    </w:p>
    <w:p w:rsidR="004E23FC" w:rsidRDefault="004E23FC" w:rsidP="004E23FC">
      <w:pPr>
        <w:pStyle w:val="2"/>
      </w:pPr>
      <w:bookmarkStart w:id="8" w:name="_Toc152178568"/>
      <w:r>
        <w:t>Ветеринария</w:t>
      </w:r>
      <w:bookmarkEnd w:id="8"/>
    </w:p>
    <w:p w:rsidR="004E23FC" w:rsidRDefault="004E23FC" w:rsidP="004E23FC">
      <w:pPr>
        <w:pStyle w:val="21"/>
      </w:pPr>
      <w:r>
        <w:rPr>
          <w:b/>
        </w:rPr>
        <w:t>18. Болезни</w:t>
      </w:r>
      <w:r>
        <w:t xml:space="preserve"> и отравления пчел : (сборник) : [доклады научной конференции (22‒23 апреля 1958 г.)]/ Научно-исследовательский институт пчеловодства; [ответственный за выпуск В. И. Зубче</w:t>
      </w:r>
      <w:r>
        <w:t>н</w:t>
      </w:r>
      <w:r>
        <w:t>ков]. ‒ Рыбное (Рязан. обл.): НИИПчел, 1959. ‒ 127 с.: ил.; 24 см. (Шифр Д2023‒50)</w:t>
      </w:r>
    </w:p>
    <w:p w:rsidR="004E23FC" w:rsidRDefault="004E23FC" w:rsidP="004E23FC">
      <w:pPr>
        <w:pStyle w:val="a7"/>
      </w:pPr>
      <w:r>
        <w:t>Экземпляры: всего: 1 ‒ 102КХ(1)</w:t>
      </w:r>
    </w:p>
    <w:p w:rsidR="004E23FC" w:rsidRDefault="00C61AD4" w:rsidP="004E23FC">
      <w:pPr>
        <w:pStyle w:val="a7"/>
      </w:pPr>
      <w:hyperlink r:id="rId26" w:history="1">
        <w:r w:rsidR="004E23FC">
          <w:rPr>
            <w:rStyle w:val="ac"/>
          </w:rPr>
          <w:t>Перейти в каталог</w:t>
        </w:r>
      </w:hyperlink>
    </w:p>
    <w:p w:rsidR="004E23FC" w:rsidRDefault="004E23FC" w:rsidP="004E23FC">
      <w:pPr>
        <w:pStyle w:val="1"/>
      </w:pPr>
      <w:bookmarkStart w:id="9" w:name="_Toc152178569"/>
      <w:r>
        <w:t>Биологические науки</w:t>
      </w:r>
      <w:bookmarkEnd w:id="9"/>
    </w:p>
    <w:p w:rsidR="004E23FC" w:rsidRDefault="004E23FC" w:rsidP="004E23FC">
      <w:pPr>
        <w:pStyle w:val="21"/>
      </w:pPr>
      <w:r>
        <w:rPr>
          <w:b/>
        </w:rPr>
        <w:t xml:space="preserve">19. Богданов-Катьков Н. Н. </w:t>
      </w:r>
      <w:r>
        <w:t>Практическая энтомология. Общие черты строения насекомых и определительные таблицы их отрядов и семейств : руководство к практическим занятиям по энтом</w:t>
      </w:r>
      <w:r>
        <w:t>о</w:t>
      </w:r>
      <w:r>
        <w:t>логии/ Н. Н. Богданов-Катьков. ‒ 5-е изд. ‒ Москва-Ленинград: Сельколхозгиз, 1931. ‒ 294 с.: ил.; 23 см. ‒ Библиогр.: с. 265‒275. ‒ Указ.: с. 276‒294. (Шифр Д2023‒51)</w:t>
      </w:r>
    </w:p>
    <w:p w:rsidR="004E23FC" w:rsidRDefault="004E23FC" w:rsidP="004E23FC">
      <w:pPr>
        <w:pStyle w:val="a7"/>
      </w:pPr>
      <w:r>
        <w:t>Экземпляры: всего: 1 ‒ 102КХ(1)</w:t>
      </w:r>
    </w:p>
    <w:p w:rsidR="004E23FC" w:rsidRDefault="00C61AD4" w:rsidP="004E23FC">
      <w:pPr>
        <w:pStyle w:val="a7"/>
      </w:pPr>
      <w:hyperlink r:id="rId27" w:history="1">
        <w:r w:rsidR="004E23FC">
          <w:rPr>
            <w:rStyle w:val="ac"/>
          </w:rPr>
          <w:t>Перейти в каталог</w:t>
        </w:r>
      </w:hyperlink>
    </w:p>
    <w:p w:rsidR="004E23FC" w:rsidRDefault="004E23FC" w:rsidP="004E23FC">
      <w:pPr>
        <w:pStyle w:val="21"/>
      </w:pPr>
      <w:r>
        <w:rPr>
          <w:b/>
        </w:rPr>
        <w:t>20. Физиолого-биохимические</w:t>
      </w:r>
      <w:r>
        <w:t xml:space="preserve"> основы взаимодействия растений в фитоценозах / Академия наук Украинской ССР, Центральный республиканский ботанический сад. ‒ Киев : Наукова думка, 1970 ‒. ‒ 3-й и последующие выпуски смотри под шифром Д73‒283</w:t>
      </w:r>
    </w:p>
    <w:p w:rsidR="004E23FC" w:rsidRDefault="004E23FC" w:rsidP="004E23FC">
      <w:pPr>
        <w:pStyle w:val="a7"/>
      </w:pPr>
      <w:r>
        <w:lastRenderedPageBreak/>
        <w:t>Вып. 2/ редакционная коллегия: А. М. Гродзинский (ответственный редактор) [и др.]. ‒ 1971. ‒ 219 с.: ил. ‒ Рез. на англ. яз. ‒ Библиогр.: с. 190‒203. (Шифр Г74‒7869/2)</w:t>
      </w:r>
    </w:p>
    <w:p w:rsidR="004E23FC" w:rsidRDefault="004E23FC" w:rsidP="004E23FC">
      <w:pPr>
        <w:pStyle w:val="a7"/>
      </w:pPr>
      <w:r>
        <w:t>Экземпляры: всего: 1 ‒ 102КХ(1)</w:t>
      </w:r>
    </w:p>
    <w:p w:rsidR="004E23FC" w:rsidRDefault="00C61AD4" w:rsidP="004E23FC">
      <w:pPr>
        <w:pStyle w:val="a7"/>
      </w:pPr>
      <w:hyperlink r:id="rId28" w:history="1">
        <w:r w:rsidR="004E23FC">
          <w:rPr>
            <w:rStyle w:val="ac"/>
          </w:rPr>
          <w:t>Перейти в каталог</w:t>
        </w:r>
      </w:hyperlink>
    </w:p>
    <w:p w:rsidR="004E23FC" w:rsidRDefault="004E23FC" w:rsidP="002A159D">
      <w:pPr>
        <w:pStyle w:val="1"/>
      </w:pPr>
      <w:bookmarkStart w:id="10" w:name="_Toc61973265"/>
    </w:p>
    <w:p w:rsidR="002A159D" w:rsidRDefault="002A159D" w:rsidP="002A159D">
      <w:pPr>
        <w:pStyle w:val="1"/>
      </w:pPr>
      <w:bookmarkStart w:id="11" w:name="_Toc152178570"/>
      <w:r>
        <w:t>НОВЫЕ ПОСТУПЛЕНИЯ ПЕРИОДИЧЕСКИХ ИЗДАНИЙ В ФОНД СибНСХБ</w:t>
      </w:r>
      <w:bookmarkEnd w:id="11"/>
    </w:p>
    <w:p w:rsidR="002A159D" w:rsidRDefault="002A159D" w:rsidP="002A159D">
      <w:pPr>
        <w:pStyle w:val="11"/>
      </w:pPr>
      <w:r w:rsidRPr="00B86C92">
        <w:rPr>
          <w:b/>
        </w:rPr>
        <w:t>1. Аграрные</w:t>
      </w:r>
      <w:r>
        <w:t xml:space="preserve"> проблемы / Международный аграрный институт. ‒ Выходит раз в два месяца ‒ 1929г. N 3</w:t>
      </w:r>
    </w:p>
    <w:p w:rsidR="002A159D" w:rsidRDefault="002A159D" w:rsidP="002A159D">
      <w:pPr>
        <w:pStyle w:val="a7"/>
      </w:pPr>
      <w:r>
        <w:t>Экземпляры: всего: 2 ‒ 102КХ(2)</w:t>
      </w:r>
    </w:p>
    <w:p w:rsidR="002A159D" w:rsidRDefault="00C61AD4" w:rsidP="002A159D">
      <w:pPr>
        <w:pStyle w:val="a7"/>
      </w:pPr>
      <w:hyperlink r:id="rId29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11"/>
      </w:pPr>
      <w:r w:rsidRPr="00B86C92">
        <w:rPr>
          <w:b/>
        </w:rPr>
        <w:t>2. 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1930</w:t>
      </w:r>
      <w:r>
        <w:rPr>
          <w:rFonts w:hint="eastAsia"/>
        </w:rPr>
        <w:t>г</w:t>
      </w:r>
      <w:r>
        <w:t>. N 2/3</w:t>
      </w:r>
    </w:p>
    <w:p w:rsidR="002A159D" w:rsidRDefault="002A159D" w:rsidP="002A159D">
      <w:pPr>
        <w:pStyle w:val="a7"/>
      </w:pPr>
      <w:r>
        <w:t>Экземпляры: всего: 2 ‒ 102КХ(2)</w:t>
      </w:r>
    </w:p>
    <w:p w:rsidR="002A159D" w:rsidRDefault="00C61AD4" w:rsidP="002A159D">
      <w:pPr>
        <w:pStyle w:val="a7"/>
      </w:pPr>
      <w:hyperlink r:id="rId30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11"/>
      </w:pPr>
      <w:r w:rsidRPr="00B86C92">
        <w:rPr>
          <w:b/>
        </w:rPr>
        <w:t>3. 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1930</w:t>
      </w:r>
      <w:r>
        <w:rPr>
          <w:rFonts w:hint="eastAsia"/>
        </w:rPr>
        <w:t>г</w:t>
      </w:r>
      <w:r>
        <w:t>. N 4/5</w:t>
      </w:r>
    </w:p>
    <w:p w:rsidR="002A159D" w:rsidRDefault="002A159D" w:rsidP="002A159D">
      <w:pPr>
        <w:pStyle w:val="a7"/>
      </w:pPr>
      <w:r>
        <w:t>Экземпляры: всего: 2 ‒ 102КХ(2)</w:t>
      </w:r>
    </w:p>
    <w:p w:rsidR="002A159D" w:rsidRDefault="00C61AD4" w:rsidP="002A159D">
      <w:pPr>
        <w:pStyle w:val="a7"/>
      </w:pPr>
      <w:hyperlink r:id="rId31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11"/>
      </w:pPr>
      <w:r w:rsidRPr="00B86C92">
        <w:rPr>
          <w:b/>
        </w:rPr>
        <w:t>4. 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1930</w:t>
      </w:r>
      <w:r>
        <w:rPr>
          <w:rFonts w:hint="eastAsia"/>
        </w:rPr>
        <w:t>г</w:t>
      </w:r>
      <w:r>
        <w:t>. N 6/7</w:t>
      </w:r>
    </w:p>
    <w:p w:rsidR="002A159D" w:rsidRDefault="002A159D" w:rsidP="002A159D">
      <w:pPr>
        <w:pStyle w:val="a7"/>
      </w:pPr>
      <w:r>
        <w:t>Экземпляры: всего: 2 ‒ 102КХ(2)</w:t>
      </w:r>
    </w:p>
    <w:p w:rsidR="002A159D" w:rsidRDefault="00C61AD4" w:rsidP="002A159D">
      <w:pPr>
        <w:pStyle w:val="a7"/>
      </w:pPr>
      <w:hyperlink r:id="rId32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11"/>
      </w:pPr>
      <w:r w:rsidRPr="00B86C92">
        <w:rPr>
          <w:b/>
        </w:rPr>
        <w:t>5. 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1932</w:t>
      </w:r>
      <w:r>
        <w:rPr>
          <w:rFonts w:hint="eastAsia"/>
        </w:rPr>
        <w:t>г</w:t>
      </w:r>
      <w:r>
        <w:t>. N 1/2</w:t>
      </w:r>
    </w:p>
    <w:p w:rsidR="002A159D" w:rsidRDefault="002A159D" w:rsidP="002A159D">
      <w:pPr>
        <w:pStyle w:val="a7"/>
      </w:pPr>
      <w:r>
        <w:t>Экземпляры: всего: 2 ‒ 102КХ(2)</w:t>
      </w:r>
    </w:p>
    <w:p w:rsidR="002A159D" w:rsidRDefault="00C61AD4" w:rsidP="002A159D">
      <w:pPr>
        <w:pStyle w:val="a7"/>
      </w:pPr>
      <w:hyperlink r:id="rId33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11"/>
      </w:pPr>
      <w:r w:rsidRPr="00B86C92">
        <w:rPr>
          <w:b/>
        </w:rPr>
        <w:t>6. 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1932</w:t>
      </w:r>
      <w:r>
        <w:rPr>
          <w:rFonts w:hint="eastAsia"/>
        </w:rPr>
        <w:t>г</w:t>
      </w:r>
      <w:r>
        <w:t>. N 10/11</w:t>
      </w:r>
    </w:p>
    <w:p w:rsidR="002A159D" w:rsidRDefault="002A159D" w:rsidP="002A159D">
      <w:pPr>
        <w:pStyle w:val="a7"/>
      </w:pPr>
      <w:r>
        <w:t>Экземпляры: всего: 2 ‒ 102КХ(2)</w:t>
      </w:r>
    </w:p>
    <w:p w:rsidR="002A159D" w:rsidRDefault="00C61AD4" w:rsidP="002A159D">
      <w:pPr>
        <w:pStyle w:val="a7"/>
      </w:pPr>
      <w:hyperlink r:id="rId34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11"/>
      </w:pPr>
      <w:r w:rsidRPr="00B86C92">
        <w:rPr>
          <w:b/>
        </w:rPr>
        <w:t>7. 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1932</w:t>
      </w:r>
      <w:r>
        <w:rPr>
          <w:rFonts w:hint="eastAsia"/>
        </w:rPr>
        <w:t>г</w:t>
      </w:r>
      <w:r>
        <w:t>. N 12</w:t>
      </w:r>
    </w:p>
    <w:p w:rsidR="002A159D" w:rsidRDefault="002A159D" w:rsidP="002A159D">
      <w:pPr>
        <w:pStyle w:val="a7"/>
      </w:pPr>
      <w:r>
        <w:t>Экземпляры: всего: 2 ‒ 102КХ(2)</w:t>
      </w:r>
    </w:p>
    <w:p w:rsidR="002A159D" w:rsidRDefault="00C61AD4" w:rsidP="002A159D">
      <w:pPr>
        <w:pStyle w:val="a7"/>
      </w:pPr>
      <w:hyperlink r:id="rId35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11"/>
      </w:pPr>
      <w:r w:rsidRPr="00B86C92">
        <w:rPr>
          <w:b/>
        </w:rPr>
        <w:t>8. 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1932</w:t>
      </w:r>
      <w:r>
        <w:rPr>
          <w:rFonts w:hint="eastAsia"/>
        </w:rPr>
        <w:t>г</w:t>
      </w:r>
      <w:r>
        <w:t>. N 3/4</w:t>
      </w:r>
    </w:p>
    <w:p w:rsidR="002A159D" w:rsidRDefault="002A159D" w:rsidP="002A159D">
      <w:pPr>
        <w:pStyle w:val="a7"/>
      </w:pPr>
      <w:r>
        <w:t>Экземпляры: всего: 2 ‒ 102КХ(2)</w:t>
      </w:r>
    </w:p>
    <w:p w:rsidR="002A159D" w:rsidRDefault="00C61AD4" w:rsidP="002A159D">
      <w:pPr>
        <w:pStyle w:val="a7"/>
      </w:pPr>
      <w:hyperlink r:id="rId36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11"/>
      </w:pPr>
      <w:r w:rsidRPr="00B86C92">
        <w:rPr>
          <w:b/>
        </w:rPr>
        <w:t>9. 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1932</w:t>
      </w:r>
      <w:r>
        <w:rPr>
          <w:rFonts w:hint="eastAsia"/>
        </w:rPr>
        <w:t>г</w:t>
      </w:r>
      <w:r>
        <w:t>. N 5/6</w:t>
      </w:r>
    </w:p>
    <w:p w:rsidR="002A159D" w:rsidRDefault="002A159D" w:rsidP="002A159D">
      <w:pPr>
        <w:pStyle w:val="a7"/>
      </w:pPr>
      <w:r>
        <w:t>Экземпляры: всего: 2 ‒ 102КХ(2)</w:t>
      </w:r>
    </w:p>
    <w:p w:rsidR="002A159D" w:rsidRDefault="00C61AD4" w:rsidP="002A159D">
      <w:pPr>
        <w:pStyle w:val="a7"/>
      </w:pPr>
      <w:hyperlink r:id="rId37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10. 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1932</w:t>
      </w:r>
      <w:r>
        <w:rPr>
          <w:rFonts w:hint="eastAsia"/>
        </w:rPr>
        <w:t>г</w:t>
      </w:r>
      <w:r>
        <w:t>. N 7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38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11. 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1932</w:t>
      </w:r>
      <w:r>
        <w:rPr>
          <w:rFonts w:hint="eastAsia"/>
        </w:rPr>
        <w:t>г</w:t>
      </w:r>
      <w:r>
        <w:t>. N 8/9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39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12. 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1933</w:t>
      </w:r>
      <w:r>
        <w:rPr>
          <w:rFonts w:hint="eastAsia"/>
        </w:rPr>
        <w:t>г</w:t>
      </w:r>
      <w:r>
        <w:t>. N 1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40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13. 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1933</w:t>
      </w:r>
      <w:r>
        <w:rPr>
          <w:rFonts w:hint="eastAsia"/>
        </w:rPr>
        <w:t>г</w:t>
      </w:r>
      <w:r>
        <w:t>. N 11/12</w:t>
      </w:r>
    </w:p>
    <w:p w:rsidR="002A159D" w:rsidRDefault="002A159D" w:rsidP="002A159D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41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14. 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1933</w:t>
      </w:r>
      <w:r>
        <w:rPr>
          <w:rFonts w:hint="eastAsia"/>
        </w:rPr>
        <w:t>г</w:t>
      </w:r>
      <w:r>
        <w:t>. N 2/3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42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15. 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1933</w:t>
      </w:r>
      <w:r>
        <w:rPr>
          <w:rFonts w:hint="eastAsia"/>
        </w:rPr>
        <w:t>г</w:t>
      </w:r>
      <w:r>
        <w:t>. N 4/6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43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16. 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1933</w:t>
      </w:r>
      <w:r>
        <w:rPr>
          <w:rFonts w:hint="eastAsia"/>
        </w:rPr>
        <w:t>г</w:t>
      </w:r>
      <w:r>
        <w:t>. N 7/8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44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17. 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1933</w:t>
      </w:r>
      <w:r>
        <w:rPr>
          <w:rFonts w:hint="eastAsia"/>
        </w:rPr>
        <w:t>г</w:t>
      </w:r>
      <w:r>
        <w:t>. N 9/10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45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18. 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1935</w:t>
      </w:r>
      <w:r>
        <w:rPr>
          <w:rFonts w:hint="eastAsia"/>
        </w:rPr>
        <w:t>г</w:t>
      </w:r>
      <w:r>
        <w:t>. N 1/2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46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19. 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1935</w:t>
      </w:r>
      <w:r>
        <w:rPr>
          <w:rFonts w:hint="eastAsia"/>
        </w:rPr>
        <w:t>г</w:t>
      </w:r>
      <w:r>
        <w:t>. N 2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47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20. 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1935</w:t>
      </w:r>
      <w:r>
        <w:rPr>
          <w:rFonts w:hint="eastAsia"/>
        </w:rPr>
        <w:t>г</w:t>
      </w:r>
      <w:r>
        <w:t>. N 3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48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21. 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1935</w:t>
      </w:r>
      <w:r>
        <w:rPr>
          <w:rFonts w:hint="eastAsia"/>
        </w:rPr>
        <w:t>г</w:t>
      </w:r>
      <w:r>
        <w:t>. N 4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49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22. </w:t>
      </w:r>
      <w:r w:rsidRPr="00B86C92">
        <w:rPr>
          <w:rFonts w:hint="eastAsia"/>
          <w:b/>
        </w:rPr>
        <w:t>Аграрные</w:t>
      </w:r>
      <w:r>
        <w:t xml:space="preserve"> </w:t>
      </w:r>
      <w:r>
        <w:rPr>
          <w:rFonts w:hint="eastAsia"/>
        </w:rPr>
        <w:t>проблемы</w:t>
      </w:r>
      <w:r>
        <w:t xml:space="preserve"> 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1935</w:t>
      </w:r>
      <w:r>
        <w:rPr>
          <w:rFonts w:hint="eastAsia"/>
        </w:rPr>
        <w:t>г</w:t>
      </w:r>
      <w:r>
        <w:t>. N 5/6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50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23. </w:t>
      </w:r>
      <w:r w:rsidRPr="00B86C92">
        <w:rPr>
          <w:rFonts w:hint="eastAsia"/>
          <w:b/>
        </w:rPr>
        <w:t>Агробиология</w:t>
      </w:r>
      <w:r>
        <w:t xml:space="preserve"> 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1949</w:t>
      </w:r>
      <w:r>
        <w:rPr>
          <w:rFonts w:hint="eastAsia"/>
        </w:rPr>
        <w:t>г</w:t>
      </w:r>
      <w:r>
        <w:t>. N 1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51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24. </w:t>
      </w:r>
      <w:r w:rsidRPr="00B86C92">
        <w:rPr>
          <w:rFonts w:hint="eastAsia"/>
          <w:b/>
        </w:rPr>
        <w:t>Агропанорама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Белорус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2002</w:t>
      </w:r>
      <w:r>
        <w:rPr>
          <w:rFonts w:hint="eastAsia"/>
        </w:rPr>
        <w:t>г</w:t>
      </w:r>
      <w:r>
        <w:t>. N 3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A159D" w:rsidRDefault="00C61AD4" w:rsidP="002A159D">
      <w:pPr>
        <w:pStyle w:val="a7"/>
      </w:pPr>
      <w:hyperlink r:id="rId52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25. </w:t>
      </w:r>
      <w:r w:rsidRPr="00B86C92">
        <w:rPr>
          <w:rFonts w:hint="eastAsia"/>
          <w:b/>
        </w:rPr>
        <w:t>Агропанорама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Белорус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2002</w:t>
      </w:r>
      <w:r>
        <w:rPr>
          <w:rFonts w:hint="eastAsia"/>
        </w:rPr>
        <w:t>г</w:t>
      </w:r>
      <w:r>
        <w:t>. N 4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A159D" w:rsidRDefault="00C61AD4" w:rsidP="002A159D">
      <w:pPr>
        <w:pStyle w:val="a7"/>
      </w:pPr>
      <w:hyperlink r:id="rId53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26. </w:t>
      </w:r>
      <w:r w:rsidRPr="00B86C92">
        <w:rPr>
          <w:rFonts w:hint="eastAsia"/>
          <w:b/>
        </w:rPr>
        <w:t>Агропанорама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Белорус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2002</w:t>
      </w:r>
      <w:r>
        <w:rPr>
          <w:rFonts w:hint="eastAsia"/>
        </w:rPr>
        <w:t>г</w:t>
      </w:r>
      <w:r>
        <w:t>. N 5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A159D" w:rsidRDefault="00C61AD4" w:rsidP="002A159D">
      <w:pPr>
        <w:pStyle w:val="a7"/>
      </w:pPr>
      <w:hyperlink r:id="rId54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27. </w:t>
      </w:r>
      <w:r w:rsidRPr="00B86C92">
        <w:rPr>
          <w:rFonts w:hint="eastAsia"/>
          <w:b/>
        </w:rPr>
        <w:t>Агропанорама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Белорус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2002</w:t>
      </w:r>
      <w:r>
        <w:rPr>
          <w:rFonts w:hint="eastAsia"/>
        </w:rPr>
        <w:t>г</w:t>
      </w:r>
      <w:r>
        <w:t>. N 6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A159D" w:rsidRDefault="00C61AD4" w:rsidP="002A159D">
      <w:pPr>
        <w:pStyle w:val="a7"/>
      </w:pPr>
      <w:hyperlink r:id="rId55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lastRenderedPageBreak/>
        <w:t>28. 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1989</w:t>
      </w:r>
      <w:r>
        <w:rPr>
          <w:rFonts w:hint="eastAsia"/>
        </w:rPr>
        <w:t>г</w:t>
      </w:r>
      <w:r>
        <w:t>. N 1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56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29. 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1989</w:t>
      </w:r>
      <w:r>
        <w:rPr>
          <w:rFonts w:hint="eastAsia"/>
        </w:rPr>
        <w:t>г</w:t>
      </w:r>
      <w:r>
        <w:t>. N 10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57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30. 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1989</w:t>
      </w:r>
      <w:r>
        <w:rPr>
          <w:rFonts w:hint="eastAsia"/>
        </w:rPr>
        <w:t>г</w:t>
      </w:r>
      <w:r>
        <w:t>. N 11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58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31. 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1989</w:t>
      </w:r>
      <w:r>
        <w:rPr>
          <w:rFonts w:hint="eastAsia"/>
        </w:rPr>
        <w:t>г</w:t>
      </w:r>
      <w:r>
        <w:t>. N 12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59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32. 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1989</w:t>
      </w:r>
      <w:r>
        <w:rPr>
          <w:rFonts w:hint="eastAsia"/>
        </w:rPr>
        <w:t>г</w:t>
      </w:r>
      <w:r>
        <w:t>. N 2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60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33. 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1989</w:t>
      </w:r>
      <w:r>
        <w:rPr>
          <w:rFonts w:hint="eastAsia"/>
        </w:rPr>
        <w:t>г</w:t>
      </w:r>
      <w:r>
        <w:t>. N 3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61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34. 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1989</w:t>
      </w:r>
      <w:r>
        <w:rPr>
          <w:rFonts w:hint="eastAsia"/>
        </w:rPr>
        <w:t>г</w:t>
      </w:r>
      <w:r>
        <w:t>. N 4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62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35. 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1989</w:t>
      </w:r>
      <w:r>
        <w:rPr>
          <w:rFonts w:hint="eastAsia"/>
        </w:rPr>
        <w:t>г</w:t>
      </w:r>
      <w:r>
        <w:t>. N 5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63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36. 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1989</w:t>
      </w:r>
      <w:r>
        <w:rPr>
          <w:rFonts w:hint="eastAsia"/>
        </w:rPr>
        <w:t>г</w:t>
      </w:r>
      <w:r>
        <w:t>. N 6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64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37. 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1989</w:t>
      </w:r>
      <w:r>
        <w:rPr>
          <w:rFonts w:hint="eastAsia"/>
        </w:rPr>
        <w:t>г</w:t>
      </w:r>
      <w:r>
        <w:t>. N 7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65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38. 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1989</w:t>
      </w:r>
      <w:r>
        <w:rPr>
          <w:rFonts w:hint="eastAsia"/>
        </w:rPr>
        <w:t>г</w:t>
      </w:r>
      <w:r>
        <w:t>. N 8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66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39. 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1989</w:t>
      </w:r>
      <w:r>
        <w:rPr>
          <w:rFonts w:hint="eastAsia"/>
        </w:rPr>
        <w:t>г</w:t>
      </w:r>
      <w:r>
        <w:t>. N 9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67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40. 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1990</w:t>
      </w:r>
      <w:r>
        <w:rPr>
          <w:rFonts w:hint="eastAsia"/>
        </w:rPr>
        <w:t>г</w:t>
      </w:r>
      <w:r>
        <w:t>. N 1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68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41. 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1990</w:t>
      </w:r>
      <w:r>
        <w:rPr>
          <w:rFonts w:hint="eastAsia"/>
        </w:rPr>
        <w:t>г</w:t>
      </w:r>
      <w:r>
        <w:t>. N 10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69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42. 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1990</w:t>
      </w:r>
      <w:r>
        <w:rPr>
          <w:rFonts w:hint="eastAsia"/>
        </w:rPr>
        <w:t>г</w:t>
      </w:r>
      <w:r>
        <w:t>. N 11</w:t>
      </w:r>
    </w:p>
    <w:p w:rsidR="002A159D" w:rsidRDefault="002A159D" w:rsidP="002A159D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70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43. 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1990</w:t>
      </w:r>
      <w:r>
        <w:rPr>
          <w:rFonts w:hint="eastAsia"/>
        </w:rPr>
        <w:t>г</w:t>
      </w:r>
      <w:r>
        <w:t>. N 2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71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44. 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1990</w:t>
      </w:r>
      <w:r>
        <w:rPr>
          <w:rFonts w:hint="eastAsia"/>
        </w:rPr>
        <w:t>г</w:t>
      </w:r>
      <w:r>
        <w:t>. N 3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72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45. 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1990</w:t>
      </w:r>
      <w:r>
        <w:rPr>
          <w:rFonts w:hint="eastAsia"/>
        </w:rPr>
        <w:t>г</w:t>
      </w:r>
      <w:r>
        <w:t>. N 4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73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46. 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1990</w:t>
      </w:r>
      <w:r>
        <w:rPr>
          <w:rFonts w:hint="eastAsia"/>
        </w:rPr>
        <w:t>г</w:t>
      </w:r>
      <w:r>
        <w:t>. N 5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74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47. 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1990</w:t>
      </w:r>
      <w:r>
        <w:rPr>
          <w:rFonts w:hint="eastAsia"/>
        </w:rPr>
        <w:t>г</w:t>
      </w:r>
      <w:r>
        <w:t>. N 6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75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48. 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1990</w:t>
      </w:r>
      <w:r>
        <w:rPr>
          <w:rFonts w:hint="eastAsia"/>
        </w:rPr>
        <w:t>г</w:t>
      </w:r>
      <w:r>
        <w:t>. N 7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76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49. 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1990</w:t>
      </w:r>
      <w:r>
        <w:rPr>
          <w:rFonts w:hint="eastAsia"/>
        </w:rPr>
        <w:t>г</w:t>
      </w:r>
      <w:r>
        <w:t>. N 8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77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50. </w:t>
      </w:r>
      <w:r w:rsidRPr="00B86C92">
        <w:rPr>
          <w:rFonts w:hint="eastAsia"/>
          <w:b/>
        </w:rPr>
        <w:t>Агропромышленный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1990</w:t>
      </w:r>
      <w:r>
        <w:rPr>
          <w:rFonts w:hint="eastAsia"/>
        </w:rPr>
        <w:t>г</w:t>
      </w:r>
      <w:r>
        <w:t>. N 9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A159D" w:rsidRDefault="00C61AD4" w:rsidP="002A159D">
      <w:pPr>
        <w:pStyle w:val="a7"/>
      </w:pPr>
      <w:hyperlink r:id="rId78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51. </w:t>
      </w:r>
      <w:r w:rsidRPr="00B86C92">
        <w:rPr>
          <w:rFonts w:hint="eastAsia"/>
          <w:b/>
        </w:rPr>
        <w:t>Агрохимический</w:t>
      </w:r>
      <w:r>
        <w:t xml:space="preserve"> </w:t>
      </w:r>
      <w:r>
        <w:rPr>
          <w:rFonts w:hint="eastAsia"/>
        </w:rPr>
        <w:t>вестник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Автоном</w:t>
      </w:r>
      <w:r>
        <w:t xml:space="preserve">. </w:t>
      </w:r>
      <w:r>
        <w:rPr>
          <w:rFonts w:hint="eastAsia"/>
        </w:rPr>
        <w:t>неко</w:t>
      </w:r>
      <w:r>
        <w:rPr>
          <w:rFonts w:hint="eastAsia"/>
        </w:rPr>
        <w:t>м</w:t>
      </w:r>
      <w:r>
        <w:rPr>
          <w:rFonts w:hint="eastAsia"/>
        </w:rPr>
        <w:t>мерч</w:t>
      </w:r>
      <w:r>
        <w:t xml:space="preserve">. </w:t>
      </w:r>
      <w:r>
        <w:rPr>
          <w:rFonts w:hint="eastAsia"/>
        </w:rPr>
        <w:t>орг</w:t>
      </w:r>
      <w:r>
        <w:t>. "</w:t>
      </w:r>
      <w:r>
        <w:rPr>
          <w:rFonts w:hint="eastAsia"/>
        </w:rPr>
        <w:t>Редакция</w:t>
      </w:r>
      <w:r>
        <w:t xml:space="preserve"> "</w:t>
      </w:r>
      <w:r>
        <w:rPr>
          <w:rFonts w:hint="eastAsia"/>
        </w:rPr>
        <w:t>Химия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2004</w:t>
      </w:r>
      <w:r>
        <w:rPr>
          <w:rFonts w:hint="eastAsia"/>
        </w:rPr>
        <w:t>г</w:t>
      </w:r>
      <w:r>
        <w:t>. N 6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A159D" w:rsidRDefault="00C61AD4" w:rsidP="002A159D">
      <w:pPr>
        <w:pStyle w:val="a7"/>
      </w:pPr>
      <w:hyperlink r:id="rId79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52. </w:t>
      </w:r>
      <w:r w:rsidRPr="00B86C92">
        <w:rPr>
          <w:rFonts w:hint="eastAsia"/>
          <w:b/>
        </w:rPr>
        <w:t>Агроэкономика</w:t>
      </w:r>
      <w:r>
        <w:t xml:space="preserve"> / </w:t>
      </w:r>
      <w:r>
        <w:rPr>
          <w:rFonts w:hint="eastAsia"/>
        </w:rPr>
        <w:t>Белорус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АПК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2001</w:t>
      </w:r>
      <w:r>
        <w:rPr>
          <w:rFonts w:hint="eastAsia"/>
        </w:rPr>
        <w:t>г</w:t>
      </w:r>
      <w:r>
        <w:t>. N 12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A159D" w:rsidRDefault="00C61AD4" w:rsidP="002A159D">
      <w:pPr>
        <w:pStyle w:val="a7"/>
      </w:pPr>
      <w:hyperlink r:id="rId80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A159D" w:rsidRDefault="002A159D" w:rsidP="002A159D">
      <w:pPr>
        <w:pStyle w:val="21"/>
      </w:pPr>
      <w:r w:rsidRPr="00B86C92">
        <w:rPr>
          <w:b/>
        </w:rPr>
        <w:t>53. </w:t>
      </w:r>
      <w:r w:rsidRPr="00B86C92">
        <w:rPr>
          <w:rFonts w:hint="eastAsia"/>
          <w:b/>
        </w:rPr>
        <w:t>Агроэкономика</w:t>
      </w:r>
      <w:r>
        <w:t xml:space="preserve"> / </w:t>
      </w:r>
      <w:r>
        <w:rPr>
          <w:rFonts w:hint="eastAsia"/>
        </w:rPr>
        <w:t>Белорус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АПК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2002</w:t>
      </w:r>
      <w:r>
        <w:rPr>
          <w:rFonts w:hint="eastAsia"/>
        </w:rPr>
        <w:t>г</w:t>
      </w:r>
      <w:r>
        <w:t>. N 2</w:t>
      </w:r>
    </w:p>
    <w:p w:rsidR="002A159D" w:rsidRDefault="002A159D" w:rsidP="002A15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A159D" w:rsidRDefault="00C61AD4" w:rsidP="002A159D">
      <w:pPr>
        <w:pStyle w:val="a7"/>
      </w:pPr>
      <w:hyperlink r:id="rId81" w:history="1">
        <w:r w:rsidR="002A159D">
          <w:rPr>
            <w:rStyle w:val="ac"/>
            <w:rFonts w:ascii="TextBook" w:hAnsi="TextBook" w:hint="eastAsia"/>
            <w:sz w:val="24"/>
          </w:rPr>
          <w:t>Перейти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в</w:t>
        </w:r>
        <w:r w:rsidR="002A159D">
          <w:rPr>
            <w:rStyle w:val="ac"/>
            <w:rFonts w:ascii="TextBook" w:hAnsi="TextBook"/>
            <w:sz w:val="24"/>
          </w:rPr>
          <w:t xml:space="preserve"> </w:t>
        </w:r>
        <w:r w:rsidR="002A15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1"/>
      </w:pPr>
      <w:bookmarkStart w:id="12" w:name="_Toc152178571"/>
      <w:r>
        <w:t>НОВЫЕ ПОСТУПЛЕНИЯ КНИГ В ФОНД ГПНТБ СО РАН</w:t>
      </w:r>
      <w:bookmarkEnd w:id="12"/>
    </w:p>
    <w:p w:rsidR="00D14483" w:rsidRDefault="00D14483" w:rsidP="00D14483">
      <w:pPr>
        <w:pStyle w:val="1"/>
      </w:pPr>
      <w:bookmarkStart w:id="13" w:name="_Toc152178572"/>
      <w:r>
        <w:t>Сельское хозяйство</w:t>
      </w:r>
      <w:bookmarkEnd w:id="13"/>
    </w:p>
    <w:p w:rsidR="00D14483" w:rsidRDefault="00D14483" w:rsidP="00D14483">
      <w:pPr>
        <w:pStyle w:val="2"/>
      </w:pPr>
      <w:bookmarkStart w:id="14" w:name="_Toc152178573"/>
      <w:r>
        <w:t>Общие вопросы сельского хозяйства</w:t>
      </w:r>
      <w:bookmarkEnd w:id="14"/>
    </w:p>
    <w:p w:rsidR="00D14483" w:rsidRDefault="00D14483" w:rsidP="00D14483">
      <w:pPr>
        <w:pStyle w:val="11"/>
      </w:pPr>
      <w:r w:rsidRPr="00D14483">
        <w:rPr>
          <w:b/>
        </w:rPr>
        <w:t>1. Губайдуллин</w:t>
      </w:r>
      <w:r>
        <w:t xml:space="preserve"> Н</w:t>
      </w:r>
      <w:r w:rsidR="004E23FC">
        <w:t>.</w:t>
      </w:r>
      <w:r>
        <w:t xml:space="preserve"> М. Потомственный аграрий, практик и стратег : к 70-летию со дня рождения : биобиблиографический указатель/ … Информационно-библиотечный центр; составитель В. Т. Ю</w:t>
      </w:r>
      <w:r>
        <w:t>с</w:t>
      </w:r>
      <w:r>
        <w:t>упова. ‒ Уфа: Башкирский ГАУ, 2023. ‒ 119 с.: ил., цв. ил.; 21 см. ‒ (Ученые Башкирского госуда</w:t>
      </w:r>
      <w:r>
        <w:t>р</w:t>
      </w:r>
      <w:r>
        <w:t>ственного аграрного университета/ Министерство сельского хозяйства Российской Федерации). (Шифр П.д/Г930 Ч/з10 / Г2023‒12052)</w:t>
      </w:r>
    </w:p>
    <w:p w:rsidR="00D14483" w:rsidRDefault="00D14483" w:rsidP="00D14483">
      <w:pPr>
        <w:pStyle w:val="a7"/>
      </w:pPr>
      <w:r>
        <w:t>Экземпляры: всего: 1 ‒ Ч/з10(1)</w:t>
      </w:r>
    </w:p>
    <w:p w:rsidR="00D14483" w:rsidRPr="004E23FC" w:rsidRDefault="00D14483" w:rsidP="00D14483">
      <w:pPr>
        <w:pStyle w:val="a7"/>
        <w:rPr>
          <w:sz w:val="20"/>
        </w:rPr>
      </w:pPr>
      <w:r w:rsidRPr="004E23FC">
        <w:rPr>
          <w:rFonts w:hint="eastAsia"/>
          <w:sz w:val="20"/>
        </w:rPr>
        <w:lastRenderedPageBreak/>
        <w:t>Аннотация</w:t>
      </w:r>
      <w:r w:rsidRPr="004E23FC">
        <w:rPr>
          <w:sz w:val="20"/>
        </w:rPr>
        <w:t xml:space="preserve">: </w:t>
      </w:r>
      <w:r w:rsidRPr="004E23FC">
        <w:rPr>
          <w:rFonts w:hint="eastAsia"/>
          <w:sz w:val="20"/>
        </w:rPr>
        <w:t>Биобиблиографический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указатель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содержит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краткие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биографические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сведения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научно</w:t>
      </w:r>
      <w:r w:rsidRPr="004E23FC">
        <w:rPr>
          <w:sz w:val="20"/>
        </w:rPr>
        <w:t>-</w:t>
      </w:r>
      <w:r w:rsidRPr="004E23FC">
        <w:rPr>
          <w:rFonts w:hint="eastAsia"/>
          <w:sz w:val="20"/>
        </w:rPr>
        <w:t>педагогической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деятельности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доктора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сельскохозяйственных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наук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профессора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заслуженного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работника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сельского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хозяйства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Республики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Башкортостан Н</w:t>
      </w:r>
      <w:r w:rsidRPr="004E23FC">
        <w:rPr>
          <w:sz w:val="20"/>
        </w:rPr>
        <w:t xml:space="preserve">. </w:t>
      </w:r>
      <w:r w:rsidRPr="004E23FC">
        <w:rPr>
          <w:rFonts w:hint="eastAsia"/>
          <w:sz w:val="20"/>
        </w:rPr>
        <w:t>М</w:t>
      </w:r>
      <w:r w:rsidRPr="004E23FC">
        <w:rPr>
          <w:sz w:val="20"/>
        </w:rPr>
        <w:t xml:space="preserve">. </w:t>
      </w:r>
      <w:r w:rsidRPr="004E23FC">
        <w:rPr>
          <w:rFonts w:hint="eastAsia"/>
          <w:sz w:val="20"/>
        </w:rPr>
        <w:t>Губайдуллина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указатель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научных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трудов</w:t>
      </w:r>
      <w:r w:rsidRPr="004E23FC">
        <w:rPr>
          <w:sz w:val="20"/>
        </w:rPr>
        <w:t xml:space="preserve">. </w:t>
      </w:r>
      <w:r w:rsidRPr="004E23FC">
        <w:rPr>
          <w:rFonts w:hint="eastAsia"/>
          <w:sz w:val="20"/>
        </w:rPr>
        <w:t>Биобиблиографический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указатель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предназначен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для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научных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работников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преподавателей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студентов</w:t>
      </w:r>
    </w:p>
    <w:p w:rsidR="00D14483" w:rsidRDefault="00C61AD4" w:rsidP="00D14483">
      <w:pPr>
        <w:pStyle w:val="a7"/>
      </w:pPr>
      <w:hyperlink r:id="rId82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"/>
      </w:pPr>
      <w:bookmarkStart w:id="15" w:name="_Toc152178574"/>
      <w:r>
        <w:rPr>
          <w:rFonts w:hint="eastAsia"/>
        </w:rPr>
        <w:t>Почвоведение</w:t>
      </w:r>
      <w:bookmarkEnd w:id="15"/>
    </w:p>
    <w:p w:rsidR="00D14483" w:rsidRDefault="00D14483" w:rsidP="00D14483">
      <w:pPr>
        <w:pStyle w:val="11"/>
      </w:pPr>
      <w:r w:rsidRPr="00D14483">
        <w:rPr>
          <w:b/>
        </w:rPr>
        <w:t>2. Иванов</w:t>
      </w:r>
      <w:r>
        <w:t xml:space="preserve"> Игорь Васильевич : библиографический указатель : [к 85-летию со дня рожд</w:t>
      </w:r>
      <w:r>
        <w:t>е</w:t>
      </w:r>
      <w:r>
        <w:t>ния]/ Институт физико-химических и биологических проблем почвоведения РАН-обособленное по</w:t>
      </w:r>
      <w:r>
        <w:t>д</w:t>
      </w:r>
      <w:r>
        <w:t>разделение ФИЦ "Пущинский научный центр биологических исследований РАН", Библиотека по естественным наукам РАН; составители: Ж. С. Асаинова [и др.]. ‒ Москва: МАКС Пресс, 2023. ‒ 87 с.; 22 см. (Шифр П0/И200 Ч/з10 / Г2023‒12053)</w:t>
      </w:r>
    </w:p>
    <w:p w:rsidR="00D14483" w:rsidRDefault="00D14483" w:rsidP="00D14483">
      <w:pPr>
        <w:pStyle w:val="a7"/>
      </w:pPr>
      <w:r>
        <w:t>Экземпляры: всего: 1 ‒ Ч/з10(1)</w:t>
      </w:r>
    </w:p>
    <w:p w:rsidR="00D14483" w:rsidRPr="004E23FC" w:rsidRDefault="00D14483" w:rsidP="00D14483">
      <w:pPr>
        <w:pStyle w:val="a7"/>
        <w:rPr>
          <w:sz w:val="20"/>
        </w:rPr>
      </w:pPr>
      <w:r w:rsidRPr="004E23FC">
        <w:rPr>
          <w:rFonts w:hint="eastAsia"/>
          <w:sz w:val="20"/>
        </w:rPr>
        <w:t>Аннотация</w:t>
      </w:r>
      <w:r w:rsidRPr="004E23FC">
        <w:rPr>
          <w:sz w:val="20"/>
        </w:rPr>
        <w:t xml:space="preserve">: </w:t>
      </w:r>
      <w:r w:rsidRPr="004E23FC">
        <w:rPr>
          <w:rFonts w:hint="eastAsia"/>
          <w:sz w:val="20"/>
        </w:rPr>
        <w:t>Издание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представляет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собой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библиографический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указатель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трудов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Игоря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Васильевича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Иванова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засл</w:t>
      </w:r>
      <w:r w:rsidRPr="004E23FC">
        <w:rPr>
          <w:rFonts w:hint="eastAsia"/>
          <w:sz w:val="20"/>
        </w:rPr>
        <w:t>у</w:t>
      </w:r>
      <w:r w:rsidRPr="004E23FC">
        <w:rPr>
          <w:rFonts w:hint="eastAsia"/>
          <w:sz w:val="20"/>
        </w:rPr>
        <w:t>женного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деятеля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науки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РФ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профессора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доктора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географических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наук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почетного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члена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Общества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почвоведов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имени В</w:t>
      </w:r>
      <w:r w:rsidRPr="004E23FC">
        <w:rPr>
          <w:sz w:val="20"/>
        </w:rPr>
        <w:t xml:space="preserve">. </w:t>
      </w:r>
      <w:r w:rsidRPr="004E23FC">
        <w:rPr>
          <w:rFonts w:hint="eastAsia"/>
          <w:sz w:val="20"/>
        </w:rPr>
        <w:t>В</w:t>
      </w:r>
      <w:r w:rsidRPr="004E23FC">
        <w:rPr>
          <w:sz w:val="20"/>
        </w:rPr>
        <w:t xml:space="preserve">. </w:t>
      </w:r>
      <w:r w:rsidRPr="004E23FC">
        <w:rPr>
          <w:rFonts w:hint="eastAsia"/>
          <w:sz w:val="20"/>
        </w:rPr>
        <w:t>Докучаева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крупного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ученого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области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географии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почвоведения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истории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науки</w:t>
      </w:r>
    </w:p>
    <w:p w:rsidR="00D14483" w:rsidRDefault="00C61AD4" w:rsidP="00D14483">
      <w:pPr>
        <w:pStyle w:val="a7"/>
      </w:pPr>
      <w:hyperlink r:id="rId83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"/>
      </w:pPr>
      <w:bookmarkStart w:id="16" w:name="_Toc152178575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6"/>
    </w:p>
    <w:p w:rsidR="00D14483" w:rsidRDefault="00D14483" w:rsidP="00D14483">
      <w:pPr>
        <w:pStyle w:val="11"/>
      </w:pPr>
      <w:r w:rsidRPr="00D14483">
        <w:rPr>
          <w:b/>
        </w:rPr>
        <w:t>3. Гидромелиорация</w:t>
      </w:r>
      <w:r>
        <w:t xml:space="preserve"> земель и водное хозяйство/ [Абдулмажидов Х. А., Александров Н. А., Али Мунзер Сулейман и др.]; научные редакторы: Дубенок Н. Н., Бенин Д. М. ; Министерство сельского хозяйства Российской Федерации, Российский государственный аграрный университет-МСХА им</w:t>
      </w:r>
      <w:r>
        <w:t>е</w:t>
      </w:r>
      <w:r>
        <w:t>ни К. А. Тимирязева. ‒ Москва: Мегаполис, 2022. ‒ 357 с.: ил., цв. ил.; 22 см. ‒ Библиогр.: с. 329‒354 (239 назв.). (Шифр П/Г464 Ч/з1 / Г2023‒12049)</w:t>
      </w:r>
    </w:p>
    <w:p w:rsidR="00D14483" w:rsidRDefault="00D14483" w:rsidP="00D14483">
      <w:pPr>
        <w:pStyle w:val="a7"/>
      </w:pPr>
      <w:r>
        <w:t>Экземпляры: всего: 1 ‒ Ч/з1(1)</w:t>
      </w:r>
    </w:p>
    <w:p w:rsidR="00D14483" w:rsidRPr="004E23FC" w:rsidRDefault="00D14483" w:rsidP="00D14483">
      <w:pPr>
        <w:pStyle w:val="a7"/>
        <w:rPr>
          <w:sz w:val="20"/>
        </w:rPr>
      </w:pPr>
      <w:r w:rsidRPr="004E23FC">
        <w:rPr>
          <w:rFonts w:hint="eastAsia"/>
          <w:sz w:val="20"/>
        </w:rPr>
        <w:t>Аннотация</w:t>
      </w:r>
      <w:r w:rsidRPr="004E23FC">
        <w:rPr>
          <w:sz w:val="20"/>
        </w:rPr>
        <w:t xml:space="preserve">: </w:t>
      </w:r>
      <w:r w:rsidRPr="004E23FC">
        <w:rPr>
          <w:rFonts w:hint="eastAsia"/>
          <w:sz w:val="20"/>
        </w:rPr>
        <w:t>Монография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освещает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комплекс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организационно</w:t>
      </w:r>
      <w:r w:rsidRPr="004E23FC">
        <w:rPr>
          <w:sz w:val="20"/>
        </w:rPr>
        <w:t>-</w:t>
      </w:r>
      <w:r w:rsidRPr="004E23FC">
        <w:rPr>
          <w:rFonts w:hint="eastAsia"/>
          <w:sz w:val="20"/>
        </w:rPr>
        <w:t>хозяйственных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технических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мероприятий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направле</w:t>
      </w:r>
      <w:r w:rsidRPr="004E23FC">
        <w:rPr>
          <w:rFonts w:hint="eastAsia"/>
          <w:sz w:val="20"/>
        </w:rPr>
        <w:t>н</w:t>
      </w:r>
      <w:r w:rsidRPr="004E23FC">
        <w:rPr>
          <w:rFonts w:hint="eastAsia"/>
          <w:sz w:val="20"/>
        </w:rPr>
        <w:t>ных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улучшение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водного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связанных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ним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воздушного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питательного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теплового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микробиологического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режимов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почв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также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повышение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урожайности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сельскохозяйственных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культур</w:t>
      </w:r>
      <w:r w:rsidRPr="004E23FC">
        <w:rPr>
          <w:sz w:val="20"/>
        </w:rPr>
        <w:t xml:space="preserve">. </w:t>
      </w:r>
      <w:r w:rsidRPr="004E23FC">
        <w:rPr>
          <w:rFonts w:hint="eastAsia"/>
          <w:sz w:val="20"/>
        </w:rPr>
        <w:t>Рассмотрены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вопросы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организации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мероприятий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коренному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улучшению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неблагоприятного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водного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режима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сельскохозяйственных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земель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используя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различные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пути</w:t>
      </w:r>
      <w:r w:rsidRPr="004E23FC">
        <w:rPr>
          <w:sz w:val="20"/>
        </w:rPr>
        <w:t xml:space="preserve">: </w:t>
      </w:r>
      <w:r w:rsidRPr="004E23FC">
        <w:rPr>
          <w:rFonts w:hint="eastAsia"/>
          <w:sz w:val="20"/>
        </w:rPr>
        <w:t>орошение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осушение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или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обводнение</w:t>
      </w:r>
      <w:r w:rsidRPr="004E23FC">
        <w:rPr>
          <w:sz w:val="20"/>
        </w:rPr>
        <w:t>.</w:t>
      </w:r>
    </w:p>
    <w:p w:rsidR="00D14483" w:rsidRDefault="00C61AD4" w:rsidP="00D14483">
      <w:pPr>
        <w:pStyle w:val="a7"/>
      </w:pPr>
      <w:hyperlink r:id="rId84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"/>
      </w:pPr>
      <w:bookmarkStart w:id="17" w:name="_Toc152178576"/>
      <w:r>
        <w:rPr>
          <w:rFonts w:hint="eastAsia"/>
        </w:rPr>
        <w:t>Растениеводство</w:t>
      </w:r>
      <w:bookmarkEnd w:id="17"/>
    </w:p>
    <w:p w:rsidR="00D14483" w:rsidRDefault="00D14483" w:rsidP="00D14483">
      <w:pPr>
        <w:pStyle w:val="11"/>
      </w:pPr>
      <w:r w:rsidRPr="00D14483">
        <w:rPr>
          <w:b/>
        </w:rPr>
        <w:t>4. Агробиотехнологии</w:t>
      </w:r>
      <w:r>
        <w:t xml:space="preserve"> XXI века / [Серегина И. И., Торшин С. П., Новиков Н. Н. и др.]; научный редактор Белопухов С. Л. ; Министерство сельского хозяйства Российской Федерации, Российский государственный аграрный университет-МСХА имени К. А. Тимирязева. ‒ Москва: Мегаполис, 2022. ‒ 515 с.: ил., цв.ил.; 22 см. ‒ Библиогр.: с. 455‒515 (619 назв.). (Шифр П/А260 Ч/з1 / Г2023‒12095)</w:t>
      </w:r>
    </w:p>
    <w:p w:rsidR="00D14483" w:rsidRDefault="00D14483" w:rsidP="00D14483">
      <w:pPr>
        <w:pStyle w:val="a7"/>
      </w:pPr>
      <w:r>
        <w:t>Экземпляры: всего: 1 ‒ Ч/з1(1)</w:t>
      </w:r>
    </w:p>
    <w:p w:rsidR="00D14483" w:rsidRPr="004E23FC" w:rsidRDefault="00D14483" w:rsidP="00D14483">
      <w:pPr>
        <w:pStyle w:val="a7"/>
        <w:rPr>
          <w:sz w:val="20"/>
        </w:rPr>
      </w:pPr>
      <w:r w:rsidRPr="004E23FC">
        <w:rPr>
          <w:rFonts w:hint="eastAsia"/>
          <w:sz w:val="20"/>
        </w:rPr>
        <w:t>Аннотация</w:t>
      </w:r>
      <w:r w:rsidRPr="004E23FC">
        <w:rPr>
          <w:sz w:val="20"/>
        </w:rPr>
        <w:t xml:space="preserve">: </w:t>
      </w:r>
      <w:r w:rsidRPr="004E23FC">
        <w:rPr>
          <w:rFonts w:hint="eastAsia"/>
          <w:sz w:val="20"/>
        </w:rPr>
        <w:t>Монография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подготовлена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коллективом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автором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итогам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заседания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круглого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стола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института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Агроби</w:t>
      </w:r>
      <w:r w:rsidRPr="004E23FC">
        <w:rPr>
          <w:rFonts w:hint="eastAsia"/>
          <w:sz w:val="20"/>
        </w:rPr>
        <w:t>о</w:t>
      </w:r>
      <w:r w:rsidRPr="004E23FC">
        <w:rPr>
          <w:rFonts w:hint="eastAsia"/>
          <w:sz w:val="20"/>
        </w:rPr>
        <w:t>технологии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РГАУ</w:t>
      </w:r>
      <w:r w:rsidRPr="004E23FC">
        <w:rPr>
          <w:sz w:val="20"/>
        </w:rPr>
        <w:t>-</w:t>
      </w:r>
      <w:r w:rsidRPr="004E23FC">
        <w:rPr>
          <w:rFonts w:hint="eastAsia"/>
          <w:sz w:val="20"/>
        </w:rPr>
        <w:t>МСХА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имени К</w:t>
      </w:r>
      <w:r w:rsidRPr="004E23FC">
        <w:rPr>
          <w:sz w:val="20"/>
        </w:rPr>
        <w:t xml:space="preserve">. </w:t>
      </w:r>
      <w:r w:rsidRPr="004E23FC">
        <w:rPr>
          <w:rFonts w:hint="eastAsia"/>
          <w:sz w:val="20"/>
        </w:rPr>
        <w:t>А</w:t>
      </w:r>
      <w:r w:rsidRPr="004E23FC">
        <w:rPr>
          <w:sz w:val="20"/>
        </w:rPr>
        <w:t xml:space="preserve">. </w:t>
      </w:r>
      <w:r w:rsidRPr="004E23FC">
        <w:rPr>
          <w:rFonts w:hint="eastAsia"/>
          <w:sz w:val="20"/>
        </w:rPr>
        <w:t>Тимирязева</w:t>
      </w:r>
      <w:r w:rsidRPr="004E23FC">
        <w:rPr>
          <w:sz w:val="20"/>
        </w:rPr>
        <w:t xml:space="preserve">. </w:t>
      </w:r>
      <w:r w:rsidRPr="004E23FC">
        <w:rPr>
          <w:rFonts w:hint="eastAsia"/>
          <w:sz w:val="20"/>
        </w:rPr>
        <w:t>В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работе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представлены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исследования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отражающие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направления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нау</w:t>
      </w:r>
      <w:r w:rsidRPr="004E23FC">
        <w:rPr>
          <w:rFonts w:hint="eastAsia"/>
          <w:sz w:val="20"/>
        </w:rPr>
        <w:t>ч</w:t>
      </w:r>
      <w:r w:rsidRPr="004E23FC">
        <w:rPr>
          <w:rFonts w:hint="eastAsia"/>
          <w:sz w:val="20"/>
        </w:rPr>
        <w:t>ных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исследований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сотрудников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института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коллег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из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других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организаций</w:t>
      </w:r>
      <w:r w:rsidRPr="004E23FC">
        <w:rPr>
          <w:sz w:val="20"/>
        </w:rPr>
        <w:t xml:space="preserve">. </w:t>
      </w:r>
      <w:r w:rsidRPr="004E23FC">
        <w:rPr>
          <w:rFonts w:hint="eastAsia"/>
          <w:sz w:val="20"/>
        </w:rPr>
        <w:t>Отражены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агроклиматические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исследования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работы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оценке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плодородия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почв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при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длительном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окультуривании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оценки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состояния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органического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вещества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селе</w:t>
      </w:r>
      <w:r w:rsidRPr="004E23FC">
        <w:rPr>
          <w:rFonts w:hint="eastAsia"/>
          <w:sz w:val="20"/>
        </w:rPr>
        <w:t>к</w:t>
      </w:r>
      <w:r w:rsidRPr="004E23FC">
        <w:rPr>
          <w:rFonts w:hint="eastAsia"/>
          <w:sz w:val="20"/>
        </w:rPr>
        <w:t>ционные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достижения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биотехнологии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рассмотрены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вопросы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использования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оценки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применения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удобрений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регулят</w:t>
      </w:r>
      <w:r w:rsidRPr="004E23FC">
        <w:rPr>
          <w:rFonts w:hint="eastAsia"/>
          <w:sz w:val="20"/>
        </w:rPr>
        <w:t>о</w:t>
      </w:r>
      <w:r w:rsidRPr="004E23FC">
        <w:rPr>
          <w:rFonts w:hint="eastAsia"/>
          <w:sz w:val="20"/>
        </w:rPr>
        <w:t>ров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роста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биостимуляторов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представлен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опыт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точного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земледелия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проведения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длительных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опытов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качества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сельск</w:t>
      </w:r>
      <w:r w:rsidRPr="004E23FC">
        <w:rPr>
          <w:rFonts w:hint="eastAsia"/>
          <w:sz w:val="20"/>
        </w:rPr>
        <w:t>о</w:t>
      </w:r>
      <w:r w:rsidRPr="004E23FC">
        <w:rPr>
          <w:rFonts w:hint="eastAsia"/>
          <w:sz w:val="20"/>
        </w:rPr>
        <w:t>хозяйственной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продукции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ее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химического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состава</w:t>
      </w:r>
      <w:r w:rsidRPr="004E23FC">
        <w:rPr>
          <w:sz w:val="20"/>
        </w:rPr>
        <w:t>.</w:t>
      </w:r>
    </w:p>
    <w:p w:rsidR="00D14483" w:rsidRDefault="00C61AD4" w:rsidP="00D14483">
      <w:pPr>
        <w:pStyle w:val="a7"/>
      </w:pPr>
      <w:hyperlink r:id="rId85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11"/>
      </w:pPr>
      <w:r w:rsidRPr="00D14483">
        <w:rPr>
          <w:b/>
        </w:rPr>
        <w:t>5. </w:t>
      </w:r>
      <w:r w:rsidRPr="00D14483">
        <w:rPr>
          <w:rFonts w:hint="eastAsia"/>
          <w:b/>
        </w:rPr>
        <w:t>Говорова Г</w:t>
      </w:r>
      <w:r w:rsidRPr="00D14483">
        <w:rPr>
          <w:b/>
        </w:rPr>
        <w:t xml:space="preserve">. </w:t>
      </w:r>
      <w:r w:rsidRPr="00D14483">
        <w:rPr>
          <w:rFonts w:hint="eastAsia"/>
          <w:b/>
        </w:rPr>
        <w:t>Ф</w:t>
      </w:r>
      <w:r w:rsidRPr="00D14483">
        <w:rPr>
          <w:b/>
        </w:rPr>
        <w:t xml:space="preserve">. </w:t>
      </w:r>
      <w:r>
        <w:rPr>
          <w:rFonts w:hint="eastAsia"/>
        </w:rPr>
        <w:t>Все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землянике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клубнике</w:t>
      </w:r>
      <w:r>
        <w:t xml:space="preserve"> : 12+/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Говорова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Говоров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Кладезь</w:t>
      </w:r>
      <w:r>
        <w:t>, 2023. ‒ 174,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Дачник </w:t>
      </w:r>
      <w:r>
        <w:t xml:space="preserve">2.0).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175 (27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</w:t>
      </w:r>
    </w:p>
    <w:p w:rsidR="00D14483" w:rsidRDefault="00D14483" w:rsidP="00D14483">
      <w:pPr>
        <w:pStyle w:val="a7"/>
      </w:pPr>
      <w:r>
        <w:t>Экземпляры: всего: 1 ‒ аб(1)</w:t>
      </w:r>
    </w:p>
    <w:p w:rsidR="00D14483" w:rsidRPr="004E23FC" w:rsidRDefault="00D14483" w:rsidP="00D14483">
      <w:pPr>
        <w:pStyle w:val="a7"/>
        <w:rPr>
          <w:sz w:val="20"/>
        </w:rPr>
      </w:pPr>
      <w:r w:rsidRPr="004E23FC">
        <w:rPr>
          <w:rFonts w:hint="eastAsia"/>
          <w:sz w:val="20"/>
        </w:rPr>
        <w:t>Аннотация</w:t>
      </w:r>
      <w:r w:rsidRPr="004E23FC">
        <w:rPr>
          <w:sz w:val="20"/>
        </w:rPr>
        <w:t xml:space="preserve">: </w:t>
      </w:r>
      <w:r w:rsidRPr="004E23FC">
        <w:rPr>
          <w:rFonts w:hint="eastAsia"/>
          <w:sz w:val="20"/>
        </w:rPr>
        <w:t>Каждый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кто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хочет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собрать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богатый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урожай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вкусной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полезной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ягоды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сможет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найти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ответы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многие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вопросы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благодаря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Говорову Д</w:t>
      </w:r>
      <w:r w:rsidRPr="004E23FC">
        <w:rPr>
          <w:sz w:val="20"/>
        </w:rPr>
        <w:t xml:space="preserve">. </w:t>
      </w:r>
      <w:r w:rsidRPr="004E23FC">
        <w:rPr>
          <w:rFonts w:hint="eastAsia"/>
          <w:sz w:val="20"/>
        </w:rPr>
        <w:t>Н</w:t>
      </w:r>
      <w:r w:rsidRPr="004E23FC">
        <w:rPr>
          <w:sz w:val="20"/>
        </w:rPr>
        <w:t xml:space="preserve">.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Говоровой Г</w:t>
      </w:r>
      <w:r w:rsidRPr="004E23FC">
        <w:rPr>
          <w:sz w:val="20"/>
        </w:rPr>
        <w:t xml:space="preserve">. </w:t>
      </w:r>
      <w:r w:rsidRPr="004E23FC">
        <w:rPr>
          <w:rFonts w:hint="eastAsia"/>
          <w:sz w:val="20"/>
        </w:rPr>
        <w:t>Ф</w:t>
      </w:r>
      <w:r w:rsidRPr="004E23FC">
        <w:rPr>
          <w:sz w:val="20"/>
        </w:rPr>
        <w:t xml:space="preserve">., </w:t>
      </w:r>
      <w:r w:rsidRPr="004E23FC">
        <w:rPr>
          <w:rFonts w:hint="eastAsia"/>
          <w:sz w:val="20"/>
        </w:rPr>
        <w:t>посвятившим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изучению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земляники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всю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жизнь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собравшим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все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знания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этой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книге</w:t>
      </w:r>
      <w:r w:rsidRPr="004E23FC">
        <w:rPr>
          <w:sz w:val="20"/>
        </w:rPr>
        <w:t xml:space="preserve">. • </w:t>
      </w:r>
      <w:r w:rsidRPr="004E23FC">
        <w:rPr>
          <w:rFonts w:hint="eastAsia"/>
          <w:sz w:val="20"/>
        </w:rPr>
        <w:t>Вы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пройдете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путь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от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первых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попыток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культивирования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до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новейших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сортов</w:t>
      </w:r>
      <w:r w:rsidRPr="004E23FC">
        <w:rPr>
          <w:sz w:val="20"/>
        </w:rPr>
        <w:t xml:space="preserve">. </w:t>
      </w:r>
      <w:r w:rsidRPr="004E23FC">
        <w:rPr>
          <w:rFonts w:hint="eastAsia"/>
          <w:sz w:val="20"/>
        </w:rPr>
        <w:t>Узнаете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какие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сорта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земляники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садовой</w:t>
      </w:r>
      <w:r w:rsidRPr="004E23FC">
        <w:rPr>
          <w:sz w:val="20"/>
        </w:rPr>
        <w:t xml:space="preserve"> (</w:t>
      </w:r>
      <w:r w:rsidRPr="004E23FC">
        <w:rPr>
          <w:rFonts w:hint="eastAsia"/>
          <w:sz w:val="20"/>
        </w:rPr>
        <w:t>клубники</w:t>
      </w:r>
      <w:r w:rsidRPr="004E23FC">
        <w:rPr>
          <w:sz w:val="20"/>
        </w:rPr>
        <w:t xml:space="preserve">) </w:t>
      </w:r>
      <w:r w:rsidRPr="004E23FC">
        <w:rPr>
          <w:rFonts w:hint="eastAsia"/>
          <w:sz w:val="20"/>
        </w:rPr>
        <w:t>самые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крупные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ароматные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какие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отличаются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устойчивостью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к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болезням</w:t>
      </w:r>
      <w:r w:rsidRPr="004E23FC">
        <w:rPr>
          <w:sz w:val="20"/>
        </w:rPr>
        <w:t xml:space="preserve">. </w:t>
      </w:r>
      <w:r w:rsidRPr="004E23FC">
        <w:rPr>
          <w:rFonts w:hint="eastAsia"/>
          <w:sz w:val="20"/>
        </w:rPr>
        <w:t>Научитесь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распознавать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болезни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коварных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вредителей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бороться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ними</w:t>
      </w:r>
      <w:r w:rsidRPr="004E23FC">
        <w:rPr>
          <w:sz w:val="20"/>
        </w:rPr>
        <w:t xml:space="preserve">. </w:t>
      </w:r>
      <w:r w:rsidRPr="004E23FC">
        <w:rPr>
          <w:rFonts w:hint="eastAsia"/>
          <w:sz w:val="20"/>
        </w:rPr>
        <w:t>Сверитесь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календарем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дачных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работ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когда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желанная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ягода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наконец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окажется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Вашем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столе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сможете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правильно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заготовить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ее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сохранив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витамины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вкус</w:t>
      </w:r>
    </w:p>
    <w:p w:rsidR="00D14483" w:rsidRDefault="00C61AD4" w:rsidP="00D14483">
      <w:pPr>
        <w:pStyle w:val="a7"/>
      </w:pPr>
      <w:hyperlink r:id="rId86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11"/>
      </w:pPr>
      <w:r w:rsidRPr="00D14483">
        <w:rPr>
          <w:b/>
        </w:rPr>
        <w:t>6. </w:t>
      </w:r>
      <w:r w:rsidRPr="00D14483">
        <w:rPr>
          <w:rFonts w:hint="eastAsia"/>
          <w:b/>
        </w:rPr>
        <w:t>Кафедра</w:t>
      </w:r>
      <w:r>
        <w:t xml:space="preserve"> </w:t>
      </w:r>
      <w:r>
        <w:rPr>
          <w:rFonts w:hint="eastAsia"/>
        </w:rPr>
        <w:t>овощеводства</w:t>
      </w:r>
      <w:r>
        <w:t xml:space="preserve"> </w:t>
      </w:r>
      <w:r>
        <w:rPr>
          <w:rFonts w:hint="eastAsia"/>
        </w:rPr>
        <w:t>КубГАУ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</w:t>
      </w:r>
      <w:r>
        <w:t xml:space="preserve"> 100-</w:t>
      </w:r>
      <w:r>
        <w:rPr>
          <w:rFonts w:hint="eastAsia"/>
        </w:rPr>
        <w:t>летия</w:t>
      </w:r>
      <w:r>
        <w:t xml:space="preserve"> </w:t>
      </w:r>
      <w:r>
        <w:rPr>
          <w:rFonts w:hint="eastAsia"/>
        </w:rPr>
        <w:t>университета</w:t>
      </w:r>
      <w:r>
        <w:t xml:space="preserve"> : </w:t>
      </w:r>
      <w:r>
        <w:rPr>
          <w:rFonts w:hint="eastAsia"/>
        </w:rPr>
        <w:t>историко</w:t>
      </w:r>
      <w:r>
        <w:t>-</w:t>
      </w:r>
      <w:r>
        <w:rPr>
          <w:rFonts w:hint="eastAsia"/>
        </w:rPr>
        <w:t>биографический</w:t>
      </w:r>
      <w:r>
        <w:t xml:space="preserve"> </w:t>
      </w:r>
      <w:r>
        <w:rPr>
          <w:rFonts w:hint="eastAsia"/>
        </w:rPr>
        <w:t>очерк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Гиш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Звягина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Благородова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Варфоломеева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</w:t>
      </w:r>
      <w:r>
        <w:rPr>
          <w:rFonts w:hint="eastAsia"/>
        </w:rPr>
        <w:t>у</w:t>
      </w:r>
      <w:r>
        <w:rPr>
          <w:rFonts w:hint="eastAsia"/>
        </w:rPr>
        <w:lastRenderedPageBreak/>
        <w:t>билина</w:t>
      </w:r>
      <w:r>
        <w:t xml:space="preserve">. ‒ </w:t>
      </w:r>
      <w:r>
        <w:rPr>
          <w:rFonts w:hint="eastAsia"/>
        </w:rPr>
        <w:t>Майкоп</w:t>
      </w:r>
      <w:r>
        <w:t xml:space="preserve">: </w:t>
      </w:r>
      <w:r>
        <w:rPr>
          <w:rFonts w:hint="eastAsia"/>
        </w:rPr>
        <w:t>Полиграф</w:t>
      </w:r>
      <w:r>
        <w:t>-</w:t>
      </w:r>
      <w:r>
        <w:rPr>
          <w:rFonts w:hint="eastAsia"/>
        </w:rPr>
        <w:t>Юг</w:t>
      </w:r>
      <w:r>
        <w:t>, 2023. ‒ 110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53‒105, 108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305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2023‒1560)</w:t>
      </w:r>
    </w:p>
    <w:p w:rsidR="00D14483" w:rsidRDefault="00D14483" w:rsidP="00D14483">
      <w:pPr>
        <w:pStyle w:val="a7"/>
      </w:pPr>
      <w:r>
        <w:t>Экземпляры: всего: 1 ‒ Ч/з1(1)</w:t>
      </w:r>
    </w:p>
    <w:p w:rsidR="00D14483" w:rsidRPr="004E23FC" w:rsidRDefault="00D14483" w:rsidP="00D14483">
      <w:pPr>
        <w:pStyle w:val="a7"/>
        <w:rPr>
          <w:sz w:val="20"/>
        </w:rPr>
      </w:pPr>
      <w:r w:rsidRPr="004E23FC">
        <w:rPr>
          <w:rFonts w:hint="eastAsia"/>
          <w:sz w:val="20"/>
        </w:rPr>
        <w:t>Аннотация</w:t>
      </w:r>
      <w:r w:rsidRPr="004E23FC">
        <w:rPr>
          <w:sz w:val="20"/>
        </w:rPr>
        <w:t xml:space="preserve">: </w:t>
      </w:r>
      <w:r w:rsidRPr="004E23FC">
        <w:rPr>
          <w:rFonts w:hint="eastAsia"/>
          <w:sz w:val="20"/>
        </w:rPr>
        <w:t>В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издании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изложены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направления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деятельности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кафедры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овощеводства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КубГАУ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от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истоков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создания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до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настоящего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времени</w:t>
      </w:r>
      <w:r w:rsidRPr="004E23FC">
        <w:rPr>
          <w:sz w:val="20"/>
        </w:rPr>
        <w:t xml:space="preserve">. </w:t>
      </w:r>
      <w:r w:rsidRPr="004E23FC">
        <w:rPr>
          <w:rFonts w:hint="eastAsia"/>
          <w:sz w:val="20"/>
        </w:rPr>
        <w:t>Рассмотрены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научно</w:t>
      </w:r>
      <w:r w:rsidRPr="004E23FC">
        <w:rPr>
          <w:sz w:val="20"/>
        </w:rPr>
        <w:t>-</w:t>
      </w:r>
      <w:r w:rsidRPr="004E23FC">
        <w:rPr>
          <w:rFonts w:hint="eastAsia"/>
          <w:sz w:val="20"/>
        </w:rPr>
        <w:t>исследовательская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деятельность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профессорско</w:t>
      </w:r>
      <w:r w:rsidRPr="004E23FC">
        <w:rPr>
          <w:sz w:val="20"/>
        </w:rPr>
        <w:t>-</w:t>
      </w:r>
      <w:r w:rsidRPr="004E23FC">
        <w:rPr>
          <w:rFonts w:hint="eastAsia"/>
          <w:sz w:val="20"/>
        </w:rPr>
        <w:t>преподавательского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состава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разработанные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ими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основы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научного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практического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овощеводства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для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юга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России</w:t>
      </w:r>
      <w:r w:rsidRPr="004E23FC">
        <w:rPr>
          <w:sz w:val="20"/>
        </w:rPr>
        <w:t xml:space="preserve">. </w:t>
      </w:r>
      <w:r w:rsidRPr="004E23FC">
        <w:rPr>
          <w:rFonts w:hint="eastAsia"/>
          <w:sz w:val="20"/>
        </w:rPr>
        <w:t>Представлена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биография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ученых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внесших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весомый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вклад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подготовку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высококвалифицированных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кадров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овощеводству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открытого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защищенного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грунта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различные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исторические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периоды</w:t>
      </w:r>
      <w:r w:rsidRPr="004E23FC">
        <w:rPr>
          <w:sz w:val="20"/>
        </w:rPr>
        <w:t xml:space="preserve">. </w:t>
      </w:r>
      <w:r w:rsidRPr="004E23FC">
        <w:rPr>
          <w:rFonts w:hint="eastAsia"/>
          <w:sz w:val="20"/>
        </w:rPr>
        <w:t>Особое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внимание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уделено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роли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современных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научных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практических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разр</w:t>
      </w:r>
      <w:r w:rsidRPr="004E23FC">
        <w:rPr>
          <w:rFonts w:hint="eastAsia"/>
          <w:sz w:val="20"/>
        </w:rPr>
        <w:t>а</w:t>
      </w:r>
      <w:r w:rsidRPr="004E23FC">
        <w:rPr>
          <w:rFonts w:hint="eastAsia"/>
          <w:sz w:val="20"/>
        </w:rPr>
        <w:t>боток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ученых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кафедры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для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дальнейшего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развития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отрасли</w:t>
      </w:r>
      <w:r w:rsidRPr="004E23FC">
        <w:rPr>
          <w:sz w:val="20"/>
        </w:rPr>
        <w:t xml:space="preserve">. </w:t>
      </w:r>
      <w:r w:rsidRPr="004E23FC">
        <w:rPr>
          <w:rFonts w:hint="eastAsia"/>
          <w:sz w:val="20"/>
        </w:rPr>
        <w:t>Предназначено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для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обучающихся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по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направлению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подготовки</w:t>
      </w:r>
      <w:r w:rsidRPr="004E23FC">
        <w:rPr>
          <w:sz w:val="20"/>
        </w:rPr>
        <w:t xml:space="preserve"> 35.03.05 "</w:t>
      </w:r>
      <w:r w:rsidRPr="004E23FC">
        <w:rPr>
          <w:rFonts w:hint="eastAsia"/>
          <w:sz w:val="20"/>
        </w:rPr>
        <w:t>Садоводство</w:t>
      </w:r>
      <w:r w:rsidRPr="004E23FC">
        <w:rPr>
          <w:sz w:val="20"/>
        </w:rPr>
        <w:t xml:space="preserve">", </w:t>
      </w:r>
      <w:r w:rsidRPr="004E23FC">
        <w:rPr>
          <w:rFonts w:hint="eastAsia"/>
          <w:sz w:val="20"/>
        </w:rPr>
        <w:t>аспирантов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научных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сотрудников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специалистов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работающих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в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области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овощеводства</w:t>
      </w:r>
      <w:r w:rsidRPr="004E23FC">
        <w:rPr>
          <w:sz w:val="20"/>
        </w:rPr>
        <w:t xml:space="preserve">, </w:t>
      </w:r>
      <w:r w:rsidRPr="004E23FC">
        <w:rPr>
          <w:rFonts w:hint="eastAsia"/>
          <w:sz w:val="20"/>
        </w:rPr>
        <w:t>селе</w:t>
      </w:r>
      <w:r w:rsidRPr="004E23FC">
        <w:rPr>
          <w:rFonts w:hint="eastAsia"/>
          <w:sz w:val="20"/>
        </w:rPr>
        <w:t>к</w:t>
      </w:r>
      <w:r w:rsidRPr="004E23FC">
        <w:rPr>
          <w:rFonts w:hint="eastAsia"/>
          <w:sz w:val="20"/>
        </w:rPr>
        <w:t>ции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и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семеноводства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овощных</w:t>
      </w:r>
      <w:r w:rsidRPr="004E23FC">
        <w:rPr>
          <w:sz w:val="20"/>
        </w:rPr>
        <w:t xml:space="preserve"> </w:t>
      </w:r>
      <w:r w:rsidRPr="004E23FC">
        <w:rPr>
          <w:rFonts w:hint="eastAsia"/>
          <w:sz w:val="20"/>
        </w:rPr>
        <w:t>культур</w:t>
      </w:r>
    </w:p>
    <w:p w:rsidR="00D14483" w:rsidRDefault="00C61AD4" w:rsidP="00D14483">
      <w:pPr>
        <w:pStyle w:val="a7"/>
      </w:pPr>
      <w:hyperlink r:id="rId87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11"/>
      </w:pPr>
      <w:r w:rsidRPr="00D14483">
        <w:rPr>
          <w:b/>
        </w:rPr>
        <w:t>7. </w:t>
      </w:r>
      <w:r w:rsidRPr="00D14483">
        <w:rPr>
          <w:rFonts w:hint="eastAsia"/>
          <w:b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садово</w:t>
      </w:r>
      <w:r>
        <w:t>-</w:t>
      </w:r>
      <w:r>
        <w:rPr>
          <w:rFonts w:hint="eastAsia"/>
        </w:rPr>
        <w:t>паркового</w:t>
      </w:r>
      <w:r>
        <w:t xml:space="preserve"> </w:t>
      </w:r>
      <w:r>
        <w:rPr>
          <w:rFonts w:hint="eastAsia"/>
        </w:rPr>
        <w:t>строительства</w:t>
      </w:r>
      <w:r>
        <w:t>/ [</w:t>
      </w:r>
      <w:r>
        <w:rPr>
          <w:rFonts w:hint="eastAsia"/>
        </w:rPr>
        <w:t>Самощенков Е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Жучков А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Буланов А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Раджабов А</w:t>
      </w:r>
      <w:r>
        <w:t xml:space="preserve">. </w:t>
      </w:r>
      <w:r>
        <w:rPr>
          <w:rFonts w:hint="eastAsia"/>
        </w:rPr>
        <w:t>К</w:t>
      </w:r>
      <w:r>
        <w:t xml:space="preserve">., </w:t>
      </w:r>
      <w:r>
        <w:rPr>
          <w:rFonts w:hint="eastAsia"/>
        </w:rPr>
        <w:t>Миронов А</w:t>
      </w:r>
      <w:r>
        <w:t xml:space="preserve">. </w:t>
      </w:r>
      <w:r>
        <w:rPr>
          <w:rFonts w:hint="eastAsia"/>
        </w:rPr>
        <w:t>А</w:t>
      </w:r>
      <w:r>
        <w:t xml:space="preserve">. ; </w:t>
      </w:r>
      <w:r>
        <w:rPr>
          <w:rFonts w:hint="eastAsia"/>
        </w:rPr>
        <w:t>Министе</w:t>
      </w:r>
      <w:r>
        <w:rPr>
          <w:rFonts w:hint="eastAsia"/>
        </w:rPr>
        <w:t>р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Мегаполис</w:t>
      </w:r>
      <w:r>
        <w:t>, 2022. ‒ 489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417‒461 (471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2023‒12048)</w:t>
      </w:r>
    </w:p>
    <w:p w:rsidR="00D14483" w:rsidRDefault="00D14483" w:rsidP="00D14483">
      <w:pPr>
        <w:pStyle w:val="a7"/>
      </w:pPr>
      <w:r>
        <w:t>Экземпляры: всего: 1 ‒ Ч/з1(1)</w:t>
      </w:r>
    </w:p>
    <w:p w:rsidR="00D14483" w:rsidRPr="00350B19" w:rsidRDefault="00D14483" w:rsidP="00D14483">
      <w:pPr>
        <w:pStyle w:val="a7"/>
        <w:rPr>
          <w:sz w:val="20"/>
        </w:rPr>
      </w:pPr>
      <w:r w:rsidRPr="00350B19">
        <w:rPr>
          <w:rFonts w:hint="eastAsia"/>
          <w:sz w:val="20"/>
        </w:rPr>
        <w:t>Аннотация</w:t>
      </w:r>
      <w:r w:rsidRPr="00350B19">
        <w:rPr>
          <w:sz w:val="20"/>
        </w:rPr>
        <w:t xml:space="preserve">: </w:t>
      </w:r>
      <w:r w:rsidRPr="00350B19">
        <w:rPr>
          <w:rFonts w:hint="eastAsia"/>
          <w:sz w:val="20"/>
        </w:rPr>
        <w:t>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коллективной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монографии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изложены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материалы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теоретических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экспериментальных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исследований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по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комплексной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проблеме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связанной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созданием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растительного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материала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садовых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культур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получением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из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него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товарной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продукции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а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также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оценкой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декоративных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растений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искусственных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естественных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ландшафтах</w:t>
      </w:r>
      <w:r w:rsidRPr="00350B19">
        <w:rPr>
          <w:sz w:val="20"/>
        </w:rPr>
        <w:t xml:space="preserve">. </w:t>
      </w:r>
      <w:r w:rsidRPr="00350B19">
        <w:rPr>
          <w:rFonts w:hint="eastAsia"/>
          <w:sz w:val="20"/>
        </w:rPr>
        <w:t>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работе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представл</w:t>
      </w:r>
      <w:r w:rsidRPr="00350B19">
        <w:rPr>
          <w:rFonts w:hint="eastAsia"/>
          <w:sz w:val="20"/>
        </w:rPr>
        <w:t>е</w:t>
      </w:r>
      <w:r w:rsidRPr="00350B19">
        <w:rPr>
          <w:rFonts w:hint="eastAsia"/>
          <w:sz w:val="20"/>
        </w:rPr>
        <w:t>ны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материалы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использования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биотехнологических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методов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для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ускорения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селекционного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процесса</w:t>
      </w:r>
      <w:r w:rsidRPr="00350B19">
        <w:rPr>
          <w:sz w:val="20"/>
        </w:rPr>
        <w:t xml:space="preserve">. </w:t>
      </w:r>
      <w:r w:rsidRPr="00350B19">
        <w:rPr>
          <w:rFonts w:hint="eastAsia"/>
          <w:sz w:val="20"/>
        </w:rPr>
        <w:t>Уделено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внимание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разработке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элементов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технологии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получения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товарной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продукции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посадочного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материала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садовых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культур</w:t>
      </w:r>
      <w:r w:rsidRPr="00350B19">
        <w:rPr>
          <w:sz w:val="20"/>
        </w:rPr>
        <w:t xml:space="preserve">. </w:t>
      </w:r>
      <w:r w:rsidRPr="00350B19">
        <w:rPr>
          <w:rFonts w:hint="eastAsia"/>
          <w:sz w:val="20"/>
        </w:rPr>
        <w:t>Предста</w:t>
      </w:r>
      <w:r w:rsidRPr="00350B19">
        <w:rPr>
          <w:rFonts w:hint="eastAsia"/>
          <w:sz w:val="20"/>
        </w:rPr>
        <w:t>в</w:t>
      </w:r>
      <w:r w:rsidRPr="00350B19">
        <w:rPr>
          <w:rFonts w:hint="eastAsia"/>
          <w:sz w:val="20"/>
        </w:rPr>
        <w:t>лены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технологии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оценки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декоративных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качеств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продукции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садоводства</w:t>
      </w:r>
      <w:r w:rsidRPr="00350B19">
        <w:rPr>
          <w:sz w:val="20"/>
        </w:rPr>
        <w:t xml:space="preserve">. </w:t>
      </w:r>
      <w:r w:rsidRPr="00350B19">
        <w:rPr>
          <w:rFonts w:hint="eastAsia"/>
          <w:sz w:val="20"/>
        </w:rPr>
        <w:t>Описаны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пути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развития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методов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оценки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объе</w:t>
      </w:r>
      <w:r w:rsidRPr="00350B19">
        <w:rPr>
          <w:rFonts w:hint="eastAsia"/>
          <w:sz w:val="20"/>
        </w:rPr>
        <w:t>к</w:t>
      </w:r>
      <w:r w:rsidRPr="00350B19">
        <w:rPr>
          <w:rFonts w:hint="eastAsia"/>
          <w:sz w:val="20"/>
        </w:rPr>
        <w:t>тов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ландшафтной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архитектуры</w:t>
      </w:r>
      <w:r w:rsidRPr="00350B19">
        <w:rPr>
          <w:sz w:val="20"/>
        </w:rPr>
        <w:t xml:space="preserve">. </w:t>
      </w:r>
      <w:r w:rsidRPr="00350B19">
        <w:rPr>
          <w:rFonts w:hint="eastAsia"/>
          <w:sz w:val="20"/>
        </w:rPr>
        <w:t>Книга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предназначена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для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специалистов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области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сельского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хозяйства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ландшафтной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архитектуры</w:t>
      </w:r>
      <w:r w:rsidRPr="00350B19">
        <w:rPr>
          <w:sz w:val="20"/>
        </w:rPr>
        <w:t>.</w:t>
      </w:r>
    </w:p>
    <w:p w:rsidR="00D14483" w:rsidRDefault="00C61AD4" w:rsidP="00D14483">
      <w:pPr>
        <w:pStyle w:val="a7"/>
      </w:pPr>
      <w:hyperlink r:id="rId88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11"/>
      </w:pPr>
      <w:r w:rsidRPr="00D14483">
        <w:rPr>
          <w:b/>
        </w:rPr>
        <w:t>8. </w:t>
      </w:r>
      <w:r w:rsidRPr="00D14483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гороха</w:t>
      </w:r>
      <w:r>
        <w:t xml:space="preserve"> </w:t>
      </w:r>
      <w:r>
        <w:rPr>
          <w:rFonts w:hint="eastAsia"/>
        </w:rPr>
        <w:t>посевного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элементами</w:t>
      </w:r>
      <w:r>
        <w:t xml:space="preserve"> </w:t>
      </w:r>
      <w:r>
        <w:rPr>
          <w:rFonts w:hint="eastAsia"/>
        </w:rPr>
        <w:t>цифровых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Башкортостан</w:t>
      </w:r>
      <w:r>
        <w:t xml:space="preserve"> : </w:t>
      </w:r>
      <w:r>
        <w:rPr>
          <w:rFonts w:hint="eastAsia"/>
        </w:rPr>
        <w:t>рекомендации</w:t>
      </w:r>
      <w:r>
        <w:t>/ [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Кузнецов</w:t>
      </w:r>
      <w:r>
        <w:t xml:space="preserve">,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Давлетов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Дмитриев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2022. ‒ 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2023‒11952)</w:t>
      </w:r>
    </w:p>
    <w:p w:rsidR="00D14483" w:rsidRDefault="00D14483" w:rsidP="00D14483">
      <w:pPr>
        <w:pStyle w:val="a7"/>
      </w:pPr>
      <w:r>
        <w:t>Экземпляры: всего: 1 ‒ Ч/з1(1)</w:t>
      </w:r>
    </w:p>
    <w:p w:rsidR="00D14483" w:rsidRPr="00350B19" w:rsidRDefault="00D14483" w:rsidP="00D14483">
      <w:pPr>
        <w:pStyle w:val="a7"/>
        <w:rPr>
          <w:sz w:val="20"/>
        </w:rPr>
      </w:pPr>
      <w:r w:rsidRPr="00350B19">
        <w:rPr>
          <w:rFonts w:hint="eastAsia"/>
          <w:sz w:val="20"/>
        </w:rPr>
        <w:t>Аннотация</w:t>
      </w:r>
      <w:r w:rsidRPr="00350B19">
        <w:rPr>
          <w:sz w:val="20"/>
        </w:rPr>
        <w:t xml:space="preserve">: </w:t>
      </w:r>
      <w:r w:rsidRPr="00350B19">
        <w:rPr>
          <w:rFonts w:hint="eastAsia"/>
          <w:sz w:val="20"/>
        </w:rPr>
        <w:t>Рекомендации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предназначены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для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руководителей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специалистов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сельскохозяйственных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предприятий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крестьянско</w:t>
      </w:r>
      <w:r w:rsidRPr="00350B19">
        <w:rPr>
          <w:sz w:val="20"/>
        </w:rPr>
        <w:t>-</w:t>
      </w:r>
      <w:r w:rsidRPr="00350B19">
        <w:rPr>
          <w:rFonts w:hint="eastAsia"/>
          <w:sz w:val="20"/>
        </w:rPr>
        <w:t>фермерских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хозяйств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занимающихся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возделыванием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зерновых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зернобобовых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культур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Республике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Ба</w:t>
      </w:r>
      <w:r w:rsidRPr="00350B19">
        <w:rPr>
          <w:rFonts w:hint="eastAsia"/>
          <w:sz w:val="20"/>
        </w:rPr>
        <w:t>ш</w:t>
      </w:r>
      <w:r w:rsidRPr="00350B19">
        <w:rPr>
          <w:rFonts w:hint="eastAsia"/>
          <w:sz w:val="20"/>
        </w:rPr>
        <w:t>кортостан</w:t>
      </w:r>
      <w:r w:rsidRPr="00350B19">
        <w:rPr>
          <w:sz w:val="20"/>
        </w:rPr>
        <w:t xml:space="preserve">. </w:t>
      </w:r>
      <w:r w:rsidRPr="00350B19">
        <w:rPr>
          <w:rFonts w:hint="eastAsia"/>
          <w:sz w:val="20"/>
        </w:rPr>
        <w:t>Могут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служить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учебным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пособием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для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студентов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высших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средних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учебных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заведений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сельскохозяйственн</w:t>
      </w:r>
      <w:r w:rsidRPr="00350B19">
        <w:rPr>
          <w:rFonts w:hint="eastAsia"/>
          <w:sz w:val="20"/>
        </w:rPr>
        <w:t>о</w:t>
      </w:r>
      <w:r w:rsidRPr="00350B19">
        <w:rPr>
          <w:rFonts w:hint="eastAsia"/>
          <w:sz w:val="20"/>
        </w:rPr>
        <w:t>го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профиля</w:t>
      </w:r>
    </w:p>
    <w:p w:rsidR="00D14483" w:rsidRDefault="00C61AD4" w:rsidP="00D14483">
      <w:pPr>
        <w:pStyle w:val="a7"/>
      </w:pPr>
      <w:hyperlink r:id="rId89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11"/>
      </w:pPr>
      <w:r w:rsidRPr="00D14483">
        <w:rPr>
          <w:b/>
        </w:rPr>
        <w:t>9. </w:t>
      </w:r>
      <w:r w:rsidRPr="00D14483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клевера</w:t>
      </w:r>
      <w:r>
        <w:t xml:space="preserve"> </w:t>
      </w:r>
      <w:r>
        <w:rPr>
          <w:rFonts w:hint="eastAsia"/>
        </w:rPr>
        <w:t>лугового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элементами</w:t>
      </w:r>
      <w:r>
        <w:t xml:space="preserve"> </w:t>
      </w:r>
      <w:r>
        <w:rPr>
          <w:rFonts w:hint="eastAsia"/>
        </w:rPr>
        <w:t>цифровых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Башкортостан</w:t>
      </w:r>
      <w:r>
        <w:t xml:space="preserve"> :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Кузнецов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Алимгафаров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Валитов</w:t>
      </w:r>
      <w:r>
        <w:t xml:space="preserve"> [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2023. ‒ 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2023‒11951)</w:t>
      </w:r>
    </w:p>
    <w:p w:rsidR="00D14483" w:rsidRDefault="00D14483" w:rsidP="00D14483">
      <w:pPr>
        <w:pStyle w:val="a7"/>
      </w:pPr>
      <w:r>
        <w:t>Экземпляры: всего: 1 ‒ Ч/з1(1)</w:t>
      </w:r>
    </w:p>
    <w:p w:rsidR="00D14483" w:rsidRPr="00350B19" w:rsidRDefault="00D14483" w:rsidP="00D14483">
      <w:pPr>
        <w:pStyle w:val="a7"/>
        <w:rPr>
          <w:sz w:val="20"/>
        </w:rPr>
      </w:pPr>
      <w:r w:rsidRPr="00350B19">
        <w:rPr>
          <w:rFonts w:hint="eastAsia"/>
          <w:sz w:val="20"/>
        </w:rPr>
        <w:t>Аннотация</w:t>
      </w:r>
      <w:r w:rsidRPr="00350B19">
        <w:rPr>
          <w:sz w:val="20"/>
        </w:rPr>
        <w:t xml:space="preserve">: </w:t>
      </w:r>
      <w:r w:rsidRPr="00350B19">
        <w:rPr>
          <w:rFonts w:hint="eastAsia"/>
          <w:sz w:val="20"/>
        </w:rPr>
        <w:t>Рекомендации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предназначены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для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руководителей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специалистов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сельскохозяйственных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предприятий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крестьянско</w:t>
      </w:r>
      <w:r w:rsidRPr="00350B19">
        <w:rPr>
          <w:sz w:val="20"/>
        </w:rPr>
        <w:t>-</w:t>
      </w:r>
      <w:r w:rsidRPr="00350B19">
        <w:rPr>
          <w:rFonts w:hint="eastAsia"/>
          <w:sz w:val="20"/>
        </w:rPr>
        <w:t>фермерских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хозяйств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занимающихся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возделыванием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многолетних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бобовых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трав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Республике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Башкорт</w:t>
      </w:r>
      <w:r w:rsidRPr="00350B19">
        <w:rPr>
          <w:rFonts w:hint="eastAsia"/>
          <w:sz w:val="20"/>
        </w:rPr>
        <w:t>о</w:t>
      </w:r>
      <w:r w:rsidRPr="00350B19">
        <w:rPr>
          <w:rFonts w:hint="eastAsia"/>
          <w:sz w:val="20"/>
        </w:rPr>
        <w:t>стан</w:t>
      </w:r>
      <w:r w:rsidRPr="00350B19">
        <w:rPr>
          <w:sz w:val="20"/>
        </w:rPr>
        <w:t xml:space="preserve">. </w:t>
      </w:r>
      <w:r w:rsidRPr="00350B19">
        <w:rPr>
          <w:rFonts w:hint="eastAsia"/>
          <w:sz w:val="20"/>
        </w:rPr>
        <w:t>Могут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служить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учебным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пособием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для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студентов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высших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средних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учебных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заведений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сельскохозяйственного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профиля</w:t>
      </w:r>
    </w:p>
    <w:p w:rsidR="00D14483" w:rsidRDefault="00C61AD4" w:rsidP="00D14483">
      <w:pPr>
        <w:pStyle w:val="a7"/>
      </w:pPr>
      <w:hyperlink r:id="rId90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"/>
      </w:pPr>
      <w:bookmarkStart w:id="18" w:name="_Toc152178577"/>
      <w:r>
        <w:rPr>
          <w:rFonts w:hint="eastAsia"/>
        </w:rPr>
        <w:t>Животноводство</w:t>
      </w:r>
      <w:bookmarkEnd w:id="18"/>
    </w:p>
    <w:p w:rsidR="00D14483" w:rsidRDefault="00D14483" w:rsidP="00D14483">
      <w:pPr>
        <w:pStyle w:val="21"/>
      </w:pPr>
      <w:r w:rsidRPr="00D14483">
        <w:rPr>
          <w:b/>
        </w:rPr>
        <w:t>10. Мударисов</w:t>
      </w:r>
      <w:r>
        <w:t xml:space="preserve"> Ринат Мансафович. Полвека профессиональных подвигов и в гармонии с возра</w:t>
      </w:r>
      <w:r>
        <w:t>с</w:t>
      </w:r>
      <w:r>
        <w:t>том : к 70-летию со дня рождения и к 50-летию научно-педагогической, общественной деятельности : биобиблиографический указатель/ … Информационно-библиотечный центр; составитель: И. Л. Фомина. ‒ Уфа: Башкирский ГАУ, 2023. ‒ 111 с.: ил., цв. ил.; 21 см. ‒ (Ученые Башкирского госуда</w:t>
      </w:r>
      <w:r>
        <w:t>р</w:t>
      </w:r>
      <w:r>
        <w:t>ственного аграрного университета/ Министерство сельского хозяйства Российской Федерации). (Шифр П5/М893 Ч/з10 / Г2023‒12051)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D14483" w:rsidRPr="00350B19" w:rsidRDefault="00D14483" w:rsidP="00D14483">
      <w:pPr>
        <w:pStyle w:val="a7"/>
        <w:rPr>
          <w:sz w:val="20"/>
        </w:rPr>
      </w:pPr>
      <w:r w:rsidRPr="00350B19">
        <w:rPr>
          <w:rFonts w:hint="eastAsia"/>
          <w:sz w:val="20"/>
        </w:rPr>
        <w:t>Аннотация</w:t>
      </w:r>
      <w:r w:rsidRPr="00350B19">
        <w:rPr>
          <w:sz w:val="20"/>
        </w:rPr>
        <w:t xml:space="preserve">: </w:t>
      </w:r>
      <w:r w:rsidRPr="00350B19">
        <w:rPr>
          <w:rFonts w:hint="eastAsia"/>
          <w:sz w:val="20"/>
        </w:rPr>
        <w:t>Биобиблиографический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указатель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содержит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краткие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биографические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сведения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научно</w:t>
      </w:r>
      <w:r w:rsidRPr="00350B19">
        <w:rPr>
          <w:sz w:val="20"/>
        </w:rPr>
        <w:t>-</w:t>
      </w:r>
      <w:r w:rsidRPr="00350B19">
        <w:rPr>
          <w:rFonts w:hint="eastAsia"/>
          <w:sz w:val="20"/>
        </w:rPr>
        <w:t>педагогической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общественной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деятельности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доктора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сельскохозяйственных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наук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профессора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почетного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работника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агропромышленного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комплекса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России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Мударисова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Рината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Мансафовича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указатель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трудов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который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включает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учебник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учебные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пособия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монографии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научные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статьи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на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русском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иностранных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языках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практические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рекомендации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производству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работы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под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редакцией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опубликованные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</w:t>
      </w:r>
      <w:r w:rsidRPr="00350B19">
        <w:rPr>
          <w:sz w:val="20"/>
        </w:rPr>
        <w:t xml:space="preserve"> 1980 </w:t>
      </w:r>
      <w:r w:rsidRPr="00350B19">
        <w:rPr>
          <w:rFonts w:hint="eastAsia"/>
          <w:sz w:val="20"/>
        </w:rPr>
        <w:t>по</w:t>
      </w:r>
      <w:r w:rsidRPr="00350B19">
        <w:rPr>
          <w:sz w:val="20"/>
        </w:rPr>
        <w:t xml:space="preserve"> 2022 </w:t>
      </w:r>
      <w:r w:rsidRPr="00350B19">
        <w:rPr>
          <w:rFonts w:hint="eastAsia"/>
          <w:sz w:val="20"/>
        </w:rPr>
        <w:t>гг</w:t>
      </w:r>
      <w:r w:rsidRPr="00350B19">
        <w:rPr>
          <w:sz w:val="20"/>
        </w:rPr>
        <w:t xml:space="preserve">., </w:t>
      </w:r>
      <w:r w:rsidRPr="00350B19">
        <w:rPr>
          <w:rFonts w:hint="eastAsia"/>
          <w:sz w:val="20"/>
        </w:rPr>
        <w:t>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публикации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о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юбиляре</w:t>
      </w:r>
      <w:r w:rsidRPr="00350B19">
        <w:rPr>
          <w:sz w:val="20"/>
        </w:rPr>
        <w:t xml:space="preserve">. </w:t>
      </w:r>
      <w:r w:rsidRPr="00350B19">
        <w:rPr>
          <w:rFonts w:hint="eastAsia"/>
          <w:sz w:val="20"/>
        </w:rPr>
        <w:t>Биобиблиографический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указатель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предназначен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для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обучающихся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научных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работников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руководителей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специалистов</w:t>
      </w:r>
      <w:r w:rsidRPr="00350B19">
        <w:rPr>
          <w:sz w:val="20"/>
        </w:rPr>
        <w:t>-</w:t>
      </w:r>
      <w:r w:rsidRPr="00350B19">
        <w:rPr>
          <w:rFonts w:hint="eastAsia"/>
          <w:sz w:val="20"/>
        </w:rPr>
        <w:t>практиков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работающих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области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животново</w:t>
      </w:r>
      <w:r w:rsidRPr="00350B19">
        <w:rPr>
          <w:rFonts w:hint="eastAsia"/>
          <w:sz w:val="20"/>
        </w:rPr>
        <w:t>д</w:t>
      </w:r>
      <w:r w:rsidRPr="00350B19">
        <w:rPr>
          <w:rFonts w:hint="eastAsia"/>
          <w:sz w:val="20"/>
        </w:rPr>
        <w:t>ства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частности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молочном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мясном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скотоводстве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пушном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звероводстве</w:t>
      </w:r>
    </w:p>
    <w:p w:rsidR="00D14483" w:rsidRDefault="00C61AD4" w:rsidP="00D14483">
      <w:pPr>
        <w:pStyle w:val="a7"/>
      </w:pPr>
      <w:hyperlink r:id="rId91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1"/>
      </w:pPr>
      <w:r w:rsidRPr="00D14483">
        <w:rPr>
          <w:b/>
        </w:rPr>
        <w:t>11. </w:t>
      </w:r>
      <w:r w:rsidRPr="00D14483">
        <w:rPr>
          <w:rFonts w:hint="eastAsia"/>
          <w:b/>
        </w:rPr>
        <w:t>Петрова М</w:t>
      </w:r>
      <w:r w:rsidRPr="00D14483">
        <w:rPr>
          <w:b/>
        </w:rPr>
        <w:t xml:space="preserve">. </w:t>
      </w:r>
      <w:r w:rsidRPr="00D14483">
        <w:rPr>
          <w:rFonts w:hint="eastAsia"/>
          <w:b/>
        </w:rPr>
        <w:t>Ю</w:t>
      </w:r>
      <w:r w:rsidRPr="00D14483">
        <w:rPr>
          <w:b/>
        </w:rPr>
        <w:t xml:space="preserve">. </w:t>
      </w:r>
      <w:r>
        <w:rPr>
          <w:rFonts w:hint="eastAsia"/>
        </w:rPr>
        <w:t>Красный</w:t>
      </w:r>
      <w:r>
        <w:t xml:space="preserve"> </w:t>
      </w:r>
      <w:r>
        <w:rPr>
          <w:rFonts w:hint="eastAsia"/>
        </w:rPr>
        <w:t>степной</w:t>
      </w:r>
      <w:r>
        <w:t xml:space="preserve"> </w:t>
      </w:r>
      <w:r>
        <w:rPr>
          <w:rFonts w:hint="eastAsia"/>
        </w:rPr>
        <w:t>скот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, </w:t>
      </w:r>
      <w:r>
        <w:rPr>
          <w:rFonts w:hint="eastAsia"/>
        </w:rPr>
        <w:t>прошлое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настоящее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Пе</w:t>
      </w:r>
      <w:r>
        <w:rPr>
          <w:rFonts w:hint="eastAsia"/>
        </w:rPr>
        <w:t>т</w:t>
      </w:r>
      <w:r>
        <w:rPr>
          <w:rFonts w:hint="eastAsia"/>
        </w:rPr>
        <w:t>рова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, 2023. ‒ 139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123‒139 (183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305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2023‒12141)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14483" w:rsidRPr="00350B19" w:rsidRDefault="00D14483" w:rsidP="00D14483">
      <w:pPr>
        <w:pStyle w:val="a7"/>
        <w:rPr>
          <w:sz w:val="20"/>
        </w:rPr>
      </w:pPr>
      <w:r w:rsidRPr="00350B19">
        <w:rPr>
          <w:rFonts w:hint="eastAsia"/>
          <w:sz w:val="20"/>
        </w:rPr>
        <w:t>Аннотация</w:t>
      </w:r>
      <w:r w:rsidRPr="00350B19">
        <w:rPr>
          <w:sz w:val="20"/>
        </w:rPr>
        <w:t xml:space="preserve">: </w:t>
      </w:r>
      <w:r w:rsidRPr="00350B19">
        <w:rPr>
          <w:rFonts w:hint="eastAsia"/>
          <w:sz w:val="20"/>
        </w:rPr>
        <w:t>На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основе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обобщения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литературных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данных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результатов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собственных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исследований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в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монографии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</w:t>
      </w:r>
      <w:r w:rsidRPr="00350B19">
        <w:rPr>
          <w:rFonts w:hint="eastAsia"/>
          <w:sz w:val="20"/>
        </w:rPr>
        <w:t>з</w:t>
      </w:r>
      <w:r w:rsidRPr="00350B19">
        <w:rPr>
          <w:rFonts w:hint="eastAsia"/>
          <w:sz w:val="20"/>
        </w:rPr>
        <w:t>ложены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материалы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по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истории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создания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красной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степной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породы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происхождению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генетической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близости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отдаленн</w:t>
      </w:r>
      <w:r w:rsidRPr="00350B19">
        <w:rPr>
          <w:rFonts w:hint="eastAsia"/>
          <w:sz w:val="20"/>
        </w:rPr>
        <w:t>о</w:t>
      </w:r>
      <w:r w:rsidRPr="00350B19">
        <w:rPr>
          <w:rFonts w:hint="eastAsia"/>
          <w:sz w:val="20"/>
        </w:rPr>
        <w:t>сти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другими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породами</w:t>
      </w:r>
      <w:r w:rsidRPr="00350B19">
        <w:rPr>
          <w:sz w:val="20"/>
        </w:rPr>
        <w:t xml:space="preserve">. </w:t>
      </w:r>
      <w:r w:rsidRPr="00350B19">
        <w:rPr>
          <w:rFonts w:hint="eastAsia"/>
          <w:sz w:val="20"/>
        </w:rPr>
        <w:t>Дана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характеристика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современных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внутрипородных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типов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которые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делают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породу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более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пр</w:t>
      </w:r>
      <w:r w:rsidRPr="00350B19">
        <w:rPr>
          <w:rFonts w:hint="eastAsia"/>
          <w:sz w:val="20"/>
        </w:rPr>
        <w:t>о</w:t>
      </w:r>
      <w:r w:rsidRPr="00350B19">
        <w:rPr>
          <w:rFonts w:hint="eastAsia"/>
          <w:sz w:val="20"/>
        </w:rPr>
        <w:t>дуктивной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долговечной</w:t>
      </w:r>
      <w:r w:rsidRPr="00350B19">
        <w:rPr>
          <w:sz w:val="20"/>
        </w:rPr>
        <w:t xml:space="preserve">. </w:t>
      </w:r>
      <w:r w:rsidRPr="00350B19">
        <w:rPr>
          <w:rFonts w:hint="eastAsia"/>
          <w:sz w:val="20"/>
        </w:rPr>
        <w:t>Результаты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наших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исследований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позволили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сформулировать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практические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предложения</w:t>
      </w:r>
      <w:r w:rsidRPr="00350B19">
        <w:rPr>
          <w:sz w:val="20"/>
        </w:rPr>
        <w:t xml:space="preserve">, </w:t>
      </w:r>
      <w:r w:rsidRPr="00350B19">
        <w:rPr>
          <w:rFonts w:hint="eastAsia"/>
          <w:sz w:val="20"/>
        </w:rPr>
        <w:t>направленные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на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увеличение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производства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молока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еще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раз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напомнить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об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эффективности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этой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замечательной</w:t>
      </w:r>
      <w:r w:rsidRPr="00350B19">
        <w:rPr>
          <w:sz w:val="20"/>
        </w:rPr>
        <w:t xml:space="preserve"> </w:t>
      </w:r>
      <w:r w:rsidRPr="00350B19">
        <w:rPr>
          <w:rFonts w:hint="eastAsia"/>
          <w:sz w:val="20"/>
        </w:rPr>
        <w:t>породы</w:t>
      </w:r>
      <w:r w:rsidRPr="00350B19">
        <w:rPr>
          <w:sz w:val="20"/>
        </w:rPr>
        <w:t>.</w:t>
      </w:r>
    </w:p>
    <w:p w:rsidR="00D14483" w:rsidRDefault="00C61AD4" w:rsidP="00D14483">
      <w:pPr>
        <w:pStyle w:val="a7"/>
      </w:pPr>
      <w:hyperlink r:id="rId92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1"/>
      </w:pPr>
      <w:r w:rsidRPr="00D14483">
        <w:rPr>
          <w:b/>
        </w:rPr>
        <w:t>12. </w:t>
      </w:r>
      <w:r w:rsidRPr="00D14483">
        <w:rPr>
          <w:rFonts w:hint="eastAsia"/>
          <w:b/>
        </w:rPr>
        <w:t>Попов Н</w:t>
      </w:r>
      <w:r w:rsidRPr="00D14483">
        <w:rPr>
          <w:b/>
        </w:rPr>
        <w:t xml:space="preserve">. </w:t>
      </w:r>
      <w:r w:rsidRPr="00D14483">
        <w:rPr>
          <w:rFonts w:hint="eastAsia"/>
          <w:b/>
        </w:rPr>
        <w:t>А</w:t>
      </w:r>
      <w:r w:rsidRPr="00D14483">
        <w:rPr>
          <w:b/>
        </w:rPr>
        <w:t xml:space="preserve">. 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мониторинг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признаков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молочном</w:t>
      </w:r>
      <w:r>
        <w:t xml:space="preserve"> </w:t>
      </w:r>
      <w:r>
        <w:rPr>
          <w:rFonts w:hint="eastAsia"/>
        </w:rPr>
        <w:t>скотово</w:t>
      </w:r>
      <w:r>
        <w:rPr>
          <w:rFonts w:hint="eastAsia"/>
        </w:rPr>
        <w:t>д</w:t>
      </w:r>
      <w:r>
        <w:rPr>
          <w:rFonts w:hint="eastAsia"/>
        </w:rPr>
        <w:t>стве</w:t>
      </w:r>
      <w:r>
        <w:t>/ </w:t>
      </w:r>
      <w:r>
        <w:rPr>
          <w:rFonts w:hint="eastAsia"/>
        </w:rPr>
        <w:t>Попов Н</w:t>
      </w:r>
      <w:r>
        <w:t xml:space="preserve">. </w:t>
      </w:r>
      <w:r>
        <w:rPr>
          <w:rFonts w:hint="eastAsia"/>
        </w:rPr>
        <w:t>А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Подольск</w:t>
      </w:r>
      <w:r>
        <w:t xml:space="preserve">: </w:t>
      </w:r>
      <w:r>
        <w:rPr>
          <w:rFonts w:hint="eastAsia"/>
        </w:rPr>
        <w:t>Подольская</w:t>
      </w:r>
      <w:r>
        <w:t xml:space="preserve"> </w:t>
      </w:r>
      <w:r>
        <w:rPr>
          <w:rFonts w:hint="eastAsia"/>
        </w:rPr>
        <w:t>фабрика</w:t>
      </w:r>
      <w:r>
        <w:t xml:space="preserve"> </w:t>
      </w:r>
      <w:r>
        <w:rPr>
          <w:rFonts w:hint="eastAsia"/>
        </w:rPr>
        <w:t>офсетной</w:t>
      </w:r>
      <w:r>
        <w:t xml:space="preserve"> </w:t>
      </w:r>
      <w:r>
        <w:rPr>
          <w:rFonts w:hint="eastAsia"/>
        </w:rPr>
        <w:t>печати</w:t>
      </w:r>
      <w:r>
        <w:t>, 2023. ‒ 469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447‒462 (194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580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2023‒1222)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14483" w:rsidRPr="00A15D3A" w:rsidRDefault="00D14483" w:rsidP="00D14483">
      <w:pPr>
        <w:pStyle w:val="a7"/>
        <w:rPr>
          <w:sz w:val="20"/>
        </w:rPr>
      </w:pPr>
      <w:r w:rsidRPr="00A15D3A">
        <w:rPr>
          <w:rFonts w:hint="eastAsia"/>
          <w:sz w:val="20"/>
        </w:rPr>
        <w:t>Аннотация</w:t>
      </w:r>
      <w:r w:rsidRPr="00A15D3A">
        <w:rPr>
          <w:sz w:val="20"/>
        </w:rPr>
        <w:t xml:space="preserve">: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монографии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изложены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результаты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многолетних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исследований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автора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генетической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фенотипич</w:t>
      </w:r>
      <w:r w:rsidRPr="00A15D3A">
        <w:rPr>
          <w:rFonts w:hint="eastAsia"/>
          <w:sz w:val="20"/>
        </w:rPr>
        <w:t>е</w:t>
      </w:r>
      <w:r w:rsidRPr="00A15D3A">
        <w:rPr>
          <w:rFonts w:hint="eastAsia"/>
          <w:sz w:val="20"/>
        </w:rPr>
        <w:t>ской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изменчивости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крупного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рогатого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скота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Российской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Федерации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Она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является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продолжением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теории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использования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аллелофонда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пород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глубокой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его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интеграции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практику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разведения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совершенствования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признаков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селекции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скота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племенных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хозяйствах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Контроль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за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аллелофондом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его</w:t>
      </w:r>
      <w:r w:rsidRPr="00A15D3A">
        <w:rPr>
          <w:sz w:val="20"/>
        </w:rPr>
        <w:t xml:space="preserve"> "</w:t>
      </w:r>
      <w:r w:rsidRPr="00A15D3A">
        <w:rPr>
          <w:rFonts w:hint="eastAsia"/>
          <w:sz w:val="20"/>
        </w:rPr>
        <w:t>движением</w:t>
      </w:r>
      <w:r w:rsidRPr="00A15D3A">
        <w:rPr>
          <w:sz w:val="20"/>
        </w:rPr>
        <w:t xml:space="preserve">" </w:t>
      </w:r>
      <w:r w:rsidRPr="00A15D3A">
        <w:rPr>
          <w:rFonts w:hint="eastAsia"/>
          <w:sz w:val="20"/>
        </w:rPr>
        <w:t>осуществлялся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эритроцитарным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антигенам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частности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ЕАВ</w:t>
      </w:r>
      <w:r w:rsidRPr="00A15D3A">
        <w:rPr>
          <w:sz w:val="20"/>
        </w:rPr>
        <w:t>-</w:t>
      </w:r>
      <w:r w:rsidRPr="00A15D3A">
        <w:rPr>
          <w:rFonts w:hint="eastAsia"/>
          <w:sz w:val="20"/>
        </w:rPr>
        <w:t>локуса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также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ряда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ДНК</w:t>
      </w:r>
      <w:r w:rsidRPr="00A15D3A">
        <w:rPr>
          <w:sz w:val="20"/>
        </w:rPr>
        <w:t>-</w:t>
      </w:r>
      <w:r w:rsidRPr="00A15D3A">
        <w:rPr>
          <w:rFonts w:hint="eastAsia"/>
          <w:sz w:val="20"/>
        </w:rPr>
        <w:t>маркеров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полиморфным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системам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белков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крови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Мониторинг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служил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инструментом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управления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формирования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генетической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генеалогической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структуры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племенных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стад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популяций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спектре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внимания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находились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признаки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скороспелости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экстерьера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молочности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воспроизводства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долголетия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др</w:t>
      </w:r>
      <w:r w:rsidRPr="00A15D3A">
        <w:rPr>
          <w:sz w:val="20"/>
        </w:rPr>
        <w:t xml:space="preserve">. ; </w:t>
      </w:r>
      <w:r w:rsidRPr="00A15D3A">
        <w:rPr>
          <w:rFonts w:hint="eastAsia"/>
          <w:sz w:val="20"/>
        </w:rPr>
        <w:t>представлена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система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селекции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использованием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генетических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маркеров</w:t>
      </w:r>
      <w:r w:rsidRPr="00A15D3A">
        <w:rPr>
          <w:sz w:val="20"/>
        </w:rPr>
        <w:t xml:space="preserve">; </w:t>
      </w:r>
      <w:r w:rsidRPr="00A15D3A">
        <w:rPr>
          <w:rFonts w:hint="eastAsia"/>
          <w:sz w:val="20"/>
        </w:rPr>
        <w:t>взаимовлияние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аллелофонда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чистопоро</w:t>
      </w:r>
      <w:r w:rsidRPr="00A15D3A">
        <w:rPr>
          <w:rFonts w:hint="eastAsia"/>
          <w:sz w:val="20"/>
        </w:rPr>
        <w:t>д</w:t>
      </w:r>
      <w:r w:rsidRPr="00A15D3A">
        <w:rPr>
          <w:rFonts w:hint="eastAsia"/>
          <w:sz w:val="20"/>
        </w:rPr>
        <w:t>ном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разведении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скрещивании</w:t>
      </w:r>
      <w:r w:rsidRPr="00A15D3A">
        <w:rPr>
          <w:sz w:val="20"/>
        </w:rPr>
        <w:t xml:space="preserve">; </w:t>
      </w:r>
      <w:r w:rsidRPr="00A15D3A">
        <w:rPr>
          <w:rFonts w:hint="eastAsia"/>
          <w:sz w:val="20"/>
        </w:rPr>
        <w:t>предложены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пути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отражена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эффективность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выполнения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Программ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селекции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ряде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поколений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отдельных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стад</w:t>
      </w:r>
    </w:p>
    <w:p w:rsidR="00D14483" w:rsidRDefault="00C61AD4" w:rsidP="00D14483">
      <w:pPr>
        <w:pStyle w:val="a7"/>
      </w:pPr>
      <w:hyperlink r:id="rId93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"/>
      </w:pPr>
      <w:bookmarkStart w:id="19" w:name="_Toc152178578"/>
      <w:r>
        <w:rPr>
          <w:rFonts w:hint="eastAsia"/>
        </w:rPr>
        <w:t>Ветеринария</w:t>
      </w:r>
      <w:bookmarkEnd w:id="19"/>
    </w:p>
    <w:p w:rsidR="00D14483" w:rsidRDefault="00D14483" w:rsidP="00D14483">
      <w:pPr>
        <w:pStyle w:val="21"/>
      </w:pPr>
      <w:r w:rsidRPr="00D14483">
        <w:rPr>
          <w:b/>
        </w:rPr>
        <w:t>13. Здоровый</w:t>
      </w:r>
      <w:r>
        <w:t xml:space="preserve"> кишечник-основа продления продуктивного долголетия кур/ Кочиш И. И., Мясн</w:t>
      </w:r>
      <w:r>
        <w:t>и</w:t>
      </w:r>
      <w:r>
        <w:t>кова О. В., Никонов И. Н., Сурай П. Ф.; Московская государственная академия ветеринарной мед</w:t>
      </w:r>
      <w:r>
        <w:t>и</w:t>
      </w:r>
      <w:r>
        <w:t>цины и биотехнологии-МВА имени К. И. Скрябина. ‒ Москва: Сельскохозяйственные технологии, 2022. ‒ 247 с.; 21 см. ‒ Библиогр.: с. 189‒247 (526 назв.). (Шифр П/З.466 Ч/з1 / Г2023‒11845)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14483" w:rsidRPr="00A15D3A" w:rsidRDefault="00D14483" w:rsidP="00D14483">
      <w:pPr>
        <w:pStyle w:val="a7"/>
        <w:rPr>
          <w:sz w:val="20"/>
        </w:rPr>
      </w:pPr>
      <w:r w:rsidRPr="00A15D3A">
        <w:rPr>
          <w:rFonts w:hint="eastAsia"/>
          <w:sz w:val="20"/>
        </w:rPr>
        <w:t>Аннотация</w:t>
      </w:r>
      <w:r w:rsidRPr="00A15D3A">
        <w:rPr>
          <w:sz w:val="20"/>
        </w:rPr>
        <w:t xml:space="preserve">: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монографии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изложены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микробиом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кур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пути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коррекции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нормофлоры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кишечнике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птицы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физиология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образования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яйца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его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составляющих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основы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высокой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яйценоскости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качества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яиц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также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связь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здоровьем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скорлупной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железы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печени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работе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затронуты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вопросы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генетического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потенциала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кур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дающих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яйцо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белой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кори</w:t>
      </w:r>
      <w:r w:rsidRPr="00A15D3A">
        <w:rPr>
          <w:rFonts w:hint="eastAsia"/>
          <w:sz w:val="20"/>
        </w:rPr>
        <w:t>ч</w:t>
      </w:r>
      <w:r w:rsidRPr="00A15D3A">
        <w:rPr>
          <w:rFonts w:hint="eastAsia"/>
          <w:sz w:val="20"/>
        </w:rPr>
        <w:t>невой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скорлупой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методы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основы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принудительной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линьки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способствующей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продлению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срока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продуктивного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испол</w:t>
      </w:r>
      <w:r w:rsidRPr="00A15D3A">
        <w:rPr>
          <w:rFonts w:hint="eastAsia"/>
          <w:sz w:val="20"/>
        </w:rPr>
        <w:t>ь</w:t>
      </w:r>
      <w:r w:rsidRPr="00A15D3A">
        <w:rPr>
          <w:rFonts w:hint="eastAsia"/>
          <w:sz w:val="20"/>
        </w:rPr>
        <w:t>зования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кур</w:t>
      </w:r>
      <w:r w:rsidRPr="00A15D3A">
        <w:rPr>
          <w:sz w:val="20"/>
        </w:rPr>
        <w:t>-</w:t>
      </w:r>
      <w:r w:rsidRPr="00A15D3A">
        <w:rPr>
          <w:rFonts w:hint="eastAsia"/>
          <w:sz w:val="20"/>
        </w:rPr>
        <w:t>несушек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Описаны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некоторые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целевые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гены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связанные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продолжительностью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яйцекладки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у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кур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Моногр</w:t>
      </w:r>
      <w:r w:rsidRPr="00A15D3A">
        <w:rPr>
          <w:rFonts w:hint="eastAsia"/>
          <w:sz w:val="20"/>
        </w:rPr>
        <w:t>а</w:t>
      </w:r>
      <w:r w:rsidRPr="00A15D3A">
        <w:rPr>
          <w:rFonts w:hint="eastAsia"/>
          <w:sz w:val="20"/>
        </w:rPr>
        <w:t>фия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предназначена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для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научных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сотрудников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студентов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аспирантов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высших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учебных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учреждений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зооветеринарного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профиля</w:t>
      </w:r>
      <w:r w:rsidRPr="00A15D3A">
        <w:rPr>
          <w:sz w:val="20"/>
        </w:rPr>
        <w:t xml:space="preserve"> (</w:t>
      </w:r>
      <w:r w:rsidRPr="00A15D3A">
        <w:rPr>
          <w:rFonts w:hint="eastAsia"/>
          <w:sz w:val="20"/>
        </w:rPr>
        <w:t>по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УГП</w:t>
      </w:r>
      <w:r w:rsidRPr="00A15D3A">
        <w:rPr>
          <w:sz w:val="20"/>
        </w:rPr>
        <w:t xml:space="preserve"> "</w:t>
      </w:r>
      <w:r w:rsidRPr="00A15D3A">
        <w:rPr>
          <w:rFonts w:hint="eastAsia"/>
          <w:sz w:val="20"/>
        </w:rPr>
        <w:t>Зоотехния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ветеринария</w:t>
      </w:r>
      <w:r w:rsidRPr="00A15D3A">
        <w:rPr>
          <w:sz w:val="20"/>
        </w:rPr>
        <w:t xml:space="preserve">"), </w:t>
      </w:r>
      <w:r w:rsidRPr="00A15D3A">
        <w:rPr>
          <w:rFonts w:hint="eastAsia"/>
          <w:sz w:val="20"/>
        </w:rPr>
        <w:t>сотрудников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научно</w:t>
      </w:r>
      <w:r w:rsidRPr="00A15D3A">
        <w:rPr>
          <w:sz w:val="20"/>
        </w:rPr>
        <w:t>-</w:t>
      </w:r>
      <w:r w:rsidRPr="00A15D3A">
        <w:rPr>
          <w:rFonts w:hint="eastAsia"/>
          <w:sz w:val="20"/>
        </w:rPr>
        <w:t>исследовательских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институтов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специалистов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пт</w:t>
      </w:r>
      <w:r w:rsidRPr="00A15D3A">
        <w:rPr>
          <w:rFonts w:hint="eastAsia"/>
          <w:sz w:val="20"/>
        </w:rPr>
        <w:t>и</w:t>
      </w:r>
      <w:r w:rsidRPr="00A15D3A">
        <w:rPr>
          <w:rFonts w:hint="eastAsia"/>
          <w:sz w:val="20"/>
        </w:rPr>
        <w:t>цеводческих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хозяйств</w:t>
      </w:r>
    </w:p>
    <w:p w:rsidR="00D14483" w:rsidRDefault="00C61AD4" w:rsidP="00D14483">
      <w:pPr>
        <w:pStyle w:val="a7"/>
      </w:pPr>
      <w:hyperlink r:id="rId94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1"/>
      </w:pPr>
      <w:r w:rsidRPr="00D14483">
        <w:rPr>
          <w:b/>
        </w:rPr>
        <w:t>14. </w:t>
      </w:r>
      <w:r w:rsidRPr="00D14483">
        <w:rPr>
          <w:rFonts w:hint="eastAsia"/>
          <w:b/>
        </w:rPr>
        <w:t>Разработка</w:t>
      </w:r>
      <w:r>
        <w:t xml:space="preserve"> </w:t>
      </w:r>
      <w:r>
        <w:rPr>
          <w:rFonts w:hint="eastAsia"/>
        </w:rPr>
        <w:t>экологических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лечения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профилактики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медоносных</w:t>
      </w:r>
      <w:r>
        <w:t xml:space="preserve"> </w:t>
      </w:r>
      <w:r>
        <w:rPr>
          <w:rFonts w:hint="eastAsia"/>
        </w:rPr>
        <w:t>пчел</w:t>
      </w:r>
      <w:r>
        <w:t xml:space="preserve"> :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комендации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Юмагужин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177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2023‒11945)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14483" w:rsidRPr="00A15D3A" w:rsidRDefault="00D14483" w:rsidP="00D14483">
      <w:pPr>
        <w:pStyle w:val="a7"/>
        <w:rPr>
          <w:sz w:val="20"/>
        </w:rPr>
      </w:pPr>
      <w:r w:rsidRPr="00A15D3A">
        <w:rPr>
          <w:rFonts w:hint="eastAsia"/>
          <w:sz w:val="20"/>
        </w:rPr>
        <w:t>Аннотация</w:t>
      </w:r>
      <w:r w:rsidRPr="00A15D3A">
        <w:rPr>
          <w:sz w:val="20"/>
        </w:rPr>
        <w:t xml:space="preserve">: </w:t>
      </w:r>
      <w:r w:rsidRPr="00A15D3A">
        <w:rPr>
          <w:rFonts w:hint="eastAsia"/>
          <w:sz w:val="20"/>
        </w:rPr>
        <w:t>Рекомендации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предназначены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для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проведения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лечения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профилактики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грибковых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болезней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медоносных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пчел</w:t>
      </w:r>
      <w:r w:rsidRPr="00A15D3A">
        <w:rPr>
          <w:sz w:val="20"/>
        </w:rPr>
        <w:t xml:space="preserve"> (Apis mellifera mellifera L, 1857)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повышения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хозяйственно</w:t>
      </w:r>
      <w:r w:rsidRPr="00A15D3A">
        <w:rPr>
          <w:sz w:val="20"/>
        </w:rPr>
        <w:t>-</w:t>
      </w:r>
      <w:r w:rsidRPr="00A15D3A">
        <w:rPr>
          <w:rFonts w:hint="eastAsia"/>
          <w:sz w:val="20"/>
        </w:rPr>
        <w:t>полезных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показателей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семей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пчел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Представленные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материалы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рекомендованы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для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использования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научно</w:t>
      </w:r>
      <w:r w:rsidRPr="00A15D3A">
        <w:rPr>
          <w:sz w:val="20"/>
        </w:rPr>
        <w:t>-</w:t>
      </w:r>
      <w:r w:rsidRPr="00A15D3A">
        <w:rPr>
          <w:rFonts w:hint="eastAsia"/>
          <w:sz w:val="20"/>
        </w:rPr>
        <w:t>исследовательских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учреждениях</w:t>
      </w:r>
      <w:r w:rsidRPr="00A15D3A">
        <w:rPr>
          <w:sz w:val="20"/>
        </w:rPr>
        <w:t xml:space="preserve"> (</w:t>
      </w:r>
      <w:r w:rsidRPr="00A15D3A">
        <w:rPr>
          <w:rFonts w:hint="eastAsia"/>
          <w:sz w:val="20"/>
        </w:rPr>
        <w:t>институтах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центрах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лаборат</w:t>
      </w:r>
      <w:r w:rsidRPr="00A15D3A">
        <w:rPr>
          <w:rFonts w:hint="eastAsia"/>
          <w:sz w:val="20"/>
        </w:rPr>
        <w:t>о</w:t>
      </w:r>
      <w:r w:rsidRPr="00A15D3A">
        <w:rPr>
          <w:rFonts w:hint="eastAsia"/>
          <w:sz w:val="20"/>
        </w:rPr>
        <w:t>риях</w:t>
      </w:r>
      <w:r w:rsidRPr="00A15D3A">
        <w:rPr>
          <w:sz w:val="20"/>
        </w:rPr>
        <w:t xml:space="preserve">), </w:t>
      </w:r>
      <w:r w:rsidRPr="00A15D3A">
        <w:rPr>
          <w:rFonts w:hint="eastAsia"/>
          <w:sz w:val="20"/>
        </w:rPr>
        <w:t>товарных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селекционно</w:t>
      </w:r>
      <w:r w:rsidRPr="00A15D3A">
        <w:rPr>
          <w:sz w:val="20"/>
        </w:rPr>
        <w:t>-</w:t>
      </w:r>
      <w:r w:rsidRPr="00A15D3A">
        <w:rPr>
          <w:rFonts w:hint="eastAsia"/>
          <w:sz w:val="20"/>
        </w:rPr>
        <w:t>племенных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матковыводных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пасеках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образовательных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учреждениях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сельскохозяйстве</w:t>
      </w:r>
      <w:r w:rsidRPr="00A15D3A">
        <w:rPr>
          <w:rFonts w:hint="eastAsia"/>
          <w:sz w:val="20"/>
        </w:rPr>
        <w:t>н</w:t>
      </w:r>
      <w:r w:rsidRPr="00A15D3A">
        <w:rPr>
          <w:rFonts w:hint="eastAsia"/>
          <w:sz w:val="20"/>
        </w:rPr>
        <w:t>ного</w:t>
      </w:r>
      <w:r w:rsidRPr="00A15D3A">
        <w:rPr>
          <w:sz w:val="20"/>
        </w:rPr>
        <w:t xml:space="preserve"> (</w:t>
      </w:r>
      <w:r w:rsidRPr="00A15D3A">
        <w:rPr>
          <w:rFonts w:hint="eastAsia"/>
          <w:sz w:val="20"/>
        </w:rPr>
        <w:t>зоотехния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ветеринарная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медицина</w:t>
      </w:r>
      <w:r w:rsidRPr="00A15D3A">
        <w:rPr>
          <w:sz w:val="20"/>
        </w:rPr>
        <w:t xml:space="preserve">), </w:t>
      </w:r>
      <w:r w:rsidRPr="00A15D3A">
        <w:rPr>
          <w:rFonts w:hint="eastAsia"/>
          <w:sz w:val="20"/>
        </w:rPr>
        <w:t>биологического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направлений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Рекомендации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рассмотрены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одобрены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Научно</w:t>
      </w:r>
      <w:r w:rsidRPr="00A15D3A">
        <w:rPr>
          <w:sz w:val="20"/>
        </w:rPr>
        <w:t>-</w:t>
      </w:r>
      <w:r w:rsidRPr="00A15D3A">
        <w:rPr>
          <w:rFonts w:hint="eastAsia"/>
          <w:sz w:val="20"/>
        </w:rPr>
        <w:t>техническим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советом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современным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технологиям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животноводстве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Министерства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сельского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хозяйства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Республики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Башкортостан</w:t>
      </w:r>
      <w:r w:rsidRPr="00A15D3A">
        <w:rPr>
          <w:sz w:val="20"/>
        </w:rPr>
        <w:t xml:space="preserve"> 16 </w:t>
      </w:r>
      <w:r w:rsidRPr="00A15D3A">
        <w:rPr>
          <w:rFonts w:hint="eastAsia"/>
          <w:sz w:val="20"/>
        </w:rPr>
        <w:t>января</w:t>
      </w:r>
      <w:r w:rsidRPr="00A15D3A">
        <w:rPr>
          <w:sz w:val="20"/>
        </w:rPr>
        <w:t xml:space="preserve"> 2023 </w:t>
      </w:r>
      <w:r w:rsidRPr="00A15D3A">
        <w:rPr>
          <w:rFonts w:hint="eastAsia"/>
          <w:sz w:val="20"/>
        </w:rPr>
        <w:t>года</w:t>
      </w:r>
      <w:r w:rsidRPr="00A15D3A">
        <w:rPr>
          <w:sz w:val="20"/>
        </w:rPr>
        <w:t xml:space="preserve"> (</w:t>
      </w:r>
      <w:r w:rsidRPr="00A15D3A">
        <w:rPr>
          <w:rFonts w:hint="eastAsia"/>
          <w:sz w:val="20"/>
        </w:rPr>
        <w:t>протокол</w:t>
      </w:r>
      <w:r w:rsidRPr="00A15D3A">
        <w:rPr>
          <w:sz w:val="20"/>
        </w:rPr>
        <w:t xml:space="preserve"> N 1)</w:t>
      </w:r>
    </w:p>
    <w:p w:rsidR="00D14483" w:rsidRDefault="00C61AD4" w:rsidP="00D14483">
      <w:pPr>
        <w:pStyle w:val="a7"/>
      </w:pPr>
      <w:hyperlink r:id="rId95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"/>
      </w:pPr>
      <w:bookmarkStart w:id="20" w:name="_Toc152178579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20"/>
    </w:p>
    <w:p w:rsidR="00D14483" w:rsidRDefault="00D14483" w:rsidP="00D14483">
      <w:pPr>
        <w:pStyle w:val="21"/>
      </w:pPr>
      <w:r w:rsidRPr="00D14483">
        <w:rPr>
          <w:b/>
        </w:rPr>
        <w:t xml:space="preserve">15. Марзанова С. Н. </w:t>
      </w:r>
      <w:r>
        <w:t>ДНК-идентификация лосей по микросателлитам/ С. Н. Марзанова, Д. А. Девришов, Н. С. Марзанов. ‒ Москва: Сельскохозяйственные технологии, 2023. ‒ 109 с.: ил., цв.ил.; 22 см. ‒ Библиогр.: с. 92‒109 (164 назв.). (Шифр П/М259 Ч/з1 / Г2023‒12097)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14483" w:rsidRPr="00A15D3A" w:rsidRDefault="00D14483" w:rsidP="00D14483">
      <w:pPr>
        <w:pStyle w:val="a7"/>
        <w:rPr>
          <w:sz w:val="20"/>
        </w:rPr>
      </w:pPr>
      <w:r w:rsidRPr="00A15D3A">
        <w:rPr>
          <w:rFonts w:hint="eastAsia"/>
          <w:sz w:val="20"/>
        </w:rPr>
        <w:lastRenderedPageBreak/>
        <w:t>Аннотация</w:t>
      </w:r>
      <w:r w:rsidRPr="00A15D3A">
        <w:rPr>
          <w:sz w:val="20"/>
        </w:rPr>
        <w:t xml:space="preserve">: </w:t>
      </w:r>
      <w:r w:rsidRPr="00A15D3A">
        <w:rPr>
          <w:rFonts w:hint="eastAsia"/>
          <w:sz w:val="20"/>
        </w:rPr>
        <w:t>Монография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представляет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собой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первое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обобщение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литературных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данных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результатов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собственных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научных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исследований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авторов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ней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дан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всесторонний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обзор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новейших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материалов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таким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важным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разделам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би</w:t>
      </w:r>
      <w:r w:rsidRPr="00A15D3A">
        <w:rPr>
          <w:rFonts w:hint="eastAsia"/>
          <w:sz w:val="20"/>
        </w:rPr>
        <w:t>о</w:t>
      </w:r>
      <w:r w:rsidRPr="00A15D3A">
        <w:rPr>
          <w:rFonts w:hint="eastAsia"/>
          <w:sz w:val="20"/>
        </w:rPr>
        <w:t>логии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лося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как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морфологические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особенности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данного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вида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животных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генетика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групп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крови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полиморфизма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белков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микросателлитов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монографии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приводится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только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информация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современном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состоянии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изученности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микросате</w:t>
      </w:r>
      <w:r w:rsidRPr="00A15D3A">
        <w:rPr>
          <w:rFonts w:hint="eastAsia"/>
          <w:sz w:val="20"/>
        </w:rPr>
        <w:t>л</w:t>
      </w:r>
      <w:r w:rsidRPr="00A15D3A">
        <w:rPr>
          <w:rFonts w:hint="eastAsia"/>
          <w:sz w:val="20"/>
        </w:rPr>
        <w:t>литов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у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лосей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но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даны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рекомендации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использованию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для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целей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селекции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Предназначена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для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специалистов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области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лосеводства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научных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работников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преподавателей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аспирантов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зооветеринарных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биологических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факультетов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для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слушателей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системы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аграрного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дополнительного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профессионального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образования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Представленные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материалы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</w:t>
      </w:r>
      <w:r w:rsidRPr="00A15D3A">
        <w:rPr>
          <w:rFonts w:hint="eastAsia"/>
          <w:sz w:val="20"/>
        </w:rPr>
        <w:t>з</w:t>
      </w:r>
      <w:r w:rsidRPr="00A15D3A">
        <w:rPr>
          <w:rFonts w:hint="eastAsia"/>
          <w:sz w:val="20"/>
        </w:rPr>
        <w:t>воляют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ознакомиться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только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теорией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но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практикой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изучаемого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вопроса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лосеводстве</w:t>
      </w:r>
    </w:p>
    <w:p w:rsidR="00D14483" w:rsidRDefault="00C61AD4" w:rsidP="00D14483">
      <w:pPr>
        <w:pStyle w:val="a7"/>
      </w:pPr>
      <w:hyperlink r:id="rId96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"/>
      </w:pPr>
      <w:bookmarkStart w:id="21" w:name="_Toc152178580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1"/>
    </w:p>
    <w:p w:rsidR="00D14483" w:rsidRDefault="00D14483" w:rsidP="00D14483">
      <w:pPr>
        <w:pStyle w:val="21"/>
      </w:pPr>
      <w:r w:rsidRPr="00D14483">
        <w:rPr>
          <w:b/>
        </w:rPr>
        <w:t xml:space="preserve">16. Букреев А. В. </w:t>
      </w:r>
      <w:r>
        <w:t>Разработка технических средств обследования электрических сетей сельскох</w:t>
      </w:r>
      <w:r>
        <w:t>о</w:t>
      </w:r>
      <w:r>
        <w:t>зяйственных объектов : [12+]/ Букреев Алексей Валерьевич, Виноградов Александр Владимир</w:t>
      </w:r>
      <w:r>
        <w:t>о</w:t>
      </w:r>
      <w:r>
        <w:t>вич. ‒ Орел: Картуш, 2023. ‒ 194 с.: ил.; 21 см. ‒ Библиогр.: с. 171‒190 (156 назв.). (Шифр П/Б906 Ч/з1 / Г2023‒12239)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14483" w:rsidRPr="00A15D3A" w:rsidRDefault="00D14483" w:rsidP="00D14483">
      <w:pPr>
        <w:pStyle w:val="a7"/>
        <w:rPr>
          <w:sz w:val="20"/>
        </w:rPr>
      </w:pPr>
      <w:r w:rsidRPr="00A15D3A">
        <w:rPr>
          <w:rFonts w:hint="eastAsia"/>
          <w:sz w:val="20"/>
        </w:rPr>
        <w:t>Аннотация</w:t>
      </w:r>
      <w:r w:rsidRPr="00A15D3A">
        <w:rPr>
          <w:sz w:val="20"/>
        </w:rPr>
        <w:t xml:space="preserve">: B </w:t>
      </w:r>
      <w:r w:rsidRPr="00A15D3A">
        <w:rPr>
          <w:rFonts w:hint="eastAsia"/>
          <w:sz w:val="20"/>
        </w:rPr>
        <w:t>монографии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предложены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новые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решения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позволяющие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повысить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достоверность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сократить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время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энергетических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обследований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электрических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сетей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сельскохозяйственных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объектов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за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счет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разработки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новых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технич</w:t>
      </w:r>
      <w:r w:rsidRPr="00A15D3A">
        <w:rPr>
          <w:rFonts w:hint="eastAsia"/>
          <w:sz w:val="20"/>
        </w:rPr>
        <w:t>е</w:t>
      </w:r>
      <w:r w:rsidRPr="00A15D3A">
        <w:rPr>
          <w:rFonts w:hint="eastAsia"/>
          <w:sz w:val="20"/>
        </w:rPr>
        <w:t>ских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средств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исследования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параметров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режимов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работы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электрических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сетей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частности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таймеров</w:t>
      </w:r>
      <w:r w:rsidRPr="00A15D3A">
        <w:rPr>
          <w:sz w:val="20"/>
        </w:rPr>
        <w:t>-</w:t>
      </w:r>
      <w:r w:rsidRPr="00A15D3A">
        <w:rPr>
          <w:rFonts w:hint="eastAsia"/>
          <w:sz w:val="20"/>
        </w:rPr>
        <w:t>электросчётчиков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мобильных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портативных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измерительных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комплексов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удалённых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синхронизированных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времени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измерений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основе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также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средств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идентификации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электрических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проводов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кабелей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акустическим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методом</w:t>
      </w:r>
    </w:p>
    <w:p w:rsidR="00D14483" w:rsidRDefault="00C61AD4" w:rsidP="00D14483">
      <w:pPr>
        <w:pStyle w:val="a7"/>
      </w:pPr>
      <w:hyperlink r:id="rId97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1"/>
      </w:pPr>
      <w:r w:rsidRPr="00D14483">
        <w:rPr>
          <w:b/>
        </w:rPr>
        <w:t>17. </w:t>
      </w:r>
      <w:r w:rsidRPr="00D14483">
        <w:rPr>
          <w:rFonts w:hint="eastAsia"/>
          <w:b/>
        </w:rPr>
        <w:t>Государственная</w:t>
      </w:r>
      <w:r>
        <w:t xml:space="preserve"> </w:t>
      </w:r>
      <w:r>
        <w:rPr>
          <w:rFonts w:hint="eastAsia"/>
        </w:rPr>
        <w:t>инспекция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надзору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техническим</w:t>
      </w:r>
      <w:r>
        <w:t xml:space="preserve"> </w:t>
      </w:r>
      <w:r>
        <w:rPr>
          <w:rFonts w:hint="eastAsia"/>
        </w:rPr>
        <w:t>состоянием</w:t>
      </w:r>
      <w:r>
        <w:t xml:space="preserve"> </w:t>
      </w:r>
      <w:r>
        <w:rPr>
          <w:rFonts w:hint="eastAsia"/>
        </w:rPr>
        <w:t>самоходных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Министерстве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>, 1958‒2023 : (</w:t>
      </w:r>
      <w:r>
        <w:rPr>
          <w:rFonts w:hint="eastAsia"/>
        </w:rPr>
        <w:t>Гостехнадзор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).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Омскбланкиздат</w:t>
      </w:r>
      <w:r>
        <w:t>, 2023. ‒ 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>.; 21</w:t>
      </w:r>
      <w:r>
        <w:rPr>
          <w:rFonts w:hint="eastAsia"/>
        </w:rPr>
        <w:t>х</w:t>
      </w:r>
      <w:r>
        <w:t xml:space="preserve">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Гостехнадзор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, 65 </w:t>
      </w:r>
      <w:r>
        <w:rPr>
          <w:rFonts w:hint="eastAsia"/>
        </w:rPr>
        <w:t>лет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726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2023‒12232)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14483" w:rsidRPr="00A15D3A" w:rsidRDefault="00D14483" w:rsidP="00D14483">
      <w:pPr>
        <w:pStyle w:val="a7"/>
        <w:rPr>
          <w:sz w:val="20"/>
        </w:rPr>
      </w:pPr>
      <w:r w:rsidRPr="00A15D3A">
        <w:rPr>
          <w:rFonts w:hint="eastAsia"/>
          <w:sz w:val="20"/>
        </w:rPr>
        <w:t>Аннотация</w:t>
      </w:r>
      <w:r w:rsidRPr="00A15D3A">
        <w:rPr>
          <w:sz w:val="20"/>
        </w:rPr>
        <w:t xml:space="preserve">: </w:t>
      </w:r>
      <w:r w:rsidRPr="00A15D3A">
        <w:rPr>
          <w:rFonts w:hint="eastAsia"/>
          <w:sz w:val="20"/>
        </w:rPr>
        <w:t>Сегодня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органы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Гостехнадзора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являются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одним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из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важнейших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инструментов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обеспечения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должного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те</w:t>
      </w:r>
      <w:r w:rsidRPr="00A15D3A">
        <w:rPr>
          <w:rFonts w:hint="eastAsia"/>
          <w:sz w:val="20"/>
        </w:rPr>
        <w:t>х</w:t>
      </w:r>
      <w:r w:rsidRPr="00A15D3A">
        <w:rPr>
          <w:rFonts w:hint="eastAsia"/>
          <w:sz w:val="20"/>
        </w:rPr>
        <w:t>нического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состояния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поднадзорных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машин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различных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отраслях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экономики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страны</w:t>
      </w:r>
    </w:p>
    <w:p w:rsidR="00D14483" w:rsidRDefault="00C61AD4" w:rsidP="00D14483">
      <w:pPr>
        <w:pStyle w:val="a7"/>
      </w:pPr>
      <w:hyperlink r:id="rId98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1"/>
      </w:pPr>
      <w:r w:rsidRPr="00D14483">
        <w:rPr>
          <w:b/>
        </w:rPr>
        <w:t>18. </w:t>
      </w:r>
      <w:r w:rsidRPr="00D14483">
        <w:rPr>
          <w:rFonts w:hint="eastAsia"/>
          <w:b/>
        </w:rPr>
        <w:t>Технологии</w:t>
      </w:r>
      <w:r w:rsidRPr="00D14483">
        <w:rPr>
          <w:b/>
        </w:rPr>
        <w:t xml:space="preserve">, </w:t>
      </w:r>
      <w:r w:rsidRPr="00D14483">
        <w:rPr>
          <w:rFonts w:hint="eastAsia"/>
          <w:b/>
        </w:rPr>
        <w:t>машины</w:t>
      </w:r>
      <w:r w:rsidRPr="00D14483">
        <w:rPr>
          <w:b/>
        </w:rPr>
        <w:t xml:space="preserve"> </w:t>
      </w:r>
      <w:r w:rsidRPr="00D14483">
        <w:rPr>
          <w:rFonts w:hint="eastAsia"/>
          <w:b/>
        </w:rPr>
        <w:t>и</w:t>
      </w:r>
      <w:r w:rsidRPr="00D14483">
        <w:rPr>
          <w:b/>
        </w:rPr>
        <w:t xml:space="preserve"> </w:t>
      </w:r>
      <w:r w:rsidRPr="00D14483">
        <w:rPr>
          <w:rFonts w:hint="eastAsia"/>
          <w:b/>
        </w:rPr>
        <w:t>оборудование</w:t>
      </w:r>
      <w:r w:rsidRPr="00D14483">
        <w:rPr>
          <w:b/>
        </w:rPr>
        <w:t xml:space="preserve"> </w:t>
      </w:r>
      <w:r w:rsidRPr="00D14483">
        <w:rPr>
          <w:rFonts w:hint="eastAsia"/>
          <w:b/>
        </w:rPr>
        <w:t>для</w:t>
      </w:r>
      <w:r w:rsidRPr="00D14483">
        <w:rPr>
          <w:b/>
        </w:rPr>
        <w:t xml:space="preserve"> </w:t>
      </w:r>
      <w:r w:rsidRPr="00D14483">
        <w:rPr>
          <w:rFonts w:hint="eastAsia"/>
          <w:b/>
        </w:rPr>
        <w:t>проектирования</w:t>
      </w:r>
      <w:r w:rsidRPr="00D14483">
        <w:rPr>
          <w:b/>
        </w:rPr>
        <w:t xml:space="preserve">, </w:t>
      </w:r>
      <w:r w:rsidRPr="00D14483">
        <w:rPr>
          <w:rFonts w:hint="eastAsia"/>
          <w:b/>
        </w:rPr>
        <w:t>строительства</w:t>
      </w:r>
      <w:r w:rsidRPr="00D14483">
        <w:rPr>
          <w:b/>
        </w:rPr>
        <w:t xml:space="preserve"> </w:t>
      </w:r>
      <w:r w:rsidRPr="00D14483">
        <w:rPr>
          <w:rFonts w:hint="eastAsia"/>
          <w:b/>
        </w:rPr>
        <w:t>объектов</w:t>
      </w:r>
      <w:r w:rsidRPr="00D14483">
        <w:rPr>
          <w:b/>
        </w:rPr>
        <w:t xml:space="preserve"> </w:t>
      </w:r>
      <w:r w:rsidRPr="00D14483">
        <w:rPr>
          <w:rFonts w:hint="eastAsia"/>
          <w:b/>
        </w:rPr>
        <w:t>АПК</w:t>
      </w:r>
      <w:r w:rsidRPr="00D14483">
        <w:rPr>
          <w:b/>
        </w:rPr>
        <w:t xml:space="preserve">", </w:t>
      </w:r>
      <w:r w:rsidRPr="00D14483">
        <w:rPr>
          <w:rFonts w:hint="eastAsia"/>
          <w:b/>
        </w:rPr>
        <w:t>международная</w:t>
      </w:r>
      <w:r w:rsidRPr="00D14483">
        <w:rPr>
          <w:b/>
        </w:rPr>
        <w:t xml:space="preserve"> </w:t>
      </w:r>
      <w:r w:rsidRPr="00D14483">
        <w:rPr>
          <w:rFonts w:hint="eastAsia"/>
          <w:b/>
        </w:rPr>
        <w:t>научно</w:t>
      </w:r>
      <w:r w:rsidRPr="00D14483">
        <w:rPr>
          <w:b/>
        </w:rPr>
        <w:t>-</w:t>
      </w:r>
      <w:r w:rsidRPr="00D14483">
        <w:rPr>
          <w:rFonts w:hint="eastAsia"/>
          <w:b/>
        </w:rPr>
        <w:t>практическая</w:t>
      </w:r>
      <w:r w:rsidRPr="00D14483">
        <w:rPr>
          <w:b/>
        </w:rPr>
        <w:t xml:space="preserve"> </w:t>
      </w:r>
      <w:r w:rsidRPr="00D14483">
        <w:rPr>
          <w:rFonts w:hint="eastAsia"/>
          <w:b/>
        </w:rPr>
        <w:t>конференция</w:t>
      </w:r>
      <w:r w:rsidRPr="00D14483">
        <w:rPr>
          <w:b/>
        </w:rPr>
        <w:t xml:space="preserve"> </w:t>
      </w:r>
      <w:r w:rsidRPr="00D14483">
        <w:rPr>
          <w:rFonts w:hint="eastAsia"/>
          <w:b/>
        </w:rPr>
        <w:t>молодых</w:t>
      </w:r>
      <w:r w:rsidRPr="00D14483">
        <w:rPr>
          <w:b/>
        </w:rPr>
        <w:t xml:space="preserve"> </w:t>
      </w:r>
      <w:r w:rsidRPr="00D14483">
        <w:rPr>
          <w:rFonts w:hint="eastAsia"/>
          <w:b/>
        </w:rPr>
        <w:t>ученых</w:t>
      </w:r>
      <w:r w:rsidRPr="00D14483">
        <w:rPr>
          <w:b/>
        </w:rPr>
        <w:t xml:space="preserve">, </w:t>
      </w:r>
      <w:r w:rsidRPr="00D14483">
        <w:rPr>
          <w:rFonts w:hint="eastAsia"/>
          <w:b/>
        </w:rPr>
        <w:t>аспирантов</w:t>
      </w:r>
      <w:r w:rsidRPr="00D14483">
        <w:rPr>
          <w:b/>
        </w:rPr>
        <w:t xml:space="preserve">, </w:t>
      </w:r>
      <w:r w:rsidRPr="00D14483">
        <w:rPr>
          <w:rFonts w:hint="eastAsia"/>
          <w:b/>
        </w:rPr>
        <w:t>м</w:t>
      </w:r>
      <w:r w:rsidRPr="00D14483">
        <w:rPr>
          <w:rFonts w:hint="eastAsia"/>
          <w:b/>
        </w:rPr>
        <w:t>а</w:t>
      </w:r>
      <w:r w:rsidRPr="00D14483">
        <w:rPr>
          <w:rFonts w:hint="eastAsia"/>
          <w:b/>
        </w:rPr>
        <w:t>гистрантов</w:t>
      </w:r>
      <w:r w:rsidRPr="00D14483">
        <w:rPr>
          <w:b/>
        </w:rPr>
        <w:t xml:space="preserve"> </w:t>
      </w:r>
      <w:r w:rsidRPr="00D14483">
        <w:rPr>
          <w:rFonts w:hint="eastAsia"/>
          <w:b/>
        </w:rPr>
        <w:t>и</w:t>
      </w:r>
      <w:r w:rsidRPr="00D14483">
        <w:rPr>
          <w:b/>
        </w:rPr>
        <w:t xml:space="preserve"> </w:t>
      </w:r>
      <w:r w:rsidRPr="00D14483">
        <w:rPr>
          <w:rFonts w:hint="eastAsia"/>
          <w:b/>
        </w:rPr>
        <w:t>бакалавров</w:t>
      </w:r>
      <w:r w:rsidRPr="00D14483">
        <w:rPr>
          <w:b/>
        </w:rPr>
        <w:t xml:space="preserve"> (2023; </w:t>
      </w:r>
      <w:r w:rsidRPr="00D14483">
        <w:rPr>
          <w:rFonts w:hint="eastAsia"/>
          <w:b/>
        </w:rPr>
        <w:t>Курск</w:t>
      </w:r>
      <w:r w:rsidRPr="00D14483">
        <w:rPr>
          <w:b/>
        </w:rPr>
        <w:t>)</w:t>
      </w:r>
      <w:r>
        <w:t xml:space="preserve">.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</w:t>
      </w:r>
      <w:r>
        <w:rPr>
          <w:rFonts w:hint="eastAsia"/>
        </w:rPr>
        <w:t>мол</w:t>
      </w:r>
      <w:r>
        <w:rPr>
          <w:rFonts w:hint="eastAsia"/>
        </w:rPr>
        <w:t>о</w:t>
      </w:r>
      <w:r>
        <w:rPr>
          <w:rFonts w:hint="eastAsia"/>
        </w:rPr>
        <w:t>дых</w:t>
      </w:r>
      <w:r>
        <w:t xml:space="preserve"> </w:t>
      </w:r>
      <w:r>
        <w:rPr>
          <w:rFonts w:hint="eastAsia"/>
        </w:rPr>
        <w:t>ученых</w:t>
      </w:r>
      <w:r>
        <w:t xml:space="preserve">, </w:t>
      </w:r>
      <w:r>
        <w:rPr>
          <w:rFonts w:hint="eastAsia"/>
        </w:rPr>
        <w:t>аспирантов</w:t>
      </w:r>
      <w:r>
        <w:t xml:space="preserve">, </w:t>
      </w:r>
      <w:r>
        <w:rPr>
          <w:rFonts w:hint="eastAsia"/>
        </w:rPr>
        <w:t>магистрантов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бакалавров</w:t>
      </w:r>
      <w:r>
        <w:t xml:space="preserve"> "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ектирования</w:t>
      </w:r>
      <w:r>
        <w:t xml:space="preserve">, </w:t>
      </w:r>
      <w:r>
        <w:rPr>
          <w:rFonts w:hint="eastAsia"/>
        </w:rPr>
        <w:t>строительства</w:t>
      </w:r>
      <w:r>
        <w:t xml:space="preserve"> </w:t>
      </w:r>
      <w:r>
        <w:rPr>
          <w:rFonts w:hint="eastAsia"/>
        </w:rPr>
        <w:t>объектов</w:t>
      </w:r>
      <w:r>
        <w:t xml:space="preserve"> </w:t>
      </w:r>
      <w:r>
        <w:rPr>
          <w:rFonts w:hint="eastAsia"/>
        </w:rPr>
        <w:t>АПК</w:t>
      </w:r>
      <w:r>
        <w:t xml:space="preserve">", 15 </w:t>
      </w:r>
      <w:r>
        <w:rPr>
          <w:rFonts w:hint="eastAsia"/>
        </w:rPr>
        <w:t>марта</w:t>
      </w:r>
      <w:r>
        <w:t xml:space="preserve"> 2023 </w:t>
      </w:r>
      <w:r>
        <w:rPr>
          <w:rFonts w:hint="eastAsia"/>
        </w:rPr>
        <w:t>года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статей</w:t>
      </w:r>
      <w:r>
        <w:t xml:space="preserve">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Университетская</w:t>
      </w:r>
      <w:r>
        <w:t xml:space="preserve"> </w:t>
      </w:r>
      <w:r>
        <w:rPr>
          <w:rFonts w:hint="eastAsia"/>
        </w:rPr>
        <w:t>книга</w:t>
      </w:r>
      <w:r>
        <w:t>, 2023. ‒ 477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2023‒12238)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14483" w:rsidRPr="00A15D3A" w:rsidRDefault="00D14483" w:rsidP="00D14483">
      <w:pPr>
        <w:pStyle w:val="a7"/>
        <w:rPr>
          <w:sz w:val="20"/>
        </w:rPr>
      </w:pPr>
      <w:r w:rsidRPr="00A15D3A">
        <w:rPr>
          <w:rFonts w:hint="eastAsia"/>
          <w:sz w:val="20"/>
        </w:rPr>
        <w:t>Аннотация</w:t>
      </w:r>
      <w:r w:rsidRPr="00A15D3A">
        <w:rPr>
          <w:sz w:val="20"/>
        </w:rPr>
        <w:t xml:space="preserve">: </w:t>
      </w:r>
      <w:r w:rsidRPr="00A15D3A">
        <w:rPr>
          <w:rFonts w:hint="eastAsia"/>
          <w:sz w:val="20"/>
        </w:rPr>
        <w:t>Содержание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материалов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конференции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составляют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научные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статьи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отечественных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зарубежных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молодых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ученых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Излагается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теория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методология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практика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научных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исследований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области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Технологии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машины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оборудов</w:t>
      </w:r>
      <w:r w:rsidRPr="00A15D3A">
        <w:rPr>
          <w:rFonts w:hint="eastAsia"/>
          <w:sz w:val="20"/>
        </w:rPr>
        <w:t>а</w:t>
      </w:r>
      <w:r w:rsidRPr="00A15D3A">
        <w:rPr>
          <w:rFonts w:hint="eastAsia"/>
          <w:sz w:val="20"/>
        </w:rPr>
        <w:t>ние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для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проектирования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строительства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объектов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Предназначен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для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научно</w:t>
      </w:r>
      <w:r w:rsidRPr="00A15D3A">
        <w:rPr>
          <w:sz w:val="20"/>
        </w:rPr>
        <w:t>-</w:t>
      </w:r>
      <w:r w:rsidRPr="00A15D3A">
        <w:rPr>
          <w:rFonts w:hint="eastAsia"/>
          <w:sz w:val="20"/>
        </w:rPr>
        <w:t>технических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работников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ИТР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специалистов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области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агроинженерии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преподавателей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студентов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аспирантов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вузов</w:t>
      </w:r>
    </w:p>
    <w:p w:rsidR="00D14483" w:rsidRDefault="00C61AD4" w:rsidP="00D14483">
      <w:pPr>
        <w:pStyle w:val="a7"/>
      </w:pPr>
      <w:hyperlink r:id="rId99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"/>
      </w:pPr>
      <w:bookmarkStart w:id="22" w:name="_Toc152178581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2"/>
    </w:p>
    <w:p w:rsidR="00D14483" w:rsidRDefault="00D14483" w:rsidP="00D14483">
      <w:pPr>
        <w:pStyle w:val="21"/>
      </w:pPr>
      <w:r w:rsidRPr="00D14483">
        <w:rPr>
          <w:b/>
        </w:rPr>
        <w:t xml:space="preserve">19. Севостьянова О. Г. </w:t>
      </w:r>
      <w:r>
        <w:t>Управление инновационной деятельностью в транспортно-логистических системах : учебное пособие/ О. Г. Севостьянова, С. Н. Масленников. ‒ Новосибирск: СГУВТ, 2022. ‒ 212 с.: ил.; 20 см. ‒ Библиогр.: с. 205‒210 (67 назв.). (Шифр У9(2Р)37/С281 Ч/з2 / Г2023‒12350упр)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D14483" w:rsidRPr="00A15D3A" w:rsidRDefault="00D14483" w:rsidP="00D14483">
      <w:pPr>
        <w:pStyle w:val="a7"/>
        <w:rPr>
          <w:sz w:val="20"/>
        </w:rPr>
      </w:pPr>
      <w:r w:rsidRPr="00A15D3A">
        <w:rPr>
          <w:rFonts w:hint="eastAsia"/>
          <w:sz w:val="20"/>
        </w:rPr>
        <w:t>Аннотация</w:t>
      </w:r>
      <w:r w:rsidRPr="00A15D3A">
        <w:rPr>
          <w:sz w:val="20"/>
        </w:rPr>
        <w:t xml:space="preserve">: </w:t>
      </w:r>
      <w:r w:rsidRPr="00A15D3A">
        <w:rPr>
          <w:rFonts w:hint="eastAsia"/>
          <w:sz w:val="20"/>
        </w:rPr>
        <w:t>Учебное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пособие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предназначено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для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студентов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обучающихся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направлениям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подготовки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магистратуры</w:t>
      </w:r>
      <w:r w:rsidRPr="00A15D3A">
        <w:rPr>
          <w:sz w:val="20"/>
        </w:rPr>
        <w:t xml:space="preserve"> "</w:t>
      </w:r>
      <w:r w:rsidRPr="00A15D3A">
        <w:rPr>
          <w:rFonts w:hint="eastAsia"/>
          <w:sz w:val="20"/>
        </w:rPr>
        <w:t>Технология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транспортных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процессов</w:t>
      </w:r>
      <w:r w:rsidRPr="00A15D3A">
        <w:rPr>
          <w:sz w:val="20"/>
        </w:rPr>
        <w:t>", "</w:t>
      </w:r>
      <w:r w:rsidRPr="00A15D3A">
        <w:rPr>
          <w:rFonts w:hint="eastAsia"/>
          <w:sz w:val="20"/>
        </w:rPr>
        <w:t>Управление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водным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транспортом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гидрографическое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обеспечение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судохо</w:t>
      </w:r>
      <w:r w:rsidRPr="00A15D3A">
        <w:rPr>
          <w:rFonts w:hint="eastAsia"/>
          <w:sz w:val="20"/>
        </w:rPr>
        <w:t>д</w:t>
      </w:r>
      <w:r w:rsidRPr="00A15D3A">
        <w:rPr>
          <w:rFonts w:hint="eastAsia"/>
          <w:sz w:val="20"/>
        </w:rPr>
        <w:t>ства</w:t>
      </w:r>
      <w:r w:rsidRPr="00A15D3A">
        <w:rPr>
          <w:sz w:val="20"/>
        </w:rPr>
        <w:t xml:space="preserve">". </w:t>
      </w:r>
      <w:r w:rsidRPr="00A15D3A">
        <w:rPr>
          <w:rFonts w:hint="eastAsia"/>
          <w:sz w:val="20"/>
        </w:rPr>
        <w:t>Может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использоваться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студентами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направления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обучения</w:t>
      </w:r>
      <w:r w:rsidRPr="00A15D3A">
        <w:rPr>
          <w:sz w:val="20"/>
        </w:rPr>
        <w:t xml:space="preserve"> "</w:t>
      </w:r>
      <w:r w:rsidRPr="00A15D3A">
        <w:rPr>
          <w:rFonts w:hint="eastAsia"/>
          <w:sz w:val="20"/>
        </w:rPr>
        <w:t>Экономика</w:t>
      </w:r>
      <w:r w:rsidRPr="00A15D3A">
        <w:rPr>
          <w:sz w:val="20"/>
        </w:rPr>
        <w:t xml:space="preserve">"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"</w:t>
      </w:r>
      <w:r w:rsidRPr="00A15D3A">
        <w:rPr>
          <w:rFonts w:hint="eastAsia"/>
          <w:sz w:val="20"/>
        </w:rPr>
        <w:t>Менеджмент</w:t>
      </w:r>
      <w:r w:rsidRPr="00A15D3A">
        <w:rPr>
          <w:sz w:val="20"/>
        </w:rPr>
        <w:t xml:space="preserve">". </w:t>
      </w:r>
      <w:r w:rsidRPr="00A15D3A">
        <w:rPr>
          <w:rFonts w:hint="eastAsia"/>
          <w:sz w:val="20"/>
        </w:rPr>
        <w:t>Учебное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пособие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может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быть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использовано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для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студентов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обучающихся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направлениям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подготовки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магистратуры</w:t>
      </w:r>
      <w:r w:rsidRPr="00A15D3A">
        <w:rPr>
          <w:sz w:val="20"/>
        </w:rPr>
        <w:t xml:space="preserve"> "</w:t>
      </w:r>
      <w:r w:rsidRPr="00A15D3A">
        <w:rPr>
          <w:rFonts w:hint="eastAsia"/>
          <w:sz w:val="20"/>
        </w:rPr>
        <w:t>Технология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транспортных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процессов</w:t>
      </w:r>
      <w:r w:rsidRPr="00A15D3A">
        <w:rPr>
          <w:sz w:val="20"/>
        </w:rPr>
        <w:t xml:space="preserve">" </w:t>
      </w:r>
      <w:r w:rsidRPr="00A15D3A">
        <w:rPr>
          <w:rFonts w:hint="eastAsia"/>
          <w:sz w:val="20"/>
        </w:rPr>
        <w:t>по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дисциплине</w:t>
      </w:r>
      <w:r w:rsidRPr="00A15D3A">
        <w:rPr>
          <w:sz w:val="20"/>
        </w:rPr>
        <w:t xml:space="preserve"> "</w:t>
      </w:r>
      <w:r w:rsidRPr="00A15D3A">
        <w:rPr>
          <w:rFonts w:hint="eastAsia"/>
          <w:sz w:val="20"/>
        </w:rPr>
        <w:t>Организация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инновационной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деятельности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предприятии</w:t>
      </w:r>
      <w:r w:rsidRPr="00A15D3A">
        <w:rPr>
          <w:sz w:val="20"/>
        </w:rPr>
        <w:t>"</w:t>
      </w:r>
    </w:p>
    <w:p w:rsidR="00D14483" w:rsidRDefault="00C61AD4" w:rsidP="00D14483">
      <w:pPr>
        <w:pStyle w:val="a7"/>
      </w:pPr>
      <w:hyperlink r:id="rId100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1"/>
      </w:pPr>
      <w:bookmarkStart w:id="23" w:name="_Toc152178582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23"/>
    </w:p>
    <w:p w:rsidR="00D14483" w:rsidRDefault="009E458E" w:rsidP="00D14483">
      <w:pPr>
        <w:pStyle w:val="21"/>
      </w:pPr>
      <w:r>
        <w:rPr>
          <w:b/>
        </w:rPr>
        <w:t>20</w:t>
      </w:r>
      <w:r w:rsidR="00D14483" w:rsidRPr="00D14483">
        <w:rPr>
          <w:b/>
        </w:rPr>
        <w:t>. Актуальные</w:t>
      </w:r>
      <w:r w:rsidR="00D14483">
        <w:t xml:space="preserve"> проблемы освоения водных биологических ресурсов Российской Федер</w:t>
      </w:r>
      <w:r w:rsidR="00D14483">
        <w:t>а</w:t>
      </w:r>
      <w:r w:rsidR="00D14483">
        <w:t>ции=Topical issues of the development of marine biological resources in the Russian Federation : матери</w:t>
      </w:r>
      <w:r w:rsidR="00D14483">
        <w:t>а</w:t>
      </w:r>
      <w:r w:rsidR="00D14483">
        <w:t xml:space="preserve">лы всероссийской конференции ученых и специалистов, посвященной 160-летию Н. М. Книповича </w:t>
      </w:r>
      <w:r w:rsidR="00D14483">
        <w:lastRenderedPageBreak/>
        <w:t>(г. Мурманск, 27‒28 октября 2022 г.)/ ответственный редактор К. М. Соколов. ‒ Мурманск: ПИНРО, 2023. ‒ 707 с.: цв. ил.; 21 см. ‒ Библиогр. в конце докл. (Шифр П/А437 Ч/з1 / Г2023‒12094)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14483" w:rsidRPr="00A15D3A" w:rsidRDefault="00D14483" w:rsidP="00D14483">
      <w:pPr>
        <w:pStyle w:val="a7"/>
        <w:rPr>
          <w:sz w:val="20"/>
        </w:rPr>
      </w:pPr>
      <w:r w:rsidRPr="00A15D3A">
        <w:rPr>
          <w:rFonts w:hint="eastAsia"/>
          <w:sz w:val="20"/>
        </w:rPr>
        <w:t>Аннотация</w:t>
      </w:r>
      <w:r w:rsidRPr="00A15D3A">
        <w:rPr>
          <w:sz w:val="20"/>
        </w:rPr>
        <w:t xml:space="preserve">: </w:t>
      </w:r>
      <w:r w:rsidRPr="00A15D3A">
        <w:rPr>
          <w:rFonts w:hint="eastAsia"/>
          <w:sz w:val="20"/>
        </w:rPr>
        <w:t>Сборник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подготовлен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материалам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Всероссийской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конференции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ученых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специалистов</w:t>
      </w:r>
      <w:r w:rsidRPr="00A15D3A">
        <w:rPr>
          <w:sz w:val="20"/>
        </w:rPr>
        <w:t xml:space="preserve"> "</w:t>
      </w:r>
      <w:r w:rsidRPr="00A15D3A">
        <w:rPr>
          <w:rFonts w:hint="eastAsia"/>
          <w:sz w:val="20"/>
        </w:rPr>
        <w:t>Актуальные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проблемы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освоения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водных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биологических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ресурсов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Российской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Федерации</w:t>
      </w:r>
      <w:r w:rsidRPr="00A15D3A">
        <w:rPr>
          <w:sz w:val="20"/>
        </w:rPr>
        <w:t xml:space="preserve">", </w:t>
      </w:r>
      <w:r w:rsidRPr="00A15D3A">
        <w:rPr>
          <w:rFonts w:hint="eastAsia"/>
          <w:sz w:val="20"/>
        </w:rPr>
        <w:t>посвященной</w:t>
      </w:r>
      <w:r w:rsidRPr="00A15D3A">
        <w:rPr>
          <w:sz w:val="20"/>
        </w:rPr>
        <w:t xml:space="preserve"> 160-</w:t>
      </w:r>
      <w:r w:rsidRPr="00A15D3A">
        <w:rPr>
          <w:rFonts w:hint="eastAsia"/>
          <w:sz w:val="20"/>
        </w:rPr>
        <w:t>летию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дня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рождения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выдающегося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ученого</w:t>
      </w:r>
      <w:r w:rsidRPr="00A15D3A">
        <w:rPr>
          <w:sz w:val="20"/>
        </w:rPr>
        <w:t>-</w:t>
      </w:r>
      <w:r w:rsidRPr="00A15D3A">
        <w:rPr>
          <w:rFonts w:hint="eastAsia"/>
          <w:sz w:val="20"/>
        </w:rPr>
        <w:t>мореведа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ихтиолога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океанолога Н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М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Книповича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Организатор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конференции </w:t>
      </w:r>
      <w:r w:rsidRPr="00A15D3A">
        <w:rPr>
          <w:sz w:val="20"/>
        </w:rPr>
        <w:t xml:space="preserve">‒ </w:t>
      </w:r>
      <w:r w:rsidRPr="00A15D3A">
        <w:rPr>
          <w:rFonts w:hint="eastAsia"/>
          <w:sz w:val="20"/>
        </w:rPr>
        <w:t>Полярный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фил</w:t>
      </w:r>
      <w:r w:rsidRPr="00A15D3A">
        <w:rPr>
          <w:rFonts w:hint="eastAsia"/>
          <w:sz w:val="20"/>
        </w:rPr>
        <w:t>и</w:t>
      </w:r>
      <w:r w:rsidRPr="00A15D3A">
        <w:rPr>
          <w:rFonts w:hint="eastAsia"/>
          <w:sz w:val="20"/>
        </w:rPr>
        <w:t>ал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ФГБНУ</w:t>
      </w:r>
      <w:r w:rsidRPr="00A15D3A">
        <w:rPr>
          <w:sz w:val="20"/>
        </w:rPr>
        <w:t xml:space="preserve"> "</w:t>
      </w:r>
      <w:r w:rsidRPr="00A15D3A">
        <w:rPr>
          <w:rFonts w:hint="eastAsia"/>
          <w:sz w:val="20"/>
        </w:rPr>
        <w:t>ВНИРО</w:t>
      </w:r>
      <w:r w:rsidRPr="00A15D3A">
        <w:rPr>
          <w:sz w:val="20"/>
        </w:rPr>
        <w:t xml:space="preserve">".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книге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представлены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результаты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исследований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области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оценки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состояния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запасов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распредел</w:t>
      </w:r>
      <w:r w:rsidRPr="00A15D3A">
        <w:rPr>
          <w:rFonts w:hint="eastAsia"/>
          <w:sz w:val="20"/>
        </w:rPr>
        <w:t>е</w:t>
      </w:r>
      <w:r w:rsidRPr="00A15D3A">
        <w:rPr>
          <w:rFonts w:hint="eastAsia"/>
          <w:sz w:val="20"/>
        </w:rPr>
        <w:t>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водных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биологических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ресурсов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изучения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среды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обитания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воспроизводства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гидробионтов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особенностей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форм</w:t>
      </w:r>
      <w:r w:rsidRPr="00A15D3A">
        <w:rPr>
          <w:rFonts w:hint="eastAsia"/>
          <w:sz w:val="20"/>
        </w:rPr>
        <w:t>и</w:t>
      </w:r>
      <w:r w:rsidRPr="00A15D3A">
        <w:rPr>
          <w:rFonts w:hint="eastAsia"/>
          <w:sz w:val="20"/>
        </w:rPr>
        <w:t>рования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сообществ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обозначены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основные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аспекты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современного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состояния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перспективы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развития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промысла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мо</w:t>
      </w:r>
      <w:r w:rsidRPr="00A15D3A">
        <w:rPr>
          <w:rFonts w:hint="eastAsia"/>
          <w:sz w:val="20"/>
        </w:rPr>
        <w:t>р</w:t>
      </w:r>
      <w:r w:rsidRPr="00A15D3A">
        <w:rPr>
          <w:rFonts w:hint="eastAsia"/>
          <w:sz w:val="20"/>
        </w:rPr>
        <w:t>ских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пресноводных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акваториях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Российской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Федерации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Включены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доклады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освещающие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историю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океанографических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исследований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изменчивость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гидрологических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гидрохимических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режимов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различных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водных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объектов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Уделено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вн</w:t>
      </w:r>
      <w:r w:rsidRPr="00A15D3A">
        <w:rPr>
          <w:rFonts w:hint="eastAsia"/>
          <w:sz w:val="20"/>
        </w:rPr>
        <w:t>и</w:t>
      </w:r>
      <w:r w:rsidRPr="00A15D3A">
        <w:rPr>
          <w:rFonts w:hint="eastAsia"/>
          <w:sz w:val="20"/>
        </w:rPr>
        <w:t>мание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вопросам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мониторинга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загрязнения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водоемов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антропогенного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влияния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биоту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экосистем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современным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методам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защиты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экосистем</w:t>
      </w:r>
    </w:p>
    <w:p w:rsidR="00D14483" w:rsidRDefault="00C61AD4" w:rsidP="00D14483">
      <w:pPr>
        <w:pStyle w:val="a7"/>
      </w:pPr>
      <w:hyperlink r:id="rId101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1"/>
      </w:pPr>
      <w:bookmarkStart w:id="24" w:name="_Toc152178583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4"/>
    </w:p>
    <w:p w:rsidR="00D14483" w:rsidRDefault="009E458E" w:rsidP="00D14483">
      <w:pPr>
        <w:pStyle w:val="21"/>
      </w:pPr>
      <w:r>
        <w:rPr>
          <w:b/>
        </w:rPr>
        <w:t>21</w:t>
      </w:r>
      <w:r w:rsidR="00D14483" w:rsidRPr="00D14483">
        <w:rPr>
          <w:b/>
        </w:rPr>
        <w:t xml:space="preserve">. Ибатуллина Р. П. </w:t>
      </w:r>
      <w:r w:rsidR="00D14483">
        <w:t>Ферментёры/ Р. П. Ибатуллина, А. А. Вильданов, И. Ю. Крошечкина. ‒ К</w:t>
      </w:r>
      <w:r w:rsidR="00D14483">
        <w:t>а</w:t>
      </w:r>
      <w:r w:rsidR="00D14483">
        <w:t>зань: МеДДоК, 2022. ‒ 142 с.: цв. ил.; 31 см. ‒ Библиогр.: с. 139‒140 (36 назв.). (Шифр Л8/И134 Ч/з1 / Е2023‒1344упр)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14483" w:rsidRPr="009E458E" w:rsidRDefault="00D14483" w:rsidP="00D14483">
      <w:pPr>
        <w:pStyle w:val="a7"/>
        <w:rPr>
          <w:sz w:val="20"/>
        </w:rPr>
      </w:pPr>
      <w:r w:rsidRPr="009E458E">
        <w:rPr>
          <w:rFonts w:hint="eastAsia"/>
          <w:sz w:val="20"/>
        </w:rPr>
        <w:t>Аннотация</w:t>
      </w:r>
      <w:r w:rsidRPr="009E458E">
        <w:rPr>
          <w:sz w:val="20"/>
        </w:rPr>
        <w:t xml:space="preserve">: </w:t>
      </w:r>
      <w:r w:rsidRPr="009E458E">
        <w:rPr>
          <w:rFonts w:hint="eastAsia"/>
          <w:sz w:val="20"/>
        </w:rPr>
        <w:t>Учебное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пособие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предназначено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для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студентов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обучающихся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направлениям</w:t>
      </w:r>
      <w:r w:rsidRPr="009E458E">
        <w:rPr>
          <w:sz w:val="20"/>
        </w:rPr>
        <w:t xml:space="preserve"> "</w:t>
      </w:r>
      <w:r w:rsidRPr="009E458E">
        <w:rPr>
          <w:rFonts w:hint="eastAsia"/>
          <w:sz w:val="20"/>
        </w:rPr>
        <w:t>Биотехнические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системы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технологии</w:t>
      </w:r>
      <w:r w:rsidRPr="009E458E">
        <w:rPr>
          <w:sz w:val="20"/>
        </w:rPr>
        <w:t xml:space="preserve">", </w:t>
      </w:r>
      <w:r w:rsidRPr="009E458E">
        <w:rPr>
          <w:rFonts w:hint="eastAsia"/>
          <w:sz w:val="20"/>
        </w:rPr>
        <w:t>код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специальности</w:t>
      </w:r>
      <w:r w:rsidRPr="009E458E">
        <w:rPr>
          <w:sz w:val="20"/>
        </w:rPr>
        <w:t xml:space="preserve"> 12.03.04, "</w:t>
      </w:r>
      <w:r w:rsidRPr="009E458E">
        <w:rPr>
          <w:rFonts w:hint="eastAsia"/>
          <w:sz w:val="20"/>
        </w:rPr>
        <w:t>Технологические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машины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оборудование</w:t>
      </w:r>
      <w:r w:rsidRPr="009E458E">
        <w:rPr>
          <w:sz w:val="20"/>
        </w:rPr>
        <w:t xml:space="preserve">" </w:t>
      </w:r>
      <w:r w:rsidRPr="009E458E">
        <w:rPr>
          <w:rFonts w:hint="eastAsia"/>
          <w:sz w:val="20"/>
        </w:rPr>
        <w:t>код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специальности</w:t>
      </w:r>
      <w:r w:rsidRPr="009E458E">
        <w:rPr>
          <w:sz w:val="20"/>
        </w:rPr>
        <w:t xml:space="preserve"> 15.03.01,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"</w:t>
      </w:r>
      <w:r w:rsidRPr="009E458E">
        <w:rPr>
          <w:rFonts w:hint="eastAsia"/>
          <w:sz w:val="20"/>
        </w:rPr>
        <w:t>Агрономия</w:t>
      </w:r>
      <w:r w:rsidRPr="009E458E">
        <w:rPr>
          <w:sz w:val="20"/>
        </w:rPr>
        <w:t xml:space="preserve">" </w:t>
      </w:r>
      <w:r w:rsidRPr="009E458E">
        <w:rPr>
          <w:rFonts w:hint="eastAsia"/>
          <w:sz w:val="20"/>
        </w:rPr>
        <w:t>код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специальности</w:t>
      </w:r>
      <w:r w:rsidRPr="009E458E">
        <w:rPr>
          <w:sz w:val="20"/>
        </w:rPr>
        <w:t xml:space="preserve"> 35.03.04.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книге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приведены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примеры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конструкций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различных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типов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ферментеров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Представлен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исторический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обзор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ферментеров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использовавшихся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различных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периодах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развития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человечества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Многие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решения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технических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задач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создании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ферментеров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подтверждены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патентами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авторскими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свидетельствами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или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</w:t>
      </w:r>
      <w:r w:rsidRPr="009E458E">
        <w:rPr>
          <w:rFonts w:hint="eastAsia"/>
          <w:sz w:val="20"/>
        </w:rPr>
        <w:t>и</w:t>
      </w:r>
      <w:r w:rsidRPr="009E458E">
        <w:rPr>
          <w:rFonts w:hint="eastAsia"/>
          <w:sz w:val="20"/>
        </w:rPr>
        <w:t>знаны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рационализаторскими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предложениями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Приведена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обзорная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информация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применении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ферментеров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различных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лабораториях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естественных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наук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промышленных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предриятиях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пищевой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промышленности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фармакологии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сельского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хозяйства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Все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примеры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иллюстрированы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макетами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выполненными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программой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трехмерного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моделирования</w:t>
      </w:r>
    </w:p>
    <w:p w:rsidR="00D14483" w:rsidRDefault="00C61AD4" w:rsidP="00D14483">
      <w:pPr>
        <w:pStyle w:val="a7"/>
        <w:rPr>
          <w:rStyle w:val="ac"/>
          <w:rFonts w:asciiTheme="minorHAnsi" w:hAnsiTheme="minorHAnsi"/>
          <w:sz w:val="24"/>
        </w:rPr>
      </w:pPr>
      <w:hyperlink r:id="rId102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458E" w:rsidRDefault="009E458E" w:rsidP="009E458E">
      <w:pPr>
        <w:pStyle w:val="21"/>
      </w:pPr>
      <w:r>
        <w:rPr>
          <w:b/>
        </w:rPr>
        <w:t>22</w:t>
      </w:r>
      <w:r w:rsidRPr="00D14483">
        <w:rPr>
          <w:b/>
        </w:rPr>
        <w:t>. Продукты</w:t>
      </w:r>
      <w:r>
        <w:t xml:space="preserve"> питания: производство, безопасность, качество : материалы международной нау</w:t>
      </w:r>
      <w:r>
        <w:t>ч</w:t>
      </w:r>
      <w:r>
        <w:t>но-практической конференции, 17‒18 февраля 2022 г./ редакционная коллегия: О. Ю. Калужина [и др.]. ‒ Уфа: Башкирский ГАУ, 2022. ‒ 251 с.: ил.; 21 см. (Шифр Л8/П789 Ч/з1 / Г2023‒12383)</w:t>
      </w:r>
    </w:p>
    <w:p w:rsidR="009E458E" w:rsidRDefault="009E458E" w:rsidP="009E458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458E" w:rsidRPr="00A15D3A" w:rsidRDefault="009E458E" w:rsidP="009E458E">
      <w:pPr>
        <w:pStyle w:val="a7"/>
        <w:rPr>
          <w:sz w:val="20"/>
        </w:rPr>
      </w:pPr>
      <w:r w:rsidRPr="00A15D3A">
        <w:rPr>
          <w:rFonts w:hint="eastAsia"/>
          <w:sz w:val="20"/>
        </w:rPr>
        <w:t>Аннотация</w:t>
      </w:r>
      <w:r w:rsidRPr="00A15D3A">
        <w:rPr>
          <w:sz w:val="20"/>
        </w:rPr>
        <w:t xml:space="preserve">: </w:t>
      </w:r>
      <w:r w:rsidRPr="00A15D3A">
        <w:rPr>
          <w:rFonts w:hint="eastAsia"/>
          <w:sz w:val="20"/>
        </w:rPr>
        <w:t>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сборнике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опубликованы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материалы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докладов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международной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научно</w:t>
      </w:r>
      <w:r w:rsidRPr="00A15D3A">
        <w:rPr>
          <w:sz w:val="20"/>
        </w:rPr>
        <w:t>-</w:t>
      </w:r>
      <w:r w:rsidRPr="00A15D3A">
        <w:rPr>
          <w:rFonts w:hint="eastAsia"/>
          <w:sz w:val="20"/>
        </w:rPr>
        <w:t>практической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конференции</w:t>
      </w:r>
      <w:r w:rsidRPr="00A15D3A">
        <w:rPr>
          <w:sz w:val="20"/>
        </w:rPr>
        <w:t xml:space="preserve">. </w:t>
      </w:r>
      <w:r w:rsidRPr="00A15D3A">
        <w:rPr>
          <w:rFonts w:hint="eastAsia"/>
          <w:sz w:val="20"/>
        </w:rPr>
        <w:t>А</w:t>
      </w:r>
      <w:r w:rsidRPr="00A15D3A">
        <w:rPr>
          <w:rFonts w:hint="eastAsia"/>
          <w:sz w:val="20"/>
        </w:rPr>
        <w:t>в</w:t>
      </w:r>
      <w:r w:rsidRPr="00A15D3A">
        <w:rPr>
          <w:rFonts w:hint="eastAsia"/>
          <w:sz w:val="20"/>
        </w:rPr>
        <w:t>торы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опубликованных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статей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несут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ответственность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за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патентную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чистоту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достоверность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точность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приведенных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фа</w:t>
      </w:r>
      <w:r w:rsidRPr="00A15D3A">
        <w:rPr>
          <w:rFonts w:hint="eastAsia"/>
          <w:sz w:val="20"/>
        </w:rPr>
        <w:t>к</w:t>
      </w:r>
      <w:r w:rsidRPr="00A15D3A">
        <w:rPr>
          <w:rFonts w:hint="eastAsia"/>
          <w:sz w:val="20"/>
        </w:rPr>
        <w:t>тов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цитат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экономико</w:t>
      </w:r>
      <w:r w:rsidRPr="00A15D3A">
        <w:rPr>
          <w:sz w:val="20"/>
        </w:rPr>
        <w:t>-</w:t>
      </w:r>
      <w:r w:rsidRPr="00A15D3A">
        <w:rPr>
          <w:rFonts w:hint="eastAsia"/>
          <w:sz w:val="20"/>
        </w:rPr>
        <w:t>статистических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данных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собственных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имен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географических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названий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и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прочих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сведений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также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за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разоглашение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данных</w:t>
      </w:r>
      <w:r w:rsidRPr="00A15D3A">
        <w:rPr>
          <w:sz w:val="20"/>
        </w:rPr>
        <w:t xml:space="preserve">, </w:t>
      </w:r>
      <w:r w:rsidRPr="00A15D3A">
        <w:rPr>
          <w:rFonts w:hint="eastAsia"/>
          <w:sz w:val="20"/>
        </w:rPr>
        <w:t>не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подлежащих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открытой</w:t>
      </w:r>
      <w:r w:rsidRPr="00A15D3A">
        <w:rPr>
          <w:sz w:val="20"/>
        </w:rPr>
        <w:t xml:space="preserve"> </w:t>
      </w:r>
      <w:r w:rsidRPr="00A15D3A">
        <w:rPr>
          <w:rFonts w:hint="eastAsia"/>
          <w:sz w:val="20"/>
        </w:rPr>
        <w:t>публикации</w:t>
      </w:r>
    </w:p>
    <w:p w:rsidR="009E458E" w:rsidRPr="009E458E" w:rsidRDefault="00C61AD4" w:rsidP="009E458E">
      <w:pPr>
        <w:pStyle w:val="a7"/>
      </w:pPr>
      <w:hyperlink r:id="rId103" w:history="1">
        <w:r w:rsidR="009E458E">
          <w:rPr>
            <w:rStyle w:val="ac"/>
            <w:rFonts w:ascii="TextBook" w:hAnsi="TextBook" w:hint="eastAsia"/>
            <w:sz w:val="24"/>
          </w:rPr>
          <w:t>Перейти</w:t>
        </w:r>
        <w:r w:rsidR="009E458E">
          <w:rPr>
            <w:rStyle w:val="ac"/>
            <w:rFonts w:ascii="TextBook" w:hAnsi="TextBook"/>
            <w:sz w:val="24"/>
          </w:rPr>
          <w:t xml:space="preserve"> </w:t>
        </w:r>
        <w:r w:rsidR="009E458E">
          <w:rPr>
            <w:rStyle w:val="ac"/>
            <w:rFonts w:ascii="TextBook" w:hAnsi="TextBook" w:hint="eastAsia"/>
            <w:sz w:val="24"/>
          </w:rPr>
          <w:t>в</w:t>
        </w:r>
        <w:r w:rsidR="009E458E">
          <w:rPr>
            <w:rStyle w:val="ac"/>
            <w:rFonts w:ascii="TextBook" w:hAnsi="TextBook"/>
            <w:sz w:val="24"/>
          </w:rPr>
          <w:t xml:space="preserve"> </w:t>
        </w:r>
        <w:r w:rsidR="009E458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1"/>
      </w:pPr>
      <w:r w:rsidRPr="00D14483">
        <w:rPr>
          <w:b/>
        </w:rPr>
        <w:t>23. </w:t>
      </w:r>
      <w:r w:rsidRPr="00D14483">
        <w:rPr>
          <w:rFonts w:hint="eastAsia"/>
          <w:b/>
        </w:rPr>
        <w:t>Фарафонова О</w:t>
      </w:r>
      <w:r w:rsidRPr="00D14483">
        <w:rPr>
          <w:b/>
        </w:rPr>
        <w:t xml:space="preserve">. </w:t>
      </w:r>
      <w:r w:rsidRPr="00D14483">
        <w:rPr>
          <w:rFonts w:hint="eastAsia"/>
          <w:b/>
        </w:rPr>
        <w:t>В</w:t>
      </w:r>
      <w:r w:rsidRPr="00D14483">
        <w:rPr>
          <w:b/>
        </w:rPr>
        <w:t xml:space="preserve">. </w:t>
      </w:r>
      <w:r>
        <w:rPr>
          <w:rFonts w:hint="eastAsia"/>
        </w:rPr>
        <w:t>Физико</w:t>
      </w:r>
      <w:r>
        <w:t>-</w:t>
      </w:r>
      <w:r>
        <w:rPr>
          <w:rFonts w:hint="eastAsia"/>
        </w:rPr>
        <w:t>химический</w:t>
      </w:r>
      <w:r>
        <w:t xml:space="preserve">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анализу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Фарафонова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Лаврентьева</w:t>
      </w:r>
      <w:r>
        <w:t xml:space="preserve">. ‒ </w:t>
      </w:r>
      <w:r>
        <w:rPr>
          <w:rFonts w:hint="eastAsia"/>
        </w:rPr>
        <w:t>Липецк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Липецкого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университета</w:t>
      </w:r>
      <w:r>
        <w:t>, 2023. ‒ 62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61‒62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Ф</w:t>
      </w:r>
      <w:r>
        <w:t xml:space="preserve">240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2023‒12419</w:t>
      </w:r>
      <w:r>
        <w:rPr>
          <w:rFonts w:hint="eastAsia"/>
        </w:rPr>
        <w:t>упр</w:t>
      </w:r>
      <w:r>
        <w:t>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14483" w:rsidRPr="009E458E" w:rsidRDefault="00D14483" w:rsidP="00D14483">
      <w:pPr>
        <w:pStyle w:val="a7"/>
        <w:rPr>
          <w:sz w:val="20"/>
        </w:rPr>
      </w:pPr>
      <w:r w:rsidRPr="009E458E">
        <w:rPr>
          <w:rFonts w:hint="eastAsia"/>
          <w:sz w:val="20"/>
        </w:rPr>
        <w:t>Аннотация</w:t>
      </w:r>
      <w:r w:rsidRPr="009E458E">
        <w:rPr>
          <w:sz w:val="20"/>
        </w:rPr>
        <w:t xml:space="preserve">: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учебном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пособии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рассмотрены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различные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методы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определения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основных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химических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компонентов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пищевых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продуктов</w:t>
      </w:r>
      <w:r w:rsidRPr="009E458E">
        <w:rPr>
          <w:sz w:val="20"/>
        </w:rPr>
        <w:t xml:space="preserve"> (</w:t>
      </w:r>
      <w:r w:rsidRPr="009E458E">
        <w:rPr>
          <w:rFonts w:hint="eastAsia"/>
          <w:sz w:val="20"/>
        </w:rPr>
        <w:t>белков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жиров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углеводов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витаминов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минеральных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веществ</w:t>
      </w:r>
      <w:r w:rsidRPr="009E458E">
        <w:rPr>
          <w:sz w:val="20"/>
        </w:rPr>
        <w:t xml:space="preserve">), </w:t>
      </w:r>
      <w:r w:rsidRPr="009E458E">
        <w:rPr>
          <w:rFonts w:hint="eastAsia"/>
          <w:sz w:val="20"/>
        </w:rPr>
        <w:t>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также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вредных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веществ</w:t>
      </w:r>
      <w:r w:rsidRPr="009E458E">
        <w:rPr>
          <w:sz w:val="20"/>
        </w:rPr>
        <w:t xml:space="preserve">. B </w:t>
      </w:r>
      <w:r w:rsidRPr="009E458E">
        <w:rPr>
          <w:rFonts w:hint="eastAsia"/>
          <w:sz w:val="20"/>
        </w:rPr>
        <w:t>учебном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пособии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представлены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материалы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для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проведения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лабораторных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занятий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курсу</w:t>
      </w:r>
      <w:r w:rsidRPr="009E458E">
        <w:rPr>
          <w:sz w:val="20"/>
        </w:rPr>
        <w:t xml:space="preserve"> "</w:t>
      </w:r>
      <w:r w:rsidRPr="009E458E">
        <w:rPr>
          <w:rFonts w:hint="eastAsia"/>
          <w:sz w:val="20"/>
        </w:rPr>
        <w:t>Физико</w:t>
      </w:r>
      <w:r w:rsidRPr="009E458E">
        <w:rPr>
          <w:sz w:val="20"/>
        </w:rPr>
        <w:t>-</w:t>
      </w:r>
      <w:r w:rsidRPr="009E458E">
        <w:rPr>
          <w:rFonts w:hint="eastAsia"/>
          <w:sz w:val="20"/>
        </w:rPr>
        <w:t>химический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практикум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анализу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пищевых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продуктов</w:t>
      </w:r>
      <w:r w:rsidRPr="009E458E">
        <w:rPr>
          <w:sz w:val="20"/>
        </w:rPr>
        <w:t xml:space="preserve">" </w:t>
      </w:r>
      <w:r w:rsidRPr="009E458E">
        <w:rPr>
          <w:rFonts w:hint="eastAsia"/>
          <w:sz w:val="20"/>
        </w:rPr>
        <w:t>для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студентов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направления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подготовки</w:t>
      </w:r>
      <w:r w:rsidRPr="009E458E">
        <w:rPr>
          <w:sz w:val="20"/>
        </w:rPr>
        <w:t xml:space="preserve"> 04.04.01 "</w:t>
      </w:r>
      <w:r w:rsidRPr="009E458E">
        <w:rPr>
          <w:rFonts w:hint="eastAsia"/>
          <w:sz w:val="20"/>
        </w:rPr>
        <w:t>Химия</w:t>
      </w:r>
      <w:r w:rsidRPr="009E458E">
        <w:rPr>
          <w:sz w:val="20"/>
        </w:rPr>
        <w:t>"</w:t>
      </w:r>
    </w:p>
    <w:p w:rsidR="00D14483" w:rsidRDefault="00C61AD4" w:rsidP="00D14483">
      <w:pPr>
        <w:pStyle w:val="a7"/>
      </w:pPr>
      <w:hyperlink r:id="rId104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1"/>
      </w:pPr>
      <w:bookmarkStart w:id="25" w:name="_Toc152178584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5"/>
    </w:p>
    <w:p w:rsidR="00D14483" w:rsidRDefault="00D14483" w:rsidP="00D14483">
      <w:pPr>
        <w:pStyle w:val="21"/>
      </w:pPr>
      <w:r w:rsidRPr="00D14483">
        <w:rPr>
          <w:b/>
        </w:rPr>
        <w:t>24. Биология клеток растений in vitro и биотехнология", международная конференция (10; 2013; Казань)</w:t>
      </w:r>
      <w:r>
        <w:t>. Х Международная конференция "Биология клеток растений in vitro и биотехнол</w:t>
      </w:r>
      <w:r>
        <w:t>о</w:t>
      </w:r>
      <w:r>
        <w:t>гия", Казань, 14‒18 октября 2013 г. : сборник статей. ‒ Казань: Центр инновационных технологий, 2013. ‒ 139 с.: ил. ‒ Библиогр. в конце ст. (Шифр Е5/Б634 Ч/з1 / Е2013‒2595)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14483" w:rsidRDefault="00C61AD4" w:rsidP="00D14483">
      <w:pPr>
        <w:pStyle w:val="a7"/>
      </w:pPr>
      <w:hyperlink r:id="rId105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1"/>
      </w:pPr>
      <w:r w:rsidRPr="00D14483">
        <w:rPr>
          <w:b/>
        </w:rPr>
        <w:t>25. </w:t>
      </w:r>
      <w:r w:rsidRPr="00D14483">
        <w:rPr>
          <w:rFonts w:hint="eastAsia"/>
          <w:b/>
        </w:rPr>
        <w:t>Грибы</w:t>
      </w:r>
      <w:r>
        <w:t xml:space="preserve"> </w:t>
      </w:r>
      <w:r>
        <w:rPr>
          <w:rFonts w:hint="eastAsia"/>
        </w:rPr>
        <w:t>Пушкинского</w:t>
      </w:r>
      <w:r>
        <w:t xml:space="preserve"> </w:t>
      </w:r>
      <w:r>
        <w:rPr>
          <w:rFonts w:hint="eastAsia"/>
        </w:rPr>
        <w:t>заповедника</w:t>
      </w:r>
      <w:r>
        <w:t xml:space="preserve"> =Fungi of the Pushkinsky reserve/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Морозова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пов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Коткова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Комарова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Марафон</w:t>
      </w:r>
      <w:r>
        <w:t>, 2022. ‒ 126,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112‒113.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116‒127.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Г</w:t>
      </w:r>
      <w:r>
        <w:t xml:space="preserve">828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2023‒1598)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14483" w:rsidRPr="009E458E" w:rsidRDefault="00D14483" w:rsidP="00D14483">
      <w:pPr>
        <w:pStyle w:val="a7"/>
        <w:rPr>
          <w:sz w:val="20"/>
        </w:rPr>
      </w:pPr>
      <w:r w:rsidRPr="009E458E">
        <w:rPr>
          <w:rFonts w:hint="eastAsia"/>
          <w:sz w:val="20"/>
        </w:rPr>
        <w:lastRenderedPageBreak/>
        <w:t>Аннотация</w:t>
      </w:r>
      <w:r w:rsidRPr="009E458E">
        <w:rPr>
          <w:sz w:val="20"/>
        </w:rPr>
        <w:t xml:space="preserve">: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книге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представлен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первый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иллюстрированный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аннотированный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список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грибов</w:t>
      </w:r>
      <w:r w:rsidRPr="009E458E">
        <w:rPr>
          <w:sz w:val="20"/>
        </w:rPr>
        <w:t>-</w:t>
      </w:r>
      <w:r w:rsidRPr="009E458E">
        <w:rPr>
          <w:rFonts w:hint="eastAsia"/>
          <w:sz w:val="20"/>
        </w:rPr>
        <w:t>макромицетов</w:t>
      </w:r>
      <w:r w:rsidRPr="009E458E">
        <w:rPr>
          <w:sz w:val="20"/>
        </w:rPr>
        <w:t xml:space="preserve"> "</w:t>
      </w:r>
      <w:r w:rsidRPr="009E458E">
        <w:rPr>
          <w:rFonts w:hint="eastAsia"/>
          <w:sz w:val="20"/>
        </w:rPr>
        <w:t>Гос</w:t>
      </w:r>
      <w:r w:rsidRPr="009E458E">
        <w:rPr>
          <w:rFonts w:hint="eastAsia"/>
          <w:sz w:val="20"/>
        </w:rPr>
        <w:t>у</w:t>
      </w:r>
      <w:r w:rsidRPr="009E458E">
        <w:rPr>
          <w:rFonts w:hint="eastAsia"/>
          <w:sz w:val="20"/>
        </w:rPr>
        <w:t>дарственного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мемориального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историко</w:t>
      </w:r>
      <w:r w:rsidRPr="009E458E">
        <w:rPr>
          <w:sz w:val="20"/>
        </w:rPr>
        <w:t>-</w:t>
      </w:r>
      <w:r w:rsidRPr="009E458E">
        <w:rPr>
          <w:rFonts w:hint="eastAsia"/>
          <w:sz w:val="20"/>
        </w:rPr>
        <w:t>литературного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природно</w:t>
      </w:r>
      <w:r w:rsidRPr="009E458E">
        <w:rPr>
          <w:sz w:val="20"/>
        </w:rPr>
        <w:t>-</w:t>
      </w:r>
      <w:r w:rsidRPr="009E458E">
        <w:rPr>
          <w:rFonts w:hint="eastAsia"/>
          <w:sz w:val="20"/>
        </w:rPr>
        <w:t>ландшафтного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музея</w:t>
      </w:r>
      <w:r w:rsidRPr="009E458E">
        <w:rPr>
          <w:sz w:val="20"/>
        </w:rPr>
        <w:t>-</w:t>
      </w:r>
      <w:r w:rsidRPr="009E458E">
        <w:rPr>
          <w:rFonts w:hint="eastAsia"/>
          <w:sz w:val="20"/>
        </w:rPr>
        <w:t>заповедника А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С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Пушкина</w:t>
      </w:r>
      <w:r w:rsidRPr="009E458E">
        <w:rPr>
          <w:sz w:val="20"/>
        </w:rPr>
        <w:t xml:space="preserve"> "</w:t>
      </w:r>
      <w:r w:rsidRPr="009E458E">
        <w:rPr>
          <w:rFonts w:hint="eastAsia"/>
          <w:sz w:val="20"/>
        </w:rPr>
        <w:t>Михайловское</w:t>
      </w:r>
      <w:r w:rsidRPr="009E458E">
        <w:rPr>
          <w:sz w:val="20"/>
        </w:rPr>
        <w:t>" (</w:t>
      </w:r>
      <w:r w:rsidRPr="009E458E">
        <w:rPr>
          <w:rFonts w:hint="eastAsia"/>
          <w:sz w:val="20"/>
        </w:rPr>
        <w:t>Пушкинского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Заповедника</w:t>
      </w:r>
      <w:r w:rsidRPr="009E458E">
        <w:rPr>
          <w:sz w:val="20"/>
        </w:rPr>
        <w:t xml:space="preserve">)", </w:t>
      </w:r>
      <w:r w:rsidRPr="009E458E">
        <w:rPr>
          <w:rFonts w:hint="eastAsia"/>
          <w:sz w:val="20"/>
        </w:rPr>
        <w:t>который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2022 </w:t>
      </w:r>
      <w:r w:rsidRPr="009E458E">
        <w:rPr>
          <w:rFonts w:hint="eastAsia"/>
          <w:sz w:val="20"/>
        </w:rPr>
        <w:t>году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отметил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свой</w:t>
      </w:r>
      <w:r w:rsidRPr="009E458E">
        <w:rPr>
          <w:sz w:val="20"/>
        </w:rPr>
        <w:t xml:space="preserve"> 100-</w:t>
      </w:r>
      <w:r w:rsidRPr="009E458E">
        <w:rPr>
          <w:rFonts w:hint="eastAsia"/>
          <w:sz w:val="20"/>
        </w:rPr>
        <w:t>летний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юбилей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результате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</w:t>
      </w:r>
      <w:r w:rsidRPr="009E458E">
        <w:rPr>
          <w:rFonts w:hint="eastAsia"/>
          <w:sz w:val="20"/>
        </w:rPr>
        <w:t>о</w:t>
      </w:r>
      <w:r w:rsidRPr="009E458E">
        <w:rPr>
          <w:rFonts w:hint="eastAsia"/>
          <w:sz w:val="20"/>
        </w:rPr>
        <w:t>ведённых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авторами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исследований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2018‒2022 </w:t>
      </w:r>
      <w:r w:rsidRPr="009E458E">
        <w:rPr>
          <w:rFonts w:hint="eastAsia"/>
          <w:sz w:val="20"/>
        </w:rPr>
        <w:t>годы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территории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музея</w:t>
      </w:r>
      <w:r w:rsidRPr="009E458E">
        <w:rPr>
          <w:sz w:val="20"/>
        </w:rPr>
        <w:t>-</w:t>
      </w:r>
      <w:r w:rsidRPr="009E458E">
        <w:rPr>
          <w:rFonts w:hint="eastAsia"/>
          <w:sz w:val="20"/>
        </w:rPr>
        <w:t>заповедника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выявлено</w:t>
      </w:r>
      <w:r w:rsidRPr="009E458E">
        <w:rPr>
          <w:sz w:val="20"/>
        </w:rPr>
        <w:t xml:space="preserve"> 615 </w:t>
      </w:r>
      <w:r w:rsidRPr="009E458E">
        <w:rPr>
          <w:rFonts w:hint="eastAsia"/>
          <w:sz w:val="20"/>
        </w:rPr>
        <w:t>видов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внутрив</w:t>
      </w:r>
      <w:r w:rsidRPr="009E458E">
        <w:rPr>
          <w:rFonts w:hint="eastAsia"/>
          <w:sz w:val="20"/>
        </w:rPr>
        <w:t>и</w:t>
      </w:r>
      <w:r w:rsidRPr="009E458E">
        <w:rPr>
          <w:rFonts w:hint="eastAsia"/>
          <w:sz w:val="20"/>
        </w:rPr>
        <w:t>довых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таксонов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макромицетов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При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этом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впервые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для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Псковской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области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здесь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публикуется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информация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</w:t>
      </w:r>
      <w:r w:rsidRPr="009E458E">
        <w:rPr>
          <w:sz w:val="20"/>
        </w:rPr>
        <w:t xml:space="preserve"> 114 </w:t>
      </w:r>
      <w:r w:rsidRPr="009E458E">
        <w:rPr>
          <w:rFonts w:hint="eastAsia"/>
          <w:sz w:val="20"/>
        </w:rPr>
        <w:t>видах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том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числе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редких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недавно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описанных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как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новые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для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науки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На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территории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Пушкинского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Заповедника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выявлены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мест</w:t>
      </w:r>
      <w:r w:rsidRPr="009E458E">
        <w:rPr>
          <w:rFonts w:hint="eastAsia"/>
          <w:sz w:val="20"/>
        </w:rPr>
        <w:t>о</w:t>
      </w:r>
      <w:r w:rsidRPr="009E458E">
        <w:rPr>
          <w:rFonts w:hint="eastAsia"/>
          <w:sz w:val="20"/>
        </w:rPr>
        <w:t>нахождения</w:t>
      </w:r>
      <w:r w:rsidRPr="009E458E">
        <w:rPr>
          <w:sz w:val="20"/>
        </w:rPr>
        <w:t xml:space="preserve"> 8 </w:t>
      </w:r>
      <w:r w:rsidRPr="009E458E">
        <w:rPr>
          <w:rFonts w:hint="eastAsia"/>
          <w:sz w:val="20"/>
        </w:rPr>
        <w:t>видов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грибов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занесённых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Красную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книгу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Псковской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области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из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которых</w:t>
      </w:r>
      <w:r w:rsidRPr="009E458E">
        <w:rPr>
          <w:sz w:val="20"/>
        </w:rPr>
        <w:t xml:space="preserve"> Sarcosoma globosum, </w:t>
      </w:r>
      <w:r w:rsidRPr="009E458E">
        <w:rPr>
          <w:rFonts w:hint="eastAsia"/>
          <w:sz w:val="20"/>
        </w:rPr>
        <w:t>включена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также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Красную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книгу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Российской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Федерации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Результаты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исследований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могут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быть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использованы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составлении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региональных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общероссийских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сводок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определителей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грибов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также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подготовке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следующего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издания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Красной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книги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Псковской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области</w:t>
      </w:r>
    </w:p>
    <w:p w:rsidR="00D14483" w:rsidRDefault="00C61AD4" w:rsidP="00D14483">
      <w:pPr>
        <w:pStyle w:val="a7"/>
      </w:pPr>
      <w:hyperlink r:id="rId106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1"/>
      </w:pPr>
      <w:r w:rsidRPr="00D14483">
        <w:rPr>
          <w:b/>
        </w:rPr>
        <w:t>26. </w:t>
      </w:r>
      <w:r w:rsidRPr="00D14483">
        <w:rPr>
          <w:rFonts w:hint="eastAsia"/>
          <w:b/>
        </w:rPr>
        <w:t>Кокаева З</w:t>
      </w:r>
      <w:r w:rsidRPr="00D14483">
        <w:rPr>
          <w:b/>
        </w:rPr>
        <w:t xml:space="preserve">. </w:t>
      </w:r>
      <w:r w:rsidRPr="00D14483">
        <w:rPr>
          <w:rFonts w:hint="eastAsia"/>
          <w:b/>
        </w:rPr>
        <w:t>Г</w:t>
      </w:r>
      <w:r w:rsidRPr="00D14483">
        <w:rPr>
          <w:b/>
        </w:rPr>
        <w:t xml:space="preserve">. </w:t>
      </w:r>
      <w:r>
        <w:rPr>
          <w:rFonts w:hint="eastAsia"/>
        </w:rPr>
        <w:t>Цитогенетический</w:t>
      </w:r>
      <w:r>
        <w:t xml:space="preserve"> </w:t>
      </w:r>
      <w:r>
        <w:rPr>
          <w:rFonts w:hint="eastAsia"/>
        </w:rPr>
        <w:t>мониторинг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практикуму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цитогенет</w:t>
      </w:r>
      <w:r>
        <w:rPr>
          <w:rFonts w:hint="eastAsia"/>
        </w:rPr>
        <w:t>и</w:t>
      </w:r>
      <w:r>
        <w:rPr>
          <w:rFonts w:hint="eastAsia"/>
        </w:rPr>
        <w:t>ке</w:t>
      </w:r>
      <w:r>
        <w:t>/ 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Кокаева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Монахова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</w:t>
      </w:r>
      <w:r>
        <w:rPr>
          <w:rFonts w:hint="eastAsia"/>
        </w:rPr>
        <w:t>о</w:t>
      </w:r>
      <w:r>
        <w:rPr>
          <w:rFonts w:hint="eastAsia"/>
        </w:rPr>
        <w:t>сова</w:t>
      </w:r>
      <w:r>
        <w:t xml:space="preserve">,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факультет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генетики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МАКС</w:t>
      </w:r>
      <w:r>
        <w:t xml:space="preserve"> </w:t>
      </w:r>
      <w:r>
        <w:rPr>
          <w:rFonts w:hint="eastAsia"/>
        </w:rPr>
        <w:t>Пресс</w:t>
      </w:r>
      <w:r>
        <w:t>, 2023. ‒ 133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124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К</w:t>
      </w:r>
      <w:r>
        <w:t xml:space="preserve">597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2023‒12096)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14483" w:rsidRPr="009E458E" w:rsidRDefault="00D14483" w:rsidP="00D14483">
      <w:pPr>
        <w:pStyle w:val="a7"/>
        <w:rPr>
          <w:sz w:val="20"/>
        </w:rPr>
      </w:pPr>
      <w:r w:rsidRPr="009E458E">
        <w:rPr>
          <w:rFonts w:hint="eastAsia"/>
          <w:sz w:val="20"/>
        </w:rPr>
        <w:t>Аннотация</w:t>
      </w:r>
      <w:r w:rsidRPr="009E458E">
        <w:rPr>
          <w:sz w:val="20"/>
        </w:rPr>
        <w:t xml:space="preserve">: </w:t>
      </w:r>
      <w:r w:rsidRPr="009E458E">
        <w:rPr>
          <w:rFonts w:hint="eastAsia"/>
          <w:sz w:val="20"/>
        </w:rPr>
        <w:t>Настоящее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пособие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написано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основе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летнего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практикума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цитогенетике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который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более</w:t>
      </w:r>
      <w:r w:rsidRPr="009E458E">
        <w:rPr>
          <w:sz w:val="20"/>
        </w:rPr>
        <w:t xml:space="preserve"> 30 </w:t>
      </w:r>
      <w:r w:rsidRPr="009E458E">
        <w:rPr>
          <w:rFonts w:hint="eastAsia"/>
          <w:sz w:val="20"/>
        </w:rPr>
        <w:t>лет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</w:t>
      </w:r>
      <w:r w:rsidRPr="009E458E">
        <w:rPr>
          <w:rFonts w:hint="eastAsia"/>
          <w:sz w:val="20"/>
        </w:rPr>
        <w:t>о</w:t>
      </w:r>
      <w:r w:rsidRPr="009E458E">
        <w:rPr>
          <w:rFonts w:hint="eastAsia"/>
          <w:sz w:val="20"/>
        </w:rPr>
        <w:t>водился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Звенигородской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биологической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станции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им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С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Н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Скадовского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Практикум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дает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возможность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освоить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осно</w:t>
      </w:r>
      <w:r w:rsidRPr="009E458E">
        <w:rPr>
          <w:rFonts w:hint="eastAsia"/>
          <w:sz w:val="20"/>
        </w:rPr>
        <w:t>в</w:t>
      </w:r>
      <w:r w:rsidRPr="009E458E">
        <w:rPr>
          <w:rFonts w:hint="eastAsia"/>
          <w:sz w:val="20"/>
        </w:rPr>
        <w:t>ные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методы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этапы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цитогенетического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мониторинга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связанные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выбором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объектов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приготовления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препаратов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их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ан</w:t>
      </w:r>
      <w:r w:rsidRPr="009E458E">
        <w:rPr>
          <w:rFonts w:hint="eastAsia"/>
          <w:sz w:val="20"/>
        </w:rPr>
        <w:t>а</w:t>
      </w:r>
      <w:r w:rsidRPr="009E458E">
        <w:rPr>
          <w:rFonts w:hint="eastAsia"/>
          <w:sz w:val="20"/>
        </w:rPr>
        <w:t>лиза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для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оценки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воздействия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факторов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внешней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среды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поведение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хромосом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у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животных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растений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митозе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мей</w:t>
      </w:r>
      <w:r w:rsidRPr="009E458E">
        <w:rPr>
          <w:rFonts w:hint="eastAsia"/>
          <w:sz w:val="20"/>
        </w:rPr>
        <w:t>о</w:t>
      </w:r>
      <w:r w:rsidRPr="009E458E">
        <w:rPr>
          <w:rFonts w:hint="eastAsia"/>
          <w:sz w:val="20"/>
        </w:rPr>
        <w:t>зе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также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процессе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функционирования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примере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гигантских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политенных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хромосом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Практикум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позволяет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ознак</w:t>
      </w:r>
      <w:r w:rsidRPr="009E458E">
        <w:rPr>
          <w:rFonts w:hint="eastAsia"/>
          <w:sz w:val="20"/>
        </w:rPr>
        <w:t>о</w:t>
      </w:r>
      <w:r w:rsidRPr="009E458E">
        <w:rPr>
          <w:rFonts w:hint="eastAsia"/>
          <w:sz w:val="20"/>
        </w:rPr>
        <w:t>миться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возможностями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методов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флуоресцентной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микроскопии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Данное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пособие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предназначено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для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студентов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генетиков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биологического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факультета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МГУ</w:t>
      </w:r>
    </w:p>
    <w:p w:rsidR="00D14483" w:rsidRDefault="00C61AD4" w:rsidP="00D14483">
      <w:pPr>
        <w:pStyle w:val="a7"/>
      </w:pPr>
      <w:hyperlink r:id="rId107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1"/>
      </w:pPr>
      <w:r w:rsidRPr="00D14483">
        <w:rPr>
          <w:b/>
        </w:rPr>
        <w:t>27. </w:t>
      </w:r>
      <w:r w:rsidRPr="00D14483">
        <w:rPr>
          <w:rFonts w:hint="eastAsia"/>
          <w:b/>
        </w:rPr>
        <w:t>Лялин Г</w:t>
      </w:r>
      <w:r w:rsidRPr="00D14483">
        <w:rPr>
          <w:b/>
        </w:rPr>
        <w:t xml:space="preserve">. </w:t>
      </w:r>
      <w:r w:rsidRPr="00D14483">
        <w:rPr>
          <w:rFonts w:hint="eastAsia"/>
          <w:b/>
        </w:rPr>
        <w:t>С</w:t>
      </w:r>
      <w:r w:rsidRPr="00D14483">
        <w:rPr>
          <w:b/>
        </w:rPr>
        <w:t xml:space="preserve">. </w:t>
      </w:r>
      <w:r>
        <w:rPr>
          <w:rFonts w:hint="eastAsia"/>
        </w:rPr>
        <w:t>Определитель</w:t>
      </w:r>
      <w:r>
        <w:t xml:space="preserve"> </w:t>
      </w:r>
      <w:r>
        <w:rPr>
          <w:rFonts w:hint="eastAsia"/>
        </w:rPr>
        <w:t>сосудистых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Чувашской</w:t>
      </w:r>
      <w:r>
        <w:t xml:space="preserve"> </w:t>
      </w:r>
      <w:r>
        <w:rPr>
          <w:rFonts w:hint="eastAsia"/>
        </w:rPr>
        <w:t>Республики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Лялин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Гафурова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Ульянова</w:t>
      </w:r>
      <w:r>
        <w:t xml:space="preserve">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Чувашского</w:t>
      </w:r>
      <w:r>
        <w:t xml:space="preserve"> </w:t>
      </w:r>
      <w:r>
        <w:rPr>
          <w:rFonts w:hint="eastAsia"/>
        </w:rPr>
        <w:t>университета</w:t>
      </w:r>
      <w:r>
        <w:t>, 2022. ‒ 644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613‒615.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616‒637.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Л</w:t>
      </w:r>
      <w:r>
        <w:t xml:space="preserve">972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2023‒1290)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14483" w:rsidRPr="009E458E" w:rsidRDefault="00D14483" w:rsidP="00D14483">
      <w:pPr>
        <w:pStyle w:val="a7"/>
        <w:rPr>
          <w:sz w:val="20"/>
        </w:rPr>
      </w:pPr>
      <w:r w:rsidRPr="009E458E">
        <w:rPr>
          <w:rFonts w:hint="eastAsia"/>
          <w:sz w:val="20"/>
        </w:rPr>
        <w:t>Аннотация</w:t>
      </w:r>
      <w:r w:rsidRPr="009E458E">
        <w:rPr>
          <w:sz w:val="20"/>
        </w:rPr>
        <w:t xml:space="preserve">: </w:t>
      </w:r>
      <w:r w:rsidRPr="009E458E">
        <w:rPr>
          <w:rFonts w:hint="eastAsia"/>
          <w:sz w:val="20"/>
        </w:rPr>
        <w:t>Определитель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сосудистых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растений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Чувашской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Республики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представляет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собой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руководство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для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опред</w:t>
      </w:r>
      <w:r w:rsidRPr="009E458E">
        <w:rPr>
          <w:rFonts w:hint="eastAsia"/>
          <w:sz w:val="20"/>
        </w:rPr>
        <w:t>е</w:t>
      </w:r>
      <w:r w:rsidRPr="009E458E">
        <w:rPr>
          <w:rFonts w:hint="eastAsia"/>
          <w:sz w:val="20"/>
        </w:rPr>
        <w:t>ления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сосудистых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растений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Чувашской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Республики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включает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описания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более</w:t>
      </w:r>
      <w:r w:rsidRPr="009E458E">
        <w:rPr>
          <w:sz w:val="20"/>
        </w:rPr>
        <w:t xml:space="preserve"> 1500 </w:t>
      </w:r>
      <w:r w:rsidRPr="009E458E">
        <w:rPr>
          <w:rFonts w:hint="eastAsia"/>
          <w:sz w:val="20"/>
        </w:rPr>
        <w:t>видов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Для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каждого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нида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растений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приведены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латинское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русское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чувашское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названия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жизненная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форма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высота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время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цветения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экологическая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приур</w:t>
      </w:r>
      <w:r w:rsidRPr="009E458E">
        <w:rPr>
          <w:rFonts w:hint="eastAsia"/>
          <w:sz w:val="20"/>
        </w:rPr>
        <w:t>о</w:t>
      </w:r>
      <w:r w:rsidRPr="009E458E">
        <w:rPr>
          <w:rFonts w:hint="eastAsia"/>
          <w:sz w:val="20"/>
        </w:rPr>
        <w:t>ченность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встречаемость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распространение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ботанико</w:t>
      </w:r>
      <w:r w:rsidRPr="009E458E">
        <w:rPr>
          <w:sz w:val="20"/>
        </w:rPr>
        <w:t>-</w:t>
      </w:r>
      <w:r w:rsidRPr="009E458E">
        <w:rPr>
          <w:rFonts w:hint="eastAsia"/>
          <w:sz w:val="20"/>
        </w:rPr>
        <w:t>географическим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районам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республики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хозяйственное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значение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Ключи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для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определения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семейств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родов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видов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сопровождают</w:t>
      </w:r>
      <w:r w:rsidRPr="009E458E">
        <w:rPr>
          <w:sz w:val="20"/>
        </w:rPr>
        <w:t xml:space="preserve"> 284 </w:t>
      </w:r>
      <w:r w:rsidRPr="009E458E">
        <w:rPr>
          <w:rFonts w:hint="eastAsia"/>
          <w:sz w:val="20"/>
        </w:rPr>
        <w:t>рисунка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около</w:t>
      </w:r>
      <w:r w:rsidRPr="009E458E">
        <w:rPr>
          <w:sz w:val="20"/>
        </w:rPr>
        <w:t xml:space="preserve"> 800 </w:t>
      </w:r>
      <w:r w:rsidRPr="009E458E">
        <w:rPr>
          <w:rFonts w:hint="eastAsia"/>
          <w:sz w:val="20"/>
        </w:rPr>
        <w:t>видов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растений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Содержит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кра</w:t>
      </w:r>
      <w:r w:rsidRPr="009E458E">
        <w:rPr>
          <w:rFonts w:hint="eastAsia"/>
          <w:sz w:val="20"/>
        </w:rPr>
        <w:t>т</w:t>
      </w:r>
      <w:r w:rsidRPr="009E458E">
        <w:rPr>
          <w:rFonts w:hint="eastAsia"/>
          <w:sz w:val="20"/>
        </w:rPr>
        <w:t>кий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очерк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растительности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ботанико</w:t>
      </w:r>
      <w:r w:rsidRPr="009E458E">
        <w:rPr>
          <w:sz w:val="20"/>
        </w:rPr>
        <w:t>-</w:t>
      </w:r>
      <w:r w:rsidRPr="009E458E">
        <w:rPr>
          <w:rFonts w:hint="eastAsia"/>
          <w:sz w:val="20"/>
        </w:rPr>
        <w:t>географическое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районирование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Чувашской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Республики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пояснения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для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пользов</w:t>
      </w:r>
      <w:r w:rsidRPr="009E458E">
        <w:rPr>
          <w:rFonts w:hint="eastAsia"/>
          <w:sz w:val="20"/>
        </w:rPr>
        <w:t>а</w:t>
      </w:r>
      <w:r w:rsidRPr="009E458E">
        <w:rPr>
          <w:rFonts w:hint="eastAsia"/>
          <w:sz w:val="20"/>
        </w:rPr>
        <w:t>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определителем</w:t>
      </w:r>
    </w:p>
    <w:p w:rsidR="00D14483" w:rsidRDefault="00C61AD4" w:rsidP="00D14483">
      <w:pPr>
        <w:pStyle w:val="a7"/>
      </w:pPr>
      <w:hyperlink r:id="rId108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1"/>
      </w:pPr>
      <w:r w:rsidRPr="00D14483">
        <w:rPr>
          <w:b/>
        </w:rPr>
        <w:t>28. </w:t>
      </w:r>
      <w:r w:rsidRPr="00D14483">
        <w:rPr>
          <w:rFonts w:hint="eastAsia"/>
          <w:b/>
        </w:rPr>
        <w:t>Московский</w:t>
      </w:r>
      <w:r w:rsidRPr="00D14483">
        <w:rPr>
          <w:b/>
        </w:rPr>
        <w:t xml:space="preserve"> </w:t>
      </w:r>
      <w:r w:rsidRPr="00D14483">
        <w:rPr>
          <w:rFonts w:hint="eastAsia"/>
          <w:b/>
        </w:rPr>
        <w:t>зоологический</w:t>
      </w:r>
      <w:r w:rsidRPr="00D14483">
        <w:rPr>
          <w:b/>
        </w:rPr>
        <w:t xml:space="preserve"> </w:t>
      </w:r>
      <w:r w:rsidRPr="00D14483">
        <w:rPr>
          <w:rFonts w:hint="eastAsia"/>
          <w:b/>
        </w:rPr>
        <w:t>парк</w:t>
      </w:r>
      <w:r w:rsidRPr="00D14483">
        <w:rPr>
          <w:b/>
        </w:rPr>
        <w:t>.</w:t>
      </w:r>
      <w:r>
        <w:t xml:space="preserve"> </w:t>
      </w:r>
      <w:r>
        <w:rPr>
          <w:rFonts w:hint="eastAsia"/>
        </w:rPr>
        <w:t>Ежегодный</w:t>
      </w:r>
      <w:r>
        <w:t xml:space="preserve"> </w:t>
      </w:r>
      <w:r>
        <w:rPr>
          <w:rFonts w:hint="eastAsia"/>
        </w:rPr>
        <w:t>отчет …</w:t>
      </w:r>
      <w:r>
        <w:t xml:space="preserve"> :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справочный</w:t>
      </w:r>
      <w:r>
        <w:t xml:space="preserve"> </w:t>
      </w:r>
      <w:r>
        <w:rPr>
          <w:rFonts w:hint="eastAsia"/>
        </w:rPr>
        <w:t>мат</w:t>
      </w:r>
      <w:r>
        <w:rPr>
          <w:rFonts w:hint="eastAsia"/>
        </w:rPr>
        <w:t>е</w:t>
      </w:r>
      <w:r>
        <w:rPr>
          <w:rFonts w:hint="eastAsia"/>
        </w:rPr>
        <w:t>риал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зоопарка</w:t>
      </w:r>
      <w:r>
        <w:t>/ 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города</w:t>
      </w:r>
      <w:r>
        <w:t xml:space="preserve"> </w:t>
      </w:r>
      <w:r>
        <w:rPr>
          <w:rFonts w:hint="eastAsia"/>
        </w:rPr>
        <w:t>Москвы</w:t>
      </w:r>
      <w:r>
        <w:t xml:space="preserve">,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зоологический</w:t>
      </w:r>
      <w:r>
        <w:t xml:space="preserve"> </w:t>
      </w:r>
      <w:r>
        <w:rPr>
          <w:rFonts w:hint="eastAsia"/>
        </w:rPr>
        <w:t>парк</w:t>
      </w:r>
      <w:r>
        <w:t xml:space="preserve">. ‒ </w:t>
      </w:r>
      <w:r>
        <w:rPr>
          <w:rFonts w:hint="eastAsia"/>
        </w:rPr>
        <w:t>Москва</w:t>
      </w:r>
    </w:p>
    <w:p w:rsidR="00D14483" w:rsidRDefault="00D14483" w:rsidP="00D14483">
      <w:pPr>
        <w:pStyle w:val="a7"/>
      </w:pPr>
      <w:r>
        <w:t>2021. ‒ 2022. ‒ 363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Моск</w:t>
      </w:r>
      <w:r>
        <w:t xml:space="preserve">. </w:t>
      </w:r>
      <w:r>
        <w:rPr>
          <w:rFonts w:hint="eastAsia"/>
        </w:rPr>
        <w:t>зоопарка</w:t>
      </w:r>
      <w:r>
        <w:t xml:space="preserve">, </w:t>
      </w:r>
      <w:r>
        <w:rPr>
          <w:rFonts w:hint="eastAsia"/>
        </w:rPr>
        <w:t>публ</w:t>
      </w:r>
      <w:r>
        <w:t xml:space="preserve">. </w:t>
      </w:r>
      <w:r>
        <w:rPr>
          <w:rFonts w:hint="eastAsia"/>
        </w:rPr>
        <w:t>сотрудников</w:t>
      </w:r>
      <w:r>
        <w:t xml:space="preserve">: </w:t>
      </w:r>
      <w:r>
        <w:rPr>
          <w:rFonts w:hint="eastAsia"/>
        </w:rPr>
        <w:t>с</w:t>
      </w:r>
      <w:r>
        <w:t>. 235‒240.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Г</w:t>
      </w:r>
      <w:r>
        <w:t>2003‒18776/2021-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14483" w:rsidRPr="009E458E" w:rsidRDefault="00D14483" w:rsidP="00D14483">
      <w:pPr>
        <w:pStyle w:val="a7"/>
        <w:rPr>
          <w:sz w:val="20"/>
        </w:rPr>
      </w:pPr>
      <w:r w:rsidRPr="009E458E">
        <w:rPr>
          <w:rFonts w:hint="eastAsia"/>
          <w:sz w:val="20"/>
        </w:rPr>
        <w:t>Аннотация</w:t>
      </w:r>
      <w:r w:rsidRPr="009E458E">
        <w:rPr>
          <w:sz w:val="20"/>
        </w:rPr>
        <w:t xml:space="preserve">: </w:t>
      </w:r>
      <w:r w:rsidRPr="009E458E">
        <w:rPr>
          <w:rFonts w:hint="eastAsia"/>
          <w:sz w:val="20"/>
        </w:rPr>
        <w:t>Отчет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Московского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государственного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зоологического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парка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за</w:t>
      </w:r>
      <w:r w:rsidRPr="009E458E">
        <w:rPr>
          <w:sz w:val="20"/>
        </w:rPr>
        <w:t xml:space="preserve"> 2021 </w:t>
      </w:r>
      <w:r w:rsidRPr="009E458E">
        <w:rPr>
          <w:rFonts w:hint="eastAsia"/>
          <w:sz w:val="20"/>
        </w:rPr>
        <w:t>год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Большое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внимание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уделялось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развитию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информационно</w:t>
      </w:r>
      <w:r w:rsidRPr="009E458E">
        <w:rPr>
          <w:sz w:val="20"/>
        </w:rPr>
        <w:t>-</w:t>
      </w:r>
      <w:r w:rsidRPr="009E458E">
        <w:rPr>
          <w:rFonts w:hint="eastAsia"/>
          <w:sz w:val="20"/>
        </w:rPr>
        <w:t>медийного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направления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важной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частью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работы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стало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активное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взаимодействие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подписч</w:t>
      </w:r>
      <w:r w:rsidRPr="009E458E">
        <w:rPr>
          <w:rFonts w:hint="eastAsia"/>
          <w:sz w:val="20"/>
        </w:rPr>
        <w:t>и</w:t>
      </w:r>
      <w:r w:rsidRPr="009E458E">
        <w:rPr>
          <w:rFonts w:hint="eastAsia"/>
          <w:sz w:val="20"/>
        </w:rPr>
        <w:t>ками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зоопарка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социальных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сетях</w:t>
      </w:r>
    </w:p>
    <w:p w:rsidR="00D14483" w:rsidRDefault="00C61AD4" w:rsidP="00D14483">
      <w:pPr>
        <w:pStyle w:val="a7"/>
      </w:pPr>
      <w:hyperlink r:id="rId109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1"/>
      </w:pPr>
      <w:r w:rsidRPr="00D14483">
        <w:rPr>
          <w:b/>
        </w:rPr>
        <w:t>29. </w:t>
      </w:r>
      <w:r w:rsidRPr="00D14483">
        <w:rPr>
          <w:rFonts w:hint="eastAsia"/>
          <w:b/>
        </w:rPr>
        <w:t>Основы</w:t>
      </w:r>
      <w:r>
        <w:t xml:space="preserve"> </w:t>
      </w:r>
      <w:r>
        <w:rPr>
          <w:rFonts w:hint="eastAsia"/>
        </w:rPr>
        <w:t>молекулярной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клетки</w:t>
      </w:r>
      <w:r>
        <w:t>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Альбертс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Хопкин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Джонсон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Слепова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Москалева</w:t>
      </w:r>
      <w:r>
        <w:t>. ‒ 3-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полностью</w:t>
      </w:r>
      <w:r>
        <w:t xml:space="preserve">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расш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Лаборатория</w:t>
      </w:r>
      <w:r>
        <w:t xml:space="preserve"> </w:t>
      </w:r>
      <w:r>
        <w:rPr>
          <w:rFonts w:hint="eastAsia"/>
        </w:rPr>
        <w:t>знаний</w:t>
      </w:r>
      <w:r>
        <w:t>, 2023. ‒ 796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>. </w:t>
      </w:r>
      <w:r w:rsidRPr="00673127">
        <w:rPr>
          <w:lang w:val="en-US"/>
        </w:rPr>
        <w:t xml:space="preserve">‒ </w:t>
      </w:r>
      <w:r>
        <w:rPr>
          <w:rFonts w:hint="eastAsia"/>
        </w:rPr>
        <w:t>Пер</w:t>
      </w:r>
      <w:r w:rsidRPr="00673127">
        <w:rPr>
          <w:lang w:val="en-US"/>
        </w:rPr>
        <w:t>.</w:t>
      </w:r>
      <w:r>
        <w:rPr>
          <w:rFonts w:hint="eastAsia"/>
        </w:rPr>
        <w:t>изд</w:t>
      </w:r>
      <w:r w:rsidRPr="00673127">
        <w:rPr>
          <w:lang w:val="en-US"/>
        </w:rPr>
        <w:t>.: Essential cell bio</w:t>
      </w:r>
      <w:r w:rsidRPr="00673127">
        <w:rPr>
          <w:lang w:val="en-US"/>
        </w:rPr>
        <w:t>l</w:t>
      </w:r>
      <w:r w:rsidRPr="00673127">
        <w:rPr>
          <w:lang w:val="en-US"/>
        </w:rPr>
        <w:t>ogy/ Alberts Bruce, Hopkin Karen, Johnson Alexan et al. </w:t>
      </w:r>
      <w:r>
        <w:t xml:space="preserve">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773‒776.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05/</w:t>
      </w:r>
      <w:r>
        <w:rPr>
          <w:rFonts w:hint="eastAsia"/>
        </w:rPr>
        <w:t>О</w:t>
      </w:r>
      <w:r>
        <w:t xml:space="preserve">.753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2023‒1288)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14483" w:rsidRPr="009E458E" w:rsidRDefault="00D14483" w:rsidP="00D14483">
      <w:pPr>
        <w:pStyle w:val="a7"/>
        <w:rPr>
          <w:sz w:val="20"/>
        </w:rPr>
      </w:pPr>
      <w:r w:rsidRPr="009E458E">
        <w:rPr>
          <w:rFonts w:hint="eastAsia"/>
          <w:sz w:val="20"/>
        </w:rPr>
        <w:t>Аннотация</w:t>
      </w:r>
      <w:r w:rsidRPr="009E458E">
        <w:rPr>
          <w:sz w:val="20"/>
        </w:rPr>
        <w:t xml:space="preserve">: </w:t>
      </w:r>
      <w:r w:rsidRPr="009E458E">
        <w:rPr>
          <w:rFonts w:hint="eastAsia"/>
          <w:sz w:val="20"/>
        </w:rPr>
        <w:t>Многим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поколениям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биологов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знаком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пятитомник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Альбертса</w:t>
      </w:r>
      <w:r w:rsidRPr="009E458E">
        <w:rPr>
          <w:sz w:val="20"/>
        </w:rPr>
        <w:t xml:space="preserve"> "</w:t>
      </w:r>
      <w:r w:rsidRPr="009E458E">
        <w:rPr>
          <w:rFonts w:hint="eastAsia"/>
          <w:sz w:val="20"/>
        </w:rPr>
        <w:t>Молекулярная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биология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клетки</w:t>
      </w:r>
      <w:r w:rsidRPr="009E458E">
        <w:rPr>
          <w:sz w:val="20"/>
        </w:rPr>
        <w:t xml:space="preserve">", </w:t>
      </w:r>
      <w:r w:rsidRPr="009E458E">
        <w:rPr>
          <w:rFonts w:hint="eastAsia"/>
          <w:sz w:val="20"/>
        </w:rPr>
        <w:t>на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ру</w:t>
      </w:r>
      <w:r w:rsidRPr="009E458E">
        <w:rPr>
          <w:rFonts w:hint="eastAsia"/>
          <w:sz w:val="20"/>
        </w:rPr>
        <w:t>с</w:t>
      </w:r>
      <w:r w:rsidRPr="009E458E">
        <w:rPr>
          <w:rFonts w:hint="eastAsia"/>
          <w:sz w:val="20"/>
        </w:rPr>
        <w:t>ском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языке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впервые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выпущенный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1987 </w:t>
      </w:r>
      <w:r w:rsidRPr="009E458E">
        <w:rPr>
          <w:rFonts w:hint="eastAsia"/>
          <w:sz w:val="20"/>
        </w:rPr>
        <w:t>г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С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тех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пор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вышло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несколько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его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изданий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каждое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из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которых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вмещало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самые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последние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достижения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молекулярной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биологии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Не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последнюю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очередь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именно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увеличивающимся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объемом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книги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об</w:t>
      </w:r>
      <w:r w:rsidRPr="009E458E">
        <w:rPr>
          <w:rFonts w:hint="eastAsia"/>
          <w:sz w:val="20"/>
        </w:rPr>
        <w:t>у</w:t>
      </w:r>
      <w:r w:rsidRPr="009E458E">
        <w:rPr>
          <w:rFonts w:hint="eastAsia"/>
          <w:sz w:val="20"/>
        </w:rPr>
        <w:t>словлено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решение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авторов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написать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ее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сокращенный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вариант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полностью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переработанном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расширенном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пятом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ор</w:t>
      </w:r>
      <w:r w:rsidRPr="009E458E">
        <w:rPr>
          <w:rFonts w:hint="eastAsia"/>
          <w:sz w:val="20"/>
        </w:rPr>
        <w:t>и</w:t>
      </w:r>
      <w:r w:rsidRPr="009E458E">
        <w:rPr>
          <w:rFonts w:hint="eastAsia"/>
          <w:sz w:val="20"/>
        </w:rPr>
        <w:t>гинальном</w:t>
      </w:r>
      <w:r w:rsidRPr="009E458E">
        <w:rPr>
          <w:sz w:val="20"/>
        </w:rPr>
        <w:t xml:space="preserve"> (</w:t>
      </w:r>
      <w:r w:rsidRPr="009E458E">
        <w:rPr>
          <w:rFonts w:hint="eastAsia"/>
          <w:sz w:val="20"/>
        </w:rPr>
        <w:t>англоязычном</w:t>
      </w:r>
      <w:r w:rsidRPr="009E458E">
        <w:rPr>
          <w:sz w:val="20"/>
        </w:rPr>
        <w:t xml:space="preserve">) </w:t>
      </w:r>
      <w:r w:rsidRPr="009E458E">
        <w:rPr>
          <w:rFonts w:hint="eastAsia"/>
          <w:sz w:val="20"/>
        </w:rPr>
        <w:t>издании</w:t>
      </w:r>
      <w:r w:rsidRPr="009E458E">
        <w:rPr>
          <w:sz w:val="20"/>
        </w:rPr>
        <w:t xml:space="preserve"> "</w:t>
      </w:r>
      <w:r w:rsidRPr="009E458E">
        <w:rPr>
          <w:rFonts w:hint="eastAsia"/>
          <w:sz w:val="20"/>
        </w:rPr>
        <w:t>Основ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молекулярной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биологии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клетки</w:t>
      </w:r>
      <w:r w:rsidRPr="009E458E">
        <w:rPr>
          <w:sz w:val="20"/>
        </w:rPr>
        <w:t xml:space="preserve">" </w:t>
      </w:r>
      <w:r w:rsidRPr="009E458E">
        <w:rPr>
          <w:rFonts w:hint="eastAsia"/>
          <w:sz w:val="20"/>
        </w:rPr>
        <w:t>поддержана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традиция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очень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ясного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логи</w:t>
      </w:r>
      <w:r w:rsidRPr="009E458E">
        <w:rPr>
          <w:rFonts w:hint="eastAsia"/>
          <w:sz w:val="20"/>
        </w:rPr>
        <w:t>ч</w:t>
      </w:r>
      <w:r w:rsidRPr="009E458E">
        <w:rPr>
          <w:rFonts w:hint="eastAsia"/>
          <w:sz w:val="20"/>
        </w:rPr>
        <w:t>ного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изложения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материала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виде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красочных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понятных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схем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интересных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иллюстраций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подробными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подписями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ним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Книга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адресована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студентам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младших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курсов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биологических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медицинских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специальностей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школьным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учителям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преподавателям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вузов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подготовке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лекций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семинаров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также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всем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интересующимся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предметом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изучающим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его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профильном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уровне</w:t>
      </w:r>
    </w:p>
    <w:p w:rsidR="00D14483" w:rsidRDefault="00C61AD4" w:rsidP="00D14483">
      <w:pPr>
        <w:pStyle w:val="a7"/>
      </w:pPr>
      <w:hyperlink r:id="rId110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1"/>
      </w:pPr>
      <w:r w:rsidRPr="00D14483">
        <w:rPr>
          <w:b/>
        </w:rPr>
        <w:lastRenderedPageBreak/>
        <w:t>30. </w:t>
      </w:r>
      <w:r w:rsidRPr="00D14483">
        <w:rPr>
          <w:rFonts w:hint="eastAsia"/>
          <w:b/>
        </w:rPr>
        <w:t>Соловьев С</w:t>
      </w:r>
      <w:r w:rsidRPr="00D14483">
        <w:rPr>
          <w:b/>
        </w:rPr>
        <w:t xml:space="preserve">. </w:t>
      </w:r>
      <w:r w:rsidRPr="00D14483">
        <w:rPr>
          <w:rFonts w:hint="eastAsia"/>
          <w:b/>
        </w:rPr>
        <w:t>А</w:t>
      </w:r>
      <w:r w:rsidRPr="00D14483">
        <w:rPr>
          <w:b/>
        </w:rPr>
        <w:t xml:space="preserve">.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справочник</w:t>
      </w:r>
      <w:r>
        <w:t>-</w:t>
      </w:r>
      <w:r>
        <w:rPr>
          <w:rFonts w:hint="eastAsia"/>
        </w:rPr>
        <w:t>определитель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Соловьев</w:t>
      </w:r>
      <w:r>
        <w:t xml:space="preserve">; </w:t>
      </w:r>
      <w:r>
        <w:rPr>
          <w:rFonts w:hint="eastAsia"/>
        </w:rPr>
        <w:t>отве</w:t>
      </w:r>
      <w:r>
        <w:rPr>
          <w:rFonts w:hint="eastAsia"/>
        </w:rPr>
        <w:t>т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редактор Л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Вартапетов</w:t>
      </w:r>
      <w:r>
        <w:t xml:space="preserve"> 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t>стематики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животных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>, 2022. ‒ 174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 xml:space="preserve">. 174.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птиц</w:t>
      </w:r>
      <w:r>
        <w:t xml:space="preserve">: </w:t>
      </w:r>
      <w:r>
        <w:rPr>
          <w:rFonts w:hint="eastAsia"/>
        </w:rPr>
        <w:t>с</w:t>
      </w:r>
      <w:r>
        <w:t>. 171‒173.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С</w:t>
      </w:r>
      <w:r>
        <w:t xml:space="preserve">603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2023‒1289)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14483" w:rsidRPr="009E458E" w:rsidRDefault="00D14483" w:rsidP="00D14483">
      <w:pPr>
        <w:pStyle w:val="a7"/>
        <w:rPr>
          <w:sz w:val="20"/>
        </w:rPr>
      </w:pPr>
      <w:r w:rsidRPr="009E458E">
        <w:rPr>
          <w:rFonts w:hint="eastAsia"/>
          <w:sz w:val="20"/>
        </w:rPr>
        <w:t>Аннотация</w:t>
      </w:r>
      <w:r w:rsidRPr="009E458E">
        <w:rPr>
          <w:sz w:val="20"/>
        </w:rPr>
        <w:t xml:space="preserve">: </w:t>
      </w:r>
      <w:r w:rsidRPr="009E458E">
        <w:rPr>
          <w:rFonts w:hint="eastAsia"/>
          <w:sz w:val="20"/>
        </w:rPr>
        <w:t>Справочник</w:t>
      </w:r>
      <w:r w:rsidRPr="009E458E">
        <w:rPr>
          <w:sz w:val="20"/>
        </w:rPr>
        <w:t>-</w:t>
      </w:r>
      <w:r w:rsidRPr="009E458E">
        <w:rPr>
          <w:rFonts w:hint="eastAsia"/>
          <w:sz w:val="20"/>
        </w:rPr>
        <w:t>определитель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знакомит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природными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зонами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Омской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области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методикой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наблюдения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учетов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птиц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лесной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лесостепной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степной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зонах</w:t>
      </w:r>
      <w:r w:rsidRPr="009E458E">
        <w:rPr>
          <w:sz w:val="20"/>
        </w:rPr>
        <w:t xml:space="preserve"> (</w:t>
      </w:r>
      <w:r w:rsidRPr="009E458E">
        <w:rPr>
          <w:rFonts w:hint="eastAsia"/>
          <w:sz w:val="20"/>
        </w:rPr>
        <w:t>степном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зонобиоме</w:t>
      </w:r>
      <w:r w:rsidRPr="009E458E">
        <w:rPr>
          <w:sz w:val="20"/>
        </w:rPr>
        <w:t xml:space="preserve">) </w:t>
      </w:r>
      <w:r w:rsidRPr="009E458E">
        <w:rPr>
          <w:rFonts w:hint="eastAsia"/>
          <w:sz w:val="20"/>
        </w:rPr>
        <w:t>Прииртышья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Дает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представление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видовом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богатстве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птиц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Омской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области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Приводится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информация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видах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птиц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Омской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области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внесенных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красные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книги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</w:t>
      </w:r>
      <w:r w:rsidRPr="009E458E">
        <w:rPr>
          <w:rFonts w:hint="eastAsia"/>
          <w:sz w:val="20"/>
        </w:rPr>
        <w:t>м</w:t>
      </w:r>
      <w:r w:rsidRPr="009E458E">
        <w:rPr>
          <w:rFonts w:hint="eastAsia"/>
          <w:sz w:val="20"/>
        </w:rPr>
        <w:t>ской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области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РФ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международную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красную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книгу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Для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определения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видов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птиц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использованы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цветные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фотографии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автора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открытых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интернет</w:t>
      </w:r>
      <w:r w:rsidRPr="009E458E">
        <w:rPr>
          <w:sz w:val="20"/>
        </w:rPr>
        <w:t>-</w:t>
      </w:r>
      <w:r w:rsidRPr="009E458E">
        <w:rPr>
          <w:rFonts w:hint="eastAsia"/>
          <w:sz w:val="20"/>
        </w:rPr>
        <w:t>источников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С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помощью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данного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справочника</w:t>
      </w:r>
      <w:r w:rsidRPr="009E458E">
        <w:rPr>
          <w:sz w:val="20"/>
        </w:rPr>
        <w:t>-</w:t>
      </w:r>
      <w:r w:rsidRPr="009E458E">
        <w:rPr>
          <w:rFonts w:hint="eastAsia"/>
          <w:sz w:val="20"/>
        </w:rPr>
        <w:t>определителя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натуралист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сможет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быстро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правильно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узнать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название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встретившейся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ему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птицы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тут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же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узнать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его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статусе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или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характере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пребывания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терр</w:t>
      </w:r>
      <w:r w:rsidRPr="009E458E">
        <w:rPr>
          <w:rFonts w:hint="eastAsia"/>
          <w:sz w:val="20"/>
        </w:rPr>
        <w:t>и</w:t>
      </w:r>
      <w:r w:rsidRPr="009E458E">
        <w:rPr>
          <w:rFonts w:hint="eastAsia"/>
          <w:sz w:val="20"/>
        </w:rPr>
        <w:t>тории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внешним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виде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описанием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окраски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самца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самки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молодых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птиц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их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голосах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характеристики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гнездования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пр</w:t>
      </w:r>
      <w:r w:rsidRPr="009E458E">
        <w:rPr>
          <w:rFonts w:hint="eastAsia"/>
          <w:sz w:val="20"/>
        </w:rPr>
        <w:t>и</w:t>
      </w:r>
      <w:r w:rsidRPr="009E458E">
        <w:rPr>
          <w:rFonts w:hint="eastAsia"/>
          <w:sz w:val="20"/>
        </w:rPr>
        <w:t>родоохранном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статусе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особенностях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экологии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каждого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вида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птиц</w:t>
      </w:r>
    </w:p>
    <w:p w:rsidR="00D14483" w:rsidRDefault="00C61AD4" w:rsidP="00D14483">
      <w:pPr>
        <w:pStyle w:val="a7"/>
      </w:pPr>
      <w:hyperlink r:id="rId111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1"/>
      </w:pPr>
      <w:r w:rsidRPr="00D14483">
        <w:rPr>
          <w:b/>
        </w:rPr>
        <w:t>31. </w:t>
      </w:r>
      <w:r w:rsidRPr="00D14483">
        <w:rPr>
          <w:rFonts w:hint="eastAsia"/>
          <w:b/>
        </w:rPr>
        <w:t>Цеплик Н</w:t>
      </w:r>
      <w:r w:rsidRPr="00D14483">
        <w:rPr>
          <w:b/>
        </w:rPr>
        <w:t xml:space="preserve">. </w:t>
      </w:r>
      <w:r w:rsidRPr="00D14483">
        <w:rPr>
          <w:rFonts w:hint="eastAsia"/>
          <w:b/>
        </w:rPr>
        <w:t>Д</w:t>
      </w:r>
      <w:r w:rsidRPr="00D14483">
        <w:rPr>
          <w:b/>
        </w:rPr>
        <w:t xml:space="preserve">.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флоре</w:t>
      </w:r>
      <w:r>
        <w:t xml:space="preserve"> </w:t>
      </w:r>
      <w:r>
        <w:rPr>
          <w:rFonts w:hint="eastAsia"/>
        </w:rPr>
        <w:t>шовных</w:t>
      </w:r>
      <w:r>
        <w:t xml:space="preserve"> </w:t>
      </w:r>
      <w:r>
        <w:rPr>
          <w:rFonts w:hint="eastAsia"/>
        </w:rPr>
        <w:t>диатомовых</w:t>
      </w:r>
      <w:r>
        <w:t xml:space="preserve"> </w:t>
      </w:r>
      <w:r>
        <w:rPr>
          <w:rFonts w:hint="eastAsia"/>
        </w:rPr>
        <w:t>водорослей</w:t>
      </w:r>
      <w:r>
        <w:t xml:space="preserve"> </w:t>
      </w:r>
      <w:r>
        <w:rPr>
          <w:rFonts w:hint="eastAsia"/>
        </w:rPr>
        <w:t>Звенигородской</w:t>
      </w:r>
      <w:r>
        <w:t xml:space="preserve"> </w:t>
      </w:r>
      <w:r>
        <w:rPr>
          <w:rFonts w:hint="eastAsia"/>
        </w:rPr>
        <w:t>биолог</w:t>
      </w:r>
      <w:r>
        <w:rPr>
          <w:rFonts w:hint="eastAsia"/>
        </w:rPr>
        <w:t>и</w:t>
      </w:r>
      <w:r>
        <w:rPr>
          <w:rFonts w:hint="eastAsia"/>
        </w:rPr>
        <w:t>ческой</w:t>
      </w:r>
      <w:r>
        <w:t xml:space="preserve"> </w:t>
      </w:r>
      <w:r>
        <w:rPr>
          <w:rFonts w:hint="eastAsia"/>
        </w:rPr>
        <w:t>станции</w:t>
      </w:r>
      <w:r>
        <w:t xml:space="preserve"> </w:t>
      </w:r>
      <w:r>
        <w:rPr>
          <w:rFonts w:hint="eastAsia"/>
        </w:rPr>
        <w:t>МГУ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Цеплик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Чудаев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факультет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</w:t>
      </w:r>
      <w:r>
        <w:rPr>
          <w:rFonts w:hint="eastAsia"/>
        </w:rPr>
        <w:t>и</w:t>
      </w:r>
      <w:r>
        <w:rPr>
          <w:rFonts w:hint="eastAsia"/>
        </w:rPr>
        <w:t>рязева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Товарищество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  <w:r>
        <w:t>, 2023. ‒ 167,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 xml:space="preserve">. 87‒104.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таксонов</w:t>
      </w:r>
      <w:r>
        <w:t xml:space="preserve">: </w:t>
      </w:r>
      <w:r>
        <w:rPr>
          <w:rFonts w:hint="eastAsia"/>
        </w:rPr>
        <w:t>с</w:t>
      </w:r>
      <w:r>
        <w:t>. 166‒167.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Ц</w:t>
      </w:r>
      <w:r>
        <w:t xml:space="preserve">402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2023‒12100)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14483" w:rsidRPr="009E458E" w:rsidRDefault="00D14483" w:rsidP="00D14483">
      <w:pPr>
        <w:pStyle w:val="a7"/>
        <w:rPr>
          <w:rFonts w:asciiTheme="minorHAnsi" w:hAnsiTheme="minorHAnsi"/>
          <w:sz w:val="20"/>
        </w:rPr>
      </w:pPr>
      <w:r w:rsidRPr="009E458E">
        <w:rPr>
          <w:rFonts w:hint="eastAsia"/>
          <w:sz w:val="20"/>
        </w:rPr>
        <w:t>Аннотация</w:t>
      </w:r>
      <w:r w:rsidRPr="009E458E">
        <w:rPr>
          <w:sz w:val="20"/>
        </w:rPr>
        <w:t xml:space="preserve">: </w:t>
      </w:r>
      <w:r w:rsidRPr="009E458E">
        <w:rPr>
          <w:rFonts w:hint="eastAsia"/>
          <w:sz w:val="20"/>
        </w:rPr>
        <w:t>Звенигородская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биологическая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станция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имени С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Н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Скадовского</w:t>
      </w:r>
      <w:r w:rsidRPr="009E458E">
        <w:rPr>
          <w:sz w:val="20"/>
        </w:rPr>
        <w:t xml:space="preserve"> (</w:t>
      </w:r>
      <w:r w:rsidRPr="009E458E">
        <w:rPr>
          <w:rFonts w:hint="eastAsia"/>
          <w:sz w:val="20"/>
        </w:rPr>
        <w:t>ЗБС</w:t>
      </w:r>
      <w:r w:rsidRPr="009E458E">
        <w:rPr>
          <w:sz w:val="20"/>
        </w:rPr>
        <w:t xml:space="preserve">) </w:t>
      </w:r>
      <w:r w:rsidRPr="009E458E">
        <w:rPr>
          <w:rFonts w:hint="eastAsia"/>
          <w:sz w:val="20"/>
        </w:rPr>
        <w:t>является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важным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полигоном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для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проведения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научных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исследований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также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для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подготовки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студентов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биологического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факультета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МГУ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имени М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Л</w:t>
      </w:r>
      <w:r w:rsidRPr="009E458E">
        <w:rPr>
          <w:rFonts w:hint="eastAsia"/>
          <w:sz w:val="20"/>
        </w:rPr>
        <w:t>о</w:t>
      </w:r>
      <w:r w:rsidRPr="009E458E">
        <w:rPr>
          <w:rFonts w:hint="eastAsia"/>
          <w:sz w:val="20"/>
        </w:rPr>
        <w:t>моносова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Книга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включает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обзор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исследований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диатомовых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водорослей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ЗБС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том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числе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сводный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список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всех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таксонов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этой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группы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организмов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отмеченных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территории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биостанции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ранее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книге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представлены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результаты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изучения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шо</w:t>
      </w:r>
      <w:r w:rsidRPr="009E458E">
        <w:rPr>
          <w:rFonts w:hint="eastAsia"/>
          <w:sz w:val="20"/>
        </w:rPr>
        <w:t>в</w:t>
      </w:r>
      <w:r w:rsidRPr="009E458E">
        <w:rPr>
          <w:rFonts w:hint="eastAsia"/>
          <w:sz w:val="20"/>
        </w:rPr>
        <w:t>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диатомовых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водорослей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разнотипных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водных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объектов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ЗБС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виде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аннотированного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списка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дополненного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морфол</w:t>
      </w:r>
      <w:r w:rsidRPr="009E458E">
        <w:rPr>
          <w:rFonts w:hint="eastAsia"/>
          <w:sz w:val="20"/>
        </w:rPr>
        <w:t>о</w:t>
      </w:r>
      <w:r w:rsidRPr="009E458E">
        <w:rPr>
          <w:rFonts w:hint="eastAsia"/>
          <w:sz w:val="20"/>
        </w:rPr>
        <w:t>гическими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описаниями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микрофотографиями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выполненными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помощи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светового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сканирующего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электронного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микроскопов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Список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включает</w:t>
      </w:r>
      <w:r w:rsidRPr="009E458E">
        <w:rPr>
          <w:sz w:val="20"/>
        </w:rPr>
        <w:t xml:space="preserve"> 163 </w:t>
      </w:r>
      <w:r w:rsidRPr="009E458E">
        <w:rPr>
          <w:rFonts w:hint="eastAsia"/>
          <w:sz w:val="20"/>
        </w:rPr>
        <w:t>вида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разновидности</w:t>
      </w:r>
      <w:r w:rsidRPr="009E458E">
        <w:rPr>
          <w:sz w:val="20"/>
        </w:rPr>
        <w:t xml:space="preserve">, 57 </w:t>
      </w:r>
      <w:r w:rsidRPr="009E458E">
        <w:rPr>
          <w:rFonts w:hint="eastAsia"/>
          <w:sz w:val="20"/>
        </w:rPr>
        <w:t>из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которых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указываются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для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территории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впервые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Книга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рассчитана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научных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работников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проводящих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исследования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области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альгологии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преподавателей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аспирантов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ст</w:t>
      </w:r>
      <w:r w:rsidRPr="009E458E">
        <w:rPr>
          <w:rFonts w:hint="eastAsia"/>
          <w:sz w:val="20"/>
        </w:rPr>
        <w:t>у</w:t>
      </w:r>
      <w:r w:rsidRPr="009E458E">
        <w:rPr>
          <w:rFonts w:hint="eastAsia"/>
          <w:sz w:val="20"/>
        </w:rPr>
        <w:t>дентов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биологических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специально</w:t>
      </w:r>
      <w:r w:rsidR="009E458E">
        <w:rPr>
          <w:rFonts w:asciiTheme="minorHAnsi" w:hAnsiTheme="minorHAnsi" w:hint="eastAsia"/>
          <w:sz w:val="20"/>
        </w:rPr>
        <w:t>стей</w:t>
      </w:r>
    </w:p>
    <w:p w:rsidR="00D14483" w:rsidRDefault="00C61AD4" w:rsidP="00D14483">
      <w:pPr>
        <w:pStyle w:val="a7"/>
      </w:pPr>
      <w:hyperlink r:id="rId112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21"/>
      </w:pPr>
      <w:r w:rsidRPr="00D14483">
        <w:rPr>
          <w:b/>
        </w:rPr>
        <w:t>32. </w:t>
      </w:r>
      <w:r w:rsidRPr="00D14483">
        <w:rPr>
          <w:rFonts w:hint="eastAsia"/>
          <w:b/>
        </w:rPr>
        <w:t>Экосистемные</w:t>
      </w:r>
      <w:r>
        <w:t xml:space="preserve"> </w:t>
      </w:r>
      <w:r>
        <w:rPr>
          <w:rFonts w:hint="eastAsia"/>
        </w:rPr>
        <w:t>услуги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прототип</w:t>
      </w:r>
      <w:r>
        <w:t xml:space="preserve"> </w:t>
      </w:r>
      <w:r>
        <w:rPr>
          <w:rFonts w:hint="eastAsia"/>
        </w:rPr>
        <w:t>национального</w:t>
      </w:r>
      <w:r>
        <w:t xml:space="preserve"> </w:t>
      </w:r>
      <w:r>
        <w:rPr>
          <w:rFonts w:hint="eastAsia"/>
        </w:rPr>
        <w:t>доклада</w:t>
      </w:r>
      <w:r>
        <w:t>/ </w:t>
      </w:r>
      <w:r>
        <w:rPr>
          <w:rFonts w:hint="eastAsia"/>
        </w:rPr>
        <w:t>составитель 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Буквар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 ;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дикой</w:t>
      </w:r>
      <w:r>
        <w:t xml:space="preserve"> </w:t>
      </w:r>
      <w:r>
        <w:rPr>
          <w:rFonts w:hint="eastAsia"/>
        </w:rPr>
        <w:t>природы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дикой</w:t>
      </w:r>
      <w:r>
        <w:t xml:space="preserve"> </w:t>
      </w:r>
      <w:r>
        <w:rPr>
          <w:rFonts w:hint="eastAsia"/>
        </w:rPr>
        <w:t>природы</w:t>
      </w:r>
    </w:p>
    <w:p w:rsidR="00D14483" w:rsidRDefault="00D14483" w:rsidP="00D14483">
      <w:pPr>
        <w:pStyle w:val="a7"/>
      </w:pPr>
      <w:r>
        <w:rPr>
          <w:rFonts w:hint="eastAsia"/>
        </w:rPr>
        <w:t>Т</w:t>
      </w:r>
      <w:r>
        <w:t xml:space="preserve">. 2: </w:t>
      </w:r>
      <w:r>
        <w:rPr>
          <w:rFonts w:hint="eastAsia"/>
        </w:rPr>
        <w:t>Биоразнообразие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экосистемные</w:t>
      </w:r>
      <w:r>
        <w:t xml:space="preserve"> </w:t>
      </w:r>
      <w:r>
        <w:rPr>
          <w:rFonts w:hint="eastAsia"/>
        </w:rPr>
        <w:t>услуги</w:t>
      </w:r>
      <w:r>
        <w:t xml:space="preserve">: </w:t>
      </w:r>
      <w:r>
        <w:rPr>
          <w:rFonts w:hint="eastAsia"/>
        </w:rPr>
        <w:t>принципы</w:t>
      </w:r>
      <w:r>
        <w:t xml:space="preserve"> </w:t>
      </w:r>
      <w:r>
        <w:rPr>
          <w:rFonts w:hint="eastAsia"/>
        </w:rPr>
        <w:t>учёта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Александрийская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Бобылёв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Букварёва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2020. ‒ 250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(TEEB-Russia).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236‒245.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Э</w:t>
      </w:r>
      <w:r>
        <w:t xml:space="preserve">405/N2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2019‒2712/N2)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14483" w:rsidRPr="009E458E" w:rsidRDefault="00D14483" w:rsidP="00D14483">
      <w:pPr>
        <w:pStyle w:val="a7"/>
        <w:rPr>
          <w:sz w:val="20"/>
        </w:rPr>
      </w:pPr>
      <w:r w:rsidRPr="009E458E">
        <w:rPr>
          <w:rFonts w:hint="eastAsia"/>
          <w:sz w:val="20"/>
        </w:rPr>
        <w:t>Аннотация</w:t>
      </w:r>
      <w:r w:rsidRPr="009E458E">
        <w:rPr>
          <w:sz w:val="20"/>
        </w:rPr>
        <w:t xml:space="preserve">: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настоящей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публикации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представлены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результаты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второй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фазы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проекта</w:t>
      </w:r>
      <w:r w:rsidRPr="009E458E">
        <w:rPr>
          <w:sz w:val="20"/>
        </w:rPr>
        <w:t xml:space="preserve"> TEEB-Russia. </w:t>
      </w:r>
      <w:r w:rsidRPr="009E458E">
        <w:rPr>
          <w:rFonts w:hint="eastAsia"/>
          <w:sz w:val="20"/>
        </w:rPr>
        <w:t>Рассмотрены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во</w:t>
      </w:r>
      <w:r w:rsidRPr="009E458E">
        <w:rPr>
          <w:rFonts w:hint="eastAsia"/>
          <w:sz w:val="20"/>
        </w:rPr>
        <w:t>з</w:t>
      </w:r>
      <w:r w:rsidRPr="009E458E">
        <w:rPr>
          <w:rFonts w:hint="eastAsia"/>
          <w:sz w:val="20"/>
        </w:rPr>
        <w:t>можности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развития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России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экспериментального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экосистемного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учёта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рамках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системы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природно</w:t>
      </w:r>
      <w:r w:rsidRPr="009E458E">
        <w:rPr>
          <w:sz w:val="20"/>
        </w:rPr>
        <w:t>-</w:t>
      </w:r>
      <w:r w:rsidRPr="009E458E">
        <w:rPr>
          <w:rFonts w:hint="eastAsia"/>
          <w:sz w:val="20"/>
        </w:rPr>
        <w:t>экономического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уч</w:t>
      </w:r>
      <w:r w:rsidRPr="009E458E">
        <w:rPr>
          <w:rFonts w:hint="eastAsia"/>
          <w:sz w:val="20"/>
        </w:rPr>
        <w:t>ё</w:t>
      </w:r>
      <w:r w:rsidRPr="009E458E">
        <w:rPr>
          <w:rFonts w:hint="eastAsia"/>
          <w:sz w:val="20"/>
        </w:rPr>
        <w:t>та</w:t>
      </w:r>
      <w:r w:rsidRPr="009E458E">
        <w:rPr>
          <w:sz w:val="20"/>
        </w:rPr>
        <w:t xml:space="preserve"> (</w:t>
      </w:r>
      <w:r w:rsidRPr="009E458E">
        <w:rPr>
          <w:rFonts w:hint="eastAsia"/>
          <w:sz w:val="20"/>
        </w:rPr>
        <w:t>СПЭУ</w:t>
      </w:r>
      <w:r w:rsidRPr="009E458E">
        <w:rPr>
          <w:sz w:val="20"/>
        </w:rPr>
        <w:t>-</w:t>
      </w:r>
      <w:r w:rsidRPr="009E458E">
        <w:rPr>
          <w:rFonts w:hint="eastAsia"/>
          <w:sz w:val="20"/>
        </w:rPr>
        <w:t>ЭЭУ</w:t>
      </w:r>
      <w:r w:rsidRPr="009E458E">
        <w:rPr>
          <w:sz w:val="20"/>
        </w:rPr>
        <w:t xml:space="preserve">). </w:t>
      </w:r>
      <w:r w:rsidRPr="009E458E">
        <w:rPr>
          <w:rFonts w:hint="eastAsia"/>
          <w:sz w:val="20"/>
        </w:rPr>
        <w:t>Предложен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набор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естественно</w:t>
      </w:r>
      <w:r w:rsidRPr="009E458E">
        <w:rPr>
          <w:sz w:val="20"/>
        </w:rPr>
        <w:t>-</w:t>
      </w:r>
      <w:r w:rsidRPr="009E458E">
        <w:rPr>
          <w:rFonts w:hint="eastAsia"/>
          <w:sz w:val="20"/>
        </w:rPr>
        <w:t>научных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индикаторов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для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экосистемных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услуг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экосистемных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активов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Индикаторы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экосистемных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услуг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включают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показатели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предоставленного</w:t>
      </w:r>
      <w:r w:rsidRPr="009E458E">
        <w:rPr>
          <w:sz w:val="20"/>
        </w:rPr>
        <w:t xml:space="preserve"> (</w:t>
      </w:r>
      <w:r w:rsidRPr="009E458E">
        <w:rPr>
          <w:rFonts w:hint="eastAsia"/>
          <w:sz w:val="20"/>
        </w:rPr>
        <w:t>потенциального</w:t>
      </w:r>
      <w:r w:rsidRPr="009E458E">
        <w:rPr>
          <w:sz w:val="20"/>
        </w:rPr>
        <w:t xml:space="preserve">), </w:t>
      </w:r>
      <w:r w:rsidRPr="009E458E">
        <w:rPr>
          <w:rFonts w:hint="eastAsia"/>
          <w:sz w:val="20"/>
        </w:rPr>
        <w:t>используемого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ряде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случаев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необходимого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объёмов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Индикаторы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экосистемных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активов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включают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показатели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размеров</w:t>
      </w:r>
      <w:r w:rsidRPr="009E458E">
        <w:rPr>
          <w:sz w:val="20"/>
        </w:rPr>
        <w:t xml:space="preserve"> (</w:t>
      </w:r>
      <w:r w:rsidRPr="009E458E">
        <w:rPr>
          <w:rFonts w:hint="eastAsia"/>
          <w:sz w:val="20"/>
        </w:rPr>
        <w:t>площадь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экос</w:t>
      </w:r>
      <w:r w:rsidRPr="009E458E">
        <w:rPr>
          <w:rFonts w:hint="eastAsia"/>
          <w:sz w:val="20"/>
        </w:rPr>
        <w:t>и</w:t>
      </w:r>
      <w:r w:rsidRPr="009E458E">
        <w:rPr>
          <w:rFonts w:hint="eastAsia"/>
          <w:sz w:val="20"/>
        </w:rPr>
        <w:t>стем</w:t>
      </w:r>
      <w:r w:rsidRPr="009E458E">
        <w:rPr>
          <w:sz w:val="20"/>
        </w:rPr>
        <w:t xml:space="preserve">)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качества</w:t>
      </w:r>
      <w:r w:rsidRPr="009E458E">
        <w:rPr>
          <w:sz w:val="20"/>
        </w:rPr>
        <w:t xml:space="preserve"> (</w:t>
      </w:r>
      <w:r w:rsidRPr="009E458E">
        <w:rPr>
          <w:rFonts w:hint="eastAsia"/>
          <w:sz w:val="20"/>
        </w:rPr>
        <w:t>видовое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богатство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птиц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высших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растений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как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индикаторы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биоразнообразия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продуктивность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фит</w:t>
      </w:r>
      <w:r w:rsidRPr="009E458E">
        <w:rPr>
          <w:rFonts w:hint="eastAsia"/>
          <w:sz w:val="20"/>
        </w:rPr>
        <w:t>о</w:t>
      </w:r>
      <w:r w:rsidRPr="009E458E">
        <w:rPr>
          <w:rFonts w:hint="eastAsia"/>
          <w:sz w:val="20"/>
        </w:rPr>
        <w:t>масса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экосистем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как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индикаторы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экосистемного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функционирования</w:t>
      </w:r>
      <w:r w:rsidRPr="009E458E">
        <w:rPr>
          <w:sz w:val="20"/>
        </w:rPr>
        <w:t xml:space="preserve">). </w:t>
      </w:r>
      <w:r w:rsidRPr="009E458E">
        <w:rPr>
          <w:rFonts w:hint="eastAsia"/>
          <w:sz w:val="20"/>
        </w:rPr>
        <w:t>Обоснована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необходимость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регионально</w:t>
      </w:r>
      <w:r w:rsidRPr="009E458E">
        <w:rPr>
          <w:sz w:val="20"/>
        </w:rPr>
        <w:t>-</w:t>
      </w:r>
      <w:r w:rsidRPr="009E458E">
        <w:rPr>
          <w:rFonts w:hint="eastAsia"/>
          <w:sz w:val="20"/>
        </w:rPr>
        <w:t>дифференцированного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подхода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СПЭУ</w:t>
      </w:r>
      <w:r w:rsidRPr="009E458E">
        <w:rPr>
          <w:sz w:val="20"/>
        </w:rPr>
        <w:t>-</w:t>
      </w:r>
      <w:r w:rsidRPr="009E458E">
        <w:rPr>
          <w:rFonts w:hint="eastAsia"/>
          <w:sz w:val="20"/>
        </w:rPr>
        <w:t>ЭЭУ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России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Проанализированы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зависимости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между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климатическими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пар</w:t>
      </w:r>
      <w:r w:rsidRPr="009E458E">
        <w:rPr>
          <w:rFonts w:hint="eastAsia"/>
          <w:sz w:val="20"/>
        </w:rPr>
        <w:t>а</w:t>
      </w:r>
      <w:r w:rsidRPr="009E458E">
        <w:rPr>
          <w:rFonts w:hint="eastAsia"/>
          <w:sz w:val="20"/>
        </w:rPr>
        <w:t>метрами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индикаторами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экосистемных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активов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услуг</w:t>
      </w:r>
    </w:p>
    <w:p w:rsidR="00D14483" w:rsidRDefault="00C61AD4" w:rsidP="00D14483">
      <w:pPr>
        <w:pStyle w:val="a7"/>
      </w:pPr>
      <w:hyperlink r:id="rId113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14483" w:rsidRDefault="00D14483" w:rsidP="00D14483">
      <w:pPr>
        <w:pStyle w:val="1"/>
      </w:pPr>
      <w:bookmarkStart w:id="26" w:name="_Toc152178585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</w:r>
      <w:r w:rsidRPr="005250D2">
        <w:rPr>
          <w:sz w:val="24"/>
          <w:szCs w:val="24"/>
        </w:rPr>
        <w:t>(</w:t>
      </w:r>
      <w:r w:rsidRPr="005250D2">
        <w:rPr>
          <w:rFonts w:hint="eastAsia"/>
          <w:sz w:val="24"/>
          <w:szCs w:val="24"/>
        </w:rPr>
        <w:t>Энергетика</w:t>
      </w:r>
      <w:r w:rsidRPr="005250D2">
        <w:rPr>
          <w:sz w:val="24"/>
          <w:szCs w:val="24"/>
        </w:rPr>
        <w:t xml:space="preserve">. </w:t>
      </w:r>
      <w:r w:rsidRPr="005250D2">
        <w:rPr>
          <w:rFonts w:hint="eastAsia"/>
          <w:sz w:val="24"/>
          <w:szCs w:val="24"/>
        </w:rPr>
        <w:t>Электроника</w:t>
      </w:r>
      <w:r w:rsidRPr="005250D2">
        <w:rPr>
          <w:sz w:val="24"/>
          <w:szCs w:val="24"/>
        </w:rPr>
        <w:t xml:space="preserve">. </w:t>
      </w:r>
      <w:r w:rsidRPr="005250D2">
        <w:rPr>
          <w:rFonts w:hint="eastAsia"/>
          <w:sz w:val="24"/>
          <w:szCs w:val="24"/>
        </w:rPr>
        <w:t>Автоматика</w:t>
      </w:r>
      <w:r w:rsidRPr="005250D2">
        <w:rPr>
          <w:sz w:val="24"/>
          <w:szCs w:val="24"/>
        </w:rPr>
        <w:t xml:space="preserve">. </w:t>
      </w:r>
      <w:r w:rsidRPr="005250D2">
        <w:rPr>
          <w:rFonts w:hint="eastAsia"/>
          <w:sz w:val="24"/>
          <w:szCs w:val="24"/>
        </w:rPr>
        <w:t>Связь</w:t>
      </w:r>
      <w:r w:rsidRPr="005250D2">
        <w:rPr>
          <w:sz w:val="24"/>
          <w:szCs w:val="24"/>
        </w:rPr>
        <w:t xml:space="preserve">. </w:t>
      </w:r>
      <w:r w:rsidRPr="005250D2">
        <w:rPr>
          <w:rFonts w:hint="eastAsia"/>
          <w:sz w:val="24"/>
          <w:szCs w:val="24"/>
        </w:rPr>
        <w:t>Машиностроение</w:t>
      </w:r>
      <w:r w:rsidRPr="005250D2">
        <w:rPr>
          <w:sz w:val="24"/>
          <w:szCs w:val="24"/>
        </w:rPr>
        <w:t xml:space="preserve">. </w:t>
      </w:r>
      <w:r w:rsidRPr="005250D2">
        <w:rPr>
          <w:rFonts w:hint="eastAsia"/>
          <w:sz w:val="24"/>
          <w:szCs w:val="24"/>
        </w:rPr>
        <w:t>Металлургия</w:t>
      </w:r>
      <w:r w:rsidRPr="005250D2">
        <w:rPr>
          <w:sz w:val="24"/>
          <w:szCs w:val="24"/>
        </w:rPr>
        <w:t xml:space="preserve">. </w:t>
      </w:r>
      <w:r w:rsidRPr="005250D2">
        <w:rPr>
          <w:rFonts w:hint="eastAsia"/>
          <w:sz w:val="24"/>
          <w:szCs w:val="24"/>
        </w:rPr>
        <w:t>Биотехнология</w:t>
      </w:r>
      <w:r w:rsidRPr="005250D2">
        <w:rPr>
          <w:sz w:val="24"/>
          <w:szCs w:val="24"/>
        </w:rPr>
        <w:t xml:space="preserve">.  </w:t>
      </w:r>
      <w:r w:rsidRPr="005250D2">
        <w:rPr>
          <w:rFonts w:hint="eastAsia"/>
          <w:sz w:val="24"/>
          <w:szCs w:val="24"/>
        </w:rPr>
        <w:t>Химические</w:t>
      </w:r>
      <w:r w:rsidRPr="005250D2">
        <w:rPr>
          <w:sz w:val="24"/>
          <w:szCs w:val="24"/>
        </w:rPr>
        <w:t xml:space="preserve"> </w:t>
      </w:r>
      <w:r w:rsidRPr="005250D2">
        <w:rPr>
          <w:rFonts w:hint="eastAsia"/>
          <w:sz w:val="24"/>
          <w:szCs w:val="24"/>
        </w:rPr>
        <w:t>технологии</w:t>
      </w:r>
      <w:r w:rsidRPr="005250D2">
        <w:rPr>
          <w:sz w:val="24"/>
          <w:szCs w:val="24"/>
        </w:rPr>
        <w:t xml:space="preserve">. </w:t>
      </w:r>
      <w:r w:rsidRPr="005250D2">
        <w:rPr>
          <w:rFonts w:hint="eastAsia"/>
          <w:sz w:val="24"/>
          <w:szCs w:val="24"/>
        </w:rPr>
        <w:t>Легкая</w:t>
      </w:r>
      <w:r w:rsidRPr="005250D2">
        <w:rPr>
          <w:sz w:val="24"/>
          <w:szCs w:val="24"/>
        </w:rPr>
        <w:t xml:space="preserve">, </w:t>
      </w:r>
      <w:r w:rsidRPr="005250D2">
        <w:rPr>
          <w:rFonts w:hint="eastAsia"/>
          <w:sz w:val="24"/>
          <w:szCs w:val="24"/>
        </w:rPr>
        <w:t>лесная</w:t>
      </w:r>
      <w:r w:rsidRPr="005250D2">
        <w:rPr>
          <w:sz w:val="24"/>
          <w:szCs w:val="24"/>
        </w:rPr>
        <w:t xml:space="preserve"> </w:t>
      </w:r>
      <w:r w:rsidRPr="005250D2">
        <w:rPr>
          <w:rFonts w:hint="eastAsia"/>
          <w:sz w:val="24"/>
          <w:szCs w:val="24"/>
        </w:rPr>
        <w:t>и</w:t>
      </w:r>
      <w:r w:rsidRPr="005250D2">
        <w:rPr>
          <w:sz w:val="24"/>
          <w:szCs w:val="24"/>
        </w:rPr>
        <w:t xml:space="preserve"> </w:t>
      </w:r>
      <w:r w:rsidRPr="005250D2">
        <w:rPr>
          <w:rFonts w:hint="eastAsia"/>
          <w:sz w:val="24"/>
          <w:szCs w:val="24"/>
        </w:rPr>
        <w:t>деревообрабатывающая</w:t>
      </w:r>
      <w:r w:rsidRPr="005250D2">
        <w:rPr>
          <w:sz w:val="24"/>
          <w:szCs w:val="24"/>
        </w:rPr>
        <w:t xml:space="preserve"> </w:t>
      </w:r>
      <w:r w:rsidRPr="005250D2">
        <w:rPr>
          <w:rFonts w:hint="eastAsia"/>
          <w:sz w:val="24"/>
          <w:szCs w:val="24"/>
        </w:rPr>
        <w:t>промышленность</w:t>
      </w:r>
      <w:r w:rsidRPr="005250D2">
        <w:rPr>
          <w:sz w:val="24"/>
          <w:szCs w:val="24"/>
        </w:rPr>
        <w:t xml:space="preserve">. </w:t>
      </w:r>
      <w:r w:rsidRPr="005250D2">
        <w:rPr>
          <w:rFonts w:hint="eastAsia"/>
          <w:sz w:val="24"/>
          <w:szCs w:val="24"/>
        </w:rPr>
        <w:t>Строительство</w:t>
      </w:r>
      <w:r w:rsidRPr="005250D2">
        <w:rPr>
          <w:sz w:val="24"/>
          <w:szCs w:val="24"/>
        </w:rPr>
        <w:t xml:space="preserve">. </w:t>
      </w:r>
      <w:r w:rsidRPr="005250D2">
        <w:rPr>
          <w:rFonts w:hint="eastAsia"/>
          <w:sz w:val="24"/>
          <w:szCs w:val="24"/>
        </w:rPr>
        <w:t>Транспорт</w:t>
      </w:r>
      <w:r w:rsidRPr="005250D2">
        <w:rPr>
          <w:sz w:val="24"/>
          <w:szCs w:val="24"/>
        </w:rPr>
        <w:t>)</w:t>
      </w:r>
      <w:bookmarkEnd w:id="26"/>
    </w:p>
    <w:p w:rsidR="00D14483" w:rsidRDefault="00D14483" w:rsidP="00D14483">
      <w:pPr>
        <w:pStyle w:val="21"/>
      </w:pPr>
      <w:r w:rsidRPr="00D14483">
        <w:rPr>
          <w:b/>
        </w:rPr>
        <w:t xml:space="preserve">33. Гиндулин И. К. </w:t>
      </w:r>
      <w:r>
        <w:t>Термическая обработка древесины : учебно-методическое пособие/ И. К. Гиндулин, Ю. Л. Юрьев. ‒ Екатеринбург: УГЛТУ, 2022. ‒ 118 с.: ил.; 21 см. ‒ Библиогр.: с. 113‒115 (32 назв.). (Шифр Л76/Г490 Ч/з1 / Г2023‒12420упр)</w:t>
      </w:r>
    </w:p>
    <w:p w:rsidR="00D14483" w:rsidRDefault="00D14483" w:rsidP="00D144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14483" w:rsidRPr="009E458E" w:rsidRDefault="00D14483" w:rsidP="00D14483">
      <w:pPr>
        <w:pStyle w:val="a7"/>
        <w:rPr>
          <w:sz w:val="20"/>
        </w:rPr>
      </w:pPr>
      <w:r w:rsidRPr="009E458E">
        <w:rPr>
          <w:rFonts w:hint="eastAsia"/>
          <w:sz w:val="20"/>
        </w:rPr>
        <w:t>Аннотация</w:t>
      </w:r>
      <w:r w:rsidRPr="009E458E">
        <w:rPr>
          <w:sz w:val="20"/>
        </w:rPr>
        <w:t xml:space="preserve">: </w:t>
      </w:r>
      <w:r w:rsidRPr="009E458E">
        <w:rPr>
          <w:rFonts w:hint="eastAsia"/>
          <w:sz w:val="20"/>
        </w:rPr>
        <w:t>Излагаются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основные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положения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химии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технологии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термохимической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переработки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древесины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стру</w:t>
      </w:r>
      <w:r w:rsidRPr="009E458E">
        <w:rPr>
          <w:rFonts w:hint="eastAsia"/>
          <w:sz w:val="20"/>
        </w:rPr>
        <w:t>к</w:t>
      </w:r>
      <w:r w:rsidRPr="009E458E">
        <w:rPr>
          <w:rFonts w:hint="eastAsia"/>
          <w:sz w:val="20"/>
        </w:rPr>
        <w:t>туры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свойства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образующихся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твердых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жидких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продуктов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Дано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описание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основных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методов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анализа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полупродуктов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товарных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продуктов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Особое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внимание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уделяется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методам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анализа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углеродных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нанопористых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материалов</w:t>
      </w:r>
      <w:r w:rsidRPr="009E458E">
        <w:rPr>
          <w:sz w:val="20"/>
        </w:rPr>
        <w:t xml:space="preserve">. </w:t>
      </w:r>
      <w:r w:rsidRPr="009E458E">
        <w:rPr>
          <w:rFonts w:hint="eastAsia"/>
          <w:sz w:val="20"/>
        </w:rPr>
        <w:t>Учебно</w:t>
      </w:r>
      <w:r w:rsidRPr="009E458E">
        <w:rPr>
          <w:sz w:val="20"/>
        </w:rPr>
        <w:t>-</w:t>
      </w:r>
      <w:r w:rsidRPr="009E458E">
        <w:rPr>
          <w:rFonts w:hint="eastAsia"/>
          <w:sz w:val="20"/>
        </w:rPr>
        <w:t>методическое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пособие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предназначено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для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проведения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лабораторных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практических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занятий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выполнения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курсового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дипломного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проектирования</w:t>
      </w:r>
      <w:r w:rsidRPr="009E458E">
        <w:rPr>
          <w:sz w:val="20"/>
        </w:rPr>
        <w:t xml:space="preserve">, </w:t>
      </w:r>
      <w:r w:rsidRPr="009E458E">
        <w:rPr>
          <w:rFonts w:hint="eastAsia"/>
          <w:sz w:val="20"/>
        </w:rPr>
        <w:t>для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прохождения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учебной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производственной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практик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бакалавров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магистрантов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по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направлениям</w:t>
      </w:r>
      <w:r w:rsidRPr="009E458E">
        <w:rPr>
          <w:sz w:val="20"/>
        </w:rPr>
        <w:t xml:space="preserve"> "</w:t>
      </w:r>
      <w:r w:rsidRPr="009E458E">
        <w:rPr>
          <w:rFonts w:hint="eastAsia"/>
          <w:sz w:val="20"/>
        </w:rPr>
        <w:t>Химическая</w:t>
      </w:r>
      <w:r w:rsidRPr="009E458E">
        <w:rPr>
          <w:sz w:val="20"/>
        </w:rPr>
        <w:t xml:space="preserve"> </w:t>
      </w:r>
      <w:r w:rsidRPr="009E458E">
        <w:rPr>
          <w:rFonts w:hint="eastAsia"/>
          <w:sz w:val="20"/>
        </w:rPr>
        <w:t>технология</w:t>
      </w:r>
      <w:r w:rsidRPr="009E458E">
        <w:rPr>
          <w:sz w:val="20"/>
        </w:rPr>
        <w:t xml:space="preserve">" </w:t>
      </w:r>
      <w:r w:rsidRPr="009E458E">
        <w:rPr>
          <w:rFonts w:hint="eastAsia"/>
          <w:sz w:val="20"/>
        </w:rPr>
        <w:t>и</w:t>
      </w:r>
      <w:r w:rsidRPr="009E458E">
        <w:rPr>
          <w:sz w:val="20"/>
        </w:rPr>
        <w:t xml:space="preserve"> "</w:t>
      </w:r>
      <w:r w:rsidRPr="009E458E">
        <w:rPr>
          <w:rFonts w:hint="eastAsia"/>
          <w:sz w:val="20"/>
        </w:rPr>
        <w:t>Биотехнология</w:t>
      </w:r>
      <w:r w:rsidRPr="009E458E">
        <w:rPr>
          <w:sz w:val="20"/>
        </w:rPr>
        <w:t>"</w:t>
      </w:r>
    </w:p>
    <w:p w:rsidR="00D14483" w:rsidRPr="00673127" w:rsidRDefault="00C61AD4" w:rsidP="00D14483">
      <w:pPr>
        <w:pStyle w:val="a7"/>
        <w:rPr>
          <w:rStyle w:val="ac"/>
          <w:rFonts w:ascii="TextBook" w:hAnsi="TextBook"/>
          <w:sz w:val="24"/>
        </w:rPr>
      </w:pPr>
      <w:hyperlink r:id="rId114" w:history="1">
        <w:r w:rsidR="00D14483">
          <w:rPr>
            <w:rStyle w:val="ac"/>
            <w:rFonts w:ascii="TextBook" w:hAnsi="TextBook" w:hint="eastAsia"/>
            <w:sz w:val="24"/>
          </w:rPr>
          <w:t>Перейти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в</w:t>
        </w:r>
        <w:r w:rsidR="00D14483">
          <w:rPr>
            <w:rStyle w:val="ac"/>
            <w:rFonts w:ascii="TextBook" w:hAnsi="TextBook"/>
            <w:sz w:val="24"/>
          </w:rPr>
          <w:t xml:space="preserve"> </w:t>
        </w:r>
        <w:r w:rsidR="00D14483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0"/>
    <w:sectPr w:rsidR="00D14483" w:rsidRPr="00673127" w:rsidSect="00E37457">
      <w:footerReference w:type="default" r:id="rId115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8E" w:rsidRDefault="009E458E">
      <w:r>
        <w:separator/>
      </w:r>
    </w:p>
  </w:endnote>
  <w:endnote w:type="continuationSeparator" w:id="0">
    <w:p w:rsidR="009E458E" w:rsidRDefault="009E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8E" w:rsidRDefault="009E458E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C61AD4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9E458E" w:rsidRDefault="009E45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8E" w:rsidRDefault="009E458E">
      <w:r>
        <w:separator/>
      </w:r>
    </w:p>
  </w:footnote>
  <w:footnote w:type="continuationSeparator" w:id="0">
    <w:p w:rsidR="009E458E" w:rsidRDefault="009E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B5D"/>
    <w:multiLevelType w:val="hybridMultilevel"/>
    <w:tmpl w:val="98E06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83"/>
    <w:rsid w:val="000309EA"/>
    <w:rsid w:val="000671C0"/>
    <w:rsid w:val="000D3ED5"/>
    <w:rsid w:val="00175F94"/>
    <w:rsid w:val="00183880"/>
    <w:rsid w:val="002043B9"/>
    <w:rsid w:val="002A159D"/>
    <w:rsid w:val="002C11B7"/>
    <w:rsid w:val="002E5F3B"/>
    <w:rsid w:val="002F0281"/>
    <w:rsid w:val="002F4433"/>
    <w:rsid w:val="00343584"/>
    <w:rsid w:val="00350B19"/>
    <w:rsid w:val="004A4CD0"/>
    <w:rsid w:val="004C1E9E"/>
    <w:rsid w:val="004E23FC"/>
    <w:rsid w:val="00514EAC"/>
    <w:rsid w:val="005250D2"/>
    <w:rsid w:val="005D7925"/>
    <w:rsid w:val="00673127"/>
    <w:rsid w:val="007A7E00"/>
    <w:rsid w:val="007B421A"/>
    <w:rsid w:val="0081509A"/>
    <w:rsid w:val="00856816"/>
    <w:rsid w:val="008E4B56"/>
    <w:rsid w:val="008F22D5"/>
    <w:rsid w:val="009216F9"/>
    <w:rsid w:val="009C4F76"/>
    <w:rsid w:val="009E458E"/>
    <w:rsid w:val="009E6798"/>
    <w:rsid w:val="00A121D3"/>
    <w:rsid w:val="00A15D3A"/>
    <w:rsid w:val="00A50194"/>
    <w:rsid w:val="00B00E69"/>
    <w:rsid w:val="00BE766F"/>
    <w:rsid w:val="00C61AD4"/>
    <w:rsid w:val="00CA406A"/>
    <w:rsid w:val="00CF6701"/>
    <w:rsid w:val="00D05296"/>
    <w:rsid w:val="00D14483"/>
    <w:rsid w:val="00DC3DA3"/>
    <w:rsid w:val="00E37457"/>
    <w:rsid w:val="00F411B0"/>
    <w:rsid w:val="00F87624"/>
    <w:rsid w:val="00FB208B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No Spacing"/>
    <w:aliases w:val="Для дайджеста"/>
    <w:basedOn w:val="a"/>
    <w:autoRedefine/>
    <w:uiPriority w:val="1"/>
    <w:qFormat/>
    <w:rsid w:val="009E458E"/>
    <w:pPr>
      <w:ind w:firstLine="567"/>
    </w:pPr>
    <w:rPr>
      <w:rFonts w:ascii="Arial" w:eastAsiaTheme="minorHAnsi" w:hAnsi="Arial" w:cs="Arial"/>
      <w:bCs/>
      <w:color w:val="474747"/>
      <w:sz w:val="20"/>
      <w:szCs w:val="20"/>
      <w:shd w:val="clear" w:color="auto" w:fill="FFFFFF"/>
      <w:lang w:eastAsia="en-US"/>
    </w:rPr>
  </w:style>
  <w:style w:type="table" w:styleId="af1">
    <w:name w:val="Table Grid"/>
    <w:basedOn w:val="a1"/>
    <w:uiPriority w:val="59"/>
    <w:rsid w:val="00D052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052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0529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documents-pdf-downloadname">
    <w:name w:val="documents-pdf-downloadname"/>
    <w:basedOn w:val="a0"/>
    <w:rsid w:val="00D05296"/>
  </w:style>
  <w:style w:type="character" w:customStyle="1" w:styleId="documents-pdf-downloadlink">
    <w:name w:val="documents-pdf-downloadlink"/>
    <w:basedOn w:val="a0"/>
    <w:rsid w:val="00D05296"/>
  </w:style>
  <w:style w:type="character" w:styleId="af3">
    <w:name w:val="FollowedHyperlink"/>
    <w:basedOn w:val="a0"/>
    <w:rsid w:val="00D052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4E23FC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4E23FC"/>
    <w:rPr>
      <w:rFonts w:cs="Arial"/>
      <w:b/>
      <w:bCs/>
      <w:iCs/>
      <w:kern w:val="24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No Spacing"/>
    <w:aliases w:val="Для дайджеста"/>
    <w:basedOn w:val="a"/>
    <w:autoRedefine/>
    <w:uiPriority w:val="1"/>
    <w:qFormat/>
    <w:rsid w:val="009E458E"/>
    <w:pPr>
      <w:ind w:firstLine="567"/>
    </w:pPr>
    <w:rPr>
      <w:rFonts w:ascii="Arial" w:eastAsiaTheme="minorHAnsi" w:hAnsi="Arial" w:cs="Arial"/>
      <w:bCs/>
      <w:color w:val="474747"/>
      <w:sz w:val="20"/>
      <w:szCs w:val="20"/>
      <w:shd w:val="clear" w:color="auto" w:fill="FFFFFF"/>
      <w:lang w:eastAsia="en-US"/>
    </w:rPr>
  </w:style>
  <w:style w:type="table" w:styleId="af1">
    <w:name w:val="Table Grid"/>
    <w:basedOn w:val="a1"/>
    <w:uiPriority w:val="59"/>
    <w:rsid w:val="00D052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052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0529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documents-pdf-downloadname">
    <w:name w:val="documents-pdf-downloadname"/>
    <w:basedOn w:val="a0"/>
    <w:rsid w:val="00D05296"/>
  </w:style>
  <w:style w:type="character" w:customStyle="1" w:styleId="documents-pdf-downloadlink">
    <w:name w:val="documents-pdf-downloadlink"/>
    <w:basedOn w:val="a0"/>
    <w:rsid w:val="00D05296"/>
  </w:style>
  <w:style w:type="character" w:styleId="af3">
    <w:name w:val="FollowedHyperlink"/>
    <w:basedOn w:val="a0"/>
    <w:rsid w:val="00D052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4E23FC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4E23FC"/>
    <w:rPr>
      <w:rFonts w:cs="Arial"/>
      <w:b/>
      <w:bCs/>
      <w:iCs/>
      <w:kern w:val="24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50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59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3%2F2%2F3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5%2F2" TargetMode="External"/><Relationship Id="rId6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89%2F5" TargetMode="External"/><Relationship Id="rId6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90%2F1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049%2A392133012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952%2A847371058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100%2A251124877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49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096%2A821552147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581%2F18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0247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0%2F6%2F7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2%2F5%2F6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3%2F1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3%2F9%2F10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98%2F2002%2F4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89%2F11" TargetMode="External"/><Relationship Id="rId6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89%2F8" TargetMode="External"/><Relationship Id="rId7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90%2F5" TargetMode="External"/><Relationship Id="rId7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7%2F2004%2F6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560%2A072739658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344%D1%83%D0%BF%D1%80%2A221166294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288%2A149239029" TargetMode="External"/><Relationship Id="rId115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89%2F3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052%2A033149371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951%2A484104186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945%2A579220224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13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12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11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51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0%2F2%2F3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2%2F12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3%2F4%2F6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5%2F3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89%2F1" TargetMode="External"/><Relationship Id="rId6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89%2F6" TargetMode="External"/><Relationship Id="rId6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90%2F10" TargetMode="External"/><Relationship Id="rId7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90%2F8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350%D1%83%D0%BF%D1%80%2A675986781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13%2D2595%2A924194457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19%2D2712%2FN2%2A99293283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67%2F1949%2F1" TargetMode="External"/><Relationship Id="rId7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90%2F3" TargetMode="External"/><Relationship Id="rId8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2%2F2001%2F12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095%2A538495073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222%2A721058403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232%2A674737663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00%2F12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45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46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2%2F1%2F2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2%2F7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5%2F1%2F2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89%2F12" TargetMode="External"/><Relationship Id="rId6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89%2F9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383%2A059726375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290%2A408272553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00%2F7%2814%29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3%2F11%2F12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98%2F2002%2F5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89%2F4" TargetMode="External"/><Relationship Id="rId7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90%2F11" TargetMode="External"/><Relationship Id="rId7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90%2F6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053%2A795096850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048%2A646372872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051%2A784414507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097%2A398387959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289%2A5502844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14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09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74%2D7869%2F2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2%2F3%2F4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5%2F4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89%2F10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598%2A323289910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420%D1%83%D0%BF%D1%80%2A228617558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581%2F17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0%2F4%2F5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3%2F7%2F8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98%2F2002%2F3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89%2F2" TargetMode="External"/><Relationship Id="rId6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89%2F7" TargetMode="External"/><Relationship Id="rId7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90%2F4" TargetMode="External"/><Relationship Id="rId7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90%2F9" TargetMode="External"/><Relationship Id="rId8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2%2F2002%2F2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659940900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845%2A411493667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238%2A916645790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094%2A6761766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321%2F2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51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10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2%2F8%2F9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03%2D18776%2F2021%2D%2A950825878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2%2F10%2F11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35%2F5%2F6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98%2F2002%2F6" TargetMode="External"/><Relationship Id="rId7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90%2F7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239%2A766483198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419%D1%83%D0%BF%D1%80%2A74919693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5%2F1990%2F2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141%2A68745120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6%2F1929%2F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8799-878C-4B91-9EF8-437ADAD3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15</Pages>
  <Words>11760</Words>
  <Characters>67033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78636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2023-11-29T12:28:00Z</dcterms:created>
  <dcterms:modified xsi:type="dcterms:W3CDTF">2023-11-29T12:29:00Z</dcterms:modified>
</cp:coreProperties>
</file>