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7C5DFA" w:rsidRDefault="00D150D5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3989002" w:history="1">
        <w:r w:rsidR="007C5DFA" w:rsidRPr="008E7ACD">
          <w:rPr>
            <w:rStyle w:val="ac"/>
            <w:noProof/>
          </w:rPr>
          <w:t>НОВЫЕ ПОСТУПЛЕНИЯ КНИГ В ФОНД СибНСХБ</w:t>
        </w:r>
        <w:r w:rsidR="007C5DFA">
          <w:rPr>
            <w:noProof/>
            <w:webHidden/>
          </w:rPr>
          <w:tab/>
        </w:r>
        <w:r w:rsidR="007C5DFA">
          <w:rPr>
            <w:noProof/>
            <w:webHidden/>
          </w:rPr>
          <w:fldChar w:fldCharType="begin"/>
        </w:r>
        <w:r w:rsidR="007C5DFA">
          <w:rPr>
            <w:noProof/>
            <w:webHidden/>
          </w:rPr>
          <w:instrText xml:space="preserve"> PAGEREF _Toc153989002 \h </w:instrText>
        </w:r>
        <w:r w:rsidR="007C5DFA">
          <w:rPr>
            <w:noProof/>
            <w:webHidden/>
          </w:rPr>
        </w:r>
        <w:r w:rsidR="007C5DFA">
          <w:rPr>
            <w:noProof/>
            <w:webHidden/>
          </w:rPr>
          <w:fldChar w:fldCharType="separate"/>
        </w:r>
        <w:r w:rsidR="007C5DFA">
          <w:rPr>
            <w:noProof/>
            <w:webHidden/>
          </w:rPr>
          <w:t>4</w:t>
        </w:r>
        <w:r w:rsidR="007C5DFA"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03" w:history="1">
        <w:r w:rsidRPr="008E7ACD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04" w:history="1">
        <w:r w:rsidRPr="008E7AC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05" w:history="1">
        <w:r w:rsidRPr="008E7ACD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06" w:history="1">
        <w:r w:rsidRPr="008E7AC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07" w:history="1">
        <w:r w:rsidRPr="008E7ACD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08" w:history="1">
        <w:r w:rsidRPr="008E7ACD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09" w:history="1">
        <w:r w:rsidRPr="008E7ACD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0" w:history="1">
        <w:r w:rsidRPr="008E7ACD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1" w:history="1">
        <w:r w:rsidRPr="008E7ACD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2" w:history="1">
        <w:r w:rsidRPr="008E7ACD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3" w:history="1">
        <w:r w:rsidRPr="008E7ACD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4" w:history="1">
        <w:r w:rsidRPr="008E7ACD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5" w:history="1">
        <w:r w:rsidRPr="008E7ACD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6" w:history="1">
        <w:r w:rsidRPr="008E7AC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7" w:history="1">
        <w:r w:rsidRPr="008E7ACD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8" w:history="1">
        <w:r w:rsidRPr="008E7ACD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19" w:history="1">
        <w:r w:rsidRPr="008E7AC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0" w:history="1">
        <w:r w:rsidRPr="008E7ACD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1" w:history="1">
        <w:r w:rsidRPr="008E7ACD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2" w:history="1">
        <w:r w:rsidRPr="008E7ACD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3" w:history="1">
        <w:r w:rsidRPr="008E7ACD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4" w:history="1">
        <w:r w:rsidRPr="008E7ACD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5" w:history="1">
        <w:r w:rsidRPr="008E7ACD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6" w:history="1">
        <w:r w:rsidRPr="008E7ACD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7" w:history="1">
        <w:r w:rsidRPr="008E7ACD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8" w:history="1">
        <w:r w:rsidRPr="008E7ACD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29" w:history="1">
        <w:r w:rsidRPr="008E7ACD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C5DFA" w:rsidRDefault="007C5DF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989030" w:history="1">
        <w:r w:rsidRPr="008E7ACD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_Toc153989030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D150D5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E37457" w:rsidRDefault="002C11B7" w:rsidP="00E37457">
      <w:pPr>
        <w:pStyle w:val="12"/>
      </w:pPr>
      <w:bookmarkStart w:id="1" w:name="_Toc61973265"/>
      <w:r>
        <w:br w:type="page"/>
      </w:r>
    </w:p>
    <w:p w:rsidR="005C7400" w:rsidRDefault="005C7400" w:rsidP="005C7400">
      <w:pPr>
        <w:pStyle w:val="1"/>
      </w:pPr>
      <w:bookmarkStart w:id="2" w:name="_Toc153989002"/>
      <w:r>
        <w:lastRenderedPageBreak/>
        <w:t>НОВЫЕ ПОСТУПЛЕНИЯ КНИГ В ФОНД СибНСХБ</w:t>
      </w:r>
      <w:bookmarkEnd w:id="2"/>
    </w:p>
    <w:p w:rsidR="005C7400" w:rsidRDefault="005C7400" w:rsidP="005C7400">
      <w:pPr>
        <w:pStyle w:val="1"/>
      </w:pPr>
      <w:bookmarkStart w:id="3" w:name="_Toc153989003"/>
      <w:r>
        <w:t>Сельское хозяйство</w:t>
      </w:r>
      <w:bookmarkEnd w:id="3"/>
    </w:p>
    <w:p w:rsidR="005C7400" w:rsidRDefault="005C7400" w:rsidP="005C7400">
      <w:pPr>
        <w:pStyle w:val="2"/>
      </w:pPr>
      <w:bookmarkStart w:id="4" w:name="_Toc153989004"/>
      <w:r>
        <w:t>Растениеводство</w:t>
      </w:r>
      <w:bookmarkEnd w:id="4"/>
    </w:p>
    <w:p w:rsidR="005C7400" w:rsidRDefault="005C7400" w:rsidP="005C7400">
      <w:pPr>
        <w:pStyle w:val="11"/>
      </w:pPr>
      <w:r>
        <w:rPr>
          <w:b/>
        </w:rPr>
        <w:t>1. Агротехника</w:t>
      </w:r>
      <w:r>
        <w:t xml:space="preserve"> плодово-ягодных культур / [Ф. А. Емельянов, П. А. Храмов, П. А. Самчик и др.] ; под редакцией: Ф. А. Емельянова, П. А. Храмова. ‒ Саратов: Областное издательство, 1948. ‒ 320 с.: ил.; 21 см. (Шифр Г2023‒255)</w:t>
      </w:r>
    </w:p>
    <w:p w:rsidR="005C7400" w:rsidRDefault="005C7400" w:rsidP="005C7400">
      <w:pPr>
        <w:pStyle w:val="a7"/>
      </w:pPr>
      <w:r>
        <w:t>Экземпляры: всего: 2 ‒ 102КХ(2)</w:t>
      </w:r>
    </w:p>
    <w:p w:rsidR="005C7400" w:rsidRDefault="007C5DFA" w:rsidP="005C7400">
      <w:pPr>
        <w:pStyle w:val="a7"/>
      </w:pPr>
      <w:hyperlink r:id="rId9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1"/>
      </w:pPr>
      <w:r>
        <w:rPr>
          <w:b/>
        </w:rPr>
        <w:t xml:space="preserve">2. Дейнеко Е. В. </w:t>
      </w:r>
      <w:r>
        <w:t>Исследование изменчивости по содержанию кумарина в роде Melilotus Mill в связи с созданием бескумариновых форм донника : автореферат дис. … канд. биол. наук : специал</w:t>
      </w:r>
      <w:r>
        <w:t>ь</w:t>
      </w:r>
      <w:r>
        <w:t>ность 03.00.15/ Е. В. Дейнеко; Академия наук СССР, Сибирское отделение, Институт цитологии и генетики. ‒ Новосибирск, 1983. ‒ 16 с.: ил.; 20 см. ‒ Библиогр.: с. 16 (6 назв.). (Шифр А2023‒115)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10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1"/>
      </w:pPr>
      <w:r>
        <w:rPr>
          <w:b/>
        </w:rPr>
        <w:t>3. Плодоовощной институт им. И. В. Мичурина (Мичуринск, Тамб. обл.).</w:t>
      </w:r>
      <w:r>
        <w:t xml:space="preserve"> Труды Плод</w:t>
      </w:r>
      <w:r>
        <w:t>о</w:t>
      </w:r>
      <w:r>
        <w:t>овощного института им. И. В. Мичурина/ Министерство сельского хозяйства СССР, Главное упра</w:t>
      </w:r>
      <w:r>
        <w:t>в</w:t>
      </w:r>
      <w:r>
        <w:t>ление высшего и среднего сельскохозяйственного образования, Плодоовощной институт им. И. В. Мичурина. ‒ Воронеж : Центрально-Черноземное книжное издательство, 1955 -</w:t>
      </w:r>
    </w:p>
    <w:p w:rsidR="005C7400" w:rsidRDefault="005C7400" w:rsidP="005C7400">
      <w:pPr>
        <w:pStyle w:val="a7"/>
      </w:pPr>
      <w:r>
        <w:t>Т. 18: Доклады и выступления на Семинаре повышения квалификации профессоров и преподав</w:t>
      </w:r>
      <w:r>
        <w:t>а</w:t>
      </w:r>
      <w:r>
        <w:t>телей сельскохозяйственных институтов РСФСР по плодоводству (19‒23 августа 1963 г.)/ редакционная коллегия: Я. С. Нестеров (ответственный редактор) [и др.]. ‒ 1965. ‒ 80 с.: ил. (Шифр С527/18)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11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1"/>
      </w:pPr>
      <w:r>
        <w:rPr>
          <w:b/>
        </w:rPr>
        <w:t>4. Рязанский сельскохозяйственный институт им. П. А. Костычева.</w:t>
      </w:r>
      <w:r>
        <w:t xml:space="preserve"> Сборник научных работ / Министерство сельского хозяйства СССР, Рязанский сельскохозяйственный институт им. П. А. К</w:t>
      </w:r>
      <w:r>
        <w:t>о</w:t>
      </w:r>
      <w:r>
        <w:t>стычева. ‒ Рязань : РСХИ, 1953 -</w:t>
      </w:r>
    </w:p>
    <w:p w:rsidR="005C7400" w:rsidRDefault="005C7400" w:rsidP="005C7400">
      <w:pPr>
        <w:pStyle w:val="a7"/>
      </w:pPr>
      <w:r>
        <w:t>Вып. 8: Агрономия/ редакционная коллегия: М. И. Саликов (ответственный редактор) [и др.]. ‒ 1963. ‒ 143 с.: ил. (Шифр Р623/8)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12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1"/>
      </w:pPr>
      <w:r>
        <w:rPr>
          <w:b/>
        </w:rPr>
        <w:t xml:space="preserve">5. Серегин Н. Ф. </w:t>
      </w:r>
      <w:r>
        <w:t>Низкорослые клоновые подвои яблони для северо-западной зоны плодово</w:t>
      </w:r>
      <w:r>
        <w:t>д</w:t>
      </w:r>
      <w:r>
        <w:t>ства : автореферат дис. … д-ра с.-х. наук/ Н. Ф. Серегин; Министерство сельского хозяйства СССР, Ленинградский сельскохозяйственный институт. ‒ Ленинград, 1964. ‒ 20 с.: ил.; 20 см. ‒ Библиогр.: с. 20 (4 назв.). (Шифр А2023‒120)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13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1"/>
      </w:pPr>
      <w:r>
        <w:rPr>
          <w:b/>
        </w:rPr>
        <w:t xml:space="preserve">6. Сидзельник В. И. </w:t>
      </w:r>
      <w:r>
        <w:t>Местные сорта плодово-ягодных растений Пензенской области, как мат</w:t>
      </w:r>
      <w:r>
        <w:t>е</w:t>
      </w:r>
      <w:r>
        <w:t>риал для производства и селекции : автореферат дис. … канд. с.-х. наук/ В. И. Сидзельник; Мин</w:t>
      </w:r>
      <w:r>
        <w:t>и</w:t>
      </w:r>
      <w:r>
        <w:t>стерство сельского хозяйства РСФСР, Плодоовощной институт им. И. В. Мичурина. ‒ Мичуринск [Тамб. обл.], 1959. ‒ 21 с.: ил.; 20 см. (Шифр А2023‒119)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14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1"/>
      </w:pPr>
      <w:r>
        <w:rPr>
          <w:b/>
        </w:rPr>
        <w:t xml:space="preserve">7. Смагина В. П. </w:t>
      </w:r>
      <w:r>
        <w:t>Характеристика зимостойкости сортов яблони полевым методом и с помощью моделирования повреждающих факторов зимнего периода : автореферат дис. … канд. с.-х. наук : специальность 06.01.07/ В. П. Смагина; Всесоюзная академия сельскохозяйственных наук им. В. И. Ленина, Отделение по Нечерноземной зоне, Научно-исследовательский зональный институт сад</w:t>
      </w:r>
      <w:r>
        <w:t>о</w:t>
      </w:r>
      <w:r>
        <w:t>водства Нечерноземной полосы. ‒ Москва, 1978. ‒ 21 с.: ил.; 20 см. ‒ Библиогр.: с. 11 (5 назв.). (Шифр А2023‒118)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15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1"/>
      </w:pPr>
      <w:r>
        <w:rPr>
          <w:b/>
        </w:rPr>
        <w:t xml:space="preserve">8. Смирнова Т. И. </w:t>
      </w:r>
      <w:r>
        <w:t>Генетический полиморфизм по величине клеток в популяциях сахарной свеклы разных уровней плоидности и его селекционное значение : автореферат дис. … канд. биол. наук : специальность 03.00.15/ Т. И. Смирнова; Академия наук Белорусской ССР, Институт генетики и цитологии. ‒ Минск, 1982. ‒ 24 с.: ил.; 20 см. ‒ Библиогр.: с. 23‒24 (14 назв.). (Шифр А2023‒117)</w:t>
      </w:r>
    </w:p>
    <w:p w:rsidR="005C7400" w:rsidRDefault="005C7400" w:rsidP="005C7400">
      <w:pPr>
        <w:pStyle w:val="a7"/>
      </w:pPr>
      <w:r>
        <w:lastRenderedPageBreak/>
        <w:t>Экземпляры: всего: 1 ‒ 102КХ(1)</w:t>
      </w:r>
    </w:p>
    <w:p w:rsidR="005C7400" w:rsidRDefault="007C5DFA" w:rsidP="005C7400">
      <w:pPr>
        <w:pStyle w:val="a7"/>
      </w:pPr>
      <w:hyperlink r:id="rId16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1"/>
      </w:pPr>
      <w:r>
        <w:rPr>
          <w:b/>
        </w:rPr>
        <w:t>9. Советы</w:t>
      </w:r>
      <w:r>
        <w:t xml:space="preserve"> алтайским садоводам. ‒ 2-е изд., перераб. ‒ Барнаул: Алтайское книжное издател</w:t>
      </w:r>
      <w:r>
        <w:t>ь</w:t>
      </w:r>
      <w:r>
        <w:t>ство, 1959. ‒ 215 с.: ил.; 20 см. (Шифр Г2023‒259)</w:t>
      </w:r>
    </w:p>
    <w:p w:rsidR="005C7400" w:rsidRDefault="005C7400" w:rsidP="005C7400">
      <w:pPr>
        <w:pStyle w:val="a7"/>
      </w:pPr>
      <w:r>
        <w:t>Экземпляры: всего: 2 ‒ 102КХ(2)</w:t>
      </w:r>
    </w:p>
    <w:p w:rsidR="005C7400" w:rsidRDefault="007C5DFA" w:rsidP="005C7400">
      <w:pPr>
        <w:pStyle w:val="a7"/>
      </w:pPr>
      <w:hyperlink r:id="rId17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10. Улучшение</w:t>
      </w:r>
      <w:r>
        <w:t xml:space="preserve"> естественных облепиховых зарослей и закладка плантаций облепихи : (агроук</w:t>
      </w:r>
      <w:r>
        <w:t>а</w:t>
      </w:r>
      <w:r>
        <w:t>зания)/ Министерство сельского хозяйства РСФСР, Главное управление сельскохозяйственной науки и пропаганды, Алтайская плодово-ягодная опытная станция; [составитель Ж. И. Гатин ; ответстве</w:t>
      </w:r>
      <w:r>
        <w:t>н</w:t>
      </w:r>
      <w:r>
        <w:t>ный редактор М. А. Лисавенко]. ‒ Барнаул, 1961. ‒ 17 с.: ил.; 20 см. (Шифр Г2023‒253)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18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11. Физиология</w:t>
      </w:r>
      <w:r>
        <w:t xml:space="preserve"> приспособления и устойчивости растений к неблагоприятным условиям : тез</w:t>
      </w:r>
      <w:r>
        <w:t>и</w:t>
      </w:r>
      <w:r>
        <w:t>сы докладов на совещании в г. Новосибирске 1‒5 сентября 1966 г./ Академия наук СССР, Совет б</w:t>
      </w:r>
      <w:r>
        <w:t>о</w:t>
      </w:r>
      <w:r>
        <w:t>танических садов СССР. ‒ Москва: [ВИНИТИ], 1966. ‒ 60 с.; 21 см. (Шифр Г2023‒258)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19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 xml:space="preserve">12. Черненко Е. Г. </w:t>
      </w:r>
      <w:r>
        <w:t>Создание исходного материала на основе межвидовой гибридизации дикора</w:t>
      </w:r>
      <w:r>
        <w:t>с</w:t>
      </w:r>
      <w:r>
        <w:t>тущих и культурных видов люцерны : автореферат дис. … канд. с.-х. наук : специальность 06.01.05/ Е. Г. Черненко; Министерство сельского хозяйства СССР, Всесоюзный научно-исследовательский институт кормов им. В. Р. Вильямса. ‒ Москва, 1980. ‒ 16 с.: ил.; 20 см. ‒ Би</w:t>
      </w:r>
      <w:r>
        <w:t>б</w:t>
      </w:r>
      <w:r>
        <w:t>лиогр.: с. 16 (5 назв.). (Шифр А2023‒121)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0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"/>
      </w:pPr>
      <w:bookmarkStart w:id="5" w:name="_Toc153989005"/>
      <w:r>
        <w:t>Защита растений</w:t>
      </w:r>
      <w:bookmarkEnd w:id="5"/>
    </w:p>
    <w:p w:rsidR="005C7400" w:rsidRDefault="005C7400" w:rsidP="005C7400">
      <w:pPr>
        <w:pStyle w:val="21"/>
      </w:pPr>
      <w:r>
        <w:rPr>
          <w:b/>
        </w:rPr>
        <w:t xml:space="preserve">13. Кандыба Д. Н. </w:t>
      </w:r>
      <w:r>
        <w:t>Изучение возможности использования электрофореза белков и нуклеиновых кислот для диагностики вирусных и вирусоподобных болезней ягодных культур : автореферат дис. … канд. с.-х. наук : специальность 06.01.11/ Д. Н. Кандыба; Всероссийский селекционно-технологический институт садоводства и питомниководства. ‒ Москва, 1999. ‒ 22 с.: ил.; 21 см. ‒ Библиогр.: с. 22 (1 назв.). (Шифр А2023‒116)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1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14. Проблемы и пути повышения устойчивости растений к болезням и экстремальным условиям среды в связи с задачами селекции", всесоюзная конференция (1981 ; Ленинград).</w:t>
      </w:r>
      <w:r>
        <w:t xml:space="preserve"> Всесоюзная конференция "Проблемы и пути повышения устойчивости растений к болезням и эк</w:t>
      </w:r>
      <w:r>
        <w:t>с</w:t>
      </w:r>
      <w:r>
        <w:t>тремальным условиям среды в связи с задачами селекции" : тезисы докладов/ Всесоюзная академия сельскохозяйственных наук им. В. И. Ленина, Национальная группа СССР по участию в деятельн</w:t>
      </w:r>
      <w:r>
        <w:t>о</w:t>
      </w:r>
      <w:r>
        <w:t>сти ЕУКАРПИА, Всесоюзный научно-исследовательский институт растениеводства им. Н. И. Вав</w:t>
      </w:r>
      <w:r>
        <w:t>и</w:t>
      </w:r>
      <w:r>
        <w:t>лова ; составители: К. З. Будин [и др.] ; под общей редакцией В. И. Кривченко. ‒ Ленинград : ВИР, 1981 ‒ "Проблемы и пути повышения устойчивости растений к болезням и экстремальным условиям среды в связи с задачами селекции", всесоюзная конференция (1981; Ленинград)~.</w:t>
      </w:r>
    </w:p>
    <w:p w:rsidR="005C7400" w:rsidRDefault="005C7400" w:rsidP="005C7400">
      <w:pPr>
        <w:pStyle w:val="a7"/>
      </w:pPr>
      <w:r>
        <w:t>Ч. 4: Устойчивость растений к болезням. ‒ 1981. ‒ 225 с.: ил.; 20 см. (Шифр Г2023‒257/4)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2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"/>
      </w:pPr>
      <w:bookmarkStart w:id="6" w:name="_Toc153989006"/>
      <w:r>
        <w:t>Ветеринария</w:t>
      </w:r>
      <w:bookmarkEnd w:id="6"/>
    </w:p>
    <w:p w:rsidR="005C7400" w:rsidRDefault="005C7400" w:rsidP="005C7400">
      <w:pPr>
        <w:pStyle w:val="21"/>
      </w:pPr>
      <w:r>
        <w:rPr>
          <w:b/>
        </w:rPr>
        <w:t>15. Саратовская научно-исследовательская ветеринарная станция (Саратов).</w:t>
      </w:r>
      <w:r>
        <w:t xml:space="preserve"> Сборник нау</w:t>
      </w:r>
      <w:r>
        <w:t>ч</w:t>
      </w:r>
      <w:r>
        <w:t>ных работ / Саратовское областное управление сельского хозяйства, Саратовская научно-исследовательская ветеринарная станция. ‒ Саратов, 1960 -</w:t>
      </w:r>
    </w:p>
    <w:p w:rsidR="005C7400" w:rsidRDefault="005C7400" w:rsidP="005C7400">
      <w:pPr>
        <w:pStyle w:val="a7"/>
      </w:pPr>
      <w:r>
        <w:t>Т. 4/ редакционная коллегия: А. Г. Ревнивых (ответственный редактор) [и др.]. ‒ 1960. ‒ 200 с.: ил. ‒ Библиогр. в конце ст. (Шифр Р459/4)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3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lastRenderedPageBreak/>
        <w:t>16. Ульяновский сельскохозяйственный институт (Ульяновск).</w:t>
      </w:r>
      <w:r>
        <w:t xml:space="preserve"> Труды Ульяновского сельск</w:t>
      </w:r>
      <w:r>
        <w:t>о</w:t>
      </w:r>
      <w:r>
        <w:t>хозяйственного института/ Министерство сельского хозяйства РСФСР, Ульяновский сельскохозя</w:t>
      </w:r>
      <w:r>
        <w:t>й</w:t>
      </w:r>
      <w:r>
        <w:t>ственный институт. ‒ Ульяновск, 1952 -</w:t>
      </w:r>
    </w:p>
    <w:p w:rsidR="005C7400" w:rsidRDefault="005C7400" w:rsidP="005C7400">
      <w:pPr>
        <w:pStyle w:val="a7"/>
      </w:pPr>
      <w:r>
        <w:t>Т. 8, Вып. I/ редакционная коллегия: Ф. М. Щербатов (ответственный редактор) [и др.]. ‒ 1961. ‒ 182 с.: ил. (Шифр Р609/8/1)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4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"/>
      </w:pPr>
      <w:bookmarkStart w:id="7" w:name="_Toc153989007"/>
      <w:r>
        <w:t>Лесное хозяйство</w:t>
      </w:r>
      <w:bookmarkEnd w:id="7"/>
    </w:p>
    <w:p w:rsidR="005C7400" w:rsidRDefault="005C7400" w:rsidP="005C7400">
      <w:pPr>
        <w:pStyle w:val="21"/>
      </w:pPr>
      <w:r>
        <w:rPr>
          <w:b/>
        </w:rPr>
        <w:t>17. Московское общество испытателей природы (Москва).</w:t>
      </w:r>
      <w:r>
        <w:t xml:space="preserve"> Материалы к познанию фауны и флоры СССР. Новая серия. Отдел ботанический/ Московское общество испытателей природы. ‒ Москва : Наука, 1959 -</w:t>
      </w:r>
    </w:p>
    <w:p w:rsidR="005C7400" w:rsidRDefault="005C7400" w:rsidP="005C7400">
      <w:pPr>
        <w:pStyle w:val="a7"/>
      </w:pPr>
      <w:r>
        <w:t>Вып. 15 (23): Скворцов А. К. ~Ивы СССР : систематический и географический обзор/ А. К. Скворцов ; ответственный редактор В. Н. Тихомиров. ‒ 1968. ‒ 262 с.: ил. ‒ Библиогр.: с. 240‒254. ‒ Алф. указ.: с. 256‒260. (Шифр Р821/15)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5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"/>
      </w:pPr>
      <w:bookmarkStart w:id="8" w:name="_Toc153989008"/>
      <w:r>
        <w:t>Биологические науки</w:t>
      </w:r>
      <w:bookmarkEnd w:id="8"/>
    </w:p>
    <w:p w:rsidR="005C7400" w:rsidRDefault="005C7400" w:rsidP="005C7400">
      <w:pPr>
        <w:pStyle w:val="21"/>
      </w:pPr>
      <w:r>
        <w:rPr>
          <w:b/>
        </w:rPr>
        <w:t>18. Пестициды</w:t>
      </w:r>
      <w:r>
        <w:t xml:space="preserve"> в экосистемах: проблемы и перспективы : аналитический обзор/ К. П. Куцен</w:t>
      </w:r>
      <w:r>
        <w:t>о</w:t>
      </w:r>
      <w:r>
        <w:t>гий, Е. И. Киров, И. Б. Кнорр [и др.] ; ответственный редактор Н. Н. Горбунов; Российская академия наук, Сибирское отделение, Государственная публичная научно-техническая библиотека Сибирского отделения Российской академии наук, Институт химической кинетики и горения, Институт систем</w:t>
      </w:r>
      <w:r>
        <w:t>а</w:t>
      </w:r>
      <w:r>
        <w:t>тики и экологии животных, Вычислительный центр Сибирского отделения Академии наук СССР. ‒ Новосибирск: ГПНТБ, 1994. ‒ 142 с.: ил.; 20 см. ‒ (Экология; Вып. 33). ‒ Библиогр.: с. 117‒138 (500 назв.). (Шифр Г2023‒254)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6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19. Успехи</w:t>
      </w:r>
      <w:r>
        <w:t xml:space="preserve"> биологической химии / Академия наук СССР, Отделение биологических наук, Акад</w:t>
      </w:r>
      <w:r>
        <w:t>е</w:t>
      </w:r>
      <w:r>
        <w:t>мия медицинских наук СССР. ‒ Москва : Изд-во Академии наук СССР, 1958 -</w:t>
      </w:r>
    </w:p>
    <w:p w:rsidR="005C7400" w:rsidRDefault="005C7400" w:rsidP="005C7400">
      <w:pPr>
        <w:pStyle w:val="a7"/>
      </w:pPr>
      <w:r>
        <w:t>Т. 3/ редакционная коллегия: В. Н. Орехович (ответственный редактор) [и др.]. ‒ 1958. ‒ 403 с.: ил.; 27 см. ‒ Библиогр. в конце ст. (Шифр Д80‒1020/3)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7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20. Успехи</w:t>
      </w:r>
      <w:r>
        <w:t xml:space="preserve"> биологической химии / Академия наук СССР, Отделение биологических наук, Акад</w:t>
      </w:r>
      <w:r>
        <w:t>е</w:t>
      </w:r>
      <w:r>
        <w:t>мия медицинских наук СССР. ‒ Москва : Наука, 1972 -</w:t>
      </w:r>
    </w:p>
    <w:p w:rsidR="005C7400" w:rsidRDefault="005C7400" w:rsidP="005C7400">
      <w:pPr>
        <w:pStyle w:val="a7"/>
      </w:pPr>
      <w:r>
        <w:t>Т. 13/ редакционная коллегия: Б. Н. Степаненко (ответственный редактор) [и др.]. ‒ 1972. ‒ 250 с.: ил. ‒ Библиогр. в конце ст. (Шифр Д80‒1020/13)</w:t>
      </w:r>
    </w:p>
    <w:p w:rsidR="005C7400" w:rsidRDefault="005C7400" w:rsidP="005C7400">
      <w:pPr>
        <w:pStyle w:val="a7"/>
      </w:pPr>
      <w:r>
        <w:t>Экземпляры: всего: 1 ‒ 102КХ(1)</w:t>
      </w:r>
    </w:p>
    <w:p w:rsidR="005C7400" w:rsidRDefault="007C5DFA" w:rsidP="005C7400">
      <w:pPr>
        <w:pStyle w:val="a7"/>
      </w:pPr>
      <w:hyperlink r:id="rId28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1"/>
      </w:pPr>
    </w:p>
    <w:p w:rsidR="005C7400" w:rsidRDefault="005C7400" w:rsidP="005C7400">
      <w:pPr>
        <w:pStyle w:val="1"/>
      </w:pPr>
      <w:bookmarkStart w:id="9" w:name="_Toc153989009"/>
      <w:r>
        <w:t>НОВЫЕ ПОСТУПЛЕНИЯ ПЕРИОДИЧЕСКИХ ИЗДАНИЙ В ФОНД СибНСХБ</w:t>
      </w:r>
      <w:bookmarkEnd w:id="9"/>
    </w:p>
    <w:p w:rsidR="005C7400" w:rsidRDefault="005C7400" w:rsidP="005C7400">
      <w:pPr>
        <w:pStyle w:val="21"/>
      </w:pPr>
      <w:r>
        <w:rPr>
          <w:b/>
        </w:rPr>
        <w:t>21. Агробизнес</w:t>
      </w:r>
      <w:r>
        <w:t xml:space="preserve"> / учредитель и издатель: ООО "Пресс-центр". ‒ Периодичность 7 ‒ 2019г. N 4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29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22. Агробизнес</w:t>
      </w:r>
      <w:r>
        <w:t xml:space="preserve"> / учредитель и издатель: ООО "Пресс-центр". ‒ Периодичность 7 ‒ 2019г. N 5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0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23. Агробизнес</w:t>
      </w:r>
      <w:r>
        <w:t xml:space="preserve"> / учредитель и издатель: ООО "Пресс-центр". ‒ Периодичность 7 ‒ 2019г. N 6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1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24. Агробизнес</w:t>
      </w:r>
      <w:r>
        <w:t xml:space="preserve"> / учредитель и издатель: ООО "Пресс-центр". ‒ Периодичность 7 ‒ 2019г. N Спец. вып.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2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25. Агробизнес</w:t>
      </w:r>
      <w:r>
        <w:t xml:space="preserve"> / учредитель и издатель: ООО "Пресс-центр". ‒ Периодичность 7 ‒ 2020г. N 1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3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26. Агробизнес</w:t>
      </w:r>
      <w:r>
        <w:t xml:space="preserve"> / учредитель и издатель: ООО "Пресс-центр". ‒ Периодичность 7 ‒ 2020г. N 2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4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27. Агробизнес</w:t>
      </w:r>
      <w:r>
        <w:t xml:space="preserve"> / учредитель и издатель: ООО "Пресс-центр". ‒ Периодичность 7 ‒ 2020г. N 3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5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28. Агробизнес</w:t>
      </w:r>
      <w:r>
        <w:t xml:space="preserve"> / учредитель и издатель: ООО "Пресс-центр". ‒ Периодичность 7 ‒ 2020г. N 4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6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29. Агробизнес</w:t>
      </w:r>
      <w:r>
        <w:t xml:space="preserve"> / учредитель и издатель: ООО "Пресс-центр". ‒ Периодичность 7 ‒ 2020г. N 5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7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30. Агробизнес</w:t>
      </w:r>
      <w:r>
        <w:t xml:space="preserve"> / учредитель и издатель: ООО "Пресс-центр". ‒ Периодичность 7 ‒ 2020г. N 6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8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31. Агробизнес</w:t>
      </w:r>
      <w:r>
        <w:t xml:space="preserve"> / учредитель и издатель: ООО "Пресс-центр". ‒ Периодичность 7 ‒ 2020г. N 7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39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32. Агробизнес</w:t>
      </w:r>
      <w:r>
        <w:t xml:space="preserve"> / учредитель и издатель: ООО "Пресс-центр". ‒ Периодичность 7 ‒ 2020г. N Спец. вып.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0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33. Агробизнес</w:t>
      </w:r>
      <w:r>
        <w:t xml:space="preserve"> / учредитель и издатель: ООО "Пресс-центр". ‒ Периодичность 7 ‒ 2021г. N 1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1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34. Агробизнес</w:t>
      </w:r>
      <w:r>
        <w:t xml:space="preserve"> / учредитель и издатель: ООО "Пресс-центр". ‒ Периодичность 7 ‒ 2021г. N 2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2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35. Агробизнес</w:t>
      </w:r>
      <w:r>
        <w:t xml:space="preserve"> / учредитель и издатель: ООО "Пресс-центр". ‒ Периодичность 7 ‒ 2021г. N 3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3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36. Актуальные</w:t>
      </w:r>
      <w:r>
        <w:t xml:space="preserve"> вопросы инновационной экономики/ учредитель и издатель: Рос. акад. нар. хоз-ва и гос. службы при Президенте РФ, Ин</w:t>
      </w:r>
      <w:r>
        <w:noBreakHyphen/>
        <w:t>т менеджмента и маркетинга. ‒ Выходит 8 раз в год ‒ 2014г. N 8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4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37. Землеустройство,</w:t>
      </w:r>
      <w:r>
        <w:t xml:space="preserve"> кадастр и мониторинг земель/ учредитель: Некоммер. партнерство "Изд. дом "Просвещение". ‒ Выходит ежемесячно ‒ 2014г. N 10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5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38. Землеустройство,</w:t>
      </w:r>
      <w:r>
        <w:t xml:space="preserve"> кадастр и мониторинг земель/ учредитель: Некоммер. партнерство "Изд. дом "Просвещение". ‒ Выходит ежемесячно ‒ 2014г. N 11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6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39. Землеустройство,</w:t>
      </w:r>
      <w:r>
        <w:t xml:space="preserve"> кадастр и мониторинг земель/ учредитель: Некоммер. партнерство "Изд. дом "Просвещение". ‒ Выходит ежемесячно ‒ 2014г. N 12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7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40. Землеустройство,</w:t>
      </w:r>
      <w:r>
        <w:t xml:space="preserve"> кадастр и мониторинг земель/ учредитель: Некоммер. партнерство "Изд. дом "Просвещение". ‒ Выходит ежемесячно ‒ 2014г. N 7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8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41. Землеустройство,</w:t>
      </w:r>
      <w:r>
        <w:t xml:space="preserve"> кадастр и мониторинг земель/ учредитель: Некоммер. партнерство "Изд. дом "Просвещение". ‒ Выходит ежемесячно ‒ 2014г. N 8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49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42. Землеустройство,</w:t>
      </w:r>
      <w:r>
        <w:t xml:space="preserve"> кадастр и мониторинг земель/ учредитель: Некоммер. партнерство "Изд. дом "Просвещение". ‒ Выходит ежемесячно ‒ 2014г. N 9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50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43. Краснообск</w:t>
      </w:r>
      <w:r>
        <w:t xml:space="preserve"> / учредитель: Изд. центр "Свет". ‒ Выходит еженедельно ‒ 2023г. N 42</w:t>
      </w:r>
    </w:p>
    <w:p w:rsidR="005C7400" w:rsidRDefault="005C7400" w:rsidP="005C7400">
      <w:pPr>
        <w:pStyle w:val="a7"/>
      </w:pPr>
      <w:r>
        <w:t>Экземпляры: всего: 2 ‒ 102ЧЗ(1), 102АБ(1)</w:t>
      </w:r>
    </w:p>
    <w:p w:rsidR="005C7400" w:rsidRDefault="007C5DFA" w:rsidP="005C7400">
      <w:pPr>
        <w:pStyle w:val="a7"/>
      </w:pPr>
      <w:hyperlink r:id="rId51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44. Наука</w:t>
      </w:r>
      <w:r>
        <w:t xml:space="preserve"> в Сибири / учредитель: Рос. акад. наук. Сиб. отд-ние. ‒ Выходит еженедельно ‒ 2023г. N 45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52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5C7400">
      <w:pPr>
        <w:pStyle w:val="21"/>
      </w:pPr>
      <w:r>
        <w:rPr>
          <w:b/>
        </w:rPr>
        <w:t>45. Наука</w:t>
      </w:r>
      <w:r>
        <w:t xml:space="preserve"> в Сибири / учредитель: Рос. акад. наук. Сиб. отд-ние. ‒ Выходит еженедельно ‒ 2023г. N 46</w:t>
      </w:r>
    </w:p>
    <w:p w:rsidR="005C7400" w:rsidRDefault="005C7400" w:rsidP="005C7400">
      <w:pPr>
        <w:pStyle w:val="a7"/>
      </w:pPr>
      <w:r>
        <w:t>Экземпляры: всего: 1 ‒ 102ЧЗ(1)</w:t>
      </w:r>
    </w:p>
    <w:p w:rsidR="005C7400" w:rsidRDefault="007C5DFA" w:rsidP="005C7400">
      <w:pPr>
        <w:pStyle w:val="a7"/>
      </w:pPr>
      <w:hyperlink r:id="rId53" w:history="1">
        <w:r w:rsidR="005C7400">
          <w:rPr>
            <w:rStyle w:val="ac"/>
          </w:rPr>
          <w:t>Перейти в каталог</w:t>
        </w:r>
      </w:hyperlink>
    </w:p>
    <w:p w:rsidR="005C7400" w:rsidRDefault="005C7400" w:rsidP="00E412E0">
      <w:pPr>
        <w:pStyle w:val="1"/>
      </w:pPr>
    </w:p>
    <w:p w:rsidR="00E412E0" w:rsidRDefault="00E412E0" w:rsidP="00E412E0">
      <w:pPr>
        <w:pStyle w:val="1"/>
      </w:pPr>
      <w:bookmarkStart w:id="10" w:name="_Toc153989010"/>
      <w:r>
        <w:t>НОВЫЕ ПОСТУПЛЕНИЯ КНИГ В ФОНД ГПНТБ СО РАН</w:t>
      </w:r>
      <w:bookmarkEnd w:id="10"/>
    </w:p>
    <w:p w:rsidR="00E412E0" w:rsidRDefault="00E412E0" w:rsidP="00E412E0">
      <w:pPr>
        <w:pStyle w:val="1"/>
      </w:pPr>
      <w:bookmarkStart w:id="11" w:name="_Toc153989011"/>
      <w:r>
        <w:t>Сельское хозяйство</w:t>
      </w:r>
      <w:bookmarkEnd w:id="11"/>
    </w:p>
    <w:p w:rsidR="00E412E0" w:rsidRDefault="00E412E0" w:rsidP="00E412E0">
      <w:pPr>
        <w:pStyle w:val="2"/>
      </w:pPr>
      <w:bookmarkStart w:id="12" w:name="_Toc153989012"/>
      <w:r>
        <w:t>Общие вопросы сельского хозяйства</w:t>
      </w:r>
      <w:bookmarkEnd w:id="12"/>
    </w:p>
    <w:p w:rsidR="00E412E0" w:rsidRDefault="00E412E0" w:rsidP="00E412E0">
      <w:pPr>
        <w:pStyle w:val="11"/>
      </w:pPr>
      <w:r w:rsidRPr="00E412E0">
        <w:rPr>
          <w:b/>
        </w:rPr>
        <w:t>1. Проблемы и перспективы развития АПК: технические и сельскохозяйственные науки", региональная научно-техническая конференция (2023 ; Саратов).</w:t>
      </w:r>
      <w:r>
        <w:t xml:space="preserve"> Региональная научно-техническая конференция "Проблемы и перспективы развития АПК: технические и сельскохозя</w:t>
      </w:r>
      <w:r>
        <w:t>й</w:t>
      </w:r>
      <w:r>
        <w:t>ственные науки", посвященная 110-летию Вавиловского университета : [материалы]. ‒ Саратов : Амирит</w:t>
      </w:r>
    </w:p>
    <w:p w:rsidR="00E412E0" w:rsidRDefault="00E412E0" w:rsidP="00E412E0">
      <w:pPr>
        <w:pStyle w:val="a7"/>
      </w:pPr>
      <w:r>
        <w:t>Вып. 1. ‒ 2023. ‒ 201 с.: ил. ‒ Рец. ст. на англ. ‒ Библиогр. в конце докл. (Шифр П/П781/N1 Ч/з1 / Г2023‒13667/N1)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статьях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рассмотрены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общетеоретические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прикладные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эксплуатации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восстановления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ди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гностирования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применения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цифровых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хозяйстве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совершенствования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конструкции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автотракто</w:t>
      </w:r>
      <w:r w:rsidRPr="00E412E0">
        <w:rPr>
          <w:rFonts w:hint="eastAsia"/>
          <w:sz w:val="20"/>
        </w:rPr>
        <w:t>р</w:t>
      </w:r>
      <w:r w:rsidRPr="00E412E0">
        <w:rPr>
          <w:rFonts w:hint="eastAsia"/>
          <w:sz w:val="20"/>
        </w:rPr>
        <w:t>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техники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результаты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современных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исследований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растениеводстве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механ</w:t>
      </w:r>
      <w:r w:rsidRPr="00E412E0">
        <w:rPr>
          <w:rFonts w:hint="eastAsia"/>
          <w:sz w:val="20"/>
        </w:rPr>
        <w:t>и</w:t>
      </w:r>
      <w:r w:rsidRPr="00E412E0">
        <w:rPr>
          <w:rFonts w:hint="eastAsia"/>
          <w:sz w:val="20"/>
        </w:rPr>
        <w:t>зации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животноводства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рассмотрены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лесомелиорации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пожарной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сферной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безопасности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также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хозяйства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Материалы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статей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имеют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научно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практическое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зн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чение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предназначены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инженеров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преподавателей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научных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работников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Они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будут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полезны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обучающимся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старших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курсов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вузов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магистрантам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аспирантам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докторантам</w:t>
      </w:r>
    </w:p>
    <w:p w:rsidR="00E412E0" w:rsidRDefault="007C5DFA" w:rsidP="00E412E0">
      <w:pPr>
        <w:pStyle w:val="a7"/>
      </w:pPr>
      <w:hyperlink r:id="rId5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1"/>
      </w:pPr>
      <w:r w:rsidRPr="00E412E0">
        <w:rPr>
          <w:b/>
        </w:rPr>
        <w:t>2. </w:t>
      </w:r>
      <w:r w:rsidRPr="00E412E0">
        <w:rPr>
          <w:rFonts w:hint="eastAsia"/>
          <w:b/>
        </w:rPr>
        <w:t>Проблемы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и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перспективы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развития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АПК</w:t>
      </w:r>
      <w:r w:rsidRPr="00E412E0">
        <w:rPr>
          <w:b/>
        </w:rPr>
        <w:t xml:space="preserve">: </w:t>
      </w:r>
      <w:r w:rsidRPr="00E412E0">
        <w:rPr>
          <w:rFonts w:hint="eastAsia"/>
          <w:b/>
        </w:rPr>
        <w:t>технические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и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сельскохозяйственные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науки</w:t>
      </w:r>
      <w:r w:rsidRPr="00E412E0">
        <w:rPr>
          <w:b/>
        </w:rPr>
        <w:t xml:space="preserve">", </w:t>
      </w:r>
      <w:r w:rsidRPr="00E412E0">
        <w:rPr>
          <w:rFonts w:hint="eastAsia"/>
          <w:b/>
        </w:rPr>
        <w:t>региональная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научно</w:t>
      </w:r>
      <w:r w:rsidRPr="00E412E0">
        <w:rPr>
          <w:b/>
        </w:rPr>
        <w:t>-</w:t>
      </w:r>
      <w:r w:rsidRPr="00E412E0">
        <w:rPr>
          <w:rFonts w:hint="eastAsia"/>
          <w:b/>
        </w:rPr>
        <w:t>техническая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конференция</w:t>
      </w:r>
      <w:r w:rsidRPr="00E412E0">
        <w:rPr>
          <w:b/>
        </w:rPr>
        <w:t xml:space="preserve"> (2023; </w:t>
      </w:r>
      <w:r w:rsidRPr="00E412E0">
        <w:rPr>
          <w:rFonts w:hint="eastAsia"/>
          <w:b/>
        </w:rPr>
        <w:t>Саратов</w:t>
      </w:r>
      <w:r w:rsidRPr="00E412E0">
        <w:rPr>
          <w:b/>
        </w:rPr>
        <w:t>)</w:t>
      </w:r>
      <w:r>
        <w:t xml:space="preserve">. </w:t>
      </w:r>
      <w:r>
        <w:rPr>
          <w:rFonts w:hint="eastAsia"/>
        </w:rPr>
        <w:t>Региональная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: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ственные</w:t>
      </w:r>
      <w:r>
        <w:t xml:space="preserve"> </w:t>
      </w:r>
      <w:r>
        <w:rPr>
          <w:rFonts w:hint="eastAsia"/>
        </w:rPr>
        <w:t>науки</w:t>
      </w:r>
      <w:r>
        <w:t xml:space="preserve">", </w:t>
      </w:r>
      <w:r>
        <w:rPr>
          <w:rFonts w:hint="eastAsia"/>
        </w:rPr>
        <w:t>посвященная</w:t>
      </w:r>
      <w:r>
        <w:t xml:space="preserve"> 110-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Вавиловского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: [</w:t>
      </w:r>
      <w:r>
        <w:rPr>
          <w:rFonts w:hint="eastAsia"/>
        </w:rPr>
        <w:t>материалы</w:t>
      </w:r>
      <w:r>
        <w:t xml:space="preserve">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2023-.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Г</w:t>
      </w:r>
      <w:r>
        <w:t>2023‒13667</w:t>
      </w:r>
    </w:p>
    <w:p w:rsidR="00E412E0" w:rsidRDefault="007C5DFA" w:rsidP="00E412E0">
      <w:pPr>
        <w:pStyle w:val="a7"/>
      </w:pPr>
      <w:hyperlink r:id="rId5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13" w:name="_Toc153989013"/>
      <w:r>
        <w:rPr>
          <w:rFonts w:hint="eastAsia"/>
        </w:rPr>
        <w:t>Почвоведение</w:t>
      </w:r>
      <w:bookmarkEnd w:id="13"/>
    </w:p>
    <w:p w:rsidR="00E412E0" w:rsidRDefault="00E412E0" w:rsidP="00E412E0">
      <w:pPr>
        <w:pStyle w:val="11"/>
      </w:pPr>
      <w:r w:rsidRPr="00E412E0">
        <w:rPr>
          <w:b/>
        </w:rPr>
        <w:t xml:space="preserve">3. Бурхан О. П. </w:t>
      </w:r>
      <w:r>
        <w:t>Влияние химического загрязнения на биологическую активность черноземов типичных Центральной зоны Северо-Западного Предкавказья и пути их рекультивации/ О. П. Бу</w:t>
      </w:r>
      <w:r>
        <w:t>р</w:t>
      </w:r>
      <w:r>
        <w:t>хан, С. Б. Криворотов; Министерство науки и высшего образования Российской Федерации, Куба</w:t>
      </w:r>
      <w:r>
        <w:t>н</w:t>
      </w:r>
      <w:r>
        <w:t>ский государственный университет. ‒ Краснодар: Кубанский государственный университет, 2023. ‒ 104 с.: ил.; 21 см. ‒ Библиогр.: с. 84‒92 (79 назв.). (Шифр П/Б916 Ч/з1 / Г2023‒13878)</w:t>
      </w:r>
    </w:p>
    <w:p w:rsidR="00E412E0" w:rsidRDefault="00E412E0" w:rsidP="00E412E0">
      <w:pPr>
        <w:pStyle w:val="a7"/>
      </w:pPr>
      <w:r>
        <w:t>Экземпляры: всего: 1 ‒ Ч/з1(1)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lastRenderedPageBreak/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монографии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охарактеризовано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влияние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гербицидов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количество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состояние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микроорганизмов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rFonts w:hint="eastAsia"/>
          <w:sz w:val="20"/>
        </w:rPr>
        <w:t>ч</w:t>
      </w:r>
      <w:r w:rsidRPr="00E412E0">
        <w:rPr>
          <w:rFonts w:hint="eastAsia"/>
          <w:sz w:val="20"/>
        </w:rPr>
        <w:t>вах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Описаны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почвообразования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свойства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черноземов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типичных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Показаны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изменения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ферментативной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акти</w:t>
      </w:r>
      <w:r w:rsidRPr="00E412E0">
        <w:rPr>
          <w:rFonts w:hint="eastAsia"/>
          <w:sz w:val="20"/>
        </w:rPr>
        <w:t>в</w:t>
      </w:r>
      <w:r w:rsidRPr="00E412E0">
        <w:rPr>
          <w:rFonts w:hint="eastAsia"/>
          <w:sz w:val="20"/>
        </w:rPr>
        <w:t>ности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чернозема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типичного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также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изменения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гумусного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состояния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чернозема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типичного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Рассмотрено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влияние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герб</w:t>
      </w:r>
      <w:r w:rsidRPr="00E412E0">
        <w:rPr>
          <w:rFonts w:hint="eastAsia"/>
          <w:sz w:val="20"/>
        </w:rPr>
        <w:t>и</w:t>
      </w:r>
      <w:r w:rsidRPr="00E412E0">
        <w:rPr>
          <w:rFonts w:hint="eastAsia"/>
          <w:sz w:val="20"/>
        </w:rPr>
        <w:t>цидов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содержание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подвижных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форм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азота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фосфора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Приведено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сравнение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гербицидов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степени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токсичности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также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рекомендовано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использование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различных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показателей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биологической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активности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целях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мониторинга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биоди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гностики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почв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Адресуется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экологам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географам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студентам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биологических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географических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факультетов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высших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</w:t>
      </w:r>
      <w:r w:rsidRPr="00E412E0">
        <w:rPr>
          <w:rFonts w:hint="eastAsia"/>
          <w:sz w:val="20"/>
        </w:rPr>
        <w:t>б</w:t>
      </w:r>
      <w:r w:rsidRPr="00E412E0">
        <w:rPr>
          <w:rFonts w:hint="eastAsia"/>
          <w:sz w:val="20"/>
        </w:rPr>
        <w:t>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заведений</w:t>
      </w:r>
    </w:p>
    <w:p w:rsidR="00E412E0" w:rsidRDefault="007C5DFA" w:rsidP="00E412E0">
      <w:pPr>
        <w:pStyle w:val="a7"/>
      </w:pPr>
      <w:hyperlink r:id="rId5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14" w:name="_Toc153989014"/>
      <w:r>
        <w:rPr>
          <w:rFonts w:hint="eastAsia"/>
        </w:rPr>
        <w:t>Земледелие</w:t>
      </w:r>
      <w:bookmarkEnd w:id="14"/>
    </w:p>
    <w:p w:rsidR="00E412E0" w:rsidRDefault="00E412E0" w:rsidP="00E412E0">
      <w:pPr>
        <w:pStyle w:val="11"/>
      </w:pPr>
      <w:r w:rsidRPr="00E412E0">
        <w:rPr>
          <w:b/>
        </w:rPr>
        <w:t xml:space="preserve">4. Никифоров А. И. </w:t>
      </w:r>
      <w:r>
        <w:t>Научные основы разработки адаптивно-ландшафтной системы земледелия Зауралья : (на примере АОЗТ "Заря" Далматовского района Курганской области) : специальность 06.01.01 ‒ "Общее земледелие" : диссертация на соискание ученой степени кандидата сельскохозя</w:t>
      </w:r>
      <w:r>
        <w:t>й</w:t>
      </w:r>
      <w:r>
        <w:t>ственных наук/ Никифоров Анатолий Иванович; Курганская государственная сельскохозяйственная академия имени Т. С. Мальцева. ‒ Шадринск: Шадринский дом печати, 2023. ‒ 200 с., [6] л. ил.; 28 см. ‒ Библиогр.: с. 161‒175 (234 назв.), 185‒186 (28 назв.). (Шифр П/Н627 Ч/з1 / Е2023‒1482)</w:t>
      </w:r>
    </w:p>
    <w:p w:rsidR="00E412E0" w:rsidRDefault="00E412E0" w:rsidP="00E412E0">
      <w:pPr>
        <w:pStyle w:val="a7"/>
      </w:pPr>
      <w:r>
        <w:t>Экземпляры: всего: 1 ‒ Ч/з1(1)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монографии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результаты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многолетних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исследований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автора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стационарном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опытном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АОЗТ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Заря</w:t>
      </w:r>
      <w:r w:rsidRPr="00E412E0">
        <w:rPr>
          <w:sz w:val="20"/>
        </w:rPr>
        <w:t xml:space="preserve">" </w:t>
      </w:r>
      <w:r w:rsidRPr="00E412E0">
        <w:rPr>
          <w:rFonts w:hint="eastAsia"/>
          <w:sz w:val="20"/>
        </w:rPr>
        <w:t>Далматовского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района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Курганской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области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защищенные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диссертации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звание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степени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кандидата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наук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Материалы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диссертации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дополнены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двумя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главами</w:t>
      </w:r>
      <w:r w:rsidRPr="00E412E0">
        <w:rPr>
          <w:sz w:val="20"/>
        </w:rPr>
        <w:t>: 1. ‒ "</w:t>
      </w:r>
      <w:r w:rsidRPr="00E412E0">
        <w:rPr>
          <w:rFonts w:hint="eastAsia"/>
          <w:sz w:val="20"/>
        </w:rPr>
        <w:t>От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автора</w:t>
      </w:r>
      <w:r w:rsidRPr="00E412E0">
        <w:rPr>
          <w:sz w:val="20"/>
        </w:rPr>
        <w:t>", 2. ‒ "</w:t>
      </w:r>
      <w:r w:rsidRPr="00E412E0">
        <w:rPr>
          <w:rFonts w:hint="eastAsia"/>
          <w:sz w:val="20"/>
        </w:rPr>
        <w:t>Из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опыта</w:t>
      </w:r>
      <w:r w:rsidRPr="00E412E0">
        <w:rPr>
          <w:sz w:val="20"/>
        </w:rPr>
        <w:t xml:space="preserve">".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главе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От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автора</w:t>
      </w:r>
      <w:r w:rsidRPr="00E412E0">
        <w:rPr>
          <w:sz w:val="20"/>
        </w:rPr>
        <w:t xml:space="preserve">" </w:t>
      </w:r>
      <w:r w:rsidRPr="00E412E0">
        <w:rPr>
          <w:rFonts w:hint="eastAsia"/>
          <w:sz w:val="20"/>
        </w:rPr>
        <w:t>обращается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внимание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читателей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острейшие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проблемы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экологии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землепользовании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главах</w:t>
      </w:r>
      <w:r w:rsidRPr="00E412E0">
        <w:rPr>
          <w:sz w:val="20"/>
        </w:rPr>
        <w:t xml:space="preserve"> 1</w:t>
      </w:r>
      <w:r w:rsidRPr="00E412E0">
        <w:rPr>
          <w:sz w:val="20"/>
        </w:rPr>
        <w:noBreakHyphen/>
        <w:t xml:space="preserve">X </w:t>
      </w:r>
      <w:r w:rsidRPr="00E412E0">
        <w:rPr>
          <w:rFonts w:hint="eastAsia"/>
          <w:sz w:val="20"/>
        </w:rPr>
        <w:t>публикуются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материалы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диссертации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соискание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степени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кандидата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хозяйственных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специальности</w:t>
      </w:r>
      <w:r w:rsidRPr="00E412E0">
        <w:rPr>
          <w:sz w:val="20"/>
        </w:rPr>
        <w:t xml:space="preserve"> 06.01.01 "</w:t>
      </w:r>
      <w:r w:rsidRPr="00E412E0">
        <w:rPr>
          <w:rFonts w:hint="eastAsia"/>
          <w:sz w:val="20"/>
        </w:rPr>
        <w:t>Общее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земледелие</w:t>
      </w:r>
      <w:r w:rsidRPr="00E412E0">
        <w:rPr>
          <w:sz w:val="20"/>
        </w:rPr>
        <w:t xml:space="preserve">".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главах</w:t>
      </w:r>
      <w:r w:rsidRPr="00E412E0">
        <w:rPr>
          <w:sz w:val="20"/>
        </w:rPr>
        <w:t xml:space="preserve"> 1‒111 </w:t>
      </w:r>
      <w:r w:rsidRPr="00E412E0">
        <w:rPr>
          <w:rFonts w:hint="eastAsia"/>
          <w:sz w:val="20"/>
        </w:rPr>
        <w:t>приводится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обзор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литературы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изучаемым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ландшафтное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строение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климат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почвенный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покров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АОЗТ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Заря</w:t>
      </w:r>
      <w:r w:rsidRPr="00E412E0">
        <w:rPr>
          <w:sz w:val="20"/>
        </w:rPr>
        <w:t xml:space="preserve">", </w:t>
      </w:r>
      <w:r w:rsidRPr="00E412E0">
        <w:rPr>
          <w:rFonts w:hint="eastAsia"/>
          <w:sz w:val="20"/>
        </w:rPr>
        <w:t>методика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проведения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исследов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ний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главах</w:t>
      </w:r>
      <w:r w:rsidRPr="00E412E0">
        <w:rPr>
          <w:sz w:val="20"/>
        </w:rPr>
        <w:t xml:space="preserve"> IV-X ‒ </w:t>
      </w:r>
      <w:r w:rsidRPr="00E412E0">
        <w:rPr>
          <w:rFonts w:hint="eastAsia"/>
          <w:sz w:val="20"/>
        </w:rPr>
        <w:t>результаты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исследований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анализ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выводы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рекомендации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производству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Автор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считает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что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матери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лы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диссертации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потеряли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актуальность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настоящее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время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заключительной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главе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Из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опыта</w:t>
      </w:r>
      <w:r w:rsidRPr="00E412E0">
        <w:rPr>
          <w:sz w:val="20"/>
        </w:rPr>
        <w:t xml:space="preserve">" </w:t>
      </w:r>
      <w:r w:rsidRPr="00E412E0">
        <w:rPr>
          <w:rFonts w:hint="eastAsia"/>
          <w:sz w:val="20"/>
        </w:rPr>
        <w:t>автор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делится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нар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ботанным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многолетним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опытом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занятий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производственной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деятельности</w:t>
      </w:r>
    </w:p>
    <w:p w:rsidR="00E412E0" w:rsidRDefault="007C5DFA" w:rsidP="00E412E0">
      <w:pPr>
        <w:pStyle w:val="a7"/>
      </w:pPr>
      <w:hyperlink r:id="rId5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1"/>
      </w:pPr>
      <w:r w:rsidRPr="00E412E0">
        <w:rPr>
          <w:b/>
        </w:rPr>
        <w:t>5. </w:t>
      </w:r>
      <w:r w:rsidRPr="00E412E0">
        <w:rPr>
          <w:rFonts w:hint="eastAsia"/>
          <w:b/>
        </w:rPr>
        <w:t>Системы</w:t>
      </w:r>
      <w:r>
        <w:t xml:space="preserve"> </w:t>
      </w:r>
      <w:r>
        <w:rPr>
          <w:rFonts w:hint="eastAsia"/>
        </w:rPr>
        <w:t>земледелия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задания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у</w:t>
      </w:r>
      <w:r>
        <w:rPr>
          <w:rFonts w:hint="eastAsia"/>
        </w:rPr>
        <w:t>дентов</w:t>
      </w:r>
      <w:r>
        <w:t xml:space="preserve"> </w:t>
      </w:r>
      <w:r>
        <w:rPr>
          <w:rFonts w:hint="eastAsia"/>
        </w:rPr>
        <w:t>очной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35.03.04 "</w:t>
      </w:r>
      <w:r>
        <w:rPr>
          <w:rFonts w:hint="eastAsia"/>
        </w:rPr>
        <w:t>Агрономия</w:t>
      </w:r>
      <w:r>
        <w:t>"/ 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Платонова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2023.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2023‒13399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t>Экземпляры: всего: 1 ‒ Ч/з1(1)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издании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приводятся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методические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указания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практическим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занятиям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освоения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дисциплины</w:t>
      </w:r>
      <w:r w:rsidRPr="00E412E0">
        <w:rPr>
          <w:sz w:val="20"/>
        </w:rPr>
        <w:t xml:space="preserve"> (</w:t>
      </w:r>
      <w:r w:rsidRPr="00E412E0">
        <w:rPr>
          <w:rFonts w:hint="eastAsia"/>
          <w:sz w:val="20"/>
        </w:rPr>
        <w:t>мод</w:t>
      </w:r>
      <w:r w:rsidRPr="00E412E0">
        <w:rPr>
          <w:rFonts w:hint="eastAsia"/>
          <w:sz w:val="20"/>
        </w:rPr>
        <w:t>у</w:t>
      </w:r>
      <w:r w:rsidRPr="00E412E0">
        <w:rPr>
          <w:rFonts w:hint="eastAsia"/>
          <w:sz w:val="20"/>
        </w:rPr>
        <w:t>ля</w:t>
      </w:r>
      <w:r w:rsidRPr="00E412E0">
        <w:rPr>
          <w:sz w:val="20"/>
        </w:rPr>
        <w:t>) "</w:t>
      </w:r>
      <w:r w:rsidRPr="00E412E0">
        <w:rPr>
          <w:rFonts w:hint="eastAsia"/>
          <w:sz w:val="20"/>
        </w:rPr>
        <w:t>Системы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земледелия</w:t>
      </w:r>
      <w:r w:rsidRPr="00E412E0">
        <w:rPr>
          <w:sz w:val="20"/>
        </w:rPr>
        <w:t xml:space="preserve">".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теоретические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материалы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выполнения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практических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заданий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Отражены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задания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вариантам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выбор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направлению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подготовки</w:t>
      </w:r>
      <w:r w:rsidRPr="00E412E0">
        <w:rPr>
          <w:sz w:val="20"/>
        </w:rPr>
        <w:t xml:space="preserve"> 35.03.04 "</w:t>
      </w:r>
      <w:r w:rsidRPr="00E412E0">
        <w:rPr>
          <w:rFonts w:hint="eastAsia"/>
          <w:sz w:val="20"/>
        </w:rPr>
        <w:t>Агрономия</w:t>
      </w:r>
      <w:r w:rsidRPr="00E412E0">
        <w:rPr>
          <w:sz w:val="20"/>
        </w:rPr>
        <w:t>"</w:t>
      </w:r>
    </w:p>
    <w:p w:rsidR="00E412E0" w:rsidRDefault="007C5DFA" w:rsidP="00E412E0">
      <w:pPr>
        <w:pStyle w:val="a7"/>
      </w:pPr>
      <w:hyperlink r:id="rId5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15" w:name="_Toc153989015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5"/>
    </w:p>
    <w:p w:rsidR="00E412E0" w:rsidRDefault="00E412E0" w:rsidP="00E412E0">
      <w:pPr>
        <w:pStyle w:val="11"/>
      </w:pPr>
      <w:r w:rsidRPr="00E412E0">
        <w:rPr>
          <w:b/>
        </w:rPr>
        <w:t>6. Восстановление</w:t>
      </w:r>
      <w:r>
        <w:t xml:space="preserve"> техногенно нарушенных земель полуострова Ямал/ А. А. Галямов, А. В. К</w:t>
      </w:r>
      <w:r>
        <w:t>и</w:t>
      </w:r>
      <w:r>
        <w:t>рилов, Л. Н. Скипин [и др.]; Министерство науки и высшего образования Российской Федерации, Тюменский индустриальный университет. ‒ Тюмень: ТИУ, 2023. ‒ 181 с.: ил.; 21 см. ‒ Библиогр.: с. 109‒121 (151 назв.). (Шифр П/В779 Ч/з1 / Г2023‒13463)</w:t>
      </w:r>
    </w:p>
    <w:p w:rsidR="00E412E0" w:rsidRDefault="00E412E0" w:rsidP="00E412E0">
      <w:pPr>
        <w:pStyle w:val="a7"/>
      </w:pPr>
      <w:r>
        <w:t>Экземпляры: всего: 1 ‒ Ч/з1(1)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Монография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адресована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преподавателям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магистрантам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бакалаврам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направлений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подготовки</w:t>
      </w:r>
      <w:r w:rsidRPr="00E412E0">
        <w:rPr>
          <w:sz w:val="20"/>
        </w:rPr>
        <w:t xml:space="preserve"> 20.03.01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20.04.01 "</w:t>
      </w:r>
      <w:r w:rsidRPr="00E412E0">
        <w:rPr>
          <w:rFonts w:hint="eastAsia"/>
          <w:sz w:val="20"/>
        </w:rPr>
        <w:t>Техносферная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безопасность</w:t>
      </w:r>
      <w:r w:rsidRPr="00E412E0">
        <w:rPr>
          <w:sz w:val="20"/>
        </w:rPr>
        <w:t xml:space="preserve">", </w:t>
      </w:r>
      <w:r w:rsidRPr="00E412E0">
        <w:rPr>
          <w:rFonts w:hint="eastAsia"/>
          <w:sz w:val="20"/>
        </w:rPr>
        <w:t>докторантам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аспирантам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работникам</w:t>
      </w:r>
    </w:p>
    <w:p w:rsidR="00E412E0" w:rsidRDefault="007C5DFA" w:rsidP="00E412E0">
      <w:pPr>
        <w:pStyle w:val="a7"/>
      </w:pPr>
      <w:hyperlink r:id="rId5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16" w:name="_Toc153989016"/>
      <w:r>
        <w:rPr>
          <w:rFonts w:hint="eastAsia"/>
        </w:rPr>
        <w:t>Растениеводство</w:t>
      </w:r>
      <w:bookmarkEnd w:id="16"/>
    </w:p>
    <w:p w:rsidR="00E412E0" w:rsidRDefault="00E412E0" w:rsidP="00E412E0">
      <w:pPr>
        <w:pStyle w:val="11"/>
      </w:pPr>
      <w:r w:rsidRPr="00E412E0">
        <w:rPr>
          <w:b/>
        </w:rPr>
        <w:t>7. Аэрогидрофотоника</w:t>
      </w:r>
      <w:r>
        <w:t xml:space="preserve"> в растениеводстве : [16+]/ В. И. Старовойтов, С. В. Жевора, О. А. Ст</w:t>
      </w:r>
      <w:r>
        <w:t>а</w:t>
      </w:r>
      <w:r>
        <w:t>ровойтова [и др.]; Федеральный исследовательский центр картофеля имени А. Г. Лорха. ‒ Москва: КнигИздат, 2023. ‒ 326 с.: ил.; 22 см. ‒ Библиогр.: с. 286‒326 (359 назв.). (Шифр П/А992 Ч/з1 / Г2023‒13879)</w:t>
      </w:r>
    </w:p>
    <w:p w:rsidR="00E412E0" w:rsidRDefault="00E412E0" w:rsidP="00E412E0">
      <w:pPr>
        <w:pStyle w:val="a7"/>
      </w:pPr>
      <w:r>
        <w:t>Экземпляры: всего: 1 ‒ Ч/з1(1)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монографии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авторы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описывают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фронтирное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направление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тирражирования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клубневых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мини</w:t>
      </w:r>
      <w:r w:rsidRPr="00E412E0">
        <w:rPr>
          <w:rFonts w:hint="eastAsia"/>
          <w:sz w:val="20"/>
        </w:rPr>
        <w:t>к</w:t>
      </w:r>
      <w:r w:rsidRPr="00E412E0">
        <w:rPr>
          <w:rFonts w:hint="eastAsia"/>
          <w:sz w:val="20"/>
        </w:rPr>
        <w:t>лубней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картофеля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топинамбура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аэрогидропонной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включая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многоконтурную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схему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активно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пассивного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аэрозолирования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обеспечивающую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надежность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питания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растений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сравнении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традиционной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технологией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заключ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ющейся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выращивании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растений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тепличных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горшечной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предлагаемый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способ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позволяет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пор</w:t>
      </w:r>
      <w:r w:rsidRPr="00E412E0">
        <w:rPr>
          <w:rFonts w:hint="eastAsia"/>
          <w:sz w:val="20"/>
        </w:rPr>
        <w:t>я</w:t>
      </w:r>
      <w:r w:rsidRPr="00E412E0">
        <w:rPr>
          <w:rFonts w:hint="eastAsia"/>
          <w:sz w:val="20"/>
        </w:rPr>
        <w:t>док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повысить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коэффициент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размножения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сделать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более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управляемыми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процессы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выращивания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фазам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развития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</w:t>
      </w:r>
      <w:r w:rsidRPr="00E412E0">
        <w:rPr>
          <w:rFonts w:hint="eastAsia"/>
          <w:sz w:val="20"/>
        </w:rPr>
        <w:t>с</w:t>
      </w:r>
      <w:r w:rsidRPr="00E412E0">
        <w:rPr>
          <w:rFonts w:hint="eastAsia"/>
          <w:sz w:val="20"/>
        </w:rPr>
        <w:t>тений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Книга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может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использоваться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качестве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предназначена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агропромышленного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комплекса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крестьянских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фермерских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хозяйств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занимающихся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выращиванием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клубнеплодных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научных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ботников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преподавателей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образовательных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учреждений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также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работников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принимающих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управле</w:t>
      </w:r>
      <w:r w:rsidRPr="00E412E0">
        <w:rPr>
          <w:rFonts w:hint="eastAsia"/>
          <w:sz w:val="20"/>
        </w:rPr>
        <w:t>н</w:t>
      </w:r>
      <w:r w:rsidRPr="00E412E0">
        <w:rPr>
          <w:rFonts w:hint="eastAsia"/>
          <w:sz w:val="20"/>
        </w:rPr>
        <w:t>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решения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машинно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технологической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модернизации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хозяйства</w:t>
      </w:r>
    </w:p>
    <w:p w:rsidR="00E412E0" w:rsidRDefault="007C5DFA" w:rsidP="00E412E0">
      <w:pPr>
        <w:pStyle w:val="a7"/>
      </w:pPr>
      <w:hyperlink r:id="rId6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1"/>
      </w:pPr>
      <w:r w:rsidRPr="00E412E0">
        <w:rPr>
          <w:b/>
        </w:rPr>
        <w:t>8. </w:t>
      </w:r>
      <w:r w:rsidRPr="00E412E0">
        <w:rPr>
          <w:rFonts w:hint="eastAsia"/>
          <w:b/>
        </w:rPr>
        <w:t>Бахарев В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декоративной</w:t>
      </w:r>
      <w:r>
        <w:t xml:space="preserve"> </w:t>
      </w:r>
      <w:r>
        <w:rPr>
          <w:rFonts w:hint="eastAsia"/>
        </w:rPr>
        <w:t>дендрологии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Бахарев</w:t>
      </w:r>
      <w:r>
        <w:t xml:space="preserve">. ‒ </w:t>
      </w:r>
      <w:r>
        <w:rPr>
          <w:rFonts w:hint="eastAsia"/>
        </w:rPr>
        <w:t>Белг</w:t>
      </w:r>
      <w:r>
        <w:rPr>
          <w:rFonts w:hint="eastAsia"/>
        </w:rPr>
        <w:t>о</w:t>
      </w:r>
      <w:r>
        <w:rPr>
          <w:rFonts w:hint="eastAsia"/>
        </w:rPr>
        <w:t>род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БГТУ</w:t>
      </w:r>
      <w:r>
        <w:t>, 2023. ‒ 194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194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27/</w:t>
      </w:r>
      <w:r>
        <w:rPr>
          <w:rFonts w:hint="eastAsia"/>
        </w:rPr>
        <w:t>Б</w:t>
      </w:r>
      <w:r>
        <w:t xml:space="preserve">300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2023‒1423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t>Экземпляры: всего: 1 ‒ Ч/з1(1)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Учебное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освещает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традиционные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дендрологии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ландшафтного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искусства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также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держит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краткие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наиболее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значимых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садово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паркового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ландшафтного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строительства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древесных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</w:t>
      </w:r>
      <w:r w:rsidRPr="00E412E0">
        <w:rPr>
          <w:rFonts w:hint="eastAsia"/>
          <w:sz w:val="20"/>
        </w:rPr>
        <w:t>с</w:t>
      </w:r>
      <w:r w:rsidRPr="00E412E0">
        <w:rPr>
          <w:rFonts w:hint="eastAsia"/>
          <w:sz w:val="20"/>
        </w:rPr>
        <w:t>тений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произрастающих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культивируемых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Белгородской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области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Учебное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предназначено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об</w:t>
      </w:r>
      <w:r w:rsidRPr="00E412E0">
        <w:rPr>
          <w:rFonts w:hint="eastAsia"/>
          <w:sz w:val="20"/>
        </w:rPr>
        <w:t>у</w:t>
      </w:r>
      <w:r w:rsidRPr="00E412E0">
        <w:rPr>
          <w:rFonts w:hint="eastAsia"/>
          <w:sz w:val="20"/>
        </w:rPr>
        <w:t>чающихся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направлению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подготовки</w:t>
      </w:r>
      <w:r w:rsidRPr="00E412E0">
        <w:rPr>
          <w:sz w:val="20"/>
        </w:rPr>
        <w:t xml:space="preserve"> 07.02.01 "</w:t>
      </w:r>
      <w:r w:rsidRPr="00E412E0">
        <w:rPr>
          <w:rFonts w:hint="eastAsia"/>
          <w:sz w:val="20"/>
        </w:rPr>
        <w:t>Архитектура</w:t>
      </w:r>
      <w:r w:rsidRPr="00E412E0">
        <w:rPr>
          <w:sz w:val="20"/>
        </w:rPr>
        <w:t>"</w:t>
      </w:r>
    </w:p>
    <w:p w:rsidR="00E412E0" w:rsidRDefault="007C5DFA" w:rsidP="00E412E0">
      <w:pPr>
        <w:pStyle w:val="a7"/>
      </w:pPr>
      <w:hyperlink r:id="rId6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1"/>
      </w:pPr>
      <w:r w:rsidRPr="00E412E0">
        <w:rPr>
          <w:b/>
        </w:rPr>
        <w:t>9. </w:t>
      </w:r>
      <w:r w:rsidRPr="00E412E0">
        <w:rPr>
          <w:rFonts w:hint="eastAsia"/>
          <w:b/>
        </w:rPr>
        <w:t>Воробьева Г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С</w:t>
      </w:r>
      <w:r w:rsidRPr="00E412E0">
        <w:rPr>
          <w:b/>
        </w:rPr>
        <w:t xml:space="preserve">.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Удмуртского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: (</w:t>
      </w:r>
      <w:r>
        <w:rPr>
          <w:rFonts w:hint="eastAsia"/>
        </w:rPr>
        <w:t>краткое</w:t>
      </w:r>
      <w:r>
        <w:t xml:space="preserve"> </w:t>
      </w:r>
      <w:r>
        <w:rPr>
          <w:rFonts w:hint="eastAsia"/>
        </w:rPr>
        <w:t>описание</w:t>
      </w:r>
      <w:r>
        <w:t xml:space="preserve"> </w:t>
      </w:r>
      <w:r>
        <w:rPr>
          <w:rFonts w:hint="eastAsia"/>
        </w:rPr>
        <w:t>сортов</w:t>
      </w:r>
      <w:r>
        <w:t xml:space="preserve">, </w:t>
      </w:r>
      <w:r>
        <w:rPr>
          <w:rFonts w:hint="eastAsia"/>
        </w:rPr>
        <w:t>успешно</w:t>
      </w:r>
      <w:r>
        <w:t xml:space="preserve"> </w:t>
      </w:r>
      <w:r>
        <w:rPr>
          <w:rFonts w:hint="eastAsia"/>
        </w:rPr>
        <w:t>прошедших</w:t>
      </w:r>
      <w:r>
        <w:t xml:space="preserve"> </w:t>
      </w:r>
      <w:r>
        <w:rPr>
          <w:rFonts w:hint="eastAsia"/>
        </w:rPr>
        <w:t>сортоиспытание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адаптированных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местным</w:t>
      </w:r>
      <w:r>
        <w:t xml:space="preserve"> </w:t>
      </w:r>
      <w:r>
        <w:rPr>
          <w:rFonts w:hint="eastAsia"/>
        </w:rPr>
        <w:t>условиям</w:t>
      </w:r>
      <w:r>
        <w:t>)/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Воробьева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Науменко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Шинкевич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университет</w:t>
      </w:r>
      <w:r>
        <w:t>, 2023. ‒ 84,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84‒85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751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2023‒1483)</w:t>
      </w:r>
    </w:p>
    <w:p w:rsidR="00E412E0" w:rsidRDefault="00E412E0" w:rsidP="00E412E0">
      <w:pPr>
        <w:pStyle w:val="a7"/>
      </w:pPr>
      <w:r>
        <w:t>Экземпляры: всего: 1 ‒ Ч/з1(1)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каталоге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приведено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краткое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описание</w:t>
      </w:r>
      <w:r w:rsidRPr="00E412E0">
        <w:rPr>
          <w:sz w:val="20"/>
        </w:rPr>
        <w:t xml:space="preserve"> 143 </w:t>
      </w:r>
      <w:r w:rsidRPr="00E412E0">
        <w:rPr>
          <w:rFonts w:hint="eastAsia"/>
          <w:sz w:val="20"/>
        </w:rPr>
        <w:t>сортов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плодовых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ягодных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прошедших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сортоисп</w:t>
      </w:r>
      <w:r w:rsidRPr="00E412E0">
        <w:rPr>
          <w:rFonts w:hint="eastAsia"/>
          <w:sz w:val="20"/>
        </w:rPr>
        <w:t>ы</w:t>
      </w:r>
      <w:r w:rsidRPr="00E412E0">
        <w:rPr>
          <w:rFonts w:hint="eastAsia"/>
          <w:sz w:val="20"/>
        </w:rPr>
        <w:t>тание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адаптированных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местным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успешно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размножаемых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ботаническом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Удмуртского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гос</w:t>
      </w:r>
      <w:r w:rsidRPr="00E412E0">
        <w:rPr>
          <w:rFonts w:hint="eastAsia"/>
          <w:sz w:val="20"/>
        </w:rPr>
        <w:t>у</w:t>
      </w:r>
      <w:r w:rsidRPr="00E412E0">
        <w:rPr>
          <w:rFonts w:hint="eastAsia"/>
          <w:sz w:val="20"/>
        </w:rPr>
        <w:t>дарственного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университета</w:t>
      </w:r>
      <w:r w:rsidRPr="00E412E0">
        <w:rPr>
          <w:sz w:val="20"/>
        </w:rPr>
        <w:t xml:space="preserve"> (</w:t>
      </w:r>
      <w:r w:rsidRPr="00E412E0">
        <w:rPr>
          <w:rFonts w:hint="eastAsia"/>
          <w:sz w:val="20"/>
        </w:rPr>
        <w:t>г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Ижевск</w:t>
      </w:r>
      <w:r w:rsidRPr="00E412E0">
        <w:rPr>
          <w:sz w:val="20"/>
        </w:rPr>
        <w:t xml:space="preserve">).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</w:t>
      </w:r>
      <w:r w:rsidRPr="00E412E0">
        <w:rPr>
          <w:sz w:val="20"/>
        </w:rPr>
        <w:t xml:space="preserve"> 21 </w:t>
      </w:r>
      <w:r w:rsidRPr="00E412E0">
        <w:rPr>
          <w:rFonts w:hint="eastAsia"/>
          <w:sz w:val="20"/>
        </w:rPr>
        <w:t>сорте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яблони</w:t>
      </w:r>
      <w:r w:rsidRPr="00E412E0">
        <w:rPr>
          <w:sz w:val="20"/>
        </w:rPr>
        <w:t xml:space="preserve"> (Malus domestica Borkh.), 12 </w:t>
      </w:r>
      <w:r w:rsidRPr="00E412E0">
        <w:rPr>
          <w:rFonts w:hint="eastAsia"/>
          <w:sz w:val="20"/>
        </w:rPr>
        <w:t>сортах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груши</w:t>
      </w:r>
      <w:r w:rsidRPr="00E412E0">
        <w:rPr>
          <w:sz w:val="20"/>
        </w:rPr>
        <w:t xml:space="preserve"> (Pyrus communis L.), 8 </w:t>
      </w:r>
      <w:r w:rsidRPr="00E412E0">
        <w:rPr>
          <w:rFonts w:hint="eastAsia"/>
          <w:sz w:val="20"/>
        </w:rPr>
        <w:t>сортах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вишни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обыкновенной</w:t>
      </w:r>
      <w:r w:rsidRPr="00E412E0">
        <w:rPr>
          <w:sz w:val="20"/>
        </w:rPr>
        <w:t xml:space="preserve"> (Cerasus vulgaris Mill.)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степной</w:t>
      </w:r>
      <w:r w:rsidRPr="00E412E0">
        <w:rPr>
          <w:sz w:val="20"/>
        </w:rPr>
        <w:t xml:space="preserve"> (C. fruticosa (Pall.) Woronow), 4 </w:t>
      </w:r>
      <w:r w:rsidRPr="00E412E0">
        <w:rPr>
          <w:rFonts w:hint="eastAsia"/>
          <w:sz w:val="20"/>
        </w:rPr>
        <w:t>сортах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вишни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песчаной</w:t>
      </w:r>
      <w:r w:rsidRPr="00E412E0">
        <w:rPr>
          <w:sz w:val="20"/>
        </w:rPr>
        <w:t xml:space="preserve"> (</w:t>
      </w:r>
      <w:r w:rsidRPr="00E412E0">
        <w:rPr>
          <w:rFonts w:hint="eastAsia"/>
          <w:sz w:val="20"/>
        </w:rPr>
        <w:t>Бессея</w:t>
      </w:r>
      <w:r w:rsidRPr="00E412E0">
        <w:rPr>
          <w:sz w:val="20"/>
        </w:rPr>
        <w:t>) (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. besseyi (L.H. Bailey) Smyth), 1 </w:t>
      </w:r>
      <w:r w:rsidRPr="00E412E0">
        <w:rPr>
          <w:rFonts w:hint="eastAsia"/>
          <w:sz w:val="20"/>
        </w:rPr>
        <w:t>сорте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черешни</w:t>
      </w:r>
      <w:r w:rsidRPr="00E412E0">
        <w:rPr>
          <w:sz w:val="20"/>
        </w:rPr>
        <w:t xml:space="preserve"> (C. avium (L.) Moench.), 15 </w:t>
      </w:r>
      <w:r w:rsidRPr="00E412E0">
        <w:rPr>
          <w:rFonts w:hint="eastAsia"/>
          <w:sz w:val="20"/>
        </w:rPr>
        <w:t>сортах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жимолости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съедобной</w:t>
      </w:r>
      <w:r w:rsidRPr="00E412E0">
        <w:rPr>
          <w:sz w:val="20"/>
        </w:rPr>
        <w:t xml:space="preserve"> (Lonicera edulis Turcz. ex Freyn), 19 </w:t>
      </w:r>
      <w:r w:rsidRPr="00E412E0">
        <w:rPr>
          <w:rFonts w:hint="eastAsia"/>
          <w:sz w:val="20"/>
        </w:rPr>
        <w:t>сортах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крыжовника</w:t>
      </w:r>
      <w:r w:rsidRPr="00E412E0">
        <w:rPr>
          <w:sz w:val="20"/>
        </w:rPr>
        <w:t xml:space="preserve"> (Grossularia reclinata (L.) Mill.), 43 </w:t>
      </w:r>
      <w:r w:rsidRPr="00E412E0">
        <w:rPr>
          <w:rFonts w:hint="eastAsia"/>
          <w:sz w:val="20"/>
        </w:rPr>
        <w:t>сортах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смородины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черной</w:t>
      </w:r>
      <w:r w:rsidRPr="00E412E0">
        <w:rPr>
          <w:sz w:val="20"/>
        </w:rPr>
        <w:t xml:space="preserve"> (Ribes nigrum L.)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20 </w:t>
      </w:r>
      <w:r w:rsidRPr="00E412E0">
        <w:rPr>
          <w:rFonts w:hint="eastAsia"/>
          <w:sz w:val="20"/>
        </w:rPr>
        <w:t>сортах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смородины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красной</w:t>
      </w:r>
      <w:r w:rsidRPr="00E412E0">
        <w:rPr>
          <w:sz w:val="20"/>
        </w:rPr>
        <w:t xml:space="preserve"> (R. rubrum</w:t>
      </w:r>
      <w:r w:rsidRPr="00E412E0">
        <w:rPr>
          <w:rFonts w:hint="eastAsia"/>
          <w:sz w:val="20"/>
        </w:rPr>
        <w:t> </w:t>
      </w:r>
      <w:r w:rsidRPr="00E412E0">
        <w:rPr>
          <w:sz w:val="20"/>
        </w:rPr>
        <w:t>L.) (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числе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последних </w:t>
      </w:r>
      <w:r w:rsidRPr="00E412E0">
        <w:rPr>
          <w:sz w:val="20"/>
        </w:rPr>
        <w:t xml:space="preserve">‒ 16 </w:t>
      </w:r>
      <w:r w:rsidRPr="00E412E0">
        <w:rPr>
          <w:rFonts w:hint="eastAsia"/>
          <w:sz w:val="20"/>
        </w:rPr>
        <w:t>краснопло</w:t>
      </w:r>
      <w:r w:rsidRPr="00E412E0">
        <w:rPr>
          <w:rFonts w:hint="eastAsia"/>
          <w:sz w:val="20"/>
        </w:rPr>
        <w:t>д</w:t>
      </w:r>
      <w:r w:rsidRPr="00E412E0">
        <w:rPr>
          <w:rFonts w:hint="eastAsia"/>
          <w:sz w:val="20"/>
        </w:rPr>
        <w:t>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4 </w:t>
      </w:r>
      <w:r w:rsidRPr="00E412E0">
        <w:rPr>
          <w:rFonts w:hint="eastAsia"/>
          <w:sz w:val="20"/>
        </w:rPr>
        <w:t>белоплодных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сорта</w:t>
      </w:r>
      <w:r w:rsidRPr="00E412E0">
        <w:rPr>
          <w:sz w:val="20"/>
        </w:rPr>
        <w:t>).</w:t>
      </w:r>
    </w:p>
    <w:p w:rsidR="00E412E0" w:rsidRDefault="007C5DFA" w:rsidP="00E412E0">
      <w:pPr>
        <w:pStyle w:val="a7"/>
      </w:pPr>
      <w:hyperlink r:id="rId6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10. </w:t>
      </w:r>
      <w:r w:rsidRPr="00E412E0">
        <w:rPr>
          <w:rFonts w:hint="eastAsia"/>
          <w:b/>
        </w:rPr>
        <w:t>Гибриды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НЦЗ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Лукьяненко</w:t>
      </w:r>
      <w:r>
        <w:t xml:space="preserve">".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гибр</w:t>
      </w:r>
      <w:r>
        <w:rPr>
          <w:rFonts w:hint="eastAsia"/>
        </w:rPr>
        <w:t>и</w:t>
      </w:r>
      <w:r>
        <w:rPr>
          <w:rFonts w:hint="eastAsia"/>
        </w:rPr>
        <w:t>дов</w:t>
      </w:r>
      <w:r>
        <w:t xml:space="preserve">, </w:t>
      </w:r>
      <w:r>
        <w:rPr>
          <w:rFonts w:hint="eastAsia"/>
        </w:rPr>
        <w:t>производители</w:t>
      </w:r>
      <w:r>
        <w:t xml:space="preserve"> </w:t>
      </w:r>
      <w:r>
        <w:rPr>
          <w:rFonts w:hint="eastAsia"/>
        </w:rPr>
        <w:t>семян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Романенко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Лавренчук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Корнев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Аталанта</w:t>
      </w:r>
      <w:r>
        <w:t>, 2023.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21/</w:t>
      </w:r>
      <w:r>
        <w:rPr>
          <w:rFonts w:hint="eastAsia"/>
        </w:rPr>
        <w:t>Г</w:t>
      </w:r>
      <w:r>
        <w:t xml:space="preserve">461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2023‒14049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брошюре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гибридов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кукурузы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селекции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ФГБНУ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НЦЗ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им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Лукьяне</w:t>
      </w:r>
      <w:r w:rsidRPr="00E412E0">
        <w:rPr>
          <w:rFonts w:hint="eastAsia"/>
          <w:sz w:val="20"/>
        </w:rPr>
        <w:t>н</w:t>
      </w:r>
      <w:r w:rsidRPr="00E412E0">
        <w:rPr>
          <w:rFonts w:hint="eastAsia"/>
          <w:sz w:val="20"/>
        </w:rPr>
        <w:t>ко</w:t>
      </w:r>
      <w:r w:rsidRPr="00E412E0">
        <w:rPr>
          <w:sz w:val="20"/>
        </w:rPr>
        <w:t xml:space="preserve">",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производители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семян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гибридов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кукурузы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Российской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Федерации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2023 </w:t>
      </w:r>
      <w:r w:rsidRPr="00E412E0">
        <w:rPr>
          <w:rFonts w:hint="eastAsia"/>
          <w:sz w:val="20"/>
        </w:rPr>
        <w:t>году</w:t>
      </w:r>
    </w:p>
    <w:p w:rsidR="00E412E0" w:rsidRDefault="007C5DFA" w:rsidP="00E412E0">
      <w:pPr>
        <w:pStyle w:val="a7"/>
      </w:pPr>
      <w:hyperlink r:id="rId6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11. </w:t>
      </w:r>
      <w:r w:rsidRPr="00E412E0">
        <w:rPr>
          <w:rFonts w:hint="eastAsia"/>
          <w:b/>
        </w:rPr>
        <w:t>Гончаров С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Гончаров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Самелик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103‒104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21/</w:t>
      </w:r>
      <w:r>
        <w:rPr>
          <w:rFonts w:hint="eastAsia"/>
        </w:rPr>
        <w:t>Г</w:t>
      </w:r>
      <w:r>
        <w:t xml:space="preserve">657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2023‒13267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рассмотрены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влияния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селекции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качество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продукции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полевых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юга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России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признаки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качества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генетика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исходный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материал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селекции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методы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работы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селекционные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достижения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Предназначено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магистрантов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аспирантов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агрономических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специальностей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высших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заведений</w:t>
      </w:r>
    </w:p>
    <w:p w:rsidR="00E412E0" w:rsidRDefault="007C5DFA" w:rsidP="00E412E0">
      <w:pPr>
        <w:pStyle w:val="a7"/>
      </w:pPr>
      <w:hyperlink r:id="rId6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12. </w:t>
      </w:r>
      <w:r w:rsidRPr="00E412E0">
        <w:rPr>
          <w:rFonts w:hint="eastAsia"/>
          <w:b/>
        </w:rPr>
        <w:t>Гортензия</w:t>
      </w:r>
      <w:r>
        <w:t xml:space="preserve"> : </w:t>
      </w:r>
      <w:r>
        <w:rPr>
          <w:rFonts w:hint="eastAsia"/>
        </w:rPr>
        <w:t>гортензия</w:t>
      </w:r>
      <w:r>
        <w:t xml:space="preserve"> </w:t>
      </w:r>
      <w:r>
        <w:rPr>
          <w:rFonts w:hint="eastAsia"/>
        </w:rPr>
        <w:t>древовидная</w:t>
      </w:r>
      <w:r>
        <w:t xml:space="preserve">, </w:t>
      </w:r>
      <w:r>
        <w:rPr>
          <w:rFonts w:hint="eastAsia"/>
        </w:rPr>
        <w:t>гортензия</w:t>
      </w:r>
      <w:r>
        <w:t xml:space="preserve"> </w:t>
      </w:r>
      <w:r>
        <w:rPr>
          <w:rFonts w:hint="eastAsia"/>
        </w:rPr>
        <w:t>метельчатая</w:t>
      </w:r>
      <w:r>
        <w:t xml:space="preserve"> :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сортов</w:t>
      </w:r>
      <w:r>
        <w:t xml:space="preserve"> : [12+].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., </w:t>
      </w:r>
      <w:r>
        <w:rPr>
          <w:rFonts w:hint="eastAsia"/>
        </w:rPr>
        <w:t>перераб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деревня</w:t>
      </w:r>
      <w:r>
        <w:t xml:space="preserve"> </w:t>
      </w:r>
      <w:r>
        <w:rPr>
          <w:rFonts w:hint="eastAsia"/>
        </w:rPr>
        <w:t>Лесково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Питомник</w:t>
      </w:r>
      <w:r>
        <w:t xml:space="preserve"> "</w:t>
      </w:r>
      <w:r>
        <w:rPr>
          <w:rFonts w:hint="eastAsia"/>
        </w:rPr>
        <w:t>Лесково</w:t>
      </w:r>
      <w:r>
        <w:t>", 2023. 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2023‒1471)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Представляем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каталог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гортензии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питомника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Лесково</w:t>
      </w:r>
      <w:r w:rsidRPr="00E412E0">
        <w:rPr>
          <w:sz w:val="20"/>
        </w:rPr>
        <w:t xml:space="preserve">".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это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просто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справочник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каталог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наше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публичное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признание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любви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этой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прекрасной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культуре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Изящество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красота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гортензий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будоражат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сердца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неизменно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вызывают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всеобщий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восторг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Невозможно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равнодушно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пройти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мимо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шикарно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цветущих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кустов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ими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можно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любоваться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бесконечно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Эти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роскошные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обитатели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полюбились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благодаря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обильному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уникальному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должительности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цветению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начала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лета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поздней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осени</w:t>
      </w:r>
    </w:p>
    <w:p w:rsidR="00E412E0" w:rsidRDefault="007C5DFA" w:rsidP="00E412E0">
      <w:pPr>
        <w:pStyle w:val="a7"/>
      </w:pPr>
      <w:hyperlink r:id="rId6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13. </w:t>
      </w:r>
      <w:r w:rsidRPr="00E412E0">
        <w:rPr>
          <w:rFonts w:hint="eastAsia"/>
          <w:b/>
        </w:rPr>
        <w:t>Джумаева Л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Л</w:t>
      </w:r>
      <w:r w:rsidRPr="00E412E0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овощей</w:t>
      </w:r>
      <w:r>
        <w:t xml:space="preserve">, </w:t>
      </w:r>
      <w:r>
        <w:rPr>
          <w:rFonts w:hint="eastAsia"/>
        </w:rPr>
        <w:t>ягод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плодов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Джумаева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66‒67.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427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2023‒13545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практикуме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задания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темам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курса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дан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краткий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теоретический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экскурс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С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держит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контрольные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библиографический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список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Издание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адресовано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обучающимся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</w:t>
      </w:r>
      <w:r w:rsidRPr="00E412E0">
        <w:rPr>
          <w:rFonts w:hint="eastAsia"/>
          <w:sz w:val="20"/>
        </w:rPr>
        <w:t>ь</w:t>
      </w:r>
      <w:r w:rsidRPr="00E412E0">
        <w:rPr>
          <w:rFonts w:hint="eastAsia"/>
          <w:sz w:val="20"/>
        </w:rPr>
        <w:t>ности</w:t>
      </w:r>
      <w:r w:rsidRPr="00E412E0">
        <w:rPr>
          <w:sz w:val="20"/>
        </w:rPr>
        <w:t xml:space="preserve"> 35.02.05 </w:t>
      </w:r>
      <w:r w:rsidRPr="00E412E0">
        <w:rPr>
          <w:rFonts w:hint="eastAsia"/>
          <w:sz w:val="20"/>
        </w:rPr>
        <w:t>Агрономия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также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преподавателям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лицам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агрономических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факультетов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системе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среднего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фессионального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образования</w:t>
      </w:r>
    </w:p>
    <w:p w:rsidR="00E412E0" w:rsidRDefault="007C5DFA" w:rsidP="00E412E0">
      <w:pPr>
        <w:pStyle w:val="a7"/>
      </w:pPr>
      <w:hyperlink r:id="rId6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lastRenderedPageBreak/>
        <w:t>14. </w:t>
      </w:r>
      <w:r w:rsidRPr="00E412E0">
        <w:rPr>
          <w:rFonts w:hint="eastAsia"/>
          <w:b/>
        </w:rPr>
        <w:t>Дорошенко Т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Н</w:t>
      </w:r>
      <w:r w:rsidRPr="00E412E0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формированием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плодов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насаждениях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Дорошенко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Рязанова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Чумаков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137‒148 (115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25/</w:t>
      </w:r>
      <w:r>
        <w:rPr>
          <w:rFonts w:hint="eastAsia"/>
        </w:rPr>
        <w:t>Д</w:t>
      </w:r>
      <w:r>
        <w:t xml:space="preserve">696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2023‒13266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рассматривается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влияние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различных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групп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факторов</w:t>
      </w:r>
      <w:r w:rsidRPr="00E412E0">
        <w:rPr>
          <w:sz w:val="20"/>
        </w:rPr>
        <w:t xml:space="preserve"> (</w:t>
      </w:r>
      <w:r w:rsidRPr="00E412E0">
        <w:rPr>
          <w:rFonts w:hint="eastAsia"/>
          <w:sz w:val="20"/>
        </w:rPr>
        <w:t>генотипических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абиотических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техногенных</w:t>
      </w:r>
      <w:r w:rsidRPr="00E412E0">
        <w:rPr>
          <w:sz w:val="20"/>
        </w:rPr>
        <w:t xml:space="preserve">)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определенные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показатели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качества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плодов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Приведена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система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направленного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формирования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качества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плодовой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продукции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многолетних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насаждениях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Показаны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перспективы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экологически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безопасных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пл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дов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Предназначено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обучающихся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направлению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подготовки</w:t>
      </w:r>
      <w:r w:rsidRPr="00E412E0">
        <w:rPr>
          <w:sz w:val="20"/>
        </w:rPr>
        <w:t xml:space="preserve"> 35.04.05 </w:t>
      </w:r>
      <w:r w:rsidRPr="00E412E0">
        <w:rPr>
          <w:rFonts w:hint="eastAsia"/>
          <w:sz w:val="20"/>
        </w:rPr>
        <w:t>Садоводство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дисциплин</w:t>
      </w:r>
      <w:r w:rsidRPr="00E412E0">
        <w:rPr>
          <w:sz w:val="20"/>
        </w:rPr>
        <w:t>: "</w:t>
      </w:r>
      <w:r w:rsidRPr="00E412E0">
        <w:rPr>
          <w:rFonts w:hint="eastAsia"/>
          <w:sz w:val="20"/>
        </w:rPr>
        <w:t>Управление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фо</w:t>
      </w:r>
      <w:r w:rsidRPr="00E412E0">
        <w:rPr>
          <w:rFonts w:hint="eastAsia"/>
          <w:sz w:val="20"/>
        </w:rPr>
        <w:t>р</w:t>
      </w:r>
      <w:r w:rsidRPr="00E412E0">
        <w:rPr>
          <w:rFonts w:hint="eastAsia"/>
          <w:sz w:val="20"/>
        </w:rPr>
        <w:t>мированием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урожая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качеством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продукции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садоводства</w:t>
      </w:r>
      <w:r w:rsidRPr="00E412E0">
        <w:rPr>
          <w:sz w:val="20"/>
        </w:rPr>
        <w:t>"; "</w:t>
      </w:r>
      <w:r w:rsidRPr="00E412E0">
        <w:rPr>
          <w:rFonts w:hint="eastAsia"/>
          <w:sz w:val="20"/>
        </w:rPr>
        <w:t>Инновационные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возделывания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"; </w:t>
      </w:r>
      <w:r w:rsidRPr="00E412E0">
        <w:rPr>
          <w:rFonts w:hint="eastAsia"/>
          <w:sz w:val="20"/>
        </w:rPr>
        <w:t>научных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сотрудников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специалистов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плодоводов</w:t>
      </w:r>
    </w:p>
    <w:p w:rsidR="00E412E0" w:rsidRDefault="007C5DFA" w:rsidP="00E412E0">
      <w:pPr>
        <w:pStyle w:val="a7"/>
      </w:pPr>
      <w:hyperlink r:id="rId6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15. </w:t>
      </w:r>
      <w:r w:rsidRPr="00E412E0">
        <w:rPr>
          <w:rFonts w:hint="eastAsia"/>
          <w:b/>
        </w:rPr>
        <w:t>Ионова Л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П</w:t>
      </w:r>
      <w:r w:rsidRPr="00E412E0">
        <w:rPr>
          <w:b/>
        </w:rPr>
        <w:t xml:space="preserve">.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Астраханской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Ионова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Астраханский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Татищева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агротехнологий</w:t>
      </w:r>
      <w:r>
        <w:t xml:space="preserve">, </w:t>
      </w:r>
      <w:r>
        <w:rPr>
          <w:rFonts w:hint="eastAsia"/>
        </w:rPr>
        <w:t>инженерии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агробизнеса</w:t>
      </w:r>
      <w:r>
        <w:t xml:space="preserve">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Сорокин Р</w:t>
      </w:r>
      <w:r>
        <w:t xml:space="preserve">. </w:t>
      </w:r>
      <w:r>
        <w:rPr>
          <w:rFonts w:hint="eastAsia"/>
        </w:rPr>
        <w:t>В</w:t>
      </w:r>
      <w:r>
        <w:t>., 2021. ‒ 375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342‒354 (117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755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2023‒13295)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Монография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написана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результатам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исследований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преподавателей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кафедры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агротехнол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гий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инженерий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агробизнеса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внедрением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АПК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отрасли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растениеводства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монографии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краткая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природно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климатических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ресурсов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аграрного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Астраханской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области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Изложено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продукции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регионе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Теоретические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ресурсосберегающих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возделывания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зерновых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Инновационные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</w:t>
      </w:r>
      <w:r w:rsidRPr="00E412E0">
        <w:rPr>
          <w:rFonts w:hint="eastAsia"/>
          <w:sz w:val="20"/>
        </w:rPr>
        <w:t>х</w:t>
      </w:r>
      <w:r w:rsidRPr="00E412E0">
        <w:rPr>
          <w:rFonts w:hint="eastAsia"/>
          <w:sz w:val="20"/>
        </w:rPr>
        <w:t>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выращивания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овощных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Инновационные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зернофуражных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кормовой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бобовой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</w:t>
      </w:r>
      <w:r w:rsidRPr="00E412E0">
        <w:rPr>
          <w:rFonts w:hint="eastAsia"/>
          <w:sz w:val="20"/>
        </w:rPr>
        <w:t>ю</w:t>
      </w:r>
      <w:r w:rsidRPr="00E412E0">
        <w:rPr>
          <w:rFonts w:hint="eastAsia"/>
          <w:sz w:val="20"/>
        </w:rPr>
        <w:t>церны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Традиционная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возделывания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хлопчатника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созданными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новыми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сортами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Юге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России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сотрудникам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ГНУ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ВНИИОБ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Дана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развития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садоводства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виноградарство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помология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Монография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предназначена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агрономов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хозяйств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различных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форм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собственности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сельхоз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товаропроизводителей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научных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сотру</w:t>
      </w:r>
      <w:r w:rsidRPr="00E412E0">
        <w:rPr>
          <w:rFonts w:hint="eastAsia"/>
          <w:sz w:val="20"/>
        </w:rPr>
        <w:t>д</w:t>
      </w:r>
      <w:r w:rsidRPr="00E412E0">
        <w:rPr>
          <w:rFonts w:hint="eastAsia"/>
          <w:sz w:val="20"/>
        </w:rPr>
        <w:t>ников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аспирантов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магистров</w:t>
      </w:r>
    </w:p>
    <w:p w:rsidR="00E412E0" w:rsidRDefault="007C5DFA" w:rsidP="00E412E0">
      <w:pPr>
        <w:pStyle w:val="a7"/>
      </w:pPr>
      <w:hyperlink r:id="rId6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16. </w:t>
      </w:r>
      <w:r w:rsidRPr="00E412E0">
        <w:rPr>
          <w:rFonts w:hint="eastAsia"/>
          <w:b/>
        </w:rPr>
        <w:t>Исто Д</w:t>
      </w:r>
      <w:r w:rsidRPr="00E412E0">
        <w:rPr>
          <w:b/>
        </w:rPr>
        <w:t xml:space="preserve">. </w:t>
      </w:r>
      <w:r>
        <w:rPr>
          <w:rFonts w:hint="eastAsia"/>
        </w:rPr>
        <w:t>Розы</w:t>
      </w:r>
      <w:r>
        <w:t xml:space="preserve"> : </w:t>
      </w:r>
      <w:r>
        <w:rPr>
          <w:rFonts w:hint="eastAsia"/>
        </w:rPr>
        <w:t>восхитительные</w:t>
      </w:r>
      <w:r>
        <w:t xml:space="preserve"> </w:t>
      </w:r>
      <w:r>
        <w:rPr>
          <w:rFonts w:hint="eastAsia"/>
        </w:rPr>
        <w:t>цветы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дома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сада</w:t>
      </w:r>
      <w:r>
        <w:t xml:space="preserve"> : [12+]/ </w:t>
      </w:r>
      <w:r>
        <w:rPr>
          <w:rFonts w:hint="eastAsia"/>
        </w:rPr>
        <w:t>Джейн</w:t>
      </w:r>
      <w:r>
        <w:t xml:space="preserve"> </w:t>
      </w:r>
      <w:r>
        <w:rPr>
          <w:rFonts w:hint="eastAsia"/>
        </w:rPr>
        <w:t>Исто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</w:t>
      </w:r>
      <w:r>
        <w:rPr>
          <w:rFonts w:hint="eastAsia"/>
        </w:rPr>
        <w:t>й</w:t>
      </w:r>
      <w:r>
        <w:rPr>
          <w:rFonts w:hint="eastAsia"/>
        </w:rPr>
        <w:t>ского 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Вирясовой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цветах</w:t>
      </w:r>
      <w:r>
        <w:t xml:space="preserve"> 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цветовода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236‒237.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И</w:t>
      </w:r>
      <w:r>
        <w:t xml:space="preserve">895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Эта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книга </w:t>
      </w:r>
      <w:r w:rsidRPr="00E412E0">
        <w:rPr>
          <w:sz w:val="20"/>
        </w:rPr>
        <w:t xml:space="preserve">‒ </w:t>
      </w:r>
      <w:r w:rsidRPr="00E412E0">
        <w:rPr>
          <w:rFonts w:hint="eastAsia"/>
          <w:sz w:val="20"/>
        </w:rPr>
        <w:t>хвалебная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розе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прославляющая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ее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пленительную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красоту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искусство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придавать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выраз</w:t>
      </w:r>
      <w:r w:rsidRPr="00E412E0">
        <w:rPr>
          <w:rFonts w:hint="eastAsia"/>
          <w:sz w:val="20"/>
        </w:rPr>
        <w:t>и</w:t>
      </w:r>
      <w:r w:rsidRPr="00E412E0">
        <w:rPr>
          <w:rFonts w:hint="eastAsia"/>
          <w:sz w:val="20"/>
        </w:rPr>
        <w:t>тельность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пространству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упоительный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аромат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лепестков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драматическое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послание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заключенное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ее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цветах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Вы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найдете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себя</w:t>
      </w:r>
      <w:r w:rsidRPr="00E412E0">
        <w:rPr>
          <w:sz w:val="20"/>
        </w:rPr>
        <w:t xml:space="preserve"> 60 </w:t>
      </w:r>
      <w:r w:rsidRPr="00E412E0">
        <w:rPr>
          <w:rFonts w:hint="eastAsia"/>
          <w:sz w:val="20"/>
        </w:rPr>
        <w:t>самых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восхитительных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старинных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современных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роз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созданных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чтобы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воспеть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классическую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н</w:t>
      </w:r>
      <w:r w:rsidRPr="00E412E0">
        <w:rPr>
          <w:rFonts w:hint="eastAsia"/>
          <w:sz w:val="20"/>
        </w:rPr>
        <w:t>е</w:t>
      </w:r>
      <w:r w:rsidRPr="00E412E0">
        <w:rPr>
          <w:rFonts w:hint="eastAsia"/>
          <w:sz w:val="20"/>
        </w:rPr>
        <w:t>стареющую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непреходящую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красоту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этих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цветов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Кремовые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розовые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ярко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красные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желтые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белые </w:t>
      </w:r>
      <w:r w:rsidRPr="00E412E0">
        <w:rPr>
          <w:sz w:val="20"/>
        </w:rPr>
        <w:t xml:space="preserve">‒ </w:t>
      </w:r>
      <w:r w:rsidRPr="00E412E0">
        <w:rPr>
          <w:rFonts w:hint="eastAsia"/>
          <w:sz w:val="20"/>
        </w:rPr>
        <w:t>все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нас</w:t>
      </w:r>
      <w:r w:rsidRPr="00E412E0">
        <w:rPr>
          <w:rFonts w:hint="eastAsia"/>
          <w:sz w:val="20"/>
        </w:rPr>
        <w:t>ы</w:t>
      </w:r>
      <w:r w:rsidRPr="00E412E0">
        <w:rPr>
          <w:rFonts w:hint="eastAsia"/>
          <w:sz w:val="20"/>
        </w:rPr>
        <w:t>щены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богатой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палитрой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цветов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отличаются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удивительным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разнообразием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форм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Они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послужат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вас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вдохновением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пробудят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желание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создавать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розарии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своем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саду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чтобы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тоже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могли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делиться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истинной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радостью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восторгом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люб</w:t>
      </w:r>
      <w:r w:rsidRPr="00E412E0">
        <w:rPr>
          <w:rFonts w:hint="eastAsia"/>
          <w:sz w:val="20"/>
        </w:rPr>
        <w:t>у</w:t>
      </w:r>
      <w:r w:rsidRPr="00E412E0">
        <w:rPr>
          <w:rFonts w:hint="eastAsia"/>
          <w:sz w:val="20"/>
        </w:rPr>
        <w:t>ясь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цветками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срывая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букеты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принося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свой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дом</w:t>
      </w:r>
      <w:r w:rsidRPr="00E412E0">
        <w:rPr>
          <w:sz w:val="20"/>
        </w:rPr>
        <w:t>!</w:t>
      </w:r>
    </w:p>
    <w:p w:rsidR="00E412E0" w:rsidRDefault="007C5DFA" w:rsidP="00E412E0">
      <w:pPr>
        <w:pStyle w:val="a7"/>
      </w:pPr>
      <w:hyperlink r:id="rId6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17. </w:t>
      </w:r>
      <w:r w:rsidRPr="00E412E0">
        <w:rPr>
          <w:rFonts w:hint="eastAsia"/>
          <w:b/>
        </w:rPr>
        <w:t>Казарова С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Ю</w:t>
      </w:r>
      <w:r w:rsidRPr="00E412E0">
        <w:rPr>
          <w:b/>
        </w:rPr>
        <w:t xml:space="preserve">. </w:t>
      </w:r>
      <w:r>
        <w:rPr>
          <w:rFonts w:hint="eastAsia"/>
        </w:rPr>
        <w:t>Чубушники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МГУ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Казарова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Бойко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Чуба</w:t>
      </w:r>
      <w:r>
        <w:t xml:space="preserve"> 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</w:t>
      </w:r>
      <w:r>
        <w:rPr>
          <w:rFonts w:hint="eastAsia"/>
        </w:rPr>
        <w:t>о</w:t>
      </w:r>
      <w:r>
        <w:rPr>
          <w:rFonts w:hint="eastAsia"/>
        </w:rPr>
        <w:t>сова</w:t>
      </w:r>
      <w:r>
        <w:t xml:space="preserve">,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, </w:t>
      </w:r>
      <w:r>
        <w:rPr>
          <w:rFonts w:hint="eastAsia"/>
        </w:rPr>
        <w:t>НОЦ </w:t>
      </w:r>
      <w:r>
        <w:t xml:space="preserve">‒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Моско</w:t>
      </w:r>
      <w:r>
        <w:rPr>
          <w:rFonts w:hint="eastAsia"/>
        </w:rPr>
        <w:t>в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университета</w:t>
      </w:r>
      <w:r>
        <w:t>, 2023.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115.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116‒117.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143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2023‒13677)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Книга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посвящена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описанию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видов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гибридов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представителей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Чубушник</w:t>
      </w:r>
      <w:r w:rsidRPr="00E412E0">
        <w:rPr>
          <w:sz w:val="20"/>
        </w:rPr>
        <w:t xml:space="preserve"> (Philadelphus L.), </w:t>
      </w:r>
      <w:r w:rsidRPr="00E412E0">
        <w:rPr>
          <w:rFonts w:hint="eastAsia"/>
          <w:sz w:val="20"/>
        </w:rPr>
        <w:t>которые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течение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нескольких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десятилетий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выращивают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наблюдают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коллекции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открытого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грунта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НОЦ </w:t>
      </w:r>
      <w:r w:rsidRPr="00E412E0">
        <w:rPr>
          <w:sz w:val="20"/>
        </w:rPr>
        <w:t xml:space="preserve">‒ </w:t>
      </w:r>
      <w:r w:rsidRPr="00E412E0">
        <w:rPr>
          <w:rFonts w:hint="eastAsia"/>
          <w:sz w:val="20"/>
        </w:rPr>
        <w:t>Ботанич</w:t>
      </w:r>
      <w:r w:rsidRPr="00E412E0">
        <w:rPr>
          <w:rFonts w:hint="eastAsia"/>
          <w:sz w:val="20"/>
        </w:rPr>
        <w:t>е</w:t>
      </w:r>
      <w:r w:rsidRPr="00E412E0">
        <w:rPr>
          <w:rFonts w:hint="eastAsia"/>
          <w:sz w:val="20"/>
        </w:rPr>
        <w:t>ского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Петра</w:t>
      </w:r>
      <w:r w:rsidRPr="00E412E0">
        <w:rPr>
          <w:sz w:val="20"/>
        </w:rPr>
        <w:t xml:space="preserve"> I </w:t>
      </w:r>
      <w:r w:rsidRPr="00E412E0">
        <w:rPr>
          <w:rFonts w:hint="eastAsia"/>
          <w:sz w:val="20"/>
        </w:rPr>
        <w:t>биологического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факультета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МГУ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имени М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Ломоносова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Дано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подробное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описание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</w:t>
      </w:r>
      <w:r w:rsidRPr="00E412E0">
        <w:rPr>
          <w:rFonts w:hint="eastAsia"/>
          <w:sz w:val="20"/>
        </w:rPr>
        <w:t>р</w:t>
      </w:r>
      <w:r w:rsidRPr="00E412E0">
        <w:rPr>
          <w:rFonts w:hint="eastAsia"/>
          <w:sz w:val="20"/>
        </w:rPr>
        <w:t>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природных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видов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указанием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происхождения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биологических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свойств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приводятся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размножению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агротехнике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декоративному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использованию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Особое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внимание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уделено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истории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селекционной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работы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достижениям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отечественных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ученых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многолетних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наблюдений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приведены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зимостойкости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фенологии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растений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этого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климата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Средней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Европейской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России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Издание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будет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полезно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области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ботаники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ландшафтного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дизайна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широкого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круга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садоводов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любителей</w:t>
      </w:r>
      <w:r w:rsidRPr="00E412E0">
        <w:rPr>
          <w:sz w:val="20"/>
        </w:rPr>
        <w:t>.</w:t>
      </w:r>
    </w:p>
    <w:p w:rsidR="00E412E0" w:rsidRDefault="007C5DFA" w:rsidP="00E412E0">
      <w:pPr>
        <w:pStyle w:val="a7"/>
      </w:pPr>
      <w:hyperlink r:id="rId7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18. </w:t>
      </w:r>
      <w:r w:rsidRPr="00E412E0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разработок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Ульяновского</w:t>
      </w:r>
      <w:r>
        <w:t xml:space="preserve"> </w:t>
      </w:r>
      <w:r>
        <w:rPr>
          <w:rFonts w:hint="eastAsia"/>
        </w:rPr>
        <w:t>НИИСХ</w:t>
      </w:r>
      <w:r>
        <w:t>-</w:t>
      </w:r>
      <w:r>
        <w:rPr>
          <w:rFonts w:hint="eastAsia"/>
        </w:rPr>
        <w:t>филиала</w:t>
      </w:r>
      <w:r>
        <w:t xml:space="preserve"> </w:t>
      </w:r>
      <w:r>
        <w:rPr>
          <w:rFonts w:hint="eastAsia"/>
        </w:rPr>
        <w:t>СамНЦ</w:t>
      </w:r>
      <w:r>
        <w:t xml:space="preserve"> </w:t>
      </w:r>
      <w:r>
        <w:rPr>
          <w:rFonts w:hint="eastAsia"/>
        </w:rPr>
        <w:t>РАН</w:t>
      </w:r>
      <w:r>
        <w:t>/ </w:t>
      </w:r>
      <w:r>
        <w:rPr>
          <w:rFonts w:hint="eastAsia"/>
        </w:rPr>
        <w:t>Немцев С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Немцева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>, 2023. ‒ 75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2023‒13871)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Ульяновский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НИИСХ </w:t>
      </w:r>
      <w:r w:rsidRPr="00E412E0">
        <w:rPr>
          <w:sz w:val="20"/>
        </w:rPr>
        <w:t xml:space="preserve">‒ </w:t>
      </w:r>
      <w:r w:rsidRPr="00E412E0">
        <w:rPr>
          <w:rFonts w:hint="eastAsia"/>
          <w:sz w:val="20"/>
        </w:rPr>
        <w:t>филиал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СамНЦ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РАН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представляет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Вашему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вниманию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ряд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предложений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разраб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танных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институте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Мы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предлагаем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взаимовыгодное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сотрудничество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готовы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коммерциализации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прое</w:t>
      </w:r>
      <w:r w:rsidRPr="00E412E0">
        <w:rPr>
          <w:rFonts w:hint="eastAsia"/>
          <w:sz w:val="20"/>
        </w:rPr>
        <w:t>к</w:t>
      </w:r>
      <w:r w:rsidRPr="00E412E0">
        <w:rPr>
          <w:rFonts w:hint="eastAsia"/>
          <w:sz w:val="20"/>
        </w:rPr>
        <w:t>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путём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продажи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представленной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продукции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продажи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лицензий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так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путём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выполнения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совместных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проектов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продукции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внедрению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представленных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научно</w:t>
      </w:r>
      <w:r w:rsidRPr="00E412E0">
        <w:rPr>
          <w:sz w:val="20"/>
        </w:rPr>
        <w:t>-</w:t>
      </w:r>
      <w:r w:rsidRPr="00E412E0">
        <w:rPr>
          <w:rFonts w:hint="eastAsia"/>
          <w:sz w:val="20"/>
        </w:rPr>
        <w:t>исследовательских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разработок</w:t>
      </w:r>
    </w:p>
    <w:p w:rsidR="00E412E0" w:rsidRDefault="007C5DFA" w:rsidP="00E412E0">
      <w:pPr>
        <w:pStyle w:val="a7"/>
      </w:pPr>
      <w:hyperlink r:id="rId7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19. </w:t>
      </w:r>
      <w:r w:rsidRPr="00E412E0">
        <w:rPr>
          <w:rFonts w:hint="eastAsia"/>
          <w:b/>
        </w:rPr>
        <w:t>Койсман Т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Ю</w:t>
      </w:r>
      <w:r w:rsidRPr="00E412E0">
        <w:rPr>
          <w:b/>
        </w:rPr>
        <w:t xml:space="preserve">. </w:t>
      </w:r>
      <w:r>
        <w:rPr>
          <w:rFonts w:hint="eastAsia"/>
        </w:rPr>
        <w:t>Злачные</w:t>
      </w:r>
      <w:r>
        <w:t xml:space="preserve"> </w:t>
      </w:r>
      <w:r>
        <w:rPr>
          <w:rFonts w:hint="eastAsia"/>
        </w:rPr>
        <w:t>истории</w:t>
      </w:r>
      <w:r>
        <w:t>/ 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Койсман</w:t>
      </w:r>
      <w:r>
        <w:t xml:space="preserve">; </w:t>
      </w:r>
      <w:r>
        <w:rPr>
          <w:rFonts w:hint="eastAsia"/>
        </w:rPr>
        <w:t>фото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Карепанов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Ваш</w:t>
      </w:r>
      <w:r>
        <w:t xml:space="preserve"> </w:t>
      </w:r>
      <w:r>
        <w:rPr>
          <w:rFonts w:hint="eastAsia"/>
        </w:rPr>
        <w:t>фо</w:t>
      </w:r>
      <w:r>
        <w:rPr>
          <w:rFonts w:hint="eastAsia"/>
        </w:rPr>
        <w:t>р</w:t>
      </w:r>
      <w:r>
        <w:rPr>
          <w:rFonts w:hint="eastAsia"/>
        </w:rPr>
        <w:t>мат</w:t>
      </w:r>
      <w:r>
        <w:t>, 2023.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22</w:t>
      </w:r>
      <w:r>
        <w:rPr>
          <w:rFonts w:hint="eastAsia"/>
        </w:rPr>
        <w:t>х</w:t>
      </w:r>
      <w:r>
        <w:t xml:space="preserve">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158‒162.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27/</w:t>
      </w:r>
      <w:r>
        <w:rPr>
          <w:rFonts w:hint="eastAsia"/>
        </w:rPr>
        <w:t>К</w:t>
      </w:r>
      <w:r>
        <w:t xml:space="preserve">596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2023‒13276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Книга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известного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мастера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композиций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Татьяны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Койсман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поможет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разобраться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тонкостях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ассортимента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декоративных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трав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любовью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автор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делится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знаниями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практическим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опытом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создании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композиций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декоративными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травами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книгу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входят</w:t>
      </w:r>
      <w:r w:rsidRPr="00E412E0">
        <w:rPr>
          <w:sz w:val="20"/>
        </w:rPr>
        <w:t xml:space="preserve"> 6 </w:t>
      </w:r>
      <w:r w:rsidRPr="00E412E0">
        <w:rPr>
          <w:rFonts w:hint="eastAsia"/>
          <w:sz w:val="20"/>
        </w:rPr>
        <w:t>планов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авторских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цветников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подробными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описаниями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множеством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акт</w:t>
      </w:r>
      <w:r w:rsidRPr="00E412E0">
        <w:rPr>
          <w:rFonts w:hint="eastAsia"/>
          <w:sz w:val="20"/>
        </w:rPr>
        <w:t>у</w:t>
      </w:r>
      <w:r w:rsidRPr="00E412E0">
        <w:rPr>
          <w:rFonts w:hint="eastAsia"/>
          <w:sz w:val="20"/>
        </w:rPr>
        <w:t>альных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сочетаний</w:t>
      </w:r>
    </w:p>
    <w:p w:rsidR="00E412E0" w:rsidRDefault="007C5DFA" w:rsidP="00E412E0">
      <w:pPr>
        <w:pStyle w:val="a7"/>
      </w:pPr>
      <w:hyperlink r:id="rId7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20. </w:t>
      </w:r>
      <w:r w:rsidRPr="00E412E0">
        <w:rPr>
          <w:rFonts w:hint="eastAsia"/>
          <w:b/>
        </w:rPr>
        <w:t>Краткие</w:t>
      </w:r>
      <w:r>
        <w:t xml:space="preserve"> </w:t>
      </w:r>
      <w:r>
        <w:rPr>
          <w:rFonts w:hint="eastAsia"/>
        </w:rPr>
        <w:t>итоги</w:t>
      </w:r>
      <w:r>
        <w:t xml:space="preserve"> 70-</w:t>
      </w:r>
      <w:r>
        <w:rPr>
          <w:rFonts w:hint="eastAsia"/>
        </w:rPr>
        <w:t>летней</w:t>
      </w:r>
      <w:r>
        <w:t xml:space="preserve"> (1952‒2022 </w:t>
      </w:r>
      <w:r>
        <w:rPr>
          <w:rFonts w:hint="eastAsia"/>
        </w:rPr>
        <w:t>гг</w:t>
      </w:r>
      <w:r>
        <w:t xml:space="preserve">.) </w:t>
      </w:r>
      <w:r>
        <w:rPr>
          <w:rFonts w:hint="eastAsia"/>
        </w:rPr>
        <w:t>интенсивной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целенаправленной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селе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яблони</w:t>
      </w:r>
      <w:r>
        <w:t xml:space="preserve"> : (</w:t>
      </w:r>
      <w:r>
        <w:rPr>
          <w:rFonts w:hint="eastAsia"/>
        </w:rPr>
        <w:t>популяризация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>)/ </w:t>
      </w:r>
      <w:r>
        <w:rPr>
          <w:rFonts w:hint="eastAsia"/>
        </w:rPr>
        <w:t>Седов Е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Корнеева С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Янчук Т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Галашева А</w:t>
      </w:r>
      <w:r>
        <w:t xml:space="preserve">. </w:t>
      </w:r>
      <w:r>
        <w:rPr>
          <w:rFonts w:hint="eastAsia"/>
        </w:rPr>
        <w:t>М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ВНИИСПК</w:t>
      </w:r>
      <w:r>
        <w:t>, 2022. ‒ 36 </w:t>
      </w:r>
      <w:r>
        <w:rPr>
          <w:rFonts w:hint="eastAsia"/>
        </w:rPr>
        <w:t>с</w:t>
      </w:r>
      <w:r>
        <w:t>., [4]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786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2023‒13666)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Адресуется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практическим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работникам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преподавателям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аспирантам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студентам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соответств</w:t>
      </w:r>
      <w:r w:rsidRPr="00E412E0">
        <w:rPr>
          <w:rFonts w:hint="eastAsia"/>
          <w:sz w:val="20"/>
        </w:rPr>
        <w:t>у</w:t>
      </w:r>
      <w:r w:rsidRPr="00E412E0">
        <w:rPr>
          <w:rFonts w:hint="eastAsia"/>
          <w:sz w:val="20"/>
        </w:rPr>
        <w:t>ющих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специальностей</w:t>
      </w:r>
    </w:p>
    <w:p w:rsidR="00E412E0" w:rsidRDefault="007C5DFA" w:rsidP="00E412E0">
      <w:pPr>
        <w:pStyle w:val="a7"/>
      </w:pPr>
      <w:hyperlink r:id="rId7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21. </w:t>
      </w:r>
      <w:r w:rsidRPr="00E412E0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>-</w:t>
      </w:r>
      <w:r>
        <w:rPr>
          <w:rFonts w:hint="eastAsia"/>
        </w:rPr>
        <w:t>садоводам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огородникам</w:t>
      </w:r>
      <w:r>
        <w:t xml:space="preserve"> </w:t>
      </w:r>
      <w:r>
        <w:rPr>
          <w:rFonts w:hint="eastAsia"/>
        </w:rPr>
        <w:t>Хакасии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Хакасский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 xml:space="preserve">;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ставители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Акимова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</w:t>
      </w:r>
      <w:r>
        <w:rPr>
          <w:rFonts w:hint="eastAsia"/>
        </w:rPr>
        <w:t>е</w:t>
      </w:r>
      <w:r>
        <w:rPr>
          <w:rFonts w:hint="eastAsia"/>
        </w:rPr>
        <w:t>та</w:t>
      </w:r>
      <w:r>
        <w:t>, 2022. ‒ 92 </w:t>
      </w:r>
      <w:r>
        <w:rPr>
          <w:rFonts w:hint="eastAsia"/>
        </w:rPr>
        <w:t>с</w:t>
      </w:r>
      <w:r>
        <w:t>., [6]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91‒92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2023‒13743)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издании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рассмотрены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актуальные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перехода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овощеводства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семена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собственного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выращивания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рассады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жилых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помещений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материалы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уборке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хранению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овощей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Дана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особенности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малораспространенных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плодовых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Сибири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числе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винограда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Издание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предназначено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садоводов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огородников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Республики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Хакасия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может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быть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полезным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обуч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ющихся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направлению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Агрономия</w:t>
      </w:r>
      <w:r w:rsidRPr="00E412E0">
        <w:rPr>
          <w:sz w:val="20"/>
        </w:rPr>
        <w:t>"</w:t>
      </w:r>
    </w:p>
    <w:p w:rsidR="00E412E0" w:rsidRDefault="007C5DFA" w:rsidP="00E412E0">
      <w:pPr>
        <w:pStyle w:val="a7"/>
      </w:pPr>
      <w:hyperlink r:id="rId7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22. </w:t>
      </w:r>
      <w:r w:rsidRPr="00E412E0">
        <w:rPr>
          <w:rFonts w:hint="eastAsia"/>
          <w:b/>
        </w:rPr>
        <w:t>Нафиков М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М</w:t>
      </w:r>
      <w:r w:rsidRPr="00E412E0">
        <w:rPr>
          <w:b/>
        </w:rPr>
        <w:t xml:space="preserve">. </w:t>
      </w:r>
      <w:r>
        <w:rPr>
          <w:rFonts w:hint="eastAsia"/>
        </w:rPr>
        <w:t>Соя</w:t>
      </w:r>
      <w: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Нафиков М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Смирнов С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Нигматзянов А</w:t>
      </w:r>
      <w:r>
        <w:t xml:space="preserve">. </w:t>
      </w:r>
      <w:r>
        <w:rPr>
          <w:rFonts w:hint="eastAsia"/>
        </w:rPr>
        <w:t>Р</w:t>
      </w:r>
      <w:r>
        <w:t xml:space="preserve">.; </w:t>
      </w:r>
      <w:r>
        <w:rPr>
          <w:rFonts w:hint="eastAsia"/>
        </w:rPr>
        <w:t>Татарский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 xml:space="preserve">,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МеДДоК</w:t>
      </w:r>
      <w:r>
        <w:t>, 2023. ‒ 224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218‒221 (47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2023‒13761)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учебнике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показано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значение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важнейшей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зернобобовой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приведены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биологические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ботанические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сорта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рекомендованы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способы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предпосевной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обработок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почвы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сроки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посева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нормы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высева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глубина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заделки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семян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внесение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органических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минеральных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удобрений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способы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защиты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растений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вредителей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болезней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химическими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биологическими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методами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применением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цифровых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технологий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Учебник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рекомендуется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заведений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профиля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слушателей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курсов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повыш</w:t>
      </w:r>
      <w:r w:rsidRPr="00E412E0">
        <w:rPr>
          <w:rFonts w:hint="eastAsia"/>
          <w:sz w:val="20"/>
        </w:rPr>
        <w:t>е</w:t>
      </w:r>
      <w:r w:rsidRPr="00E412E0">
        <w:rPr>
          <w:rFonts w:hint="eastAsia"/>
          <w:sz w:val="20"/>
        </w:rPr>
        <w:t>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переподготовки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кадров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предпринимателей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занимающихся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бизнесом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аграрном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секторе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традиционным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орг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ническим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технологиям</w:t>
      </w:r>
    </w:p>
    <w:p w:rsidR="00E412E0" w:rsidRDefault="007C5DFA" w:rsidP="00E412E0">
      <w:pPr>
        <w:pStyle w:val="a7"/>
      </w:pPr>
      <w:hyperlink r:id="rId7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23. </w:t>
      </w:r>
      <w:r w:rsidRPr="00E412E0">
        <w:rPr>
          <w:rFonts w:hint="eastAsia"/>
          <w:b/>
        </w:rPr>
        <w:t>Оптимизация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Волгогра</w:t>
      </w:r>
      <w:r>
        <w:rPr>
          <w:rFonts w:hint="eastAsia"/>
        </w:rPr>
        <w:t>д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агрон</w:t>
      </w:r>
      <w:r>
        <w:rPr>
          <w:rFonts w:hint="eastAsia"/>
        </w:rPr>
        <w:t>о</w:t>
      </w:r>
      <w:r>
        <w:rPr>
          <w:rFonts w:hint="eastAsia"/>
        </w:rPr>
        <w:t>мическим</w:t>
      </w:r>
      <w:r>
        <w:t xml:space="preserve"> </w:t>
      </w:r>
      <w:r>
        <w:rPr>
          <w:rFonts w:hint="eastAsia"/>
        </w:rPr>
        <w:t>специальностям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Павленко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Тютюма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координации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орг</w:t>
      </w:r>
      <w:r>
        <w:rPr>
          <w:rFonts w:hint="eastAsia"/>
        </w:rPr>
        <w:t>а</w:t>
      </w:r>
      <w:r>
        <w:rPr>
          <w:rFonts w:hint="eastAsia"/>
        </w:rPr>
        <w:t>низаций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перерабатывающих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товароведения</w:t>
      </w:r>
      <w:r>
        <w:t xml:space="preserve">, </w:t>
      </w:r>
      <w:r>
        <w:rPr>
          <w:rFonts w:hint="eastAsia"/>
        </w:rPr>
        <w:t>Кафедра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общественное</w:t>
      </w:r>
      <w:r>
        <w:t xml:space="preserve"> </w:t>
      </w:r>
      <w:r>
        <w:rPr>
          <w:rFonts w:hint="eastAsia"/>
        </w:rPr>
        <w:t>питание</w:t>
      </w:r>
      <w:r>
        <w:t xml:space="preserve">".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101‒114 (188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2023‒13742)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издании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излагаются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прогрессивных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обработки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почвы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внесения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удобр</w:t>
      </w:r>
      <w:r w:rsidRPr="00E412E0">
        <w:rPr>
          <w:rFonts w:hint="eastAsia"/>
          <w:sz w:val="20"/>
        </w:rPr>
        <w:t>е</w:t>
      </w:r>
      <w:r w:rsidRPr="00E412E0">
        <w:rPr>
          <w:rFonts w:hint="eastAsia"/>
          <w:sz w:val="20"/>
        </w:rPr>
        <w:t>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посева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ухода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озимая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пшеница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Волгоградской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области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подготовлено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программ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курса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возделывания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"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факультетов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перер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ботки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товароведения</w:t>
      </w:r>
    </w:p>
    <w:p w:rsidR="00E412E0" w:rsidRDefault="007C5DFA" w:rsidP="00E412E0">
      <w:pPr>
        <w:pStyle w:val="a7"/>
      </w:pPr>
      <w:hyperlink r:id="rId7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24. </w:t>
      </w:r>
      <w:r w:rsidRPr="00E412E0">
        <w:rPr>
          <w:rFonts w:hint="eastAsia"/>
          <w:b/>
        </w:rPr>
        <w:t>Петров Н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Ю</w:t>
      </w:r>
      <w:r w:rsidRPr="00E412E0">
        <w:rPr>
          <w:b/>
        </w:rPr>
        <w:t xml:space="preserve">. </w:t>
      </w:r>
      <w:r>
        <w:rPr>
          <w:rFonts w:hint="eastAsia"/>
        </w:rPr>
        <w:t>Фитомелиоративные</w:t>
      </w:r>
      <w:r>
        <w:t xml:space="preserve"> </w:t>
      </w:r>
      <w:r>
        <w:rPr>
          <w:rFonts w:hint="eastAsia"/>
        </w:rPr>
        <w:t>мероприятия</w:t>
      </w:r>
      <w:r>
        <w:t xml:space="preserve"> </w:t>
      </w:r>
      <w:r>
        <w:rPr>
          <w:rFonts w:hint="eastAsia"/>
        </w:rPr>
        <w:t>паровых</w:t>
      </w:r>
      <w:r>
        <w:t xml:space="preserve"> </w:t>
      </w:r>
      <w:r>
        <w:rPr>
          <w:rFonts w:hint="eastAsia"/>
        </w:rPr>
        <w:t>полей</w:t>
      </w:r>
      <w:r>
        <w:t xml:space="preserve">, </w:t>
      </w:r>
      <w:r>
        <w:rPr>
          <w:rFonts w:hint="eastAsia"/>
        </w:rPr>
        <w:t>засоренных</w:t>
      </w:r>
      <w:r>
        <w:t xml:space="preserve"> </w:t>
      </w:r>
      <w:r>
        <w:rPr>
          <w:rFonts w:hint="eastAsia"/>
        </w:rPr>
        <w:t>горчаком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л</w:t>
      </w:r>
      <w:r>
        <w:rPr>
          <w:rFonts w:hint="eastAsia"/>
        </w:rPr>
        <w:t>зучим</w:t>
      </w:r>
      <w:r>
        <w:t xml:space="preserve"> (acroptilon repens)/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Беляев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Петров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координации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lastRenderedPageBreak/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Агроэкология</w:t>
      </w:r>
      <w:r>
        <w:t xml:space="preserve">,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мелиорация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защитное</w:t>
      </w:r>
      <w:r>
        <w:t xml:space="preserve"> </w:t>
      </w:r>
      <w:r>
        <w:rPr>
          <w:rFonts w:hint="eastAsia"/>
        </w:rPr>
        <w:t>лесоразведение</w:t>
      </w:r>
      <w:r>
        <w:t xml:space="preserve">".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90‒106 (236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2023‒13716)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монографии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рассмотрен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широкий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круг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практических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теоретических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аспектов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связанных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поиском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разработкой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оптимизацией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агротехнических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химических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приемов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борьбы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карантинных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сорняком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горчаком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полз</w:t>
      </w:r>
      <w:r w:rsidRPr="00E412E0">
        <w:rPr>
          <w:rFonts w:hint="eastAsia"/>
          <w:sz w:val="20"/>
        </w:rPr>
        <w:t>у</w:t>
      </w:r>
      <w:r w:rsidRPr="00E412E0">
        <w:rPr>
          <w:rFonts w:hint="eastAsia"/>
          <w:sz w:val="20"/>
        </w:rPr>
        <w:t>чим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Большое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внимание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уделено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оптимизации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поиска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совместимых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баковых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смесей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борьбе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этим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сорн</w:t>
      </w:r>
      <w:r w:rsidRPr="00E412E0">
        <w:rPr>
          <w:rFonts w:hint="eastAsia"/>
          <w:sz w:val="20"/>
        </w:rPr>
        <w:t>я</w:t>
      </w:r>
      <w:r w:rsidRPr="00E412E0">
        <w:rPr>
          <w:rFonts w:hint="eastAsia"/>
          <w:sz w:val="20"/>
        </w:rPr>
        <w:t>ком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Предпринята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попытка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изложить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актуальные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проблемы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усовершенствования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агротехнических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химических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мер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борьбы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целью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сохранения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воспроизводства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естественного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плодородия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почв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Волгоградском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регионе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Монография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ориентирована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использование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профильными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специалистами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аграрного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будет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полезна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сотру</w:t>
      </w:r>
      <w:r w:rsidRPr="00E412E0">
        <w:rPr>
          <w:rFonts w:hint="eastAsia"/>
          <w:sz w:val="20"/>
        </w:rPr>
        <w:t>д</w:t>
      </w:r>
      <w:r w:rsidRPr="00E412E0">
        <w:rPr>
          <w:rFonts w:hint="eastAsia"/>
          <w:sz w:val="20"/>
        </w:rPr>
        <w:t>никам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аспирантам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обучающимся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высших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заведений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также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широкого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круга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работников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агропромышленного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комплекса </w:t>
      </w:r>
      <w:r w:rsidRPr="00E412E0">
        <w:rPr>
          <w:sz w:val="20"/>
        </w:rPr>
        <w:t xml:space="preserve">‒ </w:t>
      </w:r>
      <w:r w:rsidRPr="00E412E0">
        <w:rPr>
          <w:rFonts w:hint="eastAsia"/>
          <w:sz w:val="20"/>
        </w:rPr>
        <w:t>агрономов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агрохимиков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экологов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фермеров</w:t>
      </w:r>
    </w:p>
    <w:p w:rsidR="00E412E0" w:rsidRDefault="007C5DFA" w:rsidP="00E412E0">
      <w:pPr>
        <w:pStyle w:val="a7"/>
      </w:pPr>
      <w:hyperlink r:id="rId7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25. </w:t>
      </w:r>
      <w:r w:rsidRPr="00E412E0">
        <w:rPr>
          <w:rFonts w:hint="eastAsia"/>
          <w:b/>
        </w:rPr>
        <w:t>Прогрессивные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зернобобовых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Волгоградской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агрономич</w:t>
      </w:r>
      <w:r>
        <w:rPr>
          <w:rFonts w:hint="eastAsia"/>
        </w:rPr>
        <w:t>е</w:t>
      </w:r>
      <w:r>
        <w:rPr>
          <w:rFonts w:hint="eastAsia"/>
        </w:rPr>
        <w:t>ским</w:t>
      </w:r>
      <w:r>
        <w:t xml:space="preserve"> </w:t>
      </w:r>
      <w:r>
        <w:rPr>
          <w:rFonts w:hint="eastAsia"/>
        </w:rPr>
        <w:t>специальностям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Павленко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Калмыкова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Павленко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91‒114 (321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21/</w:t>
      </w:r>
      <w:r>
        <w:rPr>
          <w:rFonts w:hint="eastAsia"/>
        </w:rPr>
        <w:t>П</w:t>
      </w:r>
      <w:r>
        <w:t xml:space="preserve">785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2023‒14045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издании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излагаются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прогрессивных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обработки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почвы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внесения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удобр</w:t>
      </w:r>
      <w:r w:rsidRPr="00E412E0">
        <w:rPr>
          <w:rFonts w:hint="eastAsia"/>
          <w:sz w:val="20"/>
        </w:rPr>
        <w:t>е</w:t>
      </w:r>
      <w:r w:rsidRPr="00E412E0">
        <w:rPr>
          <w:rFonts w:hint="eastAsia"/>
          <w:sz w:val="20"/>
        </w:rPr>
        <w:t>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посева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посадки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ухода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сельскохозяйственными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культурами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Волгоградской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области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Учебное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подготовлено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программ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курса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возделывания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"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</w:t>
      </w:r>
      <w:r w:rsidRPr="00E412E0">
        <w:rPr>
          <w:rFonts w:hint="eastAsia"/>
          <w:sz w:val="20"/>
        </w:rPr>
        <w:t>а</w:t>
      </w:r>
      <w:r w:rsidRPr="00E412E0">
        <w:rPr>
          <w:rFonts w:hint="eastAsia"/>
          <w:sz w:val="20"/>
        </w:rPr>
        <w:t>культета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перерабатывающих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товароведения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агротехнологического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факультета</w:t>
      </w:r>
    </w:p>
    <w:p w:rsidR="00E412E0" w:rsidRDefault="007C5DFA" w:rsidP="00E412E0">
      <w:pPr>
        <w:pStyle w:val="a7"/>
      </w:pPr>
      <w:hyperlink r:id="rId7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26. </w:t>
      </w:r>
      <w:r w:rsidRPr="00E412E0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продовольственной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Зауралье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Белкина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Боме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Логинов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. ‒ </w:t>
      </w:r>
      <w:r>
        <w:rPr>
          <w:rFonts w:hint="eastAsia"/>
        </w:rPr>
        <w:t>Тюмень</w:t>
      </w:r>
      <w:r>
        <w:t xml:space="preserve">: </w:t>
      </w:r>
      <w:r>
        <w:rPr>
          <w:rFonts w:hint="eastAsia"/>
        </w:rPr>
        <w:t>Титул</w:t>
      </w:r>
      <w:r>
        <w:t>, 2023. ‒ 104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99‒104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2023‒13807)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ботаническая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биологические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особенности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яровой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мягкой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пшеницы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изложены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сведения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показателях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качества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зерна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факторах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влияющих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формирование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Дана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сортам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яровой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мягкой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пшеницы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внесённым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реестр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селекционных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достижений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допущенных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возд</w:t>
      </w:r>
      <w:r w:rsidRPr="00E412E0">
        <w:rPr>
          <w:rFonts w:hint="eastAsia"/>
          <w:sz w:val="20"/>
        </w:rPr>
        <w:t>е</w:t>
      </w:r>
      <w:r w:rsidRPr="00E412E0">
        <w:rPr>
          <w:rFonts w:hint="eastAsia"/>
          <w:sz w:val="20"/>
        </w:rPr>
        <w:t>лыванию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Тюменской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области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Изложены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элементы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возделывания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пшеницы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обеспечивающие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получение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высококачественного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продовольственного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зерна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каждой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теме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теоретические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контрольные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Учебное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предназначено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магистрантов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направления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подготовки</w:t>
      </w:r>
      <w:r w:rsidRPr="00E412E0">
        <w:rPr>
          <w:sz w:val="20"/>
        </w:rPr>
        <w:t xml:space="preserve"> 35.04.04 "</w:t>
      </w:r>
      <w:r w:rsidRPr="00E412E0">
        <w:rPr>
          <w:rFonts w:hint="eastAsia"/>
          <w:sz w:val="20"/>
        </w:rPr>
        <w:t>Агрономия</w:t>
      </w:r>
      <w:r w:rsidRPr="00E412E0">
        <w:rPr>
          <w:sz w:val="20"/>
        </w:rPr>
        <w:t xml:space="preserve">", </w:t>
      </w:r>
      <w:r w:rsidRPr="00E412E0">
        <w:rPr>
          <w:rFonts w:hint="eastAsia"/>
          <w:sz w:val="20"/>
        </w:rPr>
        <w:t>обучающихся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грамме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Современные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переработки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зерна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целевого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назначения</w:t>
      </w:r>
      <w:r w:rsidRPr="00E412E0">
        <w:rPr>
          <w:sz w:val="20"/>
        </w:rPr>
        <w:t xml:space="preserve">", </w:t>
      </w:r>
      <w:r w:rsidRPr="00E412E0">
        <w:rPr>
          <w:rFonts w:hint="eastAsia"/>
          <w:sz w:val="20"/>
        </w:rPr>
        <w:t>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также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научных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сотру</w:t>
      </w:r>
      <w:r w:rsidRPr="00E412E0">
        <w:rPr>
          <w:rFonts w:hint="eastAsia"/>
          <w:sz w:val="20"/>
        </w:rPr>
        <w:t>д</w:t>
      </w:r>
      <w:r w:rsidRPr="00E412E0">
        <w:rPr>
          <w:rFonts w:hint="eastAsia"/>
          <w:sz w:val="20"/>
        </w:rPr>
        <w:t>ников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Агропромышленного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комплекса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заинтересованных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увеличении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продовольстве</w:t>
      </w:r>
      <w:r w:rsidRPr="00E412E0">
        <w:rPr>
          <w:rFonts w:hint="eastAsia"/>
          <w:sz w:val="20"/>
        </w:rPr>
        <w:t>н</w:t>
      </w:r>
      <w:r w:rsidRPr="00E412E0">
        <w:rPr>
          <w:rFonts w:hint="eastAsia"/>
          <w:sz w:val="20"/>
        </w:rPr>
        <w:t>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пшеницы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обеспечении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населения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высококачественной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продукцией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ее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переработки</w:t>
      </w:r>
      <w:r w:rsidRPr="00E412E0">
        <w:rPr>
          <w:sz w:val="20"/>
        </w:rPr>
        <w:t>.</w:t>
      </w:r>
    </w:p>
    <w:p w:rsidR="00E412E0" w:rsidRDefault="007C5DFA" w:rsidP="00E412E0">
      <w:pPr>
        <w:pStyle w:val="a7"/>
      </w:pPr>
      <w:hyperlink r:id="rId7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27. </w:t>
      </w:r>
      <w:r w:rsidRPr="00E412E0">
        <w:rPr>
          <w:rFonts w:hint="eastAsia"/>
          <w:b/>
        </w:rPr>
        <w:t>Ресурсосберегающие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проса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Волго</w:t>
      </w:r>
      <w:r>
        <w:t>-</w:t>
      </w:r>
      <w:r>
        <w:rPr>
          <w:rFonts w:hint="eastAsia"/>
        </w:rPr>
        <w:t>Донском</w:t>
      </w:r>
      <w:r>
        <w:t xml:space="preserve"> </w:t>
      </w:r>
      <w:r>
        <w:rPr>
          <w:rFonts w:hint="eastAsia"/>
        </w:rPr>
        <w:t>междуречье</w:t>
      </w:r>
      <w:r>
        <w:t xml:space="preserve">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агрономическим</w:t>
      </w:r>
      <w:r>
        <w:t xml:space="preserve">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ностям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Павленко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Кузнецова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координации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перер</w:t>
      </w:r>
      <w:r>
        <w:rPr>
          <w:rFonts w:hint="eastAsia"/>
        </w:rPr>
        <w:t>а</w:t>
      </w:r>
      <w:r>
        <w:rPr>
          <w:rFonts w:hint="eastAsia"/>
        </w:rPr>
        <w:t>батывающих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товароведения</w:t>
      </w:r>
      <w:r>
        <w:t xml:space="preserve">, </w:t>
      </w:r>
      <w:r>
        <w:rPr>
          <w:rFonts w:hint="eastAsia"/>
        </w:rPr>
        <w:t>Кафедра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общественное</w:t>
      </w:r>
      <w:r>
        <w:t xml:space="preserve"> </w:t>
      </w:r>
      <w:r>
        <w:rPr>
          <w:rFonts w:hint="eastAsia"/>
        </w:rPr>
        <w:t>питание</w:t>
      </w:r>
      <w:r>
        <w:t xml:space="preserve">".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ГАУ</w:t>
      </w:r>
      <w:r>
        <w:t>, 2023.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75‒90 (198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443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2023‒13759)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учебном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излагаются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вопросы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прогрессивных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обработки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почвы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внесения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удобр</w:t>
      </w:r>
      <w:r w:rsidRPr="00E412E0">
        <w:rPr>
          <w:rFonts w:hint="eastAsia"/>
          <w:sz w:val="20"/>
        </w:rPr>
        <w:t>е</w:t>
      </w:r>
      <w:r w:rsidRPr="00E412E0">
        <w:rPr>
          <w:rFonts w:hint="eastAsia"/>
          <w:sz w:val="20"/>
        </w:rPr>
        <w:t>ний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посева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ухода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проса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условиях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Волгоградской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области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Учебное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пособие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подготовлено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основе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программ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курса</w:t>
      </w:r>
      <w:r w:rsidRPr="00E412E0">
        <w:rPr>
          <w:sz w:val="20"/>
        </w:rPr>
        <w:t xml:space="preserve"> "</w:t>
      </w:r>
      <w:r w:rsidRPr="00E412E0">
        <w:rPr>
          <w:rFonts w:hint="eastAsia"/>
          <w:sz w:val="20"/>
        </w:rPr>
        <w:t>Технологии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возделывания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"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факультета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перерабатыва</w:t>
      </w:r>
      <w:r w:rsidRPr="00E412E0">
        <w:rPr>
          <w:rFonts w:hint="eastAsia"/>
          <w:sz w:val="20"/>
        </w:rPr>
        <w:t>ю</w:t>
      </w:r>
      <w:r w:rsidRPr="00E412E0">
        <w:rPr>
          <w:rFonts w:hint="eastAsia"/>
          <w:sz w:val="20"/>
        </w:rPr>
        <w:t>щих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технологий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товароведения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агротехнологического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факультета</w:t>
      </w:r>
    </w:p>
    <w:p w:rsidR="00E412E0" w:rsidRDefault="007C5DFA" w:rsidP="00E412E0">
      <w:pPr>
        <w:pStyle w:val="a7"/>
      </w:pPr>
      <w:hyperlink r:id="rId8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28. </w:t>
      </w:r>
      <w:r w:rsidRPr="00E412E0">
        <w:rPr>
          <w:rFonts w:hint="eastAsia"/>
          <w:b/>
        </w:rPr>
        <w:t>Сорта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гибриды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АНЦ</w:t>
      </w:r>
      <w:r>
        <w:t xml:space="preserve"> "</w:t>
      </w:r>
      <w:r>
        <w:rPr>
          <w:rFonts w:hint="eastAsia"/>
        </w:rPr>
        <w:t>Донской</w:t>
      </w:r>
      <w:r>
        <w:t xml:space="preserve">"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Донской</w:t>
      </w:r>
      <w:r>
        <w:t xml:space="preserve">";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Самофалова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2023. ‒ 135 </w:t>
      </w:r>
      <w:r>
        <w:rPr>
          <w:rFonts w:hint="eastAsia"/>
        </w:rPr>
        <w:t>с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2023‒1825)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каталоге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представлены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гибридов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озимой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мя</w:t>
      </w:r>
      <w:r w:rsidRPr="00E412E0">
        <w:rPr>
          <w:rFonts w:hint="eastAsia"/>
          <w:sz w:val="20"/>
        </w:rPr>
        <w:t>г</w:t>
      </w:r>
      <w:r w:rsidRPr="00E412E0">
        <w:rPr>
          <w:rFonts w:hint="eastAsia"/>
          <w:sz w:val="20"/>
        </w:rPr>
        <w:t>кой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твердой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пшеницы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озимого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ярового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ячменя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кукурузы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сорго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риса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сои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многолетних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трав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гороха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Рекомендуется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апробаторов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вузов</w:t>
      </w:r>
    </w:p>
    <w:p w:rsidR="00E412E0" w:rsidRDefault="007C5DFA" w:rsidP="00E412E0">
      <w:pPr>
        <w:pStyle w:val="a7"/>
      </w:pPr>
      <w:hyperlink r:id="rId8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lastRenderedPageBreak/>
        <w:t>29. </w:t>
      </w:r>
      <w:r w:rsidRPr="00E412E0">
        <w:rPr>
          <w:rFonts w:hint="eastAsia"/>
          <w:b/>
        </w:rPr>
        <w:t>Сорта</w:t>
      </w:r>
      <w:r>
        <w:t xml:space="preserve"> </w:t>
      </w:r>
      <w:r>
        <w:rPr>
          <w:rFonts w:hint="eastAsia"/>
        </w:rPr>
        <w:t>озимого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, </w:t>
      </w:r>
      <w:r>
        <w:rPr>
          <w:rFonts w:hint="eastAsia"/>
        </w:rPr>
        <w:t>овса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Нестеренко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Кузнецова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Серкин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Веретельникова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Аталанта</w:t>
      </w:r>
      <w:r>
        <w:t>, 2023.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21/</w:t>
      </w:r>
      <w:r>
        <w:rPr>
          <w:rFonts w:hint="eastAsia"/>
        </w:rPr>
        <w:t>С</w:t>
      </w:r>
      <w:r>
        <w:t xml:space="preserve">659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2023‒14050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данной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работе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представлена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краткая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историческая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справка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селекции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ячменя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Кубани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приведено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описание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озимого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ярового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ячменя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предложенных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использованию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производстве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даны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рекомендации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для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ухода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за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культурами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целью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получения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наивысших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урожаев</w:t>
      </w:r>
      <w:r w:rsidRPr="00E412E0">
        <w:rPr>
          <w:sz w:val="20"/>
        </w:rPr>
        <w:t xml:space="preserve">. </w:t>
      </w:r>
      <w:r w:rsidRPr="00E412E0">
        <w:rPr>
          <w:rFonts w:hint="eastAsia"/>
          <w:sz w:val="20"/>
        </w:rPr>
        <w:t>Работа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рассчитана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специалистов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сельскохозяйственного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производства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апробаторов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преподавателей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аспирантов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студентов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вузов</w:t>
      </w:r>
    </w:p>
    <w:p w:rsidR="00E412E0" w:rsidRDefault="007C5DFA" w:rsidP="00E412E0">
      <w:pPr>
        <w:pStyle w:val="a7"/>
      </w:pPr>
      <w:hyperlink r:id="rId8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30. </w:t>
      </w:r>
      <w:r w:rsidRPr="00E412E0">
        <w:rPr>
          <w:rFonts w:hint="eastAsia"/>
          <w:b/>
        </w:rPr>
        <w:t>Сорта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культур</w:t>
      </w:r>
      <w:r>
        <w:t xml:space="preserve"> =Cultivars of field crops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разования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Ростовский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Клименко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Юг</w:t>
      </w:r>
      <w:r>
        <w:t>, 2023. ‒ 203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2023‒1823)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E412E0" w:rsidRDefault="00E412E0" w:rsidP="00E412E0">
      <w:pPr>
        <w:pStyle w:val="a7"/>
        <w:rPr>
          <w:sz w:val="20"/>
        </w:rPr>
      </w:pPr>
      <w:r w:rsidRPr="00E412E0">
        <w:rPr>
          <w:rFonts w:hint="eastAsia"/>
          <w:sz w:val="20"/>
        </w:rPr>
        <w:t>Аннотация</w:t>
      </w:r>
      <w:r w:rsidRPr="00E412E0">
        <w:rPr>
          <w:sz w:val="20"/>
        </w:rPr>
        <w:t xml:space="preserve">: </w:t>
      </w:r>
      <w:r w:rsidRPr="00E412E0">
        <w:rPr>
          <w:rFonts w:hint="eastAsia"/>
          <w:sz w:val="20"/>
        </w:rPr>
        <w:t>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настоящем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издании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приведены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характеристики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сортов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сельскохозяйственных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выведенных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</w:t>
      </w:r>
      <w:r w:rsidRPr="00E412E0">
        <w:rPr>
          <w:rFonts w:hint="eastAsia"/>
          <w:sz w:val="20"/>
        </w:rPr>
        <w:t>о</w:t>
      </w:r>
      <w:r w:rsidRPr="00E412E0">
        <w:rPr>
          <w:rFonts w:hint="eastAsia"/>
          <w:sz w:val="20"/>
        </w:rPr>
        <w:t>трудниками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отделов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селекции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семеноводства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пшеницы</w:t>
      </w:r>
      <w:r w:rsidRPr="00E412E0">
        <w:rPr>
          <w:sz w:val="20"/>
        </w:rPr>
        <w:t xml:space="preserve">, </w:t>
      </w:r>
      <w:r w:rsidRPr="00E412E0">
        <w:rPr>
          <w:rFonts w:hint="eastAsia"/>
          <w:sz w:val="20"/>
        </w:rPr>
        <w:t>тритикале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и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бобовых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культур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ФГБНУ</w:t>
      </w:r>
      <w:r w:rsidRPr="00E412E0">
        <w:rPr>
          <w:sz w:val="20"/>
        </w:rPr>
        <w:t xml:space="preserve"> </w:t>
      </w:r>
      <w:r w:rsidRPr="00E412E0">
        <w:rPr>
          <w:rFonts w:hint="eastAsia"/>
          <w:sz w:val="20"/>
        </w:rPr>
        <w:t>ФРАНЦ</w:t>
      </w:r>
    </w:p>
    <w:p w:rsidR="00E412E0" w:rsidRDefault="007C5DFA" w:rsidP="00E412E0">
      <w:pPr>
        <w:pStyle w:val="a7"/>
      </w:pPr>
      <w:hyperlink r:id="rId8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31. </w:t>
      </w:r>
      <w:r w:rsidRPr="00E412E0">
        <w:rPr>
          <w:rFonts w:hint="eastAsia"/>
          <w:b/>
        </w:rPr>
        <w:t>Сорта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" (</w:t>
      </w:r>
      <w:r>
        <w:rPr>
          <w:rFonts w:hint="eastAsia"/>
        </w:rPr>
        <w:t>СибНИИСХ</w:t>
      </w:r>
      <w:r>
        <w:t xml:space="preserve">) : </w:t>
      </w:r>
      <w:r>
        <w:rPr>
          <w:rFonts w:hint="eastAsia"/>
        </w:rPr>
        <w:t>кат</w:t>
      </w:r>
      <w:r>
        <w:rPr>
          <w:rFonts w:hint="eastAsia"/>
        </w:rPr>
        <w:t>а</w:t>
      </w:r>
      <w:r>
        <w:rPr>
          <w:rFonts w:hint="eastAsia"/>
        </w:rPr>
        <w:t>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Рутц Р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2023. ‒ 159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2023‒13804)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41277A" w:rsidRDefault="00E412E0" w:rsidP="00E412E0">
      <w:pPr>
        <w:pStyle w:val="a7"/>
        <w:rPr>
          <w:sz w:val="20"/>
        </w:rPr>
      </w:pPr>
      <w:r w:rsidRPr="0041277A">
        <w:rPr>
          <w:rFonts w:hint="eastAsia"/>
          <w:sz w:val="20"/>
        </w:rPr>
        <w:t>Аннотация</w:t>
      </w:r>
      <w:r w:rsidRPr="0041277A">
        <w:rPr>
          <w:sz w:val="20"/>
        </w:rPr>
        <w:t xml:space="preserve">: B </w:t>
      </w:r>
      <w:r w:rsidRPr="0041277A">
        <w:rPr>
          <w:rFonts w:hint="eastAsia"/>
          <w:sz w:val="20"/>
        </w:rPr>
        <w:t>настоящем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каталоге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изложены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характеристики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морфологических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биологических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особенностей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также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хозяйственно</w:t>
      </w:r>
      <w:r w:rsidRPr="0041277A">
        <w:rPr>
          <w:sz w:val="20"/>
        </w:rPr>
        <w:t>-</w:t>
      </w:r>
      <w:r w:rsidRPr="0041277A">
        <w:rPr>
          <w:rFonts w:hint="eastAsia"/>
          <w:sz w:val="20"/>
        </w:rPr>
        <w:t>ценных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признаков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основных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достоинств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сортов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селекции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ФГБНУ</w:t>
      </w:r>
      <w:r w:rsidRPr="0041277A">
        <w:rPr>
          <w:sz w:val="20"/>
        </w:rPr>
        <w:t xml:space="preserve"> "</w:t>
      </w:r>
      <w:r w:rsidRPr="0041277A">
        <w:rPr>
          <w:rFonts w:hint="eastAsia"/>
          <w:sz w:val="20"/>
        </w:rPr>
        <w:t>Омский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АНЦ</w:t>
      </w:r>
      <w:r w:rsidRPr="0041277A">
        <w:rPr>
          <w:sz w:val="20"/>
        </w:rPr>
        <w:t>" (</w:t>
      </w:r>
      <w:r w:rsidRPr="0041277A">
        <w:rPr>
          <w:rFonts w:hint="eastAsia"/>
          <w:sz w:val="20"/>
        </w:rPr>
        <w:t>ранее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ФГБНУ</w:t>
      </w:r>
      <w:r w:rsidRPr="0041277A">
        <w:rPr>
          <w:sz w:val="20"/>
        </w:rPr>
        <w:t xml:space="preserve"> "</w:t>
      </w:r>
      <w:r w:rsidRPr="0041277A">
        <w:rPr>
          <w:rFonts w:hint="eastAsia"/>
          <w:sz w:val="20"/>
        </w:rPr>
        <w:t>Сибирский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НИИСХ</w:t>
      </w:r>
      <w:r w:rsidRPr="0041277A">
        <w:rPr>
          <w:sz w:val="20"/>
        </w:rPr>
        <w:t xml:space="preserve">"), </w:t>
      </w:r>
      <w:r w:rsidRPr="0041277A">
        <w:rPr>
          <w:rFonts w:hint="eastAsia"/>
          <w:sz w:val="20"/>
        </w:rPr>
        <w:t>включенных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Государственные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реестры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селекционных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достижений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Российской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Федерации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Республики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Казахстан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также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находящихся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государственном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сортоиспытании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Российской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Федерации</w:t>
      </w:r>
    </w:p>
    <w:p w:rsidR="00E412E0" w:rsidRDefault="007C5DFA" w:rsidP="00E412E0">
      <w:pPr>
        <w:pStyle w:val="a7"/>
      </w:pPr>
      <w:hyperlink r:id="rId8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32. </w:t>
      </w:r>
      <w:r w:rsidRPr="00E412E0">
        <w:rPr>
          <w:rFonts w:hint="eastAsia"/>
          <w:b/>
        </w:rPr>
        <w:t>Цаценко Л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Тератные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изучения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Цаценко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Логвинов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Первомайская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 xml:space="preserve">;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Просвещение</w:t>
      </w:r>
      <w:r>
        <w:t>-</w:t>
      </w:r>
      <w:r>
        <w:rPr>
          <w:rFonts w:hint="eastAsia"/>
        </w:rPr>
        <w:t>Юг</w:t>
      </w:r>
      <w:r>
        <w:t>, 2023.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97‒105 (75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240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2023‒13718)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41277A" w:rsidRDefault="00E412E0" w:rsidP="00E412E0">
      <w:pPr>
        <w:pStyle w:val="a7"/>
        <w:rPr>
          <w:sz w:val="20"/>
        </w:rPr>
      </w:pPr>
      <w:r w:rsidRPr="0041277A">
        <w:rPr>
          <w:rFonts w:hint="eastAsia"/>
          <w:sz w:val="20"/>
        </w:rPr>
        <w:t>Аннотация</w:t>
      </w:r>
      <w:r w:rsidRPr="0041277A">
        <w:rPr>
          <w:sz w:val="20"/>
        </w:rPr>
        <w:t xml:space="preserve">: </w:t>
      </w:r>
      <w:r w:rsidRPr="0041277A">
        <w:rPr>
          <w:rFonts w:hint="eastAsia"/>
          <w:sz w:val="20"/>
        </w:rPr>
        <w:t>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монографии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представлен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материал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по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аномалиям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развития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у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сельскохозяйственных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растений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бол</w:t>
      </w:r>
      <w:r w:rsidRPr="0041277A">
        <w:rPr>
          <w:rFonts w:hint="eastAsia"/>
          <w:sz w:val="20"/>
        </w:rPr>
        <w:t>ь</w:t>
      </w:r>
      <w:r w:rsidRPr="0041277A">
        <w:rPr>
          <w:rFonts w:hint="eastAsia"/>
          <w:sz w:val="20"/>
        </w:rPr>
        <w:t>шим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акцентом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на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изучение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модельных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объектов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возможности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применения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выработанных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подходов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для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селекцио</w:t>
      </w:r>
      <w:r w:rsidRPr="0041277A">
        <w:rPr>
          <w:rFonts w:hint="eastAsia"/>
          <w:sz w:val="20"/>
        </w:rPr>
        <w:t>н</w:t>
      </w:r>
      <w:r w:rsidRPr="0041277A">
        <w:rPr>
          <w:rFonts w:hint="eastAsia"/>
          <w:sz w:val="20"/>
        </w:rPr>
        <w:t>ной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практики</w:t>
      </w:r>
      <w:r w:rsidRPr="0041277A">
        <w:rPr>
          <w:sz w:val="20"/>
        </w:rPr>
        <w:t xml:space="preserve">. </w:t>
      </w:r>
      <w:r w:rsidRPr="0041277A">
        <w:rPr>
          <w:rFonts w:hint="eastAsia"/>
          <w:sz w:val="20"/>
        </w:rPr>
        <w:t>Монография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представляет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интерес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для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специалистов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области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ботаники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селекции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генетики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растений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как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элемент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технологии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образования</w:t>
      </w:r>
    </w:p>
    <w:p w:rsidR="00E412E0" w:rsidRDefault="007C5DFA" w:rsidP="00E412E0">
      <w:pPr>
        <w:pStyle w:val="a7"/>
      </w:pPr>
      <w:hyperlink r:id="rId8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33. </w:t>
      </w:r>
      <w:r w:rsidRPr="00E412E0">
        <w:rPr>
          <w:rFonts w:hint="eastAsia"/>
          <w:b/>
        </w:rPr>
        <w:t>Чагин В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Адаптивные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Сиб</w:t>
      </w:r>
      <w:r>
        <w:rPr>
          <w:rFonts w:hint="eastAsia"/>
        </w:rPr>
        <w:t>и</w:t>
      </w:r>
      <w:r>
        <w:rPr>
          <w:rFonts w:hint="eastAsia"/>
        </w:rPr>
        <w:t>ри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Чагин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Хакасский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университета</w:t>
      </w:r>
      <w:r>
        <w:t>, 2022. ‒ 158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126‒140 (302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128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2023‒13800)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41277A" w:rsidRDefault="00E412E0" w:rsidP="00E412E0">
      <w:pPr>
        <w:pStyle w:val="a7"/>
        <w:rPr>
          <w:sz w:val="20"/>
        </w:rPr>
      </w:pPr>
      <w:r w:rsidRPr="0041277A">
        <w:rPr>
          <w:rFonts w:hint="eastAsia"/>
          <w:sz w:val="20"/>
        </w:rPr>
        <w:t>Аннотация</w:t>
      </w:r>
      <w:r w:rsidRPr="0041277A">
        <w:rPr>
          <w:sz w:val="20"/>
        </w:rPr>
        <w:t xml:space="preserve">: </w:t>
      </w:r>
      <w:r w:rsidRPr="0041277A">
        <w:rPr>
          <w:rFonts w:hint="eastAsia"/>
          <w:sz w:val="20"/>
        </w:rPr>
        <w:t>Впервые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условиях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юга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Средней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Сибири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изучены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особенности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роста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развития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сортов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картофеля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ра</w:t>
      </w:r>
      <w:r w:rsidRPr="0041277A">
        <w:rPr>
          <w:rFonts w:hint="eastAsia"/>
          <w:sz w:val="20"/>
        </w:rPr>
        <w:t>з</w:t>
      </w:r>
      <w:r w:rsidRPr="0041277A">
        <w:rPr>
          <w:rFonts w:hint="eastAsia"/>
          <w:sz w:val="20"/>
        </w:rPr>
        <w:t>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групп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спелости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проведена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сравнительная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оценка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по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комплексу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хозяйственно</w:t>
      </w:r>
      <w:r w:rsidRPr="0041277A">
        <w:rPr>
          <w:sz w:val="20"/>
        </w:rPr>
        <w:t>-</w:t>
      </w:r>
      <w:r w:rsidRPr="0041277A">
        <w:rPr>
          <w:rFonts w:hint="eastAsia"/>
          <w:sz w:val="20"/>
        </w:rPr>
        <w:t>ценных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признаков</w:t>
      </w:r>
      <w:r w:rsidRPr="0041277A">
        <w:rPr>
          <w:sz w:val="20"/>
        </w:rPr>
        <w:t xml:space="preserve">. </w:t>
      </w:r>
      <w:r w:rsidRPr="0041277A">
        <w:rPr>
          <w:rFonts w:hint="eastAsia"/>
          <w:sz w:val="20"/>
        </w:rPr>
        <w:t>Выявлены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сорта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адаптированные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продолжительной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засухе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способные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неблагоприятных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условиях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обеспечивать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получение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стабильн</w:t>
      </w:r>
      <w:r w:rsidRPr="0041277A">
        <w:rPr>
          <w:rFonts w:hint="eastAsia"/>
          <w:sz w:val="20"/>
        </w:rPr>
        <w:t>о</w:t>
      </w:r>
      <w:r w:rsidRPr="0041277A">
        <w:rPr>
          <w:rFonts w:hint="eastAsia"/>
          <w:sz w:val="20"/>
        </w:rPr>
        <w:t>го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урожая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высоким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качеством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продукции</w:t>
      </w:r>
      <w:r w:rsidRPr="0041277A">
        <w:rPr>
          <w:sz w:val="20"/>
        </w:rPr>
        <w:t xml:space="preserve">. </w:t>
      </w:r>
      <w:r w:rsidRPr="0041277A">
        <w:rPr>
          <w:rFonts w:hint="eastAsia"/>
          <w:sz w:val="20"/>
        </w:rPr>
        <w:t>Описано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влияние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регуляторов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роста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сроков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уборки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гербицидов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удобрений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на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важные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хозяйственно</w:t>
      </w:r>
      <w:r w:rsidRPr="0041277A">
        <w:rPr>
          <w:sz w:val="20"/>
        </w:rPr>
        <w:t xml:space="preserve">- </w:t>
      </w:r>
      <w:r w:rsidRPr="0041277A">
        <w:rPr>
          <w:rFonts w:hint="eastAsia"/>
          <w:sz w:val="20"/>
        </w:rPr>
        <w:t>ценные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признаки</w:t>
      </w:r>
      <w:r w:rsidRPr="0041277A">
        <w:rPr>
          <w:sz w:val="20"/>
        </w:rPr>
        <w:t xml:space="preserve">: </w:t>
      </w:r>
      <w:r w:rsidRPr="0041277A">
        <w:rPr>
          <w:rFonts w:hint="eastAsia"/>
          <w:sz w:val="20"/>
        </w:rPr>
        <w:t>продуктивность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товарность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высокое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качество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клубней</w:t>
      </w:r>
      <w:r w:rsidRPr="0041277A">
        <w:rPr>
          <w:sz w:val="20"/>
        </w:rPr>
        <w:t xml:space="preserve"> (</w:t>
      </w:r>
      <w:r w:rsidRPr="0041277A">
        <w:rPr>
          <w:rFonts w:hint="eastAsia"/>
          <w:sz w:val="20"/>
        </w:rPr>
        <w:t>содержание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крахм</w:t>
      </w:r>
      <w:r w:rsidRPr="0041277A">
        <w:rPr>
          <w:rFonts w:hint="eastAsia"/>
          <w:sz w:val="20"/>
        </w:rPr>
        <w:t>а</w:t>
      </w:r>
      <w:r w:rsidRPr="0041277A">
        <w:rPr>
          <w:rFonts w:hint="eastAsia"/>
          <w:sz w:val="20"/>
        </w:rPr>
        <w:t>ла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витамина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концентрация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нитратов</w:t>
      </w:r>
      <w:r w:rsidRPr="0041277A">
        <w:rPr>
          <w:sz w:val="20"/>
        </w:rPr>
        <w:t xml:space="preserve">), </w:t>
      </w:r>
      <w:r w:rsidRPr="0041277A">
        <w:rPr>
          <w:rFonts w:hint="eastAsia"/>
          <w:sz w:val="20"/>
        </w:rPr>
        <w:t>комплексная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устойчивость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заболеваниям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сохранность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хранении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уч</w:t>
      </w:r>
      <w:r w:rsidRPr="0041277A">
        <w:rPr>
          <w:rFonts w:hint="eastAsia"/>
          <w:sz w:val="20"/>
        </w:rPr>
        <w:t>е</w:t>
      </w:r>
      <w:r w:rsidRPr="0041277A">
        <w:rPr>
          <w:rFonts w:hint="eastAsia"/>
          <w:sz w:val="20"/>
        </w:rPr>
        <w:t>том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биологических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особенностей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картофеля</w:t>
      </w:r>
      <w:r w:rsidRPr="0041277A">
        <w:rPr>
          <w:sz w:val="20"/>
        </w:rPr>
        <w:t xml:space="preserve">. </w:t>
      </w:r>
      <w:r w:rsidRPr="0041277A">
        <w:rPr>
          <w:rFonts w:hint="eastAsia"/>
          <w:sz w:val="20"/>
        </w:rPr>
        <w:t>Монография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представляет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интерес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для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студентов</w:t>
      </w:r>
      <w:r w:rsidRPr="0041277A">
        <w:rPr>
          <w:sz w:val="20"/>
        </w:rPr>
        <w:t xml:space="preserve">, </w:t>
      </w:r>
      <w:r w:rsidRPr="0041277A">
        <w:rPr>
          <w:rFonts w:hint="eastAsia"/>
          <w:sz w:val="20"/>
        </w:rPr>
        <w:t>обучающихся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по</w:t>
      </w:r>
      <w:r w:rsidRPr="0041277A">
        <w:rPr>
          <w:sz w:val="20"/>
        </w:rPr>
        <w:t xml:space="preserve"> "</w:t>
      </w:r>
      <w:r w:rsidRPr="0041277A">
        <w:rPr>
          <w:rFonts w:hint="eastAsia"/>
          <w:sz w:val="20"/>
        </w:rPr>
        <w:t>направлению</w:t>
      </w:r>
      <w:r w:rsidRPr="0041277A">
        <w:rPr>
          <w:sz w:val="20"/>
        </w:rPr>
        <w:t xml:space="preserve"> 35.03.04 </w:t>
      </w:r>
      <w:r w:rsidRPr="0041277A">
        <w:rPr>
          <w:rFonts w:hint="eastAsia"/>
          <w:sz w:val="20"/>
        </w:rPr>
        <w:t>Агрономия</w:t>
      </w:r>
      <w:r w:rsidRPr="0041277A">
        <w:rPr>
          <w:sz w:val="20"/>
        </w:rPr>
        <w:t xml:space="preserve">", </w:t>
      </w:r>
      <w:r w:rsidRPr="0041277A">
        <w:rPr>
          <w:rFonts w:hint="eastAsia"/>
          <w:sz w:val="20"/>
        </w:rPr>
        <w:t>аспирантов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по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научной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специальности </w:t>
      </w:r>
      <w:r w:rsidRPr="0041277A">
        <w:rPr>
          <w:sz w:val="20"/>
        </w:rPr>
        <w:t>4.1.1 "</w:t>
      </w:r>
      <w:r w:rsidRPr="0041277A">
        <w:rPr>
          <w:rFonts w:hint="eastAsia"/>
          <w:sz w:val="20"/>
        </w:rPr>
        <w:t>Общее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земледелие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и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растениеводство</w:t>
      </w:r>
      <w:r w:rsidRPr="0041277A">
        <w:rPr>
          <w:sz w:val="20"/>
        </w:rPr>
        <w:t xml:space="preserve">", </w:t>
      </w:r>
      <w:r w:rsidRPr="0041277A">
        <w:rPr>
          <w:rFonts w:hint="eastAsia"/>
          <w:sz w:val="20"/>
        </w:rPr>
        <w:t>а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также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для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сельскохозяйственных</w:t>
      </w:r>
      <w:r w:rsidRPr="0041277A">
        <w:rPr>
          <w:sz w:val="20"/>
        </w:rPr>
        <w:t xml:space="preserve"> </w:t>
      </w:r>
      <w:r w:rsidRPr="0041277A">
        <w:rPr>
          <w:rFonts w:hint="eastAsia"/>
          <w:sz w:val="20"/>
        </w:rPr>
        <w:t>товаропроизводителей</w:t>
      </w:r>
    </w:p>
    <w:p w:rsidR="00E412E0" w:rsidRDefault="007C5DFA" w:rsidP="00E412E0">
      <w:pPr>
        <w:pStyle w:val="a7"/>
      </w:pPr>
      <w:hyperlink r:id="rId8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17" w:name="_Toc15398901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7"/>
    </w:p>
    <w:p w:rsidR="00E412E0" w:rsidRDefault="00E412E0" w:rsidP="00E412E0">
      <w:pPr>
        <w:pStyle w:val="21"/>
      </w:pPr>
      <w:r w:rsidRPr="00E412E0">
        <w:rPr>
          <w:b/>
        </w:rPr>
        <w:t xml:space="preserve">34. Выприцкая А. А. </w:t>
      </w:r>
      <w:r>
        <w:t>Сорняки ‒ возможные резерваторы патогенов подсолнечника/ А. А В</w:t>
      </w:r>
      <w:r>
        <w:t>ы</w:t>
      </w:r>
      <w:r>
        <w:t>прицкая; Министерство науки и высшего образования Российской Федерации, Федеральный нау</w:t>
      </w:r>
      <w:r>
        <w:t>ч</w:t>
      </w:r>
      <w:r>
        <w:t>ный центр имени И. В. Мичурина. ‒ Тамбов: Издательский дом "Державинский", 2023. ‒ 23 с.: цв. ил.; 21 см. ‒ Библиогр.: с. 22‒23 (23 назв.). (Шифр П/В927 Ч/з1 / Г2023‒13660)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Представлены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результаты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обследования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дикорастущих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сорных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растений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Тамбовской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области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многие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из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которых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недавнего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времени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считались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рудеральными</w:t>
      </w:r>
      <w:r w:rsidRPr="0029160F">
        <w:rPr>
          <w:sz w:val="20"/>
        </w:rPr>
        <w:t xml:space="preserve"> (</w:t>
      </w:r>
      <w:r w:rsidRPr="0029160F">
        <w:rPr>
          <w:rFonts w:hint="eastAsia"/>
          <w:sz w:val="20"/>
        </w:rPr>
        <w:t>мусорными</w:t>
      </w:r>
      <w:r w:rsidRPr="0029160F">
        <w:rPr>
          <w:sz w:val="20"/>
        </w:rPr>
        <w:t xml:space="preserve">), </w:t>
      </w:r>
      <w:r w:rsidRPr="0029160F">
        <w:rPr>
          <w:rFonts w:hint="eastAsia"/>
          <w:sz w:val="20"/>
        </w:rPr>
        <w:t>произрастающими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лишь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пустырях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вдали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lastRenderedPageBreak/>
        <w:t>посевов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подсолнечника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влияющими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пораженность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культуры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болезнями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Приведены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ботанические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признанки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этих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трав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описаны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изучены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симптомы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поражения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листьев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стеблей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других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органов</w:t>
      </w:r>
    </w:p>
    <w:p w:rsidR="00E412E0" w:rsidRDefault="007C5DFA" w:rsidP="00E412E0">
      <w:pPr>
        <w:pStyle w:val="a7"/>
      </w:pPr>
      <w:hyperlink r:id="rId8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18" w:name="_Toc153989018"/>
      <w:r>
        <w:rPr>
          <w:rFonts w:hint="eastAsia"/>
        </w:rPr>
        <w:t>Животноводство</w:t>
      </w:r>
      <w:bookmarkEnd w:id="18"/>
    </w:p>
    <w:p w:rsidR="00E412E0" w:rsidRDefault="00E412E0" w:rsidP="00E412E0">
      <w:pPr>
        <w:pStyle w:val="21"/>
      </w:pPr>
      <w:r w:rsidRPr="00E412E0">
        <w:rPr>
          <w:b/>
        </w:rPr>
        <w:t xml:space="preserve">35. Аникиенко Т. И. </w:t>
      </w:r>
      <w:r>
        <w:t>Повышение качества молока и молочных продуктов при скармливании т</w:t>
      </w:r>
      <w:r>
        <w:t>о</w:t>
      </w:r>
      <w:r>
        <w:t>пинамбура/ Аникиенко Татьяна Ивановна; Министерство сельского хозяйства Российской Федер</w:t>
      </w:r>
      <w:r>
        <w:t>а</w:t>
      </w:r>
      <w:r>
        <w:t>ции, Российский государственный аграрный университет-МСХА имени К. А. Тимирязева. ‒ Москва: Сам полиграфист, 2023. ‒ 201 с.: ил.; 22 см. ‒ Библиогр.: с. 176‒191 (174 назв.). (Шифр П/А670 Ч/з1 / Г2023‒13724)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монографии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представлены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собственные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результаты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исследования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автора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изучению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повышения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</w:t>
      </w:r>
      <w:r w:rsidRPr="0029160F">
        <w:rPr>
          <w:rFonts w:hint="eastAsia"/>
          <w:sz w:val="20"/>
        </w:rPr>
        <w:t>а</w:t>
      </w:r>
      <w:r w:rsidRPr="0029160F">
        <w:rPr>
          <w:rFonts w:hint="eastAsia"/>
          <w:sz w:val="20"/>
        </w:rPr>
        <w:t>чества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молока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молочных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продуктов</w:t>
      </w:r>
      <w:r w:rsidRPr="0029160F">
        <w:rPr>
          <w:sz w:val="20"/>
        </w:rPr>
        <w:t xml:space="preserve"> (</w:t>
      </w:r>
      <w:r w:rsidRPr="0029160F">
        <w:rPr>
          <w:rFonts w:hint="eastAsia"/>
          <w:sz w:val="20"/>
        </w:rPr>
        <w:t>сметаны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масла</w:t>
      </w:r>
      <w:r w:rsidRPr="0029160F">
        <w:rPr>
          <w:sz w:val="20"/>
        </w:rPr>
        <w:t xml:space="preserve">) </w:t>
      </w:r>
      <w:r w:rsidRPr="0029160F">
        <w:rPr>
          <w:rFonts w:hint="eastAsia"/>
          <w:sz w:val="20"/>
        </w:rPr>
        <w:t>при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скармливании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топинамбура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лактирующим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коровам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Выявл</w:t>
      </w:r>
      <w:r w:rsidRPr="0029160F">
        <w:rPr>
          <w:rFonts w:hint="eastAsia"/>
          <w:sz w:val="20"/>
        </w:rPr>
        <w:t>е</w:t>
      </w:r>
      <w:r w:rsidRPr="0029160F">
        <w:rPr>
          <w:rFonts w:hint="eastAsia"/>
          <w:sz w:val="20"/>
        </w:rPr>
        <w:t>но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что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введении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зеленой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массы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топинамбура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рационы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дойных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улучшается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качество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молочных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продуктов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При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одинаковой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массовой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доле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жира</w:t>
      </w:r>
      <w:r w:rsidRPr="0029160F">
        <w:rPr>
          <w:sz w:val="20"/>
        </w:rPr>
        <w:t xml:space="preserve"> (72,5</w:t>
      </w:r>
      <w:r w:rsidRPr="0029160F">
        <w:rPr>
          <w:rFonts w:hint="eastAsia"/>
          <w:sz w:val="20"/>
        </w:rPr>
        <w:t>проц</w:t>
      </w:r>
      <w:r w:rsidRPr="0029160F">
        <w:rPr>
          <w:sz w:val="20"/>
        </w:rPr>
        <w:t xml:space="preserve">.),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масле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полученном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опытных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групп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наблюдалось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превосхо</w:t>
      </w:r>
      <w:r w:rsidRPr="0029160F">
        <w:rPr>
          <w:rFonts w:hint="eastAsia"/>
          <w:sz w:val="20"/>
        </w:rPr>
        <w:t>д</w:t>
      </w:r>
      <w:r w:rsidRPr="0029160F">
        <w:rPr>
          <w:rFonts w:hint="eastAsia"/>
          <w:sz w:val="20"/>
        </w:rPr>
        <w:t>ство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содержанию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белка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11,5‒20,9</w:t>
      </w:r>
      <w:r w:rsidRPr="0029160F">
        <w:rPr>
          <w:rFonts w:hint="eastAsia"/>
          <w:sz w:val="20"/>
        </w:rPr>
        <w:t>проц</w:t>
      </w:r>
      <w:r w:rsidRPr="0029160F">
        <w:rPr>
          <w:sz w:val="20"/>
        </w:rPr>
        <w:t xml:space="preserve">. (P"0,95),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сумме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жирных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кислот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от</w:t>
      </w:r>
      <w:r w:rsidRPr="0029160F">
        <w:rPr>
          <w:sz w:val="20"/>
        </w:rPr>
        <w:t xml:space="preserve"> 4,25 </w:t>
      </w:r>
      <w:r w:rsidRPr="0029160F">
        <w:rPr>
          <w:rFonts w:hint="eastAsia"/>
          <w:sz w:val="20"/>
        </w:rPr>
        <w:t>до</w:t>
      </w:r>
      <w:r w:rsidRPr="0029160F">
        <w:rPr>
          <w:sz w:val="20"/>
        </w:rPr>
        <w:t xml:space="preserve"> 10,5</w:t>
      </w:r>
      <w:r w:rsidRPr="0029160F">
        <w:rPr>
          <w:rFonts w:hint="eastAsia"/>
          <w:sz w:val="20"/>
        </w:rPr>
        <w:t>проц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При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этом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себесто</w:t>
      </w:r>
      <w:r w:rsidRPr="0029160F">
        <w:rPr>
          <w:rFonts w:hint="eastAsia"/>
          <w:sz w:val="20"/>
        </w:rPr>
        <w:t>и</w:t>
      </w:r>
      <w:r w:rsidRPr="0029160F">
        <w:rPr>
          <w:rFonts w:hint="eastAsia"/>
          <w:sz w:val="20"/>
        </w:rPr>
        <w:t>мость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снизилась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</w:t>
      </w:r>
      <w:r w:rsidRPr="0029160F">
        <w:rPr>
          <w:sz w:val="20"/>
        </w:rPr>
        <w:t xml:space="preserve"> 10</w:t>
      </w:r>
      <w:r w:rsidRPr="0029160F">
        <w:rPr>
          <w:rFonts w:hint="eastAsia"/>
          <w:sz w:val="20"/>
        </w:rPr>
        <w:t>проц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Монография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рассчитана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научных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работников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преподавателей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аспирантов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студентов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управленческий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персонал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пищевой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перерабатывающей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промышленности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АПК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обучающихся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научной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специальн</w:t>
      </w:r>
      <w:r w:rsidRPr="0029160F">
        <w:rPr>
          <w:rFonts w:hint="eastAsia"/>
          <w:sz w:val="20"/>
        </w:rPr>
        <w:t>о</w:t>
      </w:r>
      <w:r w:rsidRPr="0029160F">
        <w:rPr>
          <w:rFonts w:hint="eastAsia"/>
          <w:sz w:val="20"/>
        </w:rPr>
        <w:t>сти </w:t>
      </w:r>
      <w:r w:rsidRPr="0029160F">
        <w:rPr>
          <w:sz w:val="20"/>
        </w:rPr>
        <w:t>4.3.3 "</w:t>
      </w:r>
      <w:r w:rsidRPr="0029160F">
        <w:rPr>
          <w:rFonts w:hint="eastAsia"/>
          <w:sz w:val="20"/>
        </w:rPr>
        <w:t>Пищевые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системы</w:t>
      </w:r>
      <w:r w:rsidRPr="0029160F">
        <w:rPr>
          <w:sz w:val="20"/>
        </w:rPr>
        <w:t>"</w:t>
      </w:r>
    </w:p>
    <w:p w:rsidR="00E412E0" w:rsidRDefault="007C5DFA" w:rsidP="00E412E0">
      <w:pPr>
        <w:pStyle w:val="a7"/>
      </w:pPr>
      <w:hyperlink r:id="rId8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36. </w:t>
      </w:r>
      <w:r w:rsidRPr="00E412E0">
        <w:rPr>
          <w:rFonts w:hint="eastAsia"/>
          <w:b/>
        </w:rPr>
        <w:t>Баймишев Х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Б</w:t>
      </w:r>
      <w:r w:rsidRPr="00E412E0">
        <w:rPr>
          <w:b/>
        </w:rPr>
        <w:t xml:space="preserve">.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Баймишев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Минюк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Шарипова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2022. ‒ 234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232 (7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233‒234.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184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2023‒13402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Учебное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содержит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сведения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цитологии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гистологии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эмбриологии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анатомии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физиологии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птицы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Состоит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из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трёх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разделов</w:t>
      </w:r>
      <w:r w:rsidRPr="0029160F">
        <w:rPr>
          <w:sz w:val="20"/>
        </w:rPr>
        <w:t>: "</w:t>
      </w:r>
      <w:r w:rsidRPr="0029160F">
        <w:rPr>
          <w:rFonts w:hint="eastAsia"/>
          <w:sz w:val="20"/>
        </w:rPr>
        <w:t>Введение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предмет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Основы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цитологии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эмбриологии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гистологии</w:t>
      </w:r>
      <w:r w:rsidRPr="0029160F">
        <w:rPr>
          <w:sz w:val="20"/>
        </w:rPr>
        <w:t>", "</w:t>
      </w:r>
      <w:r w:rsidRPr="0029160F">
        <w:rPr>
          <w:rFonts w:hint="eastAsia"/>
          <w:sz w:val="20"/>
        </w:rPr>
        <w:t>Анатомия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животных</w:t>
      </w:r>
      <w:r w:rsidRPr="0029160F">
        <w:rPr>
          <w:sz w:val="20"/>
        </w:rPr>
        <w:t>", "</w:t>
      </w:r>
      <w:r w:rsidRPr="0029160F">
        <w:rPr>
          <w:rFonts w:hint="eastAsia"/>
          <w:sz w:val="20"/>
        </w:rPr>
        <w:t>Физиология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животных</w:t>
      </w:r>
      <w:r w:rsidRPr="0029160F">
        <w:rPr>
          <w:sz w:val="20"/>
        </w:rPr>
        <w:t xml:space="preserve">". </w:t>
      </w:r>
      <w:r w:rsidRPr="0029160F">
        <w:rPr>
          <w:rFonts w:hint="eastAsia"/>
          <w:sz w:val="20"/>
        </w:rPr>
        <w:t>Каждая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тема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раздела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начинается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теоретического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обзора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конце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темы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предлагается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ряд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контрольных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вопросов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закрепления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пройденного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материала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Учебное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издание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предназначено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обучающихся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специальности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подготовки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Ветеринария</w:t>
      </w:r>
      <w:r w:rsidRPr="0029160F">
        <w:rPr>
          <w:sz w:val="20"/>
        </w:rPr>
        <w:t xml:space="preserve">" </w:t>
      </w:r>
      <w:r w:rsidRPr="0029160F">
        <w:rPr>
          <w:rFonts w:hint="eastAsia"/>
          <w:sz w:val="20"/>
        </w:rPr>
        <w:t>квалификации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Ветеринарный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фельдшер</w:t>
      </w:r>
      <w:r w:rsidRPr="0029160F">
        <w:rPr>
          <w:sz w:val="20"/>
        </w:rPr>
        <w:t>"</w:t>
      </w:r>
    </w:p>
    <w:p w:rsidR="00E412E0" w:rsidRDefault="007C5DFA" w:rsidP="00E412E0">
      <w:pPr>
        <w:pStyle w:val="a7"/>
      </w:pPr>
      <w:hyperlink r:id="rId8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37. </w:t>
      </w:r>
      <w:r w:rsidRPr="00E412E0">
        <w:rPr>
          <w:rFonts w:hint="eastAsia"/>
          <w:b/>
        </w:rPr>
        <w:t>Ветошкина Г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А</w:t>
      </w:r>
      <w:r w:rsidRPr="00E412E0">
        <w:rPr>
          <w:b/>
        </w:rPr>
        <w:t xml:space="preserve">. </w:t>
      </w:r>
      <w:r>
        <w:rPr>
          <w:rFonts w:hint="eastAsia"/>
        </w:rPr>
        <w:t>Структурная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сердца</w:t>
      </w:r>
      <w:r>
        <w:t xml:space="preserve"> </w:t>
      </w:r>
      <w:r>
        <w:rPr>
          <w:rFonts w:hint="eastAsia"/>
        </w:rPr>
        <w:t>птиц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Ветошкина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Гусев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Селезнев</w:t>
      </w:r>
      <w:r>
        <w:t xml:space="preserve">. ‒ </w:t>
      </w:r>
      <w:r>
        <w:rPr>
          <w:rFonts w:hint="eastAsia"/>
        </w:rPr>
        <w:t>Москва</w:t>
      </w:r>
      <w:r>
        <w:t>, 2023. ‒ 170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157‒170 (124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392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2023‒13721)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монографии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основе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собственных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данных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литературных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источников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рассматриваются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современные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представления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развитии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структурной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организации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сердца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кровеносной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лимфатической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систем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домашних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Особое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внимание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уделено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вопросам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посвященным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возрастной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морфологии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влиянию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факторов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внешней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среды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строение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сердечно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сосудистой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системы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Рассчитана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широкий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круг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специалистов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занимающихся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проблемами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области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ветеринарии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зоотехнии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биологии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домашней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птицы</w:t>
      </w:r>
    </w:p>
    <w:p w:rsidR="00E412E0" w:rsidRDefault="007C5DFA" w:rsidP="00E412E0">
      <w:pPr>
        <w:pStyle w:val="a7"/>
      </w:pPr>
      <w:hyperlink r:id="rId9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38. </w:t>
      </w:r>
      <w:r w:rsidRPr="00E412E0">
        <w:rPr>
          <w:rFonts w:hint="eastAsia"/>
          <w:b/>
        </w:rPr>
        <w:t>Волант А</w:t>
      </w:r>
      <w:r w:rsidRPr="00E412E0">
        <w:rPr>
          <w:b/>
        </w:rPr>
        <w:t xml:space="preserve">. </w:t>
      </w:r>
      <w:r>
        <w:rPr>
          <w:rFonts w:hint="eastAsia"/>
        </w:rPr>
        <w:t>Лошади</w:t>
      </w:r>
      <w:r>
        <w:t xml:space="preserve">: </w:t>
      </w:r>
      <w:r>
        <w:rPr>
          <w:rFonts w:hint="eastAsia"/>
        </w:rPr>
        <w:t>дикие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прирученные</w:t>
      </w:r>
      <w:r>
        <w:t>/ </w:t>
      </w:r>
      <w:r>
        <w:rPr>
          <w:rFonts w:hint="eastAsia"/>
        </w:rPr>
        <w:t>Айрис</w:t>
      </w:r>
      <w:r>
        <w:t xml:space="preserve"> </w:t>
      </w:r>
      <w:r>
        <w:rPr>
          <w:rFonts w:hint="eastAsia"/>
        </w:rPr>
        <w:t>Волант</w:t>
      </w:r>
      <w:r>
        <w:t xml:space="preserve">, </w:t>
      </w:r>
      <w:r>
        <w:rPr>
          <w:rFonts w:hint="eastAsia"/>
        </w:rPr>
        <w:t>Яром</w:t>
      </w:r>
      <w:r>
        <w:t xml:space="preserve"> </w:t>
      </w:r>
      <w:r>
        <w:rPr>
          <w:rFonts w:hint="eastAsia"/>
        </w:rPr>
        <w:t>Фогель</w:t>
      </w:r>
      <w:r>
        <w:t xml:space="preserve">; </w:t>
      </w:r>
      <w:r>
        <w:rPr>
          <w:rFonts w:hint="eastAsia"/>
        </w:rPr>
        <w:t>перевела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</w:t>
      </w:r>
      <w:r>
        <w:rPr>
          <w:rFonts w:hint="eastAsia"/>
        </w:rPr>
        <w:t>й</w:t>
      </w:r>
      <w:r>
        <w:rPr>
          <w:rFonts w:hint="eastAsia"/>
        </w:rPr>
        <w:t>ского А</w:t>
      </w:r>
      <w:r>
        <w:t xml:space="preserve">. </w:t>
      </w:r>
      <w:r>
        <w:rPr>
          <w:rFonts w:hint="eastAsia"/>
        </w:rPr>
        <w:t>Ремез</w:t>
      </w:r>
      <w:r>
        <w:t xml:space="preserve"> ; </w:t>
      </w:r>
      <w:r>
        <w:rPr>
          <w:rFonts w:hint="eastAsia"/>
        </w:rPr>
        <w:t>иллюстрации Я</w:t>
      </w:r>
      <w:r>
        <w:t xml:space="preserve">. </w:t>
      </w:r>
      <w:r>
        <w:rPr>
          <w:rFonts w:hint="eastAsia"/>
        </w:rPr>
        <w:t>Фогель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Гудвин</w:t>
      </w:r>
      <w:r>
        <w:t>, 2022. ‒ 39,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40‒41. (</w:t>
      </w:r>
      <w:r>
        <w:rPr>
          <w:rFonts w:hint="eastAsia"/>
        </w:rPr>
        <w:t>Шифр</w:t>
      </w:r>
      <w:r>
        <w:t xml:space="preserve"> 92.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В</w:t>
      </w:r>
      <w:r>
        <w:t xml:space="preserve"> 67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С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пор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как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тысячи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лет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назад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люди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приручили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лошадей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эти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стали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частью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истории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человеч</w:t>
      </w:r>
      <w:r w:rsidRPr="0029160F">
        <w:rPr>
          <w:rFonts w:hint="eastAsia"/>
          <w:sz w:val="20"/>
        </w:rPr>
        <w:t>е</w:t>
      </w:r>
      <w:r w:rsidRPr="0029160F">
        <w:rPr>
          <w:rFonts w:hint="eastAsia"/>
          <w:sz w:val="20"/>
        </w:rPr>
        <w:t>ства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Они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пахали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полях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возили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телеги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кареты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участвовали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сражениях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Они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стали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настоящими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любимыми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др</w:t>
      </w:r>
      <w:r w:rsidRPr="0029160F">
        <w:rPr>
          <w:rFonts w:hint="eastAsia"/>
          <w:sz w:val="20"/>
        </w:rPr>
        <w:t>у</w:t>
      </w:r>
      <w:r w:rsidRPr="0029160F">
        <w:rPr>
          <w:rFonts w:hint="eastAsia"/>
          <w:sz w:val="20"/>
        </w:rPr>
        <w:t>зьями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человека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Эта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книга </w:t>
      </w:r>
      <w:r w:rsidRPr="0029160F">
        <w:rPr>
          <w:sz w:val="20"/>
        </w:rPr>
        <w:t xml:space="preserve">‒ </w:t>
      </w:r>
      <w:r w:rsidRPr="0029160F">
        <w:rPr>
          <w:rFonts w:hint="eastAsia"/>
          <w:sz w:val="20"/>
        </w:rPr>
        <w:t>путешествие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историю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отношений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человека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лошади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проследим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её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первобытных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времён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наших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дней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Вы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увидите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как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современные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лошади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изменились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сравнению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своими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предками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узнаете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множество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интересных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фактов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них</w:t>
      </w:r>
      <w:r w:rsidRPr="0029160F">
        <w:rPr>
          <w:sz w:val="20"/>
        </w:rPr>
        <w:t>.</w:t>
      </w:r>
    </w:p>
    <w:p w:rsidR="00E412E0" w:rsidRDefault="007C5DFA" w:rsidP="00E412E0">
      <w:pPr>
        <w:pStyle w:val="a7"/>
      </w:pPr>
      <w:hyperlink r:id="rId9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39. </w:t>
      </w:r>
      <w:r w:rsidRPr="00E412E0">
        <w:rPr>
          <w:rFonts w:hint="eastAsia"/>
          <w:b/>
        </w:rPr>
        <w:t>Зеленков А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П</w:t>
      </w:r>
      <w:r w:rsidRPr="00E412E0">
        <w:rPr>
          <w:b/>
        </w:rPr>
        <w:t xml:space="preserve">.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специализированных</w:t>
      </w:r>
      <w:r>
        <w:t xml:space="preserve"> </w:t>
      </w:r>
      <w:r>
        <w:rPr>
          <w:rFonts w:hint="eastAsia"/>
        </w:rPr>
        <w:t>пород</w:t>
      </w:r>
      <w:r>
        <w:t xml:space="preserve">, </w:t>
      </w:r>
      <w:r>
        <w:rPr>
          <w:rFonts w:hint="eastAsia"/>
        </w:rPr>
        <w:t>типов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линий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Зеленков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Зеленкова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ДГТУ</w:t>
      </w:r>
      <w:r>
        <w:t>, 2023.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.484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2023‒13397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Дана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расшифровка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основных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терминов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понятий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используемых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области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селекции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разведения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кру</w:t>
      </w:r>
      <w:r w:rsidRPr="0029160F">
        <w:rPr>
          <w:rFonts w:hint="eastAsia"/>
          <w:sz w:val="20"/>
        </w:rPr>
        <w:t>п</w:t>
      </w:r>
      <w:r w:rsidRPr="0029160F">
        <w:rPr>
          <w:rFonts w:hint="eastAsia"/>
          <w:sz w:val="20"/>
        </w:rPr>
        <w:t>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рогатого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скота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Содержит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учебные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задания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позволяющие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проанализировать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закрепить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теоретический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практич</w:t>
      </w:r>
      <w:r w:rsidRPr="0029160F">
        <w:rPr>
          <w:rFonts w:hint="eastAsia"/>
          <w:sz w:val="20"/>
        </w:rPr>
        <w:t>е</w:t>
      </w:r>
      <w:r w:rsidRPr="0029160F">
        <w:rPr>
          <w:rFonts w:hint="eastAsia"/>
          <w:sz w:val="20"/>
        </w:rPr>
        <w:t>ский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материал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дисциплины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также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обобщающие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таблицы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схемы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формирующие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базовое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представление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формах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критериях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создания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высокопродуктивных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специализированных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пород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типов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линий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крупного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рогатого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скота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Предн</w:t>
      </w:r>
      <w:r w:rsidRPr="0029160F">
        <w:rPr>
          <w:rFonts w:hint="eastAsia"/>
          <w:sz w:val="20"/>
        </w:rPr>
        <w:t>а</w:t>
      </w:r>
      <w:r w:rsidRPr="0029160F">
        <w:rPr>
          <w:rFonts w:hint="eastAsia"/>
          <w:sz w:val="20"/>
        </w:rPr>
        <w:t>значено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обучающихся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направлению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подготовки</w:t>
      </w:r>
      <w:r w:rsidRPr="0029160F">
        <w:rPr>
          <w:sz w:val="20"/>
        </w:rPr>
        <w:t xml:space="preserve"> 36.03.02 </w:t>
      </w:r>
      <w:r w:rsidRPr="0029160F">
        <w:rPr>
          <w:rFonts w:hint="eastAsia"/>
          <w:sz w:val="20"/>
        </w:rPr>
        <w:t>Зоотехния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изучении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дисциплины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Животноводство</w:t>
      </w:r>
      <w:r w:rsidRPr="0029160F">
        <w:rPr>
          <w:sz w:val="20"/>
        </w:rPr>
        <w:t>"</w:t>
      </w:r>
    </w:p>
    <w:p w:rsidR="00E412E0" w:rsidRDefault="007C5DFA" w:rsidP="00E412E0">
      <w:pPr>
        <w:pStyle w:val="a7"/>
      </w:pPr>
      <w:hyperlink r:id="rId9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40. </w:t>
      </w:r>
      <w:r w:rsidRPr="00E412E0">
        <w:rPr>
          <w:rFonts w:hint="eastAsia"/>
          <w:b/>
        </w:rPr>
        <w:t>Кибкало Л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И</w:t>
      </w:r>
      <w:r w:rsidRPr="00E412E0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симментальского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Кибкало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</w:t>
      </w:r>
      <w:r>
        <w:rPr>
          <w:rFonts w:hint="eastAsia"/>
        </w:rPr>
        <w:t>н</w:t>
      </w:r>
      <w:r>
        <w:rPr>
          <w:rFonts w:hint="eastAsia"/>
        </w:rPr>
        <w:t>чарова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Шумакова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lastRenderedPageBreak/>
        <w:t>демии</w:t>
      </w:r>
      <w:r>
        <w:t>, 2023. ‒ 300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249‒278 (231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381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2023‒13674)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монографии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рассказано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состоянии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проблемах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производства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молока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говядины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стране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путях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увеличения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производства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молока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перспективах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развития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симментальского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скота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Большое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внимание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уделено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молочной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продуктивности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качеству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молока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полученного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симментальских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разных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внутрипородных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типов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научных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сотрудников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руководителей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специалистов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сельскохозяйственных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предприятий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бакалавров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магистров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студентов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аспирантов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сельскохозяйственных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вузов</w:t>
      </w:r>
    </w:p>
    <w:p w:rsidR="00E412E0" w:rsidRDefault="007C5DFA" w:rsidP="00E412E0">
      <w:pPr>
        <w:pStyle w:val="a7"/>
      </w:pPr>
      <w:hyperlink r:id="rId9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41. </w:t>
      </w:r>
      <w:r w:rsidRPr="00E412E0">
        <w:rPr>
          <w:rFonts w:hint="eastAsia"/>
          <w:b/>
        </w:rPr>
        <w:t>Кокарев П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воспитанию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дрессировке</w:t>
      </w:r>
      <w:r>
        <w:t xml:space="preserve"> </w:t>
      </w:r>
      <w:r>
        <w:rPr>
          <w:rFonts w:hint="eastAsia"/>
        </w:rPr>
        <w:t>собак</w:t>
      </w:r>
      <w:r>
        <w:t xml:space="preserve"> : [16+]/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Кокарев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ком</w:t>
      </w:r>
      <w:r>
        <w:t>, 2023. ‒ 204, [3]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205.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К</w:t>
      </w:r>
      <w:r>
        <w:t xml:space="preserve">597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этом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узнаете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больше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нервной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системе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организме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собаки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индивидуальных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подходах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воспитании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методах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её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дрессировки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об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ошибках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допускаемых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человеком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способах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устранения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также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прав</w:t>
      </w:r>
      <w:r w:rsidRPr="0029160F">
        <w:rPr>
          <w:rFonts w:hint="eastAsia"/>
          <w:sz w:val="20"/>
        </w:rPr>
        <w:t>и</w:t>
      </w:r>
      <w:r w:rsidRPr="0029160F">
        <w:rPr>
          <w:rFonts w:hint="eastAsia"/>
          <w:sz w:val="20"/>
        </w:rPr>
        <w:t>лах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оказания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первой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помощи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профилактике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болезней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Это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станет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ключом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пониманию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корректировке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сложного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поведения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каждой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конкретной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собаки</w:t>
      </w:r>
    </w:p>
    <w:p w:rsidR="00E412E0" w:rsidRDefault="007C5DFA" w:rsidP="00E412E0">
      <w:pPr>
        <w:pStyle w:val="a7"/>
      </w:pPr>
      <w:hyperlink r:id="rId9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42. </w:t>
      </w:r>
      <w:r w:rsidRPr="00E412E0">
        <w:rPr>
          <w:rFonts w:hint="eastAsia"/>
          <w:b/>
        </w:rPr>
        <w:t>Ларина Ю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Нанокомпозитные</w:t>
      </w:r>
      <w:r>
        <w:t xml:space="preserve"> </w:t>
      </w:r>
      <w:r>
        <w:rPr>
          <w:rFonts w:hint="eastAsia"/>
        </w:rPr>
        <w:t>селеноорганические</w:t>
      </w:r>
      <w:r>
        <w:t xml:space="preserve"> </w:t>
      </w:r>
      <w:r>
        <w:rPr>
          <w:rFonts w:hint="eastAsia"/>
        </w:rPr>
        <w:t>соединения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новодстве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Ларина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Ежков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Ежкова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МеДДоК</w:t>
      </w:r>
      <w:r>
        <w:t>, 2023.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97‒108 (94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251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2023‒13725)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Монография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отражает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вопросы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касающиеся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теоретического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практического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применения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нанотехнол</w:t>
      </w:r>
      <w:r w:rsidRPr="0029160F">
        <w:rPr>
          <w:rFonts w:hint="eastAsia"/>
          <w:sz w:val="20"/>
        </w:rPr>
        <w:t>о</w:t>
      </w:r>
      <w:r w:rsidRPr="0029160F">
        <w:rPr>
          <w:rFonts w:hint="eastAsia"/>
          <w:sz w:val="20"/>
        </w:rPr>
        <w:t>гий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сельскохозяйственном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производстве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работе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приведены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научно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экспериментальные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данные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получению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rFonts w:hint="eastAsia"/>
          <w:sz w:val="20"/>
        </w:rPr>
        <w:t>с</w:t>
      </w:r>
      <w:r w:rsidRPr="0029160F">
        <w:rPr>
          <w:rFonts w:hint="eastAsia"/>
          <w:sz w:val="20"/>
        </w:rPr>
        <w:t>пользованию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нанокомпозитных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селенсодержащих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материалов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которые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улучшают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обмен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веществ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структурно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функциональное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состояние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тканей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органов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повышают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продуктивность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сельскохозяйственных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животных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пушных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зв</w:t>
      </w:r>
      <w:r w:rsidRPr="0029160F">
        <w:rPr>
          <w:rFonts w:hint="eastAsia"/>
          <w:sz w:val="20"/>
        </w:rPr>
        <w:t>е</w:t>
      </w:r>
      <w:r w:rsidRPr="0029160F">
        <w:rPr>
          <w:rFonts w:hint="eastAsia"/>
          <w:sz w:val="20"/>
        </w:rPr>
        <w:t>рей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также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влияют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улучшение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качественных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показателей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получаемой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продукции</w:t>
      </w:r>
    </w:p>
    <w:p w:rsidR="00E412E0" w:rsidRDefault="007C5DFA" w:rsidP="00E412E0">
      <w:pPr>
        <w:pStyle w:val="a7"/>
      </w:pPr>
      <w:hyperlink r:id="rId9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43. </w:t>
      </w:r>
      <w:r w:rsidRPr="00E412E0">
        <w:rPr>
          <w:rFonts w:hint="eastAsia"/>
          <w:b/>
        </w:rPr>
        <w:t>Пчеловодство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укрупненной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специальностей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направлений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зоотехния</w:t>
      </w:r>
      <w:r>
        <w:t>"]/ </w:t>
      </w:r>
      <w:r>
        <w:rPr>
          <w:rFonts w:hint="eastAsia"/>
        </w:rPr>
        <w:t>Тарчоков Т</w:t>
      </w:r>
      <w:r>
        <w:t xml:space="preserve">. </w:t>
      </w:r>
      <w:r>
        <w:rPr>
          <w:rFonts w:hint="eastAsia"/>
        </w:rPr>
        <w:t>Т</w:t>
      </w:r>
      <w:r>
        <w:t xml:space="preserve">., </w:t>
      </w:r>
      <w:r>
        <w:rPr>
          <w:rFonts w:hint="eastAsia"/>
        </w:rPr>
        <w:t>Маннапов А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Тлейншева М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Каба</w:t>
      </w:r>
      <w:r>
        <w:rPr>
          <w:rFonts w:hint="eastAsia"/>
        </w:rPr>
        <w:t>р</w:t>
      </w:r>
      <w:r>
        <w:rPr>
          <w:rFonts w:hint="eastAsia"/>
        </w:rPr>
        <w:t>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ЭйПиС</w:t>
      </w:r>
      <w:r>
        <w:rPr>
          <w:rFonts w:hint="eastAsia"/>
        </w:rPr>
        <w:t>и</w:t>
      </w:r>
      <w:r>
        <w:rPr>
          <w:rFonts w:hint="eastAsia"/>
        </w:rPr>
        <w:t>Паблишинг</w:t>
      </w:r>
      <w:r>
        <w:t>, 2023. ‒ 719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718‒719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926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2023‒13808)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учебном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рассмотрены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вопросы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биологии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пчелиной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семьи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кормовая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база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селекционная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раб</w:t>
      </w:r>
      <w:r w:rsidRPr="0029160F">
        <w:rPr>
          <w:rFonts w:hint="eastAsia"/>
          <w:sz w:val="20"/>
        </w:rPr>
        <w:t>о</w:t>
      </w:r>
      <w:r w:rsidRPr="0029160F">
        <w:rPr>
          <w:rFonts w:hint="eastAsia"/>
          <w:sz w:val="20"/>
        </w:rPr>
        <w:t>та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болезни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пчел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профилактика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жизнь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пчелиной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семьи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течение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года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Изучение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изложенного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материала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rFonts w:hint="eastAsia"/>
          <w:sz w:val="20"/>
        </w:rPr>
        <w:t>ы</w:t>
      </w:r>
      <w:r w:rsidRPr="0029160F">
        <w:rPr>
          <w:rFonts w:hint="eastAsia"/>
          <w:sz w:val="20"/>
        </w:rPr>
        <w:t>полнении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лабораторно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практических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заданий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будет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способствовать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приобретению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студентами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теоретических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знаний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практических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навыков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Задания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каждой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теме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могут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быть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самостоятельно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отработаны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студентами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Учебное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предназначено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студентов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высших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учебных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заведений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обучающихся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направлениям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подготовки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Зоотехния</w:t>
      </w:r>
      <w:r w:rsidRPr="0029160F">
        <w:rPr>
          <w:sz w:val="20"/>
        </w:rPr>
        <w:t>"</w:t>
      </w:r>
    </w:p>
    <w:p w:rsidR="00E412E0" w:rsidRDefault="007C5DFA" w:rsidP="00E412E0">
      <w:pPr>
        <w:pStyle w:val="a7"/>
      </w:pPr>
      <w:hyperlink r:id="rId9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44. </w:t>
      </w:r>
      <w:r w:rsidRPr="00E412E0">
        <w:rPr>
          <w:rFonts w:hint="eastAsia"/>
          <w:b/>
        </w:rPr>
        <w:t>Рациональное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пробиотиков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фитобиотиков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птицеводстве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перепелов</w:t>
      </w:r>
      <w:r>
        <w:t xml:space="preserve"> </w:t>
      </w:r>
      <w:r>
        <w:rPr>
          <w:rFonts w:hint="eastAsia"/>
        </w:rPr>
        <w:t>высокой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ценности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У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Кундрюкова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Дроздова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Шкуратова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2023. ‒ 46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277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2023‒13801)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научно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практических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рекомендациях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рассматриваются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вопросы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рационального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использования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проби</w:t>
      </w:r>
      <w:r w:rsidRPr="0029160F">
        <w:rPr>
          <w:rFonts w:hint="eastAsia"/>
          <w:sz w:val="20"/>
        </w:rPr>
        <w:t>о</w:t>
      </w:r>
      <w:r w:rsidRPr="0029160F">
        <w:rPr>
          <w:rFonts w:hint="eastAsia"/>
          <w:sz w:val="20"/>
        </w:rPr>
        <w:t>тического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препарата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Моноспорин</w:t>
      </w:r>
      <w:r w:rsidRPr="0029160F">
        <w:rPr>
          <w:sz w:val="20"/>
        </w:rPr>
        <w:t xml:space="preserve">"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фитобиотика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Бетулиносодержащий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экстракт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бересты</w:t>
      </w:r>
      <w:r w:rsidRPr="0029160F">
        <w:rPr>
          <w:sz w:val="20"/>
        </w:rPr>
        <w:t>", "</w:t>
      </w:r>
      <w:r w:rsidRPr="0029160F">
        <w:rPr>
          <w:rFonts w:hint="eastAsia"/>
          <w:sz w:val="20"/>
        </w:rPr>
        <w:t>Берестинур</w:t>
      </w:r>
      <w:r w:rsidRPr="0029160F">
        <w:rPr>
          <w:sz w:val="20"/>
        </w:rPr>
        <w:t xml:space="preserve">"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получ</w:t>
      </w:r>
      <w:r w:rsidRPr="0029160F">
        <w:rPr>
          <w:rFonts w:hint="eastAsia"/>
          <w:sz w:val="20"/>
        </w:rPr>
        <w:t>е</w:t>
      </w:r>
      <w:r w:rsidRPr="0029160F">
        <w:rPr>
          <w:rFonts w:hint="eastAsia"/>
          <w:sz w:val="20"/>
        </w:rPr>
        <w:t>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мяса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цыплят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бройлеров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перепелов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высокой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пищевой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ценностью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потребителя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Материалы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представляют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rFonts w:hint="eastAsia"/>
          <w:sz w:val="20"/>
        </w:rPr>
        <w:t>н</w:t>
      </w:r>
      <w:r w:rsidRPr="0029160F">
        <w:rPr>
          <w:rFonts w:hint="eastAsia"/>
          <w:sz w:val="20"/>
        </w:rPr>
        <w:t>терес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научных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работников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специалистов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птицефабрик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аспирантов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студентов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аграрных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вузов</w:t>
      </w:r>
    </w:p>
    <w:p w:rsidR="00E412E0" w:rsidRDefault="007C5DFA" w:rsidP="00E412E0">
      <w:pPr>
        <w:pStyle w:val="a7"/>
      </w:pPr>
      <w:hyperlink r:id="rId9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45. </w:t>
      </w:r>
      <w:r w:rsidRPr="00E412E0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производству</w:t>
      </w:r>
      <w:r>
        <w:t xml:space="preserve"> </w:t>
      </w:r>
      <w:r>
        <w:rPr>
          <w:rFonts w:hint="eastAsia"/>
        </w:rPr>
        <w:t>молока</w:t>
      </w:r>
      <w:r>
        <w:t xml:space="preserve">. </w:t>
      </w:r>
      <w:r>
        <w:rPr>
          <w:rFonts w:hint="eastAsia"/>
        </w:rPr>
        <w:t>Путь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теленка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коровы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РТ</w:t>
      </w:r>
      <w:r>
        <w:t xml:space="preserve">,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;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Волков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МеДДоК</w:t>
      </w:r>
      <w:r>
        <w:t>, 2022. ‒ 366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357‒360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2023‒13738)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Книга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создана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учетом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современных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подходов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кормлении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кормопроизводстве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содержании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rFonts w:hint="eastAsia"/>
          <w:sz w:val="20"/>
        </w:rPr>
        <w:t>б</w:t>
      </w:r>
      <w:r w:rsidRPr="0029160F">
        <w:rPr>
          <w:rFonts w:hint="eastAsia"/>
          <w:sz w:val="20"/>
        </w:rPr>
        <w:t>служивании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крупного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рогатого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скота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машинном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доении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воспроизводстве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профилактике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лечении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молочно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продуктивного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скота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направленных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успешное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развитие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молочного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скотоводства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республике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Разумное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ведение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</w:t>
      </w:r>
      <w:r w:rsidRPr="0029160F">
        <w:rPr>
          <w:rFonts w:hint="eastAsia"/>
          <w:sz w:val="20"/>
        </w:rPr>
        <w:t>о</w:t>
      </w:r>
      <w:r w:rsidRPr="0029160F">
        <w:rPr>
          <w:rFonts w:hint="eastAsia"/>
          <w:sz w:val="20"/>
        </w:rPr>
        <w:t>лочного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животноводства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обеспечивает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рациональное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получение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молока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здоровых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животных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также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учитывает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бл</w:t>
      </w:r>
      <w:r w:rsidRPr="0029160F">
        <w:rPr>
          <w:rFonts w:hint="eastAsia"/>
          <w:sz w:val="20"/>
        </w:rPr>
        <w:t>а</w:t>
      </w:r>
      <w:r w:rsidRPr="0029160F">
        <w:rPr>
          <w:rFonts w:hint="eastAsia"/>
          <w:sz w:val="20"/>
        </w:rPr>
        <w:t>гополучие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животных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соблюдение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социальных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экономических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экологических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интересов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общества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Данное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руково</w:t>
      </w:r>
      <w:r w:rsidRPr="0029160F">
        <w:rPr>
          <w:rFonts w:hint="eastAsia"/>
          <w:sz w:val="20"/>
        </w:rPr>
        <w:t>д</w:t>
      </w:r>
      <w:r w:rsidRPr="0029160F">
        <w:rPr>
          <w:rFonts w:hint="eastAsia"/>
          <w:sz w:val="20"/>
        </w:rPr>
        <w:lastRenderedPageBreak/>
        <w:t>ство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направлено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освоение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сельхозтоваро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производителями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предупредительных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мер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недопущению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возникновения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проблем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нем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представлены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данные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заготовке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хранении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кормов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питательной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ценности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рационах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кормления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ремонтного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молодняка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правилах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осеменения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репродуктивной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эффективности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молочных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коров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Оп</w:t>
      </w:r>
      <w:r w:rsidRPr="0029160F">
        <w:rPr>
          <w:rFonts w:hint="eastAsia"/>
          <w:sz w:val="20"/>
        </w:rPr>
        <w:t>и</w:t>
      </w:r>
      <w:r w:rsidRPr="0029160F">
        <w:rPr>
          <w:rFonts w:hint="eastAsia"/>
          <w:sz w:val="20"/>
        </w:rPr>
        <w:t>сываются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зоогигиенические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требования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содержанию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ветеринарные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мероприятия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способы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лечения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профилактики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болезней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крупного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рогатого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скота</w:t>
      </w:r>
    </w:p>
    <w:p w:rsidR="00E412E0" w:rsidRDefault="007C5DFA" w:rsidP="00E412E0">
      <w:pPr>
        <w:pStyle w:val="a7"/>
      </w:pPr>
      <w:hyperlink r:id="rId9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46. </w:t>
      </w:r>
      <w:r w:rsidRPr="00E412E0">
        <w:rPr>
          <w:rFonts w:hint="eastAsia"/>
          <w:b/>
        </w:rPr>
        <w:t>Шантыз А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Ю</w:t>
      </w:r>
      <w:r w:rsidRPr="00E412E0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строения</w:t>
      </w:r>
      <w:r>
        <w:t xml:space="preserve"> </w:t>
      </w:r>
      <w:r>
        <w:rPr>
          <w:rFonts w:hint="eastAsia"/>
        </w:rPr>
        <w:t>висцеральной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нервной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домашней</w:t>
      </w:r>
      <w:r>
        <w:t xml:space="preserve"> </w:t>
      </w:r>
      <w:r>
        <w:rPr>
          <w:rFonts w:hint="eastAsia"/>
        </w:rPr>
        <w:t>птицы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Шантыз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Кощаев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Шантыз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178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175‒176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222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2023‒13661)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представлены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общетеоретические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сведения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морфологии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висцеральной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нервной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системы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</w:t>
      </w:r>
      <w:r w:rsidRPr="0029160F">
        <w:rPr>
          <w:rFonts w:hint="eastAsia"/>
          <w:sz w:val="20"/>
        </w:rPr>
        <w:t>о</w:t>
      </w:r>
      <w:r w:rsidRPr="0029160F">
        <w:rPr>
          <w:rFonts w:hint="eastAsia"/>
          <w:sz w:val="20"/>
        </w:rPr>
        <w:t>машней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птицы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Отражены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структурно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функциональные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особенности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органов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пищеварения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дыхания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мочеполового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а</w:t>
      </w:r>
      <w:r w:rsidRPr="0029160F">
        <w:rPr>
          <w:rFonts w:hint="eastAsia"/>
          <w:sz w:val="20"/>
        </w:rPr>
        <w:t>п</w:t>
      </w:r>
      <w:r w:rsidRPr="0029160F">
        <w:rPr>
          <w:rFonts w:hint="eastAsia"/>
          <w:sz w:val="20"/>
        </w:rPr>
        <w:t>парата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нервной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системы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Даны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подробные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сведения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видовом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микроскопическом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отличии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строения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органов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от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млекопитающих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Предназначено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преподавателей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вузов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студентов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обучающихся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специальности</w:t>
      </w:r>
      <w:r w:rsidRPr="0029160F">
        <w:rPr>
          <w:sz w:val="20"/>
        </w:rPr>
        <w:t xml:space="preserve"> 36.05.01 "</w:t>
      </w:r>
      <w:r w:rsidRPr="0029160F">
        <w:rPr>
          <w:rFonts w:hint="eastAsia"/>
          <w:sz w:val="20"/>
        </w:rPr>
        <w:t>Вет</w:t>
      </w:r>
      <w:r w:rsidRPr="0029160F">
        <w:rPr>
          <w:rFonts w:hint="eastAsia"/>
          <w:sz w:val="20"/>
        </w:rPr>
        <w:t>е</w:t>
      </w:r>
      <w:r w:rsidRPr="0029160F">
        <w:rPr>
          <w:rFonts w:hint="eastAsia"/>
          <w:sz w:val="20"/>
        </w:rPr>
        <w:t>ринария</w:t>
      </w:r>
      <w:r w:rsidRPr="0029160F">
        <w:rPr>
          <w:sz w:val="20"/>
        </w:rPr>
        <w:t>" (</w:t>
      </w:r>
      <w:r w:rsidRPr="0029160F">
        <w:rPr>
          <w:rFonts w:hint="eastAsia"/>
          <w:sz w:val="20"/>
        </w:rPr>
        <w:t>специалитет</w:t>
      </w:r>
      <w:r w:rsidRPr="0029160F">
        <w:rPr>
          <w:sz w:val="20"/>
        </w:rPr>
        <w:t xml:space="preserve">)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направлениям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подготовки</w:t>
      </w:r>
      <w:r w:rsidRPr="0029160F">
        <w:rPr>
          <w:sz w:val="20"/>
        </w:rPr>
        <w:t xml:space="preserve"> 36.03.02 "</w:t>
      </w:r>
      <w:r w:rsidRPr="0029160F">
        <w:rPr>
          <w:rFonts w:hint="eastAsia"/>
          <w:sz w:val="20"/>
        </w:rPr>
        <w:t>Зоотехния</w:t>
      </w:r>
      <w:r w:rsidRPr="0029160F">
        <w:rPr>
          <w:sz w:val="20"/>
        </w:rPr>
        <w:t>" (</w:t>
      </w:r>
      <w:r w:rsidRPr="0029160F">
        <w:rPr>
          <w:rFonts w:hint="eastAsia"/>
          <w:sz w:val="20"/>
        </w:rPr>
        <w:t>бакалавриат</w:t>
      </w:r>
      <w:r w:rsidRPr="0029160F">
        <w:rPr>
          <w:sz w:val="20"/>
        </w:rPr>
        <w:t>), 36.04.02 "</w:t>
      </w:r>
      <w:r w:rsidRPr="0029160F">
        <w:rPr>
          <w:rFonts w:hint="eastAsia"/>
          <w:sz w:val="20"/>
        </w:rPr>
        <w:t>Зоотехния</w:t>
      </w:r>
      <w:r w:rsidRPr="0029160F">
        <w:rPr>
          <w:sz w:val="20"/>
        </w:rPr>
        <w:t>" (</w:t>
      </w:r>
      <w:r w:rsidRPr="0029160F">
        <w:rPr>
          <w:rFonts w:hint="eastAsia"/>
          <w:sz w:val="20"/>
        </w:rPr>
        <w:t>магистр</w:t>
      </w:r>
      <w:r w:rsidRPr="0029160F">
        <w:rPr>
          <w:rFonts w:hint="eastAsia"/>
          <w:sz w:val="20"/>
        </w:rPr>
        <w:t>а</w:t>
      </w:r>
      <w:r w:rsidRPr="0029160F">
        <w:rPr>
          <w:rFonts w:hint="eastAsia"/>
          <w:sz w:val="20"/>
        </w:rPr>
        <w:t>тура</w:t>
      </w:r>
      <w:r w:rsidRPr="0029160F">
        <w:rPr>
          <w:sz w:val="20"/>
        </w:rPr>
        <w:t xml:space="preserve">), </w:t>
      </w:r>
      <w:r w:rsidRPr="0029160F">
        <w:rPr>
          <w:rFonts w:hint="eastAsia"/>
          <w:sz w:val="20"/>
        </w:rPr>
        <w:t>слушателям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ФПК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также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практическим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работникам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птицеводческих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хозяйств</w:t>
      </w:r>
    </w:p>
    <w:p w:rsidR="00E412E0" w:rsidRDefault="007C5DFA" w:rsidP="00E412E0">
      <w:pPr>
        <w:pStyle w:val="a7"/>
      </w:pPr>
      <w:hyperlink r:id="rId9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19" w:name="_Toc153989019"/>
      <w:r>
        <w:rPr>
          <w:rFonts w:hint="eastAsia"/>
        </w:rPr>
        <w:t>Ветеринария</w:t>
      </w:r>
      <w:bookmarkEnd w:id="19"/>
    </w:p>
    <w:p w:rsidR="00E412E0" w:rsidRDefault="00E412E0" w:rsidP="00E412E0">
      <w:pPr>
        <w:pStyle w:val="21"/>
      </w:pPr>
      <w:r w:rsidRPr="00E412E0">
        <w:rPr>
          <w:b/>
        </w:rPr>
        <w:t xml:space="preserve">47. Блюмская С. Н. </w:t>
      </w:r>
      <w:r>
        <w:t>Микробиология : учебное пособие/ С. Н. Блюмская, О. М. Швец, Т. И. М</w:t>
      </w:r>
      <w:r>
        <w:t>и</w:t>
      </w:r>
      <w:r>
        <w:t>халева. ‒ Курск: Издательство Курской государственной сельскохозяйственной академии, 2023. ‒ 55 с.: ил.; 21 см. ‒ Библиогр.: с. 54 (15 назв.). (Шифр П8/Б714 Ч/з1 / Г2023‒13274упр)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учебном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представлены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теоретический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материал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темам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контрольные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вопросы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микр</w:t>
      </w:r>
      <w:r w:rsidRPr="0029160F">
        <w:rPr>
          <w:rFonts w:hint="eastAsia"/>
          <w:sz w:val="20"/>
        </w:rPr>
        <w:t>о</w:t>
      </w:r>
      <w:r w:rsidRPr="0029160F">
        <w:rPr>
          <w:rFonts w:hint="eastAsia"/>
          <w:sz w:val="20"/>
        </w:rPr>
        <w:t>биологии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Учебное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предназначено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обучающихся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очной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заочной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очно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заочной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форм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обучения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спец</w:t>
      </w:r>
      <w:r w:rsidRPr="0029160F">
        <w:rPr>
          <w:rFonts w:hint="eastAsia"/>
          <w:sz w:val="20"/>
        </w:rPr>
        <w:t>и</w:t>
      </w:r>
      <w:r w:rsidRPr="0029160F">
        <w:rPr>
          <w:rFonts w:hint="eastAsia"/>
          <w:sz w:val="20"/>
        </w:rPr>
        <w:t>альности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Ветеринария</w:t>
      </w:r>
      <w:r w:rsidRPr="0029160F">
        <w:rPr>
          <w:sz w:val="20"/>
        </w:rPr>
        <w:t xml:space="preserve">", </w:t>
      </w:r>
      <w:r w:rsidRPr="0029160F">
        <w:rPr>
          <w:rFonts w:hint="eastAsia"/>
          <w:sz w:val="20"/>
        </w:rPr>
        <w:t>направлению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подготовки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Ветеринарно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санитарная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экспертиза</w:t>
      </w:r>
      <w:r w:rsidRPr="0029160F">
        <w:rPr>
          <w:sz w:val="20"/>
        </w:rPr>
        <w:t xml:space="preserve">". </w:t>
      </w:r>
      <w:r w:rsidRPr="0029160F">
        <w:rPr>
          <w:rFonts w:hint="eastAsia"/>
          <w:sz w:val="20"/>
        </w:rPr>
        <w:t>Пособие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является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дополн</w:t>
      </w:r>
      <w:r w:rsidRPr="0029160F">
        <w:rPr>
          <w:rFonts w:hint="eastAsia"/>
          <w:sz w:val="20"/>
        </w:rPr>
        <w:t>и</w:t>
      </w:r>
      <w:r w:rsidRPr="0029160F">
        <w:rPr>
          <w:rFonts w:hint="eastAsia"/>
          <w:sz w:val="20"/>
        </w:rPr>
        <w:t>тельным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материалом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дисциплине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Ветеринарная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микробиология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микология</w:t>
      </w:r>
      <w:r w:rsidRPr="0029160F">
        <w:rPr>
          <w:sz w:val="20"/>
        </w:rPr>
        <w:t>", "</w:t>
      </w:r>
      <w:r w:rsidRPr="0029160F">
        <w:rPr>
          <w:rFonts w:hint="eastAsia"/>
          <w:sz w:val="20"/>
        </w:rPr>
        <w:t>Микробиология</w:t>
      </w:r>
      <w:r w:rsidRPr="0029160F">
        <w:rPr>
          <w:sz w:val="20"/>
        </w:rPr>
        <w:t>"</w:t>
      </w:r>
    </w:p>
    <w:p w:rsidR="00E412E0" w:rsidRDefault="007C5DFA" w:rsidP="00E412E0">
      <w:pPr>
        <w:pStyle w:val="a7"/>
      </w:pPr>
      <w:hyperlink r:id="rId10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48. </w:t>
      </w:r>
      <w:r w:rsidRPr="00E412E0">
        <w:rPr>
          <w:rFonts w:hint="eastAsia"/>
          <w:b/>
        </w:rPr>
        <w:t>Василевич Ф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И</w:t>
      </w:r>
      <w:r w:rsidRPr="00E412E0">
        <w:rPr>
          <w:b/>
        </w:rPr>
        <w:t xml:space="preserve">.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поражении</w:t>
      </w:r>
      <w:r>
        <w:t xml:space="preserve"> </w:t>
      </w:r>
      <w:r>
        <w:rPr>
          <w:rFonts w:hint="eastAsia"/>
        </w:rPr>
        <w:t>членистоногими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Василевич Ф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Бачинская В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Гончар Д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2023. ‒ 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70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190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2023‒13401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9160F" w:rsidRDefault="00E412E0" w:rsidP="00E412E0">
      <w:pPr>
        <w:pStyle w:val="a7"/>
        <w:rPr>
          <w:sz w:val="20"/>
        </w:rPr>
      </w:pPr>
      <w:r w:rsidRPr="0029160F">
        <w:rPr>
          <w:rFonts w:hint="eastAsia"/>
          <w:sz w:val="20"/>
        </w:rPr>
        <w:t>Аннотация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учебном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рассмотрены</w:t>
      </w:r>
      <w:r w:rsidRPr="0029160F">
        <w:rPr>
          <w:sz w:val="20"/>
        </w:rPr>
        <w:t xml:space="preserve">: </w:t>
      </w:r>
      <w:r w:rsidRPr="0029160F">
        <w:rPr>
          <w:rFonts w:hint="eastAsia"/>
          <w:sz w:val="20"/>
        </w:rPr>
        <w:t>введение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методы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обнаружения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клещей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зерне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крупе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других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проду</w:t>
      </w:r>
      <w:r w:rsidRPr="0029160F">
        <w:rPr>
          <w:rFonts w:hint="eastAsia"/>
          <w:sz w:val="20"/>
        </w:rPr>
        <w:t>к</w:t>
      </w:r>
      <w:r w:rsidRPr="0029160F">
        <w:rPr>
          <w:rFonts w:hint="eastAsia"/>
          <w:sz w:val="20"/>
        </w:rPr>
        <w:t>тах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определитель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семейств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амбарных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клещей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клещи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подотряда</w:t>
      </w:r>
      <w:r w:rsidRPr="0029160F">
        <w:rPr>
          <w:sz w:val="20"/>
        </w:rPr>
        <w:t xml:space="preserve"> Acaridida, </w:t>
      </w:r>
      <w:r w:rsidRPr="0029160F">
        <w:rPr>
          <w:rFonts w:hint="eastAsia"/>
          <w:sz w:val="20"/>
        </w:rPr>
        <w:t>клещи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подотряда</w:t>
      </w:r>
      <w:r w:rsidRPr="0029160F">
        <w:rPr>
          <w:sz w:val="20"/>
        </w:rPr>
        <w:t xml:space="preserve"> Actinedida, </w:t>
      </w:r>
      <w:r w:rsidRPr="0029160F">
        <w:rPr>
          <w:rFonts w:hint="eastAsia"/>
          <w:sz w:val="20"/>
        </w:rPr>
        <w:t>методы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борьбы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клещами </w:t>
      </w:r>
      <w:r w:rsidRPr="0029160F">
        <w:rPr>
          <w:sz w:val="20"/>
        </w:rPr>
        <w:t xml:space="preserve">‒ </w:t>
      </w:r>
      <w:r w:rsidRPr="0029160F">
        <w:rPr>
          <w:rFonts w:hint="eastAsia"/>
          <w:sz w:val="20"/>
        </w:rPr>
        <w:t>вредителями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запасов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насекомые </w:t>
      </w:r>
      <w:r w:rsidRPr="0029160F">
        <w:rPr>
          <w:sz w:val="20"/>
        </w:rPr>
        <w:t xml:space="preserve">‒ </w:t>
      </w:r>
      <w:r w:rsidRPr="0029160F">
        <w:rPr>
          <w:rFonts w:hint="eastAsia"/>
          <w:sz w:val="20"/>
        </w:rPr>
        <w:t>вредители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зерна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другой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продукции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растительного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происхождения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вет</w:t>
      </w:r>
      <w:r w:rsidRPr="0029160F">
        <w:rPr>
          <w:rFonts w:hint="eastAsia"/>
          <w:sz w:val="20"/>
        </w:rPr>
        <w:t>е</w:t>
      </w:r>
      <w:r w:rsidRPr="0029160F">
        <w:rPr>
          <w:rFonts w:hint="eastAsia"/>
          <w:sz w:val="20"/>
        </w:rPr>
        <w:t>ринарно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санитарная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экспертиза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зерна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зараженного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амбарными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вредителями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список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использованной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литературы</w:t>
      </w:r>
      <w:r w:rsidRPr="0029160F">
        <w:rPr>
          <w:sz w:val="20"/>
        </w:rPr>
        <w:t xml:space="preserve">. </w:t>
      </w:r>
      <w:r w:rsidRPr="0029160F">
        <w:rPr>
          <w:rFonts w:hint="eastAsia"/>
          <w:sz w:val="20"/>
        </w:rPr>
        <w:t>Данное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учебное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пособие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составлено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соответствии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примерной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программой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дисциплин</w:t>
      </w:r>
      <w:r w:rsidRPr="0029160F">
        <w:rPr>
          <w:sz w:val="20"/>
        </w:rPr>
        <w:t xml:space="preserve"> "</w:t>
      </w:r>
      <w:r w:rsidRPr="0029160F">
        <w:rPr>
          <w:rFonts w:hint="eastAsia"/>
          <w:sz w:val="20"/>
        </w:rPr>
        <w:t>Паразитология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инвазионные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боле</w:t>
      </w:r>
      <w:r w:rsidRPr="0029160F">
        <w:rPr>
          <w:rFonts w:hint="eastAsia"/>
          <w:sz w:val="20"/>
        </w:rPr>
        <w:t>з</w:t>
      </w:r>
      <w:r w:rsidRPr="0029160F">
        <w:rPr>
          <w:rFonts w:hint="eastAsia"/>
          <w:sz w:val="20"/>
        </w:rPr>
        <w:t>ни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животных</w:t>
      </w:r>
      <w:r w:rsidRPr="0029160F">
        <w:rPr>
          <w:sz w:val="20"/>
        </w:rPr>
        <w:t>", "</w:t>
      </w:r>
      <w:r w:rsidRPr="0029160F">
        <w:rPr>
          <w:rFonts w:hint="eastAsia"/>
          <w:sz w:val="20"/>
        </w:rPr>
        <w:t>Ветеринарно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санитарная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экспертиза</w:t>
      </w:r>
      <w:r w:rsidRPr="0029160F">
        <w:rPr>
          <w:sz w:val="20"/>
        </w:rPr>
        <w:t>", "</w:t>
      </w:r>
      <w:r w:rsidRPr="0029160F">
        <w:rPr>
          <w:rFonts w:hint="eastAsia"/>
          <w:sz w:val="20"/>
        </w:rPr>
        <w:t>Ветеринарно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санитарная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экспертиза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кормов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кормовых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добавок</w:t>
      </w:r>
      <w:r w:rsidRPr="0029160F">
        <w:rPr>
          <w:sz w:val="20"/>
        </w:rPr>
        <w:t xml:space="preserve">" </w:t>
      </w:r>
      <w:r w:rsidRPr="0029160F">
        <w:rPr>
          <w:rFonts w:hint="eastAsia"/>
          <w:sz w:val="20"/>
        </w:rPr>
        <w:t>и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предназначено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самостоятельной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работы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студентов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факультета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ветеринарной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медицины</w:t>
      </w:r>
      <w:r w:rsidRPr="0029160F">
        <w:rPr>
          <w:sz w:val="20"/>
        </w:rPr>
        <w:t xml:space="preserve">, </w:t>
      </w:r>
      <w:r w:rsidRPr="0029160F">
        <w:rPr>
          <w:rFonts w:hint="eastAsia"/>
          <w:sz w:val="20"/>
        </w:rPr>
        <w:t>обучающихся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по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спец</w:t>
      </w:r>
      <w:r w:rsidRPr="0029160F">
        <w:rPr>
          <w:rFonts w:hint="eastAsia"/>
          <w:sz w:val="20"/>
        </w:rPr>
        <w:t>и</w:t>
      </w:r>
      <w:r w:rsidRPr="0029160F">
        <w:rPr>
          <w:rFonts w:hint="eastAsia"/>
          <w:sz w:val="20"/>
        </w:rPr>
        <w:t>альностям</w:t>
      </w:r>
      <w:r w:rsidRPr="0029160F">
        <w:rPr>
          <w:sz w:val="20"/>
        </w:rPr>
        <w:t>: 36.05.01 "</w:t>
      </w:r>
      <w:r w:rsidRPr="0029160F">
        <w:rPr>
          <w:rFonts w:hint="eastAsia"/>
          <w:sz w:val="20"/>
        </w:rPr>
        <w:t>Ветеринария</w:t>
      </w:r>
      <w:r w:rsidRPr="0029160F">
        <w:rPr>
          <w:sz w:val="20"/>
        </w:rPr>
        <w:t>", 36.03.01 "</w:t>
      </w:r>
      <w:r w:rsidRPr="0029160F">
        <w:rPr>
          <w:rFonts w:hint="eastAsia"/>
          <w:sz w:val="20"/>
        </w:rPr>
        <w:t>Ветеринарно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санитарная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экспертиза</w:t>
      </w:r>
      <w:r w:rsidRPr="0029160F">
        <w:rPr>
          <w:sz w:val="20"/>
        </w:rPr>
        <w:t>" (</w:t>
      </w:r>
      <w:r w:rsidRPr="0029160F">
        <w:rPr>
          <w:rFonts w:hint="eastAsia"/>
          <w:sz w:val="20"/>
        </w:rPr>
        <w:t>уровень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бакалавриат</w:t>
      </w:r>
      <w:r w:rsidRPr="0029160F">
        <w:rPr>
          <w:sz w:val="20"/>
        </w:rPr>
        <w:t>), 36.04.01 "</w:t>
      </w:r>
      <w:r w:rsidRPr="0029160F">
        <w:rPr>
          <w:rFonts w:hint="eastAsia"/>
          <w:sz w:val="20"/>
        </w:rPr>
        <w:t>В</w:t>
      </w:r>
      <w:r w:rsidRPr="0029160F">
        <w:rPr>
          <w:rFonts w:hint="eastAsia"/>
          <w:sz w:val="20"/>
        </w:rPr>
        <w:t>е</w:t>
      </w:r>
      <w:r w:rsidRPr="0029160F">
        <w:rPr>
          <w:rFonts w:hint="eastAsia"/>
          <w:sz w:val="20"/>
        </w:rPr>
        <w:t>теринарно</w:t>
      </w:r>
      <w:r w:rsidRPr="0029160F">
        <w:rPr>
          <w:sz w:val="20"/>
        </w:rPr>
        <w:t>-</w:t>
      </w:r>
      <w:r w:rsidRPr="0029160F">
        <w:rPr>
          <w:rFonts w:hint="eastAsia"/>
          <w:sz w:val="20"/>
        </w:rPr>
        <w:t>санитарная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экспертиза</w:t>
      </w:r>
      <w:r w:rsidRPr="0029160F">
        <w:rPr>
          <w:sz w:val="20"/>
        </w:rPr>
        <w:t>" (</w:t>
      </w:r>
      <w:r w:rsidRPr="0029160F">
        <w:rPr>
          <w:rFonts w:hint="eastAsia"/>
          <w:sz w:val="20"/>
        </w:rPr>
        <w:t>уровень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магистратура</w:t>
      </w:r>
      <w:r w:rsidRPr="0029160F">
        <w:rPr>
          <w:sz w:val="20"/>
        </w:rPr>
        <w:t xml:space="preserve">), </w:t>
      </w:r>
      <w:r w:rsidRPr="0029160F">
        <w:rPr>
          <w:rFonts w:hint="eastAsia"/>
          <w:sz w:val="20"/>
        </w:rPr>
        <w:t>а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также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для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слушателей</w:t>
      </w:r>
      <w:r w:rsidRPr="0029160F">
        <w:rPr>
          <w:sz w:val="20"/>
        </w:rPr>
        <w:t xml:space="preserve"> </w:t>
      </w:r>
      <w:r w:rsidRPr="0029160F">
        <w:rPr>
          <w:rFonts w:hint="eastAsia"/>
          <w:sz w:val="20"/>
        </w:rPr>
        <w:t>ИПК</w:t>
      </w:r>
    </w:p>
    <w:p w:rsidR="00E412E0" w:rsidRDefault="007C5DFA" w:rsidP="00E412E0">
      <w:pPr>
        <w:pStyle w:val="a7"/>
      </w:pPr>
      <w:hyperlink r:id="rId10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49. </w:t>
      </w:r>
      <w:r w:rsidRPr="00E412E0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токсикология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конспект</w:t>
      </w:r>
      <w:r>
        <w:t xml:space="preserve"> </w:t>
      </w:r>
      <w:r>
        <w:rPr>
          <w:rFonts w:hint="eastAsia"/>
        </w:rPr>
        <w:t>ле</w:t>
      </w:r>
      <w:r>
        <w:rPr>
          <w:rFonts w:hint="eastAsia"/>
        </w:rPr>
        <w:t>к</w:t>
      </w:r>
      <w:r>
        <w:rPr>
          <w:rFonts w:hint="eastAsia"/>
        </w:rPr>
        <w:t>ций</w:t>
      </w:r>
      <w:r>
        <w:t>/ </w:t>
      </w:r>
      <w:r>
        <w:rPr>
          <w:rFonts w:hint="eastAsia"/>
        </w:rPr>
        <w:t>составители 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Майнагашева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Романова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390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2023‒13396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BA51B6" w:rsidRDefault="00E412E0" w:rsidP="00E412E0">
      <w:pPr>
        <w:pStyle w:val="a7"/>
        <w:rPr>
          <w:sz w:val="20"/>
        </w:rPr>
      </w:pPr>
      <w:r w:rsidRPr="00BA51B6">
        <w:rPr>
          <w:rFonts w:hint="eastAsia"/>
          <w:sz w:val="20"/>
        </w:rPr>
        <w:t>Аннотация</w:t>
      </w:r>
      <w:r w:rsidRPr="00BA51B6">
        <w:rPr>
          <w:sz w:val="20"/>
        </w:rPr>
        <w:t xml:space="preserve">: </w:t>
      </w:r>
      <w:r w:rsidRPr="00BA51B6">
        <w:rPr>
          <w:rFonts w:hint="eastAsia"/>
          <w:sz w:val="20"/>
        </w:rPr>
        <w:t>В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конспекте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лекций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представлены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краткие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теоретические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сведения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основным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разделам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дисциплины</w:t>
      </w:r>
      <w:r w:rsidRPr="00BA51B6">
        <w:rPr>
          <w:sz w:val="20"/>
        </w:rPr>
        <w:t xml:space="preserve"> "</w:t>
      </w:r>
      <w:r w:rsidRPr="00BA51B6">
        <w:rPr>
          <w:rFonts w:hint="eastAsia"/>
          <w:sz w:val="20"/>
        </w:rPr>
        <w:t>Ветеринарная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токсикология</w:t>
      </w:r>
      <w:r w:rsidRPr="00BA51B6">
        <w:rPr>
          <w:sz w:val="20"/>
        </w:rPr>
        <w:t xml:space="preserve">". </w:t>
      </w:r>
      <w:r w:rsidRPr="00BA51B6">
        <w:rPr>
          <w:rFonts w:hint="eastAsia"/>
          <w:sz w:val="20"/>
        </w:rPr>
        <w:t>Описаны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основные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отравления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причиняемый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ими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вред</w:t>
      </w:r>
      <w:r w:rsidRPr="00BA51B6">
        <w:rPr>
          <w:sz w:val="20"/>
        </w:rPr>
        <w:t xml:space="preserve">, </w:t>
      </w:r>
      <w:r w:rsidRPr="00BA51B6">
        <w:rPr>
          <w:rFonts w:hint="eastAsia"/>
          <w:sz w:val="20"/>
        </w:rPr>
        <w:t>методы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диагностики</w:t>
      </w:r>
      <w:r w:rsidRPr="00BA51B6">
        <w:rPr>
          <w:sz w:val="20"/>
        </w:rPr>
        <w:t xml:space="preserve">, </w:t>
      </w:r>
      <w:r w:rsidRPr="00BA51B6">
        <w:rPr>
          <w:rFonts w:hint="eastAsia"/>
          <w:sz w:val="20"/>
        </w:rPr>
        <w:t>способы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оказания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лечебной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помощи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меры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профилактики</w:t>
      </w:r>
      <w:r w:rsidRPr="00BA51B6">
        <w:rPr>
          <w:sz w:val="20"/>
        </w:rPr>
        <w:t xml:space="preserve">. </w:t>
      </w:r>
      <w:r w:rsidRPr="00BA51B6">
        <w:rPr>
          <w:rFonts w:hint="eastAsia"/>
          <w:sz w:val="20"/>
        </w:rPr>
        <w:t>Издание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адресовано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студентам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вузов</w:t>
      </w:r>
      <w:r w:rsidRPr="00BA51B6">
        <w:rPr>
          <w:sz w:val="20"/>
        </w:rPr>
        <w:t xml:space="preserve">, </w:t>
      </w:r>
      <w:r w:rsidRPr="00BA51B6">
        <w:rPr>
          <w:rFonts w:hint="eastAsia"/>
          <w:sz w:val="20"/>
        </w:rPr>
        <w:t>обучающимся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специальности</w:t>
      </w:r>
      <w:r w:rsidRPr="00BA51B6">
        <w:rPr>
          <w:sz w:val="20"/>
        </w:rPr>
        <w:t xml:space="preserve"> 36.05.01 "</w:t>
      </w:r>
      <w:r w:rsidRPr="00BA51B6">
        <w:rPr>
          <w:rFonts w:hint="eastAsia"/>
          <w:sz w:val="20"/>
        </w:rPr>
        <w:t>Ветеринария</w:t>
      </w:r>
      <w:r w:rsidRPr="00BA51B6">
        <w:rPr>
          <w:sz w:val="20"/>
        </w:rPr>
        <w:t>"</w:t>
      </w:r>
    </w:p>
    <w:p w:rsidR="00E412E0" w:rsidRDefault="007C5DFA" w:rsidP="00E412E0">
      <w:pPr>
        <w:pStyle w:val="a7"/>
      </w:pPr>
      <w:hyperlink r:id="rId10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50. </w:t>
      </w:r>
      <w:r w:rsidRPr="00E412E0">
        <w:rPr>
          <w:rFonts w:hint="eastAsia"/>
          <w:b/>
        </w:rPr>
        <w:t>Ветеринарно</w:t>
      </w:r>
      <w:r w:rsidRPr="00E412E0">
        <w:rPr>
          <w:b/>
        </w:rPr>
        <w:t>-</w:t>
      </w:r>
      <w:r w:rsidRPr="00E412E0">
        <w:rPr>
          <w:rFonts w:hint="eastAsia"/>
          <w:b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тестовых</w:t>
      </w:r>
      <w:r>
        <w:t xml:space="preserve"> </w:t>
      </w:r>
      <w:r>
        <w:rPr>
          <w:rFonts w:hint="eastAsia"/>
        </w:rPr>
        <w:t>заданий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Боровков М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Серёгин И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Волков А</w:t>
      </w:r>
      <w:r>
        <w:t xml:space="preserve">. </w:t>
      </w:r>
      <w:r>
        <w:rPr>
          <w:rFonts w:hint="eastAsia"/>
        </w:rPr>
        <w:t>Х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ГАВМ</w:t>
      </w:r>
      <w:r>
        <w:t xml:space="preserve">;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зань</w:t>
      </w:r>
      <w:r>
        <w:t xml:space="preserve">: </w:t>
      </w:r>
      <w:r>
        <w:rPr>
          <w:rFonts w:hint="eastAsia"/>
        </w:rPr>
        <w:t>МеДДоК</w:t>
      </w:r>
      <w:r>
        <w:t>, 2022. ‒ 200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198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В</w:t>
      </w:r>
      <w:r>
        <w:t xml:space="preserve">390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2023‒14043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BA51B6" w:rsidRDefault="00E412E0" w:rsidP="00E412E0">
      <w:pPr>
        <w:pStyle w:val="a7"/>
        <w:rPr>
          <w:sz w:val="20"/>
        </w:rPr>
      </w:pPr>
      <w:r w:rsidRPr="00BA51B6">
        <w:rPr>
          <w:rFonts w:hint="eastAsia"/>
          <w:sz w:val="20"/>
        </w:rPr>
        <w:t>Аннотация</w:t>
      </w:r>
      <w:r w:rsidRPr="00BA51B6">
        <w:rPr>
          <w:sz w:val="20"/>
        </w:rPr>
        <w:t xml:space="preserve">: </w:t>
      </w:r>
      <w:r w:rsidRPr="00BA51B6">
        <w:rPr>
          <w:rFonts w:hint="eastAsia"/>
          <w:sz w:val="20"/>
        </w:rPr>
        <w:t>В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учебном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пособии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приводятся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разработанные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авторами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вопросы</w:t>
      </w:r>
      <w:r w:rsidRPr="00BA51B6">
        <w:rPr>
          <w:sz w:val="20"/>
        </w:rPr>
        <w:t xml:space="preserve">, </w:t>
      </w:r>
      <w:r w:rsidRPr="00BA51B6">
        <w:rPr>
          <w:rFonts w:hint="eastAsia"/>
          <w:sz w:val="20"/>
        </w:rPr>
        <w:t>которые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могут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возникнуть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работе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практических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ветеринарных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врачей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фельдшеров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на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боенских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мясоперерабатывающих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предприятиях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мясной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</w:t>
      </w:r>
      <w:r w:rsidRPr="00BA51B6">
        <w:rPr>
          <w:rFonts w:hint="eastAsia"/>
          <w:sz w:val="20"/>
        </w:rPr>
        <w:t>о</w:t>
      </w:r>
      <w:r w:rsidRPr="00BA51B6">
        <w:rPr>
          <w:rFonts w:hint="eastAsia"/>
          <w:sz w:val="20"/>
        </w:rPr>
        <w:t>мышленности</w:t>
      </w:r>
      <w:r w:rsidRPr="00BA51B6">
        <w:rPr>
          <w:sz w:val="20"/>
        </w:rPr>
        <w:t xml:space="preserve">. </w:t>
      </w:r>
      <w:r w:rsidRPr="00BA51B6">
        <w:rPr>
          <w:rFonts w:hint="eastAsia"/>
          <w:sz w:val="20"/>
        </w:rPr>
        <w:t>Эти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вопросы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охватывают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весь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объём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учебной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дисциплины</w:t>
      </w:r>
      <w:r w:rsidRPr="00BA51B6">
        <w:rPr>
          <w:sz w:val="20"/>
        </w:rPr>
        <w:t xml:space="preserve"> "</w:t>
      </w:r>
      <w:r w:rsidRPr="00BA51B6">
        <w:rPr>
          <w:rFonts w:hint="eastAsia"/>
          <w:sz w:val="20"/>
        </w:rPr>
        <w:t>Ветеринарно</w:t>
      </w:r>
      <w:r w:rsidRPr="00BA51B6">
        <w:rPr>
          <w:sz w:val="20"/>
        </w:rPr>
        <w:t>-</w:t>
      </w:r>
      <w:r w:rsidRPr="00BA51B6">
        <w:rPr>
          <w:rFonts w:hint="eastAsia"/>
          <w:sz w:val="20"/>
        </w:rPr>
        <w:t>санитарная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экспертиза</w:t>
      </w:r>
      <w:r w:rsidRPr="00BA51B6">
        <w:rPr>
          <w:sz w:val="20"/>
        </w:rPr>
        <w:t xml:space="preserve">". </w:t>
      </w:r>
      <w:r w:rsidRPr="00BA51B6">
        <w:rPr>
          <w:rFonts w:hint="eastAsia"/>
          <w:sz w:val="20"/>
        </w:rPr>
        <w:t>Данное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lastRenderedPageBreak/>
        <w:t>учебное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пособие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окажет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студентам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неоценимую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помощь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подготовке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к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семестровым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Государственным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экзаменам</w:t>
      </w:r>
      <w:r w:rsidRPr="00BA51B6">
        <w:rPr>
          <w:sz w:val="20"/>
        </w:rPr>
        <w:t xml:space="preserve">, a </w:t>
      </w:r>
      <w:r w:rsidRPr="00BA51B6">
        <w:rPr>
          <w:rFonts w:hint="eastAsia"/>
          <w:sz w:val="20"/>
        </w:rPr>
        <w:t>практическим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ветеринарным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врачам</w:t>
      </w:r>
      <w:r w:rsidRPr="00BA51B6">
        <w:rPr>
          <w:sz w:val="20"/>
        </w:rPr>
        <w:t xml:space="preserve"> (</w:t>
      </w:r>
      <w:r w:rsidRPr="00BA51B6">
        <w:rPr>
          <w:rFonts w:hint="eastAsia"/>
          <w:sz w:val="20"/>
        </w:rPr>
        <w:t>фельдшерам</w:t>
      </w:r>
      <w:r w:rsidRPr="00BA51B6">
        <w:rPr>
          <w:sz w:val="20"/>
        </w:rPr>
        <w:t xml:space="preserve">) ‒ </w:t>
      </w:r>
      <w:r w:rsidRPr="00BA51B6">
        <w:rPr>
          <w:rFonts w:hint="eastAsia"/>
          <w:sz w:val="20"/>
        </w:rPr>
        <w:t>при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прохождении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Государственной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аттестации</w:t>
      </w:r>
    </w:p>
    <w:p w:rsidR="00E412E0" w:rsidRDefault="007C5DFA" w:rsidP="00E412E0">
      <w:pPr>
        <w:pStyle w:val="a7"/>
      </w:pPr>
      <w:hyperlink r:id="rId10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51. </w:t>
      </w:r>
      <w:r w:rsidRPr="00E412E0">
        <w:rPr>
          <w:rFonts w:hint="eastAsia"/>
          <w:b/>
        </w:rPr>
        <w:t>Гнездилова Л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А</w:t>
      </w:r>
      <w:r w:rsidRPr="00E412E0">
        <w:rPr>
          <w:b/>
        </w:rPr>
        <w:t xml:space="preserve">.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лечения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поражением</w:t>
      </w:r>
      <w:r>
        <w:t xml:space="preserve"> </w:t>
      </w:r>
      <w:r>
        <w:rPr>
          <w:rFonts w:hint="eastAsia"/>
        </w:rPr>
        <w:t>серде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сосудистой</w:t>
      </w:r>
      <w:r>
        <w:t xml:space="preserve"> </w:t>
      </w:r>
      <w:r>
        <w:rPr>
          <w:rFonts w:hint="eastAsia"/>
        </w:rPr>
        <w:t>системы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Гнездилова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Круглова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Рогов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2022. ‒ 144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144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Г</w:t>
      </w:r>
      <w:r>
        <w:t xml:space="preserve">563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2023‒13275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BA51B6" w:rsidRDefault="00E412E0" w:rsidP="00E412E0">
      <w:pPr>
        <w:pStyle w:val="a7"/>
        <w:rPr>
          <w:sz w:val="20"/>
        </w:rPr>
      </w:pPr>
      <w:r w:rsidRPr="00BA51B6">
        <w:rPr>
          <w:rFonts w:hint="eastAsia"/>
          <w:sz w:val="20"/>
        </w:rPr>
        <w:t>Аннотация</w:t>
      </w:r>
      <w:r w:rsidRPr="00BA51B6">
        <w:rPr>
          <w:sz w:val="20"/>
        </w:rPr>
        <w:t xml:space="preserve">: </w:t>
      </w:r>
      <w:r w:rsidRPr="00BA51B6">
        <w:rPr>
          <w:rFonts w:hint="eastAsia"/>
          <w:sz w:val="20"/>
        </w:rPr>
        <w:t>В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учебном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пособии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изложены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сведения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методах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диагностики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болезней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терапии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животных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заболев</w:t>
      </w:r>
      <w:r w:rsidRPr="00BA51B6">
        <w:rPr>
          <w:rFonts w:hint="eastAsia"/>
          <w:sz w:val="20"/>
        </w:rPr>
        <w:t>а</w:t>
      </w:r>
      <w:r w:rsidRPr="00BA51B6">
        <w:rPr>
          <w:rFonts w:hint="eastAsia"/>
          <w:sz w:val="20"/>
        </w:rPr>
        <w:t>ниями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сердечно</w:t>
      </w:r>
      <w:r w:rsidRPr="00BA51B6">
        <w:rPr>
          <w:sz w:val="20"/>
        </w:rPr>
        <w:t>-</w:t>
      </w:r>
      <w:r w:rsidRPr="00BA51B6">
        <w:rPr>
          <w:rFonts w:hint="eastAsia"/>
          <w:sz w:val="20"/>
        </w:rPr>
        <w:t>сосудистой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системы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у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животных</w:t>
      </w:r>
      <w:r w:rsidRPr="00BA51B6">
        <w:rPr>
          <w:sz w:val="20"/>
        </w:rPr>
        <w:t xml:space="preserve">. </w:t>
      </w:r>
      <w:r w:rsidRPr="00BA51B6">
        <w:rPr>
          <w:rFonts w:hint="eastAsia"/>
          <w:sz w:val="20"/>
        </w:rPr>
        <w:t>Кроме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клинических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методов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исследования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животных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приводятся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да</w:t>
      </w:r>
      <w:r w:rsidRPr="00BA51B6">
        <w:rPr>
          <w:rFonts w:hint="eastAsia"/>
          <w:sz w:val="20"/>
        </w:rPr>
        <w:t>н</w:t>
      </w:r>
      <w:r w:rsidRPr="00BA51B6">
        <w:rPr>
          <w:rFonts w:hint="eastAsia"/>
          <w:sz w:val="20"/>
        </w:rPr>
        <w:t>ные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об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этиологии</w:t>
      </w:r>
      <w:r w:rsidRPr="00BA51B6">
        <w:rPr>
          <w:sz w:val="20"/>
        </w:rPr>
        <w:t xml:space="preserve">, </w:t>
      </w:r>
      <w:r w:rsidRPr="00BA51B6">
        <w:rPr>
          <w:rFonts w:hint="eastAsia"/>
          <w:sz w:val="20"/>
        </w:rPr>
        <w:t>патогенезе</w:t>
      </w:r>
      <w:r w:rsidRPr="00BA51B6">
        <w:rPr>
          <w:sz w:val="20"/>
        </w:rPr>
        <w:t xml:space="preserve">, </w:t>
      </w:r>
      <w:r w:rsidRPr="00BA51B6">
        <w:rPr>
          <w:rFonts w:hint="eastAsia"/>
          <w:sz w:val="20"/>
        </w:rPr>
        <w:t>диагностике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лечении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болезней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животных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поражением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сердечно</w:t>
      </w:r>
      <w:r w:rsidRPr="00BA51B6">
        <w:rPr>
          <w:sz w:val="20"/>
        </w:rPr>
        <w:t>-</w:t>
      </w:r>
      <w:r w:rsidRPr="00BA51B6">
        <w:rPr>
          <w:rFonts w:hint="eastAsia"/>
          <w:sz w:val="20"/>
        </w:rPr>
        <w:t>сосудистой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системы</w:t>
      </w:r>
      <w:r w:rsidRPr="00BA51B6">
        <w:rPr>
          <w:sz w:val="20"/>
        </w:rPr>
        <w:t xml:space="preserve">. </w:t>
      </w:r>
      <w:r w:rsidRPr="00BA51B6">
        <w:rPr>
          <w:rFonts w:hint="eastAsia"/>
          <w:sz w:val="20"/>
        </w:rPr>
        <w:t>Предназначено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для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студентов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вузов</w:t>
      </w:r>
      <w:r w:rsidRPr="00BA51B6">
        <w:rPr>
          <w:sz w:val="20"/>
        </w:rPr>
        <w:t xml:space="preserve">, </w:t>
      </w:r>
      <w:r w:rsidRPr="00BA51B6">
        <w:rPr>
          <w:rFonts w:hint="eastAsia"/>
          <w:sz w:val="20"/>
        </w:rPr>
        <w:t>обучающихся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специальности</w:t>
      </w:r>
      <w:r w:rsidRPr="00BA51B6">
        <w:rPr>
          <w:sz w:val="20"/>
        </w:rPr>
        <w:t xml:space="preserve"> 36.05.01 ‒ </w:t>
      </w:r>
      <w:r w:rsidRPr="00BA51B6">
        <w:rPr>
          <w:rFonts w:hint="eastAsia"/>
          <w:sz w:val="20"/>
        </w:rPr>
        <w:t>Ветеринария</w:t>
      </w:r>
      <w:r w:rsidRPr="00BA51B6">
        <w:rPr>
          <w:sz w:val="20"/>
        </w:rPr>
        <w:t xml:space="preserve">. </w:t>
      </w:r>
      <w:r w:rsidRPr="00BA51B6">
        <w:rPr>
          <w:rFonts w:hint="eastAsia"/>
          <w:sz w:val="20"/>
        </w:rPr>
        <w:t>Может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быть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рекомендована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студентам</w:t>
      </w:r>
      <w:r w:rsidRPr="00BA51B6">
        <w:rPr>
          <w:sz w:val="20"/>
        </w:rPr>
        <w:t xml:space="preserve">, </w:t>
      </w:r>
      <w:r w:rsidRPr="00BA51B6">
        <w:rPr>
          <w:rFonts w:hint="eastAsia"/>
          <w:sz w:val="20"/>
        </w:rPr>
        <w:t>обучающимся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направлению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подготовки</w:t>
      </w:r>
      <w:r w:rsidRPr="00BA51B6">
        <w:rPr>
          <w:sz w:val="20"/>
        </w:rPr>
        <w:t xml:space="preserve"> 36.03.01 </w:t>
      </w:r>
      <w:r w:rsidRPr="00BA51B6">
        <w:rPr>
          <w:rFonts w:hint="eastAsia"/>
          <w:sz w:val="20"/>
        </w:rPr>
        <w:t>Ветеринарно</w:t>
      </w:r>
      <w:r w:rsidRPr="00BA51B6">
        <w:rPr>
          <w:sz w:val="20"/>
        </w:rPr>
        <w:t>-</w:t>
      </w:r>
      <w:r w:rsidRPr="00BA51B6">
        <w:rPr>
          <w:rFonts w:hint="eastAsia"/>
          <w:sz w:val="20"/>
        </w:rPr>
        <w:t>санитарная</w:t>
      </w:r>
      <w:r w:rsidRPr="00BA51B6">
        <w:rPr>
          <w:sz w:val="20"/>
        </w:rPr>
        <w:t xml:space="preserve"> </w:t>
      </w:r>
      <w:r w:rsidRPr="00BA51B6">
        <w:rPr>
          <w:rFonts w:hint="eastAsia"/>
          <w:sz w:val="20"/>
        </w:rPr>
        <w:t>экспертиза</w:t>
      </w:r>
      <w:r w:rsidRPr="00BA51B6">
        <w:rPr>
          <w:sz w:val="20"/>
        </w:rPr>
        <w:t>.</w:t>
      </w:r>
    </w:p>
    <w:p w:rsidR="00E412E0" w:rsidRDefault="007C5DFA" w:rsidP="00E412E0">
      <w:pPr>
        <w:pStyle w:val="a7"/>
      </w:pPr>
      <w:hyperlink r:id="rId10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52. </w:t>
      </w:r>
      <w:r w:rsidRPr="00E412E0">
        <w:rPr>
          <w:rFonts w:hint="eastAsia"/>
          <w:b/>
        </w:rPr>
        <w:t>Зооантропонозы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Руденко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Ватников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Руденко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2023. ‒ 334, [2]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324‒335 (128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.850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2023‒13947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842778" w:rsidRDefault="00E412E0" w:rsidP="00E412E0">
      <w:pPr>
        <w:pStyle w:val="a7"/>
        <w:rPr>
          <w:sz w:val="20"/>
        </w:rPr>
      </w:pPr>
      <w:r w:rsidRPr="00842778">
        <w:rPr>
          <w:rFonts w:hint="eastAsia"/>
          <w:sz w:val="20"/>
        </w:rPr>
        <w:t>Аннотация</w:t>
      </w:r>
      <w:r w:rsidRPr="00842778">
        <w:rPr>
          <w:sz w:val="20"/>
        </w:rPr>
        <w:t xml:space="preserve">: </w:t>
      </w:r>
      <w:r w:rsidRPr="00842778">
        <w:rPr>
          <w:rFonts w:hint="eastAsia"/>
          <w:sz w:val="20"/>
        </w:rPr>
        <w:t>В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пособии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рассматриваются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вопросы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дифференциальной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диагностики</w:t>
      </w:r>
      <w:r w:rsidRPr="00842778">
        <w:rPr>
          <w:sz w:val="20"/>
        </w:rPr>
        <w:t xml:space="preserve">, </w:t>
      </w:r>
      <w:r w:rsidRPr="00842778">
        <w:rPr>
          <w:rFonts w:hint="eastAsia"/>
          <w:sz w:val="20"/>
        </w:rPr>
        <w:t>лечения</w:t>
      </w:r>
      <w:r w:rsidRPr="00842778">
        <w:rPr>
          <w:sz w:val="20"/>
        </w:rPr>
        <w:t xml:space="preserve">, </w:t>
      </w:r>
      <w:r w:rsidRPr="00842778">
        <w:rPr>
          <w:rFonts w:hint="eastAsia"/>
          <w:sz w:val="20"/>
        </w:rPr>
        <w:t>иммунизации</w:t>
      </w:r>
      <w:r w:rsidRPr="00842778">
        <w:rPr>
          <w:sz w:val="20"/>
        </w:rPr>
        <w:t xml:space="preserve">, </w:t>
      </w:r>
      <w:r w:rsidRPr="00842778">
        <w:rPr>
          <w:rFonts w:hint="eastAsia"/>
          <w:sz w:val="20"/>
        </w:rPr>
        <w:t>проф</w:t>
      </w:r>
      <w:r w:rsidRPr="00842778">
        <w:rPr>
          <w:rFonts w:hint="eastAsia"/>
          <w:sz w:val="20"/>
        </w:rPr>
        <w:t>и</w:t>
      </w:r>
      <w:r w:rsidRPr="00842778">
        <w:rPr>
          <w:rFonts w:hint="eastAsia"/>
          <w:sz w:val="20"/>
        </w:rPr>
        <w:t>лактики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мер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борьбы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с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инфекционными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паразитарными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заболеваниями</w:t>
      </w:r>
      <w:r w:rsidRPr="00842778">
        <w:rPr>
          <w:sz w:val="20"/>
        </w:rPr>
        <w:t xml:space="preserve">, </w:t>
      </w:r>
      <w:r w:rsidRPr="00842778">
        <w:rPr>
          <w:rFonts w:hint="eastAsia"/>
          <w:sz w:val="20"/>
        </w:rPr>
        <w:t>общими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для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животных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человека</w:t>
      </w:r>
      <w:r w:rsidRPr="00842778">
        <w:rPr>
          <w:sz w:val="20"/>
        </w:rPr>
        <w:t xml:space="preserve">. </w:t>
      </w:r>
      <w:r w:rsidRPr="00842778">
        <w:rPr>
          <w:rFonts w:hint="eastAsia"/>
          <w:sz w:val="20"/>
        </w:rPr>
        <w:t>Основная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цель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пособия </w:t>
      </w:r>
      <w:r w:rsidRPr="00842778">
        <w:rPr>
          <w:sz w:val="20"/>
        </w:rPr>
        <w:t xml:space="preserve">‒ </w:t>
      </w:r>
      <w:r w:rsidRPr="00842778">
        <w:rPr>
          <w:rFonts w:hint="eastAsia"/>
          <w:sz w:val="20"/>
        </w:rPr>
        <w:t>помочь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студентам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закрепить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теоретические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знания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приобрести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практические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навыки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в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диагностике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заразных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болезней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как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животных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так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человека</w:t>
      </w:r>
      <w:r w:rsidRPr="00842778">
        <w:rPr>
          <w:sz w:val="20"/>
        </w:rPr>
        <w:t xml:space="preserve">. </w:t>
      </w:r>
      <w:r w:rsidRPr="00842778">
        <w:rPr>
          <w:rFonts w:hint="eastAsia"/>
          <w:sz w:val="20"/>
        </w:rPr>
        <w:t>Для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студентов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бакалавриата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и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магистратуры</w:t>
      </w:r>
      <w:r w:rsidRPr="00842778">
        <w:rPr>
          <w:sz w:val="20"/>
        </w:rPr>
        <w:t xml:space="preserve">, </w:t>
      </w:r>
      <w:r w:rsidRPr="00842778">
        <w:rPr>
          <w:rFonts w:hint="eastAsia"/>
          <w:sz w:val="20"/>
        </w:rPr>
        <w:t>а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также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аспирантов</w:t>
      </w:r>
      <w:r w:rsidRPr="00842778">
        <w:rPr>
          <w:sz w:val="20"/>
        </w:rPr>
        <w:t xml:space="preserve"> </w:t>
      </w:r>
      <w:r w:rsidRPr="00842778">
        <w:rPr>
          <w:rFonts w:hint="eastAsia"/>
          <w:sz w:val="20"/>
        </w:rPr>
        <w:t>спец</w:t>
      </w:r>
      <w:r w:rsidRPr="00842778">
        <w:rPr>
          <w:rFonts w:hint="eastAsia"/>
          <w:sz w:val="20"/>
        </w:rPr>
        <w:t>и</w:t>
      </w:r>
      <w:r w:rsidRPr="00842778">
        <w:rPr>
          <w:rFonts w:hint="eastAsia"/>
          <w:sz w:val="20"/>
        </w:rPr>
        <w:t>альности</w:t>
      </w:r>
      <w:r w:rsidRPr="00842778">
        <w:rPr>
          <w:sz w:val="20"/>
        </w:rPr>
        <w:t xml:space="preserve"> "</w:t>
      </w:r>
      <w:r w:rsidRPr="00842778">
        <w:rPr>
          <w:rFonts w:hint="eastAsia"/>
          <w:sz w:val="20"/>
        </w:rPr>
        <w:t>Ветеринария</w:t>
      </w:r>
      <w:r w:rsidRPr="00842778">
        <w:rPr>
          <w:sz w:val="20"/>
        </w:rPr>
        <w:t>"</w:t>
      </w:r>
    </w:p>
    <w:p w:rsidR="00E412E0" w:rsidRDefault="007C5DFA" w:rsidP="00E412E0">
      <w:pPr>
        <w:pStyle w:val="a7"/>
      </w:pPr>
      <w:hyperlink r:id="rId10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53. </w:t>
      </w:r>
      <w:r w:rsidRPr="00E412E0">
        <w:rPr>
          <w:rFonts w:hint="eastAsia"/>
          <w:b/>
        </w:rPr>
        <w:t>Литвинова З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А</w:t>
      </w:r>
      <w:r w:rsidRPr="00E412E0">
        <w:rPr>
          <w:b/>
        </w:rP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сальмонеллеза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Приамурье</w:t>
      </w:r>
      <w:r>
        <w:t>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Литвинова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Мандро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Дал</w:t>
      </w:r>
      <w:r>
        <w:rPr>
          <w:rFonts w:hint="eastAsia"/>
        </w:rPr>
        <w:t>ь</w:t>
      </w:r>
      <w:r>
        <w:rPr>
          <w:rFonts w:hint="eastAsia"/>
        </w:rPr>
        <w:t>невосточный</w:t>
      </w:r>
      <w:r>
        <w:t xml:space="preserve"> </w:t>
      </w:r>
      <w:r>
        <w:rPr>
          <w:rFonts w:hint="eastAsia"/>
        </w:rPr>
        <w:t>ГАУ</w:t>
      </w:r>
      <w:r>
        <w:t>, 2023. ‒ 209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172‒209 (335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2023‒13802)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1768EA" w:rsidRDefault="00E412E0" w:rsidP="00E412E0">
      <w:pPr>
        <w:pStyle w:val="a7"/>
        <w:rPr>
          <w:sz w:val="20"/>
        </w:rPr>
      </w:pPr>
      <w:r w:rsidRPr="001768EA">
        <w:rPr>
          <w:rFonts w:hint="eastAsia"/>
          <w:sz w:val="20"/>
        </w:rPr>
        <w:t>Аннотация</w:t>
      </w:r>
      <w:r w:rsidRPr="001768EA">
        <w:rPr>
          <w:sz w:val="20"/>
        </w:rPr>
        <w:t xml:space="preserve">: </w:t>
      </w:r>
      <w:r w:rsidRPr="001768EA">
        <w:rPr>
          <w:rFonts w:hint="eastAsia"/>
          <w:sz w:val="20"/>
        </w:rPr>
        <w:t>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монографии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опубликованы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результаты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исследования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эпизоотического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процесса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сальмонеллезе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сельскохозяйственных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животных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Приамурье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учетом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влияния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биотических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абиотических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факторов</w:t>
      </w:r>
      <w:r w:rsidRPr="001768EA">
        <w:rPr>
          <w:sz w:val="20"/>
        </w:rPr>
        <w:t xml:space="preserve">. </w:t>
      </w:r>
      <w:r w:rsidRPr="001768EA">
        <w:rPr>
          <w:rFonts w:hint="eastAsia"/>
          <w:sz w:val="20"/>
        </w:rPr>
        <w:t>Рассмотрены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современные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приемы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профилактики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болезни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использованием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иммуностимулирующих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препаратов</w:t>
      </w:r>
      <w:r w:rsidRPr="001768EA">
        <w:rPr>
          <w:sz w:val="20"/>
        </w:rPr>
        <w:t xml:space="preserve">. </w:t>
      </w:r>
      <w:r w:rsidRPr="001768EA">
        <w:rPr>
          <w:rFonts w:hint="eastAsia"/>
          <w:sz w:val="20"/>
        </w:rPr>
        <w:t>Предложена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нау</w:t>
      </w:r>
      <w:r w:rsidRPr="001768EA">
        <w:rPr>
          <w:rFonts w:hint="eastAsia"/>
          <w:sz w:val="20"/>
        </w:rPr>
        <w:t>ч</w:t>
      </w:r>
      <w:r w:rsidRPr="001768EA">
        <w:rPr>
          <w:rFonts w:hint="eastAsia"/>
          <w:sz w:val="20"/>
        </w:rPr>
        <w:t>но</w:t>
      </w:r>
      <w:r w:rsidRPr="001768EA">
        <w:rPr>
          <w:sz w:val="20"/>
        </w:rPr>
        <w:t>-</w:t>
      </w:r>
      <w:r w:rsidRPr="001768EA">
        <w:rPr>
          <w:rFonts w:hint="eastAsia"/>
          <w:sz w:val="20"/>
        </w:rPr>
        <w:t>обоснованная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система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обеспечения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эпизоотического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благополучия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сальмонеллезу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сельскохозяйственных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живо</w:t>
      </w:r>
      <w:r w:rsidRPr="001768EA">
        <w:rPr>
          <w:rFonts w:hint="eastAsia"/>
          <w:sz w:val="20"/>
        </w:rPr>
        <w:t>т</w:t>
      </w:r>
      <w:r w:rsidRPr="001768EA">
        <w:rPr>
          <w:rFonts w:hint="eastAsia"/>
          <w:sz w:val="20"/>
        </w:rPr>
        <w:t>ных</w:t>
      </w:r>
      <w:r w:rsidRPr="001768EA">
        <w:rPr>
          <w:sz w:val="20"/>
        </w:rPr>
        <w:t xml:space="preserve">. </w:t>
      </w:r>
      <w:r w:rsidRPr="001768EA">
        <w:rPr>
          <w:rFonts w:hint="eastAsia"/>
          <w:sz w:val="20"/>
        </w:rPr>
        <w:t>Монография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предназначена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для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специалистов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занимающихся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проблемами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инфекционной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патологии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животных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практикующих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ветеринарных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врачей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научных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сотрудников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аспирантов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студентов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ветеринарных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факультетов</w:t>
      </w:r>
    </w:p>
    <w:p w:rsidR="00E412E0" w:rsidRDefault="007C5DFA" w:rsidP="00E412E0">
      <w:pPr>
        <w:pStyle w:val="a7"/>
      </w:pPr>
      <w:hyperlink r:id="rId10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54. </w:t>
      </w:r>
      <w:r w:rsidRPr="00E412E0">
        <w:rPr>
          <w:rFonts w:hint="eastAsia"/>
          <w:b/>
        </w:rPr>
        <w:t>Патология</w:t>
      </w:r>
      <w:r>
        <w:t xml:space="preserve"> </w:t>
      </w:r>
      <w:r>
        <w:rPr>
          <w:rFonts w:hint="eastAsia"/>
        </w:rPr>
        <w:t>птиц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генетики</w:t>
      </w:r>
      <w:r>
        <w:t xml:space="preserve">,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инженерии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Салаутин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Наука</w:t>
      </w:r>
      <w:r>
        <w:t>, 2022. ‒ 112,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2023‒13726)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1768EA" w:rsidRDefault="00E412E0" w:rsidP="00E412E0">
      <w:pPr>
        <w:pStyle w:val="a7"/>
        <w:rPr>
          <w:sz w:val="20"/>
        </w:rPr>
      </w:pPr>
      <w:r w:rsidRPr="001768EA">
        <w:rPr>
          <w:rFonts w:hint="eastAsia"/>
          <w:sz w:val="20"/>
        </w:rPr>
        <w:t>Аннотация</w:t>
      </w:r>
      <w:r w:rsidRPr="001768EA">
        <w:rPr>
          <w:sz w:val="20"/>
        </w:rPr>
        <w:t xml:space="preserve">: </w:t>
      </w:r>
      <w:r w:rsidRPr="001768EA">
        <w:rPr>
          <w:rFonts w:hint="eastAsia"/>
          <w:sz w:val="20"/>
        </w:rPr>
        <w:t>Учебное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пособие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раскрывает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этиологические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клинические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патологоанатомические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гистологические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аспекты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патологии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птиц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предполагает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освоение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методов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диагностики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методик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лечения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заболеваний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птиц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различной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этиологии</w:t>
      </w:r>
    </w:p>
    <w:p w:rsidR="00E412E0" w:rsidRDefault="007C5DFA" w:rsidP="00E412E0">
      <w:pPr>
        <w:pStyle w:val="a7"/>
      </w:pPr>
      <w:hyperlink r:id="rId10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55. </w:t>
      </w:r>
      <w:r w:rsidRPr="00E412E0">
        <w:rPr>
          <w:rFonts w:hint="eastAsia"/>
          <w:b/>
        </w:rPr>
        <w:t>Степура Е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Е</w:t>
      </w:r>
      <w:r w:rsidRPr="00E412E0">
        <w:rPr>
          <w:b/>
        </w:rPr>
        <w:t xml:space="preserve">.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электрокардиограммы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джерсейской</w:t>
      </w:r>
      <w:r>
        <w:t xml:space="preserve"> </w:t>
      </w:r>
      <w:r>
        <w:rPr>
          <w:rFonts w:hint="eastAsia"/>
        </w:rPr>
        <w:t>породы</w:t>
      </w:r>
      <w:r>
        <w:t>/ </w:t>
      </w:r>
      <w:r>
        <w:rPr>
          <w:rFonts w:hint="eastAsia"/>
        </w:rPr>
        <w:t>Степура</w:t>
      </w:r>
      <w:r>
        <w:t xml:space="preserve"> </w:t>
      </w:r>
      <w:r>
        <w:rPr>
          <w:rFonts w:hint="eastAsia"/>
        </w:rPr>
        <w:t>Евг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городской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Москва</w:t>
      </w:r>
      <w:r>
        <w:t>, 2023. ‒ 235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178‒186.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2023‒13678)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1768EA" w:rsidRDefault="00E412E0" w:rsidP="00E412E0">
      <w:pPr>
        <w:pStyle w:val="a7"/>
        <w:rPr>
          <w:sz w:val="20"/>
        </w:rPr>
      </w:pPr>
      <w:r w:rsidRPr="001768EA">
        <w:rPr>
          <w:rFonts w:hint="eastAsia"/>
          <w:sz w:val="20"/>
        </w:rPr>
        <w:t>Аннотация</w:t>
      </w:r>
      <w:r w:rsidRPr="001768EA">
        <w:rPr>
          <w:sz w:val="20"/>
        </w:rPr>
        <w:t xml:space="preserve">: </w:t>
      </w:r>
      <w:r w:rsidRPr="001768EA">
        <w:rPr>
          <w:rFonts w:hint="eastAsia"/>
          <w:sz w:val="20"/>
        </w:rPr>
        <w:t>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монографии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автором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изложены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материалы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результате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многолетней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работы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вопросам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электроф</w:t>
      </w:r>
      <w:r w:rsidRPr="001768EA">
        <w:rPr>
          <w:rFonts w:hint="eastAsia"/>
          <w:sz w:val="20"/>
        </w:rPr>
        <w:t>и</w:t>
      </w:r>
      <w:r w:rsidRPr="001768EA">
        <w:rPr>
          <w:rFonts w:hint="eastAsia"/>
          <w:sz w:val="20"/>
        </w:rPr>
        <w:t>зиологии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коров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джерсейской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породы</w:t>
      </w:r>
      <w:r w:rsidRPr="001768EA">
        <w:rPr>
          <w:sz w:val="20"/>
        </w:rPr>
        <w:t xml:space="preserve">. </w:t>
      </w:r>
      <w:r w:rsidRPr="001768EA">
        <w:rPr>
          <w:rFonts w:hint="eastAsia"/>
          <w:sz w:val="20"/>
        </w:rPr>
        <w:t>Приведены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результаты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собственных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научных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исследований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анализу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обработке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электрокардиограмм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коров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джерсейской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породы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взаимосвязь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хозяйственными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показателями</w:t>
      </w:r>
      <w:r w:rsidRPr="001768EA">
        <w:rPr>
          <w:sz w:val="20"/>
        </w:rPr>
        <w:t xml:space="preserve"> (</w:t>
      </w:r>
      <w:r w:rsidRPr="001768EA">
        <w:rPr>
          <w:rFonts w:hint="eastAsia"/>
          <w:sz w:val="20"/>
        </w:rPr>
        <w:t>молочная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проду</w:t>
      </w:r>
      <w:r w:rsidRPr="001768EA">
        <w:rPr>
          <w:rFonts w:hint="eastAsia"/>
          <w:sz w:val="20"/>
        </w:rPr>
        <w:t>к</w:t>
      </w:r>
      <w:r w:rsidRPr="001768EA">
        <w:rPr>
          <w:rFonts w:hint="eastAsia"/>
          <w:sz w:val="20"/>
        </w:rPr>
        <w:t>тивность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интенсивность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молокоотдачи</w:t>
      </w:r>
      <w:r w:rsidRPr="001768EA">
        <w:rPr>
          <w:sz w:val="20"/>
        </w:rPr>
        <w:t xml:space="preserve">). </w:t>
      </w:r>
      <w:r w:rsidRPr="001768EA">
        <w:rPr>
          <w:rFonts w:hint="eastAsia"/>
          <w:sz w:val="20"/>
        </w:rPr>
        <w:t>Монография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предназначена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для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руководителей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сельскохозяйственных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пре</w:t>
      </w:r>
      <w:r w:rsidRPr="001768EA">
        <w:rPr>
          <w:rFonts w:hint="eastAsia"/>
          <w:sz w:val="20"/>
        </w:rPr>
        <w:t>д</w:t>
      </w:r>
      <w:r w:rsidRPr="001768EA">
        <w:rPr>
          <w:rFonts w:hint="eastAsia"/>
          <w:sz w:val="20"/>
        </w:rPr>
        <w:t>приятий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ветеринарных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врачей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физиологов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зооинженеров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научных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работников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студентов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факультета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ветеринарной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медицины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биотехнологического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факультета</w:t>
      </w:r>
    </w:p>
    <w:p w:rsidR="00E412E0" w:rsidRDefault="007C5DFA" w:rsidP="00E412E0">
      <w:pPr>
        <w:pStyle w:val="a7"/>
      </w:pPr>
      <w:hyperlink r:id="rId10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20" w:name="_Toc15398902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0"/>
    </w:p>
    <w:p w:rsidR="00E412E0" w:rsidRDefault="00E412E0" w:rsidP="00E412E0">
      <w:pPr>
        <w:pStyle w:val="21"/>
      </w:pPr>
      <w:r w:rsidRPr="00E412E0">
        <w:rPr>
          <w:b/>
        </w:rPr>
        <w:t>56. Актуальные</w:t>
      </w:r>
      <w:r>
        <w:t xml:space="preserve"> проблемы энергообеспечения предприятий : материалы VI всероссийской нау</w:t>
      </w:r>
      <w:r>
        <w:t>ч</w:t>
      </w:r>
      <w:r>
        <w:t xml:space="preserve">но-практической конференции в рамках Российского энергетического форума и специализированной </w:t>
      </w:r>
      <w:r>
        <w:lastRenderedPageBreak/>
        <w:t>выставки "Энергетика Урала", 16‒18 ноября 2021 года. ‒ Уфа: Башкирский ГАУ, 2022. ‒ 115 с.: ил.; 21 см. ‒ Рез. докл. англ. ‒ Библиогр. в конце докл. (Шифр З 1/А437 Ч/з1 / Г2023‒13299)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1768EA" w:rsidRDefault="00E412E0" w:rsidP="00E412E0">
      <w:pPr>
        <w:pStyle w:val="a7"/>
        <w:rPr>
          <w:sz w:val="20"/>
        </w:rPr>
      </w:pPr>
      <w:r w:rsidRPr="001768EA">
        <w:rPr>
          <w:rFonts w:hint="eastAsia"/>
          <w:sz w:val="20"/>
        </w:rPr>
        <w:t>Аннотация</w:t>
      </w:r>
      <w:r w:rsidRPr="001768EA">
        <w:rPr>
          <w:sz w:val="20"/>
        </w:rPr>
        <w:t xml:space="preserve">: </w:t>
      </w:r>
      <w:r w:rsidRPr="001768EA">
        <w:rPr>
          <w:rFonts w:hint="eastAsia"/>
          <w:sz w:val="20"/>
        </w:rPr>
        <w:t>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сборнике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опубликованы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материалы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докладов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участников</w:t>
      </w:r>
      <w:r w:rsidRPr="001768EA">
        <w:rPr>
          <w:sz w:val="20"/>
        </w:rPr>
        <w:t xml:space="preserve"> VI </w:t>
      </w:r>
      <w:r w:rsidRPr="001768EA">
        <w:rPr>
          <w:rFonts w:hint="eastAsia"/>
          <w:sz w:val="20"/>
        </w:rPr>
        <w:t>Всероссийской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научно</w:t>
      </w:r>
      <w:r w:rsidRPr="001768EA">
        <w:rPr>
          <w:sz w:val="20"/>
        </w:rPr>
        <w:t>-</w:t>
      </w:r>
      <w:r w:rsidRPr="001768EA">
        <w:rPr>
          <w:rFonts w:hint="eastAsia"/>
          <w:sz w:val="20"/>
        </w:rPr>
        <w:t>практической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ко</w:t>
      </w:r>
      <w:r w:rsidRPr="001768EA">
        <w:rPr>
          <w:rFonts w:hint="eastAsia"/>
          <w:sz w:val="20"/>
        </w:rPr>
        <w:t>н</w:t>
      </w:r>
      <w:r w:rsidRPr="001768EA">
        <w:rPr>
          <w:rFonts w:hint="eastAsia"/>
          <w:sz w:val="20"/>
        </w:rPr>
        <w:t>ференции</w:t>
      </w:r>
      <w:r w:rsidRPr="001768EA">
        <w:rPr>
          <w:sz w:val="20"/>
        </w:rPr>
        <w:t xml:space="preserve"> "</w:t>
      </w:r>
      <w:r w:rsidRPr="001768EA">
        <w:rPr>
          <w:rFonts w:hint="eastAsia"/>
          <w:sz w:val="20"/>
        </w:rPr>
        <w:t>Актуальные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проблемы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энергообеспечения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предприятий</w:t>
      </w:r>
      <w:r w:rsidRPr="001768EA">
        <w:rPr>
          <w:sz w:val="20"/>
        </w:rPr>
        <w:t xml:space="preserve">" </w:t>
      </w:r>
      <w:r w:rsidRPr="001768EA">
        <w:rPr>
          <w:rFonts w:hint="eastAsia"/>
          <w:sz w:val="20"/>
        </w:rPr>
        <w:t>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рамках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Российского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энергетического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форума</w:t>
      </w:r>
      <w:r w:rsidRPr="001768EA">
        <w:rPr>
          <w:sz w:val="20"/>
        </w:rPr>
        <w:t xml:space="preserve"> 2021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специализированной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выставки</w:t>
      </w:r>
      <w:r w:rsidRPr="001768EA">
        <w:rPr>
          <w:sz w:val="20"/>
        </w:rPr>
        <w:t xml:space="preserve"> "</w:t>
      </w:r>
      <w:r w:rsidRPr="001768EA">
        <w:rPr>
          <w:rFonts w:hint="eastAsia"/>
          <w:sz w:val="20"/>
        </w:rPr>
        <w:t>Энергетика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Урала</w:t>
      </w:r>
      <w:r w:rsidRPr="001768EA">
        <w:rPr>
          <w:sz w:val="20"/>
        </w:rPr>
        <w:t xml:space="preserve">". </w:t>
      </w:r>
      <w:r w:rsidRPr="001768EA">
        <w:rPr>
          <w:rFonts w:hint="eastAsia"/>
          <w:sz w:val="20"/>
        </w:rPr>
        <w:t>Авторы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опубликованных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статей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несут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ответственность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за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патен</w:t>
      </w:r>
      <w:r w:rsidRPr="001768EA">
        <w:rPr>
          <w:rFonts w:hint="eastAsia"/>
          <w:sz w:val="20"/>
        </w:rPr>
        <w:t>т</w:t>
      </w:r>
      <w:r w:rsidRPr="001768EA">
        <w:rPr>
          <w:rFonts w:hint="eastAsia"/>
          <w:sz w:val="20"/>
        </w:rPr>
        <w:t>ную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чистоту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достоверность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точность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приведенных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фактов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цитат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экономико</w:t>
      </w:r>
      <w:r w:rsidRPr="001768EA">
        <w:rPr>
          <w:sz w:val="20"/>
        </w:rPr>
        <w:t>-</w:t>
      </w:r>
      <w:r w:rsidRPr="001768EA">
        <w:rPr>
          <w:rFonts w:hint="eastAsia"/>
          <w:sz w:val="20"/>
        </w:rPr>
        <w:t>статистических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данных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собственных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имен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прочих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сведений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также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за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разглашение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данных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не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подлежащих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открытой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публикации</w:t>
      </w:r>
    </w:p>
    <w:p w:rsidR="00E412E0" w:rsidRDefault="007C5DFA" w:rsidP="00E412E0">
      <w:pPr>
        <w:pStyle w:val="a7"/>
      </w:pPr>
      <w:hyperlink r:id="rId10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57. </w:t>
      </w:r>
      <w:r w:rsidRPr="00E412E0">
        <w:rPr>
          <w:rFonts w:hint="eastAsia"/>
          <w:b/>
        </w:rPr>
        <w:t>Кормоуборочная</w:t>
      </w:r>
      <w:r>
        <w:t xml:space="preserve"> </w:t>
      </w:r>
      <w:r>
        <w:rPr>
          <w:rFonts w:hint="eastAsia"/>
        </w:rPr>
        <w:t>техника</w:t>
      </w:r>
      <w:r>
        <w:t xml:space="preserve"> : </w:t>
      </w:r>
      <w:r>
        <w:rPr>
          <w:rFonts w:hint="eastAsia"/>
        </w:rPr>
        <w:t>учебник</w:t>
      </w:r>
      <w:r>
        <w:t xml:space="preserve"> : [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подготовке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"</w:t>
      </w:r>
      <w:r>
        <w:rPr>
          <w:rFonts w:hint="eastAsia"/>
        </w:rPr>
        <w:t>Агрои</w:t>
      </w:r>
      <w:r>
        <w:rPr>
          <w:rFonts w:hint="eastAsia"/>
        </w:rPr>
        <w:t>н</w:t>
      </w:r>
      <w:r>
        <w:rPr>
          <w:rFonts w:hint="eastAsia"/>
        </w:rPr>
        <w:t>женерия</w:t>
      </w:r>
      <w:r>
        <w:t>"]/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Московский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Белоусов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Головков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агроинженерный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471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468‒470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2023‒13752)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1768EA" w:rsidRDefault="00E412E0" w:rsidP="00E412E0">
      <w:pPr>
        <w:pStyle w:val="a7"/>
        <w:rPr>
          <w:sz w:val="20"/>
        </w:rPr>
      </w:pPr>
      <w:r w:rsidRPr="001768EA">
        <w:rPr>
          <w:rFonts w:hint="eastAsia"/>
          <w:sz w:val="20"/>
        </w:rPr>
        <w:t>Аннотация</w:t>
      </w:r>
      <w:r w:rsidRPr="001768EA">
        <w:rPr>
          <w:sz w:val="20"/>
        </w:rPr>
        <w:t xml:space="preserve">: </w:t>
      </w:r>
      <w:r w:rsidRPr="001768EA">
        <w:rPr>
          <w:rFonts w:hint="eastAsia"/>
          <w:sz w:val="20"/>
        </w:rPr>
        <w:t>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учебнике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представлен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материал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основанный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на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многолетних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исследованиях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проведенных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специал</w:t>
      </w:r>
      <w:r w:rsidRPr="001768EA">
        <w:rPr>
          <w:rFonts w:hint="eastAsia"/>
          <w:sz w:val="20"/>
        </w:rPr>
        <w:t>и</w:t>
      </w:r>
      <w:r w:rsidRPr="001768EA">
        <w:rPr>
          <w:rFonts w:hint="eastAsia"/>
          <w:sz w:val="20"/>
        </w:rPr>
        <w:t>стами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Центрально</w:t>
      </w:r>
      <w:r w:rsidRPr="001768EA">
        <w:rPr>
          <w:sz w:val="20"/>
        </w:rPr>
        <w:t>-</w:t>
      </w:r>
      <w:r w:rsidRPr="001768EA">
        <w:rPr>
          <w:rFonts w:hint="eastAsia"/>
          <w:sz w:val="20"/>
        </w:rPr>
        <w:t>Черноземной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МИС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Федерального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научного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центра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ВИМ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Кубанского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ГАУ</w:t>
      </w:r>
      <w:r w:rsidRPr="001768EA">
        <w:rPr>
          <w:sz w:val="20"/>
        </w:rPr>
        <w:t xml:space="preserve">. </w:t>
      </w:r>
      <w:r w:rsidRPr="001768EA">
        <w:rPr>
          <w:rFonts w:hint="eastAsia"/>
          <w:sz w:val="20"/>
        </w:rPr>
        <w:t>Приведены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результаты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сравнительных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испытаний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отечественной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зарубежной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техники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выкладкой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эксплуатационно</w:t>
      </w:r>
      <w:r w:rsidRPr="001768EA">
        <w:rPr>
          <w:sz w:val="20"/>
        </w:rPr>
        <w:t>-</w:t>
      </w:r>
      <w:r w:rsidRPr="001768EA">
        <w:rPr>
          <w:rFonts w:hint="eastAsia"/>
          <w:sz w:val="20"/>
        </w:rPr>
        <w:t>технических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эконом</w:t>
      </w:r>
      <w:r w:rsidRPr="001768EA">
        <w:rPr>
          <w:rFonts w:hint="eastAsia"/>
          <w:sz w:val="20"/>
        </w:rPr>
        <w:t>и</w:t>
      </w:r>
      <w:r w:rsidRPr="001768EA">
        <w:rPr>
          <w:rFonts w:hint="eastAsia"/>
          <w:sz w:val="20"/>
        </w:rPr>
        <w:t>ческих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показателей</w:t>
      </w:r>
      <w:r w:rsidRPr="001768EA">
        <w:rPr>
          <w:sz w:val="20"/>
        </w:rPr>
        <w:t xml:space="preserve">. </w:t>
      </w:r>
      <w:r w:rsidRPr="001768EA">
        <w:rPr>
          <w:rFonts w:hint="eastAsia"/>
          <w:sz w:val="20"/>
        </w:rPr>
        <w:t>Предназначен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для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студентов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аспирантов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преподавателей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инженерно</w:t>
      </w:r>
      <w:r w:rsidRPr="001768EA">
        <w:rPr>
          <w:sz w:val="20"/>
        </w:rPr>
        <w:t>-</w:t>
      </w:r>
      <w:r w:rsidRPr="001768EA">
        <w:rPr>
          <w:rFonts w:hint="eastAsia"/>
          <w:sz w:val="20"/>
        </w:rPr>
        <w:t>технических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работников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сельхозтоваропроизводителей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руководителей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органов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управления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АПК</w:t>
      </w:r>
      <w:r w:rsidRPr="001768EA">
        <w:rPr>
          <w:sz w:val="20"/>
        </w:rPr>
        <w:t xml:space="preserve">, </w:t>
      </w:r>
      <w:r w:rsidRPr="001768EA">
        <w:rPr>
          <w:rFonts w:hint="eastAsia"/>
          <w:sz w:val="20"/>
        </w:rPr>
        <w:t>занимающихся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вопросами</w:t>
      </w:r>
      <w:r w:rsidRPr="001768EA">
        <w:rPr>
          <w:sz w:val="20"/>
        </w:rPr>
        <w:t xml:space="preserve"> </w:t>
      </w:r>
      <w:r w:rsidRPr="001768EA">
        <w:rPr>
          <w:rFonts w:hint="eastAsia"/>
          <w:sz w:val="20"/>
        </w:rPr>
        <w:t>кормозаготовки</w:t>
      </w:r>
    </w:p>
    <w:p w:rsidR="00E412E0" w:rsidRDefault="007C5DFA" w:rsidP="00E412E0">
      <w:pPr>
        <w:pStyle w:val="a7"/>
      </w:pPr>
      <w:hyperlink r:id="rId11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58. </w:t>
      </w:r>
      <w:r w:rsidRPr="00E412E0">
        <w:rPr>
          <w:rFonts w:hint="eastAsia"/>
          <w:b/>
        </w:rPr>
        <w:t>Сторожук Т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А</w:t>
      </w:r>
      <w:r w:rsidRPr="00E412E0">
        <w:rPr>
          <w:b/>
        </w:rPr>
        <w:t xml:space="preserve">.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комплексы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Сторожук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97‒98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С</w:t>
      </w:r>
      <w:r>
        <w:t xml:space="preserve">823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2023‒14046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636D15" w:rsidRDefault="00E412E0" w:rsidP="00E412E0">
      <w:pPr>
        <w:pStyle w:val="a7"/>
        <w:rPr>
          <w:sz w:val="20"/>
        </w:rPr>
      </w:pPr>
      <w:r w:rsidRPr="00636D15">
        <w:rPr>
          <w:rFonts w:hint="eastAsia"/>
          <w:sz w:val="20"/>
        </w:rPr>
        <w:t>Аннотация</w:t>
      </w:r>
      <w:r w:rsidRPr="00636D15">
        <w:rPr>
          <w:sz w:val="20"/>
        </w:rPr>
        <w:t xml:space="preserve">: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учебном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пособии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описаны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устройства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работа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технических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средств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механизации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технологических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процессов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приготовления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кормов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животноводстве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Рассмотрены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методики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исследования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рабочих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режимов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оборудов</w:t>
      </w:r>
      <w:r w:rsidRPr="00636D15">
        <w:rPr>
          <w:rFonts w:hint="eastAsia"/>
          <w:sz w:val="20"/>
        </w:rPr>
        <w:t>а</w:t>
      </w:r>
      <w:r w:rsidRPr="00636D15">
        <w:rPr>
          <w:rFonts w:hint="eastAsia"/>
          <w:sz w:val="20"/>
        </w:rPr>
        <w:t>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учетом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принятых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рационов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требований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кормам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Пособие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предназначено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обучающихся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агроинженерных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специальностей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направлениям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подготовки</w:t>
      </w:r>
      <w:r w:rsidRPr="00636D15">
        <w:rPr>
          <w:sz w:val="20"/>
        </w:rPr>
        <w:t xml:space="preserve"> 35.03.06, 35.04.06, 35.03.08, </w:t>
      </w:r>
      <w:r w:rsidRPr="00636D15">
        <w:rPr>
          <w:rFonts w:hint="eastAsia"/>
          <w:sz w:val="20"/>
        </w:rPr>
        <w:t>аспирантов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преподавателей</w:t>
      </w:r>
    </w:p>
    <w:p w:rsidR="00E412E0" w:rsidRDefault="007C5DFA" w:rsidP="00E412E0">
      <w:pPr>
        <w:pStyle w:val="a7"/>
      </w:pPr>
      <w:hyperlink r:id="rId11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59. </w:t>
      </w:r>
      <w:r w:rsidRPr="00E412E0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Иовлев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Несговоров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Зорков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Голдина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2022. ‒ 210,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209‒210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2023‒13265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636D15" w:rsidRDefault="00E412E0" w:rsidP="00E412E0">
      <w:pPr>
        <w:pStyle w:val="a7"/>
        <w:rPr>
          <w:sz w:val="20"/>
        </w:rPr>
      </w:pPr>
      <w:r w:rsidRPr="00636D15">
        <w:rPr>
          <w:rFonts w:hint="eastAsia"/>
          <w:sz w:val="20"/>
        </w:rPr>
        <w:t>Аннотация</w:t>
      </w:r>
      <w:r w:rsidRPr="00636D15">
        <w:rPr>
          <w:sz w:val="20"/>
        </w:rPr>
        <w:t xml:space="preserve">: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учебном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пособии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рассмотрены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технологии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способы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выполнения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сельскохозяйственных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работ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</w:t>
      </w:r>
      <w:r w:rsidRPr="00636D15">
        <w:rPr>
          <w:rFonts w:hint="eastAsia"/>
          <w:sz w:val="20"/>
        </w:rPr>
        <w:t>с</w:t>
      </w:r>
      <w:r w:rsidRPr="00636D15">
        <w:rPr>
          <w:rFonts w:hint="eastAsia"/>
          <w:sz w:val="20"/>
        </w:rPr>
        <w:t>тениеводстве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животноводстве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соответствии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агротехническими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зоотехническими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требованиями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Изложены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треб</w:t>
      </w:r>
      <w:r w:rsidRPr="00636D15">
        <w:rPr>
          <w:rFonts w:hint="eastAsia"/>
          <w:sz w:val="20"/>
        </w:rPr>
        <w:t>о</w:t>
      </w:r>
      <w:r w:rsidRPr="00636D15">
        <w:rPr>
          <w:rFonts w:hint="eastAsia"/>
          <w:sz w:val="20"/>
        </w:rPr>
        <w:t>вания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выполнению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механизированных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операций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растениеводстве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животноводстве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сведения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подготовке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машин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работе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регулировке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рабочих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органов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методы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контроля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качества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выполняемых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операций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Приведены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методические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</w:t>
      </w:r>
      <w:r w:rsidRPr="00636D15">
        <w:rPr>
          <w:rFonts w:hint="eastAsia"/>
          <w:sz w:val="20"/>
        </w:rPr>
        <w:t>е</w:t>
      </w:r>
      <w:r w:rsidRPr="00636D15">
        <w:rPr>
          <w:rFonts w:hint="eastAsia"/>
          <w:sz w:val="20"/>
        </w:rPr>
        <w:t>комендации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выполнению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курсовой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работы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средства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текущего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периодического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контроля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знаний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студентов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Пособие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предназначено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студентов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обучающихся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направлениям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подготовки</w:t>
      </w:r>
      <w:r w:rsidRPr="00636D15">
        <w:rPr>
          <w:sz w:val="20"/>
        </w:rPr>
        <w:t xml:space="preserve"> 23.03.03 "</w:t>
      </w:r>
      <w:r w:rsidRPr="00636D15">
        <w:rPr>
          <w:rFonts w:hint="eastAsia"/>
          <w:sz w:val="20"/>
        </w:rPr>
        <w:t>Эксплуатация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транспортно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технологических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машин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комплексов</w:t>
      </w:r>
      <w:r w:rsidRPr="00636D15">
        <w:rPr>
          <w:sz w:val="20"/>
        </w:rPr>
        <w:t>", 35.03.06 "</w:t>
      </w:r>
      <w:r w:rsidRPr="00636D15">
        <w:rPr>
          <w:rFonts w:hint="eastAsia"/>
          <w:sz w:val="20"/>
        </w:rPr>
        <w:t>Агроинженерия</w:t>
      </w:r>
      <w:r w:rsidRPr="00636D15">
        <w:rPr>
          <w:sz w:val="20"/>
        </w:rPr>
        <w:t>", 35.03.04. "</w:t>
      </w:r>
      <w:r w:rsidRPr="00636D15">
        <w:rPr>
          <w:rFonts w:hint="eastAsia"/>
          <w:sz w:val="20"/>
        </w:rPr>
        <w:t>Агрономия</w:t>
      </w:r>
      <w:r w:rsidRPr="00636D15">
        <w:rPr>
          <w:sz w:val="20"/>
        </w:rPr>
        <w:t>".</w:t>
      </w:r>
    </w:p>
    <w:p w:rsidR="00E412E0" w:rsidRDefault="007C5DFA" w:rsidP="00E412E0">
      <w:pPr>
        <w:pStyle w:val="a7"/>
      </w:pPr>
      <w:hyperlink r:id="rId11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60. </w:t>
      </w:r>
      <w:r w:rsidRPr="00E412E0">
        <w:rPr>
          <w:rFonts w:hint="eastAsia"/>
          <w:b/>
        </w:rPr>
        <w:t>Ходовые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широкозахватных</w:t>
      </w:r>
      <w:r>
        <w:t xml:space="preserve"> </w:t>
      </w:r>
      <w:r>
        <w:rPr>
          <w:rFonts w:hint="eastAsia"/>
        </w:rPr>
        <w:t>дождевальных</w:t>
      </w:r>
      <w:r>
        <w:t xml:space="preserve"> </w:t>
      </w:r>
      <w:r>
        <w:rPr>
          <w:rFonts w:hint="eastAsia"/>
        </w:rPr>
        <w:t>машин</w:t>
      </w:r>
      <w:r>
        <w:t>/ </w:t>
      </w:r>
      <w:r>
        <w:rPr>
          <w:rFonts w:hint="eastAsia"/>
        </w:rPr>
        <w:t>Журавлева</w:t>
      </w:r>
      <w:r>
        <w:t xml:space="preserve"> </w:t>
      </w:r>
      <w:r>
        <w:rPr>
          <w:rFonts w:hint="eastAsia"/>
        </w:rPr>
        <w:t>Лариса</w:t>
      </w:r>
      <w:r>
        <w:t xml:space="preserve"> </w:t>
      </w:r>
      <w:r>
        <w:rPr>
          <w:rFonts w:hint="eastAsia"/>
        </w:rPr>
        <w:t>Анатольевна</w:t>
      </w:r>
      <w:r>
        <w:t xml:space="preserve">, </w:t>
      </w:r>
      <w:r>
        <w:rPr>
          <w:rFonts w:hint="eastAsia"/>
        </w:rPr>
        <w:t>Кузина</w:t>
      </w:r>
      <w:r>
        <w:t xml:space="preserve"> </w:t>
      </w:r>
      <w:r>
        <w:rPr>
          <w:rFonts w:hint="eastAsia"/>
        </w:rPr>
        <w:t>Оксана</w:t>
      </w:r>
      <w:r>
        <w:t xml:space="preserve"> </w:t>
      </w:r>
      <w:r>
        <w:rPr>
          <w:rFonts w:hint="eastAsia"/>
        </w:rPr>
        <w:t>Михайловна</w:t>
      </w:r>
      <w:r>
        <w:t xml:space="preserve">, </w:t>
      </w:r>
      <w:r>
        <w:rPr>
          <w:rFonts w:hint="eastAsia"/>
        </w:rPr>
        <w:t>Карпов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Вячеславович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2023.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96‒108 (121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694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2023‒13659)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636D15" w:rsidRDefault="00E412E0" w:rsidP="00E412E0">
      <w:pPr>
        <w:pStyle w:val="a7"/>
        <w:rPr>
          <w:sz w:val="20"/>
        </w:rPr>
      </w:pPr>
      <w:r w:rsidRPr="00636D15">
        <w:rPr>
          <w:rFonts w:hint="eastAsia"/>
          <w:sz w:val="20"/>
        </w:rPr>
        <w:t>Аннотация</w:t>
      </w:r>
      <w:r w:rsidRPr="00636D15">
        <w:rPr>
          <w:sz w:val="20"/>
        </w:rPr>
        <w:t xml:space="preserve">: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монографии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представлены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исследования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взаимодействия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ходовых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систем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широкозахватных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дожд</w:t>
      </w:r>
      <w:r w:rsidRPr="00636D15">
        <w:rPr>
          <w:rFonts w:hint="eastAsia"/>
          <w:sz w:val="20"/>
        </w:rPr>
        <w:t>е</w:t>
      </w:r>
      <w:r w:rsidRPr="00636D15">
        <w:rPr>
          <w:rFonts w:hint="eastAsia"/>
          <w:sz w:val="20"/>
        </w:rPr>
        <w:t>вальных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машин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увлажненной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почвой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рассмотрены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способы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снижения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колееобразования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Монография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представляет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интерес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как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фермеров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внедряющих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орошение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так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крупных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агрохолдингах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НИИ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предприятий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аграрного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се</w:t>
      </w:r>
      <w:r w:rsidRPr="00636D15">
        <w:rPr>
          <w:rFonts w:hint="eastAsia"/>
          <w:sz w:val="20"/>
        </w:rPr>
        <w:t>к</w:t>
      </w:r>
      <w:r w:rsidRPr="00636D15">
        <w:rPr>
          <w:rFonts w:hint="eastAsia"/>
          <w:sz w:val="20"/>
        </w:rPr>
        <w:t>тора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предприятий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занимающихся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конструированием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проектированием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техники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полива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студентам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магистрам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асп</w:t>
      </w:r>
      <w:r w:rsidRPr="00636D15">
        <w:rPr>
          <w:rFonts w:hint="eastAsia"/>
          <w:sz w:val="20"/>
        </w:rPr>
        <w:t>и</w:t>
      </w:r>
      <w:r w:rsidRPr="00636D15">
        <w:rPr>
          <w:rFonts w:hint="eastAsia"/>
          <w:sz w:val="20"/>
        </w:rPr>
        <w:t>рантам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занятым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проектированием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оросительных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комплексов</w:t>
      </w:r>
    </w:p>
    <w:p w:rsidR="00E412E0" w:rsidRDefault="007C5DFA" w:rsidP="00E412E0">
      <w:pPr>
        <w:pStyle w:val="a7"/>
      </w:pPr>
      <w:hyperlink r:id="rId11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61. </w:t>
      </w:r>
      <w:r w:rsidRPr="00E412E0">
        <w:rPr>
          <w:rFonts w:hint="eastAsia"/>
          <w:b/>
        </w:rPr>
        <w:t>Чтения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академика В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Н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Болтинского</w:t>
      </w:r>
      <w:r w:rsidRPr="00E412E0">
        <w:rPr>
          <w:b/>
        </w:rPr>
        <w:t xml:space="preserve">", </w:t>
      </w:r>
      <w:r w:rsidRPr="00E412E0">
        <w:rPr>
          <w:rFonts w:hint="eastAsia"/>
          <w:b/>
        </w:rPr>
        <w:t>семинар</w:t>
      </w:r>
      <w:r w:rsidRPr="00E412E0">
        <w:rPr>
          <w:b/>
        </w:rPr>
        <w:t xml:space="preserve"> (2023 ; </w:t>
      </w:r>
      <w:r w:rsidRPr="00E412E0">
        <w:rPr>
          <w:rFonts w:hint="eastAsia"/>
          <w:b/>
        </w:rPr>
        <w:t>Москва</w:t>
      </w:r>
      <w:r w:rsidRPr="00E412E0">
        <w:rPr>
          <w:b/>
        </w:rPr>
        <w:t>).</w:t>
      </w:r>
      <w:r>
        <w:t xml:space="preserve">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академика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Болтинского</w:t>
      </w:r>
      <w:r>
        <w:t xml:space="preserve"> : </w:t>
      </w:r>
      <w:r>
        <w:rPr>
          <w:rFonts w:hint="eastAsia"/>
        </w:rPr>
        <w:t>семинар</w:t>
      </w:r>
      <w:r>
        <w:t xml:space="preserve"> [</w:t>
      </w:r>
      <w:r>
        <w:rPr>
          <w:rFonts w:hint="eastAsia"/>
        </w:rPr>
        <w:t>Москва</w:t>
      </w:r>
      <w:r>
        <w:t xml:space="preserve">, 25‒26 </w:t>
      </w:r>
      <w:r>
        <w:rPr>
          <w:rFonts w:hint="eastAsia"/>
        </w:rPr>
        <w:t>января</w:t>
      </w:r>
      <w:r>
        <w:t xml:space="preserve"> 2023 </w:t>
      </w:r>
      <w:r>
        <w:rPr>
          <w:rFonts w:hint="eastAsia"/>
        </w:rPr>
        <w:t>года</w:t>
      </w:r>
      <w:r>
        <w:t xml:space="preserve">]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</w:t>
      </w:r>
      <w:r>
        <w:rPr>
          <w:rFonts w:hint="eastAsia"/>
        </w:rPr>
        <w:t>а</w:t>
      </w:r>
      <w:r>
        <w:rPr>
          <w:rFonts w:hint="eastAsia"/>
        </w:rPr>
        <w:t>фист</w:t>
      </w:r>
      <w:r>
        <w:t>. ‒ ISBN 978‒5‒00166‒967‒8 (</w:t>
      </w:r>
      <w:r>
        <w:rPr>
          <w:rFonts w:hint="eastAsia"/>
        </w:rPr>
        <w:t>общий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Ч</w:t>
      </w:r>
      <w:r>
        <w:t>. 2. ‒ 2023. ‒ 431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774/N2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2023‒12221/N2)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636D15" w:rsidRDefault="00E412E0" w:rsidP="00E412E0">
      <w:pPr>
        <w:pStyle w:val="a7"/>
        <w:rPr>
          <w:sz w:val="20"/>
        </w:rPr>
      </w:pPr>
      <w:r w:rsidRPr="00636D15">
        <w:rPr>
          <w:rFonts w:hint="eastAsia"/>
          <w:sz w:val="20"/>
        </w:rPr>
        <w:t>Аннотация</w:t>
      </w:r>
      <w:r w:rsidRPr="00636D15">
        <w:rPr>
          <w:sz w:val="20"/>
        </w:rPr>
        <w:t xml:space="preserve">: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сборнике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представлены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результаты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актуальных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научных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исследований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ученых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докторантов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препод</w:t>
      </w:r>
      <w:r w:rsidRPr="00636D15">
        <w:rPr>
          <w:rFonts w:hint="eastAsia"/>
          <w:sz w:val="20"/>
        </w:rPr>
        <w:t>а</w:t>
      </w:r>
      <w:r w:rsidRPr="00636D15">
        <w:rPr>
          <w:rFonts w:hint="eastAsia"/>
          <w:sz w:val="20"/>
        </w:rPr>
        <w:t>вателей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аспирантов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результатам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проведенного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постоянно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действующего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семинара</w:t>
      </w:r>
      <w:r w:rsidRPr="00636D15">
        <w:rPr>
          <w:sz w:val="20"/>
        </w:rPr>
        <w:t xml:space="preserve"> "</w:t>
      </w:r>
      <w:r w:rsidRPr="00636D15">
        <w:rPr>
          <w:rFonts w:hint="eastAsia"/>
          <w:sz w:val="20"/>
        </w:rPr>
        <w:t>Чтения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академика </w:t>
      </w:r>
      <w:r w:rsidRPr="00636D15">
        <w:rPr>
          <w:sz w:val="20"/>
        </w:rPr>
        <w:t xml:space="preserve">B. </w:t>
      </w:r>
      <w:r w:rsidRPr="00636D15">
        <w:rPr>
          <w:rFonts w:hint="eastAsia"/>
          <w:sz w:val="20"/>
        </w:rPr>
        <w:t>Н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Болти</w:t>
      </w:r>
      <w:r w:rsidRPr="00636D15">
        <w:rPr>
          <w:rFonts w:hint="eastAsia"/>
          <w:sz w:val="20"/>
        </w:rPr>
        <w:t>н</w:t>
      </w:r>
      <w:r w:rsidRPr="00636D15">
        <w:rPr>
          <w:rFonts w:hint="eastAsia"/>
          <w:sz w:val="20"/>
        </w:rPr>
        <w:t>ского</w:t>
      </w:r>
      <w:r w:rsidRPr="00636D15">
        <w:rPr>
          <w:sz w:val="20"/>
        </w:rPr>
        <w:t xml:space="preserve">", </w:t>
      </w:r>
      <w:r w:rsidRPr="00636D15">
        <w:rPr>
          <w:rFonts w:hint="eastAsia"/>
          <w:sz w:val="20"/>
        </w:rPr>
        <w:t>который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состоялся</w:t>
      </w:r>
      <w:r w:rsidRPr="00636D15">
        <w:rPr>
          <w:sz w:val="20"/>
        </w:rPr>
        <w:t xml:space="preserve"> 25‒26 </w:t>
      </w:r>
      <w:r w:rsidRPr="00636D15">
        <w:rPr>
          <w:rFonts w:hint="eastAsia"/>
          <w:sz w:val="20"/>
        </w:rPr>
        <w:t>января</w:t>
      </w:r>
      <w:r w:rsidRPr="00636D15">
        <w:rPr>
          <w:sz w:val="20"/>
        </w:rPr>
        <w:t xml:space="preserve"> 2023 </w:t>
      </w:r>
      <w:r w:rsidRPr="00636D15">
        <w:rPr>
          <w:rFonts w:hint="eastAsia"/>
          <w:sz w:val="20"/>
        </w:rPr>
        <w:t>года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Сборник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предназначен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научных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сотрудников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преподавателей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высших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учебных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заведений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Может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использоваться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учебном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процессе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числе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процессе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обучения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аспирантов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lastRenderedPageBreak/>
        <w:t>подготовки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магистров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бакалавров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целях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углубленного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рассмотрения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соответствующих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проблем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Все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статьи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сборника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прошли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рецензирование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сохраняют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авторскую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редакцию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всю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ответственность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содержание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несут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авторы</w:t>
      </w:r>
    </w:p>
    <w:p w:rsidR="00E412E0" w:rsidRDefault="007C5DFA" w:rsidP="00E412E0">
      <w:pPr>
        <w:pStyle w:val="a7"/>
      </w:pPr>
      <w:hyperlink r:id="rId11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62. </w:t>
      </w:r>
      <w:r w:rsidRPr="00E412E0">
        <w:rPr>
          <w:rFonts w:hint="eastAsia"/>
          <w:b/>
        </w:rPr>
        <w:t>Чтения</w:t>
      </w:r>
      <w:r w:rsidRPr="00E412E0">
        <w:rPr>
          <w:b/>
        </w:rPr>
        <w:t xml:space="preserve"> </w:t>
      </w:r>
      <w:r w:rsidRPr="00E412E0">
        <w:rPr>
          <w:rFonts w:hint="eastAsia"/>
          <w:b/>
        </w:rPr>
        <w:t>академика В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Н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Болтинского</w:t>
      </w:r>
      <w:r w:rsidRPr="00E412E0">
        <w:rPr>
          <w:b/>
        </w:rPr>
        <w:t xml:space="preserve">", </w:t>
      </w:r>
      <w:r w:rsidRPr="00E412E0">
        <w:rPr>
          <w:rFonts w:hint="eastAsia"/>
          <w:b/>
        </w:rPr>
        <w:t>семинар</w:t>
      </w:r>
      <w:r w:rsidRPr="00E412E0">
        <w:rPr>
          <w:b/>
        </w:rPr>
        <w:t xml:space="preserve"> (2023; </w:t>
      </w:r>
      <w:r w:rsidRPr="00E412E0">
        <w:rPr>
          <w:rFonts w:hint="eastAsia"/>
          <w:b/>
        </w:rPr>
        <w:t>Москва</w:t>
      </w:r>
      <w:r w:rsidRPr="00E412E0">
        <w:rPr>
          <w:b/>
        </w:rPr>
        <w:t>)</w:t>
      </w:r>
      <w:r>
        <w:t xml:space="preserve">.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академика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Болтинского</w:t>
      </w:r>
      <w:r>
        <w:t xml:space="preserve"> : </w:t>
      </w:r>
      <w:r>
        <w:rPr>
          <w:rFonts w:hint="eastAsia"/>
        </w:rPr>
        <w:t>семинар</w:t>
      </w:r>
      <w:r>
        <w:t xml:space="preserve"> [</w:t>
      </w:r>
      <w:r>
        <w:rPr>
          <w:rFonts w:hint="eastAsia"/>
        </w:rPr>
        <w:t>Москва</w:t>
      </w:r>
      <w:r>
        <w:t xml:space="preserve">, 25‒26 </w:t>
      </w:r>
      <w:r>
        <w:rPr>
          <w:rFonts w:hint="eastAsia"/>
        </w:rPr>
        <w:t>января</w:t>
      </w:r>
      <w:r>
        <w:t xml:space="preserve"> 2023 </w:t>
      </w:r>
      <w:r>
        <w:rPr>
          <w:rFonts w:hint="eastAsia"/>
        </w:rPr>
        <w:t>года</w:t>
      </w:r>
      <w:r>
        <w:t xml:space="preserve">]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</w:t>
      </w:r>
      <w:r>
        <w:rPr>
          <w:rFonts w:hint="eastAsia"/>
        </w:rPr>
        <w:t>а</w:t>
      </w:r>
      <w:r>
        <w:rPr>
          <w:rFonts w:hint="eastAsia"/>
        </w:rPr>
        <w:t>фист</w:t>
      </w:r>
      <w:r>
        <w:t>, 2023-.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Г</w:t>
      </w:r>
      <w:r>
        <w:t>2023‒12221</w:t>
      </w:r>
    </w:p>
    <w:p w:rsidR="00E412E0" w:rsidRPr="00636D15" w:rsidRDefault="00E412E0" w:rsidP="00E412E0">
      <w:pPr>
        <w:pStyle w:val="a7"/>
        <w:rPr>
          <w:sz w:val="20"/>
        </w:rPr>
      </w:pPr>
      <w:r w:rsidRPr="00636D15">
        <w:rPr>
          <w:rFonts w:hint="eastAsia"/>
          <w:sz w:val="20"/>
        </w:rPr>
        <w:t>Аннотация</w:t>
      </w:r>
      <w:r w:rsidRPr="00636D15">
        <w:rPr>
          <w:sz w:val="20"/>
        </w:rPr>
        <w:t xml:space="preserve">: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сборнике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представлены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результаты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актуальных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научных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исследований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ученых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докторантов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препод</w:t>
      </w:r>
      <w:r w:rsidRPr="00636D15">
        <w:rPr>
          <w:rFonts w:hint="eastAsia"/>
          <w:sz w:val="20"/>
        </w:rPr>
        <w:t>а</w:t>
      </w:r>
      <w:r w:rsidRPr="00636D15">
        <w:rPr>
          <w:rFonts w:hint="eastAsia"/>
          <w:sz w:val="20"/>
        </w:rPr>
        <w:t>вателей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аспирантов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результатам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проведенного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постоянно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действующего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семинара</w:t>
      </w:r>
      <w:r w:rsidRPr="00636D15">
        <w:rPr>
          <w:sz w:val="20"/>
        </w:rPr>
        <w:t xml:space="preserve"> "</w:t>
      </w:r>
      <w:r w:rsidRPr="00636D15">
        <w:rPr>
          <w:rFonts w:hint="eastAsia"/>
          <w:sz w:val="20"/>
        </w:rPr>
        <w:t>Чтения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академика </w:t>
      </w:r>
      <w:r w:rsidRPr="00636D15">
        <w:rPr>
          <w:sz w:val="20"/>
        </w:rPr>
        <w:t xml:space="preserve">B. </w:t>
      </w:r>
      <w:r w:rsidRPr="00636D15">
        <w:rPr>
          <w:rFonts w:hint="eastAsia"/>
          <w:sz w:val="20"/>
        </w:rPr>
        <w:t>Н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Болти</w:t>
      </w:r>
      <w:r w:rsidRPr="00636D15">
        <w:rPr>
          <w:rFonts w:hint="eastAsia"/>
          <w:sz w:val="20"/>
        </w:rPr>
        <w:t>н</w:t>
      </w:r>
      <w:r w:rsidRPr="00636D15">
        <w:rPr>
          <w:rFonts w:hint="eastAsia"/>
          <w:sz w:val="20"/>
        </w:rPr>
        <w:t>ского</w:t>
      </w:r>
      <w:r w:rsidRPr="00636D15">
        <w:rPr>
          <w:sz w:val="20"/>
        </w:rPr>
        <w:t xml:space="preserve">", </w:t>
      </w:r>
      <w:r w:rsidRPr="00636D15">
        <w:rPr>
          <w:rFonts w:hint="eastAsia"/>
          <w:sz w:val="20"/>
        </w:rPr>
        <w:t>который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состоялся</w:t>
      </w:r>
      <w:r w:rsidRPr="00636D15">
        <w:rPr>
          <w:sz w:val="20"/>
        </w:rPr>
        <w:t xml:space="preserve"> 25‒26 </w:t>
      </w:r>
      <w:r w:rsidRPr="00636D15">
        <w:rPr>
          <w:rFonts w:hint="eastAsia"/>
          <w:sz w:val="20"/>
        </w:rPr>
        <w:t>января</w:t>
      </w:r>
      <w:r w:rsidRPr="00636D15">
        <w:rPr>
          <w:sz w:val="20"/>
        </w:rPr>
        <w:t xml:space="preserve"> 2023 </w:t>
      </w:r>
      <w:r w:rsidRPr="00636D15">
        <w:rPr>
          <w:rFonts w:hint="eastAsia"/>
          <w:sz w:val="20"/>
        </w:rPr>
        <w:t>года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Сборник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предназначен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научных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сотрудников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преподавателей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высших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учебных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заведений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Может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использоваться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учебном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процессе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числе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процессе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обучения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аспирантов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подготовки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магистров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бакалавров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целях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углубленного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рассмотрения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соответствующих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проблем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Все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статьи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сборника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прошли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рецензирование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сохраняют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авторскую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редакцию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всю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ответственность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содержание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несут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авторы</w:t>
      </w:r>
    </w:p>
    <w:p w:rsidR="00E412E0" w:rsidRDefault="007C5DFA" w:rsidP="00E412E0">
      <w:pPr>
        <w:pStyle w:val="a7"/>
      </w:pPr>
      <w:hyperlink r:id="rId11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21" w:name="_Toc15398902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E412E0" w:rsidRDefault="00E412E0" w:rsidP="00E412E0">
      <w:pPr>
        <w:pStyle w:val="21"/>
      </w:pPr>
      <w:r w:rsidRPr="00E412E0">
        <w:rPr>
          <w:b/>
        </w:rPr>
        <w:t xml:space="preserve">63. Бондина Н. Н. </w:t>
      </w:r>
      <w:r>
        <w:t>Обеспеченность производственными ресурсами-основа устойчивого развития сельскохозяйственного производства/ Н. Н. Бондина, И. А. Бондин; Министерство сельского хозя</w:t>
      </w:r>
      <w:r>
        <w:t>й</w:t>
      </w:r>
      <w:r>
        <w:t>ства Российской Федерации, Пензенский ГАУ. ‒ Пенза: ПГАУ, 2022. ‒ 192, [13] с.: ил.; 20 см. ‒ Би</w:t>
      </w:r>
      <w:r>
        <w:t>б</w:t>
      </w:r>
      <w:r>
        <w:t>лиогр.: с. 182‒190 (82 назв.). (Шифр У9(2Р)32/Б811 Ч/з2 / Г2023‒13821)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412E0" w:rsidRPr="00636D15" w:rsidRDefault="00E412E0" w:rsidP="00E412E0">
      <w:pPr>
        <w:pStyle w:val="a7"/>
        <w:rPr>
          <w:sz w:val="20"/>
        </w:rPr>
      </w:pPr>
      <w:r w:rsidRPr="00636D15">
        <w:rPr>
          <w:rFonts w:hint="eastAsia"/>
          <w:sz w:val="20"/>
        </w:rPr>
        <w:t>Аннотация</w:t>
      </w:r>
      <w:r w:rsidRPr="00636D15">
        <w:rPr>
          <w:sz w:val="20"/>
        </w:rPr>
        <w:t xml:space="preserve">: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монографии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раскрыты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проблемы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обеспеченности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региона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производственными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ресурсами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включая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</w:t>
      </w:r>
      <w:r w:rsidRPr="00636D15">
        <w:rPr>
          <w:rFonts w:hint="eastAsia"/>
          <w:sz w:val="20"/>
        </w:rPr>
        <w:t>е</w:t>
      </w:r>
      <w:r w:rsidRPr="00636D15">
        <w:rPr>
          <w:rFonts w:hint="eastAsia"/>
          <w:sz w:val="20"/>
        </w:rPr>
        <w:t>мельные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трудовые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материальные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другие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Наглядно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представлены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факторы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влияющие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обеспеченность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каждого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rFonts w:hint="eastAsia"/>
          <w:sz w:val="20"/>
        </w:rPr>
        <w:t>и</w:t>
      </w:r>
      <w:r w:rsidRPr="00636D15">
        <w:rPr>
          <w:rFonts w:hint="eastAsia"/>
          <w:sz w:val="20"/>
        </w:rPr>
        <w:t>да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ресурсов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проведен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анализ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расчета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использования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предложены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приоритетные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направления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повышению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э</w:t>
      </w:r>
      <w:r w:rsidRPr="00636D15">
        <w:rPr>
          <w:rFonts w:hint="eastAsia"/>
          <w:sz w:val="20"/>
        </w:rPr>
        <w:t>ф</w:t>
      </w:r>
      <w:r w:rsidRPr="00636D15">
        <w:rPr>
          <w:rFonts w:hint="eastAsia"/>
          <w:sz w:val="20"/>
        </w:rPr>
        <w:t>фективности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использования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ресурсов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сельскохозяйственном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производстве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Издание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предназначено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научных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рабо</w:t>
      </w:r>
      <w:r w:rsidRPr="00636D15">
        <w:rPr>
          <w:rFonts w:hint="eastAsia"/>
          <w:sz w:val="20"/>
        </w:rPr>
        <w:t>т</w:t>
      </w:r>
      <w:r w:rsidRPr="00636D15">
        <w:rPr>
          <w:rFonts w:hint="eastAsia"/>
          <w:sz w:val="20"/>
        </w:rPr>
        <w:t>ников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специалистов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занимающихся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вопросами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экономики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аспирантов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также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может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быть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полезно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обучающихся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высших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аграрных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учебных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заведениях</w:t>
      </w:r>
    </w:p>
    <w:p w:rsidR="00E412E0" w:rsidRDefault="007C5DFA" w:rsidP="00E412E0">
      <w:pPr>
        <w:pStyle w:val="a7"/>
      </w:pPr>
      <w:hyperlink r:id="rId11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64. </w:t>
      </w:r>
      <w:r w:rsidRPr="00E412E0">
        <w:rPr>
          <w:rFonts w:hint="eastAsia"/>
          <w:b/>
        </w:rPr>
        <w:t>Поляков В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Воспроизводство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ресурсного</w:t>
      </w:r>
      <w:r>
        <w:t xml:space="preserve"> </w:t>
      </w:r>
      <w:r>
        <w:rPr>
          <w:rFonts w:hint="eastAsia"/>
        </w:rPr>
        <w:t>капитала</w:t>
      </w:r>
      <w:r>
        <w:t xml:space="preserve"> </w:t>
      </w:r>
      <w:r>
        <w:rPr>
          <w:rFonts w:hint="eastAsia"/>
        </w:rPr>
        <w:t>агросферы</w:t>
      </w:r>
      <w:r>
        <w:t xml:space="preserve">: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аспекты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Поляков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: </w:t>
      </w:r>
      <w:r>
        <w:rPr>
          <w:rFonts w:hint="eastAsia"/>
        </w:rPr>
        <w:t>ДГТУ</w:t>
      </w:r>
      <w:r>
        <w:t>, 2023. ‒ 133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124‒133 (125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П</w:t>
      </w:r>
      <w:r>
        <w:t xml:space="preserve">541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2023‒13848)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412E0" w:rsidRPr="00636D15" w:rsidRDefault="00E412E0" w:rsidP="00E412E0">
      <w:pPr>
        <w:pStyle w:val="a7"/>
        <w:rPr>
          <w:sz w:val="20"/>
        </w:rPr>
      </w:pPr>
      <w:r w:rsidRPr="00636D15">
        <w:rPr>
          <w:rFonts w:hint="eastAsia"/>
          <w:sz w:val="20"/>
        </w:rPr>
        <w:t>Аннотация</w:t>
      </w:r>
      <w:r w:rsidRPr="00636D15">
        <w:rPr>
          <w:sz w:val="20"/>
        </w:rPr>
        <w:t xml:space="preserve">: </w:t>
      </w:r>
      <w:r w:rsidRPr="00636D15">
        <w:rPr>
          <w:rFonts w:hint="eastAsia"/>
          <w:sz w:val="20"/>
        </w:rPr>
        <w:t>Рассматривается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широкий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спектр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различных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аспектов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проблематики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связанной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формированием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эффе</w:t>
      </w:r>
      <w:r w:rsidRPr="00636D15">
        <w:rPr>
          <w:rFonts w:hint="eastAsia"/>
          <w:sz w:val="20"/>
        </w:rPr>
        <w:t>к</w:t>
      </w:r>
      <w:r w:rsidRPr="00636D15">
        <w:rPr>
          <w:rFonts w:hint="eastAsia"/>
          <w:sz w:val="20"/>
        </w:rPr>
        <w:t>тивных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механизмов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обеспечения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воспроизводства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природно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ресурсного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капитала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агросферы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Основное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внимание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этом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уделено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анализу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поиска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возможностей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использования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потенциала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современных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инновационных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технологий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цифр</w:t>
      </w:r>
      <w:r w:rsidRPr="00636D15">
        <w:rPr>
          <w:rFonts w:hint="eastAsia"/>
          <w:sz w:val="20"/>
        </w:rPr>
        <w:t>о</w:t>
      </w:r>
      <w:r w:rsidRPr="00636D15">
        <w:rPr>
          <w:rFonts w:hint="eastAsia"/>
          <w:sz w:val="20"/>
        </w:rPr>
        <w:t>вого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природоподобного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профиля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Проанализированы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особенности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капитализации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природных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ресурсов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используемых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агропроизводстве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экосистемных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услуг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агроэкосистем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Достаточно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подробно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рассмотрены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ключевые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особенности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эффекта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декаплинга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форм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его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проявления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процессе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решения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проблем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обеспечения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эколого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экономического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взаим</w:t>
      </w:r>
      <w:r w:rsidRPr="00636D15">
        <w:rPr>
          <w:rFonts w:hint="eastAsia"/>
          <w:sz w:val="20"/>
        </w:rPr>
        <w:t>о</w:t>
      </w:r>
      <w:r w:rsidRPr="00636D15">
        <w:rPr>
          <w:rFonts w:hint="eastAsia"/>
          <w:sz w:val="20"/>
        </w:rPr>
        <w:t>действия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также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методологические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подходы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его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оценке</w:t>
      </w:r>
      <w:r w:rsidRPr="00636D15">
        <w:rPr>
          <w:sz w:val="20"/>
        </w:rPr>
        <w:t xml:space="preserve">. </w:t>
      </w:r>
      <w:r w:rsidRPr="00636D15">
        <w:rPr>
          <w:rFonts w:hint="eastAsia"/>
          <w:sz w:val="20"/>
        </w:rPr>
        <w:t>Показаны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направления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использования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адаптивно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ландшафтного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подхода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процессе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воспроизводства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природно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ресурсного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капитала</w:t>
      </w:r>
    </w:p>
    <w:p w:rsidR="00E412E0" w:rsidRDefault="007C5DFA" w:rsidP="00E412E0">
      <w:pPr>
        <w:pStyle w:val="a7"/>
      </w:pPr>
      <w:hyperlink r:id="rId11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"/>
      </w:pPr>
      <w:bookmarkStart w:id="22" w:name="_Toc153989022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2"/>
    </w:p>
    <w:p w:rsidR="00E412E0" w:rsidRDefault="00E412E0" w:rsidP="00E412E0">
      <w:pPr>
        <w:pStyle w:val="21"/>
      </w:pPr>
      <w:r w:rsidRPr="00E412E0">
        <w:rPr>
          <w:b/>
        </w:rPr>
        <w:t>65. Методические</w:t>
      </w:r>
      <w:r>
        <w:t xml:space="preserve"> рекомендации по дополнительной антимикробной обработке в цехах убоя цыплят-бройлеров/ Всероссийский научно-исследовательский институт птицеперерабатывающей промышленности-филиал Всероссийского научно-исследовательского и технологического института птицеводства Российской академии наук; Козак С. С. [и др.]. ‒ Ржавки, поселок, Московская область: ВНИИПП, 2023. ‒ 33 с.: ил.; 21 см. ‒ Библиогр.: с. 31‒32 (22 назв.). (Шифр Л9/М545 Ч/з1 / Г2023‒13771)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636D15" w:rsidRDefault="00E412E0" w:rsidP="00E412E0">
      <w:pPr>
        <w:pStyle w:val="a7"/>
        <w:rPr>
          <w:sz w:val="20"/>
        </w:rPr>
      </w:pPr>
      <w:r w:rsidRPr="00636D15">
        <w:rPr>
          <w:rFonts w:hint="eastAsia"/>
          <w:sz w:val="20"/>
        </w:rPr>
        <w:t>Аннотация</w:t>
      </w:r>
      <w:r w:rsidRPr="00636D15">
        <w:rPr>
          <w:sz w:val="20"/>
        </w:rPr>
        <w:t xml:space="preserve">: B </w:t>
      </w:r>
      <w:r w:rsidRPr="00636D15">
        <w:rPr>
          <w:rFonts w:hint="eastAsia"/>
          <w:sz w:val="20"/>
        </w:rPr>
        <w:t>методических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рекомендациях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представлены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режимы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дополнительной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антимикробная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обработка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тушек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на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операции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тепловой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обработки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режимы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применения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спрей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кабинетов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дип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танков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цехах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убоя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цыплят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бройлеров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снижения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микробной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обсемененности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тушек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птицы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требования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техники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безопасности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методы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контроля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концентр</w:t>
      </w:r>
      <w:r w:rsidRPr="00636D15">
        <w:rPr>
          <w:rFonts w:hint="eastAsia"/>
          <w:sz w:val="20"/>
        </w:rPr>
        <w:t>а</w:t>
      </w:r>
      <w:r w:rsidRPr="00636D15">
        <w:rPr>
          <w:rFonts w:hint="eastAsia"/>
          <w:sz w:val="20"/>
        </w:rPr>
        <w:t>ции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рабочих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растворов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ТВС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средства</w:t>
      </w:r>
      <w:r w:rsidRPr="00636D15">
        <w:rPr>
          <w:sz w:val="20"/>
        </w:rPr>
        <w:t xml:space="preserve"> "</w:t>
      </w:r>
      <w:r w:rsidRPr="00636D15">
        <w:rPr>
          <w:rFonts w:hint="eastAsia"/>
          <w:sz w:val="20"/>
        </w:rPr>
        <w:t>Фреш</w:t>
      </w:r>
      <w:r w:rsidRPr="00636D15">
        <w:rPr>
          <w:sz w:val="20"/>
        </w:rPr>
        <w:t xml:space="preserve">". </w:t>
      </w:r>
      <w:r w:rsidRPr="00636D15">
        <w:rPr>
          <w:rFonts w:hint="eastAsia"/>
          <w:sz w:val="20"/>
        </w:rPr>
        <w:t>Методические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рекомендации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предназначены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для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студентов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факультета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ветеринарной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медицины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обучающихся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по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специальности </w:t>
      </w:r>
      <w:r w:rsidRPr="00636D15">
        <w:rPr>
          <w:sz w:val="20"/>
        </w:rPr>
        <w:t>4.2.2. "</w:t>
      </w:r>
      <w:r w:rsidRPr="00636D15">
        <w:rPr>
          <w:rFonts w:hint="eastAsia"/>
          <w:sz w:val="20"/>
        </w:rPr>
        <w:t>Санитария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гигиена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экология</w:t>
      </w:r>
      <w:r w:rsidRPr="00636D15">
        <w:rPr>
          <w:sz w:val="20"/>
        </w:rPr>
        <w:t xml:space="preserve">, </w:t>
      </w:r>
      <w:r w:rsidRPr="00636D15">
        <w:rPr>
          <w:rFonts w:hint="eastAsia"/>
          <w:sz w:val="20"/>
        </w:rPr>
        <w:t>ветеринарно</w:t>
      </w:r>
      <w:r w:rsidRPr="00636D15">
        <w:rPr>
          <w:sz w:val="20"/>
        </w:rPr>
        <w:t>-</w:t>
      </w:r>
      <w:r w:rsidRPr="00636D15">
        <w:rPr>
          <w:rFonts w:hint="eastAsia"/>
          <w:sz w:val="20"/>
        </w:rPr>
        <w:t>санитарная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экспертиза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биобезопасность</w:t>
      </w:r>
      <w:r w:rsidRPr="00636D15">
        <w:rPr>
          <w:sz w:val="20"/>
        </w:rPr>
        <w:t xml:space="preserve">", </w:t>
      </w:r>
      <w:r w:rsidRPr="00636D15">
        <w:rPr>
          <w:rFonts w:hint="eastAsia"/>
          <w:sz w:val="20"/>
        </w:rPr>
        <w:t>слушателей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ИПК</w:t>
      </w:r>
      <w:r w:rsidRPr="00636D15">
        <w:rPr>
          <w:sz w:val="20"/>
        </w:rPr>
        <w:t xml:space="preserve"> (</w:t>
      </w:r>
      <w:r w:rsidRPr="00636D15">
        <w:rPr>
          <w:rFonts w:hint="eastAsia"/>
          <w:sz w:val="20"/>
        </w:rPr>
        <w:t>ФПК</w:t>
      </w:r>
      <w:r w:rsidRPr="00636D15">
        <w:rPr>
          <w:sz w:val="20"/>
        </w:rPr>
        <w:t xml:space="preserve">) </w:t>
      </w:r>
      <w:r w:rsidRPr="00636D15">
        <w:rPr>
          <w:rFonts w:hint="eastAsia"/>
          <w:sz w:val="20"/>
        </w:rPr>
        <w:t>и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практических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ветеринарных</w:t>
      </w:r>
      <w:r w:rsidRPr="00636D15">
        <w:rPr>
          <w:sz w:val="20"/>
        </w:rPr>
        <w:t xml:space="preserve"> </w:t>
      </w:r>
      <w:r w:rsidRPr="00636D15">
        <w:rPr>
          <w:rFonts w:hint="eastAsia"/>
          <w:sz w:val="20"/>
        </w:rPr>
        <w:t>врачей</w:t>
      </w:r>
      <w:r w:rsidRPr="00636D15">
        <w:rPr>
          <w:sz w:val="20"/>
        </w:rPr>
        <w:t xml:space="preserve"> (</w:t>
      </w:r>
      <w:r w:rsidRPr="00636D15">
        <w:rPr>
          <w:rFonts w:hint="eastAsia"/>
          <w:sz w:val="20"/>
        </w:rPr>
        <w:t>фельдшеров</w:t>
      </w:r>
      <w:r w:rsidRPr="00636D15">
        <w:rPr>
          <w:sz w:val="20"/>
        </w:rPr>
        <w:t>)</w:t>
      </w:r>
    </w:p>
    <w:p w:rsidR="00E412E0" w:rsidRDefault="007C5DFA" w:rsidP="00E412E0">
      <w:pPr>
        <w:pStyle w:val="a7"/>
      </w:pPr>
      <w:hyperlink r:id="rId11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"/>
      </w:pPr>
      <w:bookmarkStart w:id="23" w:name="_Toc153989023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E412E0" w:rsidRDefault="00E412E0" w:rsidP="00E412E0">
      <w:pPr>
        <w:pStyle w:val="21"/>
      </w:pPr>
      <w:r w:rsidRPr="00E412E0">
        <w:rPr>
          <w:b/>
        </w:rPr>
        <w:t>66. Конкурентоспособность</w:t>
      </w:r>
      <w:r>
        <w:t xml:space="preserve"> предприятий лесной промышленности/ [С. В. Соболев, С. А. Евсе</w:t>
      </w:r>
      <w:r>
        <w:t>е</w:t>
      </w:r>
      <w:r>
        <w:t>ва, С. О. Медведев, М. М. Герасимова]. ‒ Москва: Первое экономическое издательство, 2023. ‒ 157, [1] с.; 22 см. ‒ Библиогр.: с. 141‒153 (169 назв.). (Шифр У9(2Р)306/К645 Ч/з2 / Г2023‒13820)</w:t>
      </w:r>
    </w:p>
    <w:p w:rsidR="00E412E0" w:rsidRDefault="00E412E0" w:rsidP="00E412E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412E0" w:rsidRDefault="00E412E0" w:rsidP="00E412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Излагаются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личных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управления</w:t>
      </w:r>
      <w:r>
        <w:t xml:space="preserve">. </w:t>
      </w:r>
      <w:r>
        <w:rPr>
          <w:rFonts w:hint="eastAsia"/>
        </w:rPr>
        <w:t>Представлена</w:t>
      </w:r>
      <w:r>
        <w:t xml:space="preserve"> </w:t>
      </w:r>
      <w:r>
        <w:rPr>
          <w:rFonts w:hint="eastAsia"/>
        </w:rPr>
        <w:t>современная</w:t>
      </w:r>
      <w:r>
        <w:t xml:space="preserve">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конкурентосп</w:t>
      </w:r>
      <w:r>
        <w:rPr>
          <w:rFonts w:hint="eastAsia"/>
        </w:rPr>
        <w:t>о</w:t>
      </w:r>
      <w:r>
        <w:rPr>
          <w:rFonts w:hint="eastAsia"/>
        </w:rPr>
        <w:t>собности</w:t>
      </w:r>
      <w:r>
        <w:t xml:space="preserve"> </w:t>
      </w:r>
      <w:r>
        <w:rPr>
          <w:rFonts w:hint="eastAsia"/>
        </w:rPr>
        <w:t>товарной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предприятия</w:t>
      </w:r>
      <w:r>
        <w:t xml:space="preserve">. </w:t>
      </w:r>
      <w:r>
        <w:rPr>
          <w:rFonts w:hint="eastAsia"/>
        </w:rPr>
        <w:t>Предлагаются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конкурентных</w:t>
      </w:r>
      <w:r>
        <w:t xml:space="preserve"> </w:t>
      </w:r>
      <w:r>
        <w:rPr>
          <w:rFonts w:hint="eastAsia"/>
        </w:rPr>
        <w:t>поз</w:t>
      </w:r>
      <w:r>
        <w:rPr>
          <w:rFonts w:hint="eastAsia"/>
        </w:rPr>
        <w:t>и</w:t>
      </w:r>
      <w:r>
        <w:rPr>
          <w:rFonts w:hint="eastAsia"/>
        </w:rPr>
        <w:t>ций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. </w:t>
      </w:r>
      <w:r>
        <w:rPr>
          <w:rFonts w:hint="eastAsia"/>
        </w:rPr>
        <w:t>Отражены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управлению</w:t>
      </w:r>
      <w:r>
        <w:t xml:space="preserve"> </w:t>
      </w:r>
      <w:r>
        <w:rPr>
          <w:rFonts w:hint="eastAsia"/>
        </w:rPr>
        <w:t>качеством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мотивацией</w:t>
      </w:r>
      <w:r>
        <w:t xml:space="preserve"> </w:t>
      </w:r>
      <w:r>
        <w:rPr>
          <w:rFonts w:hint="eastAsia"/>
        </w:rPr>
        <w:t>персонала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лесопромышленных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составляющих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предприятия</w:t>
      </w:r>
    </w:p>
    <w:p w:rsidR="00E412E0" w:rsidRDefault="007C5DFA" w:rsidP="00E412E0">
      <w:pPr>
        <w:pStyle w:val="a7"/>
      </w:pPr>
      <w:hyperlink r:id="rId11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67. </w:t>
      </w:r>
      <w:r w:rsidRPr="00E412E0">
        <w:rPr>
          <w:rFonts w:hint="eastAsia"/>
          <w:b/>
        </w:rPr>
        <w:t>Петров В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Н</w:t>
      </w:r>
      <w:r w:rsidRPr="00E412E0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планирование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лесном</w:t>
      </w:r>
      <w:r>
        <w:t xml:space="preserve"> </w:t>
      </w:r>
      <w:r>
        <w:rPr>
          <w:rFonts w:hint="eastAsia"/>
        </w:rPr>
        <w:t>хозяйстве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</w:t>
      </w:r>
      <w:r>
        <w:rPr>
          <w:rFonts w:hint="eastAsia"/>
        </w:rPr>
        <w:t>а</w:t>
      </w:r>
      <w:r>
        <w:rPr>
          <w:rFonts w:hint="eastAsia"/>
        </w:rPr>
        <w:t>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 (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бакалавриата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Филинова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2023. ‒ 67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)34/</w:t>
      </w:r>
      <w:r>
        <w:rPr>
          <w:rFonts w:hint="eastAsia"/>
        </w:rPr>
        <w:t>П</w:t>
      </w:r>
      <w:r>
        <w:t xml:space="preserve">304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2023‒13924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412E0" w:rsidRDefault="00E412E0" w:rsidP="00E412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контрольную</w:t>
      </w:r>
      <w:r>
        <w:t xml:space="preserve"> </w:t>
      </w:r>
      <w:r>
        <w:rPr>
          <w:rFonts w:hint="eastAsia"/>
        </w:rPr>
        <w:t>работу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вариантам</w:t>
      </w:r>
      <w:r>
        <w:t xml:space="preserve">),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сам</w:t>
      </w:r>
      <w:r>
        <w:rPr>
          <w:rFonts w:hint="eastAsia"/>
        </w:rPr>
        <w:t>о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 xml:space="preserve">"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дисциплины</w:t>
      </w:r>
      <w:r>
        <w:t xml:space="preserve"> "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планирование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".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ставлено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законодательства</w:t>
      </w:r>
      <w:r>
        <w:t xml:space="preserve">. </w:t>
      </w:r>
      <w:r>
        <w:rPr>
          <w:rFonts w:hint="eastAsia"/>
        </w:rPr>
        <w:t>Контрольная</w:t>
      </w:r>
      <w:r>
        <w:t xml:space="preserve">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составлена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двум</w:t>
      </w:r>
      <w:r>
        <w:t xml:space="preserve"> </w:t>
      </w:r>
      <w:r>
        <w:rPr>
          <w:rFonts w:hint="eastAsia"/>
        </w:rPr>
        <w:t>темам</w:t>
      </w:r>
      <w:r>
        <w:t xml:space="preserve"> </w:t>
      </w:r>
      <w:r>
        <w:rPr>
          <w:rFonts w:hint="eastAsia"/>
        </w:rPr>
        <w:t>дисциплины</w:t>
      </w:r>
      <w:r>
        <w:t xml:space="preserve">, </w:t>
      </w:r>
      <w:r>
        <w:rPr>
          <w:rFonts w:hint="eastAsia"/>
        </w:rPr>
        <w:t>представляющих</w:t>
      </w:r>
      <w:r>
        <w:t xml:space="preserve"> </w:t>
      </w:r>
      <w:r>
        <w:rPr>
          <w:rFonts w:hint="eastAsia"/>
        </w:rPr>
        <w:t>особую</w:t>
      </w:r>
      <w:r>
        <w:t xml:space="preserve"> </w:t>
      </w:r>
      <w:r>
        <w:rPr>
          <w:rFonts w:hint="eastAsia"/>
        </w:rPr>
        <w:t>трудность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освоении</w:t>
      </w:r>
      <w:r>
        <w:t xml:space="preserve"> </w:t>
      </w:r>
      <w:r>
        <w:rPr>
          <w:rFonts w:hint="eastAsia"/>
        </w:rPr>
        <w:t>материала</w:t>
      </w:r>
    </w:p>
    <w:p w:rsidR="00E412E0" w:rsidRDefault="007C5DFA" w:rsidP="00E412E0">
      <w:pPr>
        <w:pStyle w:val="a7"/>
      </w:pPr>
      <w:hyperlink r:id="rId12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68. </w:t>
      </w:r>
      <w:r w:rsidRPr="00E412E0">
        <w:rPr>
          <w:rFonts w:hint="eastAsia"/>
          <w:b/>
        </w:rPr>
        <w:t>Чудинов С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А</w:t>
      </w:r>
      <w:r w:rsidRPr="00E412E0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укрепления</w:t>
      </w:r>
      <w:r>
        <w:t xml:space="preserve"> </w:t>
      </w:r>
      <w:r>
        <w:rPr>
          <w:rFonts w:hint="eastAsia"/>
        </w:rPr>
        <w:t>грунтов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строительстве</w:t>
      </w:r>
      <w:r>
        <w:t xml:space="preserve"> </w:t>
      </w:r>
      <w:r>
        <w:rPr>
          <w:rFonts w:hint="eastAsia"/>
        </w:rPr>
        <w:t>автом</w:t>
      </w:r>
      <w:r>
        <w:rPr>
          <w:rFonts w:hint="eastAsia"/>
        </w:rPr>
        <w:t>о</w:t>
      </w:r>
      <w:r>
        <w:rPr>
          <w:rFonts w:hint="eastAsia"/>
        </w:rPr>
        <w:t>бильных</w:t>
      </w:r>
      <w:r>
        <w:t xml:space="preserve"> </w:t>
      </w:r>
      <w:r>
        <w:rPr>
          <w:rFonts w:hint="eastAsia"/>
        </w:rPr>
        <w:t>дорог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Чудинов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УГЛТУ</w:t>
      </w:r>
      <w:r>
        <w:t>, 2022.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101‒105 (62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842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2023‒13308)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222499" w:rsidRDefault="00E412E0" w:rsidP="00E412E0">
      <w:pPr>
        <w:pStyle w:val="a7"/>
        <w:rPr>
          <w:sz w:val="20"/>
        </w:rPr>
      </w:pPr>
      <w:r w:rsidRPr="00222499">
        <w:rPr>
          <w:rFonts w:hint="eastAsia"/>
          <w:sz w:val="20"/>
        </w:rPr>
        <w:t>Аннотация</w:t>
      </w:r>
      <w:r w:rsidRPr="00222499">
        <w:rPr>
          <w:sz w:val="20"/>
        </w:rPr>
        <w:t xml:space="preserve">: </w:t>
      </w:r>
      <w:r w:rsidRPr="00222499">
        <w:rPr>
          <w:rFonts w:hint="eastAsia"/>
          <w:sz w:val="20"/>
        </w:rPr>
        <w:t>Монография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освещает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вопросы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повышения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эффективности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строительства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дорожных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одежд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лесовозных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автомобильных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дорог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с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использованием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грунтов</w:t>
      </w:r>
      <w:r w:rsidRPr="00222499">
        <w:rPr>
          <w:sz w:val="20"/>
        </w:rPr>
        <w:t xml:space="preserve">, </w:t>
      </w:r>
      <w:r w:rsidRPr="00222499">
        <w:rPr>
          <w:rFonts w:hint="eastAsia"/>
          <w:sz w:val="20"/>
        </w:rPr>
        <w:t>укрепленных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вяжущими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веществами</w:t>
      </w:r>
      <w:r w:rsidRPr="00222499">
        <w:rPr>
          <w:sz w:val="20"/>
        </w:rPr>
        <w:t xml:space="preserve">. </w:t>
      </w:r>
      <w:r w:rsidRPr="00222499">
        <w:rPr>
          <w:rFonts w:hint="eastAsia"/>
          <w:sz w:val="20"/>
        </w:rPr>
        <w:t>Большое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внимание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уделено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пр</w:t>
      </w:r>
      <w:r w:rsidRPr="00222499">
        <w:rPr>
          <w:rFonts w:hint="eastAsia"/>
          <w:sz w:val="20"/>
        </w:rPr>
        <w:t>и</w:t>
      </w:r>
      <w:r w:rsidRPr="00222499">
        <w:rPr>
          <w:rFonts w:hint="eastAsia"/>
          <w:sz w:val="20"/>
        </w:rPr>
        <w:t>менению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органических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вяжущих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и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активных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добавок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для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повышения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физико</w:t>
      </w:r>
      <w:r w:rsidRPr="00222499">
        <w:rPr>
          <w:sz w:val="20"/>
        </w:rPr>
        <w:t>-</w:t>
      </w:r>
      <w:r w:rsidRPr="00222499">
        <w:rPr>
          <w:rFonts w:hint="eastAsia"/>
          <w:sz w:val="20"/>
        </w:rPr>
        <w:t>механических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показателей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и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долговечн</w:t>
      </w:r>
      <w:r w:rsidRPr="00222499">
        <w:rPr>
          <w:rFonts w:hint="eastAsia"/>
          <w:sz w:val="20"/>
        </w:rPr>
        <w:t>о</w:t>
      </w:r>
      <w:r w:rsidRPr="00222499">
        <w:rPr>
          <w:rFonts w:hint="eastAsia"/>
          <w:sz w:val="20"/>
        </w:rPr>
        <w:t>сти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укрепленных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грунтов</w:t>
      </w:r>
      <w:r w:rsidRPr="00222499">
        <w:rPr>
          <w:sz w:val="20"/>
        </w:rPr>
        <w:t xml:space="preserve">. </w:t>
      </w:r>
      <w:r w:rsidRPr="00222499">
        <w:rPr>
          <w:rFonts w:hint="eastAsia"/>
          <w:sz w:val="20"/>
        </w:rPr>
        <w:t>Представлены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материалы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теоретических</w:t>
      </w:r>
      <w:r w:rsidRPr="00222499">
        <w:rPr>
          <w:sz w:val="20"/>
        </w:rPr>
        <w:t xml:space="preserve">, </w:t>
      </w:r>
      <w:r w:rsidRPr="00222499">
        <w:rPr>
          <w:rFonts w:hint="eastAsia"/>
          <w:sz w:val="20"/>
        </w:rPr>
        <w:t>лабораторных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и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опытно</w:t>
      </w:r>
      <w:r w:rsidRPr="00222499">
        <w:rPr>
          <w:sz w:val="20"/>
        </w:rPr>
        <w:t>-</w:t>
      </w:r>
      <w:r w:rsidRPr="00222499">
        <w:rPr>
          <w:rFonts w:hint="eastAsia"/>
          <w:sz w:val="20"/>
        </w:rPr>
        <w:t>производственных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исслед</w:t>
      </w:r>
      <w:r w:rsidRPr="00222499">
        <w:rPr>
          <w:rFonts w:hint="eastAsia"/>
          <w:sz w:val="20"/>
        </w:rPr>
        <w:t>о</w:t>
      </w:r>
      <w:r w:rsidRPr="00222499">
        <w:rPr>
          <w:rFonts w:hint="eastAsia"/>
          <w:sz w:val="20"/>
        </w:rPr>
        <w:t>ваний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эффективных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технологий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укрепления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грунтов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в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условиях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лесной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зоны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комплексными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вяжущими</w:t>
      </w:r>
      <w:r w:rsidRPr="00222499">
        <w:rPr>
          <w:sz w:val="20"/>
        </w:rPr>
        <w:t xml:space="preserve"> </w:t>
      </w:r>
      <w:r w:rsidRPr="00222499">
        <w:rPr>
          <w:rFonts w:hint="eastAsia"/>
          <w:sz w:val="20"/>
        </w:rPr>
        <w:t>веществами</w:t>
      </w:r>
    </w:p>
    <w:p w:rsidR="00E412E0" w:rsidRDefault="007C5DFA" w:rsidP="00E412E0">
      <w:pPr>
        <w:pStyle w:val="a7"/>
      </w:pPr>
      <w:hyperlink r:id="rId12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"/>
      </w:pPr>
      <w:bookmarkStart w:id="24" w:name="_Toc153989024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4"/>
    </w:p>
    <w:p w:rsidR="00E412E0" w:rsidRDefault="00E412E0" w:rsidP="00E412E0">
      <w:pPr>
        <w:pStyle w:val="21"/>
      </w:pPr>
      <w:r w:rsidRPr="00E412E0">
        <w:rPr>
          <w:b/>
        </w:rPr>
        <w:t>69. Разработка</w:t>
      </w:r>
      <w:r>
        <w:t xml:space="preserve"> и эффективность использования комбикормов для осетровых рыб : рекоменд</w:t>
      </w:r>
      <w:r>
        <w:t>а</w:t>
      </w:r>
      <w:r>
        <w:t>ции/ С. И. Николаев, Ю. М. Колесникова, А. К. Карапетян [и др.]; Министерство науки и высшего образования Российской Федерации, Департамент координации деятельности организаций в сфере сельскохозяйственных наук, Волгоградский государственный аграрный университет. ‒ Волгоград: Волгоградский ГАУ, 2023. ‒ 79 с.: ил.; 21 см. ‒ Библиогр.: с. 70‒77 (92 назв.). (Шифр П/Р177 Ч/з1 / Г2023‒13806)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A20BCB" w:rsidRDefault="00E412E0" w:rsidP="00E412E0">
      <w:pPr>
        <w:pStyle w:val="a7"/>
        <w:rPr>
          <w:sz w:val="20"/>
        </w:rPr>
      </w:pPr>
      <w:r w:rsidRPr="00A20BCB">
        <w:rPr>
          <w:rFonts w:hint="eastAsia"/>
          <w:sz w:val="20"/>
        </w:rPr>
        <w:t>Аннотация</w:t>
      </w:r>
      <w:r w:rsidRPr="00A20BCB">
        <w:rPr>
          <w:sz w:val="20"/>
        </w:rPr>
        <w:t xml:space="preserve">: </w:t>
      </w:r>
      <w:r w:rsidRPr="00A20BCB">
        <w:rPr>
          <w:rFonts w:hint="eastAsia"/>
          <w:sz w:val="20"/>
        </w:rPr>
        <w:t>Представлены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рекомендации</w:t>
      </w:r>
      <w:r w:rsidRPr="00A20BCB">
        <w:rPr>
          <w:sz w:val="20"/>
        </w:rPr>
        <w:t xml:space="preserve">, </w:t>
      </w:r>
      <w:r w:rsidRPr="00A20BCB">
        <w:rPr>
          <w:rFonts w:hint="eastAsia"/>
          <w:sz w:val="20"/>
        </w:rPr>
        <w:t>содержащие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научные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результаты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по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разработке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и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использованию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комб</w:t>
      </w:r>
      <w:r w:rsidRPr="00A20BCB">
        <w:rPr>
          <w:rFonts w:hint="eastAsia"/>
          <w:sz w:val="20"/>
        </w:rPr>
        <w:t>и</w:t>
      </w:r>
      <w:r w:rsidRPr="00A20BCB">
        <w:rPr>
          <w:rFonts w:hint="eastAsia"/>
          <w:sz w:val="20"/>
        </w:rPr>
        <w:t>кормов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с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высокобелковым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кормовым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концентратом</w:t>
      </w:r>
      <w:r w:rsidRPr="00A20BCB">
        <w:rPr>
          <w:sz w:val="20"/>
        </w:rPr>
        <w:t xml:space="preserve"> "</w:t>
      </w:r>
      <w:r w:rsidRPr="00A20BCB">
        <w:rPr>
          <w:rFonts w:hint="eastAsia"/>
          <w:sz w:val="20"/>
        </w:rPr>
        <w:t>Горлинка</w:t>
      </w:r>
      <w:r w:rsidRPr="00A20BCB">
        <w:rPr>
          <w:sz w:val="20"/>
        </w:rPr>
        <w:t xml:space="preserve">", </w:t>
      </w:r>
      <w:r w:rsidRPr="00A20BCB">
        <w:rPr>
          <w:rFonts w:hint="eastAsia"/>
          <w:sz w:val="20"/>
        </w:rPr>
        <w:t>доказывающие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его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положительное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влияние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на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рыбопр</w:t>
      </w:r>
      <w:r w:rsidRPr="00A20BCB">
        <w:rPr>
          <w:rFonts w:hint="eastAsia"/>
          <w:sz w:val="20"/>
        </w:rPr>
        <w:t>о</w:t>
      </w:r>
      <w:r w:rsidRPr="00A20BCB">
        <w:rPr>
          <w:rFonts w:hint="eastAsia"/>
          <w:sz w:val="20"/>
        </w:rPr>
        <w:t>дуктивность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русского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осетра</w:t>
      </w:r>
      <w:r w:rsidRPr="00A20BCB">
        <w:rPr>
          <w:sz w:val="20"/>
        </w:rPr>
        <w:t xml:space="preserve">. </w:t>
      </w:r>
      <w:r w:rsidRPr="00A20BCB">
        <w:rPr>
          <w:rFonts w:hint="eastAsia"/>
          <w:sz w:val="20"/>
        </w:rPr>
        <w:t>Рекомендации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предназначены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для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специалистов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рыбоводных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хозяйств</w:t>
      </w:r>
      <w:r w:rsidRPr="00A20BCB">
        <w:rPr>
          <w:sz w:val="20"/>
        </w:rPr>
        <w:t xml:space="preserve">, </w:t>
      </w:r>
      <w:r w:rsidRPr="00A20BCB">
        <w:rPr>
          <w:rFonts w:hint="eastAsia"/>
          <w:sz w:val="20"/>
        </w:rPr>
        <w:t>научных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работн</w:t>
      </w:r>
      <w:r w:rsidRPr="00A20BCB">
        <w:rPr>
          <w:rFonts w:hint="eastAsia"/>
          <w:sz w:val="20"/>
        </w:rPr>
        <w:t>и</w:t>
      </w:r>
      <w:r w:rsidRPr="00A20BCB">
        <w:rPr>
          <w:rFonts w:hint="eastAsia"/>
          <w:sz w:val="20"/>
        </w:rPr>
        <w:t>ков</w:t>
      </w:r>
      <w:r w:rsidRPr="00A20BCB">
        <w:rPr>
          <w:sz w:val="20"/>
        </w:rPr>
        <w:t xml:space="preserve">, </w:t>
      </w:r>
      <w:r w:rsidRPr="00A20BCB">
        <w:rPr>
          <w:rFonts w:hint="eastAsia"/>
          <w:sz w:val="20"/>
        </w:rPr>
        <w:t>преподавателей</w:t>
      </w:r>
      <w:r w:rsidRPr="00A20BCB">
        <w:rPr>
          <w:sz w:val="20"/>
        </w:rPr>
        <w:t xml:space="preserve">, </w:t>
      </w:r>
      <w:r w:rsidRPr="00A20BCB">
        <w:rPr>
          <w:rFonts w:hint="eastAsia"/>
          <w:sz w:val="20"/>
        </w:rPr>
        <w:t>студентов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и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аспирантов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сельскохозяйственных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вузов</w:t>
      </w:r>
      <w:r w:rsidRPr="00A20BCB">
        <w:rPr>
          <w:sz w:val="20"/>
        </w:rPr>
        <w:t xml:space="preserve">, </w:t>
      </w:r>
      <w:r w:rsidRPr="00A20BCB">
        <w:rPr>
          <w:rFonts w:hint="eastAsia"/>
          <w:sz w:val="20"/>
        </w:rPr>
        <w:t>техникумов</w:t>
      </w:r>
      <w:r w:rsidRPr="00A20BCB">
        <w:rPr>
          <w:sz w:val="20"/>
        </w:rPr>
        <w:t xml:space="preserve">, </w:t>
      </w:r>
      <w:r w:rsidRPr="00A20BCB">
        <w:rPr>
          <w:rFonts w:hint="eastAsia"/>
          <w:sz w:val="20"/>
        </w:rPr>
        <w:t>слушателей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системы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повышения</w:t>
      </w:r>
      <w:r w:rsidRPr="00A20BCB">
        <w:rPr>
          <w:sz w:val="20"/>
        </w:rPr>
        <w:t xml:space="preserve"> </w:t>
      </w:r>
      <w:r w:rsidRPr="00A20BCB">
        <w:rPr>
          <w:rFonts w:hint="eastAsia"/>
          <w:sz w:val="20"/>
        </w:rPr>
        <w:t>квалификации</w:t>
      </w:r>
    </w:p>
    <w:p w:rsidR="00E412E0" w:rsidRDefault="007C5DFA" w:rsidP="00E412E0">
      <w:pPr>
        <w:pStyle w:val="a7"/>
      </w:pPr>
      <w:hyperlink r:id="rId12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"/>
      </w:pPr>
      <w:bookmarkStart w:id="25" w:name="_Toc153989025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5"/>
    </w:p>
    <w:p w:rsidR="00E412E0" w:rsidRDefault="00E412E0" w:rsidP="00E412E0">
      <w:pPr>
        <w:pStyle w:val="21"/>
      </w:pPr>
      <w:r w:rsidRPr="00E412E0">
        <w:rPr>
          <w:b/>
        </w:rPr>
        <w:t>70. Восточные</w:t>
      </w:r>
      <w:r>
        <w:t xml:space="preserve"> сладости мучные : сборник рецептур : взамен сборника рецептур Госагропрома СССР, 1988 г./ Н. А. Щербакова [и др.]. ‒ Москва: ДеЛи, 2023. ‒ 125[3]л. цв. ил.: портр.; 22 см. ‒ Библиогр.: с. 122‒125 (39 назв.). (Шифр Л8/В784 Ч/з1 / Г2023‒13248)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Использование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восточных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сладостей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питании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оказывает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влияние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формирование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благоприятного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психологического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климата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обществе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национальных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пищевых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продуктах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как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зеркале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отражается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самобытная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кул</w:t>
      </w:r>
      <w:r w:rsidRPr="00C50A84">
        <w:rPr>
          <w:rFonts w:hint="eastAsia"/>
          <w:sz w:val="20"/>
        </w:rPr>
        <w:t>ь</w:t>
      </w:r>
      <w:r w:rsidRPr="00C50A84">
        <w:rPr>
          <w:rFonts w:hint="eastAsia"/>
          <w:sz w:val="20"/>
        </w:rPr>
        <w:t>тура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народов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нашей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страны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Рецептуры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являются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одним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документов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важным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аспектом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производства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кондитерских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изделий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которых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напрямую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зависит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качество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Соблюдение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рецептурных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соотношений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сырьевых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компонентов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влияет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показатели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пищевой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энергетической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ценности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себестоимость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выход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готовой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дукции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показатели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качества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безопасности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актуализированы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Рецептуры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восточные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сладости</w:t>
      </w:r>
      <w:r w:rsidRPr="00C50A84">
        <w:rPr>
          <w:sz w:val="20"/>
        </w:rPr>
        <w:t xml:space="preserve">" 1988 </w:t>
      </w:r>
      <w:r w:rsidRPr="00C50A84">
        <w:rPr>
          <w:rFonts w:hint="eastAsia"/>
          <w:sz w:val="20"/>
        </w:rPr>
        <w:t>года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Госагропрома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СССР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выпуска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продукции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соответствии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действующими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нормативными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документами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сборник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включены</w:t>
      </w:r>
      <w:r w:rsidRPr="00C50A84">
        <w:rPr>
          <w:sz w:val="20"/>
        </w:rPr>
        <w:t xml:space="preserve"> 43 </w:t>
      </w:r>
      <w:r w:rsidRPr="00C50A84">
        <w:rPr>
          <w:rFonts w:hint="eastAsia"/>
          <w:sz w:val="20"/>
        </w:rPr>
        <w:t>унифицированные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рецептуры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мучных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восточных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сладостей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рецептуры</w:t>
      </w:r>
      <w:r w:rsidRPr="00C50A84">
        <w:rPr>
          <w:sz w:val="20"/>
        </w:rPr>
        <w:t xml:space="preserve"> 3-</w:t>
      </w:r>
      <w:r w:rsidRPr="00C50A84">
        <w:rPr>
          <w:rFonts w:hint="eastAsia"/>
          <w:sz w:val="20"/>
        </w:rPr>
        <w:t>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сувенирных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наборов</w:t>
      </w:r>
      <w:r w:rsidRPr="00C50A84">
        <w:rPr>
          <w:sz w:val="20"/>
        </w:rPr>
        <w:t xml:space="preserve">, </w:t>
      </w:r>
      <w:r w:rsidRPr="00C50A84">
        <w:rPr>
          <w:sz w:val="20"/>
        </w:rPr>
        <w:lastRenderedPageBreak/>
        <w:t xml:space="preserve">19 </w:t>
      </w:r>
      <w:r w:rsidRPr="00C50A84">
        <w:rPr>
          <w:rFonts w:hint="eastAsia"/>
          <w:sz w:val="20"/>
        </w:rPr>
        <w:t>приложений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которых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систематизированы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указания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рецептурам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общие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требования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маркировке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методы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ваний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расчёт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пищевой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энергетической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ценности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 т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д</w:t>
      </w:r>
      <w:r w:rsidRPr="00C50A84">
        <w:rPr>
          <w:sz w:val="20"/>
        </w:rPr>
        <w:t>.</w:t>
      </w:r>
    </w:p>
    <w:p w:rsidR="00E412E0" w:rsidRDefault="007C5DFA" w:rsidP="00E412E0">
      <w:pPr>
        <w:pStyle w:val="a7"/>
      </w:pPr>
      <w:hyperlink r:id="rId12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71. </w:t>
      </w:r>
      <w:r w:rsidRPr="00E412E0">
        <w:rPr>
          <w:rFonts w:hint="eastAsia"/>
          <w:b/>
        </w:rPr>
        <w:t>Методология</w:t>
      </w:r>
      <w:r>
        <w:t xml:space="preserve"> </w:t>
      </w:r>
      <w:r>
        <w:rPr>
          <w:rFonts w:hint="eastAsia"/>
        </w:rPr>
        <w:t>микрофокусной</w:t>
      </w:r>
      <w:r>
        <w:t xml:space="preserve"> </w:t>
      </w:r>
      <w:r>
        <w:rPr>
          <w:rFonts w:hint="eastAsia"/>
        </w:rPr>
        <w:t>рентгенографии</w:t>
      </w:r>
      <w:r>
        <w:t xml:space="preserve"> </w:t>
      </w:r>
      <w:r>
        <w:rPr>
          <w:rFonts w:hint="eastAsia"/>
        </w:rPr>
        <w:t>продовольственного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хран</w:t>
      </w:r>
      <w:r>
        <w:rPr>
          <w:rFonts w:hint="eastAsia"/>
        </w:rPr>
        <w:t>е</w:t>
      </w:r>
      <w:r>
        <w:rPr>
          <w:rFonts w:hint="eastAsia"/>
        </w:rPr>
        <w:t>нии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Белецкий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Потрахов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Гурьева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Хаба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ТД</w:t>
      </w:r>
      <w:r>
        <w:t xml:space="preserve"> "</w:t>
      </w:r>
      <w:r>
        <w:rPr>
          <w:rFonts w:hint="eastAsia"/>
        </w:rPr>
        <w:t>ДеЛи</w:t>
      </w:r>
      <w:r>
        <w:t>", 2023. ‒ 124 </w:t>
      </w:r>
      <w:r>
        <w:rPr>
          <w:rFonts w:hint="eastAsia"/>
        </w:rPr>
        <w:t>с</w:t>
      </w:r>
      <w:r>
        <w:t>., [4]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116‒122 (74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2023‒12841)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Монография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подготовлена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выполненных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авторами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области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разработки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метод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микрофокусной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рентгенографии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испытаний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продовольственного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внутренним</w:t>
      </w:r>
      <w:r w:rsidRPr="00C50A84">
        <w:rPr>
          <w:sz w:val="20"/>
        </w:rPr>
        <w:t xml:space="preserve"> (</w:t>
      </w:r>
      <w:r w:rsidRPr="00C50A84">
        <w:rPr>
          <w:rFonts w:hint="eastAsia"/>
          <w:sz w:val="20"/>
        </w:rPr>
        <w:t>скрытым</w:t>
      </w:r>
      <w:r w:rsidRPr="00C50A84">
        <w:rPr>
          <w:sz w:val="20"/>
        </w:rPr>
        <w:t xml:space="preserve">) </w:t>
      </w:r>
      <w:r w:rsidRPr="00C50A84">
        <w:rPr>
          <w:rFonts w:hint="eastAsia"/>
          <w:sz w:val="20"/>
        </w:rPr>
        <w:t>дефектам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применения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разработанных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методик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оценки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товарного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приемке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длительном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хранении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выпуске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после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хранения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Показана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история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развития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микрофокусной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рентгенографии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семян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зерна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Подробно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приводится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опис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рентгенприборов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методологии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физико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технических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особенностей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рентгенсъемки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скрытых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дефектов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зерна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прив</w:t>
      </w:r>
      <w:r w:rsidRPr="00C50A84">
        <w:rPr>
          <w:rFonts w:hint="eastAsia"/>
          <w:sz w:val="20"/>
        </w:rPr>
        <w:t>е</w:t>
      </w:r>
      <w:r w:rsidRPr="00C50A84">
        <w:rPr>
          <w:rFonts w:hint="eastAsia"/>
          <w:sz w:val="20"/>
        </w:rPr>
        <w:t>дены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динамике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скрытых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дефектов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пшеницы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хранении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показана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взаимосвязь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стандартизированными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показателями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Методология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рентгенографии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может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быть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рекомендована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дополнительно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традиционным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испытаниям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дефектности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стандартными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методами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целью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получения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более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полных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характеристик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показателям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качества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безопасности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зерна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Монография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предназначена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работников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широкого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круга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специалистов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работающих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области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выращивания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хранения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переработки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зерна</w:t>
      </w:r>
    </w:p>
    <w:p w:rsidR="00E412E0" w:rsidRDefault="007C5DFA" w:rsidP="00E412E0">
      <w:pPr>
        <w:pStyle w:val="a7"/>
      </w:pPr>
      <w:hyperlink r:id="rId12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72. </w:t>
      </w:r>
      <w:r w:rsidRPr="00E412E0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электростатического</w:t>
      </w:r>
      <w:r>
        <w:t xml:space="preserve"> </w:t>
      </w:r>
      <w:r>
        <w:rPr>
          <w:rFonts w:hint="eastAsia"/>
        </w:rPr>
        <w:t>копчения</w:t>
      </w:r>
      <w:r>
        <w:t xml:space="preserve"> </w:t>
      </w:r>
      <w:r>
        <w:rPr>
          <w:rFonts w:hint="eastAsia"/>
        </w:rPr>
        <w:t>твердых</w:t>
      </w:r>
      <w:r>
        <w:t xml:space="preserve"> </w:t>
      </w:r>
      <w:r>
        <w:rPr>
          <w:rFonts w:hint="eastAsia"/>
        </w:rPr>
        <w:t>сыров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индуктивным</w:t>
      </w:r>
      <w:r>
        <w:t xml:space="preserve"> </w:t>
      </w:r>
      <w:r>
        <w:rPr>
          <w:rFonts w:hint="eastAsia"/>
        </w:rPr>
        <w:t>подводом</w:t>
      </w:r>
      <w:r>
        <w:t xml:space="preserve"> </w:t>
      </w:r>
      <w:r>
        <w:rPr>
          <w:rFonts w:hint="eastAsia"/>
        </w:rPr>
        <w:t>энергии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дымогенерации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среде</w:t>
      </w:r>
      <w:r>
        <w:t xml:space="preserve"> </w:t>
      </w:r>
      <w:r>
        <w:rPr>
          <w:rFonts w:hint="eastAsia"/>
        </w:rPr>
        <w:t>инертного</w:t>
      </w:r>
      <w:r>
        <w:t xml:space="preserve"> </w:t>
      </w:r>
      <w:r>
        <w:rPr>
          <w:rFonts w:hint="eastAsia"/>
        </w:rPr>
        <w:t>газа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Мальцева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Шубкин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Шахов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Сухарев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Елецкий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Бунина</w:t>
      </w:r>
      <w:r>
        <w:t xml:space="preserve">. ‒ </w:t>
      </w:r>
      <w:r>
        <w:rPr>
          <w:rFonts w:hint="eastAsia"/>
        </w:rPr>
        <w:t>Елец</w:t>
      </w:r>
      <w:r>
        <w:t xml:space="preserve">: </w:t>
      </w:r>
      <w:r>
        <w:rPr>
          <w:rFonts w:hint="eastAsia"/>
        </w:rPr>
        <w:t>Елецкий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185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165‒183 (170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2023‒13247)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представлен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анализ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современного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состояния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техники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расчета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дымогенерации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копчения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результаты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экспериментальных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кинетике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сушки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древесных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оп</w:t>
      </w:r>
      <w:r w:rsidRPr="00C50A84">
        <w:rPr>
          <w:rFonts w:hint="eastAsia"/>
          <w:sz w:val="20"/>
        </w:rPr>
        <w:t>и</w:t>
      </w:r>
      <w:r w:rsidRPr="00C50A84">
        <w:rPr>
          <w:rFonts w:hint="eastAsia"/>
          <w:sz w:val="20"/>
        </w:rPr>
        <w:t>лок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дымогенарации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определению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изменения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качественных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параметров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твердого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сыра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электростатического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копчения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Особое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внимание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уделено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синтезу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анализу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математической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модели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дымоген</w:t>
      </w:r>
      <w:r w:rsidRPr="00C50A84">
        <w:rPr>
          <w:rFonts w:hint="eastAsia"/>
          <w:sz w:val="20"/>
        </w:rPr>
        <w:t>е</w:t>
      </w:r>
      <w:r w:rsidRPr="00C50A84">
        <w:rPr>
          <w:rFonts w:hint="eastAsia"/>
          <w:sz w:val="20"/>
        </w:rPr>
        <w:t>рации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индуктивным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подводом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энергии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условиях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ограниченного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доступа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кислорода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термодинамической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оценке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</w:t>
      </w:r>
      <w:r w:rsidRPr="00C50A84">
        <w:rPr>
          <w:rFonts w:hint="eastAsia"/>
          <w:sz w:val="20"/>
        </w:rPr>
        <w:t>ф</w:t>
      </w:r>
      <w:r w:rsidRPr="00C50A84">
        <w:rPr>
          <w:rFonts w:hint="eastAsia"/>
          <w:sz w:val="20"/>
        </w:rPr>
        <w:t>фективности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дымогенерации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разработке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решений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обеспечения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создания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твердых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сыров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ароматом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дыма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Книга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предназначена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научных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инженерно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технических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работников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аспирантов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специальностей</w:t>
      </w:r>
    </w:p>
    <w:p w:rsidR="00E412E0" w:rsidRDefault="007C5DFA" w:rsidP="00E412E0">
      <w:pPr>
        <w:pStyle w:val="a7"/>
      </w:pPr>
      <w:hyperlink r:id="rId12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73. </w:t>
      </w:r>
      <w:r w:rsidRPr="00E412E0">
        <w:rPr>
          <w:rFonts w:hint="eastAsia"/>
          <w:b/>
        </w:rPr>
        <w:t>Сокол Н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активированной</w:t>
      </w:r>
      <w:r>
        <w:t xml:space="preserve"> </w:t>
      </w:r>
      <w:r>
        <w:rPr>
          <w:rFonts w:hint="eastAsia"/>
        </w:rPr>
        <w:t>воды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Сокол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Санжаровская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81‒91 (95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С</w:t>
      </w:r>
      <w:r>
        <w:t xml:space="preserve">593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2023‒13880)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приведены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результаты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обоснования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целесообразности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использования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электроактивир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ванной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воды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производстве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зернового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хлеба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хлебобулочных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изделий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пшеничной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сортовой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муки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Предназначена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обучающихся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научных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работников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предпринимателей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руководителей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предприятий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пищевой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промышленности</w:t>
      </w:r>
    </w:p>
    <w:p w:rsidR="00E412E0" w:rsidRDefault="007C5DFA" w:rsidP="00E412E0">
      <w:pPr>
        <w:pStyle w:val="a7"/>
      </w:pPr>
      <w:hyperlink r:id="rId12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74. </w:t>
      </w:r>
      <w:r w:rsidRPr="00E412E0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химической</w:t>
      </w:r>
      <w:r>
        <w:t xml:space="preserve">, </w:t>
      </w:r>
      <w:r>
        <w:rPr>
          <w:rFonts w:hint="eastAsia"/>
        </w:rPr>
        <w:t>биотехнологической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материалы</w:t>
      </w:r>
      <w:r>
        <w:t xml:space="preserve"> XV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(18‒20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Бийск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Блазнов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Бийск</w:t>
      </w:r>
      <w:r>
        <w:t xml:space="preserve">;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ситета</w:t>
      </w:r>
      <w:r>
        <w:t>, 2022. ‒ 458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446‒448.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10/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2023‒1382)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сборнике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представлены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конференции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статей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преподавателей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инженеров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аспирантов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вузов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России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работников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производственных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объединений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подготовленных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рамках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тематики</w:t>
      </w:r>
      <w:r w:rsidRPr="00C50A84">
        <w:rPr>
          <w:sz w:val="20"/>
        </w:rPr>
        <w:t xml:space="preserve"> XV </w:t>
      </w:r>
      <w:r w:rsidRPr="00C50A84">
        <w:rPr>
          <w:rFonts w:hint="eastAsia"/>
          <w:sz w:val="20"/>
        </w:rPr>
        <w:t>Всероссийской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практической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конференции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аспирантов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молодых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</w:t>
      </w:r>
      <w:r w:rsidRPr="00C50A84">
        <w:rPr>
          <w:rFonts w:hint="eastAsia"/>
          <w:sz w:val="20"/>
        </w:rPr>
        <w:t>ж</w:t>
      </w:r>
      <w:r w:rsidRPr="00C50A84">
        <w:rPr>
          <w:rFonts w:hint="eastAsia"/>
          <w:sz w:val="20"/>
        </w:rPr>
        <w:t>дународным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участием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Технологии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оборудование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химической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биотехнологической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пищевой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промышленности</w:t>
      </w:r>
      <w:r w:rsidRPr="00C50A84">
        <w:rPr>
          <w:sz w:val="20"/>
        </w:rPr>
        <w:t xml:space="preserve">" (18‒20 </w:t>
      </w:r>
      <w:r w:rsidRPr="00C50A84">
        <w:rPr>
          <w:rFonts w:hint="eastAsia"/>
          <w:sz w:val="20"/>
        </w:rPr>
        <w:t>мая</w:t>
      </w:r>
      <w:r w:rsidRPr="00C50A84">
        <w:rPr>
          <w:sz w:val="20"/>
        </w:rPr>
        <w:t xml:space="preserve"> 2022 </w:t>
      </w:r>
      <w:r w:rsidRPr="00C50A84">
        <w:rPr>
          <w:rFonts w:hint="eastAsia"/>
          <w:sz w:val="20"/>
        </w:rPr>
        <w:t>года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г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Бийск</w:t>
      </w:r>
      <w:r w:rsidRPr="00C50A84">
        <w:rPr>
          <w:sz w:val="20"/>
        </w:rPr>
        <w:t xml:space="preserve">). </w:t>
      </w:r>
      <w:r w:rsidRPr="00C50A84">
        <w:rPr>
          <w:rFonts w:hint="eastAsia"/>
          <w:sz w:val="20"/>
        </w:rPr>
        <w:t>Освещены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актуальные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вопросы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проблемам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моделирования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интенсификации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</w:t>
      </w:r>
      <w:r w:rsidRPr="00C50A84">
        <w:rPr>
          <w:rFonts w:hint="eastAsia"/>
          <w:sz w:val="20"/>
        </w:rPr>
        <w:t>и</w:t>
      </w:r>
      <w:r w:rsidRPr="00C50A84">
        <w:rPr>
          <w:rFonts w:hint="eastAsia"/>
          <w:sz w:val="20"/>
        </w:rPr>
        <w:t>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подготовке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кадров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оптимальному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выбору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рецептур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технологических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режимов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оборудования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следующей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экономической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оценкой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адаптации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промышленных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предприятий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сборнике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расп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ложены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секциям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химические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аппаратурное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оформление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; </w:t>
      </w:r>
      <w:r w:rsidRPr="00C50A84">
        <w:rPr>
          <w:rFonts w:hint="eastAsia"/>
          <w:sz w:val="20"/>
        </w:rPr>
        <w:t>биотехнологии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аппаратурное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оформление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; </w:t>
      </w:r>
      <w:r w:rsidRPr="00C50A84">
        <w:rPr>
          <w:rFonts w:hint="eastAsia"/>
          <w:sz w:val="20"/>
        </w:rPr>
        <w:t>пищевые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аппаратурное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оформление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</w:p>
    <w:p w:rsidR="00E412E0" w:rsidRDefault="007C5DFA" w:rsidP="00E412E0">
      <w:pPr>
        <w:pStyle w:val="a7"/>
      </w:pPr>
      <w:hyperlink r:id="rId12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75. </w:t>
      </w:r>
      <w:r w:rsidRPr="00E412E0">
        <w:rPr>
          <w:rFonts w:hint="eastAsia"/>
          <w:b/>
        </w:rPr>
        <w:t>Унгер Р</w:t>
      </w:r>
      <w:r w:rsidRPr="00E412E0">
        <w:rPr>
          <w:b/>
        </w:rPr>
        <w:t xml:space="preserve">. </w:t>
      </w:r>
      <w:r>
        <w:rPr>
          <w:rFonts w:hint="eastAsia"/>
        </w:rPr>
        <w:t>Пиво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Средневековье</w:t>
      </w:r>
      <w:r>
        <w:t>/ </w:t>
      </w:r>
      <w:r>
        <w:rPr>
          <w:rFonts w:hint="eastAsia"/>
        </w:rPr>
        <w:t>Ричард</w:t>
      </w:r>
      <w:r>
        <w:t xml:space="preserve"> </w:t>
      </w:r>
      <w:r>
        <w:rPr>
          <w:rFonts w:hint="eastAsia"/>
        </w:rPr>
        <w:t>Унгер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К</w:t>
      </w:r>
      <w:r>
        <w:t xml:space="preserve">. </w:t>
      </w:r>
      <w:r>
        <w:rPr>
          <w:rFonts w:hint="eastAsia"/>
        </w:rPr>
        <w:t>Главатских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Времена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332, [1][4]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Рунета</w:t>
      </w:r>
      <w:r>
        <w:t xml:space="preserve"> </w:t>
      </w:r>
      <w:r>
        <w:rPr>
          <w:rFonts w:hint="eastAsia"/>
        </w:rPr>
        <w:t>Стр</w:t>
      </w:r>
      <w:r>
        <w:rPr>
          <w:rFonts w:hint="eastAsia"/>
        </w:rPr>
        <w:t>а</w:t>
      </w:r>
      <w:r>
        <w:rPr>
          <w:rFonts w:hint="eastAsia"/>
        </w:rPr>
        <w:t>дающее</w:t>
      </w:r>
      <w:r>
        <w:t xml:space="preserve"> </w:t>
      </w:r>
      <w:r>
        <w:rPr>
          <w:rFonts w:hint="eastAsia"/>
        </w:rPr>
        <w:t>Средневековье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3(0)4/</w:t>
      </w:r>
      <w:r>
        <w:rPr>
          <w:rFonts w:hint="eastAsia"/>
        </w:rPr>
        <w:t>У</w:t>
      </w:r>
      <w:r>
        <w:t xml:space="preserve">583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2023‒13315)</w:t>
      </w:r>
    </w:p>
    <w:p w:rsidR="00E412E0" w:rsidRDefault="00E412E0" w:rsidP="00E412E0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Книга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Пиво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Средневековье</w:t>
      </w:r>
      <w:r w:rsidRPr="00C50A84">
        <w:rPr>
          <w:sz w:val="20"/>
        </w:rPr>
        <w:t xml:space="preserve">" </w:t>
      </w:r>
      <w:r w:rsidRPr="00C50A84">
        <w:rPr>
          <w:rFonts w:hint="eastAsia"/>
          <w:sz w:val="20"/>
        </w:rPr>
        <w:t>посвящена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истории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развитию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пивоварения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средневековой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ренесса</w:t>
      </w:r>
      <w:r w:rsidRPr="00C50A84">
        <w:rPr>
          <w:rFonts w:hint="eastAsia"/>
          <w:sz w:val="20"/>
        </w:rPr>
        <w:t>н</w:t>
      </w:r>
      <w:r w:rsidRPr="00C50A84">
        <w:rPr>
          <w:rFonts w:hint="eastAsia"/>
          <w:sz w:val="20"/>
        </w:rPr>
        <w:t>сной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Европе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эпоху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ожесточенных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войн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крестовых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походов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пиво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было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частью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повседневной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жизни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напитком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людей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всех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возрастов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социальных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групп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его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практически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любое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время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дня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ночи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раннее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Новое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время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пе</w:t>
      </w:r>
      <w:r w:rsidRPr="00C50A84">
        <w:rPr>
          <w:rFonts w:hint="eastAsia"/>
          <w:sz w:val="20"/>
        </w:rPr>
        <w:t>н</w:t>
      </w:r>
      <w:r w:rsidRPr="00C50A84">
        <w:rPr>
          <w:rFonts w:hint="eastAsia"/>
          <w:sz w:val="20"/>
        </w:rPr>
        <w:t>ный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напиток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который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сначала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варили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домашних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условиях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стал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экспортным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товаром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попал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покровительство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го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ударства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Европейские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короли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лорды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всячески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пытались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контролировать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торговлю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пивом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простые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люди </w:t>
      </w:r>
      <w:r w:rsidRPr="00C50A84">
        <w:rPr>
          <w:sz w:val="20"/>
        </w:rPr>
        <w:t xml:space="preserve">‒ </w:t>
      </w:r>
      <w:r w:rsidRPr="00C50A84">
        <w:rPr>
          <w:rFonts w:hint="eastAsia"/>
          <w:sz w:val="20"/>
        </w:rPr>
        <w:t>зарабат</w:t>
      </w:r>
      <w:r w:rsidRPr="00C50A84">
        <w:rPr>
          <w:rFonts w:hint="eastAsia"/>
          <w:sz w:val="20"/>
        </w:rPr>
        <w:t>ы</w:t>
      </w:r>
      <w:r w:rsidRPr="00C50A84">
        <w:rPr>
          <w:rFonts w:hint="eastAsia"/>
          <w:sz w:val="20"/>
        </w:rPr>
        <w:t>вать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приготовлении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продаже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хмельного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напитка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Как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удивительно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становлении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средневекового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пивоварения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особую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роль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сыграли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монастыри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благодаря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использованию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качественных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приспособлений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недоступных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бедным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жит</w:t>
      </w:r>
      <w:r w:rsidRPr="00C50A84">
        <w:rPr>
          <w:rFonts w:hint="eastAsia"/>
          <w:sz w:val="20"/>
        </w:rPr>
        <w:t>е</w:t>
      </w:r>
      <w:r w:rsidRPr="00C50A84">
        <w:rPr>
          <w:rFonts w:hint="eastAsia"/>
          <w:sz w:val="20"/>
        </w:rPr>
        <w:t>лям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деревень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городов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монахам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удалось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значительно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развить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пивоваренную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отрасль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Неспроста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святого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Патрика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крестителя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Ирландии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был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личный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священник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пивовар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Издание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будет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интересно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историкам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культурологам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широкому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кругу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читателей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интересующихся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эпохой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Средневековья</w:t>
      </w:r>
    </w:p>
    <w:p w:rsidR="00E412E0" w:rsidRDefault="007C5DFA" w:rsidP="00E412E0">
      <w:pPr>
        <w:pStyle w:val="a7"/>
      </w:pPr>
      <w:hyperlink r:id="rId12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76. </w:t>
      </w:r>
      <w:r w:rsidRPr="00E412E0">
        <w:rPr>
          <w:rFonts w:hint="eastAsia"/>
          <w:b/>
        </w:rPr>
        <w:t>Шелехова Н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искусственного</w:t>
      </w:r>
      <w:r>
        <w:t xml:space="preserve"> </w:t>
      </w:r>
      <w:r>
        <w:rPr>
          <w:rFonts w:hint="eastAsia"/>
        </w:rPr>
        <w:t>интеллекта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контроле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алкогольной</w:t>
      </w:r>
      <w:r>
        <w:t xml:space="preserve"> </w:t>
      </w:r>
      <w:r>
        <w:rPr>
          <w:rFonts w:hint="eastAsia"/>
        </w:rPr>
        <w:t>продукции</w:t>
      </w:r>
      <w:r>
        <w:t>/ [</w:t>
      </w:r>
      <w:r>
        <w:rPr>
          <w:rFonts w:hint="eastAsia"/>
        </w:rPr>
        <w:t>Шелехова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Абрамова И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Шелехова Т</w:t>
      </w:r>
      <w:r>
        <w:t xml:space="preserve">. </w:t>
      </w:r>
      <w:r>
        <w:rPr>
          <w:rFonts w:hint="eastAsia"/>
        </w:rPr>
        <w:t>М</w:t>
      </w:r>
      <w:r>
        <w:t xml:space="preserve">.];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питания</w:t>
      </w:r>
      <w:r>
        <w:t xml:space="preserve">,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пищи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r>
        <w:t>, 2023.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101‒119 (193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Ш</w:t>
      </w:r>
      <w:r>
        <w:t xml:space="preserve">427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2023‒13245)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обсуждаются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вопросы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цифровой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трансформации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промышленных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предприятий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обусло</w:t>
      </w:r>
      <w:r w:rsidRPr="00C50A84">
        <w:rPr>
          <w:rFonts w:hint="eastAsia"/>
          <w:sz w:val="20"/>
        </w:rPr>
        <w:t>в</w:t>
      </w:r>
      <w:r w:rsidRPr="00C50A84">
        <w:rPr>
          <w:rFonts w:hint="eastAsia"/>
          <w:sz w:val="20"/>
        </w:rPr>
        <w:t>ленные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развитием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искусственного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интеллекта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Рассмотрены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перспективы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концепции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применения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информационных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решения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задач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управления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производством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алкогольной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продукции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предложена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когнитивная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модель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пертной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системы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поддержки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принятия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управленческих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решений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основанная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принципах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искусственного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интеллекта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изложены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систематизированные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обзора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литературы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патентных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источников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результаты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проведенных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авторами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счет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средств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субсидии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выполнение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государственного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задания</w:t>
      </w:r>
      <w:r w:rsidRPr="00C50A84">
        <w:rPr>
          <w:sz w:val="20"/>
        </w:rPr>
        <w:t xml:space="preserve"> (</w:t>
      </w:r>
      <w:r w:rsidRPr="00C50A84">
        <w:rPr>
          <w:rFonts w:hint="eastAsia"/>
          <w:sz w:val="20"/>
        </w:rPr>
        <w:t>тема</w:t>
      </w:r>
      <w:r w:rsidRPr="00C50A84">
        <w:rPr>
          <w:sz w:val="20"/>
        </w:rPr>
        <w:t xml:space="preserve"> N 041020220006). </w:t>
      </w:r>
      <w:r w:rsidRPr="00C50A84">
        <w:rPr>
          <w:rFonts w:hint="eastAsia"/>
          <w:sz w:val="20"/>
        </w:rPr>
        <w:t>Монография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предназначена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широкого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круга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читателей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интересующихся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проблемой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нау</w:t>
      </w:r>
      <w:r w:rsidRPr="00C50A84">
        <w:rPr>
          <w:rFonts w:hint="eastAsia"/>
          <w:sz w:val="20"/>
        </w:rPr>
        <w:t>ч</w:t>
      </w:r>
      <w:r w:rsidRPr="00C50A84">
        <w:rPr>
          <w:rFonts w:hint="eastAsia"/>
          <w:sz w:val="20"/>
        </w:rPr>
        <w:t>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работников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аспирантов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целью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использования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образовательной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деятельности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области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произво</w:t>
      </w:r>
      <w:r w:rsidRPr="00C50A84">
        <w:rPr>
          <w:rFonts w:hint="eastAsia"/>
          <w:sz w:val="20"/>
        </w:rPr>
        <w:t>д</w:t>
      </w:r>
      <w:r w:rsidRPr="00C50A84">
        <w:rPr>
          <w:rFonts w:hint="eastAsia"/>
          <w:sz w:val="20"/>
        </w:rPr>
        <w:t>ства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спиртных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напитков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учебном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подготовке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бакалавров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магистров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направлениям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Биотехнология</w:t>
      </w:r>
      <w:r w:rsidRPr="00C50A84">
        <w:rPr>
          <w:sz w:val="20"/>
        </w:rPr>
        <w:t>", "</w:t>
      </w:r>
      <w:r w:rsidRPr="00C50A84">
        <w:rPr>
          <w:rFonts w:hint="eastAsia"/>
          <w:sz w:val="20"/>
        </w:rPr>
        <w:t>Пищевая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биотехнология</w:t>
      </w:r>
      <w:r w:rsidRPr="00C50A84">
        <w:rPr>
          <w:sz w:val="20"/>
        </w:rPr>
        <w:t>", "</w:t>
      </w:r>
      <w:r w:rsidRPr="00C50A84">
        <w:rPr>
          <w:rFonts w:hint="eastAsia"/>
          <w:sz w:val="20"/>
        </w:rPr>
        <w:t>Информатика</w:t>
      </w:r>
      <w:r w:rsidRPr="00C50A84">
        <w:rPr>
          <w:sz w:val="20"/>
        </w:rPr>
        <w:t>", "</w:t>
      </w:r>
      <w:r w:rsidRPr="00C50A84">
        <w:rPr>
          <w:rFonts w:hint="eastAsia"/>
          <w:sz w:val="20"/>
        </w:rPr>
        <w:t>Искусственный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интеллект</w:t>
      </w:r>
      <w:r w:rsidRPr="00C50A84">
        <w:rPr>
          <w:sz w:val="20"/>
        </w:rPr>
        <w:t>", "</w:t>
      </w:r>
      <w:r w:rsidRPr="00C50A84">
        <w:rPr>
          <w:rFonts w:hint="eastAsia"/>
          <w:sz w:val="20"/>
        </w:rPr>
        <w:t>Системы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автоматизированного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управления</w:t>
      </w:r>
      <w:r w:rsidRPr="00C50A84">
        <w:rPr>
          <w:sz w:val="20"/>
        </w:rPr>
        <w:t xml:space="preserve">"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др</w:t>
      </w:r>
      <w:r w:rsidRPr="00C50A84">
        <w:rPr>
          <w:sz w:val="20"/>
        </w:rPr>
        <w:t>.</w:t>
      </w:r>
    </w:p>
    <w:p w:rsidR="00E412E0" w:rsidRDefault="007C5DFA" w:rsidP="00E412E0">
      <w:pPr>
        <w:pStyle w:val="a7"/>
      </w:pPr>
      <w:hyperlink r:id="rId12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"/>
      </w:pPr>
      <w:bookmarkStart w:id="26" w:name="_Toc153989026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6"/>
    </w:p>
    <w:p w:rsidR="00E412E0" w:rsidRDefault="00E412E0" w:rsidP="00E412E0">
      <w:pPr>
        <w:pStyle w:val="21"/>
      </w:pPr>
      <w:r w:rsidRPr="00E412E0">
        <w:rPr>
          <w:b/>
        </w:rPr>
        <w:t xml:space="preserve">77. Веретенников А. В. </w:t>
      </w:r>
      <w:r>
        <w:t>Физиология растений : учебник/ А. В. Веретенников, А. А. Попова, В. Т. Попова; Министерство науки и высшего образования Российской Федерации, Воронежский госуда</w:t>
      </w:r>
      <w:r>
        <w:t>р</w:t>
      </w:r>
      <w:r>
        <w:t>ственный лесотехнический университет имени Г. Ф. Морозова. ‒ 5-е изд., перераб. и доп. ‒ Воронеж: ВГЛТУ, 2023. ‒ 369 с.: ил.; 21 см. ‒ Библиогр.: с. 366‒369 (45 назв.). (Шифр Е57/В316 Ч/з1 / Г2023‒13675)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Учебник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создан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соответствии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программой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курса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физиологии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лесохозяйственных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культетов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изложены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современные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физиологии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биохимии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особым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вниманием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лесным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древесным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растениям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Специальные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разделы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учебника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посвящены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достижениям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проблемам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лесной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биотехн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логии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клеточной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генетической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инженерии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ксилемной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флоэмной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подсочке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древесных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практическим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вам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устойчивости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неблагоприятным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факторам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числе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имеются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материалы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посвященные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механизмам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радиоустойчивости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древесных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Учебник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предназначен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высших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учебных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заведений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обучающихся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направлениям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подготовки</w:t>
      </w:r>
      <w:r w:rsidRPr="00C50A84">
        <w:rPr>
          <w:sz w:val="20"/>
        </w:rPr>
        <w:t xml:space="preserve"> 35.03.01 "</w:t>
      </w:r>
      <w:r w:rsidRPr="00C50A84">
        <w:rPr>
          <w:rFonts w:hint="eastAsia"/>
          <w:sz w:val="20"/>
        </w:rPr>
        <w:t>Лесное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дело</w:t>
      </w:r>
      <w:r w:rsidRPr="00C50A84">
        <w:rPr>
          <w:sz w:val="20"/>
        </w:rPr>
        <w:t>", 35.03.10 "</w:t>
      </w:r>
      <w:r w:rsidRPr="00C50A84">
        <w:rPr>
          <w:rFonts w:hint="eastAsia"/>
          <w:sz w:val="20"/>
        </w:rPr>
        <w:t>Ландшафтная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архитектура</w:t>
      </w:r>
      <w:r w:rsidRPr="00C50A84">
        <w:rPr>
          <w:sz w:val="20"/>
        </w:rPr>
        <w:t xml:space="preserve">", </w:t>
      </w:r>
      <w:r w:rsidRPr="00C50A84">
        <w:rPr>
          <w:rFonts w:hint="eastAsia"/>
          <w:sz w:val="20"/>
        </w:rPr>
        <w:t>может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быть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использован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обучении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слушателей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соответствующим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программам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дополнительного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профессионального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образования</w:t>
      </w:r>
    </w:p>
    <w:p w:rsidR="00E412E0" w:rsidRDefault="007C5DFA" w:rsidP="00E412E0">
      <w:pPr>
        <w:pStyle w:val="a7"/>
      </w:pPr>
      <w:hyperlink r:id="rId13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78. </w:t>
      </w:r>
      <w:r w:rsidRPr="00E412E0">
        <w:rPr>
          <w:rFonts w:hint="eastAsia"/>
          <w:b/>
        </w:rPr>
        <w:t>Календарь</w:t>
      </w:r>
      <w:r>
        <w:t xml:space="preserve"> </w:t>
      </w:r>
      <w:r>
        <w:rPr>
          <w:rFonts w:hint="eastAsia"/>
        </w:rPr>
        <w:t>природы</w:t>
      </w:r>
      <w:r>
        <w:t xml:space="preserve"> </w:t>
      </w:r>
      <w:r>
        <w:rPr>
          <w:rFonts w:hint="eastAsia"/>
        </w:rPr>
        <w:t>Новгородской</w:t>
      </w:r>
      <w:r>
        <w:t xml:space="preserve"> </w:t>
      </w:r>
      <w:r>
        <w:rPr>
          <w:rFonts w:hint="eastAsia"/>
        </w:rPr>
        <w:t>области</w:t>
      </w:r>
      <w:r>
        <w:t xml:space="preserve">. </w:t>
      </w:r>
      <w:r>
        <w:rPr>
          <w:rFonts w:hint="eastAsia"/>
        </w:rPr>
        <w:t>Птицы</w:t>
      </w:r>
      <w:r>
        <w:t>, 2021/ [</w:t>
      </w:r>
      <w:r>
        <w:rPr>
          <w:rFonts w:hint="eastAsia"/>
        </w:rPr>
        <w:t>Рдейский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родный</w:t>
      </w:r>
      <w:r>
        <w:t xml:space="preserve"> </w:t>
      </w:r>
      <w:r>
        <w:rPr>
          <w:rFonts w:hint="eastAsia"/>
        </w:rPr>
        <w:t>заповедник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]; </w:t>
      </w:r>
      <w:r>
        <w:rPr>
          <w:rFonts w:hint="eastAsia"/>
        </w:rPr>
        <w:t>сост</w:t>
      </w:r>
      <w:r>
        <w:rPr>
          <w:rFonts w:hint="eastAsia"/>
        </w:rPr>
        <w:t>а</w:t>
      </w:r>
      <w:r>
        <w:rPr>
          <w:rFonts w:hint="eastAsia"/>
        </w:rPr>
        <w:t>витель Н</w:t>
      </w:r>
      <w:r>
        <w:t xml:space="preserve">. </w:t>
      </w:r>
      <w:r>
        <w:rPr>
          <w:rFonts w:hint="eastAsia"/>
        </w:rPr>
        <w:t>Зуева</w:t>
      </w:r>
      <w:r>
        <w:t xml:space="preserve">. ‒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</w:t>
      </w:r>
      <w:r>
        <w:t>, 2022.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птиц</w:t>
      </w:r>
      <w:r>
        <w:t xml:space="preserve">: </w:t>
      </w:r>
      <w:r>
        <w:rPr>
          <w:rFonts w:hint="eastAsia"/>
        </w:rPr>
        <w:t>с</w:t>
      </w:r>
      <w:r>
        <w:t>. 146‒147.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171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2023‒1443)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настоящем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издании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обобщены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сведения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всех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видах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птиц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встреченных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территории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Новгоро</w:t>
      </w:r>
      <w:r w:rsidRPr="00C50A84">
        <w:rPr>
          <w:rFonts w:hint="eastAsia"/>
          <w:sz w:val="20"/>
        </w:rPr>
        <w:t>д</w:t>
      </w:r>
      <w:r w:rsidRPr="00C50A84">
        <w:rPr>
          <w:rFonts w:hint="eastAsia"/>
          <w:sz w:val="20"/>
        </w:rPr>
        <w:t>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области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1 </w:t>
      </w:r>
      <w:r w:rsidRPr="00C50A84">
        <w:rPr>
          <w:rFonts w:hint="eastAsia"/>
          <w:sz w:val="20"/>
        </w:rPr>
        <w:t>декабря</w:t>
      </w:r>
      <w:r w:rsidRPr="00C50A84">
        <w:rPr>
          <w:sz w:val="20"/>
        </w:rPr>
        <w:t xml:space="preserve"> 2020 </w:t>
      </w:r>
      <w:r w:rsidRPr="00C50A84">
        <w:rPr>
          <w:rFonts w:hint="eastAsia"/>
          <w:sz w:val="20"/>
        </w:rPr>
        <w:t>года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30 </w:t>
      </w:r>
      <w:r w:rsidRPr="00C50A84">
        <w:rPr>
          <w:rFonts w:hint="eastAsia"/>
          <w:sz w:val="20"/>
        </w:rPr>
        <w:t>ноября</w:t>
      </w:r>
      <w:r w:rsidRPr="00C50A84">
        <w:rPr>
          <w:sz w:val="20"/>
        </w:rPr>
        <w:t xml:space="preserve"> 2021 ‒ </w:t>
      </w:r>
      <w:r w:rsidRPr="00C50A84">
        <w:rPr>
          <w:rFonts w:hint="eastAsia"/>
          <w:sz w:val="20"/>
        </w:rPr>
        <w:t>составлено</w:t>
      </w:r>
      <w:r w:rsidRPr="00C50A84">
        <w:rPr>
          <w:sz w:val="20"/>
        </w:rPr>
        <w:t xml:space="preserve"> 189 </w:t>
      </w:r>
      <w:r w:rsidRPr="00C50A84">
        <w:rPr>
          <w:rFonts w:hint="eastAsia"/>
          <w:sz w:val="20"/>
        </w:rPr>
        <w:t>очерков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Приведено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около</w:t>
      </w:r>
      <w:r w:rsidRPr="00C50A84">
        <w:rPr>
          <w:sz w:val="20"/>
        </w:rPr>
        <w:t xml:space="preserve"> 2400 </w:t>
      </w:r>
      <w:r w:rsidRPr="00C50A84">
        <w:rPr>
          <w:rFonts w:hint="eastAsia"/>
          <w:sz w:val="20"/>
        </w:rPr>
        <w:t>конкретных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наблюдений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</w:t>
      </w:r>
      <w:r w:rsidRPr="00C50A84">
        <w:rPr>
          <w:sz w:val="20"/>
        </w:rPr>
        <w:t xml:space="preserve"> 124 </w:t>
      </w:r>
      <w:r w:rsidRPr="00C50A84">
        <w:rPr>
          <w:rFonts w:hint="eastAsia"/>
          <w:sz w:val="20"/>
        </w:rPr>
        <w:t>наблюдателей</w:t>
      </w:r>
      <w:r w:rsidRPr="00C50A84">
        <w:rPr>
          <w:sz w:val="20"/>
        </w:rPr>
        <w:t xml:space="preserve">; </w:t>
      </w:r>
      <w:r w:rsidRPr="00C50A84">
        <w:rPr>
          <w:rFonts w:hint="eastAsia"/>
          <w:sz w:val="20"/>
        </w:rPr>
        <w:t>представлено</w:t>
      </w:r>
      <w:r w:rsidRPr="00C50A84">
        <w:rPr>
          <w:sz w:val="20"/>
        </w:rPr>
        <w:t xml:space="preserve"> 49 </w:t>
      </w:r>
      <w:r w:rsidRPr="00C50A84">
        <w:rPr>
          <w:rFonts w:hint="eastAsia"/>
          <w:sz w:val="20"/>
        </w:rPr>
        <w:t>карт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распространения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занесённых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Красные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книги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разн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уровня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всех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соколообразных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совообразных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большой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белой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цапли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белого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аиста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серого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ж</w:t>
      </w:r>
      <w:r w:rsidRPr="00C50A84">
        <w:rPr>
          <w:rFonts w:hint="eastAsia"/>
          <w:sz w:val="20"/>
        </w:rPr>
        <w:t>у</w:t>
      </w:r>
      <w:r w:rsidRPr="00C50A84">
        <w:rPr>
          <w:rFonts w:hint="eastAsia"/>
          <w:sz w:val="20"/>
        </w:rPr>
        <w:t>равля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Имеются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численности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учётных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маршрутах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15 </w:t>
      </w:r>
      <w:r w:rsidRPr="00C50A84">
        <w:rPr>
          <w:rFonts w:hint="eastAsia"/>
          <w:sz w:val="20"/>
        </w:rPr>
        <w:t>видов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воробьеобразных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4 </w:t>
      </w:r>
      <w:r w:rsidRPr="00C50A84">
        <w:rPr>
          <w:rFonts w:hint="eastAsia"/>
          <w:sz w:val="20"/>
        </w:rPr>
        <w:t>видов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курообра</w:t>
      </w:r>
      <w:r w:rsidRPr="00C50A84">
        <w:rPr>
          <w:rFonts w:hint="eastAsia"/>
          <w:sz w:val="20"/>
        </w:rPr>
        <w:t>з</w:t>
      </w:r>
      <w:r w:rsidRPr="00C50A84">
        <w:rPr>
          <w:rFonts w:hint="eastAsia"/>
          <w:sz w:val="20"/>
        </w:rPr>
        <w:t>ных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Очерк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посвящённый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лебедю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кликуну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содержит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график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интенсивности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весенних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осенних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миграций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вклейке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Приложении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размещён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график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фенологических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событий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24 </w:t>
      </w:r>
      <w:r w:rsidRPr="00C50A84">
        <w:rPr>
          <w:rFonts w:hint="eastAsia"/>
          <w:sz w:val="20"/>
        </w:rPr>
        <w:t>модельных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Выпуск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проиллюстрирован</w:t>
      </w:r>
      <w:r w:rsidRPr="00C50A84">
        <w:rPr>
          <w:sz w:val="20"/>
        </w:rPr>
        <w:t xml:space="preserve"> 38 </w:t>
      </w:r>
      <w:r w:rsidRPr="00C50A84">
        <w:rPr>
          <w:rFonts w:hint="eastAsia"/>
          <w:sz w:val="20"/>
        </w:rPr>
        <w:t>фот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графиями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Использованы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сообщества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Птицы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Новгородской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области</w:t>
      </w:r>
      <w:r w:rsidRPr="00C50A84">
        <w:rPr>
          <w:sz w:val="20"/>
        </w:rPr>
        <w:t xml:space="preserve">"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орнитологической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картот</w:t>
      </w:r>
      <w:r w:rsidRPr="00C50A84">
        <w:rPr>
          <w:rFonts w:hint="eastAsia"/>
          <w:sz w:val="20"/>
        </w:rPr>
        <w:t>е</w:t>
      </w:r>
      <w:r w:rsidRPr="00C50A84">
        <w:rPr>
          <w:rFonts w:hint="eastAsia"/>
          <w:sz w:val="20"/>
        </w:rPr>
        <w:t>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Рдейского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заповедника</w:t>
      </w:r>
      <w:r w:rsidRPr="00C50A84">
        <w:rPr>
          <w:sz w:val="20"/>
        </w:rPr>
        <w:t>.</w:t>
      </w:r>
    </w:p>
    <w:p w:rsidR="00E412E0" w:rsidRDefault="007C5DFA" w:rsidP="00E412E0">
      <w:pPr>
        <w:pStyle w:val="a7"/>
      </w:pPr>
      <w:hyperlink r:id="rId13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lastRenderedPageBreak/>
        <w:t>79. </w:t>
      </w:r>
      <w:r w:rsidRPr="00E412E0">
        <w:rPr>
          <w:rFonts w:hint="eastAsia"/>
          <w:b/>
        </w:rPr>
        <w:t>Карпова О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биотехнологов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Карпова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Никитин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Градова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ДеЛи</w:t>
      </w:r>
      <w:r>
        <w:t>, 2023. ‒ 159,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160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3/</w:t>
      </w:r>
      <w:r>
        <w:rPr>
          <w:rFonts w:hint="eastAsia"/>
        </w:rPr>
        <w:t>К</w:t>
      </w:r>
      <w:r>
        <w:t xml:space="preserve">265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2023‒12879)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Перед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читателем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второе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издание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учебного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выпущенного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2012 </w:t>
      </w:r>
      <w:r w:rsidRPr="00C50A84">
        <w:rPr>
          <w:rFonts w:hint="eastAsia"/>
          <w:sz w:val="20"/>
        </w:rPr>
        <w:t>г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Вирусология </w:t>
      </w:r>
      <w:r w:rsidRPr="00C50A84">
        <w:rPr>
          <w:sz w:val="20"/>
        </w:rPr>
        <w:t xml:space="preserve">‒ </w:t>
      </w:r>
      <w:r w:rsidRPr="00C50A84">
        <w:rPr>
          <w:rFonts w:hint="eastAsia"/>
          <w:sz w:val="20"/>
        </w:rPr>
        <w:t>интенсивно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развивающаяся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наука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связи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определенная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часть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переработана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соответствии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учетом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данных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учебном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обобщены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современные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представления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структуре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репликации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вирусов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принципиально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отличающихся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клеточных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организмов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типах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взаимоотношений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вирусов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клеткой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хозяина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добавлены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новые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главы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посвященные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ранее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обсуждавшимся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группам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вирусов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Рассмотрены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вопросы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природы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вирусов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практического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значения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человека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Глава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посвященная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классификации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вирусов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претерпела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принципиальные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изменения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связи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введением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2019 </w:t>
      </w:r>
      <w:r w:rsidRPr="00C50A84">
        <w:rPr>
          <w:rFonts w:hint="eastAsia"/>
          <w:sz w:val="20"/>
        </w:rPr>
        <w:t>г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Международным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Комитетом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таксономии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вирусов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подходов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систематике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значительно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расширена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глава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которой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обсуждаются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противовирусные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вакцины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описаны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способы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культивирования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rFonts w:hint="eastAsia"/>
          <w:sz w:val="20"/>
        </w:rPr>
        <w:t>и</w:t>
      </w:r>
      <w:r w:rsidRPr="00C50A84">
        <w:rPr>
          <w:rFonts w:hint="eastAsia"/>
          <w:sz w:val="20"/>
        </w:rPr>
        <w:t>русов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получения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вирусных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препаратов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Уделяется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внимание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изучению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бактериофагов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как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литических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агентов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выз</w:t>
      </w:r>
      <w:r w:rsidRPr="00C50A84">
        <w:rPr>
          <w:rFonts w:hint="eastAsia"/>
          <w:sz w:val="20"/>
        </w:rPr>
        <w:t>ы</w:t>
      </w:r>
      <w:r w:rsidRPr="00C50A84">
        <w:rPr>
          <w:rFonts w:hint="eastAsia"/>
          <w:sz w:val="20"/>
        </w:rPr>
        <w:t>вающих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нарушения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основанных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культивировании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микроорганизмов</w:t>
      </w:r>
    </w:p>
    <w:p w:rsidR="00E412E0" w:rsidRDefault="007C5DFA" w:rsidP="00E412E0">
      <w:pPr>
        <w:pStyle w:val="a7"/>
      </w:pPr>
      <w:hyperlink r:id="rId13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80. </w:t>
      </w:r>
      <w:r w:rsidRPr="00E412E0">
        <w:rPr>
          <w:rFonts w:hint="eastAsia"/>
          <w:b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биотехнологов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19.03.01 "</w:t>
      </w:r>
      <w:r>
        <w:rPr>
          <w:rFonts w:hint="eastAsia"/>
        </w:rPr>
        <w:t>Биотехнология</w:t>
      </w:r>
      <w:r>
        <w:t>"]/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Баурин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Баурина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Вакар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Градовой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ТД</w:t>
      </w:r>
      <w:r>
        <w:t xml:space="preserve"> </w:t>
      </w:r>
      <w:r>
        <w:rPr>
          <w:rFonts w:hint="eastAsia"/>
        </w:rPr>
        <w:t>ДеЛи</w:t>
      </w:r>
      <w:r>
        <w:t>, 2023. ‒ 194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191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Л</w:t>
      </w:r>
      <w:r>
        <w:t xml:space="preserve">125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2023‒13297)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лабораторный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практикум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включены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задания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обучения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навыкам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экспериментальной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</w:t>
      </w:r>
      <w:r w:rsidRPr="00C50A84">
        <w:rPr>
          <w:rFonts w:hint="eastAsia"/>
          <w:sz w:val="20"/>
        </w:rPr>
        <w:t>к</w:t>
      </w:r>
      <w:r w:rsidRPr="00C50A84">
        <w:rPr>
          <w:rFonts w:hint="eastAsia"/>
          <w:sz w:val="20"/>
        </w:rPr>
        <w:t>робиологии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определяемых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общими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профессиональными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компетенциями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направлению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Биотехнология</w:t>
      </w:r>
      <w:r w:rsidRPr="00C50A84">
        <w:rPr>
          <w:sz w:val="20"/>
        </w:rPr>
        <w:t xml:space="preserve">".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готовят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микроорганизмами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стадиях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биотехнологических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практикуме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подро</w:t>
      </w:r>
      <w:r w:rsidRPr="00C50A84">
        <w:rPr>
          <w:rFonts w:hint="eastAsia"/>
          <w:sz w:val="20"/>
        </w:rPr>
        <w:t>б</w:t>
      </w:r>
      <w:r w:rsidRPr="00C50A84">
        <w:rPr>
          <w:rFonts w:hint="eastAsia"/>
          <w:sz w:val="20"/>
        </w:rPr>
        <w:t>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описание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лабораторных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содержащих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обоснование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задачи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исследования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описание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методики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выполнения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ты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формы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представления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результатов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При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подготовке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издания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лабораторного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практикума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учитывались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новые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практические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достижения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использование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молекулярно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генетических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методов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идентификации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микроорг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низмов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использование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бактериофагов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биотехнологии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получение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использование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препаратов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содержащих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живые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клетки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микроорганизмов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фармацевтической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отрасли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сельском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хозяйстве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биоремедиации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загрязненных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почв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контроля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вод</w:t>
      </w:r>
    </w:p>
    <w:p w:rsidR="00E412E0" w:rsidRDefault="007C5DFA" w:rsidP="00E412E0">
      <w:pPr>
        <w:pStyle w:val="a7"/>
      </w:pPr>
      <w:hyperlink r:id="rId13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81. </w:t>
      </w:r>
      <w:r w:rsidRPr="00E412E0">
        <w:rPr>
          <w:rFonts w:hint="eastAsia"/>
          <w:b/>
        </w:rPr>
        <w:t>Макарова Е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А</w:t>
      </w:r>
      <w:r w:rsidRPr="00E412E0">
        <w:rPr>
          <w:b/>
        </w:rPr>
        <w:t xml:space="preserve">. </w:t>
      </w:r>
      <w:r>
        <w:rPr>
          <w:rFonts w:hint="eastAsia"/>
        </w:rPr>
        <w:t>Зоология</w:t>
      </w:r>
      <w:r>
        <w:t xml:space="preserve"> : </w:t>
      </w:r>
      <w:r>
        <w:rPr>
          <w:rFonts w:hint="eastAsia"/>
        </w:rPr>
        <w:t>учебная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зоотехнологий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агробизнеса</w:t>
      </w:r>
      <w:r>
        <w:t xml:space="preserve"> </w:t>
      </w:r>
      <w:r>
        <w:rPr>
          <w:rFonts w:hint="eastAsia"/>
        </w:rPr>
        <w:t>очного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>: 36.03.02 "</w:t>
      </w:r>
      <w:r>
        <w:rPr>
          <w:rFonts w:hint="eastAsia"/>
        </w:rPr>
        <w:t>Зоотехния</w:t>
      </w:r>
      <w:r>
        <w:t>"/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Макарова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Коновалов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Ломсков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ЗооВетКнига</w:t>
      </w:r>
      <w:r>
        <w:t>, 2023. ‒ 100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67‒69.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М</w:t>
      </w:r>
      <w:r>
        <w:t xml:space="preserve">152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2023‒14047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Учебное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выполнено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учетом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требований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ГОСТа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высшего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образования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является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ключом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апробирования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обучающимися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полученного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лекциях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лабораторно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практических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занятиях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дисциплине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Зоология</w:t>
      </w:r>
      <w:r w:rsidRPr="00C50A84">
        <w:rPr>
          <w:sz w:val="20"/>
        </w:rPr>
        <w:t xml:space="preserve">".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подробно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раскрываются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все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требования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изучению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освоению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дисциплины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</w:t>
      </w:r>
      <w:r w:rsidRPr="00C50A84">
        <w:rPr>
          <w:rFonts w:hint="eastAsia"/>
          <w:sz w:val="20"/>
        </w:rPr>
        <w:t>б</w:t>
      </w:r>
      <w:r w:rsidRPr="00C50A84">
        <w:rPr>
          <w:rFonts w:hint="eastAsia"/>
          <w:sz w:val="20"/>
        </w:rPr>
        <w:t>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практике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Рассмотрены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вопросы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организации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проведения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учебной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практики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включая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ее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содержание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цели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задачи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контроль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промежуточная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аттестация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включены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список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рекомендованной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литературы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краткий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перечень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организмов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объектов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отдельных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этапах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глоссарий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Учебное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предназнач</w:t>
      </w:r>
      <w:r w:rsidRPr="00C50A84">
        <w:rPr>
          <w:rFonts w:hint="eastAsia"/>
          <w:sz w:val="20"/>
        </w:rPr>
        <w:t>е</w:t>
      </w:r>
      <w:r w:rsidRPr="00C50A84">
        <w:rPr>
          <w:rFonts w:hint="eastAsia"/>
          <w:sz w:val="20"/>
        </w:rPr>
        <w:t>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обучающихся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факультета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зоотехнологий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агробизнеса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очного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обучения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подготовки</w:t>
      </w:r>
      <w:r w:rsidRPr="00C50A84">
        <w:rPr>
          <w:sz w:val="20"/>
        </w:rPr>
        <w:t>: 36.03.02 "</w:t>
      </w:r>
      <w:r w:rsidRPr="00C50A84">
        <w:rPr>
          <w:rFonts w:hint="eastAsia"/>
          <w:sz w:val="20"/>
        </w:rPr>
        <w:t>Зоотехния</w:t>
      </w:r>
      <w:r w:rsidRPr="00C50A84">
        <w:rPr>
          <w:sz w:val="20"/>
        </w:rPr>
        <w:t>"</w:t>
      </w:r>
    </w:p>
    <w:p w:rsidR="00E412E0" w:rsidRDefault="007C5DFA" w:rsidP="00E412E0">
      <w:pPr>
        <w:pStyle w:val="a7"/>
      </w:pPr>
      <w:hyperlink r:id="rId13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82. </w:t>
      </w:r>
      <w:r w:rsidRPr="00E412E0">
        <w:rPr>
          <w:rFonts w:hint="eastAsia"/>
          <w:b/>
        </w:rPr>
        <w:t>Микробиология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Свиридова Л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Ванькова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Колесн</w:t>
      </w:r>
      <w:r>
        <w:rPr>
          <w:rFonts w:hint="eastAsia"/>
        </w:rPr>
        <w:t>и</w:t>
      </w:r>
      <w:r>
        <w:rPr>
          <w:rFonts w:hint="eastAsia"/>
        </w:rPr>
        <w:t>ков О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Жаркова Е</w:t>
      </w:r>
      <w:r>
        <w:t xml:space="preserve">. </w:t>
      </w:r>
      <w:r>
        <w:rPr>
          <w:rFonts w:hint="eastAsia"/>
        </w:rPr>
        <w:t>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2023.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2023‒13270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Приведен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теоретический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практические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задания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изучения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морфологии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микроорганизмов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различных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систематических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групп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осуществляемых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природе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обучающихся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направлению</w:t>
      </w:r>
      <w:r w:rsidRPr="00C50A84">
        <w:rPr>
          <w:sz w:val="20"/>
        </w:rPr>
        <w:t xml:space="preserve"> 35.03.05 </w:t>
      </w:r>
      <w:r w:rsidRPr="00C50A84">
        <w:rPr>
          <w:rFonts w:hint="eastAsia"/>
          <w:sz w:val="20"/>
        </w:rPr>
        <w:t>Садоводство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направленностям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Плодоводство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виноградарство</w:t>
      </w:r>
      <w:r w:rsidRPr="00C50A84">
        <w:rPr>
          <w:sz w:val="20"/>
        </w:rPr>
        <w:t>", "</w:t>
      </w:r>
      <w:r w:rsidRPr="00C50A84">
        <w:rPr>
          <w:rFonts w:hint="eastAsia"/>
          <w:sz w:val="20"/>
        </w:rPr>
        <w:t>Селекция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генетика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биотехн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логия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садовых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культур</w:t>
      </w:r>
      <w:r w:rsidRPr="00C50A84">
        <w:rPr>
          <w:sz w:val="20"/>
        </w:rPr>
        <w:t>", "</w:t>
      </w:r>
      <w:r w:rsidRPr="00C50A84">
        <w:rPr>
          <w:rFonts w:hint="eastAsia"/>
          <w:sz w:val="20"/>
        </w:rPr>
        <w:t>Производство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продукции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овощных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лекарственных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>", "</w:t>
      </w:r>
      <w:r w:rsidRPr="00C50A84">
        <w:rPr>
          <w:rFonts w:hint="eastAsia"/>
          <w:sz w:val="20"/>
        </w:rPr>
        <w:t>Декоративное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садоводство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флористика</w:t>
      </w:r>
      <w:r w:rsidRPr="00C50A84">
        <w:rPr>
          <w:sz w:val="20"/>
        </w:rPr>
        <w:t>"</w:t>
      </w:r>
    </w:p>
    <w:p w:rsidR="00E412E0" w:rsidRDefault="007C5DFA" w:rsidP="00E412E0">
      <w:pPr>
        <w:pStyle w:val="a7"/>
      </w:pPr>
      <w:hyperlink r:id="rId13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83. </w:t>
      </w:r>
      <w:r w:rsidRPr="00E412E0">
        <w:rPr>
          <w:rFonts w:hint="eastAsia"/>
          <w:b/>
        </w:rPr>
        <w:t>Особенности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Tulipa suaveolens Roth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ареала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Кашин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Крицкая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Чернышевского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верситета</w:t>
      </w:r>
      <w:r>
        <w:t>, 2023. ‒ 222, [1] </w:t>
      </w:r>
      <w:r>
        <w:rPr>
          <w:rFonts w:hint="eastAsia"/>
        </w:rPr>
        <w:t>с</w:t>
      </w:r>
      <w:r>
        <w:t>., [12]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190‒209.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О</w:t>
      </w:r>
      <w:r>
        <w:t xml:space="preserve">.754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2023‒13723)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приведены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результаты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популяций</w:t>
      </w:r>
      <w:r w:rsidRPr="00C50A84">
        <w:rPr>
          <w:sz w:val="20"/>
        </w:rPr>
        <w:t xml:space="preserve"> Tulipa suaveolens Roth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европейской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ареала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Вид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занесён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Красные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книги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Российской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Федерации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фактически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всех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регионов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где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произрастает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как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</w:t>
      </w:r>
      <w:r w:rsidRPr="00C50A84">
        <w:rPr>
          <w:rFonts w:hint="eastAsia"/>
          <w:sz w:val="20"/>
        </w:rPr>
        <w:t>д</w:t>
      </w:r>
      <w:r w:rsidRPr="00C50A84">
        <w:rPr>
          <w:rFonts w:hint="eastAsia"/>
          <w:sz w:val="20"/>
        </w:rPr>
        <w:t>кий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угрозой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сокращения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ареала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численности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Рассматриваются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структура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сообществ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состав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которых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входит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изучаемый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характер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морфологической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изменчивости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виталитетная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структура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популяций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особенности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lastRenderedPageBreak/>
        <w:t>молекулярно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генетического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полиморфизма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его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популяций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структуры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тенденций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изменчивости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морфологических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раметров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ценопопуляций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виталитета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характер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эколого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ценотической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стратегии Т</w:t>
      </w:r>
      <w:r w:rsidRPr="00C50A84">
        <w:rPr>
          <w:sz w:val="20"/>
        </w:rPr>
        <w:t xml:space="preserve">. suaveolens, </w:t>
      </w:r>
      <w:r w:rsidRPr="00C50A84">
        <w:rPr>
          <w:rFonts w:hint="eastAsia"/>
          <w:sz w:val="20"/>
        </w:rPr>
        <w:t>эффекти</w:t>
      </w:r>
      <w:r w:rsidRPr="00C50A84">
        <w:rPr>
          <w:rFonts w:hint="eastAsia"/>
          <w:sz w:val="20"/>
        </w:rPr>
        <w:t>в</w:t>
      </w:r>
      <w:r w:rsidRPr="00C50A84">
        <w:rPr>
          <w:rFonts w:hint="eastAsia"/>
          <w:sz w:val="20"/>
        </w:rPr>
        <w:t>ность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семенного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размножения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угрожающие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существованию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факторы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анализа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делается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вывод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что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наиболее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вероятной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причиной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наблюдавшихся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различий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проявлении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показателей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виталитета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ценопопуляций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среднего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габитуса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являются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скорее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особенности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пространственного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распределения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генотипической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rFonts w:hint="eastAsia"/>
          <w:sz w:val="20"/>
        </w:rPr>
        <w:t>з</w:t>
      </w:r>
      <w:r w:rsidRPr="00C50A84">
        <w:rPr>
          <w:rFonts w:hint="eastAsia"/>
          <w:sz w:val="20"/>
        </w:rPr>
        <w:t>менчивости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нежели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погодные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условия</w:t>
      </w:r>
    </w:p>
    <w:p w:rsidR="00E412E0" w:rsidRDefault="007C5DFA" w:rsidP="00E412E0">
      <w:pPr>
        <w:pStyle w:val="a7"/>
      </w:pPr>
      <w:hyperlink r:id="rId13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84. </w:t>
      </w:r>
      <w:r w:rsidRPr="00E412E0">
        <w:rPr>
          <w:rFonts w:hint="eastAsia"/>
          <w:b/>
        </w:rPr>
        <w:t>Подаруева В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И</w:t>
      </w:r>
      <w:r w:rsidRPr="00E412E0">
        <w:rPr>
          <w:b/>
        </w:rPr>
        <w:t xml:space="preserve">. </w:t>
      </w:r>
      <w:r>
        <w:rPr>
          <w:rFonts w:hint="eastAsia"/>
        </w:rPr>
        <w:t>Зоология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эволюционного</w:t>
      </w:r>
      <w:r>
        <w:t xml:space="preserve"> </w:t>
      </w:r>
      <w:r>
        <w:rPr>
          <w:rFonts w:hint="eastAsia"/>
        </w:rPr>
        <w:t>учения</w:t>
      </w:r>
      <w:r>
        <w:t xml:space="preserve">. </w:t>
      </w:r>
      <w:r>
        <w:rPr>
          <w:rFonts w:hint="eastAsia"/>
        </w:rPr>
        <w:t>Позвоночные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Подаруева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Рысцова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Большакова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2023. ‒ 114, [1]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440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2023‒13273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представлен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краткий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курс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зоологии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позвоночных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котором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подчеркнута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сравнительно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анатомическая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эволюционная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направленность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современной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науки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Тщательный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подбор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фактов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подготавливает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</w:t>
      </w:r>
      <w:r w:rsidRPr="00C50A84">
        <w:rPr>
          <w:rFonts w:hint="eastAsia"/>
          <w:sz w:val="20"/>
        </w:rPr>
        <w:t>н</w:t>
      </w:r>
      <w:r w:rsidRPr="00C50A84">
        <w:rPr>
          <w:rFonts w:hint="eastAsia"/>
          <w:sz w:val="20"/>
        </w:rPr>
        <w:t>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восприятию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эволюционного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учения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Особое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внимание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уделено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экологической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части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основе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которой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соответствии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требованиями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современности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рассматривается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роль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животных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биосфере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жизни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человека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Издание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подготовлено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департаменте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ветеринарной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медицины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РУДН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предназначено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 I </w:t>
      </w:r>
      <w:r w:rsidRPr="00C50A84">
        <w:rPr>
          <w:rFonts w:hint="eastAsia"/>
          <w:sz w:val="20"/>
        </w:rPr>
        <w:t>курса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бак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лавриата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обучающихся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подготовки</w:t>
      </w:r>
      <w:r w:rsidRPr="00C50A84">
        <w:rPr>
          <w:sz w:val="20"/>
        </w:rPr>
        <w:t xml:space="preserve"> "06.03.01 </w:t>
      </w:r>
      <w:r w:rsidRPr="00C50A84">
        <w:rPr>
          <w:rFonts w:hint="eastAsia"/>
          <w:sz w:val="20"/>
        </w:rPr>
        <w:t>Биология</w:t>
      </w:r>
      <w:r w:rsidRPr="00C50A84">
        <w:rPr>
          <w:sz w:val="20"/>
        </w:rPr>
        <w:t xml:space="preserve">". </w:t>
      </w:r>
      <w:r w:rsidRPr="00C50A84">
        <w:rPr>
          <w:rFonts w:hint="eastAsia"/>
          <w:sz w:val="20"/>
        </w:rPr>
        <w:t>Направленность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программы</w:t>
      </w:r>
      <w:r w:rsidRPr="00C50A84">
        <w:rPr>
          <w:sz w:val="20"/>
        </w:rPr>
        <w:t xml:space="preserve"> (</w:t>
      </w:r>
      <w:r w:rsidRPr="00C50A84">
        <w:rPr>
          <w:rFonts w:hint="eastAsia"/>
          <w:sz w:val="20"/>
        </w:rPr>
        <w:t>профиль</w:t>
      </w:r>
      <w:r w:rsidRPr="00C50A84">
        <w:rPr>
          <w:sz w:val="20"/>
        </w:rPr>
        <w:t>) "</w:t>
      </w:r>
      <w:r w:rsidRPr="00C50A84">
        <w:rPr>
          <w:rFonts w:hint="eastAsia"/>
          <w:sz w:val="20"/>
        </w:rPr>
        <w:t>Би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медицина</w:t>
      </w:r>
      <w:r w:rsidRPr="00C50A84">
        <w:rPr>
          <w:sz w:val="20"/>
        </w:rPr>
        <w:t>"</w:t>
      </w:r>
    </w:p>
    <w:p w:rsidR="00E412E0" w:rsidRDefault="007C5DFA" w:rsidP="00E412E0">
      <w:pPr>
        <w:pStyle w:val="a7"/>
      </w:pPr>
      <w:hyperlink r:id="rId13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85. </w:t>
      </w:r>
      <w:r w:rsidRPr="00E412E0">
        <w:rPr>
          <w:rFonts w:hint="eastAsia"/>
          <w:b/>
        </w:rPr>
        <w:t>Попов В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Распространение</w:t>
      </w:r>
      <w:r>
        <w:t xml:space="preserve">, </w:t>
      </w:r>
      <w:r>
        <w:rPr>
          <w:rFonts w:hint="eastAsia"/>
        </w:rPr>
        <w:t>природоохранный</w:t>
      </w:r>
      <w:r>
        <w:t xml:space="preserve"> </w:t>
      </w:r>
      <w:r>
        <w:rPr>
          <w:rFonts w:hint="eastAsia"/>
        </w:rPr>
        <w:t>статус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наземных</w:t>
      </w:r>
      <w:r>
        <w:t xml:space="preserve"> </w:t>
      </w:r>
      <w:r>
        <w:rPr>
          <w:rFonts w:hint="eastAsia"/>
        </w:rPr>
        <w:t>позвоночных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р</w:t>
      </w:r>
      <w:r>
        <w:rPr>
          <w:rFonts w:hint="eastAsia"/>
        </w:rPr>
        <w:t>кутской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Попов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Байкальский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БГУ</w:t>
      </w:r>
      <w:r>
        <w:t>, 2023. ‒ 193,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182‒194.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580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2023‒13809)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Содержатся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сведения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наземных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позвоночных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Иркутской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области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Рассматриваются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подходы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решению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проблемы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сохранения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биоразнообразия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наземных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позвоночных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животных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правовой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точки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зрения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вопросы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территориальной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охраны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широкого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круга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читателей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специалистов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области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охраны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природы</w:t>
      </w:r>
      <w:r w:rsidRPr="00C50A84">
        <w:rPr>
          <w:sz w:val="20"/>
        </w:rPr>
        <w:t xml:space="preserve">; </w:t>
      </w:r>
      <w:r w:rsidRPr="00C50A84">
        <w:rPr>
          <w:rFonts w:hint="eastAsia"/>
          <w:sz w:val="20"/>
        </w:rPr>
        <w:t>охотоведов</w:t>
      </w:r>
      <w:r w:rsidRPr="00C50A84">
        <w:rPr>
          <w:sz w:val="20"/>
        </w:rPr>
        <w:t xml:space="preserve">; </w:t>
      </w:r>
      <w:r w:rsidRPr="00C50A84">
        <w:rPr>
          <w:rFonts w:hint="eastAsia"/>
          <w:sz w:val="20"/>
        </w:rPr>
        <w:t>работн</w:t>
      </w:r>
      <w:r w:rsidRPr="00C50A84">
        <w:rPr>
          <w:rFonts w:hint="eastAsia"/>
          <w:sz w:val="20"/>
        </w:rPr>
        <w:t>и</w:t>
      </w:r>
      <w:r w:rsidRPr="00C50A84">
        <w:rPr>
          <w:rFonts w:hint="eastAsia"/>
          <w:sz w:val="20"/>
        </w:rPr>
        <w:t>ков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охотничьих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хозяйств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правоохранительных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органов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особо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охраняемых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природных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территорий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других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природ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охранных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учреждений</w:t>
      </w:r>
      <w:r w:rsidRPr="00C50A84">
        <w:rPr>
          <w:sz w:val="20"/>
        </w:rPr>
        <w:t xml:space="preserve">; </w:t>
      </w:r>
      <w:r w:rsidRPr="00C50A84">
        <w:rPr>
          <w:rFonts w:hint="eastAsia"/>
          <w:sz w:val="20"/>
        </w:rPr>
        <w:t>руководителей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специалистов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муниципальных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учреждений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проектных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организаций</w:t>
      </w:r>
      <w:r w:rsidRPr="00C50A84">
        <w:rPr>
          <w:sz w:val="20"/>
        </w:rPr>
        <w:t xml:space="preserve">; </w:t>
      </w:r>
      <w:r w:rsidRPr="00C50A84">
        <w:rPr>
          <w:rFonts w:hint="eastAsia"/>
          <w:sz w:val="20"/>
        </w:rPr>
        <w:t>студентов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преподавателей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вузов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Издание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может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использоваться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учителями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общеобразовательных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учреждений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качестве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учебного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пособия</w:t>
      </w:r>
    </w:p>
    <w:p w:rsidR="00E412E0" w:rsidRDefault="007C5DFA" w:rsidP="00E412E0">
      <w:pPr>
        <w:pStyle w:val="a7"/>
      </w:pPr>
      <w:hyperlink r:id="rId138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86. </w:t>
      </w:r>
      <w:r w:rsidRPr="00E412E0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водной</w:t>
      </w:r>
      <w:r>
        <w:t xml:space="preserve"> </w:t>
      </w:r>
      <w:r>
        <w:rPr>
          <w:rFonts w:hint="eastAsia"/>
        </w:rPr>
        <w:t>энтомологии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сопредельных</w:t>
      </w:r>
      <w:r>
        <w:t xml:space="preserve"> </w:t>
      </w:r>
      <w:r>
        <w:rPr>
          <w:rFonts w:hint="eastAsia"/>
        </w:rPr>
        <w:t>стран</w:t>
      </w:r>
      <w:r>
        <w:t xml:space="preserve"> =Problems of aquatic entomology in Russia and neighboring countries : </w:t>
      </w:r>
      <w:r>
        <w:rPr>
          <w:rFonts w:hint="eastAsia"/>
        </w:rPr>
        <w:t>материалы</w:t>
      </w:r>
      <w:r>
        <w:t xml:space="preserve"> IX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а</w:t>
      </w:r>
      <w:r>
        <w:rPr>
          <w:rFonts w:hint="eastAsia"/>
        </w:rPr>
        <w:t>стием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симпозиума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амфибиотическим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водным</w:t>
      </w:r>
      <w:r>
        <w:t xml:space="preserve"> </w:t>
      </w:r>
      <w:r>
        <w:rPr>
          <w:rFonts w:hint="eastAsia"/>
        </w:rPr>
        <w:t>насекомым</w:t>
      </w:r>
      <w:r>
        <w:t xml:space="preserve">, </w:t>
      </w:r>
      <w:r>
        <w:rPr>
          <w:rFonts w:hint="eastAsia"/>
        </w:rPr>
        <w:t>приуроченного</w:t>
      </w:r>
      <w:r>
        <w:t xml:space="preserve"> </w:t>
      </w:r>
      <w:r>
        <w:rPr>
          <w:rFonts w:hint="eastAsia"/>
        </w:rPr>
        <w:t>к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известного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ученого</w:t>
      </w:r>
      <w:r>
        <w:t xml:space="preserve"> </w:t>
      </w:r>
      <w:r>
        <w:rPr>
          <w:rFonts w:hint="eastAsia"/>
        </w:rPr>
        <w:t>Корноуховой</w:t>
      </w:r>
      <w:r>
        <w:t xml:space="preserve"> </w:t>
      </w:r>
      <w:r>
        <w:rPr>
          <w:rFonts w:hint="eastAsia"/>
        </w:rPr>
        <w:t>Инны</w:t>
      </w:r>
      <w:r>
        <w:t xml:space="preserve"> </w:t>
      </w:r>
      <w:r>
        <w:rPr>
          <w:rFonts w:hint="eastAsia"/>
        </w:rPr>
        <w:t>Ивановны</w:t>
      </w:r>
      <w:r>
        <w:t xml:space="preserve">, 13‒18 </w:t>
      </w:r>
      <w:r>
        <w:rPr>
          <w:rFonts w:hint="eastAsia"/>
        </w:rPr>
        <w:t>мая</w:t>
      </w:r>
      <w:r>
        <w:t xml:space="preserve"> 2023 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л</w:t>
      </w:r>
      <w:r>
        <w:rPr>
          <w:rFonts w:hint="eastAsia"/>
        </w:rPr>
        <w:t>легия</w:t>
      </w:r>
      <w:r>
        <w:t xml:space="preserve">: </w:t>
      </w:r>
      <w:r>
        <w:rPr>
          <w:rFonts w:hint="eastAsia"/>
        </w:rPr>
        <w:t>Черчесова С</w:t>
      </w:r>
      <w:r>
        <w:t xml:space="preserve">. </w:t>
      </w:r>
      <w:r>
        <w:rPr>
          <w:rFonts w:hint="eastAsia"/>
        </w:rPr>
        <w:t>К</w:t>
      </w:r>
      <w:r>
        <w:t>.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СОГУ</w:t>
      </w:r>
      <w:r>
        <w:t>, 2023. ‒ 213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2023‒13873)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Сборник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включает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докладов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представленных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IX </w:t>
      </w:r>
      <w:r w:rsidRPr="00C50A84">
        <w:rPr>
          <w:rFonts w:hint="eastAsia"/>
          <w:sz w:val="20"/>
        </w:rPr>
        <w:t>Всероссийском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международным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участ</w:t>
      </w:r>
      <w:r w:rsidRPr="00C50A84">
        <w:rPr>
          <w:rFonts w:hint="eastAsia"/>
          <w:sz w:val="20"/>
        </w:rPr>
        <w:t>и</w:t>
      </w:r>
      <w:r w:rsidRPr="00C50A84">
        <w:rPr>
          <w:rFonts w:hint="eastAsia"/>
          <w:sz w:val="20"/>
        </w:rPr>
        <w:t>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симпозиуме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амфибиотическим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водным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насекомым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России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сопредельных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территорий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состоявшемся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 г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Влад</w:t>
      </w:r>
      <w:r w:rsidRPr="00C50A84">
        <w:rPr>
          <w:rFonts w:hint="eastAsia"/>
          <w:sz w:val="20"/>
        </w:rPr>
        <w:t>и</w:t>
      </w:r>
      <w:r w:rsidRPr="00C50A84">
        <w:rPr>
          <w:rFonts w:hint="eastAsia"/>
          <w:sz w:val="20"/>
        </w:rPr>
        <w:t>кавказе</w:t>
      </w:r>
      <w:r w:rsidRPr="00C50A84">
        <w:rPr>
          <w:sz w:val="20"/>
        </w:rPr>
        <w:t xml:space="preserve"> 13‒18 </w:t>
      </w:r>
      <w:r w:rsidRPr="00C50A84">
        <w:rPr>
          <w:rFonts w:hint="eastAsia"/>
          <w:sz w:val="20"/>
        </w:rPr>
        <w:t>мая</w:t>
      </w:r>
      <w:r w:rsidRPr="00C50A84">
        <w:rPr>
          <w:sz w:val="20"/>
        </w:rPr>
        <w:t xml:space="preserve"> 2023 </w:t>
      </w:r>
      <w:r w:rsidRPr="00C50A84">
        <w:rPr>
          <w:rFonts w:hint="eastAsia"/>
          <w:sz w:val="20"/>
        </w:rPr>
        <w:t>г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статьях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рассматриваются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вопросы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филогении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морфологии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поведения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экологии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зооге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ряда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групп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насекомых</w:t>
      </w:r>
      <w:r w:rsidRPr="00C50A84">
        <w:rPr>
          <w:sz w:val="20"/>
        </w:rPr>
        <w:t xml:space="preserve">: Trichoptera, Ephemeroptera, Plecoptera, Diptera, Coleoptera, Hemiptera, Odonata. </w:t>
      </w:r>
      <w:r w:rsidRPr="00C50A84">
        <w:rPr>
          <w:rFonts w:hint="eastAsia"/>
          <w:sz w:val="20"/>
        </w:rPr>
        <w:t>За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содерж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ние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орфографию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пунктуацию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перевод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полную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ответственность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несут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авторы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статей</w:t>
      </w:r>
    </w:p>
    <w:p w:rsidR="00E412E0" w:rsidRDefault="007C5DFA" w:rsidP="00E412E0">
      <w:pPr>
        <w:pStyle w:val="a7"/>
      </w:pPr>
      <w:hyperlink r:id="rId139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87. </w:t>
      </w:r>
      <w:r w:rsidRPr="00E412E0">
        <w:rPr>
          <w:rFonts w:hint="eastAsia"/>
          <w:b/>
        </w:rPr>
        <w:t>Свиридова Л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А</w:t>
      </w:r>
      <w:r w:rsidRPr="00E412E0">
        <w:rPr>
          <w:b/>
        </w:rPr>
        <w:t xml:space="preserve">. </w:t>
      </w:r>
      <w:r>
        <w:rPr>
          <w:rFonts w:hint="eastAsia"/>
        </w:rPr>
        <w:t>Микробиология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работы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Свиридова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Ванькова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Жаркова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2023. ‒ 77,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С</w:t>
      </w:r>
      <w:r>
        <w:t xml:space="preserve">247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2023‒13269</w:t>
      </w:r>
      <w:r>
        <w:rPr>
          <w:rFonts w:hint="eastAsia"/>
        </w:rPr>
        <w:t>упр</w:t>
      </w:r>
      <w:r>
        <w:t>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Default="00E412E0" w:rsidP="00E412E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задания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занятиям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а</w:t>
      </w:r>
      <w:r>
        <w:rPr>
          <w:rFonts w:hint="eastAsia"/>
        </w:rPr>
        <w:t>мостоятельной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заочной</w:t>
      </w:r>
      <w:r>
        <w:t xml:space="preserve"> </w:t>
      </w:r>
      <w:r>
        <w:rPr>
          <w:rFonts w:hint="eastAsia"/>
        </w:rPr>
        <w:t>формы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СиЛА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Микр</w:t>
      </w:r>
      <w:r>
        <w:rPr>
          <w:rFonts w:hint="eastAsia"/>
        </w:rPr>
        <w:t>о</w:t>
      </w:r>
      <w:r>
        <w:rPr>
          <w:rFonts w:hint="eastAsia"/>
        </w:rPr>
        <w:t>биология</w:t>
      </w:r>
      <w:r>
        <w:t xml:space="preserve">".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35.03.05 "</w:t>
      </w:r>
      <w:r>
        <w:rPr>
          <w:rFonts w:hint="eastAsia"/>
        </w:rPr>
        <w:t>Садоводство</w:t>
      </w:r>
      <w:r>
        <w:t>" (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бакалавриата</w:t>
      </w:r>
      <w:r>
        <w:t xml:space="preserve">), </w:t>
      </w:r>
      <w:r>
        <w:rPr>
          <w:rFonts w:hint="eastAsia"/>
        </w:rPr>
        <w:t>направленность</w:t>
      </w:r>
      <w:r>
        <w:t xml:space="preserve"> "</w:t>
      </w:r>
      <w:r>
        <w:rPr>
          <w:rFonts w:hint="eastAsia"/>
        </w:rPr>
        <w:t>Декоративное</w:t>
      </w:r>
      <w:r>
        <w:t xml:space="preserve"> </w:t>
      </w:r>
      <w:r>
        <w:rPr>
          <w:rFonts w:hint="eastAsia"/>
        </w:rPr>
        <w:t>садоводство</w:t>
      </w:r>
      <w:r>
        <w:t xml:space="preserve">, </w:t>
      </w:r>
      <w:r>
        <w:rPr>
          <w:rFonts w:hint="eastAsia"/>
        </w:rPr>
        <w:t>газоноведение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флористика</w:t>
      </w:r>
      <w:r>
        <w:t>"</w:t>
      </w:r>
    </w:p>
    <w:p w:rsidR="00E412E0" w:rsidRDefault="007C5DFA" w:rsidP="00E412E0">
      <w:pPr>
        <w:pStyle w:val="a7"/>
      </w:pPr>
      <w:hyperlink r:id="rId140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88. </w:t>
      </w:r>
      <w:r w:rsidRPr="00E412E0">
        <w:rPr>
          <w:rFonts w:hint="eastAsia"/>
          <w:b/>
        </w:rPr>
        <w:t>Тамахина А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Я</w:t>
      </w:r>
      <w:r w:rsidRPr="00E412E0">
        <w:rPr>
          <w:b/>
        </w:rPr>
        <w:t xml:space="preserve">. </w:t>
      </w:r>
      <w:r>
        <w:rPr>
          <w:rFonts w:hint="eastAsia"/>
        </w:rPr>
        <w:t>Биоресурсный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семейства</w:t>
      </w:r>
      <w:r>
        <w:t xml:space="preserve"> Boraginaceae Juss. </w:t>
      </w:r>
      <w:r>
        <w:rPr>
          <w:rFonts w:hint="eastAsia"/>
        </w:rPr>
        <w:t>флоры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Балкарии</w:t>
      </w:r>
      <w:r>
        <w:t>/ </w:t>
      </w:r>
      <w:r>
        <w:rPr>
          <w:rFonts w:hint="eastAsia"/>
        </w:rPr>
        <w:t>Тамахина А</w:t>
      </w:r>
      <w:r>
        <w:t xml:space="preserve">. </w:t>
      </w:r>
      <w:r>
        <w:rPr>
          <w:rFonts w:hint="eastAsia"/>
        </w:rPr>
        <w:t>Я</w:t>
      </w:r>
      <w:r>
        <w:t xml:space="preserve">., </w:t>
      </w:r>
      <w:r>
        <w:rPr>
          <w:rFonts w:hint="eastAsia"/>
        </w:rPr>
        <w:t>Ахкубекова А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2023. ‒ 162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151‒162 (145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Т</w:t>
      </w:r>
      <w:r>
        <w:t xml:space="preserve">171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2023‒13668)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монографии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представлены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результаты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биоресурсного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потенциала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травянистых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родов</w:t>
      </w:r>
      <w:r w:rsidRPr="00C50A84">
        <w:rPr>
          <w:sz w:val="20"/>
        </w:rPr>
        <w:t xml:space="preserve"> Symphytum, Echium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Pulmonaria </w:t>
      </w:r>
      <w:r w:rsidRPr="00C50A84">
        <w:rPr>
          <w:rFonts w:hint="eastAsia"/>
          <w:sz w:val="20"/>
        </w:rPr>
        <w:t>флоры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Кабардино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Балкарской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Республики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Приведены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химическому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составу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эколого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биологическим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особенностям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лимитирующим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факторам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механизмам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адаптации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современному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стоянию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ценопопуляций</w:t>
      </w:r>
      <w:r w:rsidRPr="00C50A84">
        <w:rPr>
          <w:sz w:val="20"/>
        </w:rPr>
        <w:t xml:space="preserve"> Symphytum asperum, S. caucasicum, Echium vulgare, Pulmonaria mollis. </w:t>
      </w:r>
      <w:r w:rsidRPr="00C50A84">
        <w:rPr>
          <w:rFonts w:hint="eastAsia"/>
          <w:sz w:val="20"/>
        </w:rPr>
        <w:t>Разработаны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рекоменд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охране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рациональному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использованию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видов</w:t>
      </w:r>
      <w:r w:rsidRPr="00C50A84">
        <w:rPr>
          <w:sz w:val="20"/>
        </w:rPr>
        <w:t xml:space="preserve"> Boraginaceae Juss </w:t>
      </w:r>
      <w:r w:rsidRPr="00C50A84">
        <w:rPr>
          <w:rFonts w:hint="eastAsia"/>
          <w:sz w:val="20"/>
        </w:rPr>
        <w:t>флоры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КБР</w:t>
      </w:r>
    </w:p>
    <w:p w:rsidR="00E412E0" w:rsidRDefault="007C5DFA" w:rsidP="00E412E0">
      <w:pPr>
        <w:pStyle w:val="a7"/>
      </w:pPr>
      <w:hyperlink r:id="rId141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89. </w:t>
      </w:r>
      <w:r w:rsidRPr="00E412E0">
        <w:rPr>
          <w:rFonts w:hint="eastAsia"/>
          <w:b/>
        </w:rPr>
        <w:t>Щербаков А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В</w:t>
      </w:r>
      <w:r w:rsidRPr="00E412E0">
        <w:rPr>
          <w:b/>
        </w:rPr>
        <w:t xml:space="preserve">. </w:t>
      </w:r>
      <w:r>
        <w:rPr>
          <w:rFonts w:hint="eastAsia"/>
        </w:rPr>
        <w:t>Типовые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аутентичные</w:t>
      </w:r>
      <w:r>
        <w:t xml:space="preserve"> </w:t>
      </w:r>
      <w:r>
        <w:rPr>
          <w:rFonts w:hint="eastAsia"/>
        </w:rPr>
        <w:t>образцы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гербарии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педагогического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(MOSP) =Type and authentic specimens in the herbarium of the Moscow pedagogical state university (MOSP)/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Щербаков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Зернов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Куранова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Галлея</w:t>
      </w:r>
      <w:r>
        <w:t>-</w:t>
      </w:r>
      <w:r>
        <w:rPr>
          <w:rFonts w:hint="eastAsia"/>
        </w:rPr>
        <w:t>Принт</w:t>
      </w:r>
      <w:r>
        <w:t>, 2023. ‒ 77, [1]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Щ</w:t>
      </w:r>
      <w:r>
        <w:t xml:space="preserve">612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2023‒13296)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Книга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содержит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сведения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типовых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аутентичных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образцах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относящихся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названиям</w:t>
      </w:r>
      <w:r w:rsidRPr="00C50A84">
        <w:rPr>
          <w:sz w:val="20"/>
        </w:rPr>
        <w:t xml:space="preserve"> 28 </w:t>
      </w:r>
      <w:r w:rsidRPr="00C50A84">
        <w:rPr>
          <w:rFonts w:hint="eastAsia"/>
          <w:sz w:val="20"/>
        </w:rPr>
        <w:t>таксонов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судистых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различных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регионов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Северной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Евразии</w:t>
      </w:r>
      <w:r w:rsidRPr="00C50A84">
        <w:rPr>
          <w:sz w:val="20"/>
        </w:rPr>
        <w:t xml:space="preserve"> (</w:t>
      </w:r>
      <w:r w:rsidRPr="00C50A84">
        <w:rPr>
          <w:rFonts w:hint="eastAsia"/>
          <w:sz w:val="20"/>
        </w:rPr>
        <w:t>всего</w:t>
      </w:r>
      <w:r w:rsidRPr="00C50A84">
        <w:rPr>
          <w:sz w:val="20"/>
        </w:rPr>
        <w:t xml:space="preserve"> 37 </w:t>
      </w:r>
      <w:r w:rsidRPr="00C50A84">
        <w:rPr>
          <w:rFonts w:hint="eastAsia"/>
          <w:sz w:val="20"/>
        </w:rPr>
        <w:t>гербарных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сборов</w:t>
      </w:r>
      <w:r w:rsidRPr="00C50A84">
        <w:rPr>
          <w:sz w:val="20"/>
        </w:rPr>
        <w:t xml:space="preserve">), </w:t>
      </w:r>
      <w:r w:rsidRPr="00C50A84">
        <w:rPr>
          <w:rFonts w:hint="eastAsia"/>
          <w:sz w:val="20"/>
        </w:rPr>
        <w:t>хранящихся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гербарии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каждого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таксона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приводятся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латинское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название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номенклатурной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цитатой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категория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типа</w:t>
      </w:r>
      <w:r w:rsidRPr="00C50A84">
        <w:rPr>
          <w:sz w:val="20"/>
        </w:rPr>
        <w:t xml:space="preserve"> (</w:t>
      </w:r>
      <w:r w:rsidRPr="00C50A84">
        <w:rPr>
          <w:rFonts w:hint="eastAsia"/>
          <w:sz w:val="20"/>
        </w:rPr>
        <w:t>изотип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синтип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др</w:t>
      </w:r>
      <w:r w:rsidRPr="00C50A84">
        <w:rPr>
          <w:sz w:val="20"/>
        </w:rPr>
        <w:t xml:space="preserve">.)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ло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гербарных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образцов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полный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текст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гербарной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этикетки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цитата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протолога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необходимые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примечания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Семейства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расположены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системе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Энглера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роды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виды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внутривидовые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таксоны </w:t>
      </w:r>
      <w:r w:rsidRPr="00C50A84">
        <w:rPr>
          <w:sz w:val="20"/>
        </w:rPr>
        <w:t xml:space="preserve">‒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алфавитном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порядке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Кроме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того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приведен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список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образцов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присланных Б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Харитонцевым</w:t>
      </w:r>
      <w:r w:rsidRPr="00C50A84">
        <w:rPr>
          <w:sz w:val="20"/>
        </w:rPr>
        <w:t xml:space="preserve"> (</w:t>
      </w:r>
      <w:r w:rsidRPr="00C50A84">
        <w:rPr>
          <w:rFonts w:hint="eastAsia"/>
          <w:sz w:val="20"/>
        </w:rPr>
        <w:t>более</w:t>
      </w:r>
      <w:r w:rsidRPr="00C50A84">
        <w:rPr>
          <w:sz w:val="20"/>
        </w:rPr>
        <w:t xml:space="preserve"> 400 </w:t>
      </w:r>
      <w:r w:rsidRPr="00C50A84">
        <w:rPr>
          <w:rFonts w:hint="eastAsia"/>
          <w:sz w:val="20"/>
        </w:rPr>
        <w:t>таксонов</w:t>
      </w:r>
      <w:r w:rsidRPr="00C50A84">
        <w:rPr>
          <w:sz w:val="20"/>
        </w:rPr>
        <w:t xml:space="preserve">). </w:t>
      </w:r>
      <w:r w:rsidRPr="00C50A84">
        <w:rPr>
          <w:rFonts w:hint="eastAsia"/>
          <w:sz w:val="20"/>
        </w:rPr>
        <w:t>Издание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адресовано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систематикам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растений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флористам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историкам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науки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специалистам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гербарным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коллекциям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хранителям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гербариев</w:t>
      </w:r>
    </w:p>
    <w:p w:rsidR="00E412E0" w:rsidRDefault="007C5DFA" w:rsidP="00E412E0">
      <w:pPr>
        <w:pStyle w:val="a7"/>
      </w:pPr>
      <w:hyperlink r:id="rId142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"/>
      </w:pPr>
      <w:bookmarkStart w:id="27" w:name="_Toc153989027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7"/>
    </w:p>
    <w:p w:rsidR="00E412E0" w:rsidRDefault="00E412E0" w:rsidP="00E412E0">
      <w:pPr>
        <w:pStyle w:val="21"/>
      </w:pPr>
      <w:r w:rsidRPr="00E412E0">
        <w:rPr>
          <w:b/>
        </w:rPr>
        <w:t>90. Маккавеевские чтения-2022 (Москва)</w:t>
      </w:r>
      <w:r>
        <w:t>. Маккавеевские чтения-2023, [6 декабря 2022 г.] : (сборник памяти Г. А. Ларионова)/ научная редакция: Р. С. Чалов. ‒ Москва: Географический факул</w:t>
      </w:r>
      <w:r>
        <w:t>ь</w:t>
      </w:r>
      <w:r>
        <w:t>тет МГУ, 2023. ‒ 74 с.: ил., цв.ил.; 22 см. ‒ Загл. обл.: Маккавеевские чтения-2022. ‒ Библиогр. в ко</w:t>
      </w:r>
      <w:r>
        <w:t>н</w:t>
      </w:r>
      <w:r>
        <w:t>це докл. (Шифр Д82/М158 Ч/з1 / Г2023‒13300)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Настоящий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сборник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содержит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статьи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написанные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ежегодного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семинара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Макк</w:t>
      </w:r>
      <w:r w:rsidRPr="00C50A84">
        <w:rPr>
          <w:rFonts w:hint="eastAsia"/>
          <w:sz w:val="20"/>
        </w:rPr>
        <w:t>а</w:t>
      </w:r>
      <w:r w:rsidRPr="00C50A84">
        <w:rPr>
          <w:rFonts w:hint="eastAsia"/>
          <w:sz w:val="20"/>
        </w:rPr>
        <w:t>веевские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чтения</w:t>
      </w:r>
      <w:r w:rsidRPr="00C50A84">
        <w:rPr>
          <w:sz w:val="20"/>
        </w:rPr>
        <w:t xml:space="preserve">" </w:t>
      </w:r>
      <w:r w:rsidRPr="00C50A84">
        <w:rPr>
          <w:rFonts w:hint="eastAsia"/>
          <w:sz w:val="20"/>
        </w:rPr>
        <w:t>научно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исследовательской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лаборатории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эрозии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почв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русловых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им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Н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Маккавеева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стоявшегося</w:t>
      </w:r>
      <w:r w:rsidRPr="00C50A84">
        <w:rPr>
          <w:sz w:val="20"/>
        </w:rPr>
        <w:t xml:space="preserve"> 6 </w:t>
      </w:r>
      <w:r w:rsidRPr="00C50A84">
        <w:rPr>
          <w:rFonts w:hint="eastAsia"/>
          <w:sz w:val="20"/>
        </w:rPr>
        <w:t>декабря</w:t>
      </w:r>
      <w:r w:rsidRPr="00C50A84">
        <w:rPr>
          <w:sz w:val="20"/>
        </w:rPr>
        <w:t xml:space="preserve"> 2022 </w:t>
      </w:r>
      <w:r w:rsidRPr="00C50A84">
        <w:rPr>
          <w:rFonts w:hint="eastAsia"/>
          <w:sz w:val="20"/>
        </w:rPr>
        <w:t>г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Семинар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был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посвящен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памяти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одного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выдающихся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учеников Н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Маккавеева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ско</w:t>
      </w:r>
      <w:r w:rsidRPr="00C50A84">
        <w:rPr>
          <w:rFonts w:hint="eastAsia"/>
          <w:sz w:val="20"/>
        </w:rPr>
        <w:t>н</w:t>
      </w:r>
      <w:r w:rsidRPr="00C50A84">
        <w:rPr>
          <w:rFonts w:hint="eastAsia"/>
          <w:sz w:val="20"/>
        </w:rPr>
        <w:t>чавшегося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летом</w:t>
      </w:r>
      <w:r w:rsidRPr="00C50A84">
        <w:rPr>
          <w:sz w:val="20"/>
        </w:rPr>
        <w:t xml:space="preserve"> 2023 </w:t>
      </w:r>
      <w:r w:rsidRPr="00C50A84">
        <w:rPr>
          <w:rFonts w:hint="eastAsia"/>
          <w:sz w:val="20"/>
        </w:rPr>
        <w:t>г</w:t>
      </w:r>
      <w:r w:rsidRPr="00C50A84">
        <w:rPr>
          <w:sz w:val="20"/>
        </w:rPr>
        <w:t xml:space="preserve">., </w:t>
      </w:r>
      <w:r w:rsidRPr="00C50A84">
        <w:rPr>
          <w:rFonts w:hint="eastAsia"/>
          <w:sz w:val="20"/>
        </w:rPr>
        <w:t>Геннадия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Александровича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Ларионова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доктора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географических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наук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ведущего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трудника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протяжении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многих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возглавлявшего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почвенно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эрозионное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лаборатории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Д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кладчиками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чтениях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были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как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сотрудники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лаборатории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посвятившие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свои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выступления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анализу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наследия Г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Ларионова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так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ученые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факультета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почвоведения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МГУ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Почвенного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института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им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Докучаева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Кроме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того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сборник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включен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один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доклад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портфеля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семинара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лаборатории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прочитанный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2022 </w:t>
      </w:r>
      <w:r w:rsidRPr="00C50A84">
        <w:rPr>
          <w:rFonts w:hint="eastAsia"/>
          <w:sz w:val="20"/>
        </w:rPr>
        <w:t>г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Сборник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представл</w:t>
      </w:r>
      <w:r w:rsidRPr="00C50A84">
        <w:rPr>
          <w:rFonts w:hint="eastAsia"/>
          <w:sz w:val="20"/>
        </w:rPr>
        <w:t>я</w:t>
      </w:r>
      <w:r w:rsidRPr="00C50A84">
        <w:rPr>
          <w:rFonts w:hint="eastAsia"/>
          <w:sz w:val="20"/>
        </w:rPr>
        <w:t>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интерес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почвоведов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специалистов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эрозионным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процессам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гидрологов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геоморфологов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русловиков</w:t>
      </w:r>
    </w:p>
    <w:p w:rsidR="00E412E0" w:rsidRDefault="007C5DFA" w:rsidP="00E412E0">
      <w:pPr>
        <w:pStyle w:val="a7"/>
      </w:pPr>
      <w:hyperlink r:id="rId143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21"/>
      </w:pPr>
      <w:r w:rsidRPr="00E412E0">
        <w:rPr>
          <w:b/>
        </w:rPr>
        <w:t>91. </w:t>
      </w:r>
      <w:r w:rsidRPr="00E412E0">
        <w:rPr>
          <w:rFonts w:hint="eastAsia"/>
          <w:b/>
        </w:rPr>
        <w:t>Нкурунзиза Р</w:t>
      </w:r>
      <w:r w:rsidRPr="00E412E0">
        <w:rPr>
          <w:b/>
        </w:rPr>
        <w:t xml:space="preserve">. </w:t>
      </w:r>
      <w:r w:rsidRPr="00E412E0">
        <w:rPr>
          <w:rFonts w:hint="eastAsia"/>
          <w:b/>
        </w:rPr>
        <w:t>М</w:t>
      </w:r>
      <w:r w:rsidRPr="00E412E0">
        <w:rPr>
          <w:b/>
        </w:rPr>
        <w:t xml:space="preserve">. </w:t>
      </w:r>
      <w:r>
        <w:rPr>
          <w:rFonts w:hint="eastAsia"/>
        </w:rPr>
        <w:t>Экологическое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поверхностных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Бурунди</w:t>
      </w:r>
      <w:r>
        <w:t xml:space="preserve">. </w:t>
      </w:r>
      <w:r>
        <w:rPr>
          <w:rFonts w:hint="eastAsia"/>
        </w:rPr>
        <w:t>Озеро</w:t>
      </w:r>
      <w:r>
        <w:t xml:space="preserve"> </w:t>
      </w:r>
      <w:r>
        <w:rPr>
          <w:rFonts w:hint="eastAsia"/>
        </w:rPr>
        <w:t>Танганьика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северные</w:t>
      </w:r>
      <w:r>
        <w:t xml:space="preserve"> </w:t>
      </w:r>
      <w:r>
        <w:rPr>
          <w:rFonts w:hint="eastAsia"/>
        </w:rPr>
        <w:t>озера</w:t>
      </w:r>
      <w:r>
        <w:t xml:space="preserve"> </w:t>
      </w:r>
      <w:r>
        <w:rPr>
          <w:rFonts w:hint="eastAsia"/>
        </w:rPr>
        <w:t>страны</w:t>
      </w:r>
      <w:r>
        <w:t>/ </w:t>
      </w:r>
      <w:r>
        <w:rPr>
          <w:rFonts w:hint="eastAsia"/>
        </w:rPr>
        <w:t>Реми</w:t>
      </w:r>
      <w:r>
        <w:t xml:space="preserve"> </w:t>
      </w:r>
      <w:r>
        <w:rPr>
          <w:rFonts w:hint="eastAsia"/>
        </w:rPr>
        <w:t>Мари</w:t>
      </w:r>
      <w:r>
        <w:t xml:space="preserve"> </w:t>
      </w:r>
      <w:r>
        <w:rPr>
          <w:rFonts w:hint="eastAsia"/>
        </w:rPr>
        <w:t>Нкурунзиза</w:t>
      </w:r>
      <w:r>
        <w:t xml:space="preserve">, </w:t>
      </w:r>
      <w:r>
        <w:rPr>
          <w:rFonts w:hint="eastAsia"/>
        </w:rPr>
        <w:t>Галина</w:t>
      </w:r>
      <w:r>
        <w:t xml:space="preserve"> </w:t>
      </w:r>
      <w:r>
        <w:rPr>
          <w:rFonts w:hint="eastAsia"/>
        </w:rPr>
        <w:t>Аркадьевна</w:t>
      </w:r>
      <w:r>
        <w:t xml:space="preserve"> </w:t>
      </w:r>
      <w:r>
        <w:rPr>
          <w:rFonts w:hint="eastAsia"/>
        </w:rPr>
        <w:t>Анциферова</w:t>
      </w:r>
      <w:r>
        <w:t xml:space="preserve">;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книга</w:t>
      </w:r>
      <w:r>
        <w:t>, 2022. ‒ 118,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22/</w:t>
      </w:r>
      <w:r>
        <w:rPr>
          <w:rFonts w:hint="eastAsia"/>
        </w:rPr>
        <w:t>Н</w:t>
      </w:r>
      <w:r>
        <w:t xml:space="preserve">719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2023‒13298)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Работа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посвящена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озеру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Танганьика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Центральная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Африка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ряду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природных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озер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расположенных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е</w:t>
      </w:r>
      <w:r w:rsidRPr="00C50A84">
        <w:rPr>
          <w:rFonts w:hint="eastAsia"/>
          <w:sz w:val="20"/>
        </w:rPr>
        <w:t>вере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страны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озере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ведется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рыболовство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Загрязнение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происходит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счет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сброса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твердых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бытовых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отходов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Бурунди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интенсивное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загрязнение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распространяется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100 </w:t>
      </w:r>
      <w:r w:rsidRPr="00C50A84">
        <w:rPr>
          <w:rFonts w:hint="eastAsia"/>
          <w:sz w:val="20"/>
        </w:rPr>
        <w:t>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берега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Водоохранные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мероприятия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должны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быть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создание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очистных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сооружений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прекращение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сбросов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озеро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неочищенных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сточных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вод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Рассма</w:t>
      </w:r>
      <w:r w:rsidRPr="00C50A84">
        <w:rPr>
          <w:rFonts w:hint="eastAsia"/>
          <w:sz w:val="20"/>
        </w:rPr>
        <w:t>т</w:t>
      </w:r>
      <w:r w:rsidRPr="00C50A84">
        <w:rPr>
          <w:rFonts w:hint="eastAsia"/>
          <w:sz w:val="20"/>
        </w:rPr>
        <w:t>ривается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необходимость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реабилитация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вод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методом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альголизации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использованием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микроводоросли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рода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хлорелла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</w:t>
      </w:r>
      <w:r w:rsidRPr="00C50A84">
        <w:rPr>
          <w:rFonts w:hint="eastAsia"/>
          <w:sz w:val="20"/>
        </w:rPr>
        <w:t>о</w:t>
      </w:r>
      <w:r w:rsidRPr="00C50A84">
        <w:rPr>
          <w:rFonts w:hint="eastAsia"/>
          <w:sz w:val="20"/>
        </w:rPr>
        <w:t>торая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подавляет</w:t>
      </w:r>
      <w:r w:rsidRPr="00C50A84">
        <w:rPr>
          <w:sz w:val="20"/>
        </w:rPr>
        <w:t xml:space="preserve"> "</w:t>
      </w:r>
      <w:r w:rsidRPr="00C50A84">
        <w:rPr>
          <w:rFonts w:hint="eastAsia"/>
          <w:sz w:val="20"/>
        </w:rPr>
        <w:t>цветение</w:t>
      </w:r>
      <w:r w:rsidRPr="00C50A84">
        <w:rPr>
          <w:sz w:val="20"/>
        </w:rPr>
        <w:t xml:space="preserve">" </w:t>
      </w:r>
      <w:r w:rsidRPr="00C50A84">
        <w:rPr>
          <w:rFonts w:hint="eastAsia"/>
          <w:sz w:val="20"/>
        </w:rPr>
        <w:t>вод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стимулирует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процессы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самоочищения</w:t>
      </w:r>
    </w:p>
    <w:p w:rsidR="00E412E0" w:rsidRDefault="007C5DFA" w:rsidP="00E412E0">
      <w:pPr>
        <w:pStyle w:val="a7"/>
      </w:pPr>
      <w:hyperlink r:id="rId144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"/>
      </w:pPr>
      <w:bookmarkStart w:id="28" w:name="_Toc153989028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8"/>
    </w:p>
    <w:p w:rsidR="00E412E0" w:rsidRDefault="00E412E0" w:rsidP="00E412E0">
      <w:pPr>
        <w:pStyle w:val="21"/>
      </w:pPr>
      <w:r w:rsidRPr="00E412E0">
        <w:rPr>
          <w:b/>
        </w:rPr>
        <w:t>92. Геохимия,</w:t>
      </w:r>
      <w:r>
        <w:t xml:space="preserve"> экология и технология производства легких металлов/ А. И. Бегунов, А. А. Бег</w:t>
      </w:r>
      <w:r>
        <w:t>у</w:t>
      </w:r>
      <w:r>
        <w:t>нов, Е. В. Кудрявцева, Д. А. Бегунов; Министерство науки и высшего образования РФ, Иркутский национальный исследовательский технический университет. ‒ Иркутск: Издательство Иркутского национального исследовательского технического университета, 2022. ‒ 155 с.: ил.; 21 см. ‒ (Приор</w:t>
      </w:r>
      <w:r>
        <w:t>и</w:t>
      </w:r>
      <w:r>
        <w:t>тет 2030 Лидерами становятся). ‒ Библиогр.: с. 110‒136, 150‒155 (81 назв.). (Шифр Д31/Г367 Ч/з1 / Г2023‒13735)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Посвящена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задачам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объединения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геохимии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экологии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получения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металлов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современных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условиях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применительно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главным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образом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технологиям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производства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кремния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титана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алюминия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железа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Рассмо</w:t>
      </w:r>
      <w:r w:rsidRPr="00C50A84">
        <w:rPr>
          <w:rFonts w:hint="eastAsia"/>
          <w:sz w:val="20"/>
        </w:rPr>
        <w:t>т</w:t>
      </w:r>
      <w:r w:rsidRPr="00C50A84">
        <w:rPr>
          <w:rFonts w:hint="eastAsia"/>
          <w:sz w:val="20"/>
        </w:rPr>
        <w:lastRenderedPageBreak/>
        <w:t>рены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примеры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изобретений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технологиях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связанных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экологией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Земли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Предназначена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исследователей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инжене</w:t>
      </w:r>
      <w:r w:rsidRPr="00C50A84">
        <w:rPr>
          <w:rFonts w:hint="eastAsia"/>
          <w:sz w:val="20"/>
        </w:rPr>
        <w:t>р</w:t>
      </w:r>
      <w:r w:rsidRPr="00C50A84">
        <w:rPr>
          <w:rFonts w:hint="eastAsia"/>
          <w:sz w:val="20"/>
        </w:rPr>
        <w:t>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научно</w:t>
      </w:r>
      <w:r w:rsidRPr="00C50A84">
        <w:rPr>
          <w:sz w:val="20"/>
        </w:rPr>
        <w:t>-</w:t>
      </w:r>
      <w:r w:rsidRPr="00C50A84">
        <w:rPr>
          <w:rFonts w:hint="eastAsia"/>
          <w:sz w:val="20"/>
        </w:rPr>
        <w:t>технических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работников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металлургической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химической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промышленности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также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широкого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круга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читателей</w:t>
      </w:r>
    </w:p>
    <w:p w:rsidR="00E412E0" w:rsidRDefault="007C5DFA" w:rsidP="00E412E0">
      <w:pPr>
        <w:pStyle w:val="a7"/>
      </w:pPr>
      <w:hyperlink r:id="rId145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"/>
      </w:pPr>
      <w:bookmarkStart w:id="29" w:name="_Toc153989029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E412E0" w:rsidRDefault="00E412E0" w:rsidP="00E412E0">
      <w:pPr>
        <w:pStyle w:val="21"/>
      </w:pPr>
      <w:r w:rsidRPr="00E412E0">
        <w:rPr>
          <w:b/>
        </w:rPr>
        <w:t xml:space="preserve">93. Панин А.Л. </w:t>
      </w:r>
      <w:r>
        <w:t>Микробиологический мониторинг возбудителей сапрозоонозов в полярных р</w:t>
      </w:r>
      <w:r>
        <w:t>е</w:t>
      </w:r>
      <w:r>
        <w:t>гионах : автореферат диссертации на соискание ученой степени кандидата медицинских наук : сп</w:t>
      </w:r>
      <w:r>
        <w:t>е</w:t>
      </w:r>
      <w:r>
        <w:t>циальность 1.5.11 "Микробиология"/ Панин Александр Леонидович; Российский университет дру</w:t>
      </w:r>
      <w:r>
        <w:t>ж</w:t>
      </w:r>
      <w:r>
        <w:t>бы народов имени П. Лумумбы. ‒ Москва, 2023. ‒ 22 с.: ил. ‒ Библиогр.: с. 20‒22. (Шифр /П162 Ч/з8 / А2023‒3266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E412E0" w:rsidRDefault="007C5DFA" w:rsidP="00E412E0">
      <w:pPr>
        <w:pStyle w:val="a7"/>
      </w:pPr>
      <w:hyperlink r:id="rId146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412E0" w:rsidRDefault="00E412E0" w:rsidP="00E412E0">
      <w:pPr>
        <w:pStyle w:val="1"/>
      </w:pPr>
      <w:bookmarkStart w:id="30" w:name="_Toc153989030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0"/>
    </w:p>
    <w:p w:rsidR="00E412E0" w:rsidRDefault="00E412E0" w:rsidP="00E412E0">
      <w:pPr>
        <w:pStyle w:val="21"/>
      </w:pPr>
      <w:r w:rsidRPr="00E412E0">
        <w:rPr>
          <w:b/>
        </w:rPr>
        <w:t xml:space="preserve">94. Якубова О. С. </w:t>
      </w:r>
      <w:r>
        <w:t>Классификация и технология кодирования продовольственных товаров в ме</w:t>
      </w:r>
      <w:r>
        <w:t>ж</w:t>
      </w:r>
      <w:r>
        <w:t>дународных номенклатурах : учебное пособие/ О. С. Якубова, А. А. Бекешева. ‒ Астрахань, 2023. ‒ 119 с.; 21 см. ‒ Библиогр.: с. 118‒119 (20 назв.). (Шифр У051/Я492 Ч/з2 / Г2023‒12801упр)</w:t>
      </w:r>
    </w:p>
    <w:p w:rsidR="00E412E0" w:rsidRDefault="00E412E0" w:rsidP="00E412E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E412E0" w:rsidRPr="00C50A84" w:rsidRDefault="00E412E0" w:rsidP="00E412E0">
      <w:pPr>
        <w:pStyle w:val="a7"/>
        <w:rPr>
          <w:sz w:val="20"/>
        </w:rPr>
      </w:pPr>
      <w:r w:rsidRPr="00C50A84">
        <w:rPr>
          <w:rFonts w:hint="eastAsia"/>
          <w:sz w:val="20"/>
        </w:rPr>
        <w:t>Аннотация</w:t>
      </w:r>
      <w:r w:rsidRPr="00C50A84">
        <w:rPr>
          <w:sz w:val="20"/>
        </w:rPr>
        <w:t xml:space="preserve">: </w:t>
      </w:r>
      <w:r w:rsidRPr="00C50A84">
        <w:rPr>
          <w:rFonts w:hint="eastAsia"/>
          <w:sz w:val="20"/>
        </w:rPr>
        <w:t>Рассматриваются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практические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аспекты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идентификации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классификации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кодирования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продовольстве</w:t>
      </w:r>
      <w:r w:rsidRPr="00C50A84">
        <w:rPr>
          <w:rFonts w:hint="eastAsia"/>
          <w:sz w:val="20"/>
        </w:rPr>
        <w:t>н</w:t>
      </w:r>
      <w:r w:rsidRPr="00C50A84">
        <w:rPr>
          <w:rFonts w:hint="eastAsia"/>
          <w:sz w:val="20"/>
        </w:rPr>
        <w:t>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товаров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соответствии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Товарной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номенклатурой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внешнеэкономической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деятельности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согласно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законодательству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Евразийского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экономического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союза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Состоит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из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краткого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теоретического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материала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практических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работ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с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рекомендац</w:t>
      </w:r>
      <w:r w:rsidRPr="00C50A84">
        <w:rPr>
          <w:rFonts w:hint="eastAsia"/>
          <w:sz w:val="20"/>
        </w:rPr>
        <w:t>и</w:t>
      </w:r>
      <w:r w:rsidRPr="00C50A84">
        <w:rPr>
          <w:rFonts w:hint="eastAsia"/>
          <w:sz w:val="20"/>
        </w:rPr>
        <w:t>ями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примерами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выполнения</w:t>
      </w:r>
      <w:r w:rsidRPr="00C50A84">
        <w:rPr>
          <w:sz w:val="20"/>
        </w:rPr>
        <w:t xml:space="preserve">, </w:t>
      </w:r>
      <w:r w:rsidRPr="00C50A84">
        <w:rPr>
          <w:rFonts w:hint="eastAsia"/>
          <w:sz w:val="20"/>
        </w:rPr>
        <w:t>контрольных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вопросов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и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заданий</w:t>
      </w:r>
      <w:r w:rsidRPr="00C50A84">
        <w:rPr>
          <w:sz w:val="20"/>
        </w:rPr>
        <w:t xml:space="preserve">. </w:t>
      </w:r>
      <w:r w:rsidRPr="00C50A84">
        <w:rPr>
          <w:rFonts w:hint="eastAsia"/>
          <w:sz w:val="20"/>
        </w:rPr>
        <w:t>Предназначено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для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обучающихся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программам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вы</w:t>
      </w:r>
      <w:r w:rsidRPr="00C50A84">
        <w:rPr>
          <w:rFonts w:hint="eastAsia"/>
          <w:sz w:val="20"/>
        </w:rPr>
        <w:t>с</w:t>
      </w:r>
      <w:r w:rsidRPr="00C50A84">
        <w:rPr>
          <w:rFonts w:hint="eastAsia"/>
          <w:sz w:val="20"/>
        </w:rPr>
        <w:t>шего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образования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направлению</w:t>
      </w:r>
      <w:r w:rsidRPr="00C50A84">
        <w:rPr>
          <w:sz w:val="20"/>
        </w:rPr>
        <w:t xml:space="preserve"> </w:t>
      </w:r>
      <w:r w:rsidRPr="00C50A84">
        <w:rPr>
          <w:rFonts w:hint="eastAsia"/>
          <w:sz w:val="20"/>
        </w:rPr>
        <w:t>подготовки</w:t>
      </w:r>
      <w:r w:rsidRPr="00C50A84">
        <w:rPr>
          <w:sz w:val="20"/>
        </w:rPr>
        <w:t xml:space="preserve"> 38.03.07 "</w:t>
      </w:r>
      <w:r w:rsidRPr="00C50A84">
        <w:rPr>
          <w:rFonts w:hint="eastAsia"/>
          <w:sz w:val="20"/>
        </w:rPr>
        <w:t>Товароведение</w:t>
      </w:r>
      <w:r w:rsidRPr="00C50A84">
        <w:rPr>
          <w:sz w:val="20"/>
        </w:rPr>
        <w:t>"</w:t>
      </w:r>
    </w:p>
    <w:p w:rsidR="00E412E0" w:rsidRDefault="007C5DFA" w:rsidP="00E412E0">
      <w:pPr>
        <w:pStyle w:val="a7"/>
      </w:pPr>
      <w:hyperlink r:id="rId147" w:history="1">
        <w:r w:rsidR="00E412E0">
          <w:rPr>
            <w:rStyle w:val="ac"/>
            <w:rFonts w:ascii="TextBook" w:hAnsi="TextBook" w:hint="eastAsia"/>
            <w:sz w:val="24"/>
          </w:rPr>
          <w:t>Перейти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в</w:t>
        </w:r>
        <w:r w:rsidR="00E412E0">
          <w:rPr>
            <w:rStyle w:val="ac"/>
            <w:rFonts w:ascii="TextBook" w:hAnsi="TextBook"/>
            <w:sz w:val="24"/>
          </w:rPr>
          <w:t xml:space="preserve"> </w:t>
        </w:r>
        <w:r w:rsidR="00E412E0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E412E0" w:rsidSect="00E37457">
      <w:footerReference w:type="default" r:id="rId14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E0" w:rsidRDefault="00E412E0">
      <w:r>
        <w:separator/>
      </w:r>
    </w:p>
  </w:endnote>
  <w:endnote w:type="continuationSeparator" w:id="0">
    <w:p w:rsidR="00E412E0" w:rsidRDefault="00E4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E0" w:rsidRDefault="00E412E0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7C5DFA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E412E0" w:rsidRDefault="00E412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E0" w:rsidRDefault="00E412E0">
      <w:r>
        <w:separator/>
      </w:r>
    </w:p>
  </w:footnote>
  <w:footnote w:type="continuationSeparator" w:id="0">
    <w:p w:rsidR="00E412E0" w:rsidRDefault="00E4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E0"/>
    <w:rsid w:val="000309EA"/>
    <w:rsid w:val="00043F1C"/>
    <w:rsid w:val="000671C0"/>
    <w:rsid w:val="000D3ED5"/>
    <w:rsid w:val="00175F94"/>
    <w:rsid w:val="001768EA"/>
    <w:rsid w:val="00183880"/>
    <w:rsid w:val="00222499"/>
    <w:rsid w:val="0029160F"/>
    <w:rsid w:val="002C11B7"/>
    <w:rsid w:val="002E5F3B"/>
    <w:rsid w:val="002F0281"/>
    <w:rsid w:val="002F4433"/>
    <w:rsid w:val="00343584"/>
    <w:rsid w:val="0041277A"/>
    <w:rsid w:val="004A4CD0"/>
    <w:rsid w:val="004C1E9E"/>
    <w:rsid w:val="00514EAC"/>
    <w:rsid w:val="005C7400"/>
    <w:rsid w:val="005D7925"/>
    <w:rsid w:val="00636D15"/>
    <w:rsid w:val="00776856"/>
    <w:rsid w:val="007A7E00"/>
    <w:rsid w:val="007B421A"/>
    <w:rsid w:val="007C5DFA"/>
    <w:rsid w:val="00842778"/>
    <w:rsid w:val="00856816"/>
    <w:rsid w:val="008E4B56"/>
    <w:rsid w:val="008F22D5"/>
    <w:rsid w:val="009216D7"/>
    <w:rsid w:val="009216F9"/>
    <w:rsid w:val="009C4F76"/>
    <w:rsid w:val="009E6798"/>
    <w:rsid w:val="00A121D3"/>
    <w:rsid w:val="00A20BCB"/>
    <w:rsid w:val="00A50194"/>
    <w:rsid w:val="00B00E69"/>
    <w:rsid w:val="00BA51B6"/>
    <w:rsid w:val="00C50A84"/>
    <w:rsid w:val="00CA406A"/>
    <w:rsid w:val="00CF6701"/>
    <w:rsid w:val="00D150D5"/>
    <w:rsid w:val="00DC3DA3"/>
    <w:rsid w:val="00E37457"/>
    <w:rsid w:val="00E412E0"/>
    <w:rsid w:val="00F411B0"/>
    <w:rsid w:val="00F87624"/>
    <w:rsid w:val="00F91BE6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768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768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7768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7400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5C7400"/>
    <w:rPr>
      <w:rFonts w:cs="Arial"/>
      <w:b/>
      <w:bCs/>
      <w:iCs/>
      <w:kern w:val="24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768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768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7768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7400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5C7400"/>
    <w:rPr>
      <w:rFonts w:cs="Arial"/>
      <w:b/>
      <w:bCs/>
      <w:iCs/>
      <w:kern w:val="24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4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48%2A80817935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6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1%2F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5%2F2014%2F12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49%D1%83%D0%BF%D1%80%2A387185346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95%2A805010513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04%2A150101726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402%D1%83%D0%BF%D1%80%2A970113608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65%D1%83%D0%BF%D1%80%2A283185818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97%2A093427020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09%2A645979772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7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26%2A927991105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527%2F18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19%2F%D0%A1%D0%BF%D0%B5%D1%86%2E%20%D0%B2%D1%8B%D0%BF%2E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0%2F5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46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399%D1%83%D0%BF%D1%80%2A281077369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43%2A521023658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07%2A153135952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396%D1%83%D0%BF%D1%80%2A001303119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48%2A395588481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315%2A533254526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98%2A942371493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21%2A413502138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25%2A903505889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80%2D1020%2F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1%2F3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5%2F2014%2F7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67%D1%83%D0%BF%D1%80%2A668061624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099652566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59%2A715645848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71%2A650482623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47%D1%83%D0%BF%D1%80%2A022233790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73%2A758796753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59%2A532884446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18%2A517986519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23%2F8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821%2F15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0%2F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0%2F6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5%2F2014%2F11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463%2A31450285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66%D1%83%D0%BF%D1%80%2A632562376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43%D1%83%D0%BF%D1%80%2A702451573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78%2A569977076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21%2A564661558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841%2A404002507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45%2A200786936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73%D1%83%D0%BF%D1%80%2A50913103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1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1%2F1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67%2FN1%2A028291885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83%2A377524946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77%2A809507133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61%2A535170514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823%2A233731628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24%2A632551222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282852409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08%2A275183571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46%D1%83%D0%BF%D1%80%2A444624862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879%2A625779296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69%D1%83%D0%BF%D1%80%2A187624854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35%2A3591645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8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59%2F4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80%2D2023%2F13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0%2F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5%2F2014%2F8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82%2A409309897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02%2A433299007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221%2FN2%2A031186316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20%2A740136667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382%2A15464684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5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19%2F6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8%2F2014%2F8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4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79%2A235749393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71%2A717249494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66%2A400512431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45%D1%83%D0%BF%D1%80%2A709154769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825%2A272213107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00%2A000816634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154704866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61%2A258792239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401%D1%83%D0%BF%D1%80%2A478990786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06%2A675702045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75%2A762147616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70%D1%83%D0%BF%D1%80%2A672106679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300%2A480132124" TargetMode="External"/><Relationship Id="rId14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5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2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3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0%2F7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99%2A760313882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0%2F2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5%2F2014%2F9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67%2A90205379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42%2A421897386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01%2A681980451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75%D1%83%D0%BF%D1%80%2A148185956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924%D1%83%D0%BF%D1%80%2A817915798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47%2A524604259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68%2A504596860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266%2A57879371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71%2A400724039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397%D1%83%D0%BF%D1%80%2A3602352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19%2F4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09%2F8%2F1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0%2F%D0%A1%D0%BF%D0%B5%D1%86%2E%20%D0%B2%D1%8B%D0%BF%2E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5%2F2014%2F1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545%D1%83%D0%BF%D1%80%2A657410806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60%2A101325285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52%2A585884922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221%2A209395281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43%2A837720768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23%2A692539256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423%D1%83%D0%BF%D1%80%2A728692925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4050%D1%83%D0%BF%D1%80%2A95952922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58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19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19%2F5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19%2F2020%2F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78%2A678522750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16%2A613140115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74%D1%83%D0%BF%D1%80%2A265624089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947%D1%83%D0%BF%D1%80%2A686030899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880%2A903783638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2801%D1%83%D0%BF%D1%80%2A34534359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42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76%D1%83%D0%BF%D1%80%2A950561508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674%2A157835521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38%2A595070908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308%2A863961663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296%2A7976105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C919-89F1-488F-B873-FECC4FDB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26</Pages>
  <Words>14027</Words>
  <Characters>128302</Characters>
  <Application>Microsoft Office Word</Application>
  <DocSecurity>0</DocSecurity>
  <Lines>1069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142045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2023-12-20T11:22:00Z</dcterms:created>
  <dcterms:modified xsi:type="dcterms:W3CDTF">2023-12-20T11:23:00Z</dcterms:modified>
</cp:coreProperties>
</file>