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222244" w:rsidRDefault="00D9748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97480">
        <w:fldChar w:fldCharType="begin"/>
      </w:r>
      <w:r w:rsidR="00E319F0">
        <w:instrText xml:space="preserve"> TOC \o "1-3" \h \z \u </w:instrText>
      </w:r>
      <w:r w:rsidRPr="00D97480">
        <w:fldChar w:fldCharType="separate"/>
      </w:r>
      <w:hyperlink w:anchor="_Toc155802937" w:history="1">
        <w:r w:rsidR="00222244" w:rsidRPr="000061D8">
          <w:rPr>
            <w:rStyle w:val="ac"/>
            <w:noProof/>
          </w:rPr>
          <w:t>НОВЫЕ ПОСТУПЛЕНИЯ КНИГ В ФОНД СибНСХБ</w:t>
        </w:r>
        <w:r w:rsidR="00222244">
          <w:rPr>
            <w:noProof/>
            <w:webHidden/>
          </w:rPr>
          <w:tab/>
        </w:r>
        <w:r w:rsidR="00222244">
          <w:rPr>
            <w:noProof/>
            <w:webHidden/>
          </w:rPr>
          <w:fldChar w:fldCharType="begin"/>
        </w:r>
        <w:r w:rsidR="00222244">
          <w:rPr>
            <w:noProof/>
            <w:webHidden/>
          </w:rPr>
          <w:instrText xml:space="preserve"> PAGEREF _Toc155802937 \h </w:instrText>
        </w:r>
        <w:r w:rsidR="00222244">
          <w:rPr>
            <w:noProof/>
            <w:webHidden/>
          </w:rPr>
        </w:r>
        <w:r w:rsidR="00222244">
          <w:rPr>
            <w:noProof/>
            <w:webHidden/>
          </w:rPr>
          <w:fldChar w:fldCharType="separate"/>
        </w:r>
        <w:r w:rsidR="00222244">
          <w:rPr>
            <w:noProof/>
            <w:webHidden/>
          </w:rPr>
          <w:t>4</w:t>
        </w:r>
        <w:r w:rsidR="00222244"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38" w:history="1">
        <w:r w:rsidRPr="000061D8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39" w:history="1">
        <w:r w:rsidRPr="000061D8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0" w:history="1">
        <w:r w:rsidRPr="000061D8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1" w:history="1">
        <w:r w:rsidRPr="000061D8">
          <w:rPr>
            <w:rStyle w:val="ac"/>
            <w:noProof/>
          </w:rPr>
          <w:t>Защитарастений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2" w:history="1">
        <w:r w:rsidRPr="000061D8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3" w:history="1">
        <w:r w:rsidRPr="000061D8">
          <w:rPr>
            <w:rStyle w:val="ac"/>
            <w:noProof/>
          </w:rPr>
          <w:t>Экономикасельскогохозяйства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4" w:history="1">
        <w:r w:rsidRPr="000061D8">
          <w:rPr>
            <w:rStyle w:val="ac"/>
            <w:noProof/>
          </w:rPr>
          <w:t>Лесноехозяйство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5" w:history="1">
        <w:r w:rsidRPr="000061D8">
          <w:rPr>
            <w:rStyle w:val="ac"/>
            <w:noProof/>
          </w:rPr>
          <w:t>Биологическиенауки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6" w:history="1">
        <w:r w:rsidRPr="000061D8">
          <w:rPr>
            <w:rStyle w:val="ac"/>
            <w:noProof/>
          </w:rPr>
          <w:t>Естественныеиточныенауки (Математика. Кибернетика. Физика. Химия. Наукиоземле.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7" w:history="1">
        <w:r w:rsidRPr="000061D8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8" w:history="1">
        <w:r w:rsidRPr="000061D8">
          <w:rPr>
            <w:rStyle w:val="ac"/>
            <w:noProof/>
          </w:rPr>
          <w:t>НОВЫЕПОСТУПЛЕНИЯКНИГВФОНДГПНТБСОРАН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49" w:history="1">
        <w:r w:rsidRPr="000061D8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0" w:history="1">
        <w:r w:rsidRPr="000061D8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1" w:history="1">
        <w:r w:rsidRPr="000061D8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2" w:history="1">
        <w:r w:rsidRPr="000061D8">
          <w:rPr>
            <w:rStyle w:val="ac"/>
            <w:noProof/>
          </w:rPr>
          <w:t>Сельскохозяйственнаямелиорация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3" w:history="1">
        <w:r w:rsidRPr="000061D8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4" w:history="1">
        <w:r w:rsidRPr="000061D8">
          <w:rPr>
            <w:rStyle w:val="ac"/>
            <w:noProof/>
          </w:rPr>
          <w:t>Защитарастений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5" w:history="1">
        <w:r w:rsidRPr="000061D8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6" w:history="1">
        <w:r w:rsidRPr="000061D8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7" w:history="1">
        <w:r w:rsidRPr="000061D8">
          <w:rPr>
            <w:rStyle w:val="ac"/>
            <w:noProof/>
          </w:rPr>
          <w:t>Охотаиохотничьехозяйство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8" w:history="1">
        <w:r w:rsidRPr="000061D8">
          <w:rPr>
            <w:rStyle w:val="ac"/>
            <w:noProof/>
          </w:rPr>
          <w:t>Механизацияиэлектрификациясельскогохозяйства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59" w:history="1">
        <w:r w:rsidRPr="000061D8">
          <w:rPr>
            <w:rStyle w:val="ac"/>
            <w:noProof/>
          </w:rPr>
          <w:t>Экономикасельскогохозяйства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0" w:history="1">
        <w:r w:rsidRPr="000061D8">
          <w:rPr>
            <w:rStyle w:val="ac"/>
            <w:noProof/>
          </w:rPr>
          <w:t>Охранаокружающейсредывсельскомхозяйстве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1" w:history="1">
        <w:r w:rsidRPr="000061D8">
          <w:rPr>
            <w:rStyle w:val="ac"/>
            <w:noProof/>
          </w:rPr>
          <w:t>Лесноехозяйство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2" w:history="1">
        <w:r w:rsidRPr="000061D8">
          <w:rPr>
            <w:rStyle w:val="ac"/>
            <w:noProof/>
          </w:rPr>
          <w:t>Пищеваяпромышленность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3" w:history="1">
        <w:r w:rsidRPr="000061D8">
          <w:rPr>
            <w:rStyle w:val="ac"/>
            <w:noProof/>
          </w:rPr>
          <w:t>Биологическиенауки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4" w:history="1">
        <w:r w:rsidRPr="000061D8">
          <w:rPr>
            <w:rStyle w:val="ac"/>
            <w:noProof/>
          </w:rPr>
          <w:t>Естественныеиточныенауки (Математика. Кибернетика. Физика. Химия. Наукиоземле.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5" w:history="1">
        <w:r w:rsidRPr="000061D8">
          <w:rPr>
            <w:rStyle w:val="ac"/>
            <w:noProof/>
          </w:rPr>
          <w:t>Техническиеиприкладныенауки. Отраслихозяйства (Энергетика. Электроника. Автоматика. Связь. Машиностроение. Металлургия. Биотехнология.  Химическиетехнологии. Легкая, леснаяидеревообрабатывающаяпромышленность.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6" w:history="1">
        <w:r w:rsidRPr="000061D8">
          <w:rPr>
            <w:rStyle w:val="ac"/>
            <w:noProof/>
          </w:rPr>
          <w:t>Медицинскиенауки.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7" w:history="1">
        <w:r w:rsidRPr="000061D8">
          <w:rPr>
            <w:rStyle w:val="ac"/>
            <w:noProof/>
          </w:rPr>
          <w:t>Общественныенауки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22244" w:rsidRDefault="0022224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5802968" w:history="1">
        <w:r w:rsidRPr="000061D8">
          <w:rPr>
            <w:rStyle w:val="ac"/>
            <w:noProof/>
          </w:rPr>
          <w:t>Охранаокружающейсреды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_Toc155802968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D97480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перерегис</w:t>
      </w:r>
      <w:r>
        <w:t>т</w:t>
      </w:r>
      <w:r>
        <w:t>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37457" w:rsidRDefault="002C11B7" w:rsidP="00E37457">
      <w:pPr>
        <w:pStyle w:val="11"/>
      </w:pPr>
      <w:bookmarkStart w:id="0" w:name="_Toc61973265"/>
      <w:r>
        <w:br w:type="page"/>
      </w:r>
    </w:p>
    <w:p w:rsidR="00EA3EA1" w:rsidRDefault="00EA3EA1" w:rsidP="00EA3EA1">
      <w:pPr>
        <w:pStyle w:val="1"/>
      </w:pPr>
      <w:bookmarkStart w:id="1" w:name="_Toc155802937"/>
      <w:r>
        <w:lastRenderedPageBreak/>
        <w:t>НОВЫЕ ПОСТУПЛЕНИЯ КНИГ В ФОНД СибНСХБ</w:t>
      </w:r>
      <w:bookmarkEnd w:id="1"/>
    </w:p>
    <w:p w:rsidR="00EA3EA1" w:rsidRDefault="00EA3EA1" w:rsidP="00EA3EA1">
      <w:pPr>
        <w:pStyle w:val="1"/>
      </w:pPr>
      <w:bookmarkStart w:id="2" w:name="_Toc155802938"/>
      <w:r>
        <w:t>Сельское хозяйство</w:t>
      </w:r>
      <w:bookmarkEnd w:id="2"/>
    </w:p>
    <w:p w:rsidR="00EA3EA1" w:rsidRDefault="00EA3EA1" w:rsidP="00EA3EA1">
      <w:pPr>
        <w:pStyle w:val="2"/>
      </w:pPr>
      <w:bookmarkStart w:id="3" w:name="_Toc155802939"/>
      <w:r>
        <w:t>Почвоведение</w:t>
      </w:r>
      <w:bookmarkEnd w:id="3"/>
    </w:p>
    <w:p w:rsidR="00EA3EA1" w:rsidRDefault="00EA3EA1" w:rsidP="00EA3EA1">
      <w:pPr>
        <w:pStyle w:val="10"/>
      </w:pPr>
      <w:r w:rsidRPr="00EA3EA1">
        <w:rPr>
          <w:b/>
        </w:rPr>
        <w:t>1. Институт почвоведения (Алма-Ата).</w:t>
      </w:r>
      <w:r>
        <w:t xml:space="preserve"> Труды института почвоведения / Академия наук К</w:t>
      </w:r>
      <w:r>
        <w:t>а</w:t>
      </w:r>
      <w:r>
        <w:t>захской ССР, Институт почвоведения. ‒ Алма-Ата : Изд-во Академии наук Казахской ССР, 1952 -</w:t>
      </w:r>
    </w:p>
    <w:p w:rsidR="00EA3EA1" w:rsidRDefault="00EA3EA1" w:rsidP="00EA3EA1">
      <w:pPr>
        <w:pStyle w:val="a7"/>
      </w:pPr>
      <w:r>
        <w:t>Т. 1/ редакционная коллегия: А. И. Безсонов (ответственный редактор) [и др.]. ‒ 1952. ‒ 103 с.: ил. ‒ Рез. на казах. яз. ‒ Библиогр. в конце ст. (Шифр С338/1)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4" w:name="_Toc155802940"/>
      <w:r>
        <w:rPr>
          <w:rFonts w:hint="eastAsia"/>
        </w:rPr>
        <w:t>Растениеводство</w:t>
      </w:r>
      <w:bookmarkEnd w:id="4"/>
    </w:p>
    <w:p w:rsidR="00EA3EA1" w:rsidRDefault="00EA3EA1" w:rsidP="00EA3EA1">
      <w:pPr>
        <w:pStyle w:val="10"/>
      </w:pPr>
      <w:r w:rsidRPr="00EA3EA1">
        <w:rPr>
          <w:b/>
        </w:rPr>
        <w:t xml:space="preserve">2. Ашимов Р. Р. </w:t>
      </w:r>
      <w:r>
        <w:t>Селекционный потенциал зимостойкости сортов и гибридов жимолости сине</w:t>
      </w:r>
      <w:r>
        <w:t>п</w:t>
      </w:r>
      <w:r>
        <w:t>лодной : автореферат дис. … канд. с.-х. наук : специальность 06.01.05/ Р. Р. Ашимов; Брянская гос</w:t>
      </w:r>
      <w:r>
        <w:t>у</w:t>
      </w:r>
      <w:r>
        <w:t>дарственная сельскохозяйственная академия. ‒ Брянск, 2011. ‒ 18 с.: ил.; 21 см. ‒ Библиогр.: с. 17‒18 (13 назв.). (Шифр А2023‒129)</w:t>
      </w:r>
    </w:p>
    <w:p w:rsidR="00EA3EA1" w:rsidRDefault="00EA3EA1" w:rsidP="00EA3EA1">
      <w:pPr>
        <w:pStyle w:val="a7"/>
      </w:pPr>
      <w:r>
        <w:t>Экземпляры: всего: 1 ‒ 102КХ(1)</w:t>
      </w:r>
    </w:p>
    <w:p w:rsidR="00EA3EA1" w:rsidRDefault="00D97480" w:rsidP="00EA3EA1">
      <w:pPr>
        <w:pStyle w:val="a7"/>
      </w:pPr>
      <w:hyperlink r:id="rId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0"/>
      </w:pPr>
      <w:r w:rsidRPr="00EA3EA1">
        <w:rPr>
          <w:b/>
        </w:rPr>
        <w:t>3. </w:t>
      </w:r>
      <w:r w:rsidRPr="00EA3EA1">
        <w:rPr>
          <w:rFonts w:hint="eastAsia"/>
          <w:b/>
        </w:rPr>
        <w:t>Бакун Т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В</w:t>
      </w:r>
      <w:r w:rsidRPr="00EA3EA1">
        <w:rPr>
          <w:b/>
        </w:rPr>
        <w:t xml:space="preserve">. </w:t>
      </w:r>
      <w:r>
        <w:rPr>
          <w:rFonts w:hint="eastAsia"/>
        </w:rPr>
        <w:t>Изучениенекоторыхрегуляторовроставплодовомпитомнике</w:t>
      </w:r>
      <w:r>
        <w:t xml:space="preserve"> : </w:t>
      </w:r>
      <w:r>
        <w:rPr>
          <w:rFonts w:hint="eastAsia"/>
        </w:rPr>
        <w:t>авторефератдис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Бакун</w:t>
      </w:r>
      <w:r>
        <w:t xml:space="preserve">; </w:t>
      </w:r>
      <w:r>
        <w:rPr>
          <w:rFonts w:hint="eastAsia"/>
        </w:rPr>
        <w:t>МинистерствосельскогохозяйстваРСФСР</w:t>
      </w:r>
      <w:r>
        <w:t xml:space="preserve">, </w:t>
      </w:r>
      <w:r>
        <w:rPr>
          <w:rFonts w:hint="eastAsia"/>
        </w:rPr>
        <w:t>Н</w:t>
      </w:r>
      <w:r>
        <w:rPr>
          <w:rFonts w:hint="eastAsia"/>
        </w:rPr>
        <w:t>а</w:t>
      </w:r>
      <w:r>
        <w:rPr>
          <w:rFonts w:hint="eastAsia"/>
        </w:rPr>
        <w:t>учно</w:t>
      </w:r>
      <w:r>
        <w:t>-</w:t>
      </w:r>
      <w:r>
        <w:rPr>
          <w:rFonts w:hint="eastAsia"/>
        </w:rPr>
        <w:t>исследовательскийзональныйинститутсадоводстваНечерноземнойполосы</w:t>
      </w:r>
      <w:r>
        <w:t xml:space="preserve">. ‒ </w:t>
      </w:r>
      <w:r>
        <w:rPr>
          <w:rFonts w:hint="eastAsia"/>
        </w:rPr>
        <w:t>Москва</w:t>
      </w:r>
      <w:r>
        <w:t>, 1975.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ШифрА</w:t>
      </w:r>
      <w:r>
        <w:t>2023‒139)</w:t>
      </w:r>
    </w:p>
    <w:p w:rsidR="00EA3EA1" w:rsidRDefault="00EA3EA1" w:rsidP="00EA3EA1">
      <w:pPr>
        <w:pStyle w:val="a7"/>
      </w:pPr>
      <w:r>
        <w:t>Экземпляры: всего: 1 ‒ 102КХ(1)</w:t>
      </w:r>
    </w:p>
    <w:p w:rsidR="00EA3EA1" w:rsidRDefault="00D97480" w:rsidP="00EA3EA1">
      <w:pPr>
        <w:pStyle w:val="a7"/>
      </w:pPr>
      <w:hyperlink r:id="rId1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0"/>
      </w:pPr>
      <w:r w:rsidRPr="00EA3EA1">
        <w:rPr>
          <w:b/>
        </w:rPr>
        <w:t>4. </w:t>
      </w:r>
      <w:r w:rsidRPr="00EA3EA1">
        <w:rPr>
          <w:rFonts w:hint="eastAsia"/>
          <w:b/>
        </w:rPr>
        <w:t>Вишня</w:t>
      </w:r>
      <w:r>
        <w:rPr>
          <w:rFonts w:hint="eastAsia"/>
        </w:rPr>
        <w:t>иеяпромышленнаякультура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Гинценберг</w:t>
      </w:r>
      <w:r>
        <w:t xml:space="preserve">. ‒ </w:t>
      </w:r>
      <w:r>
        <w:rPr>
          <w:rFonts w:hint="eastAsia"/>
        </w:rPr>
        <w:t>Петроград</w:t>
      </w:r>
      <w:r>
        <w:t xml:space="preserve">, 1914 ‒. ‒ </w:t>
      </w:r>
      <w:r>
        <w:rPr>
          <w:rFonts w:hint="eastAsia"/>
        </w:rPr>
        <w:t>Бесплатно</w:t>
      </w:r>
      <w:r>
        <w:rPr>
          <w:rFonts w:hint="eastAsia"/>
        </w:rPr>
        <w:t>е</w:t>
      </w:r>
      <w:r>
        <w:rPr>
          <w:rFonts w:hint="eastAsia"/>
        </w:rPr>
        <w:t>приложениекжурналу</w:t>
      </w:r>
      <w:r>
        <w:t xml:space="preserve"> "</w:t>
      </w:r>
      <w:r>
        <w:rPr>
          <w:rFonts w:hint="eastAsia"/>
        </w:rPr>
        <w:t>Плодоводство</w:t>
      </w:r>
      <w:r>
        <w:t xml:space="preserve">" </w:t>
      </w:r>
      <w:r>
        <w:rPr>
          <w:rFonts w:hint="eastAsia"/>
        </w:rPr>
        <w:t>за</w:t>
      </w:r>
      <w:r>
        <w:t xml:space="preserve"> 1914 </w:t>
      </w:r>
      <w:r>
        <w:rPr>
          <w:rFonts w:hint="eastAsia"/>
        </w:rPr>
        <w:t>г</w:t>
      </w:r>
    </w:p>
    <w:p w:rsidR="00EA3EA1" w:rsidRDefault="00EA3EA1" w:rsidP="00EA3EA1">
      <w:pPr>
        <w:pStyle w:val="a7"/>
      </w:pPr>
      <w:r>
        <w:t>Ч. I : с 18 рисунками в тексте. ‒ 1914. ‒ 108 с.: ил. (Шифр Д2023‒58/1)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1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0"/>
      </w:pPr>
      <w:r w:rsidRPr="00EA3EA1">
        <w:rPr>
          <w:b/>
        </w:rPr>
        <w:t>5. </w:t>
      </w:r>
      <w:r w:rsidRPr="00EA3EA1">
        <w:rPr>
          <w:rFonts w:hint="eastAsia"/>
          <w:b/>
        </w:rPr>
        <w:t>Мазунин М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А</w:t>
      </w:r>
      <w:r w:rsidRPr="00EA3EA1">
        <w:rPr>
          <w:b/>
        </w:rPr>
        <w:t xml:space="preserve">. </w:t>
      </w:r>
      <w:r>
        <w:rPr>
          <w:rFonts w:hint="eastAsia"/>
        </w:rPr>
        <w:t>ЕстественностелющаясяяблонявУральскомрегионе</w:t>
      </w:r>
      <w:r>
        <w:t xml:space="preserve"> : </w:t>
      </w:r>
      <w:r>
        <w:rPr>
          <w:rFonts w:hint="eastAsia"/>
        </w:rPr>
        <w:t>авторефератдис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Мазунин</w:t>
      </w:r>
      <w:r>
        <w:t xml:space="preserve">; </w:t>
      </w:r>
      <w:r>
        <w:rPr>
          <w:rFonts w:hint="eastAsia"/>
        </w:rPr>
        <w:t>Плодоовощнойинститутим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. ‒ </w:t>
      </w:r>
      <w:r>
        <w:rPr>
          <w:rFonts w:hint="eastAsia"/>
        </w:rPr>
        <w:t>Мичуринск</w:t>
      </w:r>
      <w:r>
        <w:t xml:space="preserve"> (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>.), 1990.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32‒34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</w:t>
      </w:r>
      <w:r>
        <w:rPr>
          <w:rFonts w:hint="eastAsia"/>
        </w:rPr>
        <w:t>ф</w:t>
      </w:r>
      <w:r>
        <w:rPr>
          <w:rFonts w:hint="eastAsia"/>
        </w:rPr>
        <w:t>рА</w:t>
      </w:r>
      <w:r>
        <w:t>2023‒140)</w:t>
      </w:r>
    </w:p>
    <w:p w:rsidR="00EA3EA1" w:rsidRDefault="00EA3EA1" w:rsidP="00EA3EA1">
      <w:pPr>
        <w:pStyle w:val="a7"/>
      </w:pPr>
      <w:r>
        <w:t>Экземпляры: всего: 1 ‒ 102КХ(1)</w:t>
      </w:r>
    </w:p>
    <w:p w:rsidR="00EA3EA1" w:rsidRDefault="00D97480" w:rsidP="00EA3EA1">
      <w:pPr>
        <w:pStyle w:val="a7"/>
      </w:pPr>
      <w:hyperlink r:id="rId1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0"/>
      </w:pPr>
      <w:r w:rsidRPr="00EA3EA1">
        <w:rPr>
          <w:b/>
        </w:rPr>
        <w:t>6. </w:t>
      </w:r>
      <w:r w:rsidRPr="00EA3EA1">
        <w:rPr>
          <w:rFonts w:hint="eastAsia"/>
          <w:b/>
        </w:rPr>
        <w:t>Программа</w:t>
      </w:r>
      <w:r>
        <w:rPr>
          <w:rFonts w:hint="eastAsia"/>
        </w:rPr>
        <w:t>наблюденийнадплодово</w:t>
      </w:r>
      <w:r>
        <w:t>-</w:t>
      </w:r>
      <w:r>
        <w:rPr>
          <w:rFonts w:hint="eastAsia"/>
        </w:rPr>
        <w:t>ягоднымирастениямииматематическаяобработкацифровогоматериала</w:t>
      </w:r>
      <w:r>
        <w:t xml:space="preserve"> : </w:t>
      </w:r>
      <w:r>
        <w:rPr>
          <w:rFonts w:hint="eastAsia"/>
        </w:rPr>
        <w:t>методическоеуказаниедляаспирантовистудентов</w:t>
      </w:r>
      <w:r>
        <w:t>/ </w:t>
      </w:r>
      <w:r>
        <w:rPr>
          <w:rFonts w:hint="eastAsia"/>
        </w:rPr>
        <w:t>МинистерствосельскогохозяйстваСССР</w:t>
      </w:r>
      <w:r>
        <w:t xml:space="preserve">, </w:t>
      </w:r>
      <w:r>
        <w:rPr>
          <w:rFonts w:hint="eastAsia"/>
        </w:rPr>
        <w:t>Новосибирскийсельскохозяйственныйинститут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Леонов</w:t>
      </w:r>
      <w:r>
        <w:t xml:space="preserve"> [</w:t>
      </w:r>
      <w:r>
        <w:rPr>
          <w:rFonts w:hint="eastAsia"/>
        </w:rPr>
        <w:t>идр</w:t>
      </w:r>
      <w:r>
        <w:t xml:space="preserve">.] ; </w:t>
      </w:r>
      <w:r>
        <w:rPr>
          <w:rFonts w:hint="eastAsia"/>
        </w:rPr>
        <w:t>подредакцией 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Леонова</w:t>
      </w:r>
      <w:r>
        <w:t xml:space="preserve">. ‒ 3 </w:t>
      </w:r>
      <w:r>
        <w:rPr>
          <w:rFonts w:hint="eastAsia"/>
        </w:rPr>
        <w:t>доп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НСХИ</w:t>
      </w:r>
      <w:r>
        <w:t>, 1974. ‒ 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83. (</w:t>
      </w:r>
      <w:r>
        <w:rPr>
          <w:rFonts w:hint="eastAsia"/>
        </w:rPr>
        <w:t>ШифрГ</w:t>
      </w:r>
      <w:r>
        <w:t>2023‒252)</w:t>
      </w:r>
    </w:p>
    <w:p w:rsidR="00EA3EA1" w:rsidRDefault="00EA3EA1" w:rsidP="00EA3EA1">
      <w:pPr>
        <w:pStyle w:val="a7"/>
      </w:pPr>
      <w:r>
        <w:t>Экземпляры: всего: 1 ‒ 102КХ(1)</w:t>
      </w:r>
    </w:p>
    <w:p w:rsidR="00EA3EA1" w:rsidRDefault="00D97480" w:rsidP="00EA3EA1">
      <w:pPr>
        <w:pStyle w:val="a7"/>
      </w:pPr>
      <w:hyperlink r:id="rId1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0"/>
      </w:pPr>
      <w:r w:rsidRPr="00EA3EA1">
        <w:rPr>
          <w:b/>
        </w:rPr>
        <w:t>7. </w:t>
      </w:r>
      <w:r w:rsidRPr="00EA3EA1">
        <w:rPr>
          <w:rFonts w:hint="eastAsia"/>
          <w:b/>
        </w:rPr>
        <w:t>Сорта</w:t>
      </w:r>
      <w:r>
        <w:rPr>
          <w:rFonts w:hint="eastAsia"/>
        </w:rPr>
        <w:t>плодовыхкультур</w:t>
      </w:r>
      <w:r>
        <w:t xml:space="preserve">, </w:t>
      </w:r>
      <w:r>
        <w:rPr>
          <w:rFonts w:hint="eastAsia"/>
        </w:rPr>
        <w:t>ихразведениеиулучшение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Семакин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Седов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Седова</w:t>
      </w:r>
      <w:r>
        <w:t xml:space="preserve"> [</w:t>
      </w:r>
      <w:r>
        <w:rPr>
          <w:rFonts w:hint="eastAsia"/>
        </w:rPr>
        <w:t>идр</w:t>
      </w:r>
      <w:r>
        <w:t>.]. ‒ 2-</w:t>
      </w:r>
      <w:r>
        <w:rPr>
          <w:rFonts w:hint="eastAsia"/>
        </w:rPr>
        <w:t>еизд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идоп</w:t>
      </w:r>
      <w:r>
        <w:t xml:space="preserve">. ‒ </w:t>
      </w:r>
      <w:r>
        <w:rPr>
          <w:rFonts w:hint="eastAsia"/>
        </w:rPr>
        <w:t>Тула</w:t>
      </w:r>
      <w:r>
        <w:t xml:space="preserve">: </w:t>
      </w:r>
      <w:r>
        <w:rPr>
          <w:rFonts w:hint="eastAsia"/>
        </w:rPr>
        <w:t>Приокскоекнижноеиздательство</w:t>
      </w:r>
      <w:r>
        <w:t>, 1978. ‒ 177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ШифрГ</w:t>
      </w:r>
      <w:r>
        <w:t>2023‒281)</w:t>
      </w:r>
    </w:p>
    <w:p w:rsidR="00EA3EA1" w:rsidRDefault="00EA3EA1" w:rsidP="00EA3EA1">
      <w:pPr>
        <w:pStyle w:val="a7"/>
      </w:pPr>
      <w:r>
        <w:t>Экземпляры: всего: 1 ‒ 102КХ(1)</w:t>
      </w:r>
    </w:p>
    <w:p w:rsidR="00EA3EA1" w:rsidRDefault="00D97480" w:rsidP="00EA3EA1">
      <w:pPr>
        <w:pStyle w:val="a7"/>
      </w:pPr>
      <w:hyperlink r:id="rId1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0"/>
      </w:pPr>
      <w:r w:rsidRPr="00EA3EA1">
        <w:rPr>
          <w:b/>
        </w:rPr>
        <w:t>8. </w:t>
      </w:r>
      <w:r w:rsidRPr="00EA3EA1">
        <w:rPr>
          <w:rFonts w:hint="eastAsia"/>
          <w:b/>
        </w:rPr>
        <w:t>Тяжельников А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Д</w:t>
      </w:r>
      <w:r w:rsidRPr="00EA3EA1">
        <w:rPr>
          <w:b/>
        </w:rPr>
        <w:t xml:space="preserve">. </w:t>
      </w:r>
      <w:r>
        <w:rPr>
          <w:rFonts w:hint="eastAsia"/>
        </w:rPr>
        <w:t>Изопытаразведенияплодово</w:t>
      </w:r>
      <w:r>
        <w:t>-</w:t>
      </w:r>
      <w:r>
        <w:rPr>
          <w:rFonts w:hint="eastAsia"/>
        </w:rPr>
        <w:t>ягодныхсадоввТомскойобласти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Т</w:t>
      </w:r>
      <w:r>
        <w:rPr>
          <w:rFonts w:hint="eastAsia"/>
        </w:rPr>
        <w:t>я</w:t>
      </w:r>
      <w:r>
        <w:rPr>
          <w:rFonts w:hint="eastAsia"/>
        </w:rPr>
        <w:t>жельников</w:t>
      </w:r>
      <w:r>
        <w:t xml:space="preserve">; </w:t>
      </w:r>
      <w:r>
        <w:rPr>
          <w:rFonts w:hint="eastAsia"/>
        </w:rPr>
        <w:t>Областноеуправлениесельскогохозяйства</w:t>
      </w:r>
      <w:r>
        <w:t xml:space="preserve">. ‒ </w:t>
      </w:r>
      <w:r>
        <w:rPr>
          <w:rFonts w:hint="eastAsia"/>
        </w:rPr>
        <w:t>Томск</w:t>
      </w:r>
      <w:r>
        <w:t>, 1955.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ШифрГ</w:t>
      </w:r>
      <w:r>
        <w:t>2023‒282)</w:t>
      </w:r>
    </w:p>
    <w:p w:rsidR="00EA3EA1" w:rsidRDefault="00EA3EA1" w:rsidP="00EA3EA1">
      <w:pPr>
        <w:pStyle w:val="a7"/>
      </w:pPr>
      <w:r>
        <w:t>Экземпляры: всего: 1 ‒ 102КХ(1)</w:t>
      </w:r>
    </w:p>
    <w:p w:rsidR="00EA3EA1" w:rsidRDefault="00D97480" w:rsidP="00EA3EA1">
      <w:pPr>
        <w:pStyle w:val="a7"/>
      </w:pPr>
      <w:hyperlink r:id="rId1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0"/>
      </w:pPr>
      <w:r w:rsidRPr="00EA3EA1">
        <w:rPr>
          <w:b/>
        </w:rPr>
        <w:t>9. </w:t>
      </w:r>
      <w:r w:rsidRPr="00EA3EA1">
        <w:rPr>
          <w:rFonts w:hint="eastAsia"/>
          <w:b/>
        </w:rPr>
        <w:t>Центральныйсибирскийботаническийсад</w:t>
      </w:r>
      <w:r w:rsidRPr="00EA3EA1">
        <w:rPr>
          <w:b/>
        </w:rPr>
        <w:t xml:space="preserve"> (</w:t>
      </w:r>
      <w:r w:rsidRPr="00EA3EA1">
        <w:rPr>
          <w:rFonts w:hint="eastAsia"/>
          <w:b/>
        </w:rPr>
        <w:t>Новос</w:t>
      </w:r>
      <w:r w:rsidRPr="00EA3EA1">
        <w:rPr>
          <w:rFonts w:hint="eastAsia"/>
          <w:b/>
        </w:rPr>
        <w:t>и</w:t>
      </w:r>
      <w:r w:rsidRPr="00EA3EA1">
        <w:rPr>
          <w:rFonts w:hint="eastAsia"/>
          <w:b/>
        </w:rPr>
        <w:t>бирск</w:t>
      </w:r>
      <w:r w:rsidRPr="00EA3EA1">
        <w:rPr>
          <w:b/>
        </w:rPr>
        <w:t>).</w:t>
      </w:r>
      <w:r>
        <w:rPr>
          <w:rFonts w:hint="eastAsia"/>
        </w:rPr>
        <w:t>ТрудыЦентральногосибирскогоботаническогосада</w:t>
      </w:r>
      <w:r>
        <w:t>/ </w:t>
      </w:r>
      <w:r>
        <w:rPr>
          <w:rFonts w:hint="eastAsia"/>
        </w:rPr>
        <w:t>АкадемиянаукСССР</w:t>
      </w:r>
      <w:r>
        <w:t xml:space="preserve">, </w:t>
      </w:r>
      <w:r>
        <w:rPr>
          <w:rFonts w:hint="eastAsia"/>
        </w:rPr>
        <w:t>Сибирскоеотдел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Центральныйсибирскийботаническийсад</w:t>
      </w:r>
      <w:r>
        <w:t xml:space="preserve">. ‒ </w:t>
      </w:r>
      <w:r>
        <w:rPr>
          <w:rFonts w:hint="eastAsia"/>
        </w:rPr>
        <w:t>Новосибирск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воСОАНСССР</w:t>
      </w:r>
      <w:r>
        <w:t>, 1960 -</w:t>
      </w:r>
    </w:p>
    <w:p w:rsidR="00EA3EA1" w:rsidRDefault="00EA3EA1" w:rsidP="00EA3EA1">
      <w:pPr>
        <w:pStyle w:val="a7"/>
      </w:pPr>
      <w:r>
        <w:lastRenderedPageBreak/>
        <w:t>Вып. 4: Интродукция и акклиматизация растений/ ответственный редактор К. А. Соболевская. ‒ 214 с.: ил. ‒ Библиогр. в конце ст. (Шифр С81/4)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1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10. </w:t>
      </w:r>
      <w:r w:rsidRPr="00EA3EA1">
        <w:rPr>
          <w:rFonts w:hint="eastAsia"/>
          <w:b/>
        </w:rPr>
        <w:t>Чухно Д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Ф</w:t>
      </w:r>
      <w:r w:rsidRPr="00EA3EA1">
        <w:rPr>
          <w:b/>
        </w:rPr>
        <w:t xml:space="preserve">. </w:t>
      </w:r>
      <w:r>
        <w:rPr>
          <w:rFonts w:hint="eastAsia"/>
        </w:rPr>
        <w:t>Экономикасадоводства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Чухно</w:t>
      </w:r>
      <w:r>
        <w:t xml:space="preserve">; </w:t>
      </w:r>
      <w:r>
        <w:rPr>
          <w:rFonts w:hint="eastAsia"/>
        </w:rPr>
        <w:t>Украинскийнаучно</w:t>
      </w:r>
      <w:r>
        <w:t>-</w:t>
      </w:r>
      <w:r>
        <w:rPr>
          <w:rFonts w:hint="eastAsia"/>
        </w:rPr>
        <w:t>исследовательскийинститутэкономикииорганизациисельскогохозяйства</w:t>
      </w:r>
      <w:r>
        <w:t xml:space="preserve">. ‒ </w:t>
      </w:r>
      <w:r>
        <w:rPr>
          <w:rFonts w:hint="eastAsia"/>
        </w:rPr>
        <w:t>Киев</w:t>
      </w:r>
      <w:r>
        <w:t xml:space="preserve">: </w:t>
      </w:r>
      <w:r>
        <w:rPr>
          <w:rFonts w:hint="eastAsia"/>
        </w:rPr>
        <w:t>Госсельхозизд</w:t>
      </w:r>
      <w:r>
        <w:rPr>
          <w:rFonts w:hint="eastAsia"/>
        </w:rPr>
        <w:t>а</w:t>
      </w:r>
      <w:r>
        <w:rPr>
          <w:rFonts w:hint="eastAsia"/>
        </w:rPr>
        <w:t>тУССР</w:t>
      </w:r>
      <w:r>
        <w:t>, 1961. ‒ 244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ШифрД</w:t>
      </w:r>
      <w:r>
        <w:t>2023‒61)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1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11. </w:t>
      </w:r>
      <w:r w:rsidRPr="00EA3EA1">
        <w:rPr>
          <w:rFonts w:hint="eastAsia"/>
          <w:b/>
        </w:rPr>
        <w:t>Ясиевич З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В</w:t>
      </w:r>
      <w:r w:rsidRPr="00EA3EA1">
        <w:rPr>
          <w:b/>
        </w:rPr>
        <w:t xml:space="preserve">. </w:t>
      </w:r>
      <w:r>
        <w:rPr>
          <w:rFonts w:hint="eastAsia"/>
        </w:rPr>
        <w:t>Озеленениедворовибалконов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Ясиевич</w:t>
      </w:r>
      <w:r>
        <w:t>. ‒ 2-</w:t>
      </w:r>
      <w:r>
        <w:rPr>
          <w:rFonts w:hint="eastAsia"/>
        </w:rPr>
        <w:t>еизд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идоп</w:t>
      </w:r>
      <w:r>
        <w:t xml:space="preserve">. ‒ </w:t>
      </w:r>
      <w:r>
        <w:rPr>
          <w:rFonts w:hint="eastAsia"/>
        </w:rPr>
        <w:t>Киев</w:t>
      </w:r>
      <w:r>
        <w:t xml:space="preserve">: </w:t>
      </w:r>
      <w:r>
        <w:rPr>
          <w:rFonts w:hint="eastAsia"/>
        </w:rPr>
        <w:t>Буд</w:t>
      </w:r>
      <w:r>
        <w:t>i</w:t>
      </w:r>
      <w:r>
        <w:rPr>
          <w:rFonts w:hint="eastAsia"/>
        </w:rPr>
        <w:t>вельник</w:t>
      </w:r>
      <w:r>
        <w:t>, 1966.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ШифрГ</w:t>
      </w:r>
      <w:r>
        <w:t>2023‒274)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1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5" w:name="_Toc155802941"/>
      <w:r>
        <w:rPr>
          <w:rFonts w:hint="eastAsia"/>
        </w:rPr>
        <w:t>Защитарастений</w:t>
      </w:r>
      <w:bookmarkEnd w:id="5"/>
    </w:p>
    <w:p w:rsidR="00EA3EA1" w:rsidRDefault="00EA3EA1" w:rsidP="00EA3EA1">
      <w:pPr>
        <w:pStyle w:val="20"/>
      </w:pPr>
      <w:r w:rsidRPr="00EA3EA1">
        <w:rPr>
          <w:b/>
        </w:rPr>
        <w:t xml:space="preserve">12. Прокофьев О. Н. </w:t>
      </w:r>
      <w:r>
        <w:t>Справочник по ядохимикатам/ О. Н. Прокофьев ; под редакцией М. М. Бондаренко. ‒ (2-е изд., испр. и доп.). ‒ Алма-Ата: Кайнар, 1968. ‒ 206 с.: ил.; 13 см. ‒ Библиогр.: с. 203‒205. (Шифр В2023‒9)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1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6" w:name="_Toc155802942"/>
      <w:r>
        <w:rPr>
          <w:rFonts w:hint="eastAsia"/>
        </w:rPr>
        <w:t>Животноводство</w:t>
      </w:r>
      <w:bookmarkEnd w:id="6"/>
    </w:p>
    <w:p w:rsidR="00EA3EA1" w:rsidRDefault="00EA3EA1" w:rsidP="00EA3EA1">
      <w:pPr>
        <w:pStyle w:val="20"/>
      </w:pPr>
      <w:r w:rsidRPr="00EA3EA1">
        <w:rPr>
          <w:b/>
        </w:rPr>
        <w:t>13. Кролиководство.</w:t>
      </w:r>
      <w:r>
        <w:t xml:space="preserve"> Пчеловодство. Рыбоводство : лекции, прочитанные в Московской Высшей партийной школе/ Р. Т. Ахмадеева, Г. А. Аветисян, А. С. Вавилкин ; редактор В. А. Пилипенко; Вы</w:t>
      </w:r>
      <w:r>
        <w:t>с</w:t>
      </w:r>
      <w:r>
        <w:t>шая партийная школа при ЦК КПСС. ‒ Москва: Изд-во ВПШ и АОН при ЦК КПСС, 1959. ‒ 96 с.: ил.; 22 см. (Шифр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2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7" w:name="_Toc155802943"/>
      <w:r>
        <w:rPr>
          <w:rFonts w:hint="eastAsia"/>
        </w:rPr>
        <w:t>Экономикасельскогохозяйства</w:t>
      </w:r>
      <w:bookmarkEnd w:id="7"/>
    </w:p>
    <w:p w:rsidR="00EA3EA1" w:rsidRDefault="00EA3EA1" w:rsidP="00EA3EA1">
      <w:pPr>
        <w:pStyle w:val="20"/>
      </w:pPr>
      <w:r w:rsidRPr="00EA3EA1">
        <w:rPr>
          <w:b/>
        </w:rPr>
        <w:t xml:space="preserve">14. Безлепкин Ф. И. </w:t>
      </w:r>
      <w:r>
        <w:t>Вопросы экономики производства овощей в пригородной зоне г. Омска : а</w:t>
      </w:r>
      <w:r>
        <w:t>в</w:t>
      </w:r>
      <w:r>
        <w:t>тореферат дис. … канд. экон. наук : специальность 08.00.05/ Ф. И. Безлепкин; Министерство сел</w:t>
      </w:r>
      <w:r>
        <w:t>ь</w:t>
      </w:r>
      <w:r>
        <w:t>ского хозяйства РСФСР, Омский сельскохозяйственный институт им. С. М. Кирова. ‒ Омск, 1975. ‒ 22 с.: ил.; 20 см. ‒ Библиогр.: с. 22 (5 назв.). (Шифр А2023‒131)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2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8" w:name="_Toc155802944"/>
      <w:r>
        <w:rPr>
          <w:rFonts w:hint="eastAsia"/>
        </w:rPr>
        <w:t>Лесноехозяйство</w:t>
      </w:r>
      <w:bookmarkEnd w:id="8"/>
    </w:p>
    <w:p w:rsidR="00EA3EA1" w:rsidRDefault="00EA3EA1" w:rsidP="00EA3EA1">
      <w:pPr>
        <w:pStyle w:val="20"/>
      </w:pPr>
      <w:r w:rsidRPr="00EA3EA1">
        <w:rPr>
          <w:b/>
        </w:rPr>
        <w:t xml:space="preserve">15. Бобринев В. П. </w:t>
      </w:r>
      <w:r>
        <w:t>Особенности выращивания сеянцев хвойных пород в лесостепных условиях Восточного Забайкалья : автореферат дис. … канд. с.-х. наук : специальность 06.03.01/ В. П. Бобр</w:t>
      </w:r>
      <w:r>
        <w:t>и</w:t>
      </w:r>
      <w:r>
        <w:t>нев; Министерство высшего и среднего специального образования РСФСР, Брянский технологич</w:t>
      </w:r>
      <w:r>
        <w:t>е</w:t>
      </w:r>
      <w:r>
        <w:t>ский институт. ‒ Брянск, 1974. ‒ 21 с.; 20 см. ‒ Библиогр.: с. 20 (5 назв.). (Шифр А2023‒130)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2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16. </w:t>
      </w:r>
      <w:r w:rsidRPr="00EA3EA1">
        <w:rPr>
          <w:rFonts w:hint="eastAsia"/>
          <w:b/>
        </w:rPr>
        <w:t>Технологии</w:t>
      </w:r>
      <w:r>
        <w:rPr>
          <w:rFonts w:hint="eastAsia"/>
        </w:rPr>
        <w:t>созданиязащитныхлесныхнасажденийдляцелейживотноводствавстепныхрайонахХакасии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Российскаяакадемиясельскохозяйственныхнаук</w:t>
      </w:r>
      <w:r>
        <w:t xml:space="preserve">, </w:t>
      </w:r>
      <w:r>
        <w:rPr>
          <w:rFonts w:hint="eastAsia"/>
        </w:rPr>
        <w:t>Сибирскоеотделение</w:t>
      </w:r>
      <w:r>
        <w:t xml:space="preserve">, </w:t>
      </w:r>
      <w:r>
        <w:rPr>
          <w:rFonts w:hint="eastAsia"/>
        </w:rPr>
        <w:t>Н</w:t>
      </w:r>
      <w:r>
        <w:rPr>
          <w:rFonts w:hint="eastAsia"/>
        </w:rPr>
        <w:t>а</w:t>
      </w:r>
      <w:r>
        <w:rPr>
          <w:rFonts w:hint="eastAsia"/>
        </w:rPr>
        <w:t>учно</w:t>
      </w:r>
      <w:r>
        <w:t>-</w:t>
      </w:r>
      <w:r>
        <w:rPr>
          <w:rFonts w:hint="eastAsia"/>
        </w:rPr>
        <w:t>исследовательскийинститутаграрныхпроблемХакасии</w:t>
      </w:r>
      <w:r>
        <w:t xml:space="preserve">, </w:t>
      </w:r>
      <w:r>
        <w:rPr>
          <w:rFonts w:hint="eastAsia"/>
        </w:rPr>
        <w:t>Российскаяакадемиянаук</w:t>
      </w:r>
      <w:r>
        <w:t xml:space="preserve">, </w:t>
      </w:r>
      <w:r>
        <w:rPr>
          <w:rFonts w:hint="eastAsia"/>
        </w:rPr>
        <w:t>Сибирскоео</w:t>
      </w:r>
      <w:r>
        <w:rPr>
          <w:rFonts w:hint="eastAsia"/>
        </w:rPr>
        <w:t>т</w:t>
      </w:r>
      <w:r>
        <w:rPr>
          <w:rFonts w:hint="eastAsia"/>
        </w:rPr>
        <w:t>деление</w:t>
      </w:r>
      <w:r>
        <w:t xml:space="preserve">, </w:t>
      </w:r>
      <w:r>
        <w:rPr>
          <w:rFonts w:hint="eastAsia"/>
        </w:rPr>
        <w:t>Институтлесаим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Савин</w:t>
      </w:r>
      <w:r>
        <w:t xml:space="preserve"> [</w:t>
      </w:r>
      <w:r>
        <w:rPr>
          <w:rFonts w:hint="eastAsia"/>
        </w:rPr>
        <w:t>идр</w:t>
      </w:r>
      <w:r>
        <w:t xml:space="preserve">.] ; </w:t>
      </w:r>
      <w:r>
        <w:rPr>
          <w:rFonts w:hint="eastAsia"/>
        </w:rPr>
        <w:t>ответственныйзав</w:t>
      </w:r>
      <w:r>
        <w:rPr>
          <w:rFonts w:hint="eastAsia"/>
        </w:rPr>
        <w:t>ы</w:t>
      </w:r>
      <w:r>
        <w:rPr>
          <w:rFonts w:hint="eastAsia"/>
        </w:rPr>
        <w:t>пуск 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Савостьянов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НИИАПХ</w:t>
      </w:r>
      <w:r>
        <w:t>, 1995. ‒ 13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ШифрГ</w:t>
      </w:r>
      <w:r>
        <w:t>2023‒275)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A3EA1" w:rsidRDefault="00D97480" w:rsidP="00EA3EA1">
      <w:pPr>
        <w:pStyle w:val="a7"/>
      </w:pPr>
      <w:hyperlink r:id="rId2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9" w:name="_Toc155802945"/>
      <w:r>
        <w:rPr>
          <w:rFonts w:hint="eastAsia"/>
        </w:rPr>
        <w:t>Биологическиенауки</w:t>
      </w:r>
      <w:bookmarkEnd w:id="9"/>
    </w:p>
    <w:p w:rsidR="00EA3EA1" w:rsidRDefault="00EA3EA1" w:rsidP="00EA3EA1">
      <w:pPr>
        <w:pStyle w:val="20"/>
      </w:pPr>
      <w:r w:rsidRPr="00EA3EA1">
        <w:rPr>
          <w:b/>
        </w:rPr>
        <w:t xml:space="preserve">17. Богатырев Н. Р. </w:t>
      </w:r>
      <w:r>
        <w:t>Пространственно-временная организация фуражировки шмелей : автореф</w:t>
      </w:r>
      <w:r>
        <w:t>е</w:t>
      </w:r>
      <w:r>
        <w:t>рат дис. … канд. биол. наук : специальность 03.00.09/ Н. Р. Богатырев; Академия наук СССР, Сиби</w:t>
      </w:r>
      <w:r>
        <w:t>р</w:t>
      </w:r>
      <w:r>
        <w:t>ское отделение, Биологический институт. ‒ Новосибирск, 1989. ‒ 24 с.: ил. ‒ Библиогр.: с. 23‒24 (14 назв.). (Шифр А2023‒132)</w:t>
      </w:r>
    </w:p>
    <w:p w:rsidR="00EA3EA1" w:rsidRDefault="00EA3EA1" w:rsidP="00EA3EA1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2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18. </w:t>
      </w:r>
      <w:r w:rsidRPr="00EA3EA1">
        <w:rPr>
          <w:rFonts w:hint="eastAsia"/>
          <w:b/>
        </w:rPr>
        <w:t>Филиппович Ю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Б</w:t>
      </w:r>
      <w:r w:rsidRPr="00EA3EA1">
        <w:rPr>
          <w:b/>
        </w:rPr>
        <w:t xml:space="preserve">. </w:t>
      </w:r>
      <w:r>
        <w:rPr>
          <w:rFonts w:hint="eastAsia"/>
        </w:rPr>
        <w:t>Практикумпообщейбиохимии</w:t>
      </w:r>
      <w:r>
        <w:t xml:space="preserve"> : </w:t>
      </w:r>
      <w:r>
        <w:rPr>
          <w:rFonts w:hint="eastAsia"/>
        </w:rPr>
        <w:t>учебноепособиедлястудентовхимическихспециальностейпедагогическихинститутов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Фили</w:t>
      </w:r>
      <w:r>
        <w:rPr>
          <w:rFonts w:hint="eastAsia"/>
        </w:rPr>
        <w:t>п</w:t>
      </w:r>
      <w:r>
        <w:rPr>
          <w:rFonts w:hint="eastAsia"/>
        </w:rPr>
        <w:t>пович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Севастьянова</w:t>
      </w:r>
      <w:r>
        <w:t xml:space="preserve"> ; </w:t>
      </w:r>
      <w:r>
        <w:rPr>
          <w:rFonts w:hint="eastAsia"/>
        </w:rPr>
        <w:t>подобщейредакцией Ю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Филипповича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свещение</w:t>
      </w:r>
      <w:r>
        <w:t>, 1975.</w:t>
      </w:r>
      <w:r>
        <w:rPr>
          <w:rFonts w:hint="eastAsia"/>
        </w:rPr>
        <w:t> </w:t>
      </w:r>
      <w:r>
        <w:t>‒ 318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314‒315 (38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ШифрГ</w:t>
      </w:r>
      <w:r>
        <w:t>2023‒273)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2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10" w:name="_Toc155802946"/>
      <w:r>
        <w:rPr>
          <w:rFonts w:hint="eastAsia"/>
        </w:rPr>
        <w:t>Естественныеиточныенауки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Наукиоземле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0"/>
    </w:p>
    <w:p w:rsidR="00EA3EA1" w:rsidRDefault="00EA3EA1" w:rsidP="00EA3EA1">
      <w:pPr>
        <w:pStyle w:val="20"/>
      </w:pPr>
      <w:r w:rsidRPr="00EA3EA1">
        <w:rPr>
          <w:b/>
        </w:rPr>
        <w:t>19. Шемякин Ф. М.</w:t>
      </w:r>
      <w:r>
        <w:t xml:space="preserve"> Аналитическая химия : учебник для студентов фармацевтических инстит</w:t>
      </w:r>
      <w:r>
        <w:t>у</w:t>
      </w:r>
      <w:r>
        <w:t>тов (факультетов)/ Ф. М. Шемякин, А. Н. Карпов, А. Н. Брусенцов. ‒ Москва : Медгиз, 1960 -</w:t>
      </w:r>
    </w:p>
    <w:p w:rsidR="00EA3EA1" w:rsidRDefault="00EA3EA1" w:rsidP="00EA3EA1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Количественныйхимическийанализ</w:t>
      </w:r>
      <w:r>
        <w:t>. ‒ 1960. ‒ 390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ШифрД</w:t>
      </w:r>
      <w:r>
        <w:t>2023‒60/2)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2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20. </w:t>
      </w:r>
      <w:r w:rsidRPr="00EA3EA1">
        <w:rPr>
          <w:rFonts w:hint="eastAsia"/>
          <w:b/>
        </w:rPr>
        <w:t>Якутскийгосударственныйуниверситет</w:t>
      </w:r>
      <w:r w:rsidRPr="00EA3EA1">
        <w:rPr>
          <w:b/>
        </w:rPr>
        <w:t>.</w:t>
      </w:r>
      <w:r>
        <w:rPr>
          <w:rFonts w:hint="eastAsia"/>
        </w:rPr>
        <w:t>УченыезапискиЯкутскогогосударственногоуниверситета</w:t>
      </w:r>
      <w:r>
        <w:t>/ </w:t>
      </w:r>
      <w:r>
        <w:rPr>
          <w:rFonts w:hint="eastAsia"/>
        </w:rPr>
        <w:t>МинистерствовысшегоисреднегоспециальногообразованияРСФСР</w:t>
      </w:r>
      <w:r>
        <w:t xml:space="preserve">, </w:t>
      </w:r>
      <w:r>
        <w:rPr>
          <w:rFonts w:hint="eastAsia"/>
        </w:rPr>
        <w:t>Якутскийгосударстве</w:t>
      </w:r>
      <w:r>
        <w:rPr>
          <w:rFonts w:hint="eastAsia"/>
        </w:rPr>
        <w:t>н</w:t>
      </w:r>
      <w:r>
        <w:rPr>
          <w:rFonts w:hint="eastAsia"/>
        </w:rPr>
        <w:t>ныйуниверситет</w:t>
      </w:r>
      <w:r>
        <w:t xml:space="preserve">; </w:t>
      </w:r>
      <w:r>
        <w:rPr>
          <w:rFonts w:hint="eastAsia"/>
        </w:rPr>
        <w:t>редакционнаяколлегия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Попов</w:t>
      </w:r>
      <w:r>
        <w:t xml:space="preserve"> (</w:t>
      </w:r>
      <w:r>
        <w:rPr>
          <w:rFonts w:hint="eastAsia"/>
        </w:rPr>
        <w:t>ответственныйредактор</w:t>
      </w:r>
      <w:r>
        <w:t>) [</w:t>
      </w:r>
      <w:r>
        <w:rPr>
          <w:rFonts w:hint="eastAsia"/>
        </w:rPr>
        <w:t>идр</w:t>
      </w:r>
      <w:r>
        <w:t xml:space="preserve">.]. ‒ </w:t>
      </w:r>
      <w:r>
        <w:rPr>
          <w:rFonts w:hint="eastAsia"/>
        </w:rPr>
        <w:t>Якутск</w:t>
      </w:r>
      <w:r>
        <w:t>, 1969 -</w:t>
      </w:r>
    </w:p>
    <w:p w:rsidR="00EA3EA1" w:rsidRDefault="00EA3EA1" w:rsidP="00EA3EA1">
      <w:pPr>
        <w:pStyle w:val="a7"/>
      </w:pPr>
      <w:r>
        <w:rPr>
          <w:rFonts w:hint="eastAsia"/>
        </w:rPr>
        <w:t>Вып</w:t>
      </w:r>
      <w:r>
        <w:t xml:space="preserve">. 18: </w:t>
      </w:r>
      <w:r>
        <w:rPr>
          <w:rFonts w:hint="eastAsia"/>
        </w:rPr>
        <w:t>Сериябиологии</w:t>
      </w:r>
      <w:r>
        <w:t xml:space="preserve">, </w:t>
      </w:r>
      <w:r>
        <w:rPr>
          <w:rFonts w:hint="eastAsia"/>
        </w:rPr>
        <w:t>географии</w:t>
      </w:r>
      <w:r>
        <w:t xml:space="preserve">, </w:t>
      </w:r>
      <w:r>
        <w:rPr>
          <w:rFonts w:hint="eastAsia"/>
        </w:rPr>
        <w:t>химии</w:t>
      </w:r>
      <w:r>
        <w:t>/ </w:t>
      </w:r>
      <w:r>
        <w:rPr>
          <w:rFonts w:hint="eastAsia"/>
        </w:rPr>
        <w:t>ответственныйредакторвыпуска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Макаров</w:t>
      </w:r>
      <w:r>
        <w:t>. ‒ 1971.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вконцест</w:t>
      </w:r>
      <w:r>
        <w:t>. (</w:t>
      </w:r>
      <w:r>
        <w:rPr>
          <w:rFonts w:hint="eastAsia"/>
        </w:rPr>
        <w:t>ШифрС</w:t>
      </w:r>
      <w:r>
        <w:t>764/18)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2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7F2534" w:rsidRDefault="007F2534" w:rsidP="00EA3EA1">
      <w:pPr>
        <w:pStyle w:val="1"/>
      </w:pPr>
    </w:p>
    <w:p w:rsidR="00EA3EA1" w:rsidRDefault="00EA3EA1" w:rsidP="00EA3EA1">
      <w:pPr>
        <w:pStyle w:val="1"/>
      </w:pPr>
      <w:bookmarkStart w:id="11" w:name="_Toc155802947"/>
      <w:r>
        <w:t>НОВЫЕ ПОСТУПЛЕНИЯ ПЕРИОДИЧЕСКИХ ИЗДАНИЙ В ФОНД СибНСХБ</w:t>
      </w:r>
      <w:bookmarkEnd w:id="11"/>
    </w:p>
    <w:p w:rsidR="00EA3EA1" w:rsidRDefault="00EA3EA1" w:rsidP="00EA3EA1">
      <w:pPr>
        <w:pStyle w:val="20"/>
      </w:pPr>
      <w:r w:rsidRPr="00EA3EA1">
        <w:rPr>
          <w:b/>
        </w:rPr>
        <w:t>21. Агронаука</w:t>
      </w:r>
      <w:r>
        <w:t xml:space="preserve"> / учредитель и издатель: Федеральный научный центр "Всероссийский научно-исследовательский институт сои". ‒ Выходит ежеквартально ‒ 2023г. т.1 N 1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A3EA1" w:rsidRDefault="00D97480" w:rsidP="00EA3EA1">
      <w:pPr>
        <w:pStyle w:val="a7"/>
      </w:pPr>
      <w:hyperlink r:id="rId2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22. </w:t>
      </w:r>
      <w:r w:rsidRPr="00EA3EA1">
        <w:rPr>
          <w:rFonts w:hint="eastAsia"/>
          <w:b/>
        </w:rPr>
        <w:t>Вестник</w:t>
      </w:r>
      <w:r>
        <w:rPr>
          <w:rFonts w:hint="eastAsia"/>
        </w:rPr>
        <w:t>МичуринскогофилиалаРоссийскогоуниверситетакооперации</w:t>
      </w:r>
      <w:r>
        <w:t>/ </w:t>
      </w:r>
      <w:r>
        <w:rPr>
          <w:rFonts w:hint="eastAsia"/>
        </w:rPr>
        <w:t>Центр</w:t>
      </w:r>
      <w:r>
        <w:t xml:space="preserve">. </w:t>
      </w:r>
      <w:r>
        <w:rPr>
          <w:rFonts w:hint="eastAsia"/>
        </w:rPr>
        <w:t>союзпотреб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ткооп</w:t>
      </w:r>
      <w:r>
        <w:t xml:space="preserve">., </w:t>
      </w:r>
      <w:r>
        <w:rPr>
          <w:rFonts w:hint="eastAsia"/>
        </w:rPr>
        <w:t>Мичур</w:t>
      </w:r>
      <w:r>
        <w:t xml:space="preserve">. </w:t>
      </w:r>
      <w:r>
        <w:rPr>
          <w:rFonts w:hint="eastAsia"/>
        </w:rPr>
        <w:t>фил</w:t>
      </w:r>
      <w:r>
        <w:t xml:space="preserve">. ‒ </w:t>
      </w:r>
      <w:r>
        <w:rPr>
          <w:rFonts w:hint="eastAsia"/>
        </w:rPr>
        <w:t>Выходитдваждывгод </w:t>
      </w:r>
      <w:r>
        <w:t>‒ 2014</w:t>
      </w:r>
      <w:r>
        <w:rPr>
          <w:rFonts w:hint="eastAsia"/>
        </w:rPr>
        <w:t>г</w:t>
      </w:r>
      <w:r>
        <w:t>. N 5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A3EA1" w:rsidRDefault="00D97480" w:rsidP="00EA3EA1">
      <w:pPr>
        <w:pStyle w:val="a7"/>
      </w:pPr>
      <w:hyperlink r:id="rId2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23. </w:t>
      </w:r>
      <w:r w:rsidRPr="00EA3EA1">
        <w:rPr>
          <w:rFonts w:hint="eastAsia"/>
          <w:b/>
        </w:rPr>
        <w:t>Защита</w:t>
      </w:r>
      <w:r>
        <w:rPr>
          <w:rFonts w:hint="eastAsia"/>
        </w:rPr>
        <w:t>икарантинрастенийвКазахстане</w:t>
      </w:r>
      <w:r>
        <w:t>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ваРесп</w:t>
      </w:r>
      <w:r>
        <w:t xml:space="preserve">. </w:t>
      </w:r>
      <w:r>
        <w:rPr>
          <w:rFonts w:hint="eastAsia"/>
        </w:rPr>
        <w:t>Казахстан</w:t>
      </w:r>
      <w:r>
        <w:t xml:space="preserve">, </w:t>
      </w:r>
      <w:r>
        <w:rPr>
          <w:rFonts w:hint="eastAsia"/>
        </w:rPr>
        <w:t>учредительиизд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 xml:space="preserve">: </w:t>
      </w:r>
      <w:r>
        <w:rPr>
          <w:rFonts w:hint="eastAsia"/>
        </w:rPr>
        <w:t>Респ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предприятие</w:t>
      </w:r>
      <w:r>
        <w:t xml:space="preserve"> "</w:t>
      </w:r>
      <w:r>
        <w:rPr>
          <w:rFonts w:hint="eastAsia"/>
        </w:rPr>
        <w:t>Фитосанитария</w:t>
      </w:r>
      <w:r>
        <w:t xml:space="preserve">". ‒ </w:t>
      </w:r>
      <w:r>
        <w:rPr>
          <w:rFonts w:hint="eastAsia"/>
        </w:rPr>
        <w:t>Выходитежеквартально </w:t>
      </w:r>
      <w:r>
        <w:t>‒ 2003</w:t>
      </w:r>
      <w:r>
        <w:rPr>
          <w:rFonts w:hint="eastAsia"/>
        </w:rPr>
        <w:t>г</w:t>
      </w:r>
      <w:r>
        <w:t>. N 1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</w:pPr>
      <w:hyperlink r:id="rId3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24. </w:t>
      </w:r>
      <w:r w:rsidRPr="00EA3EA1">
        <w:rPr>
          <w:rFonts w:hint="eastAsia"/>
          <w:b/>
        </w:rPr>
        <w:t>Икономика</w:t>
      </w:r>
      <w:r>
        <w:rPr>
          <w:rFonts w:hint="eastAsia"/>
        </w:rPr>
        <w:t>иуправлениенаселскотостопанство</w:t>
      </w:r>
      <w:r>
        <w:t>/ 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центързааграрнинауки</w:t>
      </w:r>
      <w:r>
        <w:t xml:space="preserve">. </w:t>
      </w:r>
      <w:r>
        <w:rPr>
          <w:rFonts w:hint="eastAsia"/>
        </w:rPr>
        <w:t>Инст</w:t>
      </w:r>
      <w:r>
        <w:t xml:space="preserve">. </w:t>
      </w:r>
      <w:r>
        <w:rPr>
          <w:rFonts w:hint="eastAsia"/>
        </w:rPr>
        <w:t>поагра</w:t>
      </w:r>
      <w:r>
        <w:rPr>
          <w:rFonts w:hint="eastAsia"/>
        </w:rPr>
        <w:t>р</w:t>
      </w:r>
      <w:r>
        <w:rPr>
          <w:rFonts w:hint="eastAsia"/>
        </w:rPr>
        <w:t>наикономика</w:t>
      </w:r>
      <w:r>
        <w:t xml:space="preserve">, </w:t>
      </w:r>
      <w:r>
        <w:rPr>
          <w:rFonts w:hint="eastAsia"/>
        </w:rPr>
        <w:t>СъюзнааграрикономиститевБългария</w:t>
      </w:r>
      <w:r>
        <w:t xml:space="preserve">. ‒ </w:t>
      </w:r>
      <w:r>
        <w:rPr>
          <w:rFonts w:hint="eastAsia"/>
        </w:rPr>
        <w:t>Выходитразвдвамесяца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.67 N 3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A3EA1" w:rsidRDefault="00D97480" w:rsidP="00EA3EA1">
      <w:pPr>
        <w:pStyle w:val="a7"/>
      </w:pPr>
      <w:hyperlink r:id="rId3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25. </w:t>
      </w:r>
      <w:r w:rsidRPr="00EA3EA1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Выходитеженедельно </w:t>
      </w:r>
      <w:r>
        <w:t>‒ 2023</w:t>
      </w:r>
      <w:r>
        <w:rPr>
          <w:rFonts w:hint="eastAsia"/>
        </w:rPr>
        <w:t>г</w:t>
      </w:r>
      <w:r>
        <w:t>. N 47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3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26. </w:t>
      </w:r>
      <w:r w:rsidRPr="00EA3EA1">
        <w:rPr>
          <w:rFonts w:hint="eastAsia"/>
          <w:b/>
        </w:rPr>
        <w:t>Наука</w:t>
      </w:r>
      <w:r>
        <w:rPr>
          <w:rFonts w:hint="eastAsia"/>
        </w:rPr>
        <w:t>вСибири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Выходитеженедельно </w:t>
      </w:r>
      <w:r>
        <w:t>‒ 2023</w:t>
      </w:r>
      <w:r>
        <w:rPr>
          <w:rFonts w:hint="eastAsia"/>
        </w:rPr>
        <w:t>г</w:t>
      </w:r>
      <w:r>
        <w:t>. N 49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A3EA1" w:rsidRDefault="00D97480" w:rsidP="00EA3EA1">
      <w:pPr>
        <w:pStyle w:val="a7"/>
      </w:pPr>
      <w:hyperlink r:id="rId3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27. </w:t>
      </w:r>
      <w:r w:rsidRPr="00EA3EA1">
        <w:rPr>
          <w:rFonts w:hint="eastAsia"/>
          <w:b/>
        </w:rPr>
        <w:t>Наука</w:t>
      </w:r>
      <w:r>
        <w:rPr>
          <w:rFonts w:hint="eastAsia"/>
        </w:rPr>
        <w:t>вСибири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Выходитеженедельно </w:t>
      </w:r>
      <w:r>
        <w:t>‒ 2023</w:t>
      </w:r>
      <w:r>
        <w:rPr>
          <w:rFonts w:hint="eastAsia"/>
        </w:rPr>
        <w:t>г</w:t>
      </w:r>
      <w:r>
        <w:t>. N 50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A3EA1" w:rsidRDefault="00D97480" w:rsidP="00EA3EA1">
      <w:pPr>
        <w:pStyle w:val="a7"/>
      </w:pPr>
      <w:hyperlink r:id="rId3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28. 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1</w:t>
      </w:r>
    </w:p>
    <w:p w:rsidR="00EA3EA1" w:rsidRDefault="00EA3EA1" w:rsidP="00EA3EA1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3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29. 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10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3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30. 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11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3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31. 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12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3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32. 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2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3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33. 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4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4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34. 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5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4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35. 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6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4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36. 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7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4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37. 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8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Default="00D97480" w:rsidP="00EA3EA1">
      <w:pPr>
        <w:pStyle w:val="a7"/>
      </w:pPr>
      <w:hyperlink r:id="rId4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38. </w:t>
      </w:r>
      <w:r w:rsidRPr="00EA3EA1">
        <w:rPr>
          <w:rFonts w:hint="eastAsia"/>
          <w:b/>
        </w:rPr>
        <w:t>Философия</w:t>
      </w:r>
      <w:r>
        <w:rPr>
          <w:rFonts w:hint="eastAsia"/>
        </w:rPr>
        <w:t>икультура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тфилософии</w:t>
      </w:r>
      <w:r>
        <w:t xml:space="preserve">. ‒ </w:t>
      </w:r>
      <w:r>
        <w:rPr>
          <w:rFonts w:hint="eastAsia"/>
        </w:rPr>
        <w:t>Выходитежемесячно </w:t>
      </w:r>
      <w:r>
        <w:t>‒ 2014</w:t>
      </w:r>
      <w:r>
        <w:rPr>
          <w:rFonts w:hint="eastAsia"/>
        </w:rPr>
        <w:t>г</w:t>
      </w:r>
      <w:r>
        <w:t>. N 9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A3EA1" w:rsidRPr="007F2534" w:rsidRDefault="00D97480" w:rsidP="00EA3EA1">
      <w:pPr>
        <w:pStyle w:val="a7"/>
        <w:rPr>
          <w:lang w:val="en-US"/>
        </w:rPr>
      </w:pPr>
      <w:hyperlink r:id="rId4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7F2534">
        <w:rPr>
          <w:b/>
          <w:lang w:val="en-US"/>
        </w:rPr>
        <w:t>39. Bulgarian</w:t>
      </w:r>
      <w:r w:rsidRPr="007F2534">
        <w:rPr>
          <w:lang w:val="en-US"/>
        </w:rPr>
        <w:t xml:space="preserve"> Journal of Agricultural Science/ Nat. Centre for Agr. Sciences Bulgaria. </w:t>
      </w:r>
      <w:r>
        <w:t xml:space="preserve">‒ </w:t>
      </w:r>
      <w:r>
        <w:rPr>
          <w:rFonts w:hint="eastAsia"/>
        </w:rPr>
        <w:t>Выходитра</w:t>
      </w:r>
      <w:r>
        <w:rPr>
          <w:rFonts w:hint="eastAsia"/>
        </w:rPr>
        <w:t>з</w:t>
      </w:r>
      <w:r>
        <w:rPr>
          <w:rFonts w:hint="eastAsia"/>
        </w:rPr>
        <w:t>вдвамесяца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.28 N 5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Pr="007F2534" w:rsidRDefault="00D97480" w:rsidP="00EA3EA1">
      <w:pPr>
        <w:pStyle w:val="a7"/>
        <w:rPr>
          <w:lang w:val="en-US"/>
        </w:rPr>
      </w:pPr>
      <w:hyperlink r:id="rId4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7F2534">
        <w:rPr>
          <w:b/>
          <w:lang w:val="en-US"/>
        </w:rPr>
        <w:t>40. Bulgarian</w:t>
      </w:r>
      <w:r w:rsidRPr="007F2534">
        <w:rPr>
          <w:lang w:val="en-US"/>
        </w:rPr>
        <w:t xml:space="preserve"> Journal of Agricultural Science/ Nat. Centre for Agr. Sciences Bulgaria. </w:t>
      </w:r>
      <w:r>
        <w:t xml:space="preserve">‒ </w:t>
      </w:r>
      <w:r>
        <w:rPr>
          <w:rFonts w:hint="eastAsia"/>
        </w:rPr>
        <w:t>Выходитра</w:t>
      </w:r>
      <w:r>
        <w:rPr>
          <w:rFonts w:hint="eastAsia"/>
        </w:rPr>
        <w:t>з</w:t>
      </w:r>
      <w:r>
        <w:rPr>
          <w:rFonts w:hint="eastAsia"/>
        </w:rPr>
        <w:t>вдвамесяца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.28 N 6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Pr="007F2534" w:rsidRDefault="00D97480" w:rsidP="00EA3EA1">
      <w:pPr>
        <w:pStyle w:val="a7"/>
        <w:rPr>
          <w:lang w:val="en-US"/>
        </w:rPr>
      </w:pPr>
      <w:hyperlink r:id="rId4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7F2534">
        <w:rPr>
          <w:b/>
          <w:lang w:val="en-US"/>
        </w:rPr>
        <w:t>41. Bulgarian</w:t>
      </w:r>
      <w:r w:rsidRPr="007F2534">
        <w:rPr>
          <w:lang w:val="en-US"/>
        </w:rPr>
        <w:t xml:space="preserve"> Journal of Agricultural Science/ Nat. Centre for Agr. Sciences Bulgaria. </w:t>
      </w:r>
      <w:r>
        <w:t xml:space="preserve">‒ </w:t>
      </w:r>
      <w:r>
        <w:rPr>
          <w:rFonts w:hint="eastAsia"/>
        </w:rPr>
        <w:t>Выходитра</w:t>
      </w:r>
      <w:r>
        <w:rPr>
          <w:rFonts w:hint="eastAsia"/>
        </w:rPr>
        <w:t>з</w:t>
      </w:r>
      <w:r>
        <w:rPr>
          <w:rFonts w:hint="eastAsia"/>
        </w:rPr>
        <w:t>вдвамесяца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 xml:space="preserve">.28 N </w:t>
      </w:r>
      <w:r>
        <w:rPr>
          <w:rFonts w:hint="eastAsia"/>
        </w:rPr>
        <w:t>Прил</w:t>
      </w:r>
      <w:r>
        <w:t xml:space="preserve">. </w:t>
      </w:r>
      <w:r>
        <w:rPr>
          <w:rFonts w:hint="eastAsia"/>
        </w:rPr>
        <w:t>№ </w:t>
      </w:r>
      <w:r>
        <w:t>1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A3EA1" w:rsidRDefault="00D97480" w:rsidP="00EA3EA1">
      <w:pPr>
        <w:pStyle w:val="a7"/>
        <w:rPr>
          <w:rFonts w:asciiTheme="minorHAnsi" w:hAnsiTheme="minorHAnsi"/>
        </w:rPr>
      </w:pPr>
      <w:hyperlink r:id="rId4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7F2534" w:rsidRPr="007F2534" w:rsidRDefault="007F2534" w:rsidP="007F2534"/>
    <w:p w:rsidR="00EA3EA1" w:rsidRDefault="00EA3EA1" w:rsidP="00EA3EA1">
      <w:pPr>
        <w:pStyle w:val="1"/>
      </w:pPr>
      <w:bookmarkStart w:id="12" w:name="_Toc155802948"/>
      <w:r>
        <w:rPr>
          <w:rFonts w:hint="eastAsia"/>
        </w:rPr>
        <w:t>НОВЫЕПОСТУПЛЕНИЯКНИГВФОНДГПНТБСОРАН</w:t>
      </w:r>
      <w:bookmarkEnd w:id="12"/>
    </w:p>
    <w:p w:rsidR="00EA3EA1" w:rsidRDefault="00EA3EA1" w:rsidP="00EA3EA1">
      <w:pPr>
        <w:pStyle w:val="1"/>
      </w:pPr>
      <w:bookmarkStart w:id="13" w:name="_Toc155802949"/>
      <w:r>
        <w:t>Сельское хозяйство</w:t>
      </w:r>
      <w:bookmarkEnd w:id="13"/>
    </w:p>
    <w:p w:rsidR="00EA3EA1" w:rsidRDefault="00EA3EA1" w:rsidP="00EA3EA1">
      <w:pPr>
        <w:pStyle w:val="2"/>
      </w:pPr>
      <w:bookmarkStart w:id="14" w:name="_Toc155802950"/>
      <w:r>
        <w:t>Общие вопросы сельского хозяйства</w:t>
      </w:r>
      <w:bookmarkEnd w:id="14"/>
    </w:p>
    <w:p w:rsidR="00EA3EA1" w:rsidRDefault="00EA3EA1" w:rsidP="00EA3EA1">
      <w:pPr>
        <w:pStyle w:val="20"/>
      </w:pPr>
      <w:r w:rsidRPr="00EA3EA1">
        <w:rPr>
          <w:b/>
        </w:rPr>
        <w:t>42. Актуальные</w:t>
      </w:r>
      <w:r>
        <w:t xml:space="preserve"> проблемы развития научных исследований и инновации в сельскохозяйстве</w:t>
      </w:r>
      <w:r>
        <w:t>н</w:t>
      </w:r>
      <w:r>
        <w:t>ном производстве : материалы всероссийской научно-практической конференции с международным участием и всероссийской школы молодых учёных, 28‒30 июня 2023 г./ редакционная коллегия: Т</w:t>
      </w:r>
      <w:r>
        <w:t>ю</w:t>
      </w:r>
      <w:r>
        <w:lastRenderedPageBreak/>
        <w:t>тюнов С. И. (главный редактор) [и др.]. ‒ Белгород: Константа-принт, 2023. ‒ 560 с.: ил., цв.ил.; 22 см. ‒ Рез. докл. англ. ‒ Библиогр. в конце докл. (Шифр П/А437 Ч/з1 / Г2023‒16363)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7F2534" w:rsidRDefault="00EA3EA1" w:rsidP="00EA3EA1">
      <w:pPr>
        <w:pStyle w:val="a7"/>
        <w:rPr>
          <w:sz w:val="20"/>
        </w:rPr>
      </w:pPr>
      <w:r w:rsidRPr="007F2534">
        <w:rPr>
          <w:rFonts w:hint="eastAsia"/>
          <w:sz w:val="20"/>
        </w:rPr>
        <w:t>Аннотация</w:t>
      </w:r>
      <w:r w:rsidRPr="007F2534">
        <w:rPr>
          <w:sz w:val="20"/>
        </w:rPr>
        <w:t xml:space="preserve">: </w:t>
      </w:r>
      <w:r w:rsidRPr="007F2534">
        <w:rPr>
          <w:rFonts w:hint="eastAsia"/>
          <w:sz w:val="20"/>
        </w:rPr>
        <w:t>авторысоответствующихматериаловВсборникепредставленырезультатыисследованийотечественныхизарубежныхспециалистовгенетики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втеоретическойобластяхземледелия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растениеводства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защитырастений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агрохимии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селекцииисеменово</w:t>
      </w:r>
      <w:r w:rsidRPr="007F2534">
        <w:rPr>
          <w:rFonts w:hint="eastAsia"/>
          <w:sz w:val="20"/>
        </w:rPr>
        <w:t>д</w:t>
      </w:r>
      <w:r w:rsidRPr="007F2534">
        <w:rPr>
          <w:rFonts w:hint="eastAsia"/>
          <w:sz w:val="20"/>
        </w:rPr>
        <w:t>ства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Длянаучныхработниковиширокогокругаспециалистовсельскогохозяйства</w:t>
      </w:r>
    </w:p>
    <w:p w:rsidR="00EA3EA1" w:rsidRDefault="00D97480" w:rsidP="00EA3EA1">
      <w:pPr>
        <w:pStyle w:val="a7"/>
      </w:pPr>
      <w:hyperlink r:id="rId4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43. </w:t>
      </w:r>
      <w:r w:rsidRPr="00EA3EA1">
        <w:rPr>
          <w:rFonts w:hint="eastAsia"/>
          <w:b/>
        </w:rPr>
        <w:t>Лучшие</w:t>
      </w:r>
      <w:r>
        <w:rPr>
          <w:rFonts w:hint="eastAsia"/>
        </w:rPr>
        <w:t>практикииспользованияинформационныхтехнологийвАПК</w:t>
      </w:r>
      <w:r>
        <w:t xml:space="preserve"> : </w:t>
      </w:r>
      <w:r>
        <w:rPr>
          <w:rFonts w:hint="eastAsia"/>
        </w:rPr>
        <w:t>аналитическийо</w:t>
      </w:r>
      <w:r>
        <w:rPr>
          <w:rFonts w:hint="eastAsia"/>
        </w:rPr>
        <w:t>б</w:t>
      </w:r>
      <w:r>
        <w:rPr>
          <w:rFonts w:hint="eastAsia"/>
        </w:rPr>
        <w:t>зор</w:t>
      </w:r>
      <w:r>
        <w:t>/ </w:t>
      </w:r>
      <w:r>
        <w:rPr>
          <w:rFonts w:hint="eastAsia"/>
        </w:rPr>
        <w:t>МинистерствосельскогохозяйстваРоссийскойФедерации</w:t>
      </w:r>
      <w:r>
        <w:t xml:space="preserve">, </w:t>
      </w:r>
      <w:r>
        <w:rPr>
          <w:rFonts w:hint="eastAsia"/>
        </w:rPr>
        <w:t>Российскийнаучно</w:t>
      </w:r>
      <w:r>
        <w:t>-</w:t>
      </w:r>
      <w:r>
        <w:rPr>
          <w:rFonts w:hint="eastAsia"/>
        </w:rPr>
        <w:t>исследовательскийинститутинформацииитехнико</w:t>
      </w:r>
      <w:r>
        <w:t>-</w:t>
      </w:r>
      <w:r>
        <w:rPr>
          <w:rFonts w:hint="eastAsia"/>
        </w:rPr>
        <w:t>экономическихисследованийпоинженерно</w:t>
      </w:r>
      <w:r>
        <w:t>-</w:t>
      </w:r>
      <w:r>
        <w:rPr>
          <w:rFonts w:hint="eastAsia"/>
        </w:rPr>
        <w:t>техническомуобеспечениюагропромышленногокомплекса</w:t>
      </w:r>
      <w:r>
        <w:t xml:space="preserve">; </w:t>
      </w:r>
      <w:r>
        <w:rPr>
          <w:rFonts w:hint="eastAsia"/>
        </w:rPr>
        <w:t>Кондратьева О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2023.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71‒77 (71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Л</w:t>
      </w:r>
      <w:r>
        <w:t xml:space="preserve">876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2023‒16925)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7F2534" w:rsidRDefault="00EA3EA1" w:rsidP="00EA3EA1">
      <w:pPr>
        <w:pStyle w:val="a7"/>
        <w:rPr>
          <w:sz w:val="20"/>
        </w:rPr>
      </w:pPr>
      <w:r w:rsidRPr="007F2534">
        <w:rPr>
          <w:rFonts w:hint="eastAsia"/>
          <w:sz w:val="20"/>
        </w:rPr>
        <w:t>Аннотация</w:t>
      </w:r>
      <w:r w:rsidRPr="007F2534">
        <w:rPr>
          <w:sz w:val="20"/>
        </w:rPr>
        <w:t xml:space="preserve">: </w:t>
      </w:r>
      <w:r w:rsidRPr="007F2534">
        <w:rPr>
          <w:rFonts w:hint="eastAsia"/>
          <w:sz w:val="20"/>
        </w:rPr>
        <w:t>Рассмотреныосновныенаправленияразвитияинформационныхтехнологий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активнопродвигаемых</w:t>
      </w:r>
      <w:r w:rsidRPr="007F2534">
        <w:rPr>
          <w:sz w:val="20"/>
        </w:rPr>
        <w:t xml:space="preserve"> IT-</w:t>
      </w:r>
      <w:r w:rsidRPr="007F2534">
        <w:rPr>
          <w:rFonts w:hint="eastAsia"/>
          <w:sz w:val="20"/>
        </w:rPr>
        <w:t>компаниямиииспользуемыхвАПК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Представленанализлучшихпрактикиспользованияинформационныхтехнологийвземлепользовании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работесельскохозя</w:t>
      </w:r>
      <w:r w:rsidRPr="007F2534">
        <w:rPr>
          <w:rFonts w:hint="eastAsia"/>
          <w:sz w:val="20"/>
        </w:rPr>
        <w:t>й</w:t>
      </w:r>
      <w:r w:rsidRPr="007F2534">
        <w:rPr>
          <w:rFonts w:hint="eastAsia"/>
          <w:sz w:val="20"/>
        </w:rPr>
        <w:t>ственнойтехники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животноводствеи т</w:t>
      </w:r>
      <w:r w:rsidRPr="007F2534">
        <w:rPr>
          <w:sz w:val="20"/>
        </w:rPr>
        <w:t>.</w:t>
      </w:r>
      <w:r w:rsidRPr="007F2534">
        <w:rPr>
          <w:rFonts w:hint="eastAsia"/>
          <w:sz w:val="20"/>
        </w:rPr>
        <w:t>д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Выявлено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чтодляоптимизациитехнологическихпроцессоввразличныхсельскохозяйственныхотрасляхиспользуютсятехнологииискусственныхнейронныхсетейиразличныхэлектронныхсистем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Даныпредложенияпоприменениюисовершенствованиюиспользованияинформационныхтехнологийдлямаксимальногоувеличенияприбылииуровнярентабельностисельхозтоваропроизводителей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ПредназначендляспециалистоворгановгосударственногоуправленияАПК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фермерскиххозяйств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научныхсотрудников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преподавателей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студентов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аспирантоваграрныхвузов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сельскохозяйственныхконсультантов</w:t>
      </w:r>
    </w:p>
    <w:p w:rsidR="00EA3EA1" w:rsidRDefault="00D97480" w:rsidP="00EA3EA1">
      <w:pPr>
        <w:pStyle w:val="a7"/>
      </w:pPr>
      <w:hyperlink r:id="rId5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15" w:name="_Toc155802951"/>
      <w:r>
        <w:rPr>
          <w:rFonts w:hint="eastAsia"/>
        </w:rPr>
        <w:t>Земледелие</w:t>
      </w:r>
      <w:bookmarkEnd w:id="15"/>
    </w:p>
    <w:p w:rsidR="00EA3EA1" w:rsidRDefault="00EA3EA1" w:rsidP="00EA3EA1">
      <w:pPr>
        <w:pStyle w:val="20"/>
      </w:pPr>
      <w:r w:rsidRPr="00EA3EA1">
        <w:rPr>
          <w:b/>
        </w:rPr>
        <w:t>44. Технологии</w:t>
      </w:r>
      <w:r>
        <w:t xml:space="preserve"> земледелия и защиты растений: интеллектуальные, инновационные и цифровые ресурсы-2022 : материалы III всероссийской научно-практической конференции, посвященной 70-летию доктора сельскохозяйственных наук, профессора кафедры общего земледелия и защиты ра</w:t>
      </w:r>
      <w:r>
        <w:t>с</w:t>
      </w:r>
      <w:r>
        <w:t>тений, почетного работника высшего профессионального образования Российской Федерации, п</w:t>
      </w:r>
      <w:r>
        <w:t>о</w:t>
      </w:r>
      <w:r>
        <w:t>четного работника агропромышленного комплекса России, лауреата региональной премии им. пр</w:t>
      </w:r>
      <w:r>
        <w:t>о</w:t>
      </w:r>
      <w:r>
        <w:t>фессора В. Н. Прокошева в области биологии и сельского хозяйства, заведующего кафедрой общего земледелия и защиты растений Ю. Н. Зубарева (Пермь, 13‒14 октября 2022 года)/ Пермский гос</w:t>
      </w:r>
      <w:r>
        <w:t>у</w:t>
      </w:r>
      <w:r>
        <w:t>дарственный аграрно-технологический университет имени Д. Н. Прянишникова; научная редакц</w:t>
      </w:r>
      <w:r>
        <w:t>и</w:t>
      </w:r>
      <w:r>
        <w:t>онная коллегия: Ю. Н. Зубарев [и др.]. ‒ Пермь: Прокростъ, 2023. ‒ 129 с.: ил.; 29 см. ‒ Библиогр. в конце докл. (Шифр П/Т384 Ч/з1 / Е2023‒1788)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7F2534" w:rsidRDefault="00EA3EA1" w:rsidP="00EA3EA1">
      <w:pPr>
        <w:pStyle w:val="a7"/>
        <w:rPr>
          <w:sz w:val="20"/>
        </w:rPr>
      </w:pPr>
      <w:r w:rsidRPr="007F2534">
        <w:rPr>
          <w:rFonts w:hint="eastAsia"/>
          <w:sz w:val="20"/>
        </w:rPr>
        <w:t>Аннотация</w:t>
      </w:r>
      <w:r w:rsidRPr="007F2534">
        <w:rPr>
          <w:sz w:val="20"/>
        </w:rPr>
        <w:t xml:space="preserve">: </w:t>
      </w:r>
      <w:r w:rsidRPr="007F2534">
        <w:rPr>
          <w:rFonts w:hint="eastAsia"/>
          <w:sz w:val="20"/>
        </w:rPr>
        <w:t>Всборникетрудовпредставленыматериалыпотехнологиямсовременногоземледелияизащитырастений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о</w:t>
      </w:r>
      <w:r w:rsidRPr="007F2534">
        <w:rPr>
          <w:rFonts w:hint="eastAsia"/>
          <w:sz w:val="20"/>
        </w:rPr>
        <w:t>т</w:t>
      </w:r>
      <w:r w:rsidRPr="007F2534">
        <w:rPr>
          <w:rFonts w:hint="eastAsia"/>
          <w:sz w:val="20"/>
        </w:rPr>
        <w:t>ражающиеинтеллектуальные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инновационныеицифровыересурсысотечественнымизарубежнымопытомприменениявСреднемПредуралье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Нечернозё</w:t>
      </w:r>
      <w:r w:rsidRPr="007F2534">
        <w:rPr>
          <w:rFonts w:hint="eastAsia"/>
          <w:sz w:val="20"/>
        </w:rPr>
        <w:t>м</w:t>
      </w:r>
      <w:r w:rsidRPr="007F2534">
        <w:rPr>
          <w:rFonts w:hint="eastAsia"/>
          <w:sz w:val="20"/>
        </w:rPr>
        <w:t>нойзонеРоссиииЕвро</w:t>
      </w:r>
      <w:r w:rsidRPr="007F2534">
        <w:rPr>
          <w:sz w:val="20"/>
        </w:rPr>
        <w:t>-</w:t>
      </w:r>
      <w:r w:rsidRPr="007F2534">
        <w:rPr>
          <w:rFonts w:hint="eastAsia"/>
          <w:sz w:val="20"/>
        </w:rPr>
        <w:t>Северо</w:t>
      </w:r>
      <w:r w:rsidRPr="007F2534">
        <w:rPr>
          <w:sz w:val="20"/>
        </w:rPr>
        <w:t>-</w:t>
      </w:r>
      <w:r w:rsidRPr="007F2534">
        <w:rPr>
          <w:rFonts w:hint="eastAsia"/>
          <w:sz w:val="20"/>
        </w:rPr>
        <w:t>Востока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ПечатаетсяпорешениюучёногосоветаФГБОУВО</w:t>
      </w:r>
      <w:r w:rsidRPr="007F2534">
        <w:rPr>
          <w:sz w:val="20"/>
        </w:rPr>
        <w:t xml:space="preserve"> "</w:t>
      </w:r>
      <w:r w:rsidRPr="007F2534">
        <w:rPr>
          <w:rFonts w:hint="eastAsia"/>
          <w:sz w:val="20"/>
        </w:rPr>
        <w:t>Пермскийгосударственный</w:t>
      </w:r>
      <w:r w:rsidRPr="007F2534">
        <w:rPr>
          <w:rFonts w:hint="eastAsia"/>
          <w:sz w:val="20"/>
        </w:rPr>
        <w:t>а</w:t>
      </w:r>
      <w:r w:rsidRPr="007F2534">
        <w:rPr>
          <w:rFonts w:hint="eastAsia"/>
          <w:sz w:val="20"/>
        </w:rPr>
        <w:t>грарно</w:t>
      </w:r>
      <w:r w:rsidRPr="007F2534">
        <w:rPr>
          <w:sz w:val="20"/>
        </w:rPr>
        <w:t>-</w:t>
      </w:r>
      <w:r w:rsidRPr="007F2534">
        <w:rPr>
          <w:rFonts w:hint="eastAsia"/>
          <w:sz w:val="20"/>
        </w:rPr>
        <w:t>технологическийуниверситетаимениакадемика Д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Н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Прянишникова</w:t>
      </w:r>
      <w:r w:rsidRPr="007F2534">
        <w:rPr>
          <w:sz w:val="20"/>
        </w:rPr>
        <w:t>"</w:t>
      </w:r>
    </w:p>
    <w:p w:rsidR="00EA3EA1" w:rsidRDefault="00D97480" w:rsidP="00EA3EA1">
      <w:pPr>
        <w:pStyle w:val="a7"/>
      </w:pPr>
      <w:hyperlink r:id="rId5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16" w:name="_Toc155802952"/>
      <w:r>
        <w:rPr>
          <w:rFonts w:hint="eastAsia"/>
        </w:rPr>
        <w:t>Сельскохозяйственнаямелиорация</w:t>
      </w:r>
      <w:bookmarkEnd w:id="16"/>
    </w:p>
    <w:p w:rsidR="00EA3EA1" w:rsidRDefault="00EA3EA1" w:rsidP="00EA3EA1">
      <w:pPr>
        <w:pStyle w:val="20"/>
      </w:pPr>
      <w:r w:rsidRPr="00EA3EA1">
        <w:rPr>
          <w:b/>
        </w:rPr>
        <w:t>45. Повышение</w:t>
      </w:r>
      <w:r>
        <w:t xml:space="preserve"> плодородия орошаемых земель : научно-практическое издание/ Министерство сельского хозяйства Российской Федерации; А. Н. Бабичев [и др.]. ‒ Москва: Росинформагротех, 2023. ‒ 301 с.: цв. ил.; 20 см. ‒ Библиогр.: с. 240‒258 (213 назв.). (Шифр П/П429 Ч/з1 / Г2023‒16710)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7F2534" w:rsidRDefault="00EA3EA1" w:rsidP="00EA3EA1">
      <w:pPr>
        <w:pStyle w:val="a7"/>
        <w:rPr>
          <w:sz w:val="20"/>
        </w:rPr>
      </w:pPr>
      <w:r w:rsidRPr="007F2534">
        <w:rPr>
          <w:rFonts w:hint="eastAsia"/>
          <w:sz w:val="20"/>
        </w:rPr>
        <w:t>Аннотация</w:t>
      </w:r>
      <w:r w:rsidRPr="007F2534">
        <w:rPr>
          <w:sz w:val="20"/>
        </w:rPr>
        <w:t xml:space="preserve">: </w:t>
      </w:r>
      <w:r w:rsidRPr="007F2534">
        <w:rPr>
          <w:rFonts w:hint="eastAsia"/>
          <w:sz w:val="20"/>
        </w:rPr>
        <w:t>Рассмотреныпричиныизменениясвойствпочвзональногорядапридлительноморошении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предложенасистемаоценкипочвенногоплодородияинеобходимостиреконструкцииоросительныхсистем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включающаявсебяметодикупроведенияоценкиизмененийсостоянияорошаемыхземельпримноголетнемсельскохозяйственномиспользовании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данаоценкаагропроизводительнойспособностипочвиэколого</w:t>
      </w:r>
      <w:r w:rsidRPr="007F2534">
        <w:rPr>
          <w:sz w:val="20"/>
        </w:rPr>
        <w:t>-</w:t>
      </w:r>
      <w:r w:rsidRPr="007F2534">
        <w:rPr>
          <w:rFonts w:hint="eastAsia"/>
          <w:sz w:val="20"/>
        </w:rPr>
        <w:t>мелиоративногосостояниядлительноорошаемыхпочвнаосновебонитировки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Предложеныспособывосстановленияплодородияпочв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комплексмероприятийпоихсохранениюивосстановлению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Приведенаэкономическаяиэкологическаяэффективностьмероприятийпосохранениюивоспроизводствупочвенногоплодородия</w:t>
      </w:r>
      <w:r w:rsidRPr="007F2534">
        <w:rPr>
          <w:sz w:val="20"/>
        </w:rPr>
        <w:t xml:space="preserve">. </w:t>
      </w:r>
      <w:r w:rsidRPr="007F2534">
        <w:rPr>
          <w:rFonts w:hint="eastAsia"/>
          <w:sz w:val="20"/>
        </w:rPr>
        <w:t>Предназначенодляспециалистовагропромышленногокомплекса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научныхработников</w:t>
      </w:r>
      <w:r w:rsidRPr="007F2534">
        <w:rPr>
          <w:sz w:val="20"/>
        </w:rPr>
        <w:t xml:space="preserve">, </w:t>
      </w:r>
      <w:r w:rsidRPr="007F2534">
        <w:rPr>
          <w:rFonts w:hint="eastAsia"/>
          <w:sz w:val="20"/>
        </w:rPr>
        <w:t>можетиспользоватьсядляподготовкиаспирантовпоспециальности</w:t>
      </w:r>
      <w:r w:rsidRPr="007F2534">
        <w:rPr>
          <w:sz w:val="20"/>
        </w:rPr>
        <w:t xml:space="preserve"> 35.06.01 "</w:t>
      </w:r>
      <w:r w:rsidRPr="007F2534">
        <w:rPr>
          <w:rFonts w:hint="eastAsia"/>
          <w:sz w:val="20"/>
        </w:rPr>
        <w:t>Сельскоехозяйство</w:t>
      </w:r>
      <w:r w:rsidRPr="007F2534">
        <w:rPr>
          <w:sz w:val="20"/>
        </w:rPr>
        <w:t xml:space="preserve">" </w:t>
      </w:r>
      <w:r w:rsidRPr="007F2534">
        <w:rPr>
          <w:rFonts w:hint="eastAsia"/>
          <w:sz w:val="20"/>
        </w:rPr>
        <w:t>истудентоввузов</w:t>
      </w:r>
    </w:p>
    <w:p w:rsidR="00EA3EA1" w:rsidRDefault="00D97480" w:rsidP="00EA3EA1">
      <w:pPr>
        <w:pStyle w:val="a7"/>
      </w:pPr>
      <w:hyperlink r:id="rId5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17" w:name="_Toc155802953"/>
      <w:r>
        <w:rPr>
          <w:rFonts w:hint="eastAsia"/>
        </w:rPr>
        <w:lastRenderedPageBreak/>
        <w:t>Растениеводство</w:t>
      </w:r>
      <w:bookmarkEnd w:id="17"/>
    </w:p>
    <w:p w:rsidR="00EA3EA1" w:rsidRDefault="00EA3EA1" w:rsidP="00EA3EA1">
      <w:pPr>
        <w:pStyle w:val="20"/>
      </w:pPr>
      <w:r w:rsidRPr="00EA3EA1">
        <w:rPr>
          <w:b/>
        </w:rPr>
        <w:t>46. Естественные</w:t>
      </w:r>
      <w:r>
        <w:t xml:space="preserve"> травостои ‒ как резерв увеличения производства и качества кормов : спр</w:t>
      </w:r>
      <w:r>
        <w:t>а</w:t>
      </w:r>
      <w:r>
        <w:t>вочник/ О. Л. Шайтанов, Р. М. Низамов, Ш. К. Шакиров, Р. Х. Идиатова; Татарский научно-исследовательский институт сельского хозяйства-обособленное структурное подразделение Фед</w:t>
      </w:r>
      <w:r>
        <w:t>е</w:t>
      </w:r>
      <w:r>
        <w:t>рального исследовательского центра "Казанский научный центр Российской академии наук". ‒ К</w:t>
      </w:r>
      <w:r>
        <w:t>а</w:t>
      </w:r>
      <w:r>
        <w:t>зань: Издательство АН РТ, 2022. ‒ 51, [1] с.: цв. ил.; 21 см. ‒ Библиогр.: с. 50‒51 (15 назв.). (Шифр П/Е863 Ч/з1 / Г2023‒16924)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E75C83" w:rsidRDefault="00EA3EA1" w:rsidP="00EA3EA1">
      <w:pPr>
        <w:pStyle w:val="a7"/>
        <w:rPr>
          <w:sz w:val="20"/>
        </w:rPr>
      </w:pPr>
      <w:r w:rsidRPr="00E75C83">
        <w:rPr>
          <w:rFonts w:hint="eastAsia"/>
          <w:sz w:val="20"/>
        </w:rPr>
        <w:t>Аннотация</w:t>
      </w:r>
      <w:r w:rsidRPr="00E75C83">
        <w:rPr>
          <w:sz w:val="20"/>
        </w:rPr>
        <w:t xml:space="preserve">: </w:t>
      </w:r>
      <w:r w:rsidRPr="00E75C83">
        <w:rPr>
          <w:rFonts w:hint="eastAsia"/>
          <w:sz w:val="20"/>
        </w:rPr>
        <w:t>Врекомендацияхописанытехнологииулучшенияестественныхистаровозрастныхтравостоевиособенностиихиспользования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Данаподробнаяхарактеристикаэффективностиприменяемыхприемовулучшения</w:t>
      </w:r>
      <w:r w:rsidRPr="00E75C83">
        <w:rPr>
          <w:sz w:val="20"/>
        </w:rPr>
        <w:t xml:space="preserve"> (</w:t>
      </w:r>
      <w:r w:rsidRPr="00E75C83">
        <w:rPr>
          <w:rFonts w:hint="eastAsia"/>
          <w:sz w:val="20"/>
        </w:rPr>
        <w:t>обработкидернины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подсевтрав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по</w:t>
      </w:r>
      <w:r w:rsidRPr="00E75C83">
        <w:rPr>
          <w:rFonts w:hint="eastAsia"/>
          <w:sz w:val="20"/>
        </w:rPr>
        <w:t>д</w:t>
      </w:r>
      <w:r w:rsidRPr="00E75C83">
        <w:rPr>
          <w:rFonts w:hint="eastAsia"/>
          <w:sz w:val="20"/>
        </w:rPr>
        <w:t>кормка</w:t>
      </w:r>
      <w:r w:rsidRPr="00E75C83">
        <w:rPr>
          <w:sz w:val="20"/>
        </w:rPr>
        <w:t xml:space="preserve">) </w:t>
      </w:r>
      <w:r w:rsidRPr="00E75C83">
        <w:rPr>
          <w:rFonts w:hint="eastAsia"/>
          <w:sz w:val="20"/>
        </w:rPr>
        <w:t>испособовиспользованиятравостоев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Рекомендациипредназначеныдляруководителей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специалистоввсехкатегорийсельскохозяйственныхпредприятий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занимающихсямяснымимолочнымживотноводством</w:t>
      </w:r>
      <w:r w:rsidRPr="00E75C83">
        <w:rPr>
          <w:sz w:val="20"/>
        </w:rPr>
        <w:t>.</w:t>
      </w:r>
    </w:p>
    <w:p w:rsidR="00EA3EA1" w:rsidRDefault="00D97480" w:rsidP="00EA3EA1">
      <w:pPr>
        <w:pStyle w:val="a7"/>
      </w:pPr>
      <w:hyperlink r:id="rId5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47. </w:t>
      </w:r>
      <w:r w:rsidRPr="00EA3EA1">
        <w:rPr>
          <w:rFonts w:hint="eastAsia"/>
          <w:b/>
        </w:rPr>
        <w:t>Кукуруза</w:t>
      </w:r>
      <w:r w:rsidRPr="00EA3EA1">
        <w:rPr>
          <w:b/>
        </w:rPr>
        <w:t>: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, </w:t>
      </w:r>
      <w:r>
        <w:rPr>
          <w:rFonts w:hint="eastAsia"/>
        </w:rPr>
        <w:t>агротехникавБелгородскомФАН</w:t>
      </w:r>
      <w:r>
        <w:rPr>
          <w:rFonts w:hint="eastAsia"/>
        </w:rPr>
        <w:t>Ц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МинистерствосельскогохозяйстваРоссийскойФедерации</w:t>
      </w:r>
      <w:r>
        <w:t xml:space="preserve">, </w:t>
      </w:r>
      <w:r>
        <w:rPr>
          <w:rFonts w:hint="eastAsia"/>
        </w:rPr>
        <w:t>БелгородскийфедеральныйаграрныйнаучныйцентрРоссийскойакадемиинаук</w:t>
      </w:r>
      <w:r>
        <w:t>; [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rPr>
          <w:rFonts w:hint="eastAsia"/>
        </w:rPr>
        <w:t>ю</w:t>
      </w:r>
      <w:r>
        <w:rPr>
          <w:rFonts w:hint="eastAsia"/>
        </w:rPr>
        <w:t>тюновидр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>-</w:t>
      </w:r>
      <w:r>
        <w:rPr>
          <w:rFonts w:hint="eastAsia"/>
        </w:rPr>
        <w:t>принт</w:t>
      </w:r>
      <w:r>
        <w:t>, 2023. ‒ 175, [12]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165‒168 (44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К</w:t>
      </w:r>
      <w:r>
        <w:t xml:space="preserve">899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2023‒16364)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E75C83" w:rsidRDefault="00EA3EA1" w:rsidP="00EA3EA1">
      <w:pPr>
        <w:pStyle w:val="a7"/>
        <w:rPr>
          <w:sz w:val="20"/>
        </w:rPr>
      </w:pPr>
      <w:r w:rsidRPr="00E75C83">
        <w:rPr>
          <w:rFonts w:hint="eastAsia"/>
          <w:sz w:val="20"/>
        </w:rPr>
        <w:t>Аннотация</w:t>
      </w:r>
      <w:r w:rsidRPr="00E75C83">
        <w:rPr>
          <w:sz w:val="20"/>
        </w:rPr>
        <w:t xml:space="preserve">: </w:t>
      </w:r>
      <w:r w:rsidRPr="00E75C83">
        <w:rPr>
          <w:rFonts w:hint="eastAsia"/>
          <w:sz w:val="20"/>
        </w:rPr>
        <w:t>Монографияпоселекции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семеноводствуиагротехникегибридовкукурузыпредназначенадляширокогокругаспециалистовсельскогохозяйства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зан</w:t>
      </w:r>
      <w:r w:rsidRPr="00E75C83">
        <w:rPr>
          <w:rFonts w:hint="eastAsia"/>
          <w:sz w:val="20"/>
        </w:rPr>
        <w:t>и</w:t>
      </w:r>
      <w:r w:rsidRPr="00E75C83">
        <w:rPr>
          <w:rFonts w:hint="eastAsia"/>
          <w:sz w:val="20"/>
        </w:rPr>
        <w:t>мающихсяселекцией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семеноводствомивыращиваниемгибриднойкукурузы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атакжестудентов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обучающихсяпоспециал</w:t>
      </w:r>
      <w:r w:rsidRPr="00E75C83">
        <w:rPr>
          <w:rFonts w:hint="eastAsia"/>
          <w:sz w:val="20"/>
        </w:rPr>
        <w:t>ь</w:t>
      </w:r>
      <w:r w:rsidRPr="00E75C83">
        <w:rPr>
          <w:rFonts w:hint="eastAsia"/>
          <w:sz w:val="20"/>
        </w:rPr>
        <w:t>ности</w:t>
      </w:r>
      <w:r w:rsidRPr="00E75C83">
        <w:rPr>
          <w:sz w:val="20"/>
        </w:rPr>
        <w:t xml:space="preserve"> "</w:t>
      </w:r>
      <w:r w:rsidRPr="00E75C83">
        <w:rPr>
          <w:rFonts w:hint="eastAsia"/>
          <w:sz w:val="20"/>
        </w:rPr>
        <w:t>Агрономия</w:t>
      </w:r>
      <w:r w:rsidRPr="00E75C83">
        <w:rPr>
          <w:sz w:val="20"/>
        </w:rPr>
        <w:t xml:space="preserve">". </w:t>
      </w:r>
      <w:r w:rsidRPr="00E75C83">
        <w:rPr>
          <w:rFonts w:hint="eastAsia"/>
          <w:sz w:val="20"/>
        </w:rPr>
        <w:t>Изложеныагротехническиеособенностивозделываниякукурузы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направленияселекционнойработ</w:t>
      </w:r>
      <w:r w:rsidRPr="00E75C83">
        <w:rPr>
          <w:rFonts w:hint="eastAsia"/>
          <w:sz w:val="20"/>
        </w:rPr>
        <w:t>ы</w:t>
      </w:r>
      <w:r w:rsidRPr="00E75C83">
        <w:rPr>
          <w:rFonts w:hint="eastAsia"/>
          <w:sz w:val="20"/>
        </w:rPr>
        <w:t>скукурузой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этапысеменоводстваотразмножениялиний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созданияродительскихформдополучениягибридовпервогопоколения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представленыразличныесхемыпосевародительскихформнаучасткахгибридизацииипереченьгибридовкукурузы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созданныхвБелгородскомФедеральномаграрномнаучномцентреРоссийскойакадемиинаук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Рассмотреныособенностипроведенияполевыхобследованийнаучасткахгибридизациикукурузыиапробациисеменоводческихпосевов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атакжерегламентыГосударственногоконтролязаэтапамисеменоводствакукурузыиагротехническиеусловияполучениявысокойурожайностикондиционныхсемян</w:t>
      </w:r>
    </w:p>
    <w:p w:rsidR="00EA3EA1" w:rsidRDefault="00D97480" w:rsidP="00EA3EA1">
      <w:pPr>
        <w:pStyle w:val="a7"/>
      </w:pPr>
      <w:hyperlink r:id="rId5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48. </w:t>
      </w:r>
      <w:r w:rsidRPr="00EA3EA1">
        <w:rPr>
          <w:rFonts w:hint="eastAsia"/>
          <w:b/>
        </w:rPr>
        <w:t>Хазиева Ф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М</w:t>
      </w:r>
      <w:r w:rsidRPr="00EA3EA1">
        <w:rPr>
          <w:b/>
        </w:rPr>
        <w:t xml:space="preserve">. </w:t>
      </w:r>
      <w:r>
        <w:rPr>
          <w:rFonts w:hint="eastAsia"/>
        </w:rPr>
        <w:t>Ноготкилекарственные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Хазиева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Саматадзе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Коротких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нистерствонаукиивысшегообразованияРФ</w:t>
      </w:r>
      <w:r>
        <w:t xml:space="preserve">, </w:t>
      </w:r>
      <w:r>
        <w:rPr>
          <w:rFonts w:hint="eastAsia"/>
        </w:rPr>
        <w:t>Всероссийскийнаучно</w:t>
      </w:r>
      <w:r>
        <w:t>-</w:t>
      </w:r>
      <w:r>
        <w:rPr>
          <w:rFonts w:hint="eastAsia"/>
        </w:rPr>
        <w:t>исследовательскийинститутлекарственныхиароматическихрастений</w:t>
      </w:r>
      <w:r>
        <w:t xml:space="preserve">, </w:t>
      </w:r>
      <w:r>
        <w:rPr>
          <w:rFonts w:hint="eastAsia"/>
        </w:rPr>
        <w:t>Российскаяакадемиянаук</w:t>
      </w:r>
      <w:r>
        <w:t xml:space="preserve">,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ститутмолекулярнойбиологииимени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ЭнгельгардтаРАН</w:t>
      </w:r>
      <w:r>
        <w:t xml:space="preserve">. ‒ </w:t>
      </w:r>
      <w:r>
        <w:rPr>
          <w:rFonts w:hint="eastAsia"/>
        </w:rPr>
        <w:t>Москва</w:t>
      </w:r>
      <w:r>
        <w:t>, 2023. ‒ 141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120‒139 (222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Х</w:t>
      </w:r>
      <w:r>
        <w:t xml:space="preserve">152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2023‒16709)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E75C83" w:rsidRDefault="00EA3EA1" w:rsidP="00EA3EA1">
      <w:pPr>
        <w:pStyle w:val="a7"/>
        <w:rPr>
          <w:sz w:val="20"/>
        </w:rPr>
      </w:pPr>
      <w:r w:rsidRPr="00E75C83">
        <w:rPr>
          <w:rFonts w:hint="eastAsia"/>
          <w:sz w:val="20"/>
        </w:rPr>
        <w:t>Аннотация</w:t>
      </w:r>
      <w:r w:rsidRPr="00E75C83">
        <w:rPr>
          <w:sz w:val="20"/>
        </w:rPr>
        <w:t xml:space="preserve">: </w:t>
      </w:r>
      <w:r w:rsidRPr="00E75C83">
        <w:rPr>
          <w:rFonts w:hint="eastAsia"/>
          <w:sz w:val="20"/>
        </w:rPr>
        <w:t>Вмонографиипредставленысведенияпосистематикеитаксономиирода</w:t>
      </w:r>
      <w:r w:rsidRPr="00E75C83">
        <w:rPr>
          <w:sz w:val="20"/>
        </w:rPr>
        <w:t xml:space="preserve"> Calendula L., </w:t>
      </w:r>
      <w:r w:rsidRPr="00E75C83">
        <w:rPr>
          <w:rFonts w:hint="eastAsia"/>
          <w:sz w:val="20"/>
        </w:rPr>
        <w:t>биологическиеособе</w:t>
      </w:r>
      <w:r w:rsidRPr="00E75C83">
        <w:rPr>
          <w:rFonts w:hint="eastAsia"/>
          <w:sz w:val="20"/>
        </w:rPr>
        <w:t>н</w:t>
      </w:r>
      <w:r w:rsidRPr="00E75C83">
        <w:rPr>
          <w:rFonts w:hint="eastAsia"/>
          <w:sz w:val="20"/>
        </w:rPr>
        <w:t>ности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химическийсостав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медицинскоезначениеноготковлекарственных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приемывозделывания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ДанаисториясозданиясортовЗолотоемореиРайскийсад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ихсравнениепоурожайностисырьяисемян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содержаниюБАВвс</w:t>
      </w:r>
      <w:r w:rsidRPr="00E75C83">
        <w:rPr>
          <w:rFonts w:hint="eastAsia"/>
          <w:sz w:val="20"/>
        </w:rPr>
        <w:t>ы</w:t>
      </w:r>
      <w:r w:rsidRPr="00E75C83">
        <w:rPr>
          <w:rFonts w:hint="eastAsia"/>
          <w:sz w:val="20"/>
        </w:rPr>
        <w:t>рье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Приводятсяисследованияпополиморфизмубиоморфологических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цитогенетическихикариологическихизменений</w:t>
      </w:r>
      <w:r w:rsidRPr="00E75C83">
        <w:rPr>
          <w:sz w:val="20"/>
        </w:rPr>
        <w:t xml:space="preserve"> Calendula officinalis L., </w:t>
      </w:r>
      <w:r w:rsidRPr="00E75C83">
        <w:rPr>
          <w:rFonts w:hint="eastAsia"/>
          <w:sz w:val="20"/>
        </w:rPr>
        <w:t>вызванныххимическимимутагенами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Впервыесиспользованиемсовременныхметодовхромосомногоанализапроведеноцитогенетическоеисследование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идентифицированывсехромосомывкариотипахсортов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составленыихобобщенныеидиограммы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Приводятсярезультатыизученияфенотипическихособенностейикорреляционныезависимостисортовкалендулылекарственной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возникшиепривоздействиимутагенами</w:t>
      </w:r>
    </w:p>
    <w:p w:rsidR="00EA3EA1" w:rsidRDefault="00D97480" w:rsidP="00EA3EA1">
      <w:pPr>
        <w:pStyle w:val="a7"/>
      </w:pPr>
      <w:hyperlink r:id="rId5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18" w:name="_Toc155802954"/>
      <w:r>
        <w:rPr>
          <w:rFonts w:hint="eastAsia"/>
        </w:rPr>
        <w:t>Защитарастений</w:t>
      </w:r>
      <w:bookmarkEnd w:id="18"/>
    </w:p>
    <w:p w:rsidR="00EA3EA1" w:rsidRDefault="00EA3EA1" w:rsidP="00EA3EA1">
      <w:pPr>
        <w:pStyle w:val="20"/>
      </w:pPr>
      <w:r w:rsidRPr="00EA3EA1">
        <w:rPr>
          <w:b/>
        </w:rPr>
        <w:t xml:space="preserve">49. Дунаев А. В. </w:t>
      </w:r>
      <w:r>
        <w:t>Сообщества патогенных трутовых грибов на дубе в дубравах юго-запада Сре</w:t>
      </w:r>
      <w:r>
        <w:t>д</w:t>
      </w:r>
      <w:r>
        <w:t>нерусской возвышенности/ А. В. Дунаев; Министерство науки и высшего образования Российской Федерации, Белгородский государственный национальный исследовательский университет. ‒ Белг</w:t>
      </w:r>
      <w:r>
        <w:t>о</w:t>
      </w:r>
      <w:r>
        <w:t>род: Издательский дом БелГУ, 2023. ‒ 279 с.: цв.ил.; 21 см. ‒ Библиогр.: с. 201‒228 (419 назв.). (Шифр Е59/Д830 Ч/з1 / Г2023‒16168)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E75C83" w:rsidRDefault="00EA3EA1" w:rsidP="00EA3EA1">
      <w:pPr>
        <w:pStyle w:val="a7"/>
        <w:rPr>
          <w:sz w:val="20"/>
        </w:rPr>
      </w:pPr>
      <w:r w:rsidRPr="00E75C83">
        <w:rPr>
          <w:rFonts w:hint="eastAsia"/>
          <w:sz w:val="20"/>
        </w:rPr>
        <w:t>Аннотация</w:t>
      </w:r>
      <w:r w:rsidRPr="00E75C83">
        <w:rPr>
          <w:sz w:val="20"/>
        </w:rPr>
        <w:t xml:space="preserve">: </w:t>
      </w:r>
      <w:r w:rsidRPr="00E75C83">
        <w:rPr>
          <w:rFonts w:hint="eastAsia"/>
          <w:sz w:val="20"/>
        </w:rPr>
        <w:t>Вмонографиинаоснованиимноголетнегоисследованияобосновываетсяиразрабатываетсяконцепцияэкоморфоценотическихгрупппатогенныхтрутовыхгрибов</w:t>
      </w:r>
      <w:r w:rsidRPr="00E75C83">
        <w:rPr>
          <w:sz w:val="20"/>
        </w:rPr>
        <w:t xml:space="preserve"> (</w:t>
      </w:r>
      <w:r w:rsidRPr="00E75C83">
        <w:rPr>
          <w:rFonts w:hint="eastAsia"/>
          <w:sz w:val="20"/>
        </w:rPr>
        <w:t>ПТГ</w:t>
      </w:r>
      <w:r w:rsidRPr="00E75C83">
        <w:rPr>
          <w:sz w:val="20"/>
        </w:rPr>
        <w:t xml:space="preserve">) </w:t>
      </w:r>
      <w:r w:rsidRPr="00E75C83">
        <w:rPr>
          <w:rFonts w:hint="eastAsia"/>
          <w:sz w:val="20"/>
        </w:rPr>
        <w:t>надубекаксообществпатогенныхвидовдереворазрушающих</w:t>
      </w:r>
      <w:r w:rsidRPr="00E75C83">
        <w:rPr>
          <w:sz w:val="20"/>
        </w:rPr>
        <w:t xml:space="preserve"> Polyporaceae, </w:t>
      </w:r>
      <w:r w:rsidRPr="00E75C83">
        <w:rPr>
          <w:rFonts w:hint="eastAsia"/>
          <w:sz w:val="20"/>
        </w:rPr>
        <w:t>троф</w:t>
      </w:r>
      <w:r w:rsidRPr="00E75C83">
        <w:rPr>
          <w:rFonts w:hint="eastAsia"/>
          <w:sz w:val="20"/>
        </w:rPr>
        <w:t>о</w:t>
      </w:r>
      <w:r w:rsidRPr="00E75C83">
        <w:rPr>
          <w:rFonts w:hint="eastAsia"/>
          <w:sz w:val="20"/>
        </w:rPr>
        <w:t>топическисвязанныхсвидом</w:t>
      </w:r>
      <w:r w:rsidRPr="00E75C83">
        <w:rPr>
          <w:sz w:val="20"/>
        </w:rPr>
        <w:t>-</w:t>
      </w:r>
      <w:r w:rsidRPr="00E75C83">
        <w:rPr>
          <w:rFonts w:hint="eastAsia"/>
          <w:sz w:val="20"/>
        </w:rPr>
        <w:t>лесообразователем </w:t>
      </w:r>
      <w:r w:rsidRPr="00E75C83">
        <w:rPr>
          <w:sz w:val="20"/>
        </w:rPr>
        <w:t xml:space="preserve">Q. robur </w:t>
      </w:r>
      <w:r w:rsidRPr="00E75C83">
        <w:rPr>
          <w:rFonts w:hint="eastAsia"/>
          <w:sz w:val="20"/>
        </w:rPr>
        <w:t>вдубравахюго</w:t>
      </w:r>
      <w:r w:rsidRPr="00E75C83">
        <w:rPr>
          <w:sz w:val="20"/>
        </w:rPr>
        <w:t>-</w:t>
      </w:r>
      <w:r w:rsidRPr="00E75C83">
        <w:rPr>
          <w:rFonts w:hint="eastAsia"/>
          <w:sz w:val="20"/>
        </w:rPr>
        <w:t>западаСреднерусскойвозвышенности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ПриводятсярезультатыизучениябиоценотическихотношениймеждупредставителямивидовПТГ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особенностейструктурыихэкоморфоценотическихгрупп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илисообществ</w:t>
      </w:r>
      <w:r w:rsidRPr="00E75C83">
        <w:rPr>
          <w:sz w:val="20"/>
        </w:rPr>
        <w:t xml:space="preserve">; </w:t>
      </w:r>
      <w:r w:rsidRPr="00E75C83">
        <w:rPr>
          <w:rFonts w:hint="eastAsia"/>
          <w:sz w:val="20"/>
        </w:rPr>
        <w:t>особенностейтипологиисообществ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взаимосв</w:t>
      </w:r>
      <w:r w:rsidRPr="00E75C83">
        <w:rPr>
          <w:rFonts w:hint="eastAsia"/>
          <w:sz w:val="20"/>
        </w:rPr>
        <w:t>я</w:t>
      </w:r>
      <w:r w:rsidRPr="00E75C83">
        <w:rPr>
          <w:rFonts w:hint="eastAsia"/>
          <w:sz w:val="20"/>
        </w:rPr>
        <w:lastRenderedPageBreak/>
        <w:t>зейвмероконсорции</w:t>
      </w:r>
      <w:r w:rsidRPr="00E75C83">
        <w:rPr>
          <w:sz w:val="20"/>
        </w:rPr>
        <w:t xml:space="preserve"> "Q. robur-</w:t>
      </w:r>
      <w:r w:rsidRPr="00E75C83">
        <w:rPr>
          <w:rFonts w:hint="eastAsia"/>
          <w:sz w:val="20"/>
        </w:rPr>
        <w:t>патогенные</w:t>
      </w:r>
      <w:r w:rsidRPr="00E75C83">
        <w:rPr>
          <w:sz w:val="20"/>
        </w:rPr>
        <w:t xml:space="preserve"> Polyporaceae". </w:t>
      </w:r>
      <w:r w:rsidRPr="00E75C83">
        <w:rPr>
          <w:rFonts w:hint="eastAsia"/>
          <w:sz w:val="20"/>
        </w:rPr>
        <w:t>ПредлагаютсяспособыоценкисостояниядревостоевдубаисостояниясообществПТГнадубе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основанныенавыявленныхвзаимосвязяхиполученныхрегрессионныхмоделях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ирекомендациипооценкеурожайностиизапасапредставителейраспространенныхвидов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имеющихпищевоеилекарственно</w:t>
      </w:r>
      <w:r w:rsidRPr="00E75C83">
        <w:rPr>
          <w:rFonts w:hint="eastAsia"/>
          <w:sz w:val="20"/>
        </w:rPr>
        <w:t>е</w:t>
      </w:r>
      <w:r w:rsidRPr="00E75C83">
        <w:rPr>
          <w:rFonts w:hint="eastAsia"/>
          <w:sz w:val="20"/>
        </w:rPr>
        <w:t>значение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РезультатыисследованияобобщеныввидеконцепцииэкоморфоценотическихгруппПТГнадубекаксообществпатогенныхвидовдереворазрушающих</w:t>
      </w:r>
      <w:r w:rsidRPr="00E75C83">
        <w:rPr>
          <w:sz w:val="20"/>
        </w:rPr>
        <w:t xml:space="preserve"> Polyporaceae</w:t>
      </w:r>
    </w:p>
    <w:p w:rsidR="00EA3EA1" w:rsidRDefault="00D97480" w:rsidP="00EA3EA1">
      <w:pPr>
        <w:pStyle w:val="a7"/>
        <w:rPr>
          <w:rFonts w:asciiTheme="minorHAnsi" w:hAnsiTheme="minorHAnsi"/>
        </w:rPr>
      </w:pPr>
      <w:hyperlink r:id="rId5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75C83" w:rsidRDefault="00E75C83" w:rsidP="00E75C83"/>
    <w:p w:rsidR="00E75C83" w:rsidRPr="00E75C83" w:rsidRDefault="00E75C83" w:rsidP="00E75C83">
      <w:pPr>
        <w:ind w:firstLine="993"/>
      </w:pPr>
      <w:r>
        <w:t>См. также № 44</w:t>
      </w:r>
    </w:p>
    <w:p w:rsidR="00EA3EA1" w:rsidRDefault="00EA3EA1" w:rsidP="00EA3EA1">
      <w:pPr>
        <w:pStyle w:val="2"/>
      </w:pPr>
      <w:bookmarkStart w:id="19" w:name="_Toc155802955"/>
      <w:r>
        <w:rPr>
          <w:rFonts w:hint="eastAsia"/>
        </w:rPr>
        <w:t>Животноводство</w:t>
      </w:r>
      <w:bookmarkEnd w:id="19"/>
    </w:p>
    <w:p w:rsidR="00EA3EA1" w:rsidRDefault="00EA3EA1" w:rsidP="00EA3EA1">
      <w:pPr>
        <w:pStyle w:val="20"/>
      </w:pPr>
      <w:r w:rsidRPr="00EA3EA1">
        <w:rPr>
          <w:b/>
        </w:rPr>
        <w:t>50. Инновационные</w:t>
      </w:r>
      <w:r>
        <w:t xml:space="preserve"> решения в кормлении птицы мясного направления продуктивности/ О. Е. Татьяничева, А. П. Хохлова, О. А. Попова, Н. А. Маслова; Министерство сельского хозяйства Ро</w:t>
      </w:r>
      <w:r>
        <w:t>с</w:t>
      </w:r>
      <w:r>
        <w:t>сийской Федерации, Белгородский государственный аграрный университет имени В. Я. Горина. ‒ Белгород: Белгородский ГАУ, 2023. ‒ 110 с., включая обл.: ил.; 21 см. ‒ Библиогр.: с. 102‒109 (80 назв.). (Шифр П/И666 Ч/з1 / Г2023‒16365)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E75C83" w:rsidRDefault="00EA3EA1" w:rsidP="00EA3EA1">
      <w:pPr>
        <w:pStyle w:val="a7"/>
        <w:rPr>
          <w:sz w:val="20"/>
        </w:rPr>
      </w:pPr>
      <w:r w:rsidRPr="00E75C83">
        <w:rPr>
          <w:rFonts w:hint="eastAsia"/>
          <w:sz w:val="20"/>
        </w:rPr>
        <w:t>Аннотация</w:t>
      </w:r>
      <w:r w:rsidRPr="00E75C83">
        <w:rPr>
          <w:sz w:val="20"/>
        </w:rPr>
        <w:t xml:space="preserve">: </w:t>
      </w:r>
      <w:r w:rsidRPr="00E75C83">
        <w:rPr>
          <w:rFonts w:hint="eastAsia"/>
          <w:sz w:val="20"/>
        </w:rPr>
        <w:t>Вмонографиирассмотренытеоретическиеипрактическиевопросыповышенияэффективностипромышленногоптицеводствапутемиспользованияинновационныхспособоввкормленииптицымясногонаправленияпродуктивности</w:t>
      </w:r>
      <w:r w:rsidRPr="00E75C83">
        <w:rPr>
          <w:sz w:val="20"/>
        </w:rPr>
        <w:t xml:space="preserve">. </w:t>
      </w:r>
      <w:r w:rsidRPr="00E75C83">
        <w:rPr>
          <w:rFonts w:hint="eastAsia"/>
          <w:sz w:val="20"/>
        </w:rPr>
        <w:t>РаскрытыосновныетенденцииразвитияотраслиптицеводстваирынкаптицеводческойпродукцииМонографияпредназначенадлянаучныхработников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преподавателей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студентоввысшихисреднихсельскохозяйственныхучебныхзаведений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специал</w:t>
      </w:r>
      <w:r w:rsidRPr="00E75C83">
        <w:rPr>
          <w:rFonts w:hint="eastAsia"/>
          <w:sz w:val="20"/>
        </w:rPr>
        <w:t>и</w:t>
      </w:r>
      <w:r w:rsidRPr="00E75C83">
        <w:rPr>
          <w:rFonts w:hint="eastAsia"/>
          <w:sz w:val="20"/>
        </w:rPr>
        <w:t>стовируководителейхозяйств</w:t>
      </w:r>
      <w:r w:rsidRPr="00E75C83">
        <w:rPr>
          <w:sz w:val="20"/>
        </w:rPr>
        <w:t xml:space="preserve">, </w:t>
      </w:r>
      <w:r w:rsidRPr="00E75C83">
        <w:rPr>
          <w:rFonts w:hint="eastAsia"/>
          <w:sz w:val="20"/>
        </w:rPr>
        <w:t>специализирующихсянавыращиванииптицы</w:t>
      </w:r>
    </w:p>
    <w:p w:rsidR="00EA3EA1" w:rsidRDefault="00D97480" w:rsidP="00EA3EA1">
      <w:pPr>
        <w:pStyle w:val="a7"/>
      </w:pPr>
      <w:hyperlink r:id="rId5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51. </w:t>
      </w:r>
      <w:r w:rsidRPr="00EA3EA1">
        <w:rPr>
          <w:rFonts w:hint="eastAsia"/>
          <w:b/>
        </w:rPr>
        <w:t>Инновационные</w:t>
      </w:r>
      <w:r>
        <w:rPr>
          <w:rFonts w:hint="eastAsia"/>
        </w:rPr>
        <w:t>технологииспециализированногомясногоскотоводстваСибири</w:t>
      </w:r>
      <w:r>
        <w:t xml:space="preserve"> : 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скиерекомендации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Инербаев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Борисов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Храмцова</w:t>
      </w:r>
      <w:r>
        <w:t xml:space="preserve"> [</w:t>
      </w:r>
      <w:r>
        <w:rPr>
          <w:rFonts w:hint="eastAsia"/>
        </w:rPr>
        <w:t>идр</w:t>
      </w:r>
      <w:r>
        <w:t xml:space="preserve">.]; </w:t>
      </w:r>
      <w:r>
        <w:rPr>
          <w:rFonts w:hint="eastAsia"/>
        </w:rPr>
        <w:t>МинистерствонаукиивысшегообразованияРоссийскойФедерации</w:t>
      </w:r>
      <w:r>
        <w:t xml:space="preserve">, </w:t>
      </w:r>
      <w:r>
        <w:rPr>
          <w:rFonts w:hint="eastAsia"/>
        </w:rPr>
        <w:t>СибирскийфедеральныйнаучныйцентрагробиотехнологийРоссийскойакадемиинаук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Агронаука</w:t>
      </w:r>
      <w:r>
        <w:t xml:space="preserve">;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2023.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2023‒16923)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076120" w:rsidRDefault="00EA3EA1" w:rsidP="00EA3EA1">
      <w:pPr>
        <w:pStyle w:val="a7"/>
        <w:rPr>
          <w:sz w:val="20"/>
        </w:rPr>
      </w:pPr>
      <w:r w:rsidRPr="00076120">
        <w:rPr>
          <w:rFonts w:hint="eastAsia"/>
          <w:sz w:val="20"/>
        </w:rPr>
        <w:t>Аннотация</w:t>
      </w:r>
      <w:r w:rsidRPr="00076120">
        <w:rPr>
          <w:sz w:val="20"/>
        </w:rPr>
        <w:t xml:space="preserve">: </w:t>
      </w:r>
      <w:r w:rsidRPr="00076120">
        <w:rPr>
          <w:rFonts w:hint="eastAsia"/>
          <w:sz w:val="20"/>
        </w:rPr>
        <w:t>Рекомендацииподготовленынаосновеобобщенияматериаловмноголетнихисследований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проведенныхсотрудникамиСибНИПТИЖСФНЦАРАНвООО</w:t>
      </w:r>
      <w:r w:rsidRPr="00076120">
        <w:rPr>
          <w:sz w:val="20"/>
        </w:rPr>
        <w:t xml:space="preserve"> "</w:t>
      </w:r>
      <w:r w:rsidRPr="00076120">
        <w:rPr>
          <w:rFonts w:hint="eastAsia"/>
          <w:sz w:val="20"/>
        </w:rPr>
        <w:t>Сонский</w:t>
      </w:r>
      <w:r w:rsidRPr="00076120">
        <w:rPr>
          <w:sz w:val="20"/>
        </w:rPr>
        <w:t>", "</w:t>
      </w:r>
      <w:r w:rsidRPr="00076120">
        <w:rPr>
          <w:rFonts w:hint="eastAsia"/>
          <w:sz w:val="20"/>
        </w:rPr>
        <w:t>Андриановский</w:t>
      </w:r>
      <w:r w:rsidRPr="00076120">
        <w:rPr>
          <w:sz w:val="20"/>
        </w:rPr>
        <w:t xml:space="preserve">" </w:t>
      </w:r>
      <w:r w:rsidRPr="00076120">
        <w:rPr>
          <w:rFonts w:hint="eastAsia"/>
          <w:sz w:val="20"/>
        </w:rPr>
        <w:t>РеспубликиХакасия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ОАО</w:t>
      </w:r>
      <w:r w:rsidRPr="00076120">
        <w:rPr>
          <w:sz w:val="20"/>
        </w:rPr>
        <w:t xml:space="preserve"> "</w:t>
      </w:r>
      <w:r w:rsidRPr="00076120">
        <w:rPr>
          <w:rFonts w:hint="eastAsia"/>
          <w:sz w:val="20"/>
        </w:rPr>
        <w:t>Вознесенское</w:t>
      </w:r>
      <w:r w:rsidRPr="00076120">
        <w:rPr>
          <w:sz w:val="20"/>
        </w:rPr>
        <w:t xml:space="preserve">", </w:t>
      </w:r>
      <w:r w:rsidRPr="00076120">
        <w:rPr>
          <w:rFonts w:hint="eastAsia"/>
          <w:sz w:val="20"/>
        </w:rPr>
        <w:t>ООО</w:t>
      </w:r>
      <w:r w:rsidRPr="00076120">
        <w:rPr>
          <w:sz w:val="20"/>
        </w:rPr>
        <w:t xml:space="preserve"> "</w:t>
      </w:r>
      <w:r w:rsidRPr="00076120">
        <w:rPr>
          <w:rFonts w:hint="eastAsia"/>
          <w:sz w:val="20"/>
        </w:rPr>
        <w:t>Чернаково</w:t>
      </w:r>
      <w:r w:rsidRPr="00076120">
        <w:rPr>
          <w:sz w:val="20"/>
        </w:rPr>
        <w:t>", "</w:t>
      </w:r>
      <w:r w:rsidRPr="00076120">
        <w:rPr>
          <w:rFonts w:hint="eastAsia"/>
          <w:sz w:val="20"/>
        </w:rPr>
        <w:t>Альянс</w:t>
      </w:r>
      <w:r w:rsidRPr="00076120">
        <w:rPr>
          <w:sz w:val="20"/>
        </w:rPr>
        <w:t xml:space="preserve">" </w:t>
      </w:r>
      <w:r w:rsidRPr="00076120">
        <w:rPr>
          <w:rFonts w:hint="eastAsia"/>
          <w:sz w:val="20"/>
        </w:rPr>
        <w:t>Новосибирскойобласти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ООО</w:t>
      </w:r>
      <w:r w:rsidRPr="00076120">
        <w:rPr>
          <w:sz w:val="20"/>
        </w:rPr>
        <w:t xml:space="preserve"> "</w:t>
      </w:r>
      <w:r w:rsidRPr="00076120">
        <w:rPr>
          <w:rFonts w:hint="eastAsia"/>
          <w:sz w:val="20"/>
        </w:rPr>
        <w:t>Фарм</w:t>
      </w:r>
      <w:r w:rsidRPr="00076120">
        <w:rPr>
          <w:sz w:val="20"/>
        </w:rPr>
        <w:t xml:space="preserve">" </w:t>
      </w:r>
      <w:r w:rsidRPr="00076120">
        <w:rPr>
          <w:rFonts w:hint="eastAsia"/>
          <w:sz w:val="20"/>
        </w:rPr>
        <w:t>Алайскогокрая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ООО</w:t>
      </w:r>
      <w:r w:rsidRPr="00076120">
        <w:rPr>
          <w:sz w:val="20"/>
        </w:rPr>
        <w:t xml:space="preserve"> "</w:t>
      </w:r>
      <w:r w:rsidRPr="00076120">
        <w:rPr>
          <w:rFonts w:hint="eastAsia"/>
          <w:sz w:val="20"/>
        </w:rPr>
        <w:t>Ирина</w:t>
      </w:r>
      <w:r w:rsidRPr="00076120">
        <w:rPr>
          <w:sz w:val="20"/>
        </w:rPr>
        <w:t xml:space="preserve">" </w:t>
      </w:r>
      <w:r w:rsidRPr="00076120">
        <w:rPr>
          <w:rFonts w:hint="eastAsia"/>
          <w:sz w:val="20"/>
        </w:rPr>
        <w:t>Кра</w:t>
      </w:r>
      <w:r w:rsidRPr="00076120">
        <w:rPr>
          <w:rFonts w:hint="eastAsia"/>
          <w:sz w:val="20"/>
        </w:rPr>
        <w:t>с</w:t>
      </w:r>
      <w:r w:rsidRPr="00076120">
        <w:rPr>
          <w:rFonts w:hint="eastAsia"/>
          <w:sz w:val="20"/>
        </w:rPr>
        <w:t>ноярскогокрая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ОАОАПК</w:t>
      </w:r>
      <w:r w:rsidRPr="00076120">
        <w:rPr>
          <w:sz w:val="20"/>
        </w:rPr>
        <w:t xml:space="preserve"> "</w:t>
      </w:r>
      <w:r w:rsidRPr="00076120">
        <w:rPr>
          <w:rFonts w:hint="eastAsia"/>
          <w:sz w:val="20"/>
        </w:rPr>
        <w:t>Галкинская</w:t>
      </w:r>
      <w:r w:rsidRPr="00076120">
        <w:rPr>
          <w:sz w:val="20"/>
        </w:rPr>
        <w:t xml:space="preserve">" </w:t>
      </w:r>
      <w:r w:rsidRPr="00076120">
        <w:rPr>
          <w:rFonts w:hint="eastAsia"/>
          <w:sz w:val="20"/>
        </w:rPr>
        <w:t>Томскойобласти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Врекомендацияхданоописаниеэлементовновыхинновационныхтехнологийведенияотраслимясногоскотоводства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Необходимостьихвнедрениявпроизводствоподтвержденаэкспериментальнымиданными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полученнымивхозяйствахрегионавсовременныхрыночныхусловиях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Методическиерекомендациипредназначеныдляруководителейиспециалистовсельскохозяйственныхимясоперерабатывающихпредприятий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научныхработников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студентов–бакалавров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магистрантов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аспирантовсельскохозяйственных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биологическихитехнологическихспециальностейвысшихучебныхзаведений</w:t>
      </w:r>
    </w:p>
    <w:p w:rsidR="00EA3EA1" w:rsidRDefault="00D97480" w:rsidP="00EA3EA1">
      <w:pPr>
        <w:pStyle w:val="a7"/>
      </w:pPr>
      <w:hyperlink r:id="rId5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52. </w:t>
      </w:r>
      <w:r w:rsidRPr="00EA3EA1">
        <w:rPr>
          <w:rFonts w:hint="eastAsia"/>
          <w:b/>
        </w:rPr>
        <w:t>Кинология</w:t>
      </w:r>
      <w:r>
        <w:rPr>
          <w:rFonts w:hint="eastAsia"/>
        </w:rPr>
        <w:t>втеорииипрактике</w:t>
      </w:r>
      <w:r>
        <w:t xml:space="preserve"> : </w:t>
      </w:r>
      <w:r>
        <w:rPr>
          <w:rFonts w:hint="eastAsia"/>
        </w:rPr>
        <w:t>сборникнаучныхтрудов</w:t>
      </w:r>
      <w:r>
        <w:t>/ </w:t>
      </w:r>
      <w:r>
        <w:rPr>
          <w:rFonts w:hint="eastAsia"/>
        </w:rPr>
        <w:t>составитель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Бук</w:t>
      </w:r>
      <w:r>
        <w:t>, 2023. ‒ 178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вконцест</w:t>
      </w:r>
      <w:r>
        <w:t>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К</w:t>
      </w:r>
      <w:r>
        <w:t xml:space="preserve">415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2023‒16391)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076120" w:rsidRDefault="00EA3EA1" w:rsidP="00EA3EA1">
      <w:pPr>
        <w:pStyle w:val="a7"/>
        <w:rPr>
          <w:sz w:val="20"/>
        </w:rPr>
      </w:pPr>
      <w:r w:rsidRPr="00076120">
        <w:rPr>
          <w:rFonts w:hint="eastAsia"/>
          <w:sz w:val="20"/>
        </w:rPr>
        <w:t>Аннотация</w:t>
      </w:r>
      <w:r w:rsidRPr="00076120">
        <w:rPr>
          <w:sz w:val="20"/>
        </w:rPr>
        <w:t xml:space="preserve">: </w:t>
      </w:r>
      <w:r w:rsidRPr="00076120">
        <w:rPr>
          <w:rFonts w:hint="eastAsia"/>
          <w:sz w:val="20"/>
        </w:rPr>
        <w:t>Сборникнаучныхтрудоввключаеткактеоретическиеработы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такистатьи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содержащиерезультатыплановыхисследованийвобластикинологии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Материалысборникаадресованыспециалистам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осуществляющимподготовкукинологовМВДРоссии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преподавателям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слушателямобразовательныхучрежденийМВДРоссии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осуществляющихподготовкуспециалистов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кинологоввОВД</w:t>
      </w:r>
      <w:r w:rsidRPr="00076120">
        <w:rPr>
          <w:sz w:val="20"/>
        </w:rPr>
        <w:t>.</w:t>
      </w:r>
    </w:p>
    <w:p w:rsidR="00EA3EA1" w:rsidRDefault="00D97480" w:rsidP="00EA3EA1">
      <w:pPr>
        <w:pStyle w:val="a7"/>
      </w:pPr>
      <w:hyperlink r:id="rId5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53. </w:t>
      </w:r>
      <w:r w:rsidRPr="00EA3EA1">
        <w:rPr>
          <w:rFonts w:hint="eastAsia"/>
          <w:b/>
        </w:rPr>
        <w:t>Рекомендации</w:t>
      </w:r>
      <w:r>
        <w:rPr>
          <w:rFonts w:hint="eastAsia"/>
        </w:rPr>
        <w:t>поприменениювитаминно</w:t>
      </w:r>
      <w:r>
        <w:t>-</w:t>
      </w:r>
      <w:r>
        <w:rPr>
          <w:rFonts w:hint="eastAsia"/>
        </w:rPr>
        <w:t>минеральныхболюсовпролонгированногоикраткосрочногодействийдлякрупногорогатогоскота</w:t>
      </w:r>
      <w:r>
        <w:t>/ </w:t>
      </w:r>
      <w:r>
        <w:rPr>
          <w:rFonts w:hint="eastAsia"/>
        </w:rPr>
        <w:t>МинистерствосельскогохозяйстваРоссийскойФедерации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Петербургскийгосударственныйуниверситетветеринарноймедицины</w:t>
      </w:r>
      <w:r>
        <w:t xml:space="preserve">; </w:t>
      </w:r>
      <w:r>
        <w:rPr>
          <w:rFonts w:hint="eastAsia"/>
        </w:rPr>
        <w:t>Корочкина Е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Лема</w:t>
      </w:r>
      <w:r>
        <w:t>, 2023.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45‒46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2023‒16309)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076120" w:rsidRDefault="00EA3EA1" w:rsidP="00EA3EA1">
      <w:pPr>
        <w:pStyle w:val="a7"/>
        <w:rPr>
          <w:sz w:val="20"/>
        </w:rPr>
      </w:pPr>
      <w:r w:rsidRPr="00076120">
        <w:rPr>
          <w:rFonts w:hint="eastAsia"/>
          <w:sz w:val="20"/>
        </w:rPr>
        <w:t>Аннотация</w:t>
      </w:r>
      <w:r w:rsidRPr="00076120">
        <w:rPr>
          <w:sz w:val="20"/>
        </w:rPr>
        <w:t xml:space="preserve">: </w:t>
      </w:r>
      <w:r w:rsidRPr="00076120">
        <w:rPr>
          <w:rFonts w:hint="eastAsia"/>
          <w:sz w:val="20"/>
        </w:rPr>
        <w:t>Вметодическихрекомендацияхпредставленаинформацияозначениивитаминно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минеральногопитанияназдоровьеисохранностьсельскохозяйственныхживотных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Представленинновационныйспособкоррекциивитаминно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минеральногогомеостазауживотных </w:t>
      </w:r>
      <w:r w:rsidRPr="00076120">
        <w:rPr>
          <w:sz w:val="20"/>
        </w:rPr>
        <w:t xml:space="preserve">‒ </w:t>
      </w:r>
      <w:r w:rsidRPr="00076120">
        <w:rPr>
          <w:rFonts w:hint="eastAsia"/>
          <w:sz w:val="20"/>
        </w:rPr>
        <w:t>болюсыпролонгированногоикраткосрочногодействийотечественногоизарубежногопроизводства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Раскрытаэффективностьиспользованиявитаминно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минеральныхболюсовпролонгированногодействия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макро</w:t>
      </w:r>
      <w:r w:rsidRPr="00076120">
        <w:rPr>
          <w:sz w:val="20"/>
        </w:rPr>
        <w:t xml:space="preserve">- </w:t>
      </w:r>
      <w:r w:rsidRPr="00076120">
        <w:rPr>
          <w:rFonts w:hint="eastAsia"/>
          <w:sz w:val="20"/>
        </w:rPr>
        <w:lastRenderedPageBreak/>
        <w:t>имикроминеральныхболюсовкраткосрочногодействия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атакжерастительно</w:t>
      </w:r>
      <w:r w:rsidRPr="00076120">
        <w:rPr>
          <w:sz w:val="20"/>
        </w:rPr>
        <w:t xml:space="preserve">- </w:t>
      </w:r>
      <w:r w:rsidRPr="00076120">
        <w:rPr>
          <w:rFonts w:hint="eastAsia"/>
          <w:sz w:val="20"/>
        </w:rPr>
        <w:t>минеральныхболюсовврамкахпротоколавитаминно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минеральногокормлениякороввсухостойный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транзитныйпериоды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впериодраздоя</w:t>
      </w:r>
      <w:r w:rsidRPr="00076120">
        <w:rPr>
          <w:sz w:val="20"/>
        </w:rPr>
        <w:t xml:space="preserve"> (per os), </w:t>
      </w:r>
      <w:r w:rsidRPr="00076120">
        <w:rPr>
          <w:rFonts w:hint="eastAsia"/>
          <w:sz w:val="20"/>
        </w:rPr>
        <w:t>врамкахпротоколапрофилактикиакушерско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гинекологическойпатологииживотных</w:t>
      </w:r>
      <w:r w:rsidRPr="00076120">
        <w:rPr>
          <w:sz w:val="20"/>
        </w:rPr>
        <w:t xml:space="preserve">, a </w:t>
      </w:r>
      <w:r w:rsidRPr="00076120">
        <w:rPr>
          <w:rFonts w:hint="eastAsia"/>
          <w:sz w:val="20"/>
        </w:rPr>
        <w:t>такжес</w:t>
      </w:r>
      <w:r w:rsidRPr="00076120">
        <w:rPr>
          <w:rFonts w:hint="eastAsia"/>
          <w:sz w:val="20"/>
        </w:rPr>
        <w:t>о</w:t>
      </w:r>
      <w:r w:rsidRPr="00076120">
        <w:rPr>
          <w:rFonts w:hint="eastAsia"/>
          <w:sz w:val="20"/>
        </w:rPr>
        <w:t>хранностиполучаемогоприплода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Представленысостависхемыпримененияболюсовкраткосрочногоипролонгированногодействийкоровамвразныефазыпроизводственногоцикла</w:t>
      </w:r>
      <w:r w:rsidRPr="00076120">
        <w:rPr>
          <w:sz w:val="20"/>
        </w:rPr>
        <w:t xml:space="preserve"> (per os). </w:t>
      </w:r>
      <w:r w:rsidRPr="00076120">
        <w:rPr>
          <w:rFonts w:hint="eastAsia"/>
          <w:sz w:val="20"/>
        </w:rPr>
        <w:t>Методическиерекомендациипредназначеныдляветеринарныхврачей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слушателейфакультетаповышенияквалификации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студентов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аспирантов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соискателей</w:t>
      </w:r>
    </w:p>
    <w:p w:rsidR="00EA3EA1" w:rsidRDefault="00D97480" w:rsidP="00EA3EA1">
      <w:pPr>
        <w:pStyle w:val="a7"/>
      </w:pPr>
      <w:hyperlink r:id="rId6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20" w:name="_Toc155802956"/>
      <w:r>
        <w:rPr>
          <w:rFonts w:hint="eastAsia"/>
        </w:rPr>
        <w:t>Ветеринария</w:t>
      </w:r>
      <w:bookmarkEnd w:id="20"/>
    </w:p>
    <w:p w:rsidR="00EA3EA1" w:rsidRDefault="00EA3EA1" w:rsidP="00EA3EA1">
      <w:pPr>
        <w:pStyle w:val="20"/>
      </w:pPr>
      <w:r w:rsidRPr="00EA3EA1">
        <w:rPr>
          <w:b/>
        </w:rPr>
        <w:t>54. Иммунотропные</w:t>
      </w:r>
      <w:r>
        <w:t xml:space="preserve"> средства в реализации генетического потенциала продуктивных и репр</w:t>
      </w:r>
      <w:r>
        <w:t>о</w:t>
      </w:r>
      <w:r>
        <w:t>дуктивных качеств крупного рогатого скота/ В. Г. Семенов, В. Г. Тюрин, А. Ф. Кузнецов [и др.]; М</w:t>
      </w:r>
      <w:r>
        <w:t>и</w:t>
      </w:r>
      <w:r>
        <w:t>нистерство сельского хозяйства Российской Федерации, Чувашский государственный аграрный ун</w:t>
      </w:r>
      <w:r>
        <w:t>и</w:t>
      </w:r>
      <w:r>
        <w:t>верситет. ‒ Чебоксары: Чувашский ГАУ, 2023. ‒ 251 с.: ил.; 21 см. ‒ Библиогр.: с. 216‒251 (288 назв.). (Шифр П/И537 Ч/з1 / Г2023‒16315)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076120" w:rsidRDefault="00EA3EA1" w:rsidP="00EA3EA1">
      <w:pPr>
        <w:pStyle w:val="a7"/>
        <w:rPr>
          <w:sz w:val="20"/>
        </w:rPr>
      </w:pPr>
      <w:r w:rsidRPr="00076120">
        <w:rPr>
          <w:rFonts w:hint="eastAsia"/>
          <w:sz w:val="20"/>
        </w:rPr>
        <w:t>Аннотация</w:t>
      </w:r>
      <w:r w:rsidRPr="00076120">
        <w:rPr>
          <w:sz w:val="20"/>
        </w:rPr>
        <w:t xml:space="preserve">: </w:t>
      </w:r>
      <w:r w:rsidRPr="00076120">
        <w:rPr>
          <w:rFonts w:hint="eastAsia"/>
          <w:sz w:val="20"/>
        </w:rPr>
        <w:t>Впервыенаучнообоснованаиэкспериментальнодоказананеобходимостьпримененияновогобиопрепарата</w:t>
      </w:r>
      <w:r w:rsidRPr="00076120">
        <w:rPr>
          <w:sz w:val="20"/>
        </w:rPr>
        <w:t xml:space="preserve"> Salus-PE </w:t>
      </w:r>
      <w:r w:rsidRPr="00076120">
        <w:rPr>
          <w:rFonts w:hint="eastAsia"/>
          <w:sz w:val="20"/>
        </w:rPr>
        <w:t>втехнологиивыращиваниятелятивоспроизводствателоквсопоставлениисранееапробированнымпрепаратом</w:t>
      </w:r>
      <w:r w:rsidRPr="00076120">
        <w:rPr>
          <w:sz w:val="20"/>
        </w:rPr>
        <w:t xml:space="preserve"> Prevention-N-B-S </w:t>
      </w:r>
      <w:r w:rsidRPr="00076120">
        <w:rPr>
          <w:rFonts w:hint="eastAsia"/>
          <w:sz w:val="20"/>
        </w:rPr>
        <w:t>ииммунотропныхпрепаратов</w:t>
      </w:r>
      <w:r w:rsidRPr="00076120">
        <w:rPr>
          <w:sz w:val="20"/>
        </w:rPr>
        <w:t xml:space="preserve"> Prevention-N-A-M </w:t>
      </w:r>
      <w:r w:rsidRPr="00076120">
        <w:rPr>
          <w:rFonts w:hint="eastAsia"/>
          <w:sz w:val="20"/>
        </w:rPr>
        <w:t>и</w:t>
      </w:r>
      <w:r w:rsidRPr="00076120">
        <w:rPr>
          <w:sz w:val="20"/>
        </w:rPr>
        <w:t xml:space="preserve"> Prevention-N-B- S </w:t>
      </w:r>
      <w:r w:rsidRPr="00076120">
        <w:rPr>
          <w:rFonts w:hint="eastAsia"/>
          <w:sz w:val="20"/>
        </w:rPr>
        <w:t>примаститекоров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проявляющихболеевыраженныйпрофилактическийитерапевтическийэффект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чемширокоприменяемыевветеринарноймедицинелекарственныесредстваМастинолиАмоксициллин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Биопрепаратысокращаютрискивозникновениязаболеванийпослеродовогопериода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способствуютпрофилактикеилечениюмаститакоров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раскрываютпотенциалмолочнойпродуктивности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Нафонеиммунокоррекцииорганизмаповышаетсянеспецифическаяустойчивостькоровкусловиямпромышленногосодержанияпоморфологическомуибиохимическомупрофилямкров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клеточнымигуморальнымфакторамнеспецифическойрезистентности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Длястудентовиаспирантов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научныхдеятелейипреподавателейаграрныхвузов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специалистов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практиков</w:t>
      </w:r>
      <w:r w:rsidRPr="00076120">
        <w:rPr>
          <w:sz w:val="20"/>
        </w:rPr>
        <w:t xml:space="preserve">: </w:t>
      </w:r>
      <w:r w:rsidRPr="00076120">
        <w:rPr>
          <w:rFonts w:hint="eastAsia"/>
          <w:sz w:val="20"/>
        </w:rPr>
        <w:t>ветеринарныхврачей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зоотехниковируководителейживотноводческихпредприятий</w:t>
      </w:r>
    </w:p>
    <w:p w:rsidR="00EA3EA1" w:rsidRDefault="00D97480" w:rsidP="00EA3EA1">
      <w:pPr>
        <w:pStyle w:val="a7"/>
      </w:pPr>
      <w:hyperlink r:id="rId6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55. </w:t>
      </w:r>
      <w:r w:rsidRPr="00EA3EA1">
        <w:rPr>
          <w:rFonts w:hint="eastAsia"/>
          <w:b/>
        </w:rPr>
        <w:t>Назаров М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В</w:t>
      </w:r>
      <w:r w:rsidRPr="00EA3EA1">
        <w:rPr>
          <w:b/>
        </w:rPr>
        <w:t xml:space="preserve">. </w:t>
      </w:r>
      <w:r>
        <w:rPr>
          <w:rFonts w:hint="eastAsia"/>
        </w:rPr>
        <w:t>Руководствопоорганизациивоспроизводствакороввусловияхмолочно</w:t>
      </w:r>
      <w:r>
        <w:t>-</w:t>
      </w:r>
      <w:r>
        <w:rPr>
          <w:rFonts w:hint="eastAsia"/>
        </w:rPr>
        <w:t>товарныхкомплексов</w:t>
      </w:r>
      <w:r>
        <w:t xml:space="preserve"> : </w:t>
      </w:r>
      <w:r>
        <w:rPr>
          <w:rFonts w:hint="eastAsia"/>
        </w:rPr>
        <w:t>учебноепособие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Назаров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Кощаев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Гаврилов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164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160‒162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Н</w:t>
      </w:r>
      <w:r>
        <w:t xml:space="preserve">192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2023‒16448</w:t>
      </w:r>
      <w:r>
        <w:rPr>
          <w:rFonts w:hint="eastAsia"/>
        </w:rPr>
        <w:t>упр</w:t>
      </w:r>
      <w:r>
        <w:t>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Default="00EA3EA1" w:rsidP="00EA3EA1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Вучебномпособииизложенпоэтапныйконтрользавоспроизводительнойфункциейкоров</w:t>
      </w:r>
      <w:r>
        <w:t xml:space="preserve">. </w:t>
      </w:r>
      <w:r>
        <w:rPr>
          <w:rFonts w:hint="eastAsia"/>
        </w:rPr>
        <w:t>Рассмотреныприемылеченияприразличнойакушерско</w:t>
      </w:r>
      <w:r>
        <w:t>-</w:t>
      </w:r>
      <w:r>
        <w:rPr>
          <w:rFonts w:hint="eastAsia"/>
        </w:rPr>
        <w:t>гинекологическойпатологии</w:t>
      </w:r>
      <w:r>
        <w:t xml:space="preserve">. </w:t>
      </w:r>
      <w:r>
        <w:rPr>
          <w:rFonts w:hint="eastAsia"/>
        </w:rPr>
        <w:t>Особоевниманиеуделенопроблемеискусственногоосеменениясельскохозяйственныхживотных</w:t>
      </w:r>
      <w:r>
        <w:t xml:space="preserve">. </w:t>
      </w:r>
      <w:r>
        <w:rPr>
          <w:rFonts w:hint="eastAsia"/>
        </w:rPr>
        <w:t>Предназначенодляобучающихсяпоспециальности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 xml:space="preserve">" </w:t>
      </w:r>
      <w:r>
        <w:rPr>
          <w:rFonts w:hint="eastAsia"/>
        </w:rPr>
        <w:t>ислушателейФПКиПК</w:t>
      </w:r>
      <w:r>
        <w:t>.</w:t>
      </w:r>
    </w:p>
    <w:p w:rsidR="00EA3EA1" w:rsidRDefault="00D97480" w:rsidP="00EA3EA1">
      <w:pPr>
        <w:pStyle w:val="a7"/>
      </w:pPr>
      <w:hyperlink r:id="rId6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56. </w:t>
      </w:r>
      <w:r w:rsidRPr="00EA3EA1">
        <w:rPr>
          <w:rFonts w:hint="eastAsia"/>
          <w:b/>
        </w:rPr>
        <w:t>Новикова Е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Н</w:t>
      </w:r>
      <w:r w:rsidRPr="00EA3EA1">
        <w:rPr>
          <w:b/>
        </w:rPr>
        <w:t xml:space="preserve">. </w:t>
      </w:r>
      <w:r>
        <w:rPr>
          <w:rFonts w:hint="eastAsia"/>
        </w:rPr>
        <w:t>Характеристикаосновныхкарантинныхзаболеванийживотных</w:t>
      </w:r>
      <w:r>
        <w:t xml:space="preserve">, </w:t>
      </w:r>
      <w:r>
        <w:rPr>
          <w:rFonts w:hint="eastAsia"/>
        </w:rPr>
        <w:t>регистрируемыхнатерриторииРоссийскойФедерации</w:t>
      </w:r>
      <w:r>
        <w:t xml:space="preserve"> : </w:t>
      </w:r>
      <w:r>
        <w:rPr>
          <w:rFonts w:hint="eastAsia"/>
        </w:rPr>
        <w:t>учебноепособие</w:t>
      </w:r>
      <w:r>
        <w:t xml:space="preserve">/ E.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Новикова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 xml:space="preserve">: </w:t>
      </w:r>
      <w:r>
        <w:rPr>
          <w:rFonts w:hint="eastAsia"/>
        </w:rPr>
        <w:t>КубГАУ</w:t>
      </w:r>
      <w:r>
        <w:t>, 2023. ‒ 178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172‒175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Н</w:t>
      </w:r>
      <w:r>
        <w:t xml:space="preserve">731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2023‒15673</w:t>
      </w:r>
      <w:r>
        <w:rPr>
          <w:rFonts w:hint="eastAsia"/>
        </w:rPr>
        <w:t>упр</w:t>
      </w:r>
      <w:r>
        <w:t>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076120" w:rsidRDefault="00EA3EA1" w:rsidP="00EA3EA1">
      <w:pPr>
        <w:pStyle w:val="a7"/>
        <w:rPr>
          <w:sz w:val="20"/>
        </w:rPr>
      </w:pPr>
      <w:r w:rsidRPr="00076120">
        <w:rPr>
          <w:rFonts w:hint="eastAsia"/>
          <w:sz w:val="20"/>
        </w:rPr>
        <w:t>Аннотация</w:t>
      </w:r>
      <w:r w:rsidRPr="00076120">
        <w:rPr>
          <w:sz w:val="20"/>
        </w:rPr>
        <w:t xml:space="preserve">: </w:t>
      </w:r>
      <w:r w:rsidRPr="00076120">
        <w:rPr>
          <w:rFonts w:hint="eastAsia"/>
          <w:sz w:val="20"/>
        </w:rPr>
        <w:t>Вучебномпособиипредставленырезультатыретроспективногоанализакарантинныхзаболеванийживотных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ихклассификация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Рассмотренывопросыорганизациикарантинныхиограничительныхмероприятий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Приведеныветеринарныеправилаосуществленияпрофилактическихиограничительныхмероприятий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направленныхналиквидациюочаговопасныхзаболеванийнатерриторииРФ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Предназначенодляобучающихсяпоспециальностям</w:t>
      </w:r>
      <w:r w:rsidRPr="00076120">
        <w:rPr>
          <w:sz w:val="20"/>
        </w:rPr>
        <w:t xml:space="preserve"> 36.05.01 "</w:t>
      </w:r>
      <w:r w:rsidRPr="00076120">
        <w:rPr>
          <w:rFonts w:hint="eastAsia"/>
          <w:sz w:val="20"/>
        </w:rPr>
        <w:t>Ветеринария</w:t>
      </w:r>
      <w:r w:rsidRPr="00076120">
        <w:rPr>
          <w:sz w:val="20"/>
        </w:rPr>
        <w:t xml:space="preserve">" </w:t>
      </w:r>
      <w:r w:rsidRPr="00076120">
        <w:rPr>
          <w:rFonts w:hint="eastAsia"/>
          <w:sz w:val="20"/>
        </w:rPr>
        <w:t>и</w:t>
      </w:r>
      <w:r w:rsidRPr="00076120">
        <w:rPr>
          <w:sz w:val="20"/>
        </w:rPr>
        <w:t xml:space="preserve"> 36.03.01 "</w:t>
      </w:r>
      <w:r w:rsidRPr="00076120">
        <w:rPr>
          <w:rFonts w:hint="eastAsia"/>
          <w:sz w:val="20"/>
        </w:rPr>
        <w:t>Ветеринарно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санитарнаяэкспертиза</w:t>
      </w:r>
      <w:r w:rsidRPr="00076120">
        <w:rPr>
          <w:sz w:val="20"/>
        </w:rPr>
        <w:t xml:space="preserve">", </w:t>
      </w:r>
      <w:r w:rsidRPr="00076120">
        <w:rPr>
          <w:rFonts w:hint="eastAsia"/>
          <w:sz w:val="20"/>
        </w:rPr>
        <w:t>аспирантов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атакжедляветеринарныхврачей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специалистоввобластиветеринариивгосударственныхиведомственныхучреждениях</w:t>
      </w:r>
    </w:p>
    <w:p w:rsidR="00EA3EA1" w:rsidRDefault="00D97480" w:rsidP="00EA3EA1">
      <w:pPr>
        <w:pStyle w:val="a7"/>
      </w:pPr>
      <w:hyperlink r:id="rId6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57. </w:t>
      </w:r>
      <w:r w:rsidRPr="00EA3EA1">
        <w:rPr>
          <w:rFonts w:hint="eastAsia"/>
          <w:b/>
        </w:rPr>
        <w:t>Современные</w:t>
      </w:r>
      <w:r>
        <w:rPr>
          <w:rFonts w:hint="eastAsia"/>
        </w:rPr>
        <w:t>достиженияветеринарнойнаукиипрактики</w:t>
      </w:r>
      <w:r>
        <w:t xml:space="preserve"> : </w:t>
      </w:r>
      <w:r>
        <w:rPr>
          <w:rFonts w:hint="eastAsia"/>
        </w:rPr>
        <w:t>международнаянаучно</w:t>
      </w:r>
      <w:r>
        <w:t>-</w:t>
      </w:r>
      <w:r>
        <w:rPr>
          <w:rFonts w:hint="eastAsia"/>
        </w:rPr>
        <w:t>практическаяконференция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60-</w:t>
      </w:r>
      <w:r>
        <w:rPr>
          <w:rFonts w:hint="eastAsia"/>
        </w:rPr>
        <w:t>летнемуюбилеюфакультетаветеринарноймедициныАлтайскогогосударственногоаграрногоуниверситета</w:t>
      </w:r>
      <w:r>
        <w:t xml:space="preserve">, [16 </w:t>
      </w:r>
      <w:r>
        <w:rPr>
          <w:rFonts w:hint="eastAsia"/>
        </w:rPr>
        <w:t>декабря</w:t>
      </w:r>
      <w:r>
        <w:t xml:space="preserve"> 2022 </w:t>
      </w:r>
      <w:r>
        <w:rPr>
          <w:rFonts w:hint="eastAsia"/>
        </w:rPr>
        <w:t>г</w:t>
      </w:r>
      <w:r>
        <w:t xml:space="preserve">.] : </w:t>
      </w:r>
      <w:r>
        <w:rPr>
          <w:rFonts w:hint="eastAsia"/>
        </w:rPr>
        <w:t>сборникматериалов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АлтайскийГАУ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CDRus2023‒2936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A3EA1" w:rsidRPr="00076120" w:rsidRDefault="00EA3EA1" w:rsidP="00EA3EA1">
      <w:pPr>
        <w:pStyle w:val="a7"/>
        <w:rPr>
          <w:sz w:val="20"/>
        </w:rPr>
      </w:pPr>
      <w:r w:rsidRPr="00076120">
        <w:rPr>
          <w:rFonts w:hint="eastAsia"/>
          <w:sz w:val="20"/>
        </w:rPr>
        <w:t>Аннотация</w:t>
      </w:r>
      <w:r w:rsidRPr="00076120">
        <w:rPr>
          <w:sz w:val="20"/>
        </w:rPr>
        <w:t xml:space="preserve">: </w:t>
      </w:r>
      <w:r w:rsidRPr="00076120">
        <w:rPr>
          <w:rFonts w:hint="eastAsia"/>
          <w:sz w:val="20"/>
        </w:rPr>
        <w:t>ВнаучномизданииопубликованыматериалыМеждународнойнаучно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практическойконференции</w:t>
      </w:r>
      <w:r w:rsidRPr="00076120">
        <w:rPr>
          <w:sz w:val="20"/>
        </w:rPr>
        <w:t xml:space="preserve"> «</w:t>
      </w:r>
      <w:r w:rsidRPr="00076120">
        <w:rPr>
          <w:rFonts w:hint="eastAsia"/>
          <w:sz w:val="20"/>
        </w:rPr>
        <w:t>Современныедостиженияветеринарнойнаукиипрактики»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Участникиконференцииобсуждалипроблемыдиагностики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леченияипрофилактикиболезнейразличныхвидовживотныхврамкахсовременныхдостиженийветеринарноймедицины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ВработеконференциипринялиучастиеведущиеучёныевузовРоссииизарубежныхстран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научно</w:t>
      </w:r>
      <w:r w:rsidRPr="00076120">
        <w:rPr>
          <w:sz w:val="20"/>
        </w:rPr>
        <w:t>-</w:t>
      </w:r>
      <w:r w:rsidRPr="00076120">
        <w:rPr>
          <w:rFonts w:hint="eastAsia"/>
          <w:sz w:val="20"/>
        </w:rPr>
        <w:t>исследовательскихучреждений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аспиранты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студенты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lastRenderedPageBreak/>
        <w:t>атакжеруководителииспециалистыуправленияветеринарииАлтайскогокрая</w:t>
      </w:r>
      <w:r w:rsidRPr="00076120">
        <w:rPr>
          <w:sz w:val="20"/>
        </w:rPr>
        <w:t xml:space="preserve">, </w:t>
      </w:r>
      <w:r w:rsidRPr="00076120">
        <w:rPr>
          <w:rFonts w:hint="eastAsia"/>
          <w:sz w:val="20"/>
        </w:rPr>
        <w:t>УправленияРоссельхознадзорапоАлтайскомукраюиРеспубликеАлтайисельскохозяйственныхпредприятийАлтайскогокрая</w:t>
      </w:r>
      <w:r w:rsidRPr="00076120">
        <w:rPr>
          <w:sz w:val="20"/>
        </w:rPr>
        <w:t xml:space="preserve">. </w:t>
      </w:r>
      <w:r w:rsidRPr="00076120">
        <w:rPr>
          <w:rFonts w:hint="eastAsia"/>
          <w:sz w:val="20"/>
        </w:rPr>
        <w:t>Публикуемыематериалыпредставляютинтересдляширокогокругаспециалистовветеринарногопрофиля</w:t>
      </w:r>
      <w:r w:rsidRPr="00076120">
        <w:rPr>
          <w:sz w:val="20"/>
        </w:rPr>
        <w:t>.</w:t>
      </w:r>
    </w:p>
    <w:p w:rsidR="00EA3EA1" w:rsidRDefault="00D97480" w:rsidP="00EA3EA1">
      <w:pPr>
        <w:pStyle w:val="a7"/>
      </w:pPr>
      <w:hyperlink r:id="rId6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21" w:name="_Toc155802957"/>
      <w:r>
        <w:rPr>
          <w:rFonts w:hint="eastAsia"/>
        </w:rPr>
        <w:t>Охотаиохотничьехозяйство</w:t>
      </w:r>
      <w:bookmarkEnd w:id="21"/>
    </w:p>
    <w:p w:rsidR="00EA3EA1" w:rsidRDefault="00EA3EA1" w:rsidP="00EA3EA1">
      <w:pPr>
        <w:pStyle w:val="20"/>
      </w:pPr>
      <w:r w:rsidRPr="00EA3EA1">
        <w:rPr>
          <w:b/>
        </w:rPr>
        <w:t>58. Охрана</w:t>
      </w:r>
      <w:r>
        <w:t xml:space="preserve"> и рациональное использование животных и растительных ресурсов : материалы м</w:t>
      </w:r>
      <w:r>
        <w:t>е</w:t>
      </w:r>
      <w:r>
        <w:t>ждународной научно-практической конференции, приуроченной к 120-летию со дня рождения пр</w:t>
      </w:r>
      <w:r>
        <w:t>о</w:t>
      </w:r>
      <w:r>
        <w:t>фессора В. Н. Скалона, 24‒28 мая 2023 г., в рамках XII международной научно-практической конф</w:t>
      </w:r>
      <w:r>
        <w:t>е</w:t>
      </w:r>
      <w:r>
        <w:t>ренции "Климат, экология, сельское хозяйство Евразии". ‒ поселок Молодежный, Иркутская область : Издательство Иркутского ГАУ. ‒ ISBN 978‒5‒91777‒248‒6</w:t>
      </w:r>
    </w:p>
    <w:p w:rsidR="00EA3EA1" w:rsidRDefault="00EA3EA1" w:rsidP="00EA3EA1">
      <w:pPr>
        <w:pStyle w:val="a7"/>
      </w:pPr>
      <w:r>
        <w:rPr>
          <w:rFonts w:hint="eastAsia"/>
        </w:rPr>
        <w:t>Ч</w:t>
      </w:r>
      <w:r>
        <w:t>. 1. ‒ 2023. ‒ 321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вконцедокл</w:t>
      </w:r>
      <w:r>
        <w:t>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О</w:t>
      </w:r>
      <w:r>
        <w:t xml:space="preserve">.926/N1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2023‒15545/N1)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046002" w:rsidRDefault="00EA3EA1" w:rsidP="00EA3EA1">
      <w:pPr>
        <w:pStyle w:val="a7"/>
        <w:rPr>
          <w:sz w:val="20"/>
        </w:rPr>
      </w:pPr>
      <w:r w:rsidRPr="00046002">
        <w:rPr>
          <w:rFonts w:hint="eastAsia"/>
          <w:sz w:val="20"/>
        </w:rPr>
        <w:t>Аннотация</w:t>
      </w:r>
      <w:r w:rsidRPr="00046002">
        <w:rPr>
          <w:sz w:val="20"/>
        </w:rPr>
        <w:t xml:space="preserve">: </w:t>
      </w:r>
      <w:r w:rsidRPr="00046002">
        <w:rPr>
          <w:rFonts w:hint="eastAsia"/>
          <w:sz w:val="20"/>
        </w:rPr>
        <w:t>Всборникерассматриваютсябиографическиемоментыизжизнивыдающихсядеятелейохотничьегохозяйства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проблемыохотоведческогообразованияинауки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вопросыохраны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состоянияпопуляцийибиологииживотных</w:t>
      </w:r>
      <w:r w:rsidRPr="00046002">
        <w:rPr>
          <w:sz w:val="20"/>
        </w:rPr>
        <w:t xml:space="preserve">. </w:t>
      </w:r>
      <w:r w:rsidRPr="00046002">
        <w:rPr>
          <w:rFonts w:hint="eastAsia"/>
          <w:sz w:val="20"/>
        </w:rPr>
        <w:t>Обсуждаютс</w:t>
      </w:r>
      <w:r w:rsidRPr="00046002">
        <w:rPr>
          <w:rFonts w:hint="eastAsia"/>
          <w:sz w:val="20"/>
        </w:rPr>
        <w:t>я</w:t>
      </w:r>
      <w:r w:rsidRPr="00046002">
        <w:rPr>
          <w:rFonts w:hint="eastAsia"/>
          <w:sz w:val="20"/>
        </w:rPr>
        <w:t>правовые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организационныеиэкономическиепроблемыохотничьегохозяйства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состояниеиохранарастительныхресурсов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лесоведение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туризмиаквакультура</w:t>
      </w:r>
      <w:r w:rsidRPr="00046002">
        <w:rPr>
          <w:sz w:val="20"/>
        </w:rPr>
        <w:t xml:space="preserve">, </w:t>
      </w:r>
      <w:r w:rsidRPr="00046002">
        <w:rPr>
          <w:rFonts w:hint="eastAsia"/>
          <w:sz w:val="20"/>
        </w:rPr>
        <w:t>атакжепрочиевопросысостоянияииспользованияприродныхэкосистем</w:t>
      </w:r>
    </w:p>
    <w:p w:rsidR="00EA3EA1" w:rsidRDefault="00D97480" w:rsidP="00EA3EA1">
      <w:pPr>
        <w:pStyle w:val="a7"/>
      </w:pPr>
      <w:hyperlink r:id="rId6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59. </w:t>
      </w:r>
      <w:r w:rsidRPr="00EA3EA1">
        <w:rPr>
          <w:rFonts w:hint="eastAsia"/>
          <w:b/>
        </w:rPr>
        <w:t>Охрана</w:t>
      </w:r>
      <w:r>
        <w:rPr>
          <w:rFonts w:hint="eastAsia"/>
        </w:rPr>
        <w:t>ирациональноеиспользованиеживотныхирастительныхресурсов</w:t>
      </w:r>
      <w:r>
        <w:t xml:space="preserve"> : </w:t>
      </w:r>
      <w:r>
        <w:rPr>
          <w:rFonts w:hint="eastAsia"/>
        </w:rPr>
        <w:t>материалымежд</w:t>
      </w:r>
      <w:r>
        <w:rPr>
          <w:rFonts w:hint="eastAsia"/>
        </w:rPr>
        <w:t>у</w:t>
      </w:r>
      <w:r>
        <w:rPr>
          <w:rFonts w:hint="eastAsia"/>
        </w:rPr>
        <w:t>народнойнаучно</w:t>
      </w:r>
      <w:r>
        <w:t>-</w:t>
      </w:r>
      <w:r>
        <w:rPr>
          <w:rFonts w:hint="eastAsia"/>
        </w:rPr>
        <w:t>практическойконференции</w:t>
      </w:r>
      <w:r>
        <w:t xml:space="preserve">, </w:t>
      </w:r>
      <w:r>
        <w:rPr>
          <w:rFonts w:hint="eastAsia"/>
        </w:rPr>
        <w:t>приуроченнойк</w:t>
      </w:r>
      <w:r>
        <w:t xml:space="preserve"> 120-</w:t>
      </w:r>
      <w:r>
        <w:rPr>
          <w:rFonts w:hint="eastAsia"/>
        </w:rPr>
        <w:t>летиюсоднярожденияпрофессора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Скалона</w:t>
      </w:r>
      <w:r>
        <w:t xml:space="preserve">, 24‒28 </w:t>
      </w:r>
      <w:r>
        <w:rPr>
          <w:rFonts w:hint="eastAsia"/>
        </w:rPr>
        <w:t>мая</w:t>
      </w:r>
      <w:r>
        <w:t xml:space="preserve"> 2023 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врамках</w:t>
      </w:r>
      <w:r>
        <w:t xml:space="preserve"> XII </w:t>
      </w:r>
      <w:r>
        <w:rPr>
          <w:rFonts w:hint="eastAsia"/>
        </w:rPr>
        <w:t>международнойнаучно</w:t>
      </w:r>
      <w:r>
        <w:t>-</w:t>
      </w:r>
      <w:r>
        <w:rPr>
          <w:rFonts w:hint="eastAsia"/>
        </w:rPr>
        <w:t>практическойконференции</w:t>
      </w:r>
      <w:r>
        <w:t xml:space="preserve"> "</w:t>
      </w:r>
      <w:r>
        <w:rPr>
          <w:rFonts w:hint="eastAsia"/>
        </w:rPr>
        <w:t>Кл</w:t>
      </w:r>
      <w:r>
        <w:rPr>
          <w:rFonts w:hint="eastAsia"/>
        </w:rPr>
        <w:t>и</w:t>
      </w:r>
      <w:r>
        <w:rPr>
          <w:rFonts w:hint="eastAsia"/>
        </w:rPr>
        <w:t>мат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сельскоехозяйствоЕвразии</w:t>
      </w:r>
      <w:r>
        <w:t xml:space="preserve">". ‒ </w:t>
      </w:r>
      <w:r>
        <w:rPr>
          <w:rFonts w:hint="eastAsia"/>
        </w:rPr>
        <w:t>поселокМолодежный</w:t>
      </w:r>
      <w:r>
        <w:t xml:space="preserve">, </w:t>
      </w:r>
      <w:r>
        <w:rPr>
          <w:rFonts w:hint="eastAsia"/>
        </w:rPr>
        <w:t>Иркутскаяобласть</w:t>
      </w:r>
      <w:r>
        <w:t xml:space="preserve">: </w:t>
      </w:r>
      <w:r>
        <w:rPr>
          <w:rFonts w:hint="eastAsia"/>
        </w:rPr>
        <w:t>Издательс</w:t>
      </w:r>
      <w:r>
        <w:rPr>
          <w:rFonts w:hint="eastAsia"/>
        </w:rPr>
        <w:t>т</w:t>
      </w:r>
      <w:r>
        <w:rPr>
          <w:rFonts w:hint="eastAsia"/>
        </w:rPr>
        <w:t>воИркутскогоГАУ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>-92 / </w:t>
      </w:r>
      <w:r>
        <w:rPr>
          <w:rFonts w:hint="eastAsia"/>
        </w:rPr>
        <w:t>Г</w:t>
      </w:r>
      <w:r>
        <w:t>2023‒15545</w:t>
      </w:r>
    </w:p>
    <w:p w:rsidR="00EA3EA1" w:rsidRPr="00FE3FF4" w:rsidRDefault="00EA3EA1" w:rsidP="00EA3EA1">
      <w:pPr>
        <w:pStyle w:val="a7"/>
        <w:rPr>
          <w:sz w:val="20"/>
        </w:rPr>
      </w:pPr>
      <w:r w:rsidRPr="00FE3FF4">
        <w:rPr>
          <w:rFonts w:hint="eastAsia"/>
          <w:sz w:val="20"/>
        </w:rPr>
        <w:t>Аннотация</w:t>
      </w:r>
      <w:r w:rsidRPr="00FE3FF4">
        <w:rPr>
          <w:sz w:val="20"/>
        </w:rPr>
        <w:t xml:space="preserve">: </w:t>
      </w:r>
      <w:r w:rsidRPr="00FE3FF4">
        <w:rPr>
          <w:rFonts w:hint="eastAsia"/>
          <w:sz w:val="20"/>
        </w:rPr>
        <w:t>Всборникерассматриваютсябиографическиемоментыизжизнивыдающихсядеятелейохотничьегохозяйства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проблемыохотоведческогообразованияинауки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вопросыохраны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состоянияпопуляцийибиологииживотных</w:t>
      </w:r>
      <w:r w:rsidRPr="00FE3FF4">
        <w:rPr>
          <w:sz w:val="20"/>
        </w:rPr>
        <w:t xml:space="preserve">. </w:t>
      </w:r>
      <w:r w:rsidRPr="00FE3FF4">
        <w:rPr>
          <w:rFonts w:hint="eastAsia"/>
          <w:sz w:val="20"/>
        </w:rPr>
        <w:t>Обсуждаютс</w:t>
      </w:r>
      <w:r w:rsidRPr="00FE3FF4">
        <w:rPr>
          <w:rFonts w:hint="eastAsia"/>
          <w:sz w:val="20"/>
        </w:rPr>
        <w:t>я</w:t>
      </w:r>
      <w:r w:rsidRPr="00FE3FF4">
        <w:rPr>
          <w:rFonts w:hint="eastAsia"/>
          <w:sz w:val="20"/>
        </w:rPr>
        <w:t>правовые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организационныеиэкономическиепроблемыохотничьегохозяйства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состояниеиохранарастительныхресурсов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лесоведение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туризмиаквакультура</w:t>
      </w:r>
      <w:r w:rsidRPr="00FE3FF4">
        <w:rPr>
          <w:sz w:val="20"/>
        </w:rPr>
        <w:t xml:space="preserve">, </w:t>
      </w:r>
      <w:r w:rsidRPr="00FE3FF4">
        <w:rPr>
          <w:rFonts w:hint="eastAsia"/>
          <w:sz w:val="20"/>
        </w:rPr>
        <w:t>атакжепрочиевопросысостоянияииспользованияприродныхэкосистем</w:t>
      </w:r>
    </w:p>
    <w:p w:rsidR="00EA3EA1" w:rsidRDefault="00D97480" w:rsidP="00EA3EA1">
      <w:pPr>
        <w:pStyle w:val="a7"/>
      </w:pPr>
      <w:hyperlink r:id="rId6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22" w:name="_Toc155802958"/>
      <w:r>
        <w:rPr>
          <w:rFonts w:hint="eastAsia"/>
        </w:rPr>
        <w:t>Механизацияиэлектрификациясельскогохозяйства</w:t>
      </w:r>
      <w:bookmarkEnd w:id="22"/>
    </w:p>
    <w:p w:rsidR="00EA3EA1" w:rsidRDefault="00EA3EA1" w:rsidP="00EA3EA1">
      <w:pPr>
        <w:pStyle w:val="20"/>
      </w:pPr>
      <w:r w:rsidRPr="00EA3EA1">
        <w:rPr>
          <w:b/>
        </w:rPr>
        <w:t xml:space="preserve">60. Уханов А. П. </w:t>
      </w:r>
      <w:r>
        <w:t>Повышение эффективности функционирования машинно-тракторных агрегатов обогащением воздушного заряда дизеля жидкими активаторами/ А. П. Уханов, М. В. Рыблов; Мин</w:t>
      </w:r>
      <w:r>
        <w:t>и</w:t>
      </w:r>
      <w:r>
        <w:t>стерство сельского хозяйства Российской Федерации, Пензенский государственный аграрный ун</w:t>
      </w:r>
      <w:r>
        <w:t>и</w:t>
      </w:r>
      <w:r>
        <w:t>верситет. ‒ Пенза: ПГАУ, 2023. ‒ 250 с.: ил.; 21 см. ‒ Библиогр.: с. 224‒239 (143 назв.). (Шифр П/У890 Ч/з1 / Г2023‒16921)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EE7CD9" w:rsidRDefault="00EA3EA1" w:rsidP="00EA3EA1">
      <w:pPr>
        <w:pStyle w:val="a7"/>
        <w:rPr>
          <w:sz w:val="20"/>
        </w:rPr>
      </w:pPr>
      <w:r w:rsidRPr="00EE7CD9">
        <w:rPr>
          <w:rFonts w:hint="eastAsia"/>
          <w:sz w:val="20"/>
        </w:rPr>
        <w:t>Аннотация</w:t>
      </w:r>
      <w:r w:rsidRPr="00EE7CD9">
        <w:rPr>
          <w:sz w:val="20"/>
        </w:rPr>
        <w:t xml:space="preserve">: </w:t>
      </w:r>
      <w:r w:rsidRPr="00EE7CD9">
        <w:rPr>
          <w:rFonts w:hint="eastAsia"/>
          <w:sz w:val="20"/>
        </w:rPr>
        <w:t>Вмонографииприведенысведенияоспособахобогащениявоздушногозаряда</w:t>
      </w:r>
      <w:r w:rsidRPr="00EE7CD9">
        <w:rPr>
          <w:sz w:val="20"/>
        </w:rPr>
        <w:t xml:space="preserve"> (</w:t>
      </w:r>
      <w:r w:rsidRPr="00EE7CD9">
        <w:rPr>
          <w:rFonts w:hint="eastAsia"/>
          <w:sz w:val="20"/>
        </w:rPr>
        <w:t>ОВЗ</w:t>
      </w:r>
      <w:r w:rsidRPr="00EE7CD9">
        <w:rPr>
          <w:sz w:val="20"/>
        </w:rPr>
        <w:t xml:space="preserve">) </w:t>
      </w:r>
      <w:r w:rsidRPr="00EE7CD9">
        <w:rPr>
          <w:rFonts w:hint="eastAsia"/>
          <w:sz w:val="20"/>
        </w:rPr>
        <w:t>дизеляжидкимиуглеводороднымиактиваторами</w:t>
      </w:r>
      <w:r w:rsidRPr="00EE7CD9">
        <w:rPr>
          <w:sz w:val="20"/>
        </w:rPr>
        <w:t xml:space="preserve"> (</w:t>
      </w:r>
      <w:r w:rsidRPr="00EE7CD9">
        <w:rPr>
          <w:rFonts w:hint="eastAsia"/>
          <w:sz w:val="20"/>
        </w:rPr>
        <w:t>бензином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керосином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спиртомидр</w:t>
      </w:r>
      <w:r w:rsidRPr="00EE7CD9">
        <w:rPr>
          <w:sz w:val="20"/>
        </w:rPr>
        <w:t xml:space="preserve">.) </w:t>
      </w:r>
      <w:r w:rsidRPr="00EE7CD9">
        <w:rPr>
          <w:rFonts w:hint="eastAsia"/>
          <w:sz w:val="20"/>
        </w:rPr>
        <w:t>итехническихсредствахдляихпрактическойреализации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проанализированыфизико</w:t>
      </w:r>
      <w:r w:rsidRPr="00EE7CD9">
        <w:rPr>
          <w:sz w:val="20"/>
        </w:rPr>
        <w:t>-</w:t>
      </w:r>
      <w:r w:rsidRPr="00EE7CD9">
        <w:rPr>
          <w:rFonts w:hint="eastAsia"/>
          <w:sz w:val="20"/>
        </w:rPr>
        <w:t>химическиеитеплотворныесвойстваразличныхактиваторов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обоснованаперспективностьпримененияОВЗдизеляактиваторамивтактевпуска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раскрытыособенноститеоретическихрасчетовприопределениипоказателейбезнаддувногодизеляипоказателейэффективностимашинно</w:t>
      </w:r>
      <w:r w:rsidRPr="00EE7CD9">
        <w:rPr>
          <w:sz w:val="20"/>
        </w:rPr>
        <w:t>-</w:t>
      </w:r>
      <w:r w:rsidRPr="00EE7CD9">
        <w:rPr>
          <w:rFonts w:hint="eastAsia"/>
          <w:sz w:val="20"/>
        </w:rPr>
        <w:t>тракторногоагрегата</w:t>
      </w:r>
      <w:r w:rsidRPr="00EE7CD9">
        <w:rPr>
          <w:sz w:val="20"/>
        </w:rPr>
        <w:t xml:space="preserve"> (</w:t>
      </w:r>
      <w:r w:rsidRPr="00EE7CD9">
        <w:rPr>
          <w:rFonts w:hint="eastAsia"/>
          <w:sz w:val="20"/>
        </w:rPr>
        <w:t>МТА</w:t>
      </w:r>
      <w:r w:rsidRPr="00EE7CD9">
        <w:rPr>
          <w:sz w:val="20"/>
        </w:rPr>
        <w:t xml:space="preserve">) </w:t>
      </w:r>
      <w:r w:rsidRPr="00EE7CD9">
        <w:rPr>
          <w:rFonts w:hint="eastAsia"/>
          <w:sz w:val="20"/>
        </w:rPr>
        <w:t>сучетомОВЗ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разработаналгоритмэлектронногоуправлениядозойактиватора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согласованнойсмассовымрасходоммоторноготоплива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описанысистемыодноточечногоимноготочечного</w:t>
      </w:r>
      <w:r w:rsidRPr="00EE7CD9">
        <w:rPr>
          <w:sz w:val="20"/>
        </w:rPr>
        <w:t xml:space="preserve"> (</w:t>
      </w:r>
      <w:r w:rsidRPr="00EE7CD9">
        <w:rPr>
          <w:rFonts w:hint="eastAsia"/>
          <w:sz w:val="20"/>
        </w:rPr>
        <w:t>распределенн</w:t>
      </w:r>
      <w:r w:rsidRPr="00EE7CD9">
        <w:rPr>
          <w:rFonts w:hint="eastAsia"/>
          <w:sz w:val="20"/>
        </w:rPr>
        <w:t>о</w:t>
      </w:r>
      <w:r w:rsidRPr="00EE7CD9">
        <w:rPr>
          <w:rFonts w:hint="eastAsia"/>
          <w:sz w:val="20"/>
        </w:rPr>
        <w:t>го</w:t>
      </w:r>
      <w:r w:rsidRPr="00EE7CD9">
        <w:rPr>
          <w:sz w:val="20"/>
        </w:rPr>
        <w:t xml:space="preserve">) </w:t>
      </w:r>
      <w:r w:rsidRPr="00EE7CD9">
        <w:rPr>
          <w:rFonts w:hint="eastAsia"/>
          <w:sz w:val="20"/>
        </w:rPr>
        <w:t>ОВЗсэлектроннымуправлениемдозойактиватора</w:t>
      </w:r>
    </w:p>
    <w:p w:rsidR="00EA3EA1" w:rsidRDefault="00D97480" w:rsidP="00EA3EA1">
      <w:pPr>
        <w:pStyle w:val="a7"/>
      </w:pPr>
      <w:hyperlink r:id="rId6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61. </w:t>
      </w:r>
      <w:r w:rsidRPr="00EA3EA1">
        <w:rPr>
          <w:rFonts w:hint="eastAsia"/>
          <w:b/>
        </w:rPr>
        <w:t>Федоренко И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Я</w:t>
      </w:r>
      <w:r w:rsidRPr="00EA3EA1">
        <w:rPr>
          <w:b/>
        </w:rPr>
        <w:t xml:space="preserve">. </w:t>
      </w:r>
      <w:r>
        <w:rPr>
          <w:rFonts w:hint="eastAsia"/>
        </w:rPr>
        <w:t>Вибрационныезернодробилки</w:t>
      </w:r>
      <w:r>
        <w:t xml:space="preserve">: </w:t>
      </w:r>
      <w:r>
        <w:rPr>
          <w:rFonts w:hint="eastAsia"/>
        </w:rPr>
        <w:t>основытеорииирасчета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Левин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Табаев</w:t>
      </w:r>
      <w:r>
        <w:t xml:space="preserve">; </w:t>
      </w:r>
      <w:r>
        <w:rPr>
          <w:rFonts w:hint="eastAsia"/>
        </w:rPr>
        <w:t>МинистерствосельскогохозяйстваРоссийскойФедерации</w:t>
      </w:r>
      <w:r>
        <w:t xml:space="preserve">, </w:t>
      </w:r>
      <w:r>
        <w:rPr>
          <w:rFonts w:hint="eastAsia"/>
        </w:rPr>
        <w:t>Алтайскийгосударственныйаграрныйуниверситет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АлтайскогоГАУ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CDRus2023‒2934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A3EA1" w:rsidRPr="00EE7CD9" w:rsidRDefault="00EA3EA1" w:rsidP="00EA3EA1">
      <w:pPr>
        <w:pStyle w:val="a7"/>
        <w:rPr>
          <w:sz w:val="20"/>
        </w:rPr>
      </w:pPr>
      <w:r w:rsidRPr="00EE7CD9">
        <w:rPr>
          <w:rFonts w:hint="eastAsia"/>
          <w:sz w:val="20"/>
        </w:rPr>
        <w:t>Аннотация</w:t>
      </w:r>
      <w:r w:rsidRPr="00EE7CD9">
        <w:rPr>
          <w:sz w:val="20"/>
        </w:rPr>
        <w:t xml:space="preserve">: </w:t>
      </w:r>
      <w:r w:rsidRPr="00EE7CD9">
        <w:rPr>
          <w:rFonts w:hint="eastAsia"/>
          <w:sz w:val="20"/>
        </w:rPr>
        <w:t>Внаучномизданиирассматриваютсятеоретическиеипрактическиеосновытехнологическихпроцессовизмельчениякормовогозерна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осуществляемыхвибрационнымирабочимиорганами</w:t>
      </w:r>
      <w:r w:rsidRPr="00EE7CD9">
        <w:rPr>
          <w:sz w:val="20"/>
        </w:rPr>
        <w:t xml:space="preserve">. </w:t>
      </w:r>
      <w:r w:rsidRPr="00EE7CD9">
        <w:rPr>
          <w:rFonts w:hint="eastAsia"/>
          <w:sz w:val="20"/>
        </w:rPr>
        <w:t>Состоитизпятиразделов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которыевсовокупностихарактеризуютсостояниевопросаивкладавтороввразвитиемеханико</w:t>
      </w:r>
      <w:r w:rsidRPr="00EE7CD9">
        <w:rPr>
          <w:sz w:val="20"/>
        </w:rPr>
        <w:t>-</w:t>
      </w:r>
      <w:r w:rsidRPr="00EE7CD9">
        <w:rPr>
          <w:rFonts w:hint="eastAsia"/>
          <w:sz w:val="20"/>
        </w:rPr>
        <w:t>технологическихипрактическихосноввибрационногоизмельчениякормовогозерна</w:t>
      </w:r>
      <w:r w:rsidRPr="00EE7CD9">
        <w:rPr>
          <w:sz w:val="20"/>
        </w:rPr>
        <w:t xml:space="preserve">. </w:t>
      </w:r>
      <w:r w:rsidRPr="00EE7CD9">
        <w:rPr>
          <w:rFonts w:hint="eastAsia"/>
          <w:sz w:val="20"/>
        </w:rPr>
        <w:t>Предназначенодлянаучныхработников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конструкторов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преподавателейвузовивсехтех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ктоинтересуетсяпроблемамиизмельченияиполезногоиспользованиявибрацийвсельскомхозяйстве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пищевойиперерабат</w:t>
      </w:r>
      <w:r w:rsidRPr="00EE7CD9">
        <w:rPr>
          <w:rFonts w:hint="eastAsia"/>
          <w:sz w:val="20"/>
        </w:rPr>
        <w:t>ы</w:t>
      </w:r>
      <w:r w:rsidRPr="00EE7CD9">
        <w:rPr>
          <w:rFonts w:hint="eastAsia"/>
          <w:sz w:val="20"/>
        </w:rPr>
        <w:t>вающейпромышленности</w:t>
      </w:r>
      <w:r w:rsidRPr="00EE7CD9">
        <w:rPr>
          <w:sz w:val="20"/>
        </w:rPr>
        <w:t xml:space="preserve">. </w:t>
      </w:r>
      <w:r w:rsidRPr="00EE7CD9">
        <w:rPr>
          <w:rFonts w:hint="eastAsia"/>
          <w:sz w:val="20"/>
        </w:rPr>
        <w:t>Можетбытьиспользовановкачествеучебногопособиядлямагистрантовиаспирантовинженерныхспециальностейаграрныхвузов</w:t>
      </w:r>
    </w:p>
    <w:p w:rsidR="00EA3EA1" w:rsidRDefault="00D97480" w:rsidP="00EA3EA1">
      <w:pPr>
        <w:pStyle w:val="a7"/>
      </w:pPr>
      <w:hyperlink r:id="rId6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lastRenderedPageBreak/>
        <w:t>62. </w:t>
      </w:r>
      <w:r w:rsidRPr="00EA3EA1">
        <w:rPr>
          <w:rFonts w:hint="eastAsia"/>
          <w:b/>
        </w:rPr>
        <w:t>Федоренко И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Я</w:t>
      </w:r>
      <w:r w:rsidRPr="00EA3EA1">
        <w:rPr>
          <w:b/>
        </w:rPr>
        <w:t xml:space="preserve">. </w:t>
      </w:r>
      <w:r>
        <w:rPr>
          <w:rFonts w:hint="eastAsia"/>
        </w:rPr>
        <w:t>Молотковыезернодробилки</w:t>
      </w:r>
      <w:r>
        <w:t xml:space="preserve">: </w:t>
      </w:r>
      <w:r>
        <w:rPr>
          <w:rFonts w:hint="eastAsia"/>
        </w:rPr>
        <w:t>технологическиеидинамическиеаспекты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Садов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Сорокин</w:t>
      </w:r>
      <w:r>
        <w:t xml:space="preserve">; </w:t>
      </w:r>
      <w:r>
        <w:rPr>
          <w:rFonts w:hint="eastAsia"/>
        </w:rPr>
        <w:t>МинистерствосельскогохозяйстваРоссийскойФедерации</w:t>
      </w:r>
      <w:r>
        <w:t xml:space="preserve">, </w:t>
      </w:r>
      <w:r>
        <w:rPr>
          <w:rFonts w:hint="eastAsia"/>
        </w:rPr>
        <w:t>Алтайскийгосударственныйаграрныйуниверситет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АлтайскийГАУ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CDRus2023‒2935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A3EA1" w:rsidRPr="00EE7CD9" w:rsidRDefault="00EA3EA1" w:rsidP="00EA3EA1">
      <w:pPr>
        <w:pStyle w:val="a7"/>
        <w:rPr>
          <w:sz w:val="20"/>
        </w:rPr>
      </w:pPr>
      <w:r w:rsidRPr="00EE7CD9">
        <w:rPr>
          <w:rFonts w:hint="eastAsia"/>
          <w:sz w:val="20"/>
        </w:rPr>
        <w:t>Аннотация</w:t>
      </w:r>
      <w:r w:rsidRPr="00EE7CD9">
        <w:rPr>
          <w:sz w:val="20"/>
        </w:rPr>
        <w:t xml:space="preserve">: </w:t>
      </w:r>
      <w:r w:rsidRPr="00EE7CD9">
        <w:rPr>
          <w:rFonts w:hint="eastAsia"/>
          <w:sz w:val="20"/>
        </w:rPr>
        <w:t>Внаучномизданиирассматриваютсятеоретическиеипрактическиеосновытехнологическихпроцессовизмельчениякормовогозерна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осуществляемыхмолотковымидробилками</w:t>
      </w:r>
      <w:r w:rsidRPr="00EE7CD9">
        <w:rPr>
          <w:sz w:val="20"/>
        </w:rPr>
        <w:t xml:space="preserve">. </w:t>
      </w:r>
      <w:r w:rsidRPr="00EE7CD9">
        <w:rPr>
          <w:rFonts w:hint="eastAsia"/>
          <w:sz w:val="20"/>
        </w:rPr>
        <w:t>Адресованонаучнымработникам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конструкторам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преподавателямв</w:t>
      </w:r>
      <w:r w:rsidRPr="00EE7CD9">
        <w:rPr>
          <w:rFonts w:hint="eastAsia"/>
          <w:sz w:val="20"/>
        </w:rPr>
        <w:t>у</w:t>
      </w:r>
      <w:r w:rsidRPr="00EE7CD9">
        <w:rPr>
          <w:rFonts w:hint="eastAsia"/>
          <w:sz w:val="20"/>
        </w:rPr>
        <w:t>зовивсемтем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ктоинтересуетсяпроблемамиизмельчениявсельскомхозяйстве</w:t>
      </w:r>
      <w:r w:rsidRPr="00EE7CD9">
        <w:rPr>
          <w:sz w:val="20"/>
        </w:rPr>
        <w:t xml:space="preserve">, </w:t>
      </w:r>
      <w:r w:rsidRPr="00EE7CD9">
        <w:rPr>
          <w:rFonts w:hint="eastAsia"/>
          <w:sz w:val="20"/>
        </w:rPr>
        <w:t>пищевойиперерабатывающейпромышленн</w:t>
      </w:r>
      <w:r w:rsidRPr="00EE7CD9">
        <w:rPr>
          <w:rFonts w:hint="eastAsia"/>
          <w:sz w:val="20"/>
        </w:rPr>
        <w:t>о</w:t>
      </w:r>
      <w:r w:rsidRPr="00EE7CD9">
        <w:rPr>
          <w:rFonts w:hint="eastAsia"/>
          <w:sz w:val="20"/>
        </w:rPr>
        <w:t>сти</w:t>
      </w:r>
      <w:r w:rsidRPr="00EE7CD9">
        <w:rPr>
          <w:sz w:val="20"/>
        </w:rPr>
        <w:t xml:space="preserve">. </w:t>
      </w:r>
      <w:r w:rsidRPr="00EE7CD9">
        <w:rPr>
          <w:rFonts w:hint="eastAsia"/>
          <w:sz w:val="20"/>
        </w:rPr>
        <w:t>Можетбытьиспользовановкачествеучебногопособиядлямагистрантовиаспирантовинженерныхспециальностейаграрныхвузов</w:t>
      </w:r>
    </w:p>
    <w:p w:rsidR="00EA3EA1" w:rsidRDefault="00D97480" w:rsidP="00EA3EA1">
      <w:pPr>
        <w:pStyle w:val="a7"/>
      </w:pPr>
      <w:hyperlink r:id="rId6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23" w:name="_Toc155802959"/>
      <w:r>
        <w:rPr>
          <w:rFonts w:hint="eastAsia"/>
        </w:rPr>
        <w:t>Экономикасельскогохозяйства</w:t>
      </w:r>
      <w:bookmarkEnd w:id="23"/>
    </w:p>
    <w:p w:rsidR="00EA3EA1" w:rsidRDefault="00EA3EA1" w:rsidP="00EA3EA1">
      <w:pPr>
        <w:pStyle w:val="20"/>
      </w:pPr>
      <w:r w:rsidRPr="00EA3EA1">
        <w:rPr>
          <w:b/>
        </w:rPr>
        <w:t>63. Научное</w:t>
      </w:r>
      <w:r>
        <w:t xml:space="preserve"> обеспечение устойчивого развития агропромышленного комплекса в условиях ар</w:t>
      </w:r>
      <w:r>
        <w:t>и</w:t>
      </w:r>
      <w:r>
        <w:t>дизации климата : материалы III международной научно-практической конференции, 23‒24 марта 2023 г./ редакционная коллегия: Кондаков К. С. [и др.]. ‒ Саратов: Амирит, 2023. ‒ 519 с.: ил.; 21 см. ‒ Рез. докл. англ. ‒ Библиогр. в конце докл. (Шифр П/Н346 Ч/з1 / Г2023‒16759)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A4892" w:rsidRDefault="00EA3EA1" w:rsidP="00EA3EA1">
      <w:pPr>
        <w:pStyle w:val="a7"/>
        <w:rPr>
          <w:sz w:val="20"/>
        </w:rPr>
      </w:pPr>
      <w:r w:rsidRPr="00AA4892">
        <w:rPr>
          <w:rFonts w:hint="eastAsia"/>
          <w:sz w:val="20"/>
        </w:rPr>
        <w:t>Аннотация</w:t>
      </w:r>
      <w:r w:rsidRPr="00AA4892">
        <w:rPr>
          <w:sz w:val="20"/>
        </w:rPr>
        <w:t xml:space="preserve">: </w:t>
      </w:r>
      <w:r w:rsidRPr="00AA4892">
        <w:rPr>
          <w:rFonts w:hint="eastAsia"/>
          <w:sz w:val="20"/>
        </w:rPr>
        <w:t>Всборникематериаловмеждународнойнаучно</w:t>
      </w:r>
      <w:r w:rsidRPr="00AA4892">
        <w:rPr>
          <w:sz w:val="20"/>
        </w:rPr>
        <w:t>-</w:t>
      </w:r>
      <w:r w:rsidRPr="00AA4892">
        <w:rPr>
          <w:rFonts w:hint="eastAsia"/>
          <w:sz w:val="20"/>
        </w:rPr>
        <w:t>практическойконференцииприводятсярезультатыпоэкспериментальнымисследованиям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актуальнымвопросамселекцииисеменоводства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агротехнологийипроизводствасельскохозяйственнойпродукцииврамкахрешениявопросовпродовольственнойбезопасностистраны</w:t>
      </w:r>
      <w:r w:rsidRPr="00AA4892">
        <w:rPr>
          <w:sz w:val="20"/>
        </w:rPr>
        <w:t xml:space="preserve">. </w:t>
      </w:r>
      <w:r w:rsidRPr="00AA4892">
        <w:rPr>
          <w:rFonts w:hint="eastAsia"/>
          <w:sz w:val="20"/>
        </w:rPr>
        <w:t>Сборникматериаловконференциипредназначендлянаучныхипрактическихработников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аспирантовиобучающи</w:t>
      </w:r>
      <w:r w:rsidRPr="00AA4892">
        <w:rPr>
          <w:rFonts w:hint="eastAsia"/>
          <w:sz w:val="20"/>
        </w:rPr>
        <w:t>х</w:t>
      </w:r>
      <w:r w:rsidRPr="00AA4892">
        <w:rPr>
          <w:rFonts w:hint="eastAsia"/>
          <w:sz w:val="20"/>
        </w:rPr>
        <w:t>ся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руководителейиспециалистовпредприятийагропромышленногокомплекса</w:t>
      </w:r>
    </w:p>
    <w:p w:rsidR="00EA3EA1" w:rsidRDefault="00D97480" w:rsidP="00EA3EA1">
      <w:pPr>
        <w:pStyle w:val="a7"/>
      </w:pPr>
      <w:hyperlink r:id="rId7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64. </w:t>
      </w:r>
      <w:r w:rsidRPr="00EA3EA1">
        <w:rPr>
          <w:rFonts w:hint="eastAsia"/>
          <w:b/>
        </w:rPr>
        <w:t>Судавцов Н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Д</w:t>
      </w:r>
      <w:r w:rsidRPr="00EA3EA1">
        <w:rPr>
          <w:b/>
        </w:rPr>
        <w:t xml:space="preserve">. </w:t>
      </w:r>
      <w:r>
        <w:rPr>
          <w:rFonts w:hint="eastAsia"/>
        </w:rPr>
        <w:t>Жизньвоимялюдей</w:t>
      </w:r>
      <w:r>
        <w:t xml:space="preserve"> =Life for the people : [</w:t>
      </w:r>
      <w:r>
        <w:rPr>
          <w:rFonts w:hint="eastAsia"/>
        </w:rPr>
        <w:t>книгаочерков</w:t>
      </w:r>
      <w:r>
        <w:t xml:space="preserve">, </w:t>
      </w:r>
      <w:r>
        <w:rPr>
          <w:rFonts w:hint="eastAsia"/>
        </w:rPr>
        <w:t>воспоминаний</w:t>
      </w:r>
      <w:r>
        <w:t xml:space="preserve">, </w:t>
      </w:r>
      <w:r>
        <w:rPr>
          <w:rFonts w:hint="eastAsia"/>
        </w:rPr>
        <w:t>документовожизнивыдающегосядеятелясельскохозяйственногопроизводстваСтаврополья 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Т</w:t>
      </w:r>
      <w:r>
        <w:rPr>
          <w:rFonts w:hint="eastAsia"/>
        </w:rPr>
        <w:t>е</w:t>
      </w:r>
      <w:r>
        <w:rPr>
          <w:rFonts w:hint="eastAsia"/>
        </w:rPr>
        <w:t>рещенко</w:t>
      </w:r>
      <w:r>
        <w:t>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Судавцов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Кавказскийфедеральныйуниверситет</w:t>
      </w:r>
      <w:r>
        <w:t>].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ствоСеверо</w:t>
      </w:r>
      <w:r>
        <w:t>-</w:t>
      </w:r>
      <w:r>
        <w:rPr>
          <w:rFonts w:hint="eastAsia"/>
        </w:rPr>
        <w:t>Кавказскогофедеральногоуниверситета</w:t>
      </w:r>
      <w:r>
        <w:t>, 2023. ‒ 260 </w:t>
      </w:r>
      <w:r>
        <w:rPr>
          <w:rFonts w:hint="eastAsia"/>
        </w:rPr>
        <w:t>с</w:t>
      </w:r>
      <w:r>
        <w:t>., [1]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портр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</w:t>
      </w:r>
      <w:r>
        <w:rPr>
          <w:rFonts w:hint="eastAsia"/>
        </w:rPr>
        <w:t>и</w:t>
      </w:r>
      <w:r>
        <w:rPr>
          <w:rFonts w:hint="eastAsia"/>
        </w:rPr>
        <w:t>огр</w:t>
      </w:r>
      <w:r>
        <w:t xml:space="preserve">.: </w:t>
      </w:r>
      <w:r>
        <w:rPr>
          <w:rFonts w:hint="eastAsia"/>
        </w:rPr>
        <w:t>с</w:t>
      </w:r>
      <w:r>
        <w:t>. 209‒210. (</w:t>
      </w:r>
      <w:r>
        <w:rPr>
          <w:rFonts w:hint="eastAsia"/>
        </w:rPr>
        <w:t>ШифрУ</w:t>
      </w:r>
      <w:r>
        <w:t>03/</w:t>
      </w:r>
      <w:r>
        <w:rPr>
          <w:rFonts w:hint="eastAsia"/>
        </w:rPr>
        <w:t>С</w:t>
      </w:r>
      <w:r>
        <w:t xml:space="preserve">892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2023‒16563)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A3EA1" w:rsidRPr="00AA4892" w:rsidRDefault="00EA3EA1" w:rsidP="00EA3EA1">
      <w:pPr>
        <w:pStyle w:val="a7"/>
        <w:rPr>
          <w:sz w:val="20"/>
        </w:rPr>
      </w:pPr>
      <w:r w:rsidRPr="00AA4892">
        <w:rPr>
          <w:rFonts w:hint="eastAsia"/>
          <w:sz w:val="20"/>
        </w:rPr>
        <w:t>Аннотация</w:t>
      </w:r>
      <w:r w:rsidRPr="00AA4892">
        <w:rPr>
          <w:sz w:val="20"/>
        </w:rPr>
        <w:t xml:space="preserve">: </w:t>
      </w:r>
      <w:r w:rsidRPr="00AA4892">
        <w:rPr>
          <w:rFonts w:hint="eastAsia"/>
          <w:sz w:val="20"/>
        </w:rPr>
        <w:t>Даннаякнигаочерков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воспоминаний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документовпосвященажизниодногоизвыдающихсядеятелейсельскохозяйственногопроизводстваСтаврополья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дваждыГероюСоциалистическогоТрудаНиколаюДмитриевичуТерещенко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председателюорденаТрудовогоКрасногоЗнамениколхоза</w:t>
      </w:r>
      <w:r w:rsidRPr="00AA4892">
        <w:rPr>
          <w:sz w:val="20"/>
        </w:rPr>
        <w:t xml:space="preserve"> "</w:t>
      </w:r>
      <w:r w:rsidRPr="00AA4892">
        <w:rPr>
          <w:rFonts w:hint="eastAsia"/>
          <w:sz w:val="20"/>
        </w:rPr>
        <w:t>Путьккоммунизму</w:t>
      </w:r>
      <w:r w:rsidRPr="00AA4892">
        <w:rPr>
          <w:sz w:val="20"/>
        </w:rPr>
        <w:t xml:space="preserve">" </w:t>
      </w:r>
      <w:r w:rsidRPr="00AA4892">
        <w:rPr>
          <w:rFonts w:hint="eastAsia"/>
          <w:sz w:val="20"/>
        </w:rPr>
        <w:t>СтепновскогорайонаСтавропольскогокрая</w:t>
      </w:r>
      <w:r w:rsidRPr="00AA4892">
        <w:rPr>
          <w:sz w:val="20"/>
        </w:rPr>
        <w:t xml:space="preserve">. </w:t>
      </w:r>
      <w:r w:rsidRPr="00AA4892">
        <w:rPr>
          <w:rFonts w:hint="eastAsia"/>
          <w:sz w:val="20"/>
        </w:rPr>
        <w:t>НиколайДмитриевичпочтитридесятилетиявозглавлялколхоз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превративотстающеехозяйствоввысокорентабельноепроизводствовзасушливойзонекраявНогайскойстепи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онжилколх</w:t>
      </w:r>
      <w:r w:rsidRPr="00AA4892">
        <w:rPr>
          <w:rFonts w:hint="eastAsia"/>
          <w:sz w:val="20"/>
        </w:rPr>
        <w:t>о</w:t>
      </w:r>
      <w:r w:rsidRPr="00AA4892">
        <w:rPr>
          <w:rFonts w:hint="eastAsia"/>
          <w:sz w:val="20"/>
        </w:rPr>
        <w:t>зом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трудилсянепокладаярукдляблагалюдейипрактическисгорелнаработе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недоживдо</w:t>
      </w:r>
      <w:r w:rsidRPr="00AA4892">
        <w:rPr>
          <w:sz w:val="20"/>
        </w:rPr>
        <w:t xml:space="preserve"> 60 </w:t>
      </w:r>
      <w:r w:rsidRPr="00AA4892">
        <w:rPr>
          <w:rFonts w:hint="eastAsia"/>
          <w:sz w:val="20"/>
        </w:rPr>
        <w:t>лет</w:t>
      </w:r>
      <w:r w:rsidRPr="00AA4892">
        <w:rPr>
          <w:sz w:val="20"/>
        </w:rPr>
        <w:t xml:space="preserve">. </w:t>
      </w:r>
      <w:r w:rsidRPr="00AA4892">
        <w:rPr>
          <w:rFonts w:hint="eastAsia"/>
          <w:sz w:val="20"/>
        </w:rPr>
        <w:t>Книгарассчитананамассовогочитателяипредназначенадлявсех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ктоинтересуетсяисториейСтаврополья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жизньюегозамеч</w:t>
      </w:r>
      <w:r w:rsidRPr="00AA4892">
        <w:rPr>
          <w:rFonts w:hint="eastAsia"/>
          <w:sz w:val="20"/>
        </w:rPr>
        <w:t>а</w:t>
      </w:r>
      <w:r w:rsidRPr="00AA4892">
        <w:rPr>
          <w:rFonts w:hint="eastAsia"/>
          <w:sz w:val="20"/>
        </w:rPr>
        <w:t>тельныхлюдей</w:t>
      </w:r>
    </w:p>
    <w:p w:rsidR="00EA3EA1" w:rsidRDefault="00D97480" w:rsidP="00EA3EA1">
      <w:pPr>
        <w:pStyle w:val="a7"/>
      </w:pPr>
      <w:hyperlink r:id="rId7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"/>
      </w:pPr>
      <w:bookmarkStart w:id="24" w:name="_Toc155802960"/>
      <w:r>
        <w:rPr>
          <w:rFonts w:hint="eastAsia"/>
        </w:rPr>
        <w:t>Охранаокружающейсредывсельскомхозяйстве</w:t>
      </w:r>
      <w:bookmarkEnd w:id="24"/>
    </w:p>
    <w:p w:rsidR="00EA3EA1" w:rsidRDefault="00EA3EA1" w:rsidP="00EA3EA1">
      <w:pPr>
        <w:pStyle w:val="20"/>
      </w:pPr>
      <w:r w:rsidRPr="00EA3EA1">
        <w:rPr>
          <w:b/>
        </w:rPr>
        <w:t>65. Развитие</w:t>
      </w:r>
      <w:r>
        <w:t xml:space="preserve"> современных систем земледелия и животноводства, обеспечивающих экологич</w:t>
      </w:r>
      <w:r>
        <w:t>е</w:t>
      </w:r>
      <w:r>
        <w:t>скую безопасность окружающей среды : материалы всероссийской научной конференции с межд</w:t>
      </w:r>
      <w:r>
        <w:t>у</w:t>
      </w:r>
      <w:r>
        <w:t>народным участием, посвященной 110-летию Пермского НИИСХ (Пермь, 5‒7 июля 2023 г</w:t>
      </w:r>
      <w:r>
        <w:t>о</w:t>
      </w:r>
      <w:r>
        <w:t>да)/ редакционная коллегия: К. Н. Корляков [и др.]. ‒ Пермь: От и до, 2023. ‒ 474 с.: ил.; 30 см. ‒ Рез. докл. англ. ‒ Библиогр. в конце докл. (Шифр П/Р170 Ч/з1 / Е2023‒1769)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A4892" w:rsidRDefault="00EA3EA1" w:rsidP="00EA3EA1">
      <w:pPr>
        <w:pStyle w:val="a7"/>
        <w:rPr>
          <w:sz w:val="20"/>
        </w:rPr>
      </w:pPr>
      <w:r w:rsidRPr="00AA4892">
        <w:rPr>
          <w:rFonts w:hint="eastAsia"/>
          <w:sz w:val="20"/>
        </w:rPr>
        <w:t>Аннотация</w:t>
      </w:r>
      <w:r w:rsidRPr="00AA4892">
        <w:rPr>
          <w:sz w:val="20"/>
        </w:rPr>
        <w:t xml:space="preserve">: </w:t>
      </w:r>
      <w:r w:rsidRPr="00AA4892">
        <w:rPr>
          <w:rFonts w:hint="eastAsia"/>
          <w:sz w:val="20"/>
        </w:rPr>
        <w:t>СборниксодержитдокладыучастниковВсероссийскойнаучнойконференциисмеждународнымучастием</w:t>
      </w:r>
      <w:r w:rsidRPr="00AA4892">
        <w:rPr>
          <w:sz w:val="20"/>
        </w:rPr>
        <w:t xml:space="preserve"> "</w:t>
      </w:r>
      <w:r w:rsidRPr="00AA4892">
        <w:rPr>
          <w:rFonts w:hint="eastAsia"/>
          <w:sz w:val="20"/>
        </w:rPr>
        <w:t>Развитиесовременныхсистемземледелияиживотноводства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обеспечивающихэкологическуюбезопасностьокружающейсреды</w:t>
      </w:r>
      <w:r w:rsidRPr="00AA4892">
        <w:rPr>
          <w:sz w:val="20"/>
        </w:rPr>
        <w:t xml:space="preserve">", </w:t>
      </w:r>
      <w:r w:rsidRPr="00AA4892">
        <w:rPr>
          <w:rFonts w:hint="eastAsia"/>
          <w:sz w:val="20"/>
        </w:rPr>
        <w:t>посвященной</w:t>
      </w:r>
      <w:r w:rsidRPr="00AA4892">
        <w:rPr>
          <w:sz w:val="20"/>
        </w:rPr>
        <w:t xml:space="preserve"> 110-</w:t>
      </w:r>
      <w:r w:rsidRPr="00AA4892">
        <w:rPr>
          <w:rFonts w:hint="eastAsia"/>
          <w:sz w:val="20"/>
        </w:rPr>
        <w:t>летиюПермскогоНИИСХ</w:t>
      </w:r>
      <w:r w:rsidRPr="00AA4892">
        <w:rPr>
          <w:sz w:val="20"/>
        </w:rPr>
        <w:t xml:space="preserve">. </w:t>
      </w:r>
      <w:r w:rsidRPr="00AA4892">
        <w:rPr>
          <w:rFonts w:hint="eastAsia"/>
          <w:sz w:val="20"/>
        </w:rPr>
        <w:t>ВсборникеотраженырезультатыисследованийученыхРоссийскойФедерации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РеспубликиБеларусьиТурциипопроблемамсохраненияплодородияразличныхтиповпочв</w:t>
      </w:r>
      <w:r w:rsidRPr="00AA4892">
        <w:rPr>
          <w:sz w:val="20"/>
        </w:rPr>
        <w:t xml:space="preserve">, </w:t>
      </w:r>
      <w:r w:rsidRPr="00AA4892">
        <w:rPr>
          <w:rFonts w:hint="eastAsia"/>
          <w:sz w:val="20"/>
        </w:rPr>
        <w:t>повышенияпродуктивности с</w:t>
      </w:r>
      <w:r w:rsidRPr="00AA4892">
        <w:rPr>
          <w:sz w:val="20"/>
        </w:rPr>
        <w:t>.-</w:t>
      </w:r>
      <w:r w:rsidRPr="00AA4892">
        <w:rPr>
          <w:rFonts w:hint="eastAsia"/>
          <w:sz w:val="20"/>
        </w:rPr>
        <w:t>х</w:t>
      </w:r>
      <w:r w:rsidRPr="00AA4892">
        <w:rPr>
          <w:sz w:val="20"/>
        </w:rPr>
        <w:t xml:space="preserve">. </w:t>
      </w:r>
      <w:r w:rsidRPr="00AA4892">
        <w:rPr>
          <w:rFonts w:hint="eastAsia"/>
          <w:sz w:val="20"/>
        </w:rPr>
        <w:t>угодийзасчетсовершенствованияэлементовадаптивно</w:t>
      </w:r>
      <w:r w:rsidRPr="00AA4892">
        <w:rPr>
          <w:sz w:val="20"/>
        </w:rPr>
        <w:t>-</w:t>
      </w:r>
      <w:r w:rsidRPr="00AA4892">
        <w:rPr>
          <w:rFonts w:hint="eastAsia"/>
          <w:sz w:val="20"/>
        </w:rPr>
        <w:t>ландшафтнойсистемыземледелия</w:t>
      </w:r>
    </w:p>
    <w:p w:rsidR="00EA3EA1" w:rsidRDefault="00D97480" w:rsidP="00EA3EA1">
      <w:pPr>
        <w:pStyle w:val="a7"/>
      </w:pPr>
      <w:hyperlink r:id="rId7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25" w:name="_Toc155802961"/>
      <w:r>
        <w:rPr>
          <w:rFonts w:hint="eastAsia"/>
        </w:rPr>
        <w:t>Лесноехозяйство</w:t>
      </w:r>
      <w:bookmarkEnd w:id="25"/>
    </w:p>
    <w:p w:rsidR="00EA3EA1" w:rsidRDefault="00EA3EA1" w:rsidP="00EA3EA1">
      <w:pPr>
        <w:pStyle w:val="20"/>
      </w:pPr>
      <w:r w:rsidRPr="00EA3EA1">
        <w:rPr>
          <w:b/>
        </w:rPr>
        <w:t xml:space="preserve">66. Беляева Н. В. </w:t>
      </w:r>
      <w:r>
        <w:t>Закономерности естественного возобновления ели европейской (Picea abies (L.) Karst.) в зависимости от строения материнского древостоя/ Н. В. Беляева, О. И. Григорьева; М</w:t>
      </w:r>
      <w:r>
        <w:t>и</w:t>
      </w:r>
      <w:r>
        <w:lastRenderedPageBreak/>
        <w:t>нистерство науки и высшего образования, Санкт-Петербургский государственный лесотехнических университет имени С. М. Кирова, Кафедра лесоводства. ‒ Санкт-Петербург: Галаника, 2023. ‒ 159 с.: цв. ил.; 21 см. ‒ Библиогр.: с. 95‒105 (115 назв.). (Шифр П/Б447 Ч/з1 / Г2023‒16390)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Вмонографииприводятсярезультатыисследованияестественноговозобновленияподростаелиевропейской</w:t>
      </w:r>
      <w:r w:rsidRPr="00AD6A38">
        <w:rPr>
          <w:sz w:val="20"/>
        </w:rPr>
        <w:t xml:space="preserve"> (Picea abies (L.) Karst.) </w:t>
      </w:r>
      <w:r w:rsidRPr="00AD6A38">
        <w:rPr>
          <w:rFonts w:hint="eastAsia"/>
          <w:sz w:val="20"/>
        </w:rPr>
        <w:t>подпологомдревостоеввусловияхЛенинградскойиМурманскойобластей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РеспубликиКарелия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Вданнойработеобсуждаютсязакономерностипоявленияиразвитияподростаелиевропейскойвзависимостиотсоставаматеринскогодревостоя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егополнотыитипалеса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Рассматриваютсятакжерегиональныеособенностиестественноговозобновленияелиевропейской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Предназначенодляинж</w:t>
      </w:r>
      <w:r w:rsidRPr="00AD6A38">
        <w:rPr>
          <w:rFonts w:hint="eastAsia"/>
          <w:sz w:val="20"/>
        </w:rPr>
        <w:t>е</w:t>
      </w:r>
      <w:r w:rsidRPr="00AD6A38">
        <w:rPr>
          <w:rFonts w:hint="eastAsia"/>
          <w:sz w:val="20"/>
        </w:rPr>
        <w:t>нерно</w:t>
      </w:r>
      <w:r w:rsidRPr="00AD6A38">
        <w:rPr>
          <w:sz w:val="20"/>
        </w:rPr>
        <w:t>-</w:t>
      </w:r>
      <w:r w:rsidRPr="00AD6A38">
        <w:rPr>
          <w:rFonts w:hint="eastAsia"/>
          <w:sz w:val="20"/>
        </w:rPr>
        <w:t>техническихинаучныхработниковлесногокомплекса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бакалавровпонаправлению</w:t>
      </w:r>
      <w:r w:rsidRPr="00AD6A38">
        <w:rPr>
          <w:sz w:val="20"/>
        </w:rPr>
        <w:t xml:space="preserve"> 35.03.01 "</w:t>
      </w:r>
      <w:r w:rsidRPr="00AD6A38">
        <w:rPr>
          <w:rFonts w:hint="eastAsia"/>
          <w:sz w:val="20"/>
        </w:rPr>
        <w:t>Лесноедело</w:t>
      </w:r>
      <w:r w:rsidRPr="00AD6A38">
        <w:rPr>
          <w:sz w:val="20"/>
        </w:rPr>
        <w:t xml:space="preserve">", </w:t>
      </w:r>
      <w:r w:rsidRPr="00AD6A38">
        <w:rPr>
          <w:rFonts w:hint="eastAsia"/>
          <w:sz w:val="20"/>
        </w:rPr>
        <w:t>магис</w:t>
      </w:r>
      <w:r w:rsidRPr="00AD6A38">
        <w:rPr>
          <w:rFonts w:hint="eastAsia"/>
          <w:sz w:val="20"/>
        </w:rPr>
        <w:t>т</w:t>
      </w:r>
      <w:r w:rsidRPr="00AD6A38">
        <w:rPr>
          <w:rFonts w:hint="eastAsia"/>
          <w:sz w:val="20"/>
        </w:rPr>
        <w:t>рантовпонаправлению</w:t>
      </w:r>
      <w:r w:rsidRPr="00AD6A38">
        <w:rPr>
          <w:sz w:val="20"/>
        </w:rPr>
        <w:t xml:space="preserve"> 35.04.01 "</w:t>
      </w:r>
      <w:r w:rsidRPr="00AD6A38">
        <w:rPr>
          <w:rFonts w:hint="eastAsia"/>
          <w:sz w:val="20"/>
        </w:rPr>
        <w:t>Лесноедело</w:t>
      </w:r>
      <w:r w:rsidRPr="00AD6A38">
        <w:rPr>
          <w:sz w:val="20"/>
        </w:rPr>
        <w:t xml:space="preserve">", </w:t>
      </w:r>
      <w:r w:rsidRPr="00AD6A38">
        <w:rPr>
          <w:rFonts w:hint="eastAsia"/>
          <w:sz w:val="20"/>
        </w:rPr>
        <w:t>аспирантовпогруппамнаучныхспециальностей </w:t>
      </w:r>
      <w:r w:rsidRPr="00AD6A38">
        <w:rPr>
          <w:sz w:val="20"/>
        </w:rPr>
        <w:t>1.5 "</w:t>
      </w:r>
      <w:r w:rsidRPr="00AD6A38">
        <w:rPr>
          <w:rFonts w:hint="eastAsia"/>
          <w:sz w:val="20"/>
        </w:rPr>
        <w:t>Биологическиенауки</w:t>
      </w:r>
      <w:r w:rsidRPr="00AD6A38">
        <w:rPr>
          <w:sz w:val="20"/>
        </w:rPr>
        <w:t xml:space="preserve">" </w:t>
      </w:r>
      <w:r w:rsidRPr="00AD6A38">
        <w:rPr>
          <w:rFonts w:hint="eastAsia"/>
          <w:sz w:val="20"/>
        </w:rPr>
        <w:t>и </w:t>
      </w:r>
      <w:r w:rsidRPr="00AD6A38">
        <w:rPr>
          <w:sz w:val="20"/>
        </w:rPr>
        <w:t>4.1 "</w:t>
      </w:r>
      <w:r w:rsidRPr="00AD6A38">
        <w:rPr>
          <w:rFonts w:hint="eastAsia"/>
          <w:sz w:val="20"/>
        </w:rPr>
        <w:t>Агрономия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лесноеиводноехозяйство</w:t>
      </w:r>
      <w:r w:rsidRPr="00AD6A38">
        <w:rPr>
          <w:sz w:val="20"/>
        </w:rPr>
        <w:t>"</w:t>
      </w:r>
    </w:p>
    <w:p w:rsidR="00EA3EA1" w:rsidRDefault="00D97480" w:rsidP="00EA3EA1">
      <w:pPr>
        <w:pStyle w:val="a7"/>
      </w:pPr>
      <w:hyperlink r:id="rId7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67. </w:t>
      </w:r>
      <w:r w:rsidRPr="00EA3EA1">
        <w:rPr>
          <w:rFonts w:hint="eastAsia"/>
          <w:b/>
        </w:rPr>
        <w:t>Лесоклиматические</w:t>
      </w:r>
      <w:r>
        <w:rPr>
          <w:rFonts w:hint="eastAsia"/>
        </w:rPr>
        <w:t>проекты</w:t>
      </w:r>
      <w:r>
        <w:t xml:space="preserve">: </w:t>
      </w:r>
      <w:r>
        <w:rPr>
          <w:rFonts w:hint="eastAsia"/>
        </w:rPr>
        <w:t>глоссарийосновныхпонятий</w:t>
      </w:r>
      <w:r>
        <w:t xml:space="preserve">, </w:t>
      </w:r>
      <w:r>
        <w:rPr>
          <w:rFonts w:hint="eastAsia"/>
        </w:rPr>
        <w:t>терминовиопределений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ноепособиедлястудентов</w:t>
      </w:r>
      <w:r>
        <w:t>-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обучающихсяпонаправлениюподготовки</w:t>
      </w:r>
      <w:r>
        <w:t xml:space="preserve"> 35.04.01 "</w:t>
      </w:r>
      <w:r>
        <w:rPr>
          <w:rFonts w:hint="eastAsia"/>
        </w:rPr>
        <w:t>Лесно</w:t>
      </w:r>
      <w:r>
        <w:rPr>
          <w:rFonts w:hint="eastAsia"/>
        </w:rPr>
        <w:t>е</w:t>
      </w:r>
      <w:r>
        <w:rPr>
          <w:rFonts w:hint="eastAsia"/>
        </w:rPr>
        <w:t>дело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Алексеев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Черниховский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Ветров</w:t>
      </w:r>
      <w:r>
        <w:t xml:space="preserve"> [</w:t>
      </w:r>
      <w:r>
        <w:rPr>
          <w:rFonts w:hint="eastAsia"/>
        </w:rPr>
        <w:t>идр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2023. ‒ 52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50‒51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Л</w:t>
      </w:r>
      <w:r>
        <w:t xml:space="preserve">508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2023‒16816</w:t>
      </w:r>
      <w:r>
        <w:rPr>
          <w:rFonts w:hint="eastAsia"/>
        </w:rPr>
        <w:t>упр</w:t>
      </w:r>
      <w:r>
        <w:t>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Представленокафедройлеснойтаксации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лесоустройстваигеоинформационныхсистем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Вучебномпособиирассмотреныосновныепонятия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терминыиопределения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используемыеприразработке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обосновании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валидациииверификацииклиматическихпроектоввобластилесныхотношений</w:t>
      </w:r>
    </w:p>
    <w:p w:rsidR="00EA3EA1" w:rsidRDefault="00D97480" w:rsidP="00EA3EA1">
      <w:pPr>
        <w:pStyle w:val="a7"/>
      </w:pPr>
      <w:hyperlink r:id="rId7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68. </w:t>
      </w:r>
      <w:r w:rsidRPr="00EA3EA1">
        <w:rPr>
          <w:rFonts w:hint="eastAsia"/>
          <w:b/>
        </w:rPr>
        <w:t>Национальнаяконференцияпоитогамнаучнойипроизводственнойработыпреподавателейистудентоввобластилесногодела</w:t>
      </w:r>
      <w:r w:rsidRPr="00EA3EA1">
        <w:rPr>
          <w:b/>
        </w:rPr>
        <w:t xml:space="preserve">, </w:t>
      </w:r>
      <w:r w:rsidRPr="00EA3EA1">
        <w:rPr>
          <w:rFonts w:hint="eastAsia"/>
          <w:b/>
        </w:rPr>
        <w:t>ландшафтнойархитектуры</w:t>
      </w:r>
      <w:r w:rsidRPr="00EA3EA1">
        <w:rPr>
          <w:b/>
        </w:rPr>
        <w:t xml:space="preserve">, </w:t>
      </w:r>
      <w:r w:rsidRPr="00EA3EA1">
        <w:rPr>
          <w:rFonts w:hint="eastAsia"/>
          <w:b/>
        </w:rPr>
        <w:t>мелиорациииэкологии</w:t>
      </w:r>
      <w:r w:rsidRPr="00EA3EA1">
        <w:rPr>
          <w:b/>
        </w:rPr>
        <w:t xml:space="preserve"> (5; 2023; </w:t>
      </w:r>
      <w:r w:rsidRPr="00EA3EA1">
        <w:rPr>
          <w:rFonts w:hint="eastAsia"/>
          <w:b/>
        </w:rPr>
        <w:t>Саратов</w:t>
      </w:r>
      <w:r w:rsidRPr="00EA3EA1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V </w:t>
      </w:r>
      <w:r>
        <w:rPr>
          <w:rFonts w:hint="eastAsia"/>
        </w:rPr>
        <w:t>Национальнойконференциипоитогамнаучнойипроизводственнойработыпреподавателейистудентоввобластилесногодела</w:t>
      </w:r>
      <w:r>
        <w:t xml:space="preserve">, </w:t>
      </w:r>
      <w:r>
        <w:rPr>
          <w:rFonts w:hint="eastAsia"/>
        </w:rPr>
        <w:t>ландшафтнойархитектуры</w:t>
      </w:r>
      <w:r>
        <w:t xml:space="preserve">, </w:t>
      </w:r>
      <w:r>
        <w:rPr>
          <w:rFonts w:hint="eastAsia"/>
        </w:rPr>
        <w:t>мелиорациииэкологии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летиюсоднярожденияпрофессора 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Дудорева</w:t>
      </w:r>
      <w:r>
        <w:t xml:space="preserve">, 15‒19 </w:t>
      </w:r>
      <w:r>
        <w:rPr>
          <w:rFonts w:hint="eastAsia"/>
        </w:rPr>
        <w:t>мая</w:t>
      </w:r>
      <w:r>
        <w:t xml:space="preserve"> 2023 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2023. ‒ 275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вконцедокл</w:t>
      </w:r>
      <w:r>
        <w:t>. (</w:t>
      </w:r>
      <w:r>
        <w:rPr>
          <w:rFonts w:hint="eastAsia"/>
        </w:rPr>
        <w:t>ШифрП</w:t>
      </w:r>
      <w:r>
        <w:t>/</w:t>
      </w:r>
      <w:r>
        <w:rPr>
          <w:rFonts w:hint="eastAsia"/>
        </w:rPr>
        <w:t>Н</w:t>
      </w:r>
      <w:r>
        <w:t xml:space="preserve">354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2023‒16664)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Сборникпосвящен</w:t>
      </w:r>
      <w:r w:rsidRPr="00AD6A38">
        <w:rPr>
          <w:sz w:val="20"/>
        </w:rPr>
        <w:t xml:space="preserve"> 100-</w:t>
      </w:r>
      <w:r w:rsidRPr="00AD6A38">
        <w:rPr>
          <w:rFonts w:hint="eastAsia"/>
          <w:sz w:val="20"/>
        </w:rPr>
        <w:t>летиюсоднярожденияпрофессораДудорева М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А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исодержитматериалыстудентовиисследователейизвузов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научныхцентров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проектныхорганизаций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представителейпроизводствигосударственныхприродныхзаповедникови т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п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Всборникматериаловвключеныстатьиболее</w:t>
      </w:r>
      <w:r w:rsidRPr="00AD6A38">
        <w:rPr>
          <w:sz w:val="20"/>
        </w:rPr>
        <w:t xml:space="preserve"> 50 </w:t>
      </w:r>
      <w:r w:rsidRPr="00AD6A38">
        <w:rPr>
          <w:rFonts w:hint="eastAsia"/>
          <w:sz w:val="20"/>
        </w:rPr>
        <w:t>участниковконференции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тематикакоторыхпосвященаактуальнымнаправлениямсовременнойнаукиипрактикивобластилесногодела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ландшафтно</w:t>
      </w:r>
      <w:r w:rsidRPr="00AD6A38">
        <w:rPr>
          <w:rFonts w:hint="eastAsia"/>
          <w:sz w:val="20"/>
        </w:rPr>
        <w:t>й</w:t>
      </w:r>
      <w:r w:rsidRPr="00AD6A38">
        <w:rPr>
          <w:rFonts w:hint="eastAsia"/>
          <w:sz w:val="20"/>
        </w:rPr>
        <w:t>архитектуры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мелиорациииэкологии</w:t>
      </w:r>
    </w:p>
    <w:p w:rsidR="00EA3EA1" w:rsidRDefault="00D97480" w:rsidP="00EA3EA1">
      <w:pPr>
        <w:pStyle w:val="a7"/>
      </w:pPr>
      <w:hyperlink r:id="rId7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69. </w:t>
      </w:r>
      <w:r w:rsidRPr="00EA3EA1">
        <w:rPr>
          <w:rFonts w:hint="eastAsia"/>
          <w:b/>
        </w:rPr>
        <w:t>Практические</w:t>
      </w:r>
      <w:r>
        <w:rPr>
          <w:rFonts w:hint="eastAsia"/>
        </w:rPr>
        <w:t>рекомендациипорубкамухода</w:t>
      </w:r>
      <w:r>
        <w:t xml:space="preserve">, </w:t>
      </w:r>
      <w:r>
        <w:rPr>
          <w:rFonts w:hint="eastAsia"/>
        </w:rPr>
        <w:t>лесовозобновлениюиускоренномуформированиюкедровыхлесовразличногоцелевогоназначенияназонально</w:t>
      </w:r>
      <w:r>
        <w:t>-</w:t>
      </w:r>
      <w:r>
        <w:rPr>
          <w:rFonts w:hint="eastAsia"/>
        </w:rPr>
        <w:t>типологическойосновевграницахареалакедрасибирского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Желдак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Сидоренков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Дорощенкова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Чижов</w:t>
      </w:r>
      <w:r>
        <w:t xml:space="preserve">; </w:t>
      </w:r>
      <w:r>
        <w:rPr>
          <w:rFonts w:hint="eastAsia"/>
        </w:rPr>
        <w:t>Федеральноеагентстволесногохозяйства</w:t>
      </w:r>
      <w:r>
        <w:t xml:space="preserve"> (</w:t>
      </w:r>
      <w:r>
        <w:rPr>
          <w:rFonts w:hint="eastAsia"/>
        </w:rPr>
        <w:t>Рослесхоз</w:t>
      </w:r>
      <w:r>
        <w:t xml:space="preserve">), </w:t>
      </w:r>
      <w:r>
        <w:rPr>
          <w:rFonts w:hint="eastAsia"/>
        </w:rPr>
        <w:t>Всероссийски</w:t>
      </w:r>
      <w:r>
        <w:rPr>
          <w:rFonts w:hint="eastAsia"/>
        </w:rPr>
        <w:t>й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исследовательскийинститутлесоводстваимеханизациилесногохозяйства</w:t>
      </w:r>
      <w:r>
        <w:t xml:space="preserve">. ‒ </w:t>
      </w:r>
      <w:r>
        <w:rPr>
          <w:rFonts w:hint="eastAsia"/>
        </w:rPr>
        <w:t>Пушкино</w:t>
      </w:r>
      <w:r>
        <w:t xml:space="preserve">: </w:t>
      </w:r>
      <w:r>
        <w:rPr>
          <w:rFonts w:hint="eastAsia"/>
        </w:rPr>
        <w:t>ВН</w:t>
      </w:r>
      <w:r>
        <w:rPr>
          <w:rFonts w:hint="eastAsia"/>
        </w:rPr>
        <w:t>И</w:t>
      </w:r>
      <w:r>
        <w:rPr>
          <w:rFonts w:hint="eastAsia"/>
        </w:rPr>
        <w:t>ИЛМ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692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CDRus2023‒2937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A3EA1" w:rsidRDefault="00D97480" w:rsidP="00EA3EA1">
      <w:pPr>
        <w:pStyle w:val="a7"/>
      </w:pPr>
      <w:hyperlink r:id="rId7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26" w:name="_Toc155802962"/>
      <w:r>
        <w:rPr>
          <w:rFonts w:hint="eastAsia"/>
        </w:rPr>
        <w:t>Пищеваяпромышленность</w:t>
      </w:r>
      <w:bookmarkEnd w:id="26"/>
    </w:p>
    <w:p w:rsidR="00EA3EA1" w:rsidRDefault="00EA3EA1" w:rsidP="00EA3EA1">
      <w:pPr>
        <w:pStyle w:val="20"/>
      </w:pPr>
      <w:r w:rsidRPr="00EA3EA1">
        <w:rPr>
          <w:b/>
        </w:rPr>
        <w:t xml:space="preserve">70. Беляев А. Г. </w:t>
      </w:r>
      <w:r>
        <w:t>Использование иван-чая в создании функциональных продуктов питания/ А. Г. Беляев, С. Г. Боев; Минобрнауки России, Юго-Западный государственный университет. ‒ Курск: Университетская книга, 2023. ‒ 326 с.: цв. ил.; 20 см. ‒ Библиогр.: с. 304‒326 (194 назв.). (Шифр Л8/Б447 Ч/з1 / Г2023‒16555)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Вмонографии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представленыданныеисследованийовозможностииспользованииИван</w:t>
      </w:r>
      <w:r w:rsidRPr="00AD6A38">
        <w:rPr>
          <w:sz w:val="20"/>
        </w:rPr>
        <w:t>-</w:t>
      </w:r>
      <w:r w:rsidRPr="00AD6A38">
        <w:rPr>
          <w:rFonts w:hint="eastAsia"/>
          <w:sz w:val="20"/>
        </w:rPr>
        <w:t>чая </w:t>
      </w:r>
      <w:r w:rsidRPr="00AD6A38">
        <w:rPr>
          <w:sz w:val="20"/>
        </w:rPr>
        <w:t xml:space="preserve">‒ </w:t>
      </w:r>
      <w:r w:rsidRPr="00AD6A38">
        <w:rPr>
          <w:rFonts w:hint="eastAsia"/>
          <w:sz w:val="20"/>
        </w:rPr>
        <w:t>травыкипреяузколистноговпроизводстверазличныхпродуктовпитанияизрастительногосырья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иживотногопроисхождения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Приведенысведенияоисследованииэлементногосоставыполученныхобогащенныхпродуктов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указаныихорганолептич</w:t>
      </w:r>
      <w:r w:rsidRPr="00AD6A38">
        <w:rPr>
          <w:rFonts w:hint="eastAsia"/>
          <w:sz w:val="20"/>
        </w:rPr>
        <w:t>е</w:t>
      </w:r>
      <w:r w:rsidRPr="00AD6A38">
        <w:rPr>
          <w:rFonts w:hint="eastAsia"/>
          <w:sz w:val="20"/>
        </w:rPr>
        <w:t>скиеифизико</w:t>
      </w:r>
      <w:r w:rsidRPr="00AD6A38">
        <w:rPr>
          <w:sz w:val="20"/>
        </w:rPr>
        <w:t>-</w:t>
      </w:r>
      <w:r w:rsidRPr="00AD6A38">
        <w:rPr>
          <w:rFonts w:hint="eastAsia"/>
          <w:sz w:val="20"/>
        </w:rPr>
        <w:t>химическиесвойства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Приведенообоснованиепримененияиспользованиякипреяузколистноговсозданииобогащенныхпродуктовкакрастительного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такиживотногопроисхождения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Монографияадресованаширокомукругучитателей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исследователям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интересующимсяпроблемамиобогащенияпродуктовпитанияживотногоирастительногопроисхождения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студентамимаг</w:t>
      </w:r>
      <w:r w:rsidRPr="00AD6A38">
        <w:rPr>
          <w:rFonts w:hint="eastAsia"/>
          <w:sz w:val="20"/>
        </w:rPr>
        <w:t>и</w:t>
      </w:r>
      <w:r w:rsidRPr="00AD6A38">
        <w:rPr>
          <w:rFonts w:hint="eastAsia"/>
          <w:sz w:val="20"/>
        </w:rPr>
        <w:t>странтам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обучающимсяпонаправлениямпродуктыпитанияизрастительногосырьяипродуктыпитанияживотногопроисхождения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р</w:t>
      </w:r>
      <w:r w:rsidRPr="00AD6A38">
        <w:rPr>
          <w:rFonts w:hint="eastAsia"/>
          <w:sz w:val="20"/>
        </w:rPr>
        <w:t>а</w:t>
      </w:r>
      <w:r w:rsidRPr="00AD6A38">
        <w:rPr>
          <w:rFonts w:hint="eastAsia"/>
          <w:sz w:val="20"/>
        </w:rPr>
        <w:t>ботникампищевойпромышленности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атакжедругимсубъектам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интересующимсяпроблемамисозданияфункциональныхпродуктовдляздоровогопитания</w:t>
      </w:r>
    </w:p>
    <w:p w:rsidR="00EA3EA1" w:rsidRDefault="00D97480" w:rsidP="00EA3EA1">
      <w:pPr>
        <w:pStyle w:val="a7"/>
      </w:pPr>
      <w:hyperlink r:id="rId7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71. </w:t>
      </w:r>
      <w:r w:rsidRPr="00EA3EA1">
        <w:rPr>
          <w:rFonts w:hint="eastAsia"/>
          <w:b/>
        </w:rPr>
        <w:t>Биотехнология</w:t>
      </w:r>
      <w:r w:rsidRPr="00EA3EA1">
        <w:rPr>
          <w:b/>
        </w:rPr>
        <w:t>:</w:t>
      </w:r>
      <w:r>
        <w:rPr>
          <w:rFonts w:hint="eastAsia"/>
        </w:rPr>
        <w:t>взглядвбудущее</w:t>
      </w:r>
      <w:r>
        <w:t xml:space="preserve"> : </w:t>
      </w:r>
      <w:r>
        <w:rPr>
          <w:rFonts w:hint="eastAsia"/>
        </w:rPr>
        <w:t>материалы</w:t>
      </w:r>
      <w:r>
        <w:t xml:space="preserve"> IX </w:t>
      </w:r>
      <w:r>
        <w:rPr>
          <w:rFonts w:hint="eastAsia"/>
        </w:rPr>
        <w:t>международнойнаучно</w:t>
      </w:r>
      <w:r>
        <w:t>-</w:t>
      </w:r>
      <w:r>
        <w:rPr>
          <w:rFonts w:hint="eastAsia"/>
        </w:rPr>
        <w:t>практическойконференции</w:t>
      </w:r>
      <w:r>
        <w:t>/ </w:t>
      </w:r>
      <w:r>
        <w:rPr>
          <w:rFonts w:hint="eastAsia"/>
        </w:rPr>
        <w:t>ответственныйредактор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Мажаров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Издательств</w:t>
      </w:r>
      <w:r>
        <w:rPr>
          <w:rFonts w:hint="eastAsia"/>
        </w:rPr>
        <w:t>о</w:t>
      </w:r>
      <w:r>
        <w:rPr>
          <w:rFonts w:hint="eastAsia"/>
        </w:rPr>
        <w:t>СтГМУ</w:t>
      </w:r>
      <w:r>
        <w:t>, 2023. ‒ 323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вконцедокл</w:t>
      </w:r>
      <w:r>
        <w:t>. (</w:t>
      </w:r>
      <w:r>
        <w:rPr>
          <w:rFonts w:hint="eastAsia"/>
        </w:rPr>
        <w:t>ШифрЛ</w:t>
      </w:r>
      <w:r>
        <w:t>8/</w:t>
      </w:r>
      <w:r>
        <w:rPr>
          <w:rFonts w:hint="eastAsia"/>
        </w:rPr>
        <w:t>Б</w:t>
      </w:r>
      <w:r>
        <w:t xml:space="preserve">637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2023‒16387)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Всборникепредставленыматериалы</w:t>
      </w:r>
      <w:r w:rsidRPr="00AD6A38">
        <w:rPr>
          <w:sz w:val="20"/>
        </w:rPr>
        <w:t xml:space="preserve"> IX </w:t>
      </w:r>
      <w:r w:rsidRPr="00AD6A38">
        <w:rPr>
          <w:rFonts w:hint="eastAsia"/>
          <w:sz w:val="20"/>
        </w:rPr>
        <w:t>международнойнаучно</w:t>
      </w:r>
      <w:r w:rsidRPr="00AD6A38">
        <w:rPr>
          <w:sz w:val="20"/>
        </w:rPr>
        <w:t>-</w:t>
      </w:r>
      <w:r w:rsidRPr="00AD6A38">
        <w:rPr>
          <w:rFonts w:hint="eastAsia"/>
          <w:sz w:val="20"/>
        </w:rPr>
        <w:t>практическойконференциипоперспективнымпроблемамбиотехнологиилекарственныхсредств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актуальнымвопросамэк</w:t>
      </w:r>
      <w:r w:rsidRPr="00AD6A38">
        <w:rPr>
          <w:rFonts w:hint="eastAsia"/>
          <w:sz w:val="20"/>
        </w:rPr>
        <w:t>о</w:t>
      </w:r>
      <w:r w:rsidRPr="00AD6A38">
        <w:rPr>
          <w:rFonts w:hint="eastAsia"/>
          <w:sz w:val="20"/>
        </w:rPr>
        <w:t>логической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пищевой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медицинскойбиотехнологии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химии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биологии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экологии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медицинскойдиагностики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биобезопасн</w:t>
      </w:r>
      <w:r w:rsidRPr="00AD6A38">
        <w:rPr>
          <w:rFonts w:hint="eastAsia"/>
          <w:sz w:val="20"/>
        </w:rPr>
        <w:t>о</w:t>
      </w:r>
      <w:r w:rsidRPr="00AD6A38">
        <w:rPr>
          <w:rFonts w:hint="eastAsia"/>
          <w:sz w:val="20"/>
        </w:rPr>
        <w:t>сти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биоэтическимпроблемамсовременнойнауки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особенностямпреподаваниявмедицинскомвузеиактуальнымвопросамкоррекцииздоровьяулюдейсограниченнымивозможностями</w:t>
      </w:r>
    </w:p>
    <w:p w:rsidR="00EA3EA1" w:rsidRDefault="00D97480" w:rsidP="00EA3EA1">
      <w:pPr>
        <w:pStyle w:val="a7"/>
      </w:pPr>
      <w:hyperlink r:id="rId7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72. </w:t>
      </w:r>
      <w:r w:rsidRPr="00EA3EA1">
        <w:rPr>
          <w:rFonts w:hint="eastAsia"/>
          <w:b/>
        </w:rPr>
        <w:t>Власова Е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А</w:t>
      </w:r>
      <w:r w:rsidRPr="00EA3EA1">
        <w:rPr>
          <w:b/>
        </w:rPr>
        <w:t xml:space="preserve">.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химическиеимикробиологическиеосновыпереработкимяса</w:t>
      </w:r>
      <w:r>
        <w:t xml:space="preserve"> : </w:t>
      </w:r>
      <w:r>
        <w:rPr>
          <w:rFonts w:hint="eastAsia"/>
        </w:rPr>
        <w:t>учебно</w:t>
      </w:r>
      <w:r>
        <w:rPr>
          <w:rFonts w:hint="eastAsia"/>
        </w:rPr>
        <w:t>е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Власова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. ‒ </w:t>
      </w:r>
      <w:r>
        <w:rPr>
          <w:rFonts w:hint="eastAsia"/>
        </w:rPr>
        <w:t>Иваново</w:t>
      </w:r>
      <w:r>
        <w:t xml:space="preserve">: </w:t>
      </w:r>
      <w:r>
        <w:rPr>
          <w:rFonts w:hint="eastAsia"/>
        </w:rPr>
        <w:t>Ивановскийгосударственныйхимико</w:t>
      </w:r>
      <w:r>
        <w:t>-</w:t>
      </w:r>
      <w:r>
        <w:rPr>
          <w:rFonts w:hint="eastAsia"/>
        </w:rPr>
        <w:t>технологическийуниверситет</w:t>
      </w:r>
      <w:r>
        <w:t>, 2023.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78‒79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ШифрЛ</w:t>
      </w:r>
      <w:r>
        <w:t>9/</w:t>
      </w:r>
      <w:r>
        <w:rPr>
          <w:rFonts w:hint="eastAsia"/>
        </w:rPr>
        <w:t>В</w:t>
      </w:r>
      <w:r>
        <w:t xml:space="preserve">581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2023‒16464</w:t>
      </w:r>
      <w:r>
        <w:rPr>
          <w:rFonts w:hint="eastAsia"/>
        </w:rPr>
        <w:t>упр</w:t>
      </w:r>
      <w:r>
        <w:t>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Вучебномпособииобсуждаютсятеоретическиеположения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лежащиевосноветехнологиипереработкимяса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Приведенылабораторныеработы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вкоторыхрассматриваетсявлияниеразличныхфакторовнасостависвойствамясныхпродуктов</w:t>
      </w:r>
    </w:p>
    <w:p w:rsidR="00EA3EA1" w:rsidRDefault="00D97480" w:rsidP="00EA3EA1">
      <w:pPr>
        <w:pStyle w:val="a7"/>
      </w:pPr>
      <w:hyperlink r:id="rId7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73. </w:t>
      </w:r>
      <w:r w:rsidRPr="00EA3EA1">
        <w:rPr>
          <w:rFonts w:hint="eastAsia"/>
          <w:b/>
        </w:rPr>
        <w:t>Перушкина Е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В</w:t>
      </w:r>
      <w:r w:rsidRPr="00EA3EA1">
        <w:rPr>
          <w:b/>
        </w:rPr>
        <w:t xml:space="preserve">. </w:t>
      </w:r>
      <w:r>
        <w:rPr>
          <w:rFonts w:hint="eastAsia"/>
        </w:rPr>
        <w:t>Технологическиеаспектыферментативногогидролизабиополимеровзерновогосырьявспиртовомпроизводстве</w:t>
      </w:r>
      <w:r>
        <w:t xml:space="preserve">/ E.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Перушкина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Салина</w:t>
      </w:r>
      <w:r>
        <w:t xml:space="preserve">; </w:t>
      </w:r>
      <w:r>
        <w:rPr>
          <w:rFonts w:hint="eastAsia"/>
        </w:rPr>
        <w:t>КНИТУ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ИздательствоАкадемиинаукРеспубликиТатарстан</w:t>
      </w:r>
      <w:r>
        <w:t>, 2022.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82‒93 (100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ШифрЛ</w:t>
      </w:r>
      <w:r>
        <w:t>8/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2023‒16565)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Представленахарактеристикабиологическихполимеровзерновогосырьядляпроизводствапищевогоэтанола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современныхпромышленныхферментныхпрепаратовдлягидроферментативнойобработкисырья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Вмонографиирассмотренытехнологическиеосновыбиоконверсиибиополимеровнаспиртовомпроизводстве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актуальныетехнологическиеподходыинтенсификациипроцессовосахариваниязерновоймассыидрожжегенерации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Предназначенадлястудентовнаправленийподготовки</w:t>
      </w:r>
      <w:r w:rsidRPr="00AD6A38">
        <w:rPr>
          <w:sz w:val="20"/>
        </w:rPr>
        <w:t xml:space="preserve"> "</w:t>
      </w:r>
      <w:r w:rsidRPr="00AD6A38">
        <w:rPr>
          <w:rFonts w:hint="eastAsia"/>
          <w:sz w:val="20"/>
        </w:rPr>
        <w:t>Биотехнология</w:t>
      </w:r>
      <w:r w:rsidRPr="00AD6A38">
        <w:rPr>
          <w:sz w:val="20"/>
        </w:rPr>
        <w:t xml:space="preserve">", </w:t>
      </w:r>
      <w:r w:rsidRPr="00AD6A38">
        <w:rPr>
          <w:rFonts w:hint="eastAsia"/>
          <w:sz w:val="20"/>
        </w:rPr>
        <w:t>аспирантов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атакженаучныхиинженерно</w:t>
      </w:r>
      <w:r w:rsidRPr="00AD6A38">
        <w:rPr>
          <w:sz w:val="20"/>
        </w:rPr>
        <w:t>-</w:t>
      </w:r>
      <w:r w:rsidRPr="00AD6A38">
        <w:rPr>
          <w:rFonts w:hint="eastAsia"/>
          <w:sz w:val="20"/>
        </w:rPr>
        <w:t>техническихсотрудниковнаучно</w:t>
      </w:r>
      <w:r w:rsidRPr="00AD6A38">
        <w:rPr>
          <w:sz w:val="20"/>
        </w:rPr>
        <w:t>-</w:t>
      </w:r>
      <w:r w:rsidRPr="00AD6A38">
        <w:rPr>
          <w:rFonts w:hint="eastAsia"/>
          <w:sz w:val="20"/>
        </w:rPr>
        <w:t>исследовательскихинститутов</w:t>
      </w:r>
    </w:p>
    <w:p w:rsidR="00EA3EA1" w:rsidRDefault="00D97480" w:rsidP="00EA3EA1">
      <w:pPr>
        <w:pStyle w:val="a7"/>
      </w:pPr>
      <w:hyperlink r:id="rId8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74. </w:t>
      </w:r>
      <w:r w:rsidRPr="00EA3EA1">
        <w:rPr>
          <w:rFonts w:hint="eastAsia"/>
          <w:b/>
        </w:rPr>
        <w:t>Пищевыеинновацииибиотехнологии</w:t>
      </w:r>
      <w:r w:rsidRPr="00EA3EA1">
        <w:rPr>
          <w:b/>
        </w:rPr>
        <w:t xml:space="preserve">", </w:t>
      </w:r>
      <w:r w:rsidRPr="00EA3EA1">
        <w:rPr>
          <w:rFonts w:hint="eastAsia"/>
          <w:b/>
        </w:rPr>
        <w:t>всероссийская</w:t>
      </w:r>
      <w:r w:rsidRPr="00EA3EA1">
        <w:rPr>
          <w:b/>
        </w:rPr>
        <w:t xml:space="preserve"> (</w:t>
      </w:r>
      <w:r w:rsidRPr="00EA3EA1">
        <w:rPr>
          <w:rFonts w:hint="eastAsia"/>
          <w:b/>
        </w:rPr>
        <w:t>национальная</w:t>
      </w:r>
      <w:r w:rsidRPr="00EA3EA1">
        <w:rPr>
          <w:b/>
        </w:rPr>
        <w:t xml:space="preserve">) </w:t>
      </w:r>
      <w:r w:rsidRPr="00EA3EA1">
        <w:rPr>
          <w:rFonts w:hint="eastAsia"/>
          <w:b/>
        </w:rPr>
        <w:t>научнаяконф</w:t>
      </w:r>
      <w:r w:rsidRPr="00EA3EA1">
        <w:rPr>
          <w:rFonts w:hint="eastAsia"/>
          <w:b/>
        </w:rPr>
        <w:t>е</w:t>
      </w:r>
      <w:r w:rsidRPr="00EA3EA1">
        <w:rPr>
          <w:rFonts w:hint="eastAsia"/>
          <w:b/>
        </w:rPr>
        <w:t>ренциястудентов</w:t>
      </w:r>
      <w:r w:rsidRPr="00EA3EA1">
        <w:rPr>
          <w:b/>
        </w:rPr>
        <w:t xml:space="preserve">, </w:t>
      </w:r>
      <w:r w:rsidRPr="00EA3EA1">
        <w:rPr>
          <w:rFonts w:hint="eastAsia"/>
          <w:b/>
        </w:rPr>
        <w:t>аспирантовимолодыхученых</w:t>
      </w:r>
      <w:r w:rsidRPr="00EA3EA1">
        <w:rPr>
          <w:b/>
        </w:rPr>
        <w:t xml:space="preserve"> (11; 2023; </w:t>
      </w:r>
      <w:r w:rsidRPr="00EA3EA1">
        <w:rPr>
          <w:rFonts w:hint="eastAsia"/>
          <w:b/>
        </w:rPr>
        <w:t>Кемерово</w:t>
      </w:r>
      <w:r w:rsidRPr="00EA3EA1">
        <w:rPr>
          <w:b/>
        </w:rPr>
        <w:t>)</w:t>
      </w:r>
      <w:r>
        <w:t>. C</w:t>
      </w:r>
      <w:r>
        <w:rPr>
          <w:rFonts w:hint="eastAsia"/>
        </w:rPr>
        <w:t>борниктезисов</w:t>
      </w:r>
      <w:r>
        <w:t xml:space="preserve"> XI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научнойконференциистудентов</w:t>
      </w:r>
      <w:r>
        <w:t xml:space="preserve">, </w:t>
      </w:r>
      <w:r>
        <w:rPr>
          <w:rFonts w:hint="eastAsia"/>
        </w:rPr>
        <w:t>аспирантовимолодыхученых</w:t>
      </w:r>
      <w:r>
        <w:t xml:space="preserve"> "</w:t>
      </w:r>
      <w:r>
        <w:rPr>
          <w:rFonts w:hint="eastAsia"/>
        </w:rPr>
        <w:t>Пищевыеи</w:t>
      </w:r>
      <w:r>
        <w:rPr>
          <w:rFonts w:hint="eastAsia"/>
        </w:rPr>
        <w:t>н</w:t>
      </w:r>
      <w:r>
        <w:rPr>
          <w:rFonts w:hint="eastAsia"/>
        </w:rPr>
        <w:t>новацииибиотехнологии</w:t>
      </w:r>
      <w:r>
        <w:t xml:space="preserve">", 18 </w:t>
      </w:r>
      <w:r>
        <w:rPr>
          <w:rFonts w:hint="eastAsia"/>
        </w:rPr>
        <w:t>мая</w:t>
      </w:r>
      <w:r>
        <w:t xml:space="preserve"> 2023 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Кемерово</w:t>
      </w:r>
      <w:r>
        <w:t xml:space="preserve">: </w:t>
      </w:r>
      <w:r>
        <w:rPr>
          <w:rFonts w:hint="eastAsia"/>
        </w:rPr>
        <w:t>КемГУ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CDRus2023‒2939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A3EA1" w:rsidRPr="00AD6A38" w:rsidRDefault="00EA3EA1" w:rsidP="00EA3EA1">
      <w:pPr>
        <w:pStyle w:val="a7"/>
        <w:rPr>
          <w:sz w:val="20"/>
        </w:rPr>
      </w:pPr>
      <w:r w:rsidRPr="00AD6A38">
        <w:rPr>
          <w:rFonts w:hint="eastAsia"/>
          <w:sz w:val="20"/>
        </w:rPr>
        <w:t>Аннотация</w:t>
      </w:r>
      <w:r w:rsidRPr="00AD6A38">
        <w:rPr>
          <w:sz w:val="20"/>
        </w:rPr>
        <w:t xml:space="preserve">: </w:t>
      </w:r>
      <w:r w:rsidRPr="00AD6A38">
        <w:rPr>
          <w:rFonts w:hint="eastAsia"/>
          <w:sz w:val="20"/>
        </w:rPr>
        <w:t>Всборниктезисоввошлирезультатынаучныхисследованийстудентов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аспирантов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соискателейимолодых</w:t>
      </w:r>
      <w:r w:rsidRPr="00AD6A38">
        <w:rPr>
          <w:rFonts w:hint="eastAsia"/>
          <w:sz w:val="20"/>
        </w:rPr>
        <w:t>у</w:t>
      </w:r>
      <w:r w:rsidRPr="00AD6A38">
        <w:rPr>
          <w:rFonts w:hint="eastAsia"/>
          <w:sz w:val="20"/>
        </w:rPr>
        <w:t>ченых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участвовавшихвразработкеновыхвидовпродуктовпитанияиисследованииихсвойств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созданиипищевыхтехнол</w:t>
      </w:r>
      <w:r w:rsidRPr="00AD6A38">
        <w:rPr>
          <w:rFonts w:hint="eastAsia"/>
          <w:sz w:val="20"/>
        </w:rPr>
        <w:t>о</w:t>
      </w:r>
      <w:r w:rsidRPr="00AD6A38">
        <w:rPr>
          <w:rFonts w:hint="eastAsia"/>
          <w:sz w:val="20"/>
        </w:rPr>
        <w:t>гийиоборудования</w:t>
      </w:r>
      <w:r w:rsidRPr="00AD6A38">
        <w:rPr>
          <w:sz w:val="20"/>
        </w:rPr>
        <w:t xml:space="preserve">, </w:t>
      </w:r>
      <w:r w:rsidRPr="00AD6A38">
        <w:rPr>
          <w:rFonts w:hint="eastAsia"/>
          <w:sz w:val="20"/>
        </w:rPr>
        <w:t>оценкекачестваготовойпродукциииэкономическойэффективностипроизводства</w:t>
      </w:r>
      <w:r w:rsidRPr="00AD6A38">
        <w:rPr>
          <w:sz w:val="20"/>
        </w:rPr>
        <w:t xml:space="preserve">. </w:t>
      </w:r>
      <w:r w:rsidRPr="00AD6A38">
        <w:rPr>
          <w:rFonts w:hint="eastAsia"/>
          <w:sz w:val="20"/>
        </w:rPr>
        <w:t>Материалыизданывавторскойредакциинарусскомианглийскомязыках</w:t>
      </w:r>
    </w:p>
    <w:p w:rsidR="00EA3EA1" w:rsidRDefault="00D97480" w:rsidP="00EA3EA1">
      <w:pPr>
        <w:pStyle w:val="a7"/>
      </w:pPr>
      <w:hyperlink r:id="rId8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75. </w:t>
      </w:r>
      <w:r w:rsidRPr="00EA3EA1">
        <w:rPr>
          <w:rFonts w:hint="eastAsia"/>
          <w:b/>
        </w:rPr>
        <w:t>Современные</w:t>
      </w:r>
      <w:r>
        <w:rPr>
          <w:rFonts w:hint="eastAsia"/>
        </w:rPr>
        <w:t>аспектыпроизводстваипереработкисельскохозяйственнойпродукции</w:t>
      </w:r>
      <w:r>
        <w:t xml:space="preserve"> : I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народнаянаучно</w:t>
      </w:r>
      <w:r>
        <w:t>-</w:t>
      </w:r>
      <w:r>
        <w:rPr>
          <w:rFonts w:hint="eastAsia"/>
        </w:rPr>
        <w:t>практическаяконференция</w:t>
      </w:r>
      <w:r>
        <w:t xml:space="preserve">, [20 </w:t>
      </w:r>
      <w:r>
        <w:rPr>
          <w:rFonts w:hint="eastAsia"/>
        </w:rPr>
        <w:t>декабря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сборникматериалов</w:t>
      </w:r>
      <w:r>
        <w:t xml:space="preserve">].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АлтайскийГАУ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CDRus2023‒2940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A3EA1" w:rsidRPr="005348D0" w:rsidRDefault="00EA3EA1" w:rsidP="00EA3EA1">
      <w:pPr>
        <w:pStyle w:val="a7"/>
        <w:rPr>
          <w:sz w:val="20"/>
        </w:rPr>
      </w:pPr>
      <w:r w:rsidRPr="005348D0">
        <w:rPr>
          <w:rFonts w:hint="eastAsia"/>
          <w:sz w:val="20"/>
        </w:rPr>
        <w:t>Аннотация</w:t>
      </w:r>
      <w:r w:rsidRPr="005348D0">
        <w:rPr>
          <w:sz w:val="20"/>
        </w:rPr>
        <w:t xml:space="preserve">: </w:t>
      </w:r>
      <w:r w:rsidRPr="005348D0">
        <w:rPr>
          <w:rFonts w:hint="eastAsia"/>
          <w:sz w:val="20"/>
        </w:rPr>
        <w:t>Внаучноеизданиевключеныработыведущихученыхперерабатывающейпромышленности</w:t>
      </w:r>
      <w:r w:rsidRPr="005348D0">
        <w:rPr>
          <w:sz w:val="20"/>
        </w:rPr>
        <w:t xml:space="preserve">, </w:t>
      </w:r>
      <w:r w:rsidRPr="005348D0">
        <w:rPr>
          <w:rFonts w:hint="eastAsia"/>
          <w:sz w:val="20"/>
        </w:rPr>
        <w:t>которыепосвященыактуальнымвопросамразвитиямолочной</w:t>
      </w:r>
      <w:r w:rsidRPr="005348D0">
        <w:rPr>
          <w:sz w:val="20"/>
        </w:rPr>
        <w:t xml:space="preserve">, </w:t>
      </w:r>
      <w:r w:rsidRPr="005348D0">
        <w:rPr>
          <w:rFonts w:hint="eastAsia"/>
          <w:sz w:val="20"/>
        </w:rPr>
        <w:t>мяснойирыбнойпромышленности</w:t>
      </w:r>
      <w:r w:rsidRPr="005348D0">
        <w:rPr>
          <w:sz w:val="20"/>
        </w:rPr>
        <w:t xml:space="preserve">, </w:t>
      </w:r>
      <w:r w:rsidRPr="005348D0">
        <w:rPr>
          <w:rFonts w:hint="eastAsia"/>
          <w:sz w:val="20"/>
        </w:rPr>
        <w:t>современнымпроблемамполученияипереработкисельскохозяйственногосырья</w:t>
      </w:r>
      <w:r w:rsidRPr="005348D0">
        <w:rPr>
          <w:sz w:val="20"/>
        </w:rPr>
        <w:t xml:space="preserve">. </w:t>
      </w:r>
      <w:r w:rsidRPr="005348D0">
        <w:rPr>
          <w:rFonts w:hint="eastAsia"/>
          <w:sz w:val="20"/>
        </w:rPr>
        <w:t>Опубликованныематериалыбудутинтересныстудентам</w:t>
      </w:r>
      <w:r w:rsidRPr="005348D0">
        <w:rPr>
          <w:sz w:val="20"/>
        </w:rPr>
        <w:t xml:space="preserve">, </w:t>
      </w:r>
      <w:r w:rsidRPr="005348D0">
        <w:rPr>
          <w:rFonts w:hint="eastAsia"/>
          <w:sz w:val="20"/>
        </w:rPr>
        <w:t>аспирантам</w:t>
      </w:r>
      <w:r w:rsidRPr="005348D0">
        <w:rPr>
          <w:sz w:val="20"/>
        </w:rPr>
        <w:t xml:space="preserve">, </w:t>
      </w:r>
      <w:r w:rsidRPr="005348D0">
        <w:rPr>
          <w:rFonts w:hint="eastAsia"/>
          <w:sz w:val="20"/>
        </w:rPr>
        <w:t>научно</w:t>
      </w:r>
      <w:r w:rsidRPr="005348D0">
        <w:rPr>
          <w:sz w:val="20"/>
        </w:rPr>
        <w:t>-</w:t>
      </w:r>
      <w:r w:rsidRPr="005348D0">
        <w:rPr>
          <w:rFonts w:hint="eastAsia"/>
          <w:sz w:val="20"/>
        </w:rPr>
        <w:t>исследовательскимгруппам</w:t>
      </w:r>
      <w:r w:rsidRPr="005348D0">
        <w:rPr>
          <w:sz w:val="20"/>
        </w:rPr>
        <w:t xml:space="preserve">, </w:t>
      </w:r>
      <w:r w:rsidRPr="005348D0">
        <w:rPr>
          <w:rFonts w:hint="eastAsia"/>
          <w:sz w:val="20"/>
        </w:rPr>
        <w:t>таккаквключаютвсебяновейшиеисследованияиохватываютбольшоеколичествоактуальныхвопросов</w:t>
      </w:r>
      <w:r w:rsidRPr="005348D0">
        <w:rPr>
          <w:sz w:val="20"/>
        </w:rPr>
        <w:t>.</w:t>
      </w:r>
    </w:p>
    <w:p w:rsidR="00EA3EA1" w:rsidRDefault="00D97480" w:rsidP="00EA3EA1">
      <w:pPr>
        <w:pStyle w:val="a7"/>
      </w:pPr>
      <w:hyperlink r:id="rId8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27" w:name="_Toc155802963"/>
      <w:r>
        <w:rPr>
          <w:rFonts w:hint="eastAsia"/>
        </w:rPr>
        <w:t>Биологическиенауки</w:t>
      </w:r>
      <w:bookmarkEnd w:id="27"/>
    </w:p>
    <w:p w:rsidR="00EA3EA1" w:rsidRDefault="00EA3EA1" w:rsidP="00EA3EA1">
      <w:pPr>
        <w:pStyle w:val="20"/>
      </w:pPr>
      <w:r w:rsidRPr="00EA3EA1">
        <w:rPr>
          <w:b/>
        </w:rPr>
        <w:t>76. Алекперов И. Х. оглы</w:t>
      </w:r>
      <w:r w:rsidR="00B56709">
        <w:rPr>
          <w:rFonts w:asciiTheme="minorHAnsi" w:hAnsiTheme="minorHAnsi"/>
          <w:b/>
        </w:rPr>
        <w:t>.</w:t>
      </w:r>
      <w:r>
        <w:t>Свободноживущие инфузории и их использование в биотестировании окружающей среды =Freeliving ciliates and their use in environmental biotesting/ И. Х. Алекперов. ‒ Москва: Товарищество научных изданий КМК, 2023. ‒ 140, [1] с.: цв. ил.; 25 см. ‒ Библиогр.: с. 137‒140. (Шифр Е69/А459 Ч/з1 / Д2023‒2187)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B56709" w:rsidRDefault="00EA3EA1" w:rsidP="00EA3EA1">
      <w:pPr>
        <w:pStyle w:val="a7"/>
        <w:rPr>
          <w:sz w:val="20"/>
        </w:rPr>
      </w:pPr>
      <w:r w:rsidRPr="00B56709">
        <w:rPr>
          <w:rFonts w:hint="eastAsia"/>
          <w:sz w:val="20"/>
        </w:rPr>
        <w:lastRenderedPageBreak/>
        <w:t>Аннотация</w:t>
      </w:r>
      <w:r w:rsidRPr="00B56709">
        <w:rPr>
          <w:sz w:val="20"/>
        </w:rPr>
        <w:t xml:space="preserve">: </w:t>
      </w:r>
      <w:r w:rsidRPr="00B56709">
        <w:rPr>
          <w:rFonts w:hint="eastAsia"/>
          <w:sz w:val="20"/>
        </w:rPr>
        <w:t>Вмонографииобобщенырезультаты</w:t>
      </w:r>
      <w:r w:rsidRPr="00B56709">
        <w:rPr>
          <w:sz w:val="20"/>
        </w:rPr>
        <w:t xml:space="preserve"> 50-</w:t>
      </w:r>
      <w:r w:rsidRPr="00B56709">
        <w:rPr>
          <w:rFonts w:hint="eastAsia"/>
          <w:sz w:val="20"/>
        </w:rPr>
        <w:t>летнихэкологическихисследованийавторасвободноживущихинфузорийКаспия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пресныхводипочвАзербайджана</w:t>
      </w:r>
      <w:r w:rsidRPr="00B56709">
        <w:rPr>
          <w:sz w:val="20"/>
        </w:rPr>
        <w:t xml:space="preserve">. </w:t>
      </w:r>
      <w:r w:rsidRPr="00B56709">
        <w:rPr>
          <w:rFonts w:hint="eastAsia"/>
          <w:sz w:val="20"/>
        </w:rPr>
        <w:t>Дан</w:t>
      </w:r>
      <w:r w:rsidRPr="00B56709">
        <w:rPr>
          <w:rFonts w:hint="eastAsia"/>
          <w:sz w:val="20"/>
        </w:rPr>
        <w:t>ы</w:t>
      </w:r>
      <w:r w:rsidRPr="00B56709">
        <w:rPr>
          <w:rFonts w:hint="eastAsia"/>
          <w:sz w:val="20"/>
        </w:rPr>
        <w:t>краткиехарактеристикиболее</w:t>
      </w:r>
      <w:r w:rsidRPr="00B56709">
        <w:rPr>
          <w:sz w:val="20"/>
        </w:rPr>
        <w:t xml:space="preserve"> 140 </w:t>
      </w:r>
      <w:r w:rsidRPr="00B56709">
        <w:rPr>
          <w:rFonts w:hint="eastAsia"/>
          <w:sz w:val="20"/>
        </w:rPr>
        <w:t>видовинфузорий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иллюстрированныемикрофотографиямисимпрегнированныхтотальныхпрепаратов</w:t>
      </w:r>
      <w:r w:rsidRPr="00B56709">
        <w:rPr>
          <w:sz w:val="20"/>
        </w:rPr>
        <w:t xml:space="preserve">. </w:t>
      </w:r>
      <w:r w:rsidRPr="00B56709">
        <w:rPr>
          <w:rFonts w:hint="eastAsia"/>
          <w:sz w:val="20"/>
        </w:rPr>
        <w:t>Длякаждоговиданаоснованиимноголетнихнаблюденийприведеныпредпочитаемыепищевыеобъекты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типыбиотопов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зн</w:t>
      </w:r>
      <w:r w:rsidRPr="00B56709">
        <w:rPr>
          <w:rFonts w:hint="eastAsia"/>
          <w:sz w:val="20"/>
        </w:rPr>
        <w:t>а</w:t>
      </w:r>
      <w:r w:rsidRPr="00B56709">
        <w:rPr>
          <w:rFonts w:hint="eastAsia"/>
          <w:sz w:val="20"/>
        </w:rPr>
        <w:t>чениясоленостиводы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отношениекстепениорганическогозагрязненияииндивидуальнаямассаклетки</w:t>
      </w:r>
      <w:r w:rsidRPr="00B56709">
        <w:rPr>
          <w:sz w:val="20"/>
        </w:rPr>
        <w:t xml:space="preserve">. </w:t>
      </w:r>
      <w:r w:rsidRPr="00B56709">
        <w:rPr>
          <w:rFonts w:hint="eastAsia"/>
          <w:sz w:val="20"/>
        </w:rPr>
        <w:t>Приведенакритич</w:t>
      </w:r>
      <w:r w:rsidRPr="00B56709">
        <w:rPr>
          <w:rFonts w:hint="eastAsia"/>
          <w:sz w:val="20"/>
        </w:rPr>
        <w:t>е</w:t>
      </w:r>
      <w:r w:rsidRPr="00B56709">
        <w:rPr>
          <w:rFonts w:hint="eastAsia"/>
          <w:sz w:val="20"/>
        </w:rPr>
        <w:t>скаяхарактеристика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методовсбораматериала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используемыхгистологическихметодов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необходимыхдлятаксономическойидентификациисвободноживущихинфузорий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атакжеметодов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необходимыхвбиотестированиистепениорганическогозагрязнения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токсичностинефтиинефтепродуктов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инсектицид</w:t>
      </w:r>
      <w:r w:rsidRPr="00B56709">
        <w:rPr>
          <w:rFonts w:hint="eastAsia"/>
          <w:sz w:val="20"/>
        </w:rPr>
        <w:t>о</w:t>
      </w:r>
      <w:r w:rsidRPr="00B56709">
        <w:rPr>
          <w:rFonts w:hint="eastAsia"/>
          <w:sz w:val="20"/>
        </w:rPr>
        <w:t>видр</w:t>
      </w:r>
      <w:r w:rsidRPr="00B56709">
        <w:rPr>
          <w:sz w:val="20"/>
        </w:rPr>
        <w:t xml:space="preserve">., </w:t>
      </w:r>
      <w:r w:rsidRPr="00B56709">
        <w:rPr>
          <w:rFonts w:hint="eastAsia"/>
          <w:sz w:val="20"/>
        </w:rPr>
        <w:t>включаяметодстерильныхмонолитов</w:t>
      </w:r>
      <w:r w:rsidRPr="00B56709">
        <w:rPr>
          <w:sz w:val="20"/>
        </w:rPr>
        <w:t xml:space="preserve">. </w:t>
      </w:r>
      <w:r w:rsidRPr="00B56709">
        <w:rPr>
          <w:rFonts w:hint="eastAsia"/>
          <w:sz w:val="20"/>
        </w:rPr>
        <w:t>Вкачествепримеранаоснованиимноголетнихисследований</w:t>
      </w:r>
      <w:r w:rsidRPr="00B56709">
        <w:rPr>
          <w:sz w:val="20"/>
        </w:rPr>
        <w:t xml:space="preserve">, </w:t>
      </w:r>
      <w:r w:rsidRPr="00B56709">
        <w:rPr>
          <w:rFonts w:hint="eastAsia"/>
          <w:sz w:val="20"/>
        </w:rPr>
        <w:t>приведенырезультатыбиотестированиястепенисапробностиприбрежныхводазербайджанскогосектораКаспийскогоморя</w:t>
      </w:r>
    </w:p>
    <w:p w:rsidR="00EA3EA1" w:rsidRDefault="00D97480" w:rsidP="00EA3EA1">
      <w:pPr>
        <w:pStyle w:val="a7"/>
      </w:pPr>
      <w:hyperlink r:id="rId8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77. </w:t>
      </w:r>
      <w:r w:rsidRPr="00EA3EA1">
        <w:rPr>
          <w:rFonts w:hint="eastAsia"/>
          <w:b/>
        </w:rPr>
        <w:t>Аэропалинологический</w:t>
      </w:r>
      <w:r>
        <w:rPr>
          <w:rFonts w:hint="eastAsia"/>
        </w:rPr>
        <w:t>мониторингпыльцырастенийиспорплесневыхгрибовнаЮгеРоссии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Уханова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Чурюкина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Богомолова</w:t>
      </w:r>
      <w:r>
        <w:t xml:space="preserve"> [</w:t>
      </w:r>
      <w:r>
        <w:rPr>
          <w:rFonts w:hint="eastAsia"/>
        </w:rPr>
        <w:t>идр</w:t>
      </w:r>
      <w:r>
        <w:t xml:space="preserve">.]; </w:t>
      </w:r>
      <w:r>
        <w:rPr>
          <w:rFonts w:hint="eastAsia"/>
        </w:rPr>
        <w:t>СтавропольскийгосударственныймедицинскийуниверситетМинистерстваздравоохраненияРоссийскойФедерации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ИздательствоСтГМУ</w:t>
      </w:r>
      <w:r>
        <w:t>, 2023.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113‒117 (52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ШифрЕ</w:t>
      </w:r>
      <w:r>
        <w:t>56/</w:t>
      </w:r>
      <w:r>
        <w:rPr>
          <w:rFonts w:hint="eastAsia"/>
        </w:rPr>
        <w:t>А</w:t>
      </w:r>
      <w:r>
        <w:t xml:space="preserve">994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2023‒16631)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B37DA7" w:rsidRDefault="00EA3EA1" w:rsidP="00EA3EA1">
      <w:pPr>
        <w:pStyle w:val="a7"/>
        <w:rPr>
          <w:sz w:val="20"/>
        </w:rPr>
      </w:pPr>
      <w:r w:rsidRPr="00B37DA7">
        <w:rPr>
          <w:rFonts w:hint="eastAsia"/>
          <w:sz w:val="20"/>
        </w:rPr>
        <w:t>Аннотация</w:t>
      </w:r>
      <w:r w:rsidRPr="00B37DA7">
        <w:rPr>
          <w:sz w:val="20"/>
        </w:rPr>
        <w:t xml:space="preserve">: </w:t>
      </w:r>
      <w:r w:rsidRPr="00B37DA7">
        <w:rPr>
          <w:rFonts w:hint="eastAsia"/>
          <w:sz w:val="20"/>
        </w:rPr>
        <w:t>Монографиясоставленавсоответствиистребованиямифедеральногогосударственногообразовательногостандарта</w:t>
      </w:r>
      <w:r w:rsidRPr="00B37DA7">
        <w:rPr>
          <w:sz w:val="20"/>
        </w:rPr>
        <w:t xml:space="preserve">. </w:t>
      </w:r>
      <w:r w:rsidRPr="00B37DA7">
        <w:rPr>
          <w:rFonts w:hint="eastAsia"/>
          <w:sz w:val="20"/>
        </w:rPr>
        <w:t>Посвященаоднойизглобальныхпроблемздравоохранения </w:t>
      </w:r>
      <w:r w:rsidRPr="00B37DA7">
        <w:rPr>
          <w:sz w:val="20"/>
        </w:rPr>
        <w:t xml:space="preserve">‒ </w:t>
      </w:r>
      <w:r w:rsidRPr="00B37DA7">
        <w:rPr>
          <w:rFonts w:hint="eastAsia"/>
          <w:sz w:val="20"/>
        </w:rPr>
        <w:t>аэроаллергенам</w:t>
      </w:r>
      <w:r w:rsidRPr="00B37DA7">
        <w:rPr>
          <w:sz w:val="20"/>
        </w:rPr>
        <w:t xml:space="preserve">. </w:t>
      </w:r>
      <w:r w:rsidRPr="00B37DA7">
        <w:rPr>
          <w:rFonts w:hint="eastAsia"/>
          <w:sz w:val="20"/>
        </w:rPr>
        <w:t>Изучениеаэроаллергеновпредставляетсобойтеоретическийипрактическийинтересдлямногихспециалистов</w:t>
      </w:r>
      <w:r w:rsidRPr="00B37DA7">
        <w:rPr>
          <w:sz w:val="20"/>
        </w:rPr>
        <w:t xml:space="preserve"> (</w:t>
      </w:r>
      <w:r w:rsidRPr="00B37DA7">
        <w:rPr>
          <w:rFonts w:hint="eastAsia"/>
          <w:sz w:val="20"/>
        </w:rPr>
        <w:t>аллергологов</w:t>
      </w:r>
      <w:r w:rsidRPr="00B37DA7">
        <w:rPr>
          <w:sz w:val="20"/>
        </w:rPr>
        <w:t>-</w:t>
      </w:r>
      <w:r w:rsidRPr="00B37DA7">
        <w:rPr>
          <w:rFonts w:hint="eastAsia"/>
          <w:sz w:val="20"/>
        </w:rPr>
        <w:t>иммунологов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лаборантов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экологов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биологов</w:t>
      </w:r>
      <w:r w:rsidRPr="00B37DA7">
        <w:rPr>
          <w:sz w:val="20"/>
        </w:rPr>
        <w:t xml:space="preserve">). </w:t>
      </w:r>
      <w:r w:rsidRPr="00B37DA7">
        <w:rPr>
          <w:rFonts w:hint="eastAsia"/>
          <w:sz w:val="20"/>
        </w:rPr>
        <w:t>Вмонографиипредставленысовременныеданныеометодахаэропалинологическогомониторинга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егоразвитиявстране</w:t>
      </w:r>
      <w:r w:rsidRPr="00B37DA7">
        <w:rPr>
          <w:sz w:val="20"/>
        </w:rPr>
        <w:t xml:space="preserve">. </w:t>
      </w:r>
      <w:r w:rsidRPr="00B37DA7">
        <w:rPr>
          <w:rFonts w:hint="eastAsia"/>
          <w:sz w:val="20"/>
        </w:rPr>
        <w:t>Рек</w:t>
      </w:r>
      <w:r w:rsidRPr="00B37DA7">
        <w:rPr>
          <w:rFonts w:hint="eastAsia"/>
          <w:sz w:val="20"/>
        </w:rPr>
        <w:t>о</w:t>
      </w:r>
      <w:r w:rsidRPr="00B37DA7">
        <w:rPr>
          <w:rFonts w:hint="eastAsia"/>
          <w:sz w:val="20"/>
        </w:rPr>
        <w:t>мендуетсядляврачей</w:t>
      </w:r>
      <w:r w:rsidRPr="00B37DA7">
        <w:rPr>
          <w:sz w:val="20"/>
        </w:rPr>
        <w:t>-</w:t>
      </w:r>
      <w:r w:rsidRPr="00B37DA7">
        <w:rPr>
          <w:rFonts w:hint="eastAsia"/>
          <w:sz w:val="20"/>
        </w:rPr>
        <w:t>специалистов </w:t>
      </w:r>
      <w:r w:rsidRPr="00B37DA7">
        <w:rPr>
          <w:sz w:val="20"/>
        </w:rPr>
        <w:t xml:space="preserve">‒ </w:t>
      </w:r>
      <w:r w:rsidRPr="00B37DA7">
        <w:rPr>
          <w:rFonts w:hint="eastAsia"/>
          <w:sz w:val="20"/>
        </w:rPr>
        <w:t>аллергологов</w:t>
      </w:r>
      <w:r w:rsidRPr="00B37DA7">
        <w:rPr>
          <w:sz w:val="20"/>
        </w:rPr>
        <w:t>-</w:t>
      </w:r>
      <w:r w:rsidRPr="00B37DA7">
        <w:rPr>
          <w:rFonts w:hint="eastAsia"/>
          <w:sz w:val="20"/>
        </w:rPr>
        <w:t>иммунологов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пульмонологов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врачейдругихспециальностей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нау</w:t>
      </w:r>
      <w:r w:rsidRPr="00B37DA7">
        <w:rPr>
          <w:rFonts w:hint="eastAsia"/>
          <w:sz w:val="20"/>
        </w:rPr>
        <w:t>ч</w:t>
      </w:r>
      <w:r w:rsidRPr="00B37DA7">
        <w:rPr>
          <w:rFonts w:hint="eastAsia"/>
          <w:sz w:val="20"/>
        </w:rPr>
        <w:t>ныхсотрудников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студентов</w:t>
      </w:r>
      <w:r w:rsidRPr="00B37DA7">
        <w:rPr>
          <w:sz w:val="20"/>
        </w:rPr>
        <w:t xml:space="preserve">, </w:t>
      </w:r>
      <w:r w:rsidRPr="00B37DA7">
        <w:rPr>
          <w:rFonts w:hint="eastAsia"/>
          <w:sz w:val="20"/>
        </w:rPr>
        <w:t>ординаторовиаспирантов</w:t>
      </w:r>
    </w:p>
    <w:p w:rsidR="00EA3EA1" w:rsidRDefault="00D97480" w:rsidP="00EA3EA1">
      <w:pPr>
        <w:pStyle w:val="a7"/>
      </w:pPr>
      <w:hyperlink r:id="rId8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78. </w:t>
      </w:r>
      <w:r w:rsidRPr="00EA3EA1">
        <w:rPr>
          <w:rFonts w:hint="eastAsia"/>
          <w:b/>
        </w:rPr>
        <w:t>Байкаловедение</w:t>
      </w:r>
      <w:r>
        <w:t xml:space="preserve"> : </w:t>
      </w:r>
      <w:r>
        <w:rPr>
          <w:rFonts w:hint="eastAsia"/>
        </w:rPr>
        <w:t>учебноепос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МинистерствонаукиивысшегообразованияРоссийскойФедерации</w:t>
      </w:r>
      <w:r>
        <w:t xml:space="preserve">, </w:t>
      </w:r>
      <w:r>
        <w:rPr>
          <w:rFonts w:hint="eastAsia"/>
        </w:rPr>
        <w:t>Иркутскийгосударственный</w:t>
      </w:r>
      <w:r>
        <w:rPr>
          <w:rFonts w:hint="eastAsia"/>
        </w:rPr>
        <w:t>у</w:t>
      </w:r>
      <w:r>
        <w:rPr>
          <w:rFonts w:hint="eastAsia"/>
        </w:rPr>
        <w:t>ниверситет</w:t>
      </w:r>
      <w:r>
        <w:t xml:space="preserve">, </w:t>
      </w:r>
      <w:r>
        <w:rPr>
          <w:rFonts w:hint="eastAsia"/>
        </w:rPr>
        <w:t>Педагогическийинститут</w:t>
      </w:r>
      <w:r>
        <w:t xml:space="preserve">; </w:t>
      </w:r>
      <w:r>
        <w:rPr>
          <w:rFonts w:hint="eastAsia"/>
        </w:rPr>
        <w:t>составитель 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Пенькова</w:t>
      </w:r>
      <w:r>
        <w:t>. ‒ 3-</w:t>
      </w:r>
      <w:r>
        <w:rPr>
          <w:rFonts w:hint="eastAsia"/>
        </w:rPr>
        <w:t>еизд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идоп</w:t>
      </w:r>
      <w:r>
        <w:t xml:space="preserve">. ‒ </w:t>
      </w:r>
      <w:r>
        <w:rPr>
          <w:rFonts w:hint="eastAsia"/>
        </w:rPr>
        <w:t>И</w:t>
      </w:r>
      <w:r>
        <w:rPr>
          <w:rFonts w:hint="eastAsia"/>
        </w:rPr>
        <w:t>р</w:t>
      </w:r>
      <w:r>
        <w:rPr>
          <w:rFonts w:hint="eastAsia"/>
        </w:rPr>
        <w:t>кутск</w:t>
      </w:r>
      <w:r>
        <w:t xml:space="preserve">: </w:t>
      </w:r>
      <w:r>
        <w:rPr>
          <w:rFonts w:hint="eastAsia"/>
        </w:rPr>
        <w:t>ИздательствоИГУ</w:t>
      </w:r>
      <w:r>
        <w:t>, 2023.</w:t>
      </w:r>
      <w:r>
        <w:rPr>
          <w:rFonts w:hint="eastAsia"/>
        </w:rPr>
        <w:t> </w:t>
      </w:r>
      <w:r>
        <w:t>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143‒146 (53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</w:t>
      </w:r>
      <w:r>
        <w:rPr>
          <w:rFonts w:hint="eastAsia"/>
        </w:rPr>
        <w:t>ф</w:t>
      </w:r>
      <w:r>
        <w:rPr>
          <w:rFonts w:hint="eastAsia"/>
        </w:rPr>
        <w:t>рЕ</w:t>
      </w:r>
      <w:r>
        <w:t>081/</w:t>
      </w:r>
      <w:r>
        <w:rPr>
          <w:rFonts w:hint="eastAsia"/>
        </w:rPr>
        <w:t>Б</w:t>
      </w:r>
      <w:r>
        <w:t xml:space="preserve">183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2023‒16393)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ВучебномпособиипоследовательноизложеныабиотическиеибиотическиесоставляющиеэкосистемыБайкалаиегопобережий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Основноевниманиеуделеноструктурно</w:t>
      </w:r>
      <w:r w:rsidRPr="00F42FE1">
        <w:rPr>
          <w:sz w:val="20"/>
        </w:rPr>
        <w:t>-</w:t>
      </w:r>
      <w:r w:rsidRPr="00F42FE1">
        <w:rPr>
          <w:rFonts w:hint="eastAsia"/>
          <w:sz w:val="20"/>
        </w:rPr>
        <w:t>функциональнойорганизацииэкосистемыоз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Байкал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Даютсясведенияобисторииорганическойжизниивидообразованиивозере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Рассмотреныдействующиеипотенциальныеисточникизагрязненияозера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Предназначенодляобучающихсяпонаправлениюподготовки</w:t>
      </w:r>
      <w:r w:rsidRPr="00F42FE1">
        <w:rPr>
          <w:sz w:val="20"/>
        </w:rPr>
        <w:t xml:space="preserve"> 44.03.05 "</w:t>
      </w:r>
      <w:r w:rsidRPr="00F42FE1">
        <w:rPr>
          <w:rFonts w:hint="eastAsia"/>
          <w:sz w:val="20"/>
        </w:rPr>
        <w:t>Педагогическоеобразование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сдвумяпрофилямипо</w:t>
      </w:r>
      <w:r w:rsidRPr="00F42FE1">
        <w:rPr>
          <w:rFonts w:hint="eastAsia"/>
          <w:sz w:val="20"/>
        </w:rPr>
        <w:t>д</w:t>
      </w:r>
      <w:r w:rsidRPr="00F42FE1">
        <w:rPr>
          <w:rFonts w:hint="eastAsia"/>
          <w:sz w:val="20"/>
        </w:rPr>
        <w:t>готовки</w:t>
      </w:r>
      <w:r w:rsidRPr="00F42FE1">
        <w:rPr>
          <w:sz w:val="20"/>
        </w:rPr>
        <w:t xml:space="preserve">)", </w:t>
      </w:r>
      <w:r w:rsidRPr="00F42FE1">
        <w:rPr>
          <w:rFonts w:hint="eastAsia"/>
          <w:sz w:val="20"/>
        </w:rPr>
        <w:t>атакжедляучителейбиологии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экологииигеографии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школьниковприподготовкеколимпиадамиконкурсам</w:t>
      </w:r>
    </w:p>
    <w:p w:rsidR="00EA3EA1" w:rsidRDefault="00D97480" w:rsidP="00EA3EA1">
      <w:pPr>
        <w:pStyle w:val="a7"/>
      </w:pPr>
      <w:hyperlink r:id="rId8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79. </w:t>
      </w:r>
      <w:r w:rsidRPr="00EA3EA1">
        <w:rPr>
          <w:rFonts w:hint="eastAsia"/>
          <w:b/>
        </w:rPr>
        <w:t>Вахитов И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Х</w:t>
      </w:r>
      <w:r w:rsidRPr="00EA3EA1">
        <w:rPr>
          <w:b/>
        </w:rPr>
        <w:t xml:space="preserve">. </w:t>
      </w:r>
      <w:r>
        <w:rPr>
          <w:rFonts w:hint="eastAsia"/>
        </w:rPr>
        <w:t>Зависимостьсократительнойфункциисердцалабораторныхживотныхотуровняфизическойактивностиисменыдвигательныхрежимов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Вахитов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Ежкова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Галимьянова</w:t>
      </w:r>
      <w:r>
        <w:t xml:space="preserve">; </w:t>
      </w:r>
      <w:r>
        <w:rPr>
          <w:rFonts w:hint="eastAsia"/>
        </w:rPr>
        <w:t>МинистерствосельскогохозяйстваРоссийскойФедерации</w:t>
      </w:r>
      <w:r>
        <w:t xml:space="preserve">, </w:t>
      </w:r>
      <w:r>
        <w:rPr>
          <w:rFonts w:hint="eastAsia"/>
        </w:rPr>
        <w:t>Казанскаягосударственнаяакадемияветеринарноймедициныимени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</w:t>
      </w:r>
      <w:r>
        <w:rPr>
          <w:rFonts w:hint="eastAsia"/>
        </w:rPr>
        <w:t>т</w:t>
      </w:r>
      <w:r>
        <w:rPr>
          <w:rFonts w:hint="eastAsia"/>
        </w:rPr>
        <w:t>во</w:t>
      </w:r>
      <w:r>
        <w:t>, 2022. ‒ 142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113‒142 (292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ШифрЕ</w:t>
      </w:r>
      <w:r>
        <w:t>911/</w:t>
      </w:r>
      <w:r>
        <w:rPr>
          <w:rFonts w:hint="eastAsia"/>
        </w:rPr>
        <w:t>В</w:t>
      </w:r>
      <w:r>
        <w:t xml:space="preserve">221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2023‒16640)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Вмонографииизлагаютсясовременныепредставленияобособенностяхизмененияхроно</w:t>
      </w:r>
      <w:r w:rsidRPr="00F42FE1">
        <w:rPr>
          <w:sz w:val="20"/>
        </w:rPr>
        <w:t xml:space="preserve">- </w:t>
      </w:r>
      <w:r w:rsidRPr="00F42FE1">
        <w:rPr>
          <w:rFonts w:hint="eastAsia"/>
          <w:sz w:val="20"/>
        </w:rPr>
        <w:t>иинотропнойфункциисердцамелкихлабораторныхживотныхвпроцессерезкойсменырежимовдвигательнойактивностиимеханизмовеерегуляции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Особенноинтересныипоказательныежесуточныеизмененияхроно</w:t>
      </w:r>
      <w:r w:rsidRPr="00F42FE1">
        <w:rPr>
          <w:sz w:val="20"/>
        </w:rPr>
        <w:t xml:space="preserve">- </w:t>
      </w:r>
      <w:r w:rsidRPr="00F42FE1">
        <w:rPr>
          <w:rFonts w:hint="eastAsia"/>
          <w:sz w:val="20"/>
        </w:rPr>
        <w:t>иинотропнойфункциисердцаразвивающегосяорганизмаимеханизмыихрегуляцииприусиленныхрежимахдвигательнойактивности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начатыхнаболеераннихэтапахиндивидуальногоразвитияживотных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атакжеприрезкомпереходеотмышечныхтренировоккгипокинезииинаоборот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отгипокинезиикмышечнымтренировкам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Монографияпредназначенадляпреподавателейвузов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аспирантов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магистров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студентовучебныхзаведенийбиологическогопрофиля</w:t>
      </w:r>
    </w:p>
    <w:p w:rsidR="00EA3EA1" w:rsidRDefault="00D97480" w:rsidP="00EA3EA1">
      <w:pPr>
        <w:pStyle w:val="a7"/>
      </w:pPr>
      <w:hyperlink r:id="rId8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80. </w:t>
      </w:r>
      <w:r w:rsidRPr="00EA3EA1">
        <w:rPr>
          <w:rFonts w:hint="eastAsia"/>
          <w:b/>
        </w:rPr>
        <w:t>Ердаков Л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Н</w:t>
      </w:r>
      <w:r w:rsidRPr="00EA3EA1">
        <w:rPr>
          <w:b/>
        </w:rPr>
        <w:t xml:space="preserve">. </w:t>
      </w:r>
      <w:r>
        <w:rPr>
          <w:rFonts w:hint="eastAsia"/>
        </w:rPr>
        <w:t>Динамикачисленностипопуляции</w:t>
      </w:r>
      <w:r>
        <w:t xml:space="preserve">: </w:t>
      </w:r>
      <w:r>
        <w:rPr>
          <w:rFonts w:hint="eastAsia"/>
        </w:rPr>
        <w:t>хроноэкологическийаспект</w:t>
      </w:r>
      <w:r>
        <w:t xml:space="preserve"> =Population dynamics, chronoecological aspect/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Ердаков</w:t>
      </w:r>
      <w:r>
        <w:t xml:space="preserve">; </w:t>
      </w:r>
      <w:r>
        <w:rPr>
          <w:rFonts w:hint="eastAsia"/>
        </w:rPr>
        <w:t>ИнститутсистематикииэкологииживотныхСибирскогоотделенияРоссийскойакадемиинаук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2023. ‒ 249,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Частьтекстапарал</w:t>
      </w:r>
      <w:r>
        <w:t xml:space="preserve">.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235‒249. (</w:t>
      </w:r>
      <w:r>
        <w:rPr>
          <w:rFonts w:hint="eastAsia"/>
        </w:rPr>
        <w:t>Ши</w:t>
      </w:r>
      <w:r>
        <w:rPr>
          <w:rFonts w:hint="eastAsia"/>
        </w:rPr>
        <w:t>ф</w:t>
      </w:r>
      <w:r>
        <w:rPr>
          <w:rFonts w:hint="eastAsia"/>
        </w:rPr>
        <w:t>рЕ</w:t>
      </w:r>
      <w:r>
        <w:t>68/</w:t>
      </w:r>
      <w:r>
        <w:rPr>
          <w:rFonts w:hint="eastAsia"/>
        </w:rPr>
        <w:t>Е</w:t>
      </w:r>
      <w:r>
        <w:t xml:space="preserve">698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2023‒2248)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lastRenderedPageBreak/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Совокупностьритмовжизнедеятельностипопуляциипредставляетсобойвременнумюсистему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элементами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составом</w:t>
      </w:r>
      <w:r w:rsidRPr="00F42FE1">
        <w:rPr>
          <w:sz w:val="20"/>
        </w:rPr>
        <w:t xml:space="preserve">) </w:t>
      </w:r>
      <w:r w:rsidRPr="00F42FE1">
        <w:rPr>
          <w:rFonts w:hint="eastAsia"/>
          <w:sz w:val="20"/>
        </w:rPr>
        <w:t>которойявляютсяразнообразныеколебания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Ониформируютструктурусистемы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спектреегармоническихс</w:t>
      </w:r>
      <w:r w:rsidRPr="00F42FE1">
        <w:rPr>
          <w:rFonts w:hint="eastAsia"/>
          <w:sz w:val="20"/>
        </w:rPr>
        <w:t>о</w:t>
      </w:r>
      <w:r w:rsidRPr="00F42FE1">
        <w:rPr>
          <w:rFonts w:hint="eastAsia"/>
          <w:sz w:val="20"/>
        </w:rPr>
        <w:t>ставляющих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Вданнойработерассмотренпримертакойсистемы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совокупностьмноголетнихпопуляционныхколебанийчисленностиразличныхвидовживотных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Этиколебаниясоотносятсямеждусобойпочастотеимощности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имеютопределенныефазовыеотношения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Соотношениевеличиныимощностигармоническихсоставляющихоказываетсяспецифичнымдляспектрамноголетнихритмовплотностипопуляциилюбоговидаживотных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Этитрадиционноописываемыеудинамикивидовколебанияобычноподдерживаются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ноненаводятся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внешнимиритмич</w:t>
      </w:r>
      <w:r w:rsidRPr="00F42FE1">
        <w:rPr>
          <w:rFonts w:hint="eastAsia"/>
          <w:sz w:val="20"/>
        </w:rPr>
        <w:t>е</w:t>
      </w:r>
      <w:r w:rsidRPr="00F42FE1">
        <w:rPr>
          <w:rFonts w:hint="eastAsia"/>
          <w:sz w:val="20"/>
        </w:rPr>
        <w:t>скимикомпонентамисреды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сходнымипочастотестемиилиинымицикламичисленности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Присохранениисвоеобразияспектраколебаний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улюбойпопуляциионобладаетопределеннойизменчивостьюхарактеристиксвоихгармоническихсоставляющих</w:t>
      </w:r>
    </w:p>
    <w:p w:rsidR="00EA3EA1" w:rsidRDefault="00D97480" w:rsidP="00EA3EA1">
      <w:pPr>
        <w:pStyle w:val="a7"/>
      </w:pPr>
      <w:hyperlink r:id="rId8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81. </w:t>
      </w:r>
      <w:r w:rsidRPr="00EA3EA1">
        <w:rPr>
          <w:rFonts w:hint="eastAsia"/>
          <w:b/>
        </w:rPr>
        <w:t>Ильюх М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П</w:t>
      </w:r>
      <w:r w:rsidRPr="00EA3EA1">
        <w:rPr>
          <w:b/>
        </w:rPr>
        <w:t xml:space="preserve">. </w:t>
      </w:r>
      <w:r>
        <w:rPr>
          <w:rFonts w:hint="eastAsia"/>
        </w:rPr>
        <w:t>КладкииразмерыяицптицЦентральногоПредкавказья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Ильюх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Хо</w:t>
      </w:r>
      <w:r>
        <w:rPr>
          <w:rFonts w:hint="eastAsia"/>
        </w:rPr>
        <w:t>х</w:t>
      </w:r>
      <w:r>
        <w:rPr>
          <w:rFonts w:hint="eastAsia"/>
        </w:rPr>
        <w:t>лов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Кавказскийфедеральныйуниверситет</w:t>
      </w:r>
      <w:r>
        <w:t xml:space="preserve"> [</w:t>
      </w:r>
      <w:r>
        <w:rPr>
          <w:rFonts w:hint="eastAsia"/>
        </w:rPr>
        <w:t>идр</w:t>
      </w:r>
      <w:r>
        <w:t>.]. ‒ 3-</w:t>
      </w:r>
      <w:r>
        <w:rPr>
          <w:rFonts w:hint="eastAsia"/>
        </w:rPr>
        <w:t>еизд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Дорофеев В</w:t>
      </w:r>
      <w:r>
        <w:t xml:space="preserve">. </w:t>
      </w:r>
      <w:r>
        <w:rPr>
          <w:rFonts w:hint="eastAsia"/>
        </w:rPr>
        <w:t>Ю</w:t>
      </w:r>
      <w:r>
        <w:t>., 2023. ‒ 285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219‒227.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лат</w:t>
      </w:r>
      <w:r>
        <w:t xml:space="preserve">. </w:t>
      </w:r>
      <w:r>
        <w:rPr>
          <w:rFonts w:hint="eastAsia"/>
        </w:rPr>
        <w:t>названийптиц</w:t>
      </w:r>
      <w:r>
        <w:t xml:space="preserve">: </w:t>
      </w:r>
      <w:r>
        <w:rPr>
          <w:rFonts w:hint="eastAsia"/>
        </w:rPr>
        <w:t>с</w:t>
      </w:r>
      <w:r>
        <w:t>. 228‒233. (</w:t>
      </w:r>
      <w:r>
        <w:rPr>
          <w:rFonts w:hint="eastAsia"/>
        </w:rPr>
        <w:t>ШифрЕ</w:t>
      </w:r>
      <w:r>
        <w:t>69/</w:t>
      </w:r>
      <w:r>
        <w:rPr>
          <w:rFonts w:hint="eastAsia"/>
        </w:rPr>
        <w:t>И</w:t>
      </w:r>
      <w:r>
        <w:t xml:space="preserve">489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2023‒16711)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Втретьем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дополненном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изданиимонографииприведеныподробныесведенияпоооморфологииптицЦентральногоПредкавказья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Данахарактерист</w:t>
      </w:r>
      <w:r w:rsidRPr="00F42FE1">
        <w:rPr>
          <w:rFonts w:hint="eastAsia"/>
          <w:sz w:val="20"/>
        </w:rPr>
        <w:t>и</w:t>
      </w:r>
      <w:r w:rsidRPr="00F42FE1">
        <w:rPr>
          <w:rFonts w:hint="eastAsia"/>
          <w:sz w:val="20"/>
        </w:rPr>
        <w:t>кагнездовойчисленности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местообитаний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сроковразмножения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величиныкладкииразмеровяиц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Данныео</w:t>
      </w:r>
      <w:r w:rsidRPr="00F42FE1">
        <w:rPr>
          <w:sz w:val="20"/>
        </w:rPr>
        <w:t xml:space="preserve"> 9565 </w:t>
      </w:r>
      <w:r w:rsidRPr="00F42FE1">
        <w:rPr>
          <w:rFonts w:hint="eastAsia"/>
          <w:sz w:val="20"/>
        </w:rPr>
        <w:t>кладкахи</w:t>
      </w:r>
      <w:r w:rsidRPr="00F42FE1">
        <w:rPr>
          <w:sz w:val="20"/>
        </w:rPr>
        <w:t xml:space="preserve"> 13991 </w:t>
      </w:r>
      <w:r w:rsidRPr="00F42FE1">
        <w:rPr>
          <w:rFonts w:hint="eastAsia"/>
          <w:sz w:val="20"/>
        </w:rPr>
        <w:t>яйце</w:t>
      </w:r>
      <w:r w:rsidRPr="00F42FE1">
        <w:rPr>
          <w:sz w:val="20"/>
        </w:rPr>
        <w:t xml:space="preserve"> 179 </w:t>
      </w:r>
      <w:r w:rsidRPr="00F42FE1">
        <w:rPr>
          <w:rFonts w:hint="eastAsia"/>
          <w:sz w:val="20"/>
        </w:rPr>
        <w:t>видовптицпредставленывформе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удобнойдляиспользованиядругимиисследователями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Книгаориентиров</w:t>
      </w:r>
      <w:r w:rsidRPr="00F42FE1">
        <w:rPr>
          <w:rFonts w:hint="eastAsia"/>
          <w:sz w:val="20"/>
        </w:rPr>
        <w:t>а</w:t>
      </w:r>
      <w:r w:rsidRPr="00F42FE1">
        <w:rPr>
          <w:rFonts w:hint="eastAsia"/>
          <w:sz w:val="20"/>
        </w:rPr>
        <w:t>нанаорнитологов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зоологовдругихспециальностей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экологов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специалистоввобластиохраныприроды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студентовипрепод</w:t>
      </w:r>
      <w:r w:rsidRPr="00F42FE1">
        <w:rPr>
          <w:rFonts w:hint="eastAsia"/>
          <w:sz w:val="20"/>
        </w:rPr>
        <w:t>а</w:t>
      </w:r>
      <w:r w:rsidRPr="00F42FE1">
        <w:rPr>
          <w:rFonts w:hint="eastAsia"/>
          <w:sz w:val="20"/>
        </w:rPr>
        <w:t>вателейбиологических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экологическихигеографическихфакультетоввысшихучебныхзаведений</w:t>
      </w:r>
      <w:r w:rsidRPr="00F42FE1">
        <w:rPr>
          <w:sz w:val="20"/>
        </w:rPr>
        <w:t>.</w:t>
      </w:r>
    </w:p>
    <w:p w:rsidR="00EA3EA1" w:rsidRDefault="00D97480" w:rsidP="00EA3EA1">
      <w:pPr>
        <w:pStyle w:val="a7"/>
      </w:pPr>
      <w:hyperlink r:id="rId8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82. </w:t>
      </w:r>
      <w:r w:rsidRPr="00EA3EA1">
        <w:rPr>
          <w:rFonts w:hint="eastAsia"/>
          <w:b/>
        </w:rPr>
        <w:t>Фишер Э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П</w:t>
      </w:r>
      <w:r w:rsidRPr="00EA3EA1">
        <w:rPr>
          <w:b/>
        </w:rPr>
        <w:t xml:space="preserve">. </w:t>
      </w:r>
      <w:r>
        <w:rPr>
          <w:rFonts w:hint="eastAsia"/>
        </w:rPr>
        <w:t>Встречаютсядвагена</w:t>
      </w:r>
      <w:r>
        <w:t xml:space="preserve"> : </w:t>
      </w:r>
      <w:r>
        <w:rPr>
          <w:rFonts w:hint="eastAsia"/>
        </w:rPr>
        <w:t>чтотакоегеныикаконивлияютнанашужизнь</w:t>
      </w:r>
      <w:r>
        <w:t xml:space="preserve"> : [12+]/ </w:t>
      </w:r>
      <w:r>
        <w:rPr>
          <w:rFonts w:hint="eastAsia"/>
        </w:rPr>
        <w:t>ЭрнстПетерФишер</w:t>
      </w:r>
      <w:r>
        <w:t xml:space="preserve">; </w:t>
      </w:r>
      <w:r>
        <w:rPr>
          <w:rFonts w:hint="eastAsia"/>
        </w:rPr>
        <w:t>переводснемецкого А</w:t>
      </w:r>
      <w:r>
        <w:t xml:space="preserve">. </w:t>
      </w:r>
      <w:r>
        <w:rPr>
          <w:rFonts w:hint="eastAsia"/>
        </w:rPr>
        <w:t>Приймак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Дискурс</w:t>
      </w:r>
      <w:r>
        <w:t>, 2022. ‒ 359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Простонаука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Treffen sich zwei Gene/ Fischer, Ernst Peter.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343‒347.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348‒359. (</w:t>
      </w:r>
      <w:r>
        <w:rPr>
          <w:rFonts w:hint="eastAsia"/>
        </w:rPr>
        <w:t>ШифрЕ</w:t>
      </w:r>
      <w:r>
        <w:t>04/</w:t>
      </w:r>
      <w:r>
        <w:rPr>
          <w:rFonts w:hint="eastAsia"/>
        </w:rPr>
        <w:t>Ф</w:t>
      </w:r>
      <w:r>
        <w:t xml:space="preserve">681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2023‒16506)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Генетика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однаизсамыхполезныхдлячеловечестванаук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Онапомогаетраскрытьдревниетайныисторииигеографии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например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былилинеандертальцынашимипредкамии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еслида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какиеихсвойствамывсебехраним</w:t>
      </w:r>
      <w:r w:rsidRPr="00F42FE1">
        <w:rPr>
          <w:sz w:val="20"/>
        </w:rPr>
        <w:t xml:space="preserve">?). </w:t>
      </w:r>
      <w:r w:rsidRPr="00F42FE1">
        <w:rPr>
          <w:rFonts w:hint="eastAsia"/>
          <w:sz w:val="20"/>
        </w:rPr>
        <w:t>Ноглавное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чегождутотгенетикивсе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иобычныелюди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иправительства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исамигенны</w:t>
      </w:r>
      <w:r w:rsidRPr="00F42FE1">
        <w:rPr>
          <w:rFonts w:hint="eastAsia"/>
          <w:sz w:val="20"/>
        </w:rPr>
        <w:t>е</w:t>
      </w:r>
      <w:r w:rsidRPr="00F42FE1">
        <w:rPr>
          <w:rFonts w:hint="eastAsia"/>
          <w:sz w:val="20"/>
        </w:rPr>
        <w:t>инженеры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решенияпрактическихзадач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впервуюочередьздоровья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когданайдутлекарствоотрака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инаучатсялилечитьдругиегенетическиезаболевания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возможнолипредотвращатьпроявленияболезниАльцгеймераидажесохранятьлюдяммолодость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Соткрытиеммогущественногомеханизмакоррекциигенов</w:t>
      </w:r>
      <w:r w:rsidRPr="00F42FE1">
        <w:rPr>
          <w:sz w:val="20"/>
        </w:rPr>
        <w:t xml:space="preserve"> CRISPR </w:t>
      </w:r>
      <w:r w:rsidRPr="00F42FE1">
        <w:rPr>
          <w:rFonts w:hint="eastAsia"/>
          <w:sz w:val="20"/>
        </w:rPr>
        <w:t>этиожиданияскоро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возможно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станутреальностью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Новсежеумениевмешиватьсявгенынедает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пока</w:t>
      </w:r>
      <w:r w:rsidRPr="00F42FE1">
        <w:rPr>
          <w:sz w:val="20"/>
        </w:rPr>
        <w:t xml:space="preserve">) </w:t>
      </w:r>
      <w:r w:rsidRPr="00F42FE1">
        <w:rPr>
          <w:rFonts w:hint="eastAsia"/>
          <w:sz w:val="20"/>
        </w:rPr>
        <w:t>ученымвозможностираскрытьтайнугенов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Чтотакоездоровыйчеловек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можетликоррекциягеновсделатьчеловекаидеальным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Возможноливообщесозданиеидеальногочеловекаиобщества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икаковаэтическаяответственностьнаукизавозможныепоследствиявмешательствагеннойинженериивжизнь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этонемене</w:t>
      </w:r>
      <w:r w:rsidRPr="00F42FE1">
        <w:rPr>
          <w:rFonts w:hint="eastAsia"/>
          <w:sz w:val="20"/>
        </w:rPr>
        <w:t>е</w:t>
      </w:r>
      <w:r w:rsidRPr="00F42FE1">
        <w:rPr>
          <w:rFonts w:hint="eastAsia"/>
          <w:sz w:val="20"/>
        </w:rPr>
        <w:t>важныйкругвопросов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которыеавторнеоставляетбезвнимания</w:t>
      </w:r>
    </w:p>
    <w:p w:rsidR="00EA3EA1" w:rsidRDefault="00D97480" w:rsidP="00EA3EA1">
      <w:pPr>
        <w:pStyle w:val="a7"/>
      </w:pPr>
      <w:hyperlink r:id="rId8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83. </w:t>
      </w:r>
      <w:r w:rsidRPr="00EA3EA1">
        <w:rPr>
          <w:rFonts w:hint="eastAsia"/>
          <w:b/>
        </w:rPr>
        <w:t>Экология</w:t>
      </w:r>
      <w:r>
        <w:rPr>
          <w:rFonts w:hint="eastAsia"/>
        </w:rPr>
        <w:t>игеохимическаядеятельностьмикроорганизмовэкстремальныхместообитаний</w:t>
      </w:r>
      <w:r>
        <w:t xml:space="preserve"> =Ecology and geochemical activity of microorganisms in extreme environments : </w:t>
      </w:r>
      <w:r>
        <w:rPr>
          <w:rFonts w:hint="eastAsia"/>
        </w:rPr>
        <w:t>материалы</w:t>
      </w:r>
      <w:r>
        <w:t xml:space="preserve"> III </w:t>
      </w:r>
      <w:r>
        <w:rPr>
          <w:rFonts w:hint="eastAsia"/>
        </w:rPr>
        <w:t>всероссийскойконференциисмеждународнымучастием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80-</w:t>
      </w:r>
      <w:r>
        <w:rPr>
          <w:rFonts w:hint="eastAsia"/>
        </w:rPr>
        <w:t>летию д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проф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Намсараева</w:t>
      </w:r>
      <w:r>
        <w:t>, 100-</w:t>
      </w:r>
      <w:r>
        <w:rPr>
          <w:rFonts w:hint="eastAsia"/>
        </w:rPr>
        <w:t>летиюРеспубликиБурятия</w:t>
      </w:r>
      <w:r>
        <w:t>, 300-</w:t>
      </w:r>
      <w:r>
        <w:rPr>
          <w:rFonts w:hint="eastAsia"/>
        </w:rPr>
        <w:t>летиюРоссийскойакадемиинаук</w:t>
      </w:r>
      <w:r>
        <w:t xml:space="preserve">, 3‒7 </w:t>
      </w:r>
      <w:r>
        <w:rPr>
          <w:rFonts w:hint="eastAsia"/>
        </w:rPr>
        <w:t>июля</w:t>
      </w:r>
      <w:r>
        <w:t xml:space="preserve"> 2023 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>-</w:t>
      </w:r>
      <w:r>
        <w:rPr>
          <w:rFonts w:hint="eastAsia"/>
        </w:rPr>
        <w:t>Байкальск</w:t>
      </w:r>
      <w:r>
        <w:t>/ </w:t>
      </w:r>
      <w:r>
        <w:rPr>
          <w:rFonts w:hint="eastAsia"/>
        </w:rPr>
        <w:t>ответственныередакторы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Бархутова</w:t>
      </w:r>
      <w:r>
        <w:t xml:space="preserve"> [</w:t>
      </w:r>
      <w:r>
        <w:rPr>
          <w:rFonts w:hint="eastAsia"/>
        </w:rPr>
        <w:t>идр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СОРАН</w:t>
      </w:r>
      <w:r>
        <w:t>, 2023. ‒ 124, [7]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Частьтекстаангл</w:t>
      </w:r>
      <w:r>
        <w:t>. (</w:t>
      </w:r>
      <w:r>
        <w:rPr>
          <w:rFonts w:hint="eastAsia"/>
        </w:rPr>
        <w:t>ШифрЕ</w:t>
      </w:r>
      <w:r>
        <w:t>4/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2023‒1784)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Вматериалах</w:t>
      </w:r>
      <w:r w:rsidRPr="00F42FE1">
        <w:rPr>
          <w:sz w:val="20"/>
        </w:rPr>
        <w:t xml:space="preserve"> III </w:t>
      </w:r>
      <w:r w:rsidRPr="00F42FE1">
        <w:rPr>
          <w:rFonts w:hint="eastAsia"/>
          <w:sz w:val="20"/>
        </w:rPr>
        <w:t>Всероссийскойконференциисмеждународнымучастием</w:t>
      </w:r>
      <w:r w:rsidRPr="00F42FE1">
        <w:rPr>
          <w:sz w:val="20"/>
        </w:rPr>
        <w:t xml:space="preserve"> "</w:t>
      </w:r>
      <w:r w:rsidRPr="00F42FE1">
        <w:rPr>
          <w:rFonts w:hint="eastAsia"/>
          <w:sz w:val="20"/>
        </w:rPr>
        <w:t>Экологияигеохимическаядеятельностьмикроорганизмовэкстремальныхместообитаний</w:t>
      </w:r>
      <w:r w:rsidRPr="00F42FE1">
        <w:rPr>
          <w:sz w:val="20"/>
        </w:rPr>
        <w:t xml:space="preserve">" </w:t>
      </w:r>
      <w:r w:rsidRPr="00F42FE1">
        <w:rPr>
          <w:rFonts w:hint="eastAsia"/>
          <w:sz w:val="20"/>
        </w:rPr>
        <w:t>представленырезультатыисследованийразнообразия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экологии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функциональнойактивностиибиотехнологическогопотенциалаэкстремофильныхмикроорганизмоввводныхиназемныхсистемахнашейпланеты</w:t>
      </w:r>
    </w:p>
    <w:p w:rsidR="00EA3EA1" w:rsidRDefault="00D97480" w:rsidP="00EA3EA1">
      <w:pPr>
        <w:pStyle w:val="a7"/>
      </w:pPr>
      <w:hyperlink r:id="rId90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28" w:name="_Toc155802964"/>
      <w:r>
        <w:rPr>
          <w:rFonts w:hint="eastAsia"/>
        </w:rPr>
        <w:t>Естественныеиточныенауки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Наукиоземле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8"/>
    </w:p>
    <w:p w:rsidR="00EA3EA1" w:rsidRDefault="00EA3EA1" w:rsidP="00EA3EA1">
      <w:pPr>
        <w:pStyle w:val="20"/>
      </w:pPr>
      <w:r w:rsidRPr="00EA3EA1">
        <w:rPr>
          <w:b/>
        </w:rPr>
        <w:t xml:space="preserve">84. Габышева О. И. </w:t>
      </w:r>
      <w:r>
        <w:t>Химический состав вод крупных рек Северо-Востока России и компоненты водной биоты (на примере планктонных миксотрофов) в условиях сезонной деградации мерзл</w:t>
      </w:r>
      <w:r>
        <w:t>о</w:t>
      </w:r>
      <w:r>
        <w:t xml:space="preserve">ты/ О. И. Габышева, В. А. Габышев; ответственный редактор Е. Г. Шадрина ; Российская академия наук, Сибирское отделение, Институт биологических проблем криолитозоны. ‒ Новосибирск: СО </w:t>
      </w:r>
      <w:r>
        <w:lastRenderedPageBreak/>
        <w:t>РАН, 2023. ‒ 119, [1] с.: ил., цв. ил.; 25 см. ‒ Библиогр.: с. 106‒119. (Шифр Д22/Г122 Ч/з1 / Д2023‒2188)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Вмонографиинаосновеоригинальныхданныхофизико</w:t>
      </w:r>
      <w:r w:rsidRPr="00F42FE1">
        <w:rPr>
          <w:sz w:val="20"/>
        </w:rPr>
        <w:t>-</w:t>
      </w:r>
      <w:r w:rsidRPr="00F42FE1">
        <w:rPr>
          <w:rFonts w:hint="eastAsia"/>
          <w:sz w:val="20"/>
        </w:rPr>
        <w:t>химическомсоставекрупныхрекСеверо</w:t>
      </w:r>
      <w:r w:rsidRPr="00F42FE1">
        <w:rPr>
          <w:sz w:val="20"/>
        </w:rPr>
        <w:t>-</w:t>
      </w:r>
      <w:r w:rsidRPr="00F42FE1">
        <w:rPr>
          <w:rFonts w:hint="eastAsia"/>
          <w:sz w:val="20"/>
        </w:rPr>
        <w:t>ВостокаРоссиивпервыедляводосбороврегионаопределеназависимостьмеждумощностьюсезонно</w:t>
      </w:r>
      <w:r w:rsidRPr="00F42FE1">
        <w:rPr>
          <w:sz w:val="20"/>
        </w:rPr>
        <w:t>-</w:t>
      </w:r>
      <w:r w:rsidRPr="00F42FE1">
        <w:rPr>
          <w:rFonts w:hint="eastAsia"/>
          <w:sz w:val="20"/>
        </w:rPr>
        <w:t>талогослоямерзлоты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МСТСМ</w:t>
      </w:r>
      <w:r w:rsidRPr="00F42FE1">
        <w:rPr>
          <w:sz w:val="20"/>
        </w:rPr>
        <w:t xml:space="preserve">) </w:t>
      </w:r>
      <w:r w:rsidRPr="00F42FE1">
        <w:rPr>
          <w:rFonts w:hint="eastAsia"/>
          <w:sz w:val="20"/>
        </w:rPr>
        <w:t>ихимизмомречныхвод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Определено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чтосодержаниевводахисследованныхрекрядакомпонентовсолевогосостава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ионовкальция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магния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гидрокарбонатов</w:t>
      </w:r>
      <w:r w:rsidRPr="00F42FE1">
        <w:rPr>
          <w:sz w:val="20"/>
        </w:rPr>
        <w:t xml:space="preserve">), </w:t>
      </w:r>
      <w:r w:rsidRPr="00F42FE1">
        <w:rPr>
          <w:rFonts w:hint="eastAsia"/>
          <w:sz w:val="20"/>
        </w:rPr>
        <w:t>суммысолейижесткостизависитотглубинысезонно</w:t>
      </w:r>
      <w:r w:rsidRPr="00F42FE1">
        <w:rPr>
          <w:sz w:val="20"/>
        </w:rPr>
        <w:t>-</w:t>
      </w:r>
      <w:r w:rsidRPr="00F42FE1">
        <w:rPr>
          <w:rFonts w:hint="eastAsia"/>
          <w:sz w:val="20"/>
        </w:rPr>
        <w:t>талогослояиувеличиваетсясростомпоследней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Выявлено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чтосростомМСТСМи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какследствие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увеличениемглубиныстокапроисходитобогащениеречныхводбиогеннымивеществами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восновномионамиаммонияифо</w:t>
      </w:r>
      <w:r w:rsidRPr="00F42FE1">
        <w:rPr>
          <w:rFonts w:hint="eastAsia"/>
          <w:sz w:val="20"/>
        </w:rPr>
        <w:t>с</w:t>
      </w:r>
      <w:r w:rsidRPr="00F42FE1">
        <w:rPr>
          <w:rFonts w:hint="eastAsia"/>
          <w:sz w:val="20"/>
        </w:rPr>
        <w:t>форомобщим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Установлено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чтотакиекосвенныепоказателисодержаниявводеорганическоговещества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какхимическоепо</w:t>
      </w:r>
      <w:r w:rsidRPr="00F42FE1">
        <w:rPr>
          <w:rFonts w:hint="eastAsia"/>
          <w:sz w:val="20"/>
        </w:rPr>
        <w:t>т</w:t>
      </w:r>
      <w:r w:rsidRPr="00F42FE1">
        <w:rPr>
          <w:rFonts w:hint="eastAsia"/>
          <w:sz w:val="20"/>
        </w:rPr>
        <w:t>реблениекислорода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ХПК</w:t>
      </w:r>
      <w:r w:rsidRPr="00F42FE1">
        <w:rPr>
          <w:sz w:val="20"/>
        </w:rPr>
        <w:t xml:space="preserve">) </w:t>
      </w:r>
      <w:r w:rsidRPr="00F42FE1">
        <w:rPr>
          <w:rFonts w:hint="eastAsia"/>
          <w:sz w:val="20"/>
        </w:rPr>
        <w:t>ицветностьводы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связанысостепеньюсезоннойдеградациимерзлоты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Показано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чтонаводосб</w:t>
      </w:r>
      <w:r w:rsidRPr="00F42FE1">
        <w:rPr>
          <w:rFonts w:hint="eastAsia"/>
          <w:sz w:val="20"/>
        </w:rPr>
        <w:t>о</w:t>
      </w:r>
      <w:r w:rsidRPr="00F42FE1">
        <w:rPr>
          <w:rFonts w:hint="eastAsia"/>
          <w:sz w:val="20"/>
        </w:rPr>
        <w:t>рахсменеемощнымсезонно</w:t>
      </w:r>
      <w:r w:rsidRPr="00F42FE1">
        <w:rPr>
          <w:sz w:val="20"/>
        </w:rPr>
        <w:t>-</w:t>
      </w:r>
      <w:r w:rsidRPr="00F42FE1">
        <w:rPr>
          <w:rFonts w:hint="eastAsia"/>
          <w:sz w:val="20"/>
        </w:rPr>
        <w:t>талымслоеммерзлотныхпочвсодержаниевречныхводахорганикивыше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чемнатехучасткахис</w:t>
      </w:r>
      <w:r w:rsidRPr="00F42FE1">
        <w:rPr>
          <w:rFonts w:hint="eastAsia"/>
          <w:sz w:val="20"/>
        </w:rPr>
        <w:t>с</w:t>
      </w:r>
      <w:r w:rsidRPr="00F42FE1">
        <w:rPr>
          <w:rFonts w:hint="eastAsia"/>
          <w:sz w:val="20"/>
        </w:rPr>
        <w:t>ледованногорегиона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гдестепеньсезоннойдеградациимерзлотыбольше</w:t>
      </w:r>
    </w:p>
    <w:p w:rsidR="00EA3EA1" w:rsidRDefault="00D97480" w:rsidP="00EA3EA1">
      <w:pPr>
        <w:pStyle w:val="a7"/>
      </w:pPr>
      <w:hyperlink r:id="rId91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85. </w:t>
      </w:r>
      <w:r w:rsidRPr="00EA3EA1">
        <w:rPr>
          <w:rFonts w:hint="eastAsia"/>
          <w:b/>
        </w:rPr>
        <w:t>Космаков И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В</w:t>
      </w:r>
      <w:r w:rsidRPr="00EA3EA1">
        <w:rPr>
          <w:b/>
        </w:rPr>
        <w:t xml:space="preserve">. </w:t>
      </w:r>
      <w:r>
        <w:rPr>
          <w:rFonts w:hint="eastAsia"/>
        </w:rPr>
        <w:t>ОсобенностигеоэкологииозераКруглое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Космаков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Егоров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Шулепина</w:t>
      </w:r>
      <w:r>
        <w:t xml:space="preserve">; </w:t>
      </w:r>
      <w:r>
        <w:rPr>
          <w:rFonts w:hint="eastAsia"/>
        </w:rPr>
        <w:t>ответственныйредактор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Романов</w:t>
      </w:r>
      <w:r>
        <w:t xml:space="preserve"> 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исследовательскаялабораторияпоэкологииприродныхсистем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ПетербургскийцентрРоссийскойакадемиинаук</w:t>
      </w:r>
      <w:r>
        <w:t xml:space="preserve">, </w:t>
      </w:r>
      <w:r>
        <w:rPr>
          <w:rFonts w:hint="eastAsia"/>
        </w:rPr>
        <w:t>Институтозероведения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2023.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70‒74 (58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ШифрД</w:t>
      </w:r>
      <w:r>
        <w:t>22/</w:t>
      </w:r>
      <w:r>
        <w:rPr>
          <w:rFonts w:hint="eastAsia"/>
        </w:rPr>
        <w:t>К</w:t>
      </w:r>
      <w:r>
        <w:t xml:space="preserve">713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2023‒16712)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Вмонографиипредставленахарактеристикаоз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Круглое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расположенногоназападеКрасноярскогокрая</w:t>
      </w:r>
      <w:r w:rsidRPr="00F42FE1">
        <w:rPr>
          <w:sz w:val="20"/>
        </w:rPr>
        <w:t xml:space="preserve"> (</w:t>
      </w:r>
      <w:r w:rsidRPr="00F42FE1">
        <w:rPr>
          <w:rFonts w:hint="eastAsia"/>
          <w:sz w:val="20"/>
        </w:rPr>
        <w:t>Ш</w:t>
      </w:r>
      <w:r w:rsidRPr="00F42FE1">
        <w:rPr>
          <w:rFonts w:hint="eastAsia"/>
          <w:sz w:val="20"/>
        </w:rPr>
        <w:t>а</w:t>
      </w:r>
      <w:r w:rsidRPr="00F42FE1">
        <w:rPr>
          <w:rFonts w:hint="eastAsia"/>
          <w:sz w:val="20"/>
        </w:rPr>
        <w:t>рыповскийрайон</w:t>
      </w:r>
      <w:r w:rsidRPr="00F42FE1">
        <w:rPr>
          <w:sz w:val="20"/>
        </w:rPr>
        <w:t xml:space="preserve">). </w:t>
      </w:r>
      <w:r w:rsidRPr="00F42FE1">
        <w:rPr>
          <w:rFonts w:hint="eastAsia"/>
          <w:sz w:val="20"/>
        </w:rPr>
        <w:t>Рассмотреныфизико</w:t>
      </w:r>
      <w:r w:rsidRPr="00F42FE1">
        <w:rPr>
          <w:sz w:val="20"/>
        </w:rPr>
        <w:t>-</w:t>
      </w:r>
      <w:r w:rsidRPr="00F42FE1">
        <w:rPr>
          <w:rFonts w:hint="eastAsia"/>
          <w:sz w:val="20"/>
        </w:rPr>
        <w:t>географическиеособенностиводоема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приведеныданныеогидрологическомигидрохимическомрежимах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современномсостояниибиотыозера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Исследованиеосуществленоврамкахнаучногообоснованиярациональногоиспользованияресурсоввнутреннихводоемов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Книгаможетбытьполезнапреподавателямистудентамбиологическогопрофиля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атакжеспециалистамвобластирациональногоприродопользования</w:t>
      </w:r>
    </w:p>
    <w:p w:rsidR="00EA3EA1" w:rsidRDefault="00D97480" w:rsidP="00EA3EA1">
      <w:pPr>
        <w:pStyle w:val="a7"/>
      </w:pPr>
      <w:hyperlink r:id="rId92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86. </w:t>
      </w:r>
      <w:r w:rsidRPr="00EA3EA1">
        <w:rPr>
          <w:rFonts w:hint="eastAsia"/>
          <w:b/>
        </w:rPr>
        <w:t>Океаны</w:t>
      </w:r>
      <w:r>
        <w:t xml:space="preserve"> : </w:t>
      </w:r>
      <w:r>
        <w:rPr>
          <w:rFonts w:hint="eastAsia"/>
        </w:rPr>
        <w:t>иллюстрированныйатлас</w:t>
      </w:r>
      <w:r>
        <w:t xml:space="preserve"> : [</w:t>
      </w:r>
      <w:r>
        <w:rPr>
          <w:rFonts w:hint="eastAsia"/>
        </w:rPr>
        <w:t>карты</w:t>
      </w:r>
      <w:r>
        <w:t xml:space="preserve">, </w:t>
      </w:r>
      <w:r>
        <w:rPr>
          <w:rFonts w:hint="eastAsia"/>
        </w:rPr>
        <w:t>цифры</w:t>
      </w:r>
      <w:r>
        <w:t xml:space="preserve">, </w:t>
      </w:r>
      <w:r>
        <w:rPr>
          <w:rFonts w:hint="eastAsia"/>
        </w:rPr>
        <w:t>факты</w:t>
      </w:r>
      <w:r>
        <w:t xml:space="preserve">, </w:t>
      </w:r>
      <w:r>
        <w:rPr>
          <w:rFonts w:hint="eastAsia"/>
        </w:rPr>
        <w:t>гипотезы</w:t>
      </w:r>
      <w:r>
        <w:t xml:space="preserve">, </w:t>
      </w:r>
      <w:r>
        <w:rPr>
          <w:rFonts w:hint="eastAsia"/>
        </w:rPr>
        <w:t>сравнения</w:t>
      </w:r>
      <w:r>
        <w:t xml:space="preserve"> : 0+]/ </w:t>
      </w:r>
      <w:r>
        <w:rPr>
          <w:rFonts w:hint="eastAsia"/>
        </w:rPr>
        <w:t>авторыиконсультанты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Хатчинсон</w:t>
      </w:r>
      <w:r>
        <w:t xml:space="preserve"> [</w:t>
      </w:r>
      <w:r>
        <w:rPr>
          <w:rFonts w:hint="eastAsia"/>
        </w:rPr>
        <w:t>идр</w:t>
      </w:r>
      <w:r>
        <w:t xml:space="preserve">.]; </w:t>
      </w:r>
      <w:r>
        <w:rPr>
          <w:rFonts w:hint="eastAsia"/>
        </w:rPr>
        <w:t>переводсанглийского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Амченков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хаон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2023. ‒ 236,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схемы</w:t>
      </w:r>
      <w:r>
        <w:t xml:space="preserve">; 35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232‒237. (</w:t>
      </w:r>
      <w:r>
        <w:rPr>
          <w:rFonts w:hint="eastAsia"/>
        </w:rPr>
        <w:t>ШифрД</w:t>
      </w:r>
      <w:r>
        <w:t>22</w:t>
      </w:r>
      <w:r>
        <w:rPr>
          <w:rFonts w:hint="eastAsia"/>
        </w:rPr>
        <w:t>я</w:t>
      </w:r>
      <w:r>
        <w:t>22/</w:t>
      </w:r>
      <w:r>
        <w:rPr>
          <w:rFonts w:hint="eastAsia"/>
        </w:rPr>
        <w:t>О</w:t>
      </w:r>
      <w:r>
        <w:t xml:space="preserve">.502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Л</w:t>
      </w:r>
      <w:r>
        <w:t>2023‒35)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EA3EA1" w:rsidRPr="00F42FE1" w:rsidRDefault="00EA3EA1" w:rsidP="00EA3EA1">
      <w:pPr>
        <w:pStyle w:val="a7"/>
        <w:rPr>
          <w:sz w:val="20"/>
        </w:rPr>
      </w:pPr>
      <w:r w:rsidRPr="00F42FE1">
        <w:rPr>
          <w:rFonts w:hint="eastAsia"/>
          <w:sz w:val="20"/>
        </w:rPr>
        <w:t>Аннотация</w:t>
      </w:r>
      <w:r w:rsidRPr="00F42FE1">
        <w:rPr>
          <w:sz w:val="20"/>
        </w:rPr>
        <w:t xml:space="preserve">: </w:t>
      </w:r>
      <w:r w:rsidRPr="00F42FE1">
        <w:rPr>
          <w:rFonts w:hint="eastAsia"/>
          <w:sz w:val="20"/>
        </w:rPr>
        <w:t>Этакнига </w:t>
      </w:r>
      <w:r w:rsidRPr="00F42FE1">
        <w:rPr>
          <w:sz w:val="20"/>
        </w:rPr>
        <w:t xml:space="preserve">‒ </w:t>
      </w:r>
      <w:r w:rsidRPr="00F42FE1">
        <w:rPr>
          <w:rFonts w:hint="eastAsia"/>
          <w:sz w:val="20"/>
        </w:rPr>
        <w:t>подробныйпутеводительпокартамморейиокеанов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Вокеанахзародиласьжизнь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исегодняво</w:t>
      </w:r>
      <w:r w:rsidRPr="00F42FE1">
        <w:rPr>
          <w:rFonts w:hint="eastAsia"/>
          <w:sz w:val="20"/>
        </w:rPr>
        <w:t>д</w:t>
      </w:r>
      <w:r w:rsidRPr="00F42FE1">
        <w:rPr>
          <w:rFonts w:hint="eastAsia"/>
          <w:sz w:val="20"/>
        </w:rPr>
        <w:t>наястихиязанимаетболее</w:t>
      </w:r>
      <w:r w:rsidRPr="00F42FE1">
        <w:rPr>
          <w:sz w:val="20"/>
        </w:rPr>
        <w:t xml:space="preserve"> 70 </w:t>
      </w:r>
      <w:r w:rsidRPr="00F42FE1">
        <w:rPr>
          <w:rFonts w:hint="eastAsia"/>
          <w:sz w:val="20"/>
        </w:rPr>
        <w:t>проц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всейповерхностинашейпланеты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Подробныекартыморейиокеанов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Впечатляющиекр</w:t>
      </w:r>
      <w:r w:rsidRPr="00F42FE1">
        <w:rPr>
          <w:rFonts w:hint="eastAsia"/>
          <w:sz w:val="20"/>
        </w:rPr>
        <w:t>а</w:t>
      </w:r>
      <w:r w:rsidRPr="00F42FE1">
        <w:rPr>
          <w:rFonts w:hint="eastAsia"/>
          <w:sz w:val="20"/>
        </w:rPr>
        <w:t>сочныефотографии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втомчислеснимкиизкосмосаПопулярноизложенныесложныепонятия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Трехмерныекомпьютерныем</w:t>
      </w:r>
      <w:r w:rsidRPr="00F42FE1">
        <w:rPr>
          <w:rFonts w:hint="eastAsia"/>
          <w:sz w:val="20"/>
        </w:rPr>
        <w:t>о</w:t>
      </w:r>
      <w:r w:rsidRPr="00F42FE1">
        <w:rPr>
          <w:rFonts w:hint="eastAsia"/>
          <w:sz w:val="20"/>
        </w:rPr>
        <w:t>делиморскогодна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Диаграммы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графикиитаблицы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которыепомогутразобратьсявсложныхвопросахокеанологии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Поясн</w:t>
      </w:r>
      <w:r w:rsidRPr="00F42FE1">
        <w:rPr>
          <w:rFonts w:hint="eastAsia"/>
          <w:sz w:val="20"/>
        </w:rPr>
        <w:t>и</w:t>
      </w:r>
      <w:r w:rsidRPr="00F42FE1">
        <w:rPr>
          <w:rFonts w:hint="eastAsia"/>
          <w:sz w:val="20"/>
        </w:rPr>
        <w:t>тельныесхемыичертежи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Обзорэкологическихпроблемморейиокеанов</w:t>
      </w:r>
      <w:r w:rsidRPr="00F42FE1">
        <w:rPr>
          <w:sz w:val="20"/>
        </w:rPr>
        <w:t xml:space="preserve">. </w:t>
      </w:r>
      <w:r w:rsidRPr="00F42FE1">
        <w:rPr>
          <w:rFonts w:hint="eastAsia"/>
          <w:sz w:val="20"/>
        </w:rPr>
        <w:t>Таблица</w:t>
      </w:r>
      <w:r w:rsidRPr="00F42FE1">
        <w:rPr>
          <w:sz w:val="20"/>
        </w:rPr>
        <w:t xml:space="preserve"> "</w:t>
      </w:r>
      <w:r w:rsidRPr="00F42FE1">
        <w:rPr>
          <w:rFonts w:hint="eastAsia"/>
          <w:sz w:val="20"/>
        </w:rPr>
        <w:t>Океанывцифрах</w:t>
      </w:r>
      <w:r w:rsidRPr="00F42FE1">
        <w:rPr>
          <w:sz w:val="20"/>
        </w:rPr>
        <w:t xml:space="preserve">", </w:t>
      </w:r>
      <w:r w:rsidRPr="00F42FE1">
        <w:rPr>
          <w:rFonts w:hint="eastAsia"/>
          <w:sz w:val="20"/>
        </w:rPr>
        <w:t>словарьтерминов</w:t>
      </w:r>
      <w:r w:rsidRPr="00F42FE1">
        <w:rPr>
          <w:sz w:val="20"/>
        </w:rPr>
        <w:t xml:space="preserve">, </w:t>
      </w:r>
      <w:r w:rsidRPr="00F42FE1">
        <w:rPr>
          <w:rFonts w:hint="eastAsia"/>
          <w:sz w:val="20"/>
        </w:rPr>
        <w:t>географическийсправочникиалфавитныйуказатель</w:t>
      </w:r>
    </w:p>
    <w:p w:rsidR="00EA3EA1" w:rsidRDefault="00D97480" w:rsidP="00EA3EA1">
      <w:pPr>
        <w:pStyle w:val="a7"/>
      </w:pPr>
      <w:hyperlink r:id="rId93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29" w:name="_Toc155802965"/>
      <w:r>
        <w:rPr>
          <w:rFonts w:hint="eastAsia"/>
        </w:rPr>
        <w:t>Техническиеиприкладныенауки</w:t>
      </w:r>
      <w:r>
        <w:t xml:space="preserve">. </w:t>
      </w:r>
      <w:r>
        <w:rPr>
          <w:rFonts w:hint="eastAsia"/>
        </w:rPr>
        <w:t>Отраслихозяйства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леснаяидеревообрабатывающаяпромышленность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9"/>
    </w:p>
    <w:p w:rsidR="00EA3EA1" w:rsidRDefault="00EA3EA1" w:rsidP="00EA3EA1">
      <w:pPr>
        <w:pStyle w:val="20"/>
      </w:pPr>
      <w:r w:rsidRPr="00EA3EA1">
        <w:rPr>
          <w:b/>
        </w:rPr>
        <w:t xml:space="preserve">87. Бабич О. О. </w:t>
      </w:r>
      <w:r>
        <w:t>Теоретические и практические основы гидротермального разложения морских органических отходов/ О. О. Бабич, Ю. В. Куликова; Балтийский федеральный университет имени И. Канта. ‒ Кемерово: Кемеровский государственный университет, 2023. ‒ 94 с.: цв. ил.; 21 см. ‒ Би</w:t>
      </w:r>
      <w:r>
        <w:t>б</w:t>
      </w:r>
      <w:r>
        <w:t>лиогр.: с. 84‒93 (103 назв.). (Шифр Л55/Б125 Ч/з1 / Г2023‒16308)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D055B4" w:rsidRDefault="00EA3EA1" w:rsidP="00EA3EA1">
      <w:pPr>
        <w:pStyle w:val="a7"/>
        <w:rPr>
          <w:sz w:val="20"/>
        </w:rPr>
      </w:pPr>
      <w:r w:rsidRPr="00D055B4">
        <w:rPr>
          <w:rFonts w:hint="eastAsia"/>
          <w:sz w:val="20"/>
        </w:rPr>
        <w:t>Аннотация</w:t>
      </w:r>
      <w:r w:rsidRPr="00D055B4">
        <w:rPr>
          <w:sz w:val="20"/>
        </w:rPr>
        <w:t xml:space="preserve">: </w:t>
      </w:r>
      <w:r w:rsidRPr="00D055B4">
        <w:rPr>
          <w:rFonts w:hint="eastAsia"/>
          <w:sz w:val="20"/>
        </w:rPr>
        <w:t>Рассмотренытехнологическиеосновыгидротермальногоразложенияморскихорганическихотходов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Пре</w:t>
      </w:r>
      <w:r w:rsidRPr="00D055B4">
        <w:rPr>
          <w:rFonts w:hint="eastAsia"/>
          <w:sz w:val="20"/>
        </w:rPr>
        <w:t>д</w:t>
      </w:r>
      <w:r w:rsidRPr="00D055B4">
        <w:rPr>
          <w:rFonts w:hint="eastAsia"/>
          <w:sz w:val="20"/>
        </w:rPr>
        <w:t>ставленафизико</w:t>
      </w:r>
      <w:r w:rsidRPr="00D055B4">
        <w:rPr>
          <w:sz w:val="20"/>
        </w:rPr>
        <w:t>-</w:t>
      </w:r>
      <w:r w:rsidRPr="00D055B4">
        <w:rPr>
          <w:rFonts w:hint="eastAsia"/>
          <w:sz w:val="20"/>
        </w:rPr>
        <w:t>химическаяитоксикологическаяоценкапродуктовреакциигидротермальногоразложенияморскихорганическихотходов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Доказанаэффективностьинновационногоподхода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Книгарассчитананаэкологов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биологов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химиков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аспирантов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специализирующихсявобластиэкобиотехнологии</w:t>
      </w:r>
    </w:p>
    <w:p w:rsidR="00EA3EA1" w:rsidRDefault="00D97480" w:rsidP="00EA3EA1">
      <w:pPr>
        <w:pStyle w:val="a7"/>
      </w:pPr>
      <w:hyperlink r:id="rId94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88. </w:t>
      </w:r>
      <w:r w:rsidRPr="00EA3EA1">
        <w:rPr>
          <w:rFonts w:hint="eastAsia"/>
          <w:b/>
        </w:rPr>
        <w:t>Бирман А</w:t>
      </w:r>
      <w:r w:rsidRPr="00EA3EA1">
        <w:rPr>
          <w:b/>
        </w:rPr>
        <w:t xml:space="preserve">. </w:t>
      </w:r>
      <w:r w:rsidRPr="00EA3EA1">
        <w:rPr>
          <w:rFonts w:hint="eastAsia"/>
          <w:b/>
        </w:rPr>
        <w:t>Р</w:t>
      </w:r>
      <w:r w:rsidRPr="00EA3EA1">
        <w:rPr>
          <w:b/>
        </w:rPr>
        <w:t xml:space="preserve">. </w:t>
      </w:r>
      <w:r>
        <w:rPr>
          <w:rFonts w:hint="eastAsia"/>
        </w:rPr>
        <w:t>Технологияиоборудованиелесныхскладовилесообрабатывающихцехов</w:t>
      </w:r>
      <w:r>
        <w:t xml:space="preserve"> : [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ноепособие</w:t>
      </w:r>
      <w:r>
        <w:t xml:space="preserve">]/ A.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Бирман</w:t>
      </w:r>
      <w:r>
        <w:t xml:space="preserve">, C.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Угрюмов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Козлова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2023.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ШифрМ</w:t>
      </w:r>
      <w:r>
        <w:t>1/</w:t>
      </w:r>
      <w:r>
        <w:rPr>
          <w:rFonts w:hint="eastAsia"/>
        </w:rPr>
        <w:t>Б</w:t>
      </w:r>
      <w:r>
        <w:t xml:space="preserve">645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2023‒16477</w:t>
      </w:r>
      <w:r>
        <w:rPr>
          <w:rFonts w:hint="eastAsia"/>
        </w:rPr>
        <w:t>упр</w:t>
      </w:r>
      <w:r>
        <w:t>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D055B4" w:rsidRDefault="00EA3EA1" w:rsidP="00EA3EA1">
      <w:pPr>
        <w:pStyle w:val="a7"/>
        <w:rPr>
          <w:sz w:val="20"/>
        </w:rPr>
      </w:pPr>
      <w:r w:rsidRPr="00D055B4">
        <w:rPr>
          <w:rFonts w:hint="eastAsia"/>
          <w:sz w:val="20"/>
        </w:rPr>
        <w:t>Аннотация</w:t>
      </w:r>
      <w:r w:rsidRPr="00D055B4">
        <w:rPr>
          <w:sz w:val="20"/>
        </w:rPr>
        <w:t xml:space="preserve">: </w:t>
      </w:r>
      <w:r w:rsidRPr="00D055B4">
        <w:rPr>
          <w:rFonts w:hint="eastAsia"/>
          <w:sz w:val="20"/>
        </w:rPr>
        <w:t>Представленокафедройтехнологиилесозаготовительныхпроизводств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Вучебномпособииизложенытеоретическийматериалиметодическиеуказанияпотехнологическимиэкономическимрасчетамдлявсехфазлесоскладскихработ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lastRenderedPageBreak/>
        <w:t>Учебноепособиеможетбытьиспользованостудентамипривыполнениикурсовыхивыпускныхквалификационныхработпопроектированиюиорганизациитехнологическогопроцессалесоскладскихработ</w:t>
      </w:r>
    </w:p>
    <w:p w:rsidR="00EA3EA1" w:rsidRDefault="00D97480" w:rsidP="00EA3EA1">
      <w:pPr>
        <w:pStyle w:val="a7"/>
      </w:pPr>
      <w:hyperlink r:id="rId95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20"/>
      </w:pPr>
      <w:r w:rsidRPr="00EA3EA1">
        <w:rPr>
          <w:b/>
        </w:rPr>
        <w:t>89. </w:t>
      </w:r>
      <w:r w:rsidRPr="00EA3EA1">
        <w:rPr>
          <w:rFonts w:hint="eastAsia"/>
          <w:b/>
        </w:rPr>
        <w:t>Современныеперспективыразвитиягибкихпроизводственныхсистемвпромышленномгражданскомстроительствеиагропромышленномкомплексе</w:t>
      </w:r>
      <w:r w:rsidRPr="00EA3EA1">
        <w:rPr>
          <w:b/>
        </w:rPr>
        <w:t xml:space="preserve">", </w:t>
      </w:r>
      <w:r w:rsidRPr="00EA3EA1">
        <w:rPr>
          <w:rFonts w:hint="eastAsia"/>
          <w:b/>
        </w:rPr>
        <w:t>всероссийскаянаучно</w:t>
      </w:r>
      <w:r w:rsidRPr="00EA3EA1">
        <w:rPr>
          <w:b/>
        </w:rPr>
        <w:t>-</w:t>
      </w:r>
      <w:r w:rsidRPr="00EA3EA1">
        <w:rPr>
          <w:rFonts w:hint="eastAsia"/>
          <w:b/>
        </w:rPr>
        <w:t>практическаяконференциямолодыхученых</w:t>
      </w:r>
      <w:r w:rsidRPr="00EA3EA1">
        <w:rPr>
          <w:b/>
        </w:rPr>
        <w:t xml:space="preserve">, </w:t>
      </w:r>
      <w:r w:rsidRPr="00EA3EA1">
        <w:rPr>
          <w:rFonts w:hint="eastAsia"/>
          <w:b/>
        </w:rPr>
        <w:t>аспирантов</w:t>
      </w:r>
      <w:r w:rsidRPr="00EA3EA1">
        <w:rPr>
          <w:b/>
        </w:rPr>
        <w:t xml:space="preserve">, </w:t>
      </w:r>
      <w:r w:rsidRPr="00EA3EA1">
        <w:rPr>
          <w:rFonts w:hint="eastAsia"/>
          <w:b/>
        </w:rPr>
        <w:t>магистрантовибакалавров</w:t>
      </w:r>
      <w:r w:rsidRPr="00EA3EA1">
        <w:rPr>
          <w:b/>
        </w:rPr>
        <w:t xml:space="preserve"> (2023; </w:t>
      </w:r>
      <w:r w:rsidRPr="00EA3EA1">
        <w:rPr>
          <w:rFonts w:hint="eastAsia"/>
          <w:b/>
        </w:rPr>
        <w:t>Курск</w:t>
      </w:r>
      <w:r w:rsidRPr="00EA3EA1">
        <w:rPr>
          <w:b/>
        </w:rPr>
        <w:t>)</w:t>
      </w:r>
      <w:r>
        <w:t xml:space="preserve">. </w:t>
      </w:r>
      <w:r>
        <w:rPr>
          <w:rFonts w:hint="eastAsia"/>
        </w:rPr>
        <w:t>Всероссийскаянаучно</w:t>
      </w:r>
      <w:r>
        <w:t>-</w:t>
      </w:r>
      <w:r>
        <w:rPr>
          <w:rFonts w:hint="eastAsia"/>
        </w:rPr>
        <w:t>практическаяконференциямолодыхученых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магистрант</w:t>
      </w:r>
      <w:r>
        <w:rPr>
          <w:rFonts w:hint="eastAsia"/>
        </w:rPr>
        <w:t>о</w:t>
      </w:r>
      <w:r>
        <w:rPr>
          <w:rFonts w:hint="eastAsia"/>
        </w:rPr>
        <w:t>вибакалавров</w:t>
      </w:r>
      <w:r>
        <w:t xml:space="preserve"> "</w:t>
      </w:r>
      <w:r>
        <w:rPr>
          <w:rFonts w:hint="eastAsia"/>
        </w:rPr>
        <w:t>Современныеперспективыразвитиягибкихпроизводственныхсистемвпромышленномгражданскомстроительствеиагропромышленномкомплексе</w:t>
      </w:r>
      <w:r>
        <w:t xml:space="preserve">", 26 </w:t>
      </w:r>
      <w:r>
        <w:rPr>
          <w:rFonts w:hint="eastAsia"/>
        </w:rPr>
        <w:t>мая</w:t>
      </w:r>
      <w:r>
        <w:t xml:space="preserve"> 2023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сборникнаучныхстатей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Университетскаякнига</w:t>
      </w:r>
      <w:r>
        <w:t>, 2023. ‒ 423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вконцедокл</w:t>
      </w:r>
      <w:r>
        <w:t>. (</w:t>
      </w:r>
      <w:r>
        <w:rPr>
          <w:rFonts w:hint="eastAsia"/>
        </w:rPr>
        <w:t>ШифрН</w:t>
      </w:r>
      <w:r>
        <w:t>72/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2023‒16505)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D055B4" w:rsidRDefault="00EA3EA1" w:rsidP="00EA3EA1">
      <w:pPr>
        <w:pStyle w:val="a7"/>
        <w:rPr>
          <w:sz w:val="20"/>
        </w:rPr>
      </w:pPr>
      <w:r w:rsidRPr="00D055B4">
        <w:rPr>
          <w:rFonts w:hint="eastAsia"/>
          <w:sz w:val="20"/>
        </w:rPr>
        <w:t>Аннотация</w:t>
      </w:r>
      <w:r w:rsidRPr="00D055B4">
        <w:rPr>
          <w:sz w:val="20"/>
        </w:rPr>
        <w:t xml:space="preserve">: </w:t>
      </w:r>
      <w:r w:rsidRPr="00D055B4">
        <w:rPr>
          <w:rFonts w:hint="eastAsia"/>
          <w:sz w:val="20"/>
        </w:rPr>
        <w:t>Содержаниематериаловконференциисоставляютнаучныестатьиотечественныхизарубежныхмолодыхученых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Излагаетс</w:t>
      </w:r>
      <w:r w:rsidRPr="00D055B4">
        <w:rPr>
          <w:rFonts w:hint="eastAsia"/>
          <w:sz w:val="20"/>
        </w:rPr>
        <w:t>я</w:t>
      </w:r>
      <w:r w:rsidRPr="00D055B4">
        <w:rPr>
          <w:rFonts w:hint="eastAsia"/>
          <w:sz w:val="20"/>
        </w:rPr>
        <w:t>теория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методологияипрактиканаучныхисследованийвобластивпромышленномгражданскомстроительствеиагропромышленномкомплексе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Предназначендлянаучно</w:t>
      </w:r>
      <w:r w:rsidRPr="00D055B4">
        <w:rPr>
          <w:sz w:val="20"/>
        </w:rPr>
        <w:t>-</w:t>
      </w:r>
      <w:r w:rsidRPr="00D055B4">
        <w:rPr>
          <w:rFonts w:hint="eastAsia"/>
          <w:sz w:val="20"/>
        </w:rPr>
        <w:t>техническихработников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ИТР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специалистовобластиагроинженерии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преподавателей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студентовиаспирантоввузов</w:t>
      </w:r>
    </w:p>
    <w:p w:rsidR="00EA3EA1" w:rsidRDefault="00D97480" w:rsidP="00EA3EA1">
      <w:pPr>
        <w:pStyle w:val="a7"/>
      </w:pPr>
      <w:hyperlink r:id="rId96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30" w:name="_Toc155802966"/>
      <w:r>
        <w:rPr>
          <w:rFonts w:hint="eastAsia"/>
        </w:rPr>
        <w:t>Медицинскиенауки</w:t>
      </w:r>
      <w:r>
        <w:t xml:space="preserve">. </w:t>
      </w:r>
      <w:r>
        <w:rPr>
          <w:rFonts w:hint="eastAsia"/>
        </w:rPr>
        <w:t>Здравоохранение</w:t>
      </w:r>
      <w:bookmarkEnd w:id="30"/>
    </w:p>
    <w:p w:rsidR="00EA3EA1" w:rsidRDefault="00EA3EA1" w:rsidP="00EA3EA1">
      <w:pPr>
        <w:pStyle w:val="20"/>
      </w:pPr>
      <w:r w:rsidRPr="00EA3EA1">
        <w:rPr>
          <w:b/>
        </w:rPr>
        <w:t xml:space="preserve">90. Трещалина Е. М. </w:t>
      </w:r>
      <w:r>
        <w:t>Коллекция опухолевых штаммов животных для экспериментальной х</w:t>
      </w:r>
      <w:r>
        <w:t>и</w:t>
      </w:r>
      <w:r>
        <w:t>миотерапии злокачественных опухолей/ Е. М. Трещалина; НМИЦ онкологии им. Н. Н. Блохина М</w:t>
      </w:r>
      <w:r>
        <w:t>и</w:t>
      </w:r>
      <w:r>
        <w:t>нистерства здравоохранения Российской федерации. ‒ Москва: Практическая медицина, 2022. ‒ 96 с.: ил.; 21 см. ‒ Библиогр.: с. 84‒96 (214 назв.). (Шифр Р562/Т668 Ч/з1 / Г2023‒16922)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D055B4" w:rsidRDefault="00EA3EA1" w:rsidP="00EA3EA1">
      <w:pPr>
        <w:pStyle w:val="a7"/>
        <w:rPr>
          <w:sz w:val="20"/>
        </w:rPr>
      </w:pPr>
      <w:r w:rsidRPr="00D055B4">
        <w:rPr>
          <w:rFonts w:hint="eastAsia"/>
          <w:sz w:val="20"/>
        </w:rPr>
        <w:t>Аннотация</w:t>
      </w:r>
      <w:r w:rsidRPr="00D055B4">
        <w:rPr>
          <w:sz w:val="20"/>
        </w:rPr>
        <w:t xml:space="preserve">: </w:t>
      </w:r>
      <w:r w:rsidRPr="00D055B4">
        <w:rPr>
          <w:rFonts w:hint="eastAsia"/>
          <w:sz w:val="20"/>
        </w:rPr>
        <w:t>Книгапосвященаописаниюживотныхмоделей</w:t>
      </w:r>
      <w:r w:rsidRPr="00D055B4">
        <w:rPr>
          <w:sz w:val="20"/>
        </w:rPr>
        <w:t xml:space="preserve"> in vivo </w:t>
      </w:r>
      <w:r w:rsidRPr="00D055B4">
        <w:rPr>
          <w:rFonts w:hint="eastAsia"/>
          <w:sz w:val="20"/>
        </w:rPr>
        <w:t>дляотбора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углубленн</w:t>
      </w:r>
      <w:r w:rsidRPr="00D055B4">
        <w:rPr>
          <w:rFonts w:hint="eastAsia"/>
          <w:sz w:val="20"/>
        </w:rPr>
        <w:t>о</w:t>
      </w:r>
      <w:r w:rsidRPr="00D055B4">
        <w:rPr>
          <w:rFonts w:hint="eastAsia"/>
          <w:sz w:val="20"/>
        </w:rPr>
        <w:t>гои</w:t>
      </w:r>
      <w:r w:rsidRPr="00D055B4">
        <w:rPr>
          <w:sz w:val="20"/>
        </w:rPr>
        <w:t>/</w:t>
      </w:r>
      <w:r w:rsidRPr="00D055B4">
        <w:rPr>
          <w:rFonts w:hint="eastAsia"/>
          <w:sz w:val="20"/>
        </w:rPr>
        <w:t>илидоклиническогоизученияцитостатиков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атакженекоторыхтаргетныхсредств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Представленыосновныебиологическиехарактеристики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дополненныелекарственнойчувствительностьюивостребованностьювнастоящеевремя</w:t>
      </w:r>
    </w:p>
    <w:p w:rsidR="00EA3EA1" w:rsidRDefault="00D97480" w:rsidP="00EA3EA1">
      <w:pPr>
        <w:pStyle w:val="a7"/>
      </w:pPr>
      <w:hyperlink r:id="rId97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31" w:name="_Toc155802967"/>
      <w:r>
        <w:rPr>
          <w:rFonts w:hint="eastAsia"/>
        </w:rPr>
        <w:t>Общественныенауки</w:t>
      </w:r>
      <w:bookmarkEnd w:id="31"/>
    </w:p>
    <w:p w:rsidR="00EA3EA1" w:rsidRDefault="00EA3EA1" w:rsidP="00EA3EA1">
      <w:pPr>
        <w:pStyle w:val="20"/>
      </w:pPr>
      <w:r w:rsidRPr="00EA3EA1">
        <w:rPr>
          <w:b/>
        </w:rPr>
        <w:t xml:space="preserve">91. Гумилев Л. Н. </w:t>
      </w:r>
      <w:r>
        <w:t>Этногенез и биосфера Земли ; В поисках вымышленного царства : [16+]/ Лев Гумилев. ‒ Санкт-Петербург: Азбука; Санкт-Петербург: Азбука-Аттикус, 2023. ‒ 877, [1] с.: ил.; 22 см. ‒ (Non-fiction Большие книги). (Шифр Т5/Г946 Ч/з3 / Г2023‒16684)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EA3EA1" w:rsidRPr="00D055B4" w:rsidRDefault="00EA3EA1" w:rsidP="00EA3EA1">
      <w:pPr>
        <w:pStyle w:val="a7"/>
        <w:rPr>
          <w:sz w:val="20"/>
        </w:rPr>
      </w:pPr>
      <w:r w:rsidRPr="00D055B4">
        <w:rPr>
          <w:rFonts w:hint="eastAsia"/>
          <w:sz w:val="20"/>
        </w:rPr>
        <w:t>Аннотация</w:t>
      </w:r>
      <w:r w:rsidRPr="00D055B4">
        <w:rPr>
          <w:sz w:val="20"/>
        </w:rPr>
        <w:t xml:space="preserve">: </w:t>
      </w:r>
      <w:r w:rsidRPr="00D055B4">
        <w:rPr>
          <w:rFonts w:hint="eastAsia"/>
          <w:sz w:val="20"/>
        </w:rPr>
        <w:t>ЛевНиколаевичГумилев</w:t>
      </w:r>
      <w:r w:rsidRPr="00D055B4">
        <w:rPr>
          <w:sz w:val="20"/>
        </w:rPr>
        <w:t xml:space="preserve"> (1912‒1992) ‒ </w:t>
      </w:r>
      <w:r w:rsidRPr="00D055B4">
        <w:rPr>
          <w:rFonts w:hint="eastAsia"/>
          <w:sz w:val="20"/>
        </w:rPr>
        <w:t>выдающийсяисторикиэтолог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Сынзнаменитыхродителей </w:t>
      </w:r>
      <w:r w:rsidRPr="00D055B4">
        <w:rPr>
          <w:sz w:val="20"/>
        </w:rPr>
        <w:t xml:space="preserve">‒ </w:t>
      </w:r>
      <w:r w:rsidRPr="00D055B4">
        <w:rPr>
          <w:rFonts w:hint="eastAsia"/>
          <w:sz w:val="20"/>
        </w:rPr>
        <w:t>А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Ахматовойи Н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Гумилева</w:t>
      </w:r>
      <w:r w:rsidRPr="00D055B4">
        <w:rPr>
          <w:sz w:val="20"/>
        </w:rPr>
        <w:t xml:space="preserve">, ‒ </w:t>
      </w:r>
      <w:r w:rsidRPr="00D055B4">
        <w:rPr>
          <w:rFonts w:hint="eastAsia"/>
          <w:sz w:val="20"/>
        </w:rPr>
        <w:t>онбылвынужденвсюжизньпротивостоятьударамсудьбыи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вопрекивсемнесчастьям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сумелд</w:t>
      </w:r>
      <w:r w:rsidRPr="00D055B4">
        <w:rPr>
          <w:rFonts w:hint="eastAsia"/>
          <w:sz w:val="20"/>
        </w:rPr>
        <w:t>о</w:t>
      </w:r>
      <w:r w:rsidRPr="00D055B4">
        <w:rPr>
          <w:rFonts w:hint="eastAsia"/>
          <w:sz w:val="20"/>
        </w:rPr>
        <w:t>стичьнебывалыхвысотвнауке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Книги</w:t>
      </w:r>
      <w:r w:rsidRPr="00D055B4">
        <w:rPr>
          <w:sz w:val="20"/>
        </w:rPr>
        <w:t xml:space="preserve"> "</w:t>
      </w:r>
      <w:r w:rsidRPr="00D055B4">
        <w:rPr>
          <w:rFonts w:hint="eastAsia"/>
          <w:sz w:val="20"/>
        </w:rPr>
        <w:t>ЭтногенезибиосфераЗемли</w:t>
      </w:r>
      <w:r w:rsidRPr="00D055B4">
        <w:rPr>
          <w:sz w:val="20"/>
        </w:rPr>
        <w:t xml:space="preserve">" </w:t>
      </w:r>
      <w:r w:rsidRPr="00D055B4">
        <w:rPr>
          <w:rFonts w:hint="eastAsia"/>
          <w:sz w:val="20"/>
        </w:rPr>
        <w:t>и</w:t>
      </w:r>
      <w:r w:rsidRPr="00D055B4">
        <w:rPr>
          <w:sz w:val="20"/>
        </w:rPr>
        <w:t xml:space="preserve"> "</w:t>
      </w:r>
      <w:r w:rsidRPr="00D055B4">
        <w:rPr>
          <w:rFonts w:hint="eastAsia"/>
          <w:sz w:val="20"/>
        </w:rPr>
        <w:t>Впоискахвымышленногоцарства</w:t>
      </w:r>
      <w:r w:rsidRPr="00D055B4">
        <w:rPr>
          <w:sz w:val="20"/>
        </w:rPr>
        <w:t xml:space="preserve">", </w:t>
      </w:r>
      <w:r w:rsidRPr="00D055B4">
        <w:rPr>
          <w:rFonts w:hint="eastAsia"/>
          <w:sz w:val="20"/>
        </w:rPr>
        <w:t>включенныевн</w:t>
      </w:r>
      <w:r w:rsidRPr="00D055B4">
        <w:rPr>
          <w:rFonts w:hint="eastAsia"/>
          <w:sz w:val="20"/>
        </w:rPr>
        <w:t>а</w:t>
      </w:r>
      <w:r w:rsidRPr="00D055B4">
        <w:rPr>
          <w:rFonts w:hint="eastAsia"/>
          <w:sz w:val="20"/>
        </w:rPr>
        <w:t>стоящееиздание</w:t>
      </w:r>
      <w:r w:rsidRPr="00D055B4">
        <w:rPr>
          <w:sz w:val="20"/>
        </w:rPr>
        <w:t xml:space="preserve">, ‒ </w:t>
      </w:r>
      <w:r w:rsidRPr="00D055B4">
        <w:rPr>
          <w:rFonts w:hint="eastAsia"/>
          <w:sz w:val="20"/>
        </w:rPr>
        <w:t>двесамыеизвестныеработыученого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Впервойизнихобосновываетсятеорияпассионарностиипрослеживаютсязакономерновостивзаимодействияэтносовиландшафтоввистории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ВтораяпосвященалегендеосуществовавшемвЦентральнойАзиихристианскомгосударстве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возглавля</w:t>
      </w:r>
      <w:r w:rsidRPr="00D055B4">
        <w:rPr>
          <w:rFonts w:hint="eastAsia"/>
          <w:sz w:val="20"/>
        </w:rPr>
        <w:t>е</w:t>
      </w:r>
      <w:r w:rsidRPr="00D055B4">
        <w:rPr>
          <w:rFonts w:hint="eastAsia"/>
          <w:sz w:val="20"/>
        </w:rPr>
        <w:t>момцарем</w:t>
      </w:r>
      <w:r w:rsidRPr="00D055B4">
        <w:rPr>
          <w:sz w:val="20"/>
        </w:rPr>
        <w:t>-</w:t>
      </w:r>
      <w:r w:rsidRPr="00D055B4">
        <w:rPr>
          <w:rFonts w:hint="eastAsia"/>
          <w:sz w:val="20"/>
        </w:rPr>
        <w:t>священником</w:t>
      </w:r>
    </w:p>
    <w:p w:rsidR="00EA3EA1" w:rsidRDefault="00D97480" w:rsidP="00EA3EA1">
      <w:pPr>
        <w:pStyle w:val="a7"/>
      </w:pPr>
      <w:hyperlink r:id="rId98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p w:rsidR="00EA3EA1" w:rsidRDefault="00EA3EA1" w:rsidP="00EA3EA1">
      <w:pPr>
        <w:pStyle w:val="1"/>
      </w:pPr>
      <w:bookmarkStart w:id="32" w:name="_Toc155802968"/>
      <w:r>
        <w:rPr>
          <w:rFonts w:hint="eastAsia"/>
        </w:rPr>
        <w:t>Охранаокружающейсреды</w:t>
      </w:r>
      <w:bookmarkEnd w:id="32"/>
    </w:p>
    <w:p w:rsidR="00EA3EA1" w:rsidRDefault="00EA3EA1" w:rsidP="00EA3EA1">
      <w:pPr>
        <w:pStyle w:val="20"/>
      </w:pPr>
      <w:r w:rsidRPr="00EA3EA1">
        <w:rPr>
          <w:b/>
        </w:rPr>
        <w:t>92. Экологические</w:t>
      </w:r>
      <w:r>
        <w:t xml:space="preserve"> проблемы промышленных городов : [сборник научных трудов по материалам 11-й международной научно-практической конференции, 26‒28 апреля 2023 г.]/ под редакцией Е. И. Тихомировой; Саратовский государственный технический университет имени Гагарина Ю. А. ‒ С</w:t>
      </w:r>
      <w:r>
        <w:t>а</w:t>
      </w:r>
      <w:r>
        <w:t>ратов: Амирит, 2023. ‒ 255 с.: ил.; 21 см. ‒ Рез. ст. англ. ‒ Библиогр. в конце ст. (Шифр Е081.4/Э400 Ч/з1 / Г2023‒16947)</w:t>
      </w:r>
    </w:p>
    <w:p w:rsidR="00EA3EA1" w:rsidRDefault="00EA3EA1" w:rsidP="00EA3EA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A3EA1" w:rsidRPr="00D055B4" w:rsidRDefault="00EA3EA1" w:rsidP="00EA3EA1">
      <w:pPr>
        <w:pStyle w:val="a7"/>
        <w:rPr>
          <w:sz w:val="20"/>
        </w:rPr>
      </w:pPr>
      <w:r w:rsidRPr="00D055B4">
        <w:rPr>
          <w:rFonts w:hint="eastAsia"/>
          <w:sz w:val="20"/>
        </w:rPr>
        <w:t>Аннотация</w:t>
      </w:r>
      <w:r w:rsidRPr="00D055B4">
        <w:rPr>
          <w:sz w:val="20"/>
        </w:rPr>
        <w:t xml:space="preserve">: </w:t>
      </w:r>
      <w:r w:rsidRPr="00D055B4">
        <w:rPr>
          <w:rFonts w:hint="eastAsia"/>
          <w:sz w:val="20"/>
        </w:rPr>
        <w:t>Сборникнаучныхстатейсоставленнаосновематериалов</w:t>
      </w:r>
      <w:r w:rsidRPr="00D055B4">
        <w:rPr>
          <w:sz w:val="20"/>
        </w:rPr>
        <w:t xml:space="preserve"> 11-</w:t>
      </w:r>
      <w:r w:rsidRPr="00D055B4">
        <w:rPr>
          <w:rFonts w:hint="eastAsia"/>
          <w:sz w:val="20"/>
        </w:rPr>
        <w:t>йМеждународнойнаучно</w:t>
      </w:r>
      <w:r w:rsidRPr="00D055B4">
        <w:rPr>
          <w:sz w:val="20"/>
        </w:rPr>
        <w:t>-</w:t>
      </w:r>
      <w:r w:rsidRPr="00D055B4">
        <w:rPr>
          <w:rFonts w:hint="eastAsia"/>
          <w:sz w:val="20"/>
        </w:rPr>
        <w:t>практическойконференции</w:t>
      </w:r>
      <w:r w:rsidRPr="00D055B4">
        <w:rPr>
          <w:sz w:val="20"/>
        </w:rPr>
        <w:t xml:space="preserve"> "</w:t>
      </w:r>
      <w:r w:rsidRPr="00D055B4">
        <w:rPr>
          <w:rFonts w:hint="eastAsia"/>
          <w:sz w:val="20"/>
        </w:rPr>
        <w:t>Экологическиепроблемыпромышленныхгородов</w:t>
      </w:r>
      <w:r w:rsidRPr="00D055B4">
        <w:rPr>
          <w:sz w:val="20"/>
        </w:rPr>
        <w:t xml:space="preserve">", </w:t>
      </w:r>
      <w:r w:rsidRPr="00D055B4">
        <w:rPr>
          <w:rFonts w:hint="eastAsia"/>
          <w:sz w:val="20"/>
        </w:rPr>
        <w:t>котораяпроводилась</w:t>
      </w:r>
      <w:r w:rsidRPr="00D055B4">
        <w:rPr>
          <w:sz w:val="20"/>
        </w:rPr>
        <w:t xml:space="preserve"> 26‒28 </w:t>
      </w:r>
      <w:r w:rsidRPr="00D055B4">
        <w:rPr>
          <w:rFonts w:hint="eastAsia"/>
          <w:sz w:val="20"/>
        </w:rPr>
        <w:t>апреля</w:t>
      </w:r>
      <w:r w:rsidRPr="00D055B4">
        <w:rPr>
          <w:sz w:val="20"/>
        </w:rPr>
        <w:t xml:space="preserve"> 2023 </w:t>
      </w:r>
      <w:r w:rsidRPr="00D055B4">
        <w:rPr>
          <w:rFonts w:hint="eastAsia"/>
          <w:sz w:val="20"/>
        </w:rPr>
        <w:t>г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набазеСГТУимениГагарина Ю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А</w:t>
      </w:r>
      <w:r w:rsidRPr="00D055B4">
        <w:rPr>
          <w:sz w:val="20"/>
        </w:rPr>
        <w:t xml:space="preserve">. </w:t>
      </w:r>
      <w:r w:rsidRPr="00D055B4">
        <w:rPr>
          <w:rFonts w:hint="eastAsia"/>
          <w:sz w:val="20"/>
        </w:rPr>
        <w:t>совместносФедеральнымгосударственнымунитарнымпредприятием</w:t>
      </w:r>
      <w:r w:rsidRPr="00D055B4">
        <w:rPr>
          <w:sz w:val="20"/>
        </w:rPr>
        <w:t xml:space="preserve"> "</w:t>
      </w:r>
      <w:r w:rsidRPr="00D055B4">
        <w:rPr>
          <w:rFonts w:hint="eastAsia"/>
          <w:sz w:val="20"/>
        </w:rPr>
        <w:t>Федеральный</w:t>
      </w:r>
      <w:r w:rsidRPr="00D055B4">
        <w:rPr>
          <w:rFonts w:hint="eastAsia"/>
          <w:sz w:val="20"/>
        </w:rPr>
        <w:t>э</w:t>
      </w:r>
      <w:r w:rsidRPr="00D055B4">
        <w:rPr>
          <w:rFonts w:hint="eastAsia"/>
          <w:sz w:val="20"/>
        </w:rPr>
        <w:t>кологическийоператор</w:t>
      </w:r>
      <w:r w:rsidRPr="00D055B4">
        <w:rPr>
          <w:sz w:val="20"/>
        </w:rPr>
        <w:t xml:space="preserve">" </w:t>
      </w:r>
      <w:r w:rsidRPr="00D055B4">
        <w:rPr>
          <w:rFonts w:hint="eastAsia"/>
          <w:sz w:val="20"/>
        </w:rPr>
        <w:t>иФедеральнымнаучно</w:t>
      </w:r>
      <w:r w:rsidRPr="00D055B4">
        <w:rPr>
          <w:sz w:val="20"/>
        </w:rPr>
        <w:t>-</w:t>
      </w:r>
      <w:r w:rsidRPr="00D055B4">
        <w:rPr>
          <w:rFonts w:hint="eastAsia"/>
          <w:sz w:val="20"/>
        </w:rPr>
        <w:t>образовательнымконсорциумом</w:t>
      </w:r>
      <w:r w:rsidRPr="00D055B4">
        <w:rPr>
          <w:sz w:val="20"/>
        </w:rPr>
        <w:t xml:space="preserve"> "</w:t>
      </w:r>
      <w:r w:rsidRPr="00D055B4">
        <w:rPr>
          <w:rFonts w:hint="eastAsia"/>
          <w:sz w:val="20"/>
        </w:rPr>
        <w:t>ПередовыеЭкоТехнологии</w:t>
      </w:r>
      <w:r w:rsidRPr="00D055B4">
        <w:rPr>
          <w:sz w:val="20"/>
        </w:rPr>
        <w:t xml:space="preserve">". </w:t>
      </w:r>
      <w:r w:rsidRPr="00D055B4">
        <w:rPr>
          <w:rFonts w:hint="eastAsia"/>
          <w:sz w:val="20"/>
        </w:rPr>
        <w:t>Всборник</w:t>
      </w:r>
      <w:r w:rsidRPr="00D055B4">
        <w:rPr>
          <w:rFonts w:hint="eastAsia"/>
          <w:sz w:val="20"/>
        </w:rPr>
        <w:t>е</w:t>
      </w:r>
      <w:r w:rsidRPr="00D055B4">
        <w:rPr>
          <w:rFonts w:hint="eastAsia"/>
          <w:sz w:val="20"/>
        </w:rPr>
        <w:t>представленыработы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вкоторыхрассматриваютсяследующиевопросы</w:t>
      </w:r>
      <w:r w:rsidRPr="00D055B4">
        <w:rPr>
          <w:sz w:val="20"/>
        </w:rPr>
        <w:t xml:space="preserve">: </w:t>
      </w:r>
      <w:r w:rsidRPr="00D055B4">
        <w:rPr>
          <w:rFonts w:hint="eastAsia"/>
          <w:sz w:val="20"/>
        </w:rPr>
        <w:t>экологические</w:t>
      </w:r>
      <w:r w:rsidRPr="00D055B4">
        <w:rPr>
          <w:sz w:val="20"/>
        </w:rPr>
        <w:t xml:space="preserve">, </w:t>
      </w:r>
      <w:r w:rsidRPr="00D055B4">
        <w:rPr>
          <w:rFonts w:hint="eastAsia"/>
          <w:sz w:val="20"/>
        </w:rPr>
        <w:t>экономическиеисоциальныепроблемызагрязнениятерриторийпромышленныхгородовотходамипроизводстваипотребления</w:t>
      </w:r>
      <w:r w:rsidRPr="00D055B4">
        <w:rPr>
          <w:sz w:val="20"/>
        </w:rPr>
        <w:t xml:space="preserve">; </w:t>
      </w:r>
      <w:r w:rsidRPr="00D055B4">
        <w:rPr>
          <w:rFonts w:hint="eastAsia"/>
          <w:sz w:val="20"/>
        </w:rPr>
        <w:t>методологическиеаспектыэкологическогомониторингаопасныхпромышленныхобъектовипрогнозированиесостояниятерр</w:t>
      </w:r>
      <w:r w:rsidRPr="00D055B4">
        <w:rPr>
          <w:rFonts w:hint="eastAsia"/>
          <w:sz w:val="20"/>
        </w:rPr>
        <w:lastRenderedPageBreak/>
        <w:t>иторий</w:t>
      </w:r>
      <w:r w:rsidRPr="00D055B4">
        <w:rPr>
          <w:sz w:val="20"/>
        </w:rPr>
        <w:t xml:space="preserve">; </w:t>
      </w:r>
      <w:r w:rsidRPr="00D055B4">
        <w:rPr>
          <w:rFonts w:hint="eastAsia"/>
          <w:sz w:val="20"/>
        </w:rPr>
        <w:t>разработкаинновационныхметодовэкологическойреабилитациитехногеннонарушенныхтерриторий</w:t>
      </w:r>
      <w:r w:rsidRPr="00D055B4">
        <w:rPr>
          <w:sz w:val="20"/>
        </w:rPr>
        <w:t xml:space="preserve">; </w:t>
      </w:r>
      <w:r w:rsidRPr="00D055B4">
        <w:rPr>
          <w:rFonts w:hint="eastAsia"/>
          <w:sz w:val="20"/>
        </w:rPr>
        <w:t>правовыеиэкономическиеаспектыэкологическойполитикивсфереутилизацииотходовиобеспеченияэкологическойбезопасноститерриторийпромышленныхгородов</w:t>
      </w:r>
    </w:p>
    <w:p w:rsidR="00EA3EA1" w:rsidRDefault="00D97480" w:rsidP="00EA3EA1">
      <w:pPr>
        <w:pStyle w:val="a7"/>
      </w:pPr>
      <w:hyperlink r:id="rId99" w:history="1">
        <w:r w:rsidR="00EA3EA1">
          <w:rPr>
            <w:rStyle w:val="ac"/>
            <w:rFonts w:ascii="TextBook" w:hAnsi="TextBook" w:hint="eastAsia"/>
            <w:sz w:val="24"/>
          </w:rPr>
          <w:t>Перейтивкаталог</w:t>
        </w:r>
      </w:hyperlink>
    </w:p>
    <w:sectPr w:rsidR="00EA3EA1" w:rsidSect="00E37457">
      <w:footerReference w:type="default" r:id="rId100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02" w:rsidRDefault="00046002">
      <w:r>
        <w:separator/>
      </w:r>
    </w:p>
  </w:endnote>
  <w:endnote w:type="continuationSeparator" w:id="1">
    <w:p w:rsidR="00046002" w:rsidRDefault="0004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02" w:rsidRDefault="00D9748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 w:rsidR="00046002"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222244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046002" w:rsidRDefault="000460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02" w:rsidRDefault="00046002">
      <w:r>
        <w:separator/>
      </w:r>
    </w:p>
  </w:footnote>
  <w:footnote w:type="continuationSeparator" w:id="1">
    <w:p w:rsidR="00046002" w:rsidRDefault="0004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attachedTemplate r:id="rId1"/>
  <w:stylePaneFormatFilter w:val="3F01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3EA1"/>
    <w:rsid w:val="000260B0"/>
    <w:rsid w:val="000309EA"/>
    <w:rsid w:val="00046002"/>
    <w:rsid w:val="000671C0"/>
    <w:rsid w:val="00076120"/>
    <w:rsid w:val="000D3ED5"/>
    <w:rsid w:val="00106A30"/>
    <w:rsid w:val="00175F94"/>
    <w:rsid w:val="00183880"/>
    <w:rsid w:val="00222244"/>
    <w:rsid w:val="002C11B7"/>
    <w:rsid w:val="002E5F3B"/>
    <w:rsid w:val="002F0281"/>
    <w:rsid w:val="002F4433"/>
    <w:rsid w:val="00343584"/>
    <w:rsid w:val="004A4CD0"/>
    <w:rsid w:val="004C1E9E"/>
    <w:rsid w:val="00514EAC"/>
    <w:rsid w:val="005348D0"/>
    <w:rsid w:val="005D7925"/>
    <w:rsid w:val="00674A3A"/>
    <w:rsid w:val="007A7E00"/>
    <w:rsid w:val="007B421A"/>
    <w:rsid w:val="007F2534"/>
    <w:rsid w:val="00856816"/>
    <w:rsid w:val="008E4B56"/>
    <w:rsid w:val="008F22D5"/>
    <w:rsid w:val="009216F9"/>
    <w:rsid w:val="009C4F76"/>
    <w:rsid w:val="009E6798"/>
    <w:rsid w:val="00A121D3"/>
    <w:rsid w:val="00A23501"/>
    <w:rsid w:val="00A50194"/>
    <w:rsid w:val="00AA4892"/>
    <w:rsid w:val="00AD6A38"/>
    <w:rsid w:val="00B00E69"/>
    <w:rsid w:val="00B37DA7"/>
    <w:rsid w:val="00B56709"/>
    <w:rsid w:val="00CA406A"/>
    <w:rsid w:val="00CF6701"/>
    <w:rsid w:val="00D055B4"/>
    <w:rsid w:val="00D97480"/>
    <w:rsid w:val="00DC3DA3"/>
    <w:rsid w:val="00E319F0"/>
    <w:rsid w:val="00E37457"/>
    <w:rsid w:val="00E75C83"/>
    <w:rsid w:val="00EA3EA1"/>
    <w:rsid w:val="00EE7CD9"/>
    <w:rsid w:val="00F411B0"/>
    <w:rsid w:val="00F42FE1"/>
    <w:rsid w:val="00F87624"/>
    <w:rsid w:val="00FD5AEC"/>
    <w:rsid w:val="00FE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480"/>
    <w:rPr>
      <w:sz w:val="24"/>
      <w:szCs w:val="24"/>
    </w:rPr>
  </w:style>
  <w:style w:type="paragraph" w:styleId="1">
    <w:name w:val="heading 1"/>
    <w:basedOn w:val="a"/>
    <w:next w:val="a"/>
    <w:qFormat/>
    <w:rsid w:val="00D97480"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rsid w:val="00D97480"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rsid w:val="00D97480"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rsid w:val="00D97480"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rsid w:val="00D97480"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rsid w:val="00D97480"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rsid w:val="00D97480"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rsid w:val="00D97480"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rsid w:val="00D97480"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97480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rsid w:val="00D9748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7480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rsid w:val="00D97480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rsid w:val="00D97480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rsid w:val="00D97480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rsid w:val="00D97480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rsid w:val="00D97480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rsid w:val="00D97480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rsid w:val="00D97480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rsid w:val="00D97480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rsid w:val="00D97480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D97480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rsid w:val="00D97480"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rsid w:val="00D97480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rsid w:val="00D97480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rsid w:val="00D97480"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rsid w:val="00D97480"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rsid w:val="00D97480"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rsid w:val="00D97480"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rsid w:val="00D97480"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rsid w:val="00D97480"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rsid w:val="00D97480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sid w:val="00D97480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rsid w:val="00D97480"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rsid w:val="00D97480"/>
    <w:pPr>
      <w:ind w:firstLine="567"/>
      <w:jc w:val="both"/>
    </w:pPr>
    <w:rPr>
      <w:szCs w:val="20"/>
    </w:rPr>
  </w:style>
  <w:style w:type="paragraph" w:styleId="af">
    <w:name w:val="Body Text"/>
    <w:basedOn w:val="a"/>
    <w:rsid w:val="00D97480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106A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06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06A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60%2F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31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50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2%2F28%2F6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25%2A271086298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709%2A594909185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673%D1%83%D0%BF%D1%80%2A670346841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34%2A587080917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37%2A416133551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631%2A984272321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506%2A609377815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22%2A88248633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563%2A176887789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712%2A9507936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81%2F4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9%2F2014%2F5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58%2F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32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47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1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9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24%2A353479562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23%2A45430129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545%2A350036800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816%D1%83%D0%BF%D1%80%2A602221458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464%D1%83%D0%BF%D1%80%2A13379579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248%2A901871966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15%2A843819493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40%2A766610518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784%2A877846147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477%D1%83%D0%BF%D1%80%2A89794992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3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764%2F18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5%2F2003%2F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1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7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2%2F28%2F%D0%9F%D1%80%D0%B8%D0%BB%2E%20%E2%84%96%201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168%2A32171307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36%2A18759229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35%2A085642868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555%2A187861287" TargetMode="External"/><Relationship Id="rId100" Type="http://schemas.openxmlformats.org/officeDocument/2006/relationships/footer" Target="footer1.xml"/><Relationship Id="rId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338%2F1" TargetMode="Externa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788%2A036663790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769%2A40787790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565%2A803300879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93%2A04054018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B2023%2D35%2A320426707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684%2A98817360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61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73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49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12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2%2F28%2F5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91%2A64950104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21%2A302486417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3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5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64%2A37914137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448%D1%83%D0%BF%D1%80%2A04600035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759%2A084104451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664%2A494864704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187%2A843688587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711%2A517075099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188%2A477342871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505%2A8748512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8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75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54%2F2023%2F1%2F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10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63%2A22085430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65%2A97005064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39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2%2F67%2F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8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710%2A35061989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09%2A622358544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5545%2FN1%2A763759171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90%2A582459536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87%2A40200865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39%2A019272289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640%2A487774213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308%2A979302931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6947%2A160406107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9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74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21%2F2014%2F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B525-3496-46FB-BC7B-EB423F86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p4.dot</Template>
  <TotalTime>1</TotalTime>
  <Pages>19</Pages>
  <Words>4914</Words>
  <Characters>82525</Characters>
  <Application>Microsoft Office Word</Application>
  <DocSecurity>0</DocSecurity>
  <Lines>687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User1</dc:creator>
  <cp:keywords/>
  <cp:lastModifiedBy>ЦНСХБ</cp:lastModifiedBy>
  <cp:revision>3</cp:revision>
  <cp:lastPrinted>2002-07-18T04:42:00Z</cp:lastPrinted>
  <dcterms:created xsi:type="dcterms:W3CDTF">2024-01-10T11:14:00Z</dcterms:created>
  <dcterms:modified xsi:type="dcterms:W3CDTF">2024-01-10T11:15:00Z</dcterms:modified>
</cp:coreProperties>
</file>