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F05C5B" w:rsidRDefault="0047568C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60649891" w:history="1">
        <w:r w:rsidR="00F05C5B" w:rsidRPr="00F32862">
          <w:rPr>
            <w:rStyle w:val="ac"/>
            <w:noProof/>
          </w:rPr>
          <w:t>НОВЫЕ ПОСТУПЛЕНИЯ КНИГ В ФОНД СибНСХБ</w:t>
        </w:r>
        <w:r w:rsidR="00F05C5B">
          <w:rPr>
            <w:noProof/>
            <w:webHidden/>
          </w:rPr>
          <w:tab/>
        </w:r>
        <w:r w:rsidR="00F05C5B">
          <w:rPr>
            <w:noProof/>
            <w:webHidden/>
          </w:rPr>
          <w:fldChar w:fldCharType="begin"/>
        </w:r>
        <w:r w:rsidR="00F05C5B">
          <w:rPr>
            <w:noProof/>
            <w:webHidden/>
          </w:rPr>
          <w:instrText xml:space="preserve"> PAGEREF _Toc160649891 \h </w:instrText>
        </w:r>
        <w:r w:rsidR="00F05C5B">
          <w:rPr>
            <w:noProof/>
            <w:webHidden/>
          </w:rPr>
        </w:r>
        <w:r w:rsidR="00F05C5B">
          <w:rPr>
            <w:noProof/>
            <w:webHidden/>
          </w:rPr>
          <w:fldChar w:fldCharType="separate"/>
        </w:r>
        <w:r w:rsidR="00F05C5B">
          <w:rPr>
            <w:noProof/>
            <w:webHidden/>
          </w:rPr>
          <w:t>3</w:t>
        </w:r>
        <w:r w:rsidR="00F05C5B">
          <w:rPr>
            <w:noProof/>
            <w:webHidden/>
          </w:rPr>
          <w:fldChar w:fldCharType="end"/>
        </w:r>
      </w:hyperlink>
    </w:p>
    <w:p w:rsidR="00F05C5B" w:rsidRDefault="00F05C5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892" w:history="1">
        <w:r w:rsidRPr="00F3286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893" w:history="1">
        <w:r w:rsidRPr="00F3286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894" w:history="1">
        <w:r w:rsidRPr="00F32862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895" w:history="1">
        <w:r w:rsidRPr="00F32862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896" w:history="1">
        <w:r w:rsidRPr="00F32862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897" w:history="1">
        <w:r w:rsidRPr="00F32862">
          <w:rPr>
            <w:rStyle w:val="ac"/>
            <w:noProof/>
          </w:rPr>
          <w:t>НОВЫЕ ПОСТУПЛЕНИЯ ПЕРИОДИЧЕСКИХ ИЗДАНИЙ В ФОНД СибНСХБ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898" w:history="1">
        <w:r w:rsidRPr="00F32862">
          <w:rPr>
            <w:rStyle w:val="ac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899" w:history="1">
        <w:r w:rsidRPr="00F32862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0" w:history="1">
        <w:r w:rsidRPr="00F32862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1" w:history="1">
        <w:r w:rsidRPr="00F32862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2" w:history="1">
        <w:r w:rsidRPr="00F32862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3" w:history="1">
        <w:r w:rsidRPr="00F32862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4" w:history="1">
        <w:r w:rsidRPr="00F32862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5" w:history="1">
        <w:r w:rsidRPr="00F32862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6" w:history="1">
        <w:r w:rsidRPr="00F32862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7" w:history="1">
        <w:r w:rsidRPr="00F32862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8" w:history="1">
        <w:r w:rsidRPr="00F32862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09" w:history="1">
        <w:r w:rsidRPr="00F32862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10" w:history="1">
        <w:r w:rsidRPr="00F32862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5C5B" w:rsidRDefault="00F05C5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60649911" w:history="1">
        <w:r w:rsidRPr="00F32862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_Toc160649911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E5F3B" w:rsidRDefault="0047568C" w:rsidP="0047568C">
      <w:r>
        <w:fldChar w:fldCharType="end"/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>Уважаемые пользователи Библиотеки!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 xml:space="preserve">Вы имеете возможность сделать </w:t>
      </w:r>
      <w:r w:rsidRPr="0047568C">
        <w:rPr>
          <w:b/>
          <w:sz w:val="20"/>
          <w:szCs w:val="20"/>
        </w:rPr>
        <w:t>электронный заказ</w:t>
      </w:r>
      <w:r w:rsidRPr="0047568C">
        <w:rPr>
          <w:sz w:val="20"/>
          <w:szCs w:val="20"/>
        </w:rPr>
        <w:t xml:space="preserve"> на выбранные из этого выпуска 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 xml:space="preserve">издания, как в стенах библиотеки, так и из дома. 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 xml:space="preserve">Под каждой библиографической записью имеется ссылка «Перейти в каталог». Кликнув на нее, 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 xml:space="preserve">Вы открываете страницу сайта библиотеки с этой записью в электронном каталоге. 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>Далее в верхнем правом углу следует ввести идентификатор (номер) пользователя.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 xml:space="preserve">Нажмите на нее и в появившейся форме выберите место выдачи из предложенных, 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 xml:space="preserve">а также снова идентификатор (номер), потом кнопку «Заказать». 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 xml:space="preserve">Будьте внимательны, выбирая </w:t>
      </w:r>
      <w:r w:rsidRPr="0047568C">
        <w:rPr>
          <w:b/>
          <w:sz w:val="20"/>
          <w:szCs w:val="20"/>
        </w:rPr>
        <w:t>место выдачи</w:t>
      </w:r>
      <w:r w:rsidRPr="0047568C">
        <w:rPr>
          <w:sz w:val="20"/>
          <w:szCs w:val="20"/>
        </w:rPr>
        <w:t xml:space="preserve"> </w:t>
      </w:r>
    </w:p>
    <w:p w:rsidR="002E5F3B" w:rsidRPr="0047568C" w:rsidRDefault="002E5F3B" w:rsidP="0047568C">
      <w:pPr>
        <w:jc w:val="center"/>
        <w:rPr>
          <w:sz w:val="20"/>
          <w:szCs w:val="20"/>
        </w:rPr>
      </w:pPr>
      <w:r w:rsidRPr="0047568C">
        <w:rPr>
          <w:sz w:val="20"/>
          <w:szCs w:val="20"/>
        </w:rPr>
        <w:t>(не путайте читальные залы СибНСХБ, ГПНТБ и Отделения).</w:t>
      </w:r>
    </w:p>
    <w:p w:rsidR="002E5F3B" w:rsidRPr="0047568C" w:rsidRDefault="002E5F3B" w:rsidP="0047568C">
      <w:pPr>
        <w:rPr>
          <w:sz w:val="20"/>
          <w:szCs w:val="20"/>
        </w:rPr>
      </w:pPr>
      <w:r w:rsidRPr="0047568C">
        <w:rPr>
          <w:sz w:val="20"/>
          <w:szCs w:val="20"/>
        </w:rPr>
        <w:t>Свой идентификатор, если он не указан в Вашем читательском билете или Вы давно не перерегистрировались,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5B6CF1" w:rsidRDefault="005B6CF1" w:rsidP="005B6CF1">
      <w:pPr>
        <w:pStyle w:val="1"/>
      </w:pPr>
      <w:bookmarkStart w:id="1" w:name="_Toc61973265"/>
      <w:bookmarkStart w:id="2" w:name="_Toc160649891"/>
      <w:r>
        <w:lastRenderedPageBreak/>
        <w:t>НОВЫЕ ПОСТУПЛЕНИЯ КНИГ В ФОНД СибНСХБ</w:t>
      </w:r>
      <w:bookmarkEnd w:id="2"/>
    </w:p>
    <w:p w:rsidR="005B6CF1" w:rsidRDefault="005B6CF1" w:rsidP="005B6CF1">
      <w:pPr>
        <w:pStyle w:val="1"/>
      </w:pPr>
      <w:bookmarkStart w:id="3" w:name="_Toc160649892"/>
      <w:r>
        <w:t>Сельское хозяйство</w:t>
      </w:r>
      <w:bookmarkEnd w:id="3"/>
    </w:p>
    <w:p w:rsidR="005B6CF1" w:rsidRDefault="005B6CF1" w:rsidP="005B6CF1">
      <w:pPr>
        <w:pStyle w:val="2"/>
      </w:pPr>
      <w:bookmarkStart w:id="4" w:name="_Toc160649893"/>
      <w:r>
        <w:t>Растениеводство</w:t>
      </w:r>
      <w:bookmarkEnd w:id="4"/>
    </w:p>
    <w:p w:rsidR="005B6CF1" w:rsidRDefault="005B6CF1" w:rsidP="005B6CF1">
      <w:pPr>
        <w:pStyle w:val="10"/>
      </w:pPr>
      <w:r w:rsidRPr="005B6CF1">
        <w:rPr>
          <w:b/>
        </w:rPr>
        <w:t>1. Анализ</w:t>
      </w:r>
      <w:r>
        <w:t xml:space="preserve"> урожайности сортов ярового ячменя в условиях изменчивости природной среды/ Р. Н. Брагин, Е. Г. Филиппов, А. А. Донцова, Д. П. Донцов; "Донской", аграрный научный центр // Сибирский вестник сельскохозяйственной науки. ‒ Краснообск (Новосиб. обл.), 2023. ‒ Т. 53 № 10. ‒ С. 31‒42: ил. ‒ Библиогр.: с. 40‒42 (9 назв.)</w:t>
      </w:r>
    </w:p>
    <w:p w:rsidR="005B6CF1" w:rsidRDefault="00F05C5B" w:rsidP="005B6CF1">
      <w:pPr>
        <w:pStyle w:val="a7"/>
      </w:pPr>
      <w:hyperlink r:id="rId9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0"/>
      </w:pPr>
      <w:r w:rsidRPr="005B6CF1">
        <w:rPr>
          <w:b/>
        </w:rPr>
        <w:t>2. </w:t>
      </w:r>
      <w:r w:rsidRPr="005B6CF1">
        <w:rPr>
          <w:rFonts w:hint="eastAsia"/>
          <w:b/>
        </w:rPr>
        <w:t>Луговцова С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Ю</w:t>
      </w:r>
      <w:r w:rsidRPr="005B6CF1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культуральных</w:t>
      </w:r>
      <w:r>
        <w:t xml:space="preserve"> </w:t>
      </w:r>
      <w:r>
        <w:rPr>
          <w:rFonts w:hint="eastAsia"/>
        </w:rPr>
        <w:t>фильтратов</w:t>
      </w:r>
      <w:r>
        <w:t xml:space="preserve"> </w:t>
      </w:r>
      <w:r>
        <w:rPr>
          <w:rFonts w:hint="eastAsia"/>
        </w:rPr>
        <w:t>грибов</w:t>
      </w:r>
      <w:r>
        <w:t xml:space="preserve"> </w:t>
      </w:r>
      <w:r>
        <w:rPr>
          <w:rFonts w:hint="eastAsia"/>
        </w:rPr>
        <w:t>рода</w:t>
      </w:r>
      <w:r>
        <w:t xml:space="preserve"> Fusarium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каллусные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овса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Луговцова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Ступко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Нешумаева</w:t>
      </w:r>
      <w:r>
        <w:t xml:space="preserve">; 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Красноярский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"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10. ‒ </w:t>
      </w:r>
      <w:r>
        <w:rPr>
          <w:rFonts w:hint="eastAsia"/>
        </w:rPr>
        <w:t>С</w:t>
      </w:r>
      <w:r>
        <w:t xml:space="preserve">. 15‒22: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 (10 </w:t>
      </w:r>
      <w:r>
        <w:rPr>
          <w:rFonts w:hint="eastAsia"/>
        </w:rPr>
        <w:t>назв</w:t>
      </w:r>
      <w:r>
        <w:t>.)</w:t>
      </w:r>
    </w:p>
    <w:p w:rsidR="005B6CF1" w:rsidRDefault="00F05C5B" w:rsidP="005B6CF1">
      <w:pPr>
        <w:pStyle w:val="a7"/>
      </w:pPr>
      <w:hyperlink r:id="rId10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0"/>
      </w:pPr>
      <w:r w:rsidRPr="005B6CF1">
        <w:rPr>
          <w:b/>
        </w:rPr>
        <w:t>3. </w:t>
      </w:r>
      <w:r w:rsidRPr="005B6CF1">
        <w:rPr>
          <w:rFonts w:hint="eastAsia"/>
          <w:b/>
        </w:rPr>
        <w:t>Слепцова Т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В</w:t>
      </w:r>
      <w:r w:rsidRPr="005B6CF1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регулятора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микроудобрения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Якутии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Слепцова</w:t>
      </w:r>
      <w:r>
        <w:t xml:space="preserve">; 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 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Сафронова </w:t>
      </w:r>
      <w:r>
        <w:t xml:space="preserve">‒ </w:t>
      </w:r>
      <w:r>
        <w:rPr>
          <w:rFonts w:hint="eastAsia"/>
        </w:rPr>
        <w:t>обособленное</w:t>
      </w:r>
      <w:r>
        <w:t xml:space="preserve"> </w:t>
      </w:r>
      <w:r>
        <w:rPr>
          <w:rFonts w:hint="eastAsia"/>
        </w:rPr>
        <w:t>подразделение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"</w:t>
      </w:r>
      <w:r>
        <w:rPr>
          <w:rFonts w:hint="eastAsia"/>
        </w:rPr>
        <w:t>Якутский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Сибирского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Арктический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10. ‒ </w:t>
      </w:r>
      <w:r>
        <w:rPr>
          <w:rFonts w:hint="eastAsia"/>
        </w:rPr>
        <w:t>С</w:t>
      </w:r>
      <w:r>
        <w:t xml:space="preserve">. 113‒119: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117‒119 (13 </w:t>
      </w:r>
      <w:r>
        <w:rPr>
          <w:rFonts w:hint="eastAsia"/>
        </w:rPr>
        <w:t>назв</w:t>
      </w:r>
      <w:r>
        <w:t>.)</w:t>
      </w:r>
    </w:p>
    <w:p w:rsidR="005B6CF1" w:rsidRDefault="00F05C5B" w:rsidP="005B6CF1">
      <w:pPr>
        <w:pStyle w:val="a7"/>
      </w:pPr>
      <w:hyperlink r:id="rId11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0"/>
      </w:pPr>
      <w:r w:rsidRPr="005B6CF1">
        <w:rPr>
          <w:b/>
        </w:rPr>
        <w:t>4. </w:t>
      </w:r>
      <w:r w:rsidRPr="005B6CF1">
        <w:rPr>
          <w:rFonts w:hint="eastAsia"/>
          <w:b/>
        </w:rPr>
        <w:t>Тимохин А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Ю</w:t>
      </w:r>
      <w:r w:rsidRPr="005B6CF1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урожайность</w:t>
      </w:r>
      <w:r>
        <w:t xml:space="preserve"> </w:t>
      </w:r>
      <w:r>
        <w:rPr>
          <w:rFonts w:hint="eastAsia"/>
        </w:rPr>
        <w:t>сорговых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Тимохин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Бойко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Нижельский</w:t>
      </w:r>
      <w:r>
        <w:t xml:space="preserve">;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10. ‒ </w:t>
      </w:r>
      <w:r>
        <w:rPr>
          <w:rFonts w:hint="eastAsia"/>
        </w:rPr>
        <w:t>С</w:t>
      </w:r>
      <w:r>
        <w:t xml:space="preserve">. 43‒51: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49‒51 (16 </w:t>
      </w:r>
      <w:r>
        <w:rPr>
          <w:rFonts w:hint="eastAsia"/>
        </w:rPr>
        <w:t>назв</w:t>
      </w:r>
      <w:r>
        <w:t>.)</w:t>
      </w:r>
    </w:p>
    <w:p w:rsidR="005B6CF1" w:rsidRDefault="00F05C5B" w:rsidP="005B6CF1">
      <w:pPr>
        <w:pStyle w:val="a7"/>
      </w:pPr>
      <w:hyperlink r:id="rId12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0"/>
      </w:pPr>
      <w:r w:rsidRPr="005B6CF1">
        <w:rPr>
          <w:b/>
        </w:rPr>
        <w:t>5. </w:t>
      </w:r>
      <w:r w:rsidRPr="005B6CF1">
        <w:rPr>
          <w:rFonts w:hint="eastAsia"/>
          <w:b/>
        </w:rPr>
        <w:t>Эрст А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А</w:t>
      </w:r>
      <w:r w:rsidRPr="005B6CF1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размножения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клюквы</w:t>
      </w:r>
      <w:r>
        <w:t xml:space="preserve"> </w:t>
      </w:r>
      <w:r>
        <w:rPr>
          <w:rFonts w:hint="eastAsia"/>
        </w:rPr>
        <w:t>крупноплодной</w:t>
      </w:r>
      <w:r>
        <w:t xml:space="preserve"> (Oxycoccus macrocarpus)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культуре</w:t>
      </w:r>
      <w:r>
        <w:t xml:space="preserve"> in vitro/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Эрст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Горбунов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Титов</w:t>
      </w:r>
      <w:r>
        <w:t xml:space="preserve">; 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б</w:t>
      </w:r>
      <w:r>
        <w:rPr>
          <w:rFonts w:hint="eastAsia"/>
        </w:rPr>
        <w:t>о</w:t>
      </w:r>
      <w:r>
        <w:rPr>
          <w:rFonts w:hint="eastAsia"/>
        </w:rPr>
        <w:t>танический</w:t>
      </w:r>
      <w:r>
        <w:t xml:space="preserve"> </w:t>
      </w:r>
      <w:r>
        <w:rPr>
          <w:rFonts w:hint="eastAsia"/>
        </w:rPr>
        <w:t>сад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10. ‒ </w:t>
      </w:r>
      <w:r>
        <w:rPr>
          <w:rFonts w:hint="eastAsia"/>
        </w:rPr>
        <w:t>С</w:t>
      </w:r>
      <w:r>
        <w:t xml:space="preserve">. 23‒30: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29‒30 (11 </w:t>
      </w:r>
      <w:r>
        <w:rPr>
          <w:rFonts w:hint="eastAsia"/>
        </w:rPr>
        <w:t>назв</w:t>
      </w:r>
      <w:r>
        <w:t>.)</w:t>
      </w:r>
    </w:p>
    <w:p w:rsidR="005B6CF1" w:rsidRDefault="00F05C5B" w:rsidP="005B6CF1">
      <w:pPr>
        <w:pStyle w:val="a7"/>
      </w:pPr>
      <w:hyperlink r:id="rId13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"/>
      </w:pPr>
      <w:bookmarkStart w:id="5" w:name="_Toc160649894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5"/>
    </w:p>
    <w:p w:rsidR="005B6CF1" w:rsidRDefault="005B6CF1" w:rsidP="005B6CF1">
      <w:pPr>
        <w:pStyle w:val="10"/>
      </w:pPr>
      <w:r w:rsidRPr="005B6CF1">
        <w:rPr>
          <w:b/>
        </w:rPr>
        <w:t xml:space="preserve">6. Малюга А. А. </w:t>
      </w:r>
      <w:r>
        <w:t>Влияние различных систем защиты на фитосанитарную ситуацию в посадках цветных сортов картофеля/ А. А. Малюга, Н. С. Чуликова; Сибирский федеральный научный центр агробиотехнологий Российской академии наук // Сибирский вестник сельскохозяйственной науки. ‒ Краснообск (Новосиб. обл.), 2023. ‒ Т. 53 № 10. ‒ С. 52‒60: ил. ‒ Библиогр.: с. 59‒60 (12 назв.)</w:t>
      </w:r>
    </w:p>
    <w:p w:rsidR="005B6CF1" w:rsidRDefault="00F05C5B" w:rsidP="005B6CF1">
      <w:pPr>
        <w:pStyle w:val="a7"/>
      </w:pPr>
      <w:hyperlink r:id="rId14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0"/>
      </w:pPr>
      <w:r w:rsidRPr="005B6CF1">
        <w:rPr>
          <w:b/>
        </w:rPr>
        <w:t>7. </w:t>
      </w:r>
      <w:r w:rsidRPr="005B6CF1">
        <w:rPr>
          <w:rFonts w:hint="eastAsia"/>
          <w:b/>
        </w:rPr>
        <w:t>Устойчивые</w:t>
      </w:r>
      <w:r>
        <w:t xml:space="preserve"> </w:t>
      </w:r>
      <w:r>
        <w:rPr>
          <w:rFonts w:hint="eastAsia"/>
        </w:rPr>
        <w:t>образцы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восточному</w:t>
      </w:r>
      <w:r>
        <w:t xml:space="preserve"> </w:t>
      </w:r>
      <w:r>
        <w:rPr>
          <w:rFonts w:hint="eastAsia"/>
        </w:rPr>
        <w:t>кукурузному</w:t>
      </w:r>
      <w:r>
        <w:t xml:space="preserve"> </w:t>
      </w:r>
      <w:r>
        <w:rPr>
          <w:rFonts w:hint="eastAsia"/>
        </w:rPr>
        <w:t>мотыльку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Приморском</w:t>
      </w:r>
      <w:r>
        <w:t xml:space="preserve"> </w:t>
      </w:r>
      <w:r>
        <w:rPr>
          <w:rFonts w:hint="eastAsia"/>
        </w:rPr>
        <w:t>крае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Ластушкина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Сырмолот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Теличко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Красковская</w:t>
      </w:r>
      <w:r>
        <w:t xml:space="preserve">; 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бюджетн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Чайки</w:t>
      </w:r>
      <w:r>
        <w:t xml:space="preserve">",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Дальнего</w:t>
      </w:r>
      <w:r>
        <w:t xml:space="preserve"> </w:t>
      </w:r>
      <w:r>
        <w:rPr>
          <w:rFonts w:hint="eastAsia"/>
        </w:rPr>
        <w:t>Востока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Чайки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10. ‒ </w:t>
      </w:r>
      <w:r>
        <w:rPr>
          <w:rFonts w:hint="eastAsia"/>
        </w:rPr>
        <w:t>С</w:t>
      </w:r>
      <w:r>
        <w:t xml:space="preserve">. 61‒67: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65‒67 (12 </w:t>
      </w:r>
      <w:r>
        <w:rPr>
          <w:rFonts w:hint="eastAsia"/>
        </w:rPr>
        <w:t>назв</w:t>
      </w:r>
      <w:r>
        <w:t>.)</w:t>
      </w:r>
    </w:p>
    <w:p w:rsidR="005B6CF1" w:rsidRDefault="00F05C5B" w:rsidP="005B6CF1">
      <w:pPr>
        <w:pStyle w:val="a7"/>
      </w:pPr>
      <w:hyperlink r:id="rId15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0"/>
      </w:pPr>
      <w:r w:rsidRPr="005B6CF1">
        <w:rPr>
          <w:b/>
        </w:rPr>
        <w:t>8. </w:t>
      </w:r>
      <w:r w:rsidRPr="005B6CF1">
        <w:rPr>
          <w:rFonts w:hint="eastAsia"/>
          <w:b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биопрепаратов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фунгицидов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яровой</w:t>
      </w:r>
      <w:r>
        <w:t xml:space="preserve"> </w:t>
      </w:r>
      <w:r>
        <w:rPr>
          <w:rFonts w:hint="eastAsia"/>
        </w:rPr>
        <w:t>пшен</w:t>
      </w:r>
      <w:r>
        <w:rPr>
          <w:rFonts w:hint="eastAsia"/>
        </w:rPr>
        <w:t>и</w:t>
      </w:r>
      <w:r>
        <w:rPr>
          <w:rFonts w:hint="eastAsia"/>
        </w:rPr>
        <w:t>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лесостепи</w:t>
      </w:r>
      <w:r>
        <w:t xml:space="preserve"> </w:t>
      </w:r>
      <w:r>
        <w:rPr>
          <w:rFonts w:hint="eastAsia"/>
        </w:rPr>
        <w:t>Приобья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Власенко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Кулагин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Кудашкин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Иванова</w:t>
      </w:r>
      <w:r>
        <w:t xml:space="preserve">;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10. ‒ </w:t>
      </w:r>
      <w:r>
        <w:rPr>
          <w:rFonts w:hint="eastAsia"/>
        </w:rPr>
        <w:t>С</w:t>
      </w:r>
      <w:r>
        <w:t xml:space="preserve">. 5‒14: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13‒14 (10 </w:t>
      </w:r>
      <w:r>
        <w:rPr>
          <w:rFonts w:hint="eastAsia"/>
        </w:rPr>
        <w:t>назв</w:t>
      </w:r>
      <w:r>
        <w:t>.)</w:t>
      </w:r>
    </w:p>
    <w:p w:rsidR="005B6CF1" w:rsidRDefault="00F05C5B" w:rsidP="005B6CF1">
      <w:pPr>
        <w:pStyle w:val="a7"/>
      </w:pPr>
      <w:hyperlink r:id="rId16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"/>
      </w:pPr>
      <w:bookmarkStart w:id="6" w:name="_Toc160649895"/>
      <w:r>
        <w:rPr>
          <w:rFonts w:hint="eastAsia"/>
        </w:rPr>
        <w:lastRenderedPageBreak/>
        <w:t>Животноводство</w:t>
      </w:r>
      <w:bookmarkEnd w:id="6"/>
    </w:p>
    <w:p w:rsidR="005B6CF1" w:rsidRDefault="005B6CF1" w:rsidP="005B6CF1">
      <w:pPr>
        <w:pStyle w:val="10"/>
      </w:pPr>
      <w:r w:rsidRPr="005B6CF1">
        <w:rPr>
          <w:b/>
        </w:rPr>
        <w:t xml:space="preserve">9. Витомскова Е. А. </w:t>
      </w:r>
      <w:r>
        <w:t>История развития селекционно-племенной работы в северном оленево</w:t>
      </w:r>
      <w:r>
        <w:t>д</w:t>
      </w:r>
      <w:r>
        <w:t>стве Крайнего Севера Дальнего Востока/ Е. А. Витомскова, Г. Я. Брызгалов; Магаданский научно-исследовательский институт сельского хозяйства // Сибирский вестник сельскохозяйственной науки. ‒ Краснообск (Новосиб. обл.), 2023. ‒ Т. 53 № 10. ‒ С. 103‒112: цв. ил. ‒ Библиогр.: с. 111‒112 (10 назв.)</w:t>
      </w:r>
    </w:p>
    <w:p w:rsidR="005B6CF1" w:rsidRDefault="00F05C5B" w:rsidP="005B6CF1">
      <w:pPr>
        <w:pStyle w:val="a7"/>
      </w:pPr>
      <w:hyperlink r:id="rId17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10. </w:t>
      </w:r>
      <w:r w:rsidRPr="005B6CF1">
        <w:rPr>
          <w:rFonts w:hint="eastAsia"/>
          <w:b/>
        </w:rPr>
        <w:t>Влияние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доз</w:t>
      </w:r>
      <w:r>
        <w:t xml:space="preserve"> </w:t>
      </w:r>
      <w:r>
        <w:rPr>
          <w:rFonts w:hint="eastAsia"/>
        </w:rPr>
        <w:t>кобальта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рубцовое</w:t>
      </w:r>
      <w:r>
        <w:t xml:space="preserve"> </w:t>
      </w:r>
      <w:r>
        <w:rPr>
          <w:rFonts w:hint="eastAsia"/>
        </w:rPr>
        <w:t>пищеварение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Камирова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Сизова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Шошин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Иванищева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10. ‒ </w:t>
      </w:r>
      <w:r>
        <w:rPr>
          <w:rFonts w:hint="eastAsia"/>
        </w:rPr>
        <w:t>С</w:t>
      </w:r>
      <w:r>
        <w:t xml:space="preserve">. 85‒92: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90‒92 (12 </w:t>
      </w:r>
      <w:r>
        <w:rPr>
          <w:rFonts w:hint="eastAsia"/>
        </w:rPr>
        <w:t>назв</w:t>
      </w:r>
      <w:r>
        <w:t>.)</w:t>
      </w:r>
    </w:p>
    <w:p w:rsidR="005B6CF1" w:rsidRDefault="00F05C5B" w:rsidP="005B6CF1">
      <w:pPr>
        <w:pStyle w:val="a7"/>
      </w:pPr>
      <w:hyperlink r:id="rId18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11. </w:t>
      </w:r>
      <w:r w:rsidRPr="005B6CF1">
        <w:rPr>
          <w:rFonts w:hint="eastAsia"/>
          <w:b/>
        </w:rPr>
        <w:t>Морозков Н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А</w:t>
      </w:r>
      <w:r w:rsidRPr="005B6CF1">
        <w:rPr>
          <w:b/>
        </w:rPr>
        <w:t xml:space="preserve">. </w:t>
      </w:r>
      <w:r>
        <w:rPr>
          <w:rFonts w:hint="eastAsia"/>
        </w:rPr>
        <w:t>Обмен</w:t>
      </w:r>
      <w:r>
        <w:t xml:space="preserve"> </w:t>
      </w:r>
      <w:r>
        <w:rPr>
          <w:rFonts w:hint="eastAsia"/>
        </w:rPr>
        <w:t>азота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организме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интенсивность</w:t>
      </w:r>
      <w:r>
        <w:t xml:space="preserve"> </w:t>
      </w:r>
      <w:r>
        <w:rPr>
          <w:rFonts w:hint="eastAsia"/>
        </w:rPr>
        <w:t>роста</w:t>
      </w:r>
      <w:r>
        <w:t xml:space="preserve"> </w:t>
      </w:r>
      <w:r>
        <w:rPr>
          <w:rFonts w:hint="eastAsia"/>
        </w:rPr>
        <w:t>ремонтных</w:t>
      </w:r>
      <w:r>
        <w:t xml:space="preserve"> </w:t>
      </w:r>
      <w:r>
        <w:rPr>
          <w:rFonts w:hint="eastAsia"/>
        </w:rPr>
        <w:t>телок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скармливании</w:t>
      </w:r>
      <w:r>
        <w:t xml:space="preserve"> </w:t>
      </w:r>
      <w:r>
        <w:rPr>
          <w:rFonts w:hint="eastAsia"/>
        </w:rPr>
        <w:t>им</w:t>
      </w:r>
      <w:r>
        <w:t xml:space="preserve"> </w:t>
      </w:r>
      <w:r>
        <w:rPr>
          <w:rFonts w:hint="eastAsia"/>
        </w:rPr>
        <w:t>экструдата</w:t>
      </w:r>
      <w:r>
        <w:t xml:space="preserve"> </w:t>
      </w:r>
      <w:r>
        <w:rPr>
          <w:rFonts w:hint="eastAsia"/>
        </w:rPr>
        <w:t>ржи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Морозков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Суханова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Жданова</w:t>
      </w:r>
      <w:r>
        <w:t xml:space="preserve">;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Пермского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// 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ственной</w:t>
      </w:r>
      <w:r>
        <w:t xml:space="preserve"> </w:t>
      </w:r>
      <w:r>
        <w:rPr>
          <w:rFonts w:hint="eastAsia"/>
        </w:rPr>
        <w:t>науки</w:t>
      </w:r>
      <w:r>
        <w:t xml:space="preserve">. ‒ </w:t>
      </w:r>
      <w:r>
        <w:rPr>
          <w:rFonts w:hint="eastAsia"/>
        </w:rPr>
        <w:t>Краснообск</w:t>
      </w:r>
      <w:r>
        <w:t xml:space="preserve"> (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обл</w:t>
      </w:r>
      <w:r>
        <w:t xml:space="preserve">.), 2023. ‒ </w:t>
      </w:r>
      <w:r>
        <w:rPr>
          <w:rFonts w:hint="eastAsia"/>
        </w:rPr>
        <w:t>Т</w:t>
      </w:r>
      <w:r>
        <w:t xml:space="preserve">. 53 </w:t>
      </w:r>
      <w:r>
        <w:rPr>
          <w:rFonts w:hint="eastAsia"/>
        </w:rPr>
        <w:t>№ </w:t>
      </w:r>
      <w:r>
        <w:t xml:space="preserve">10. ‒ </w:t>
      </w:r>
      <w:r>
        <w:rPr>
          <w:rFonts w:hint="eastAsia"/>
        </w:rPr>
        <w:t>С</w:t>
      </w:r>
      <w:r>
        <w:t xml:space="preserve">. 93‒102: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100‒102 (19 </w:t>
      </w:r>
      <w:r>
        <w:rPr>
          <w:rFonts w:hint="eastAsia"/>
        </w:rPr>
        <w:t>назв</w:t>
      </w:r>
      <w:r>
        <w:t>.)</w:t>
      </w:r>
    </w:p>
    <w:p w:rsidR="005B6CF1" w:rsidRDefault="00F05C5B" w:rsidP="005B6CF1">
      <w:pPr>
        <w:pStyle w:val="a7"/>
      </w:pPr>
      <w:hyperlink r:id="rId19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"/>
      </w:pPr>
      <w:bookmarkStart w:id="7" w:name="_Toc160649896"/>
      <w:r>
        <w:rPr>
          <w:rFonts w:hint="eastAsia"/>
        </w:rPr>
        <w:t>Ветеринария</w:t>
      </w:r>
      <w:bookmarkEnd w:id="7"/>
    </w:p>
    <w:p w:rsidR="005B6CF1" w:rsidRDefault="005B6CF1" w:rsidP="005B6CF1">
      <w:pPr>
        <w:pStyle w:val="20"/>
      </w:pPr>
      <w:r w:rsidRPr="005B6CF1">
        <w:rPr>
          <w:b/>
        </w:rPr>
        <w:t>12. Особенности</w:t>
      </w:r>
      <w:r>
        <w:t xml:space="preserve"> распространения и проявления криптоспоридиоза телят на молочных компле</w:t>
      </w:r>
      <w:r>
        <w:t>к</w:t>
      </w:r>
      <w:r>
        <w:t>сах Сибири/ Т. И. Глотова, С. В. Котенева, А. Г. Глотов, А. В. Нефедченко; Сибирский федеральный научный центр агробиотехнологий Российской академии наук // Сибирский вестник сельскохозя</w:t>
      </w:r>
      <w:r>
        <w:t>й</w:t>
      </w:r>
      <w:r>
        <w:t>ственной науки. ‒ Краснообск (Новосиб. обл.), 2023. ‒ Т. 53 № 10. ‒ С. 68‒75: цв. ил. ‒ Библиогр.: с. 73‒75 (10 назв.)</w:t>
      </w:r>
    </w:p>
    <w:p w:rsidR="005B6CF1" w:rsidRDefault="00F05C5B" w:rsidP="005B6CF1">
      <w:pPr>
        <w:pStyle w:val="a7"/>
      </w:pPr>
      <w:hyperlink r:id="rId20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F86A4B" w:rsidRDefault="00F86A4B" w:rsidP="005B6CF1">
      <w:pPr>
        <w:pStyle w:val="1"/>
      </w:pPr>
    </w:p>
    <w:p w:rsidR="005B6CF1" w:rsidRDefault="005B6CF1" w:rsidP="005B6CF1">
      <w:pPr>
        <w:pStyle w:val="1"/>
      </w:pPr>
      <w:bookmarkStart w:id="8" w:name="_Toc160649897"/>
      <w:r>
        <w:t>НОВЫЕ ПОСТУПЛЕНИЯ ПЕРИОДИЧЕСКИХ ИЗДАНИЙ В ФОНД СибНСХБ</w:t>
      </w:r>
      <w:bookmarkEnd w:id="8"/>
    </w:p>
    <w:p w:rsidR="005B6CF1" w:rsidRDefault="005B6CF1" w:rsidP="005B6CF1">
      <w:pPr>
        <w:pStyle w:val="20"/>
      </w:pPr>
      <w:r w:rsidRPr="005B6CF1">
        <w:rPr>
          <w:b/>
        </w:rPr>
        <w:t>13. Аграрный</w:t>
      </w:r>
      <w:r>
        <w:t xml:space="preserve"> вестник Урала / учредитель: Уральский государственный аграрный университет. ‒ Выходит ежемесячно ‒ 2016г. N 11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21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14. </w:t>
      </w:r>
      <w:r w:rsidRPr="005B6CF1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22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15. </w:t>
      </w:r>
      <w:r w:rsidRPr="005B6CF1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5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23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16. </w:t>
      </w:r>
      <w:r w:rsidRPr="005B6CF1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6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24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17. </w:t>
      </w:r>
      <w:r w:rsidRPr="005B6CF1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7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25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18. </w:t>
      </w:r>
      <w:r w:rsidRPr="005B6CF1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8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26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lastRenderedPageBreak/>
        <w:t>19. </w:t>
      </w:r>
      <w:r w:rsidRPr="005B6CF1">
        <w:rPr>
          <w:rFonts w:hint="eastAsia"/>
          <w:b/>
        </w:rPr>
        <w:t>Аграрный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Урала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9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27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20. </w:t>
      </w:r>
      <w:r w:rsidRPr="005B6CF1">
        <w:rPr>
          <w:rFonts w:hint="eastAsia"/>
          <w:b/>
        </w:rPr>
        <w:t>Икономика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селското</w:t>
      </w:r>
      <w:r>
        <w:t xml:space="preserve"> </w:t>
      </w:r>
      <w:r>
        <w:rPr>
          <w:rFonts w:hint="eastAsia"/>
        </w:rPr>
        <w:t>стопанство</w:t>
      </w:r>
      <w:r>
        <w:t>/ 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център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аграрни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Инст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рарна</w:t>
      </w:r>
      <w:r>
        <w:t xml:space="preserve"> </w:t>
      </w:r>
      <w:r>
        <w:rPr>
          <w:rFonts w:hint="eastAsia"/>
        </w:rPr>
        <w:t>икономика</w:t>
      </w:r>
      <w:r>
        <w:t xml:space="preserve">, </w:t>
      </w:r>
      <w:r>
        <w:rPr>
          <w:rFonts w:hint="eastAsia"/>
        </w:rPr>
        <w:t>Съюз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аграрикономистите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България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.67 N 4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28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21. </w:t>
      </w:r>
      <w:r w:rsidRPr="005B6CF1">
        <w:rPr>
          <w:rFonts w:hint="eastAsia"/>
          <w:b/>
        </w:rPr>
        <w:t>Икономика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селското</w:t>
      </w:r>
      <w:r>
        <w:t xml:space="preserve"> </w:t>
      </w:r>
      <w:r>
        <w:rPr>
          <w:rFonts w:hint="eastAsia"/>
        </w:rPr>
        <w:t>стопанство</w:t>
      </w:r>
      <w:r>
        <w:t>/ 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център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аграрни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Инст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рарна</w:t>
      </w:r>
      <w:r>
        <w:t xml:space="preserve"> </w:t>
      </w:r>
      <w:r>
        <w:rPr>
          <w:rFonts w:hint="eastAsia"/>
        </w:rPr>
        <w:t>икономика</w:t>
      </w:r>
      <w:r>
        <w:t xml:space="preserve">, </w:t>
      </w:r>
      <w:r>
        <w:rPr>
          <w:rFonts w:hint="eastAsia"/>
        </w:rPr>
        <w:t>Съюз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аграрикономистите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България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.68 N 1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B6CF1" w:rsidRDefault="00F05C5B" w:rsidP="005B6CF1">
      <w:pPr>
        <w:pStyle w:val="a7"/>
      </w:pPr>
      <w:hyperlink r:id="rId29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22. </w:t>
      </w:r>
      <w:r w:rsidRPr="005B6CF1">
        <w:rPr>
          <w:rFonts w:hint="eastAsia"/>
          <w:b/>
        </w:rPr>
        <w:t>Икономика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селското</w:t>
      </w:r>
      <w:r>
        <w:t xml:space="preserve"> </w:t>
      </w:r>
      <w:r>
        <w:rPr>
          <w:rFonts w:hint="eastAsia"/>
        </w:rPr>
        <w:t>стопанство</w:t>
      </w:r>
      <w:r>
        <w:t>/ 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център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аграрни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Инст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рарна</w:t>
      </w:r>
      <w:r>
        <w:t xml:space="preserve"> </w:t>
      </w:r>
      <w:r>
        <w:rPr>
          <w:rFonts w:hint="eastAsia"/>
        </w:rPr>
        <w:t>икономика</w:t>
      </w:r>
      <w:r>
        <w:t xml:space="preserve">, </w:t>
      </w:r>
      <w:r>
        <w:rPr>
          <w:rFonts w:hint="eastAsia"/>
        </w:rPr>
        <w:t>Съюз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аграрикономистите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България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.68 N 2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B6CF1" w:rsidRDefault="00F05C5B" w:rsidP="005B6CF1">
      <w:pPr>
        <w:pStyle w:val="a7"/>
      </w:pPr>
      <w:hyperlink r:id="rId30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23. </w:t>
      </w:r>
      <w:r w:rsidRPr="005B6CF1">
        <w:rPr>
          <w:rFonts w:hint="eastAsia"/>
          <w:b/>
        </w:rPr>
        <w:t>Икономика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селското</w:t>
      </w:r>
      <w:r>
        <w:t xml:space="preserve"> </w:t>
      </w:r>
      <w:r>
        <w:rPr>
          <w:rFonts w:hint="eastAsia"/>
        </w:rPr>
        <w:t>стопанство</w:t>
      </w:r>
      <w:r>
        <w:t>/ </w:t>
      </w:r>
      <w:r>
        <w:rPr>
          <w:rFonts w:hint="eastAsia"/>
        </w:rPr>
        <w:t>Нац</w:t>
      </w:r>
      <w:r>
        <w:t xml:space="preserve">. </w:t>
      </w:r>
      <w:r>
        <w:rPr>
          <w:rFonts w:hint="eastAsia"/>
        </w:rPr>
        <w:t>център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аграрни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Инст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рарна</w:t>
      </w:r>
      <w:r>
        <w:t xml:space="preserve"> </w:t>
      </w:r>
      <w:r>
        <w:rPr>
          <w:rFonts w:hint="eastAsia"/>
        </w:rPr>
        <w:t>икономика</w:t>
      </w:r>
      <w:r>
        <w:t xml:space="preserve">, </w:t>
      </w:r>
      <w:r>
        <w:rPr>
          <w:rFonts w:hint="eastAsia"/>
        </w:rPr>
        <w:t>Съюз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аграрикономистите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България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.68 N 3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B6CF1" w:rsidRDefault="00F05C5B" w:rsidP="005B6CF1">
      <w:pPr>
        <w:pStyle w:val="a7"/>
      </w:pPr>
      <w:hyperlink r:id="rId31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24. </w:t>
      </w:r>
      <w:r w:rsidRPr="005B6CF1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2024</w:t>
      </w:r>
      <w:r>
        <w:rPr>
          <w:rFonts w:hint="eastAsia"/>
        </w:rPr>
        <w:t>г</w:t>
      </w:r>
      <w:r>
        <w:t>. N 7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5B6CF1" w:rsidRPr="005B6CF1" w:rsidRDefault="00F05C5B" w:rsidP="005B6CF1">
      <w:pPr>
        <w:pStyle w:val="a7"/>
        <w:rPr>
          <w:lang w:val="en-US"/>
        </w:rPr>
      </w:pPr>
      <w:hyperlink r:id="rId32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 w:rsidRPr="005B6CF1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 w:rsidRPr="005B6CF1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  <w:lang w:val="en-US"/>
        </w:rPr>
        <w:t>25. Bulgarian</w:t>
      </w:r>
      <w:r w:rsidRPr="005B6CF1">
        <w:rPr>
          <w:lang w:val="en-US"/>
        </w:rPr>
        <w:t xml:space="preserve"> Journal of Agricultural Science/ Nat. Centre for Agr. Sciences Bulgaria. </w:t>
      </w:r>
      <w:r>
        <w:t xml:space="preserve">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.29 N 1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B6CF1" w:rsidRPr="005B6CF1" w:rsidRDefault="00F05C5B" w:rsidP="005B6CF1">
      <w:pPr>
        <w:pStyle w:val="a7"/>
        <w:rPr>
          <w:lang w:val="en-US"/>
        </w:rPr>
      </w:pPr>
      <w:hyperlink r:id="rId33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 w:rsidRPr="005B6CF1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 w:rsidRPr="005B6CF1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  <w:lang w:val="en-US"/>
        </w:rPr>
        <w:t>26. Bulgarian</w:t>
      </w:r>
      <w:r w:rsidRPr="005B6CF1">
        <w:rPr>
          <w:lang w:val="en-US"/>
        </w:rPr>
        <w:t xml:space="preserve"> Journal of Agricultural Science/ Nat. Centre for Agr. Sciences Bulgaria. </w:t>
      </w:r>
      <w:r>
        <w:t xml:space="preserve">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.29 N 2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B6CF1" w:rsidRPr="005B6CF1" w:rsidRDefault="00F05C5B" w:rsidP="005B6CF1">
      <w:pPr>
        <w:pStyle w:val="a7"/>
        <w:rPr>
          <w:lang w:val="en-US"/>
        </w:rPr>
      </w:pPr>
      <w:hyperlink r:id="rId34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 w:rsidRPr="005B6CF1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 w:rsidRPr="005B6CF1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  <w:lang w:val="en-US"/>
        </w:rPr>
        <w:t>27. Bulgarian</w:t>
      </w:r>
      <w:r w:rsidRPr="005B6CF1">
        <w:rPr>
          <w:lang w:val="en-US"/>
        </w:rPr>
        <w:t xml:space="preserve"> Journal of Agricultural Science/ Nat. Centre for Agr. Sciences Bulgaria. </w:t>
      </w:r>
      <w:r>
        <w:t xml:space="preserve">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.29 N 3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B6CF1" w:rsidRPr="005B6CF1" w:rsidRDefault="00F05C5B" w:rsidP="005B6CF1">
      <w:pPr>
        <w:pStyle w:val="a7"/>
        <w:rPr>
          <w:lang w:val="en-US"/>
        </w:rPr>
      </w:pPr>
      <w:hyperlink r:id="rId35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 w:rsidRPr="005B6CF1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 w:rsidRPr="005B6CF1">
          <w:rPr>
            <w:rStyle w:val="ac"/>
            <w:rFonts w:ascii="TextBook" w:hAnsi="TextBook"/>
            <w:sz w:val="24"/>
            <w:lang w:val="en-US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  <w:lang w:val="en-US"/>
        </w:rPr>
        <w:t>28. Bulgarian</w:t>
      </w:r>
      <w:r w:rsidRPr="005B6CF1">
        <w:rPr>
          <w:lang w:val="en-US"/>
        </w:rPr>
        <w:t xml:space="preserve"> Journal of Agricultural Science/ Nat. Centre for Agr. Sciences Bulgaria. </w:t>
      </w:r>
      <w:r>
        <w:t xml:space="preserve">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2023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.29 N 4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5B6CF1" w:rsidRDefault="00F05C5B" w:rsidP="005B6CF1">
      <w:pPr>
        <w:pStyle w:val="a7"/>
      </w:pPr>
      <w:hyperlink r:id="rId36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29. Farm</w:t>
      </w:r>
      <w:r>
        <w:t xml:space="preserve"> animals.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1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37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30. Farm</w:t>
      </w:r>
      <w:r>
        <w:t xml:space="preserve"> animals.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2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38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31. Farm</w:t>
      </w:r>
      <w:r>
        <w:t xml:space="preserve"> animals.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2015</w:t>
      </w:r>
      <w:r>
        <w:rPr>
          <w:rFonts w:hint="eastAsia"/>
        </w:rPr>
        <w:t>г</w:t>
      </w:r>
      <w:r>
        <w:t>. N 3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39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32. Farm</w:t>
      </w:r>
      <w:r>
        <w:t xml:space="preserve"> animals.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40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33. Farm</w:t>
      </w:r>
      <w:r>
        <w:t xml:space="preserve"> animals.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3/4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5B6CF1" w:rsidRDefault="00F05C5B" w:rsidP="005B6CF1">
      <w:pPr>
        <w:pStyle w:val="a7"/>
      </w:pPr>
      <w:hyperlink r:id="rId41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"/>
      </w:pPr>
      <w:bookmarkStart w:id="9" w:name="_Toc160649898"/>
      <w:r>
        <w:rPr>
          <w:rFonts w:hint="eastAsia"/>
        </w:rPr>
        <w:lastRenderedPageBreak/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ФОНД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9"/>
    </w:p>
    <w:p w:rsidR="005B6CF1" w:rsidRDefault="005B6CF1" w:rsidP="005B6CF1">
      <w:pPr>
        <w:pStyle w:val="1"/>
      </w:pPr>
      <w:bookmarkStart w:id="10" w:name="_Toc160649899"/>
      <w:r>
        <w:t>Сельское хозяйство</w:t>
      </w:r>
      <w:bookmarkEnd w:id="10"/>
    </w:p>
    <w:p w:rsidR="005B6CF1" w:rsidRDefault="005B6CF1" w:rsidP="005B6CF1">
      <w:pPr>
        <w:pStyle w:val="2"/>
      </w:pPr>
      <w:bookmarkStart w:id="11" w:name="_Toc160649900"/>
      <w:r>
        <w:t>Общие вопросы сельского хозяйства</w:t>
      </w:r>
      <w:bookmarkEnd w:id="11"/>
    </w:p>
    <w:p w:rsidR="005B6CF1" w:rsidRDefault="005B6CF1" w:rsidP="005B6CF1">
      <w:pPr>
        <w:pStyle w:val="20"/>
      </w:pPr>
      <w:r w:rsidRPr="005B6CF1">
        <w:rPr>
          <w:b/>
        </w:rPr>
        <w:t>34. Аграрная</w:t>
      </w:r>
      <w:r>
        <w:t xml:space="preserve"> наука-основа развития агропромышленного комплекса : тезисы докладов всеро</w:t>
      </w:r>
      <w:r>
        <w:t>с</w:t>
      </w:r>
      <w:r>
        <w:t>сийской научно-практической конференции, посвященной 90-летию образования сахалинской сел</w:t>
      </w:r>
      <w:r>
        <w:t>ь</w:t>
      </w:r>
      <w:r>
        <w:t>скохозяйственной науки, г. Южно-Сахалинск, 6‒7 апреля 2023 г./ под общей редакцией С. А. Булд</w:t>
      </w:r>
      <w:r>
        <w:t>а</w:t>
      </w:r>
      <w:r>
        <w:t>кова, В. А. Чувилиной. ‒ Чебоксары: Среда, 2023. ‒ 47 с.; 30 см. ‒ Рез. докл. англ. ‒ Библиогр. в ко</w:t>
      </w:r>
      <w:r>
        <w:t>н</w:t>
      </w:r>
      <w:r>
        <w:t>це докл. (Шифр П/А252 Ч/з1 / Е2023‒2205)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Тезисы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докладов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публикуются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решению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Всероссийской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научно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практической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конференции</w:t>
      </w:r>
      <w:r w:rsidRPr="00F86A4B">
        <w:rPr>
          <w:sz w:val="20"/>
        </w:rPr>
        <w:t xml:space="preserve"> "</w:t>
      </w:r>
      <w:r w:rsidRPr="00F86A4B">
        <w:rPr>
          <w:rFonts w:hint="eastAsia"/>
          <w:sz w:val="20"/>
        </w:rPr>
        <w:t>Аграрная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наука </w:t>
      </w:r>
      <w:r w:rsidRPr="00F86A4B">
        <w:rPr>
          <w:sz w:val="20"/>
        </w:rPr>
        <w:t xml:space="preserve">‒ </w:t>
      </w:r>
      <w:r w:rsidRPr="00F86A4B">
        <w:rPr>
          <w:rFonts w:hint="eastAsia"/>
          <w:sz w:val="20"/>
        </w:rPr>
        <w:t>основа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развития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агропромышленного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комплекса</w:t>
      </w:r>
      <w:r w:rsidRPr="00F86A4B">
        <w:rPr>
          <w:sz w:val="20"/>
        </w:rPr>
        <w:t xml:space="preserve">", </w:t>
      </w:r>
      <w:r w:rsidRPr="00F86A4B">
        <w:rPr>
          <w:rFonts w:hint="eastAsia"/>
          <w:sz w:val="20"/>
        </w:rPr>
        <w:t>посвященной</w:t>
      </w:r>
      <w:r w:rsidRPr="00F86A4B">
        <w:rPr>
          <w:sz w:val="20"/>
        </w:rPr>
        <w:t xml:space="preserve"> 90-</w:t>
      </w:r>
      <w:r w:rsidRPr="00F86A4B">
        <w:rPr>
          <w:rFonts w:hint="eastAsia"/>
          <w:sz w:val="20"/>
        </w:rPr>
        <w:t>летию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образования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сахалинской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сельскох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зяйственной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науки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проходившей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 г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Южно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Сахалинске</w:t>
      </w:r>
      <w:r w:rsidRPr="00F86A4B">
        <w:rPr>
          <w:sz w:val="20"/>
        </w:rPr>
        <w:t xml:space="preserve"> 6‒7 </w:t>
      </w:r>
      <w:r w:rsidRPr="00F86A4B">
        <w:rPr>
          <w:rFonts w:hint="eastAsia"/>
          <w:sz w:val="20"/>
        </w:rPr>
        <w:t>апреля</w:t>
      </w:r>
      <w:r w:rsidRPr="00F86A4B">
        <w:rPr>
          <w:sz w:val="20"/>
        </w:rPr>
        <w:t xml:space="preserve"> 2023 </w:t>
      </w:r>
      <w:r w:rsidRPr="00F86A4B">
        <w:rPr>
          <w:rFonts w:hint="eastAsia"/>
          <w:sz w:val="20"/>
        </w:rPr>
        <w:t>г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Представлены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результаты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фундаментальных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прикладных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исследований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ведущих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молодых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научно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исследовательских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институтов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высших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образовател</w:t>
      </w:r>
      <w:r w:rsidRPr="00F86A4B">
        <w:rPr>
          <w:rFonts w:hint="eastAsia"/>
          <w:sz w:val="20"/>
        </w:rPr>
        <w:t>ь</w:t>
      </w:r>
      <w:r w:rsidRPr="00F86A4B">
        <w:rPr>
          <w:rFonts w:hint="eastAsia"/>
          <w:sz w:val="20"/>
        </w:rPr>
        <w:t>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учреждений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практического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опыта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специалистов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хозяйства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Сахалинской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Ленинградской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Орловской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Та</w:t>
      </w:r>
      <w:r w:rsidRPr="00F86A4B">
        <w:rPr>
          <w:rFonts w:hint="eastAsia"/>
          <w:sz w:val="20"/>
        </w:rPr>
        <w:t>м</w:t>
      </w:r>
      <w:r w:rsidRPr="00F86A4B">
        <w:rPr>
          <w:rFonts w:hint="eastAsia"/>
          <w:sz w:val="20"/>
        </w:rPr>
        <w:t>бовской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областей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Камчатского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Приморского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Хабаровского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краев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Материалы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конференции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будут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полезны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научным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работникам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преподавателям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студентам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высших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средне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специальных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образовательных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учреждений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специалистам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хозяйства</w:t>
      </w:r>
    </w:p>
    <w:p w:rsidR="005B6CF1" w:rsidRDefault="00F05C5B" w:rsidP="005B6CF1">
      <w:pPr>
        <w:pStyle w:val="a7"/>
      </w:pPr>
      <w:hyperlink r:id="rId42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35. </w:t>
      </w:r>
      <w:r w:rsidRPr="005B6CF1">
        <w:rPr>
          <w:rFonts w:hint="eastAsia"/>
          <w:b/>
        </w:rPr>
        <w:t>Ульяновский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: </w:t>
      </w:r>
      <w:r>
        <w:rPr>
          <w:rFonts w:hint="eastAsia"/>
        </w:rPr>
        <w:t>сохраняя</w:t>
      </w:r>
      <w:r>
        <w:t xml:space="preserve"> </w:t>
      </w:r>
      <w:r>
        <w:rPr>
          <w:rFonts w:hint="eastAsia"/>
        </w:rPr>
        <w:t>традиции</w:t>
      </w:r>
      <w:r>
        <w:t xml:space="preserve">, </w:t>
      </w:r>
      <w:r>
        <w:rPr>
          <w:rFonts w:hint="eastAsia"/>
        </w:rPr>
        <w:t>создаём</w:t>
      </w:r>
      <w:r>
        <w:t xml:space="preserve"> </w:t>
      </w:r>
      <w:r>
        <w:rPr>
          <w:rFonts w:hint="eastAsia"/>
        </w:rPr>
        <w:t>будущее</w:t>
      </w:r>
      <w:r>
        <w:t xml:space="preserve"> : </w:t>
      </w:r>
      <w:r>
        <w:rPr>
          <w:rFonts w:hint="eastAsia"/>
        </w:rPr>
        <w:t>УлГАУ</w:t>
      </w:r>
      <w:r>
        <w:t>-80, 1943‒2023 : [</w:t>
      </w:r>
      <w:r>
        <w:rPr>
          <w:rFonts w:hint="eastAsia"/>
        </w:rPr>
        <w:t>сборник</w:t>
      </w:r>
      <w:r>
        <w:t xml:space="preserve"> : 12+/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Исайчев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 xml:space="preserve">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Ульяновский</w:t>
      </w:r>
      <w:r>
        <w:t xml:space="preserve"> </w:t>
      </w:r>
      <w:r>
        <w:rPr>
          <w:rFonts w:hint="eastAsia"/>
        </w:rPr>
        <w:t>ГАУ</w:t>
      </w:r>
      <w:r>
        <w:t>, 2023. ‒ 245,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517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2023‒2220)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Юбилейное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издание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приуроченное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</w:t>
      </w:r>
      <w:r w:rsidRPr="00F86A4B">
        <w:rPr>
          <w:sz w:val="20"/>
        </w:rPr>
        <w:t xml:space="preserve"> 80-</w:t>
      </w:r>
      <w:r w:rsidRPr="00F86A4B">
        <w:rPr>
          <w:rFonts w:hint="eastAsia"/>
          <w:sz w:val="20"/>
        </w:rPr>
        <w:t>летию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Ульяновского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государственного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аграрного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университета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им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Столыпина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одного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из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старейших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аграрных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вузов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Среднего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Поволжья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Книга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отражает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основные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вехи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развития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высшего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учебного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заведения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деятельность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его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руководителей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ведущих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ученых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также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современную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жизнь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универс</w:t>
      </w:r>
      <w:r w:rsidRPr="00F86A4B">
        <w:rPr>
          <w:rFonts w:hint="eastAsia"/>
          <w:sz w:val="20"/>
        </w:rPr>
        <w:t>и</w:t>
      </w:r>
      <w:r w:rsidRPr="00F86A4B">
        <w:rPr>
          <w:rFonts w:hint="eastAsia"/>
          <w:sz w:val="20"/>
        </w:rPr>
        <w:t>тета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его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приоритеты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достижения</w:t>
      </w:r>
    </w:p>
    <w:p w:rsidR="005B6CF1" w:rsidRDefault="00F05C5B" w:rsidP="005B6CF1">
      <w:pPr>
        <w:pStyle w:val="a7"/>
      </w:pPr>
      <w:hyperlink r:id="rId43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"/>
      </w:pPr>
      <w:bookmarkStart w:id="12" w:name="_Toc160649901"/>
      <w:r>
        <w:rPr>
          <w:rFonts w:hint="eastAsia"/>
        </w:rPr>
        <w:t>Почвоведение</w:t>
      </w:r>
      <w:bookmarkEnd w:id="12"/>
    </w:p>
    <w:p w:rsidR="005B6CF1" w:rsidRDefault="005B6CF1" w:rsidP="005B6CF1">
      <w:pPr>
        <w:pStyle w:val="20"/>
      </w:pPr>
      <w:r w:rsidRPr="005B6CF1">
        <w:rPr>
          <w:b/>
        </w:rPr>
        <w:t>36. Оценка</w:t>
      </w:r>
      <w:r>
        <w:t xml:space="preserve"> экологического состояния нефтезагрязненных почв после ремедиации/ Т. В. Минн</w:t>
      </w:r>
      <w:r>
        <w:t>и</w:t>
      </w:r>
      <w:r>
        <w:t>кова, С. И. Колесников, С. Ю. Ревина, А. С. Русева; Министерство науки и высшего образования Российской Федерации, Южный федеральный университет, Академия биологии и биотехнологии имени Д. И. Ивановского. ‒ Ростов-на-Дону; Таганрог: Издательство Южного федерального униве</w:t>
      </w:r>
      <w:r>
        <w:t>р</w:t>
      </w:r>
      <w:r>
        <w:t>ситета, 2023. ‒ 101, [1] с.: ил.; 20 см. ‒ Библиогр.: с. 79‒102 (184 назв.). (Шифр П/О.931 Ч/з1 / Г2023‒20524)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Дана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оценка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экологического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состояния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нефтезагрязненных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почв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Юга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России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после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ремедиации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Пре</w:t>
      </w:r>
      <w:r w:rsidRPr="00F86A4B">
        <w:rPr>
          <w:rFonts w:hint="eastAsia"/>
          <w:sz w:val="20"/>
        </w:rPr>
        <w:t>д</w:t>
      </w:r>
      <w:r w:rsidRPr="00F86A4B">
        <w:rPr>
          <w:rFonts w:hint="eastAsia"/>
          <w:sz w:val="20"/>
        </w:rPr>
        <w:t>ставлены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закономерности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изменения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чернозема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обыкновенного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тяжелосуглинистого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бурой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лесной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кислой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почвы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черн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зема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обыкновенного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супесчаного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различных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уровнях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загрязнения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нефтью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изменению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ферментативной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активн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сти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фитотоксичности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численности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почвенных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бактерий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Оценены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возможность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целесообразность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использования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би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логических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показателей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проведения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мониторинга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диагностики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индикации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нормирования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почв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после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ремедиации</w:t>
      </w:r>
      <w:r w:rsidRPr="00F86A4B">
        <w:rPr>
          <w:sz w:val="20"/>
        </w:rPr>
        <w:t xml:space="preserve">; </w:t>
      </w:r>
      <w:r w:rsidRPr="00F86A4B">
        <w:rPr>
          <w:rFonts w:hint="eastAsia"/>
          <w:sz w:val="20"/>
        </w:rPr>
        <w:t>чувствительность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информативность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биологических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показателей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почв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Юга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России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Книга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адресована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специалистам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области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экологии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почвоведения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природопользования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охраны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окружающей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среды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также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студентам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аспирантам</w:t>
      </w:r>
      <w:r w:rsidRPr="00F86A4B">
        <w:rPr>
          <w:sz w:val="20"/>
        </w:rPr>
        <w:t>.</w:t>
      </w:r>
    </w:p>
    <w:p w:rsidR="005B6CF1" w:rsidRDefault="00F05C5B" w:rsidP="005B6CF1">
      <w:pPr>
        <w:pStyle w:val="a7"/>
        <w:rPr>
          <w:rFonts w:asciiTheme="minorHAnsi" w:hAnsiTheme="minorHAnsi"/>
        </w:rPr>
      </w:pPr>
      <w:hyperlink r:id="rId44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77E3" w:rsidRDefault="001977E3" w:rsidP="001977E3"/>
    <w:p w:rsidR="001977E3" w:rsidRPr="001977E3" w:rsidRDefault="001977E3" w:rsidP="001977E3">
      <w:r>
        <w:t>См. также № 37</w:t>
      </w:r>
    </w:p>
    <w:p w:rsidR="005B6CF1" w:rsidRDefault="005B6CF1" w:rsidP="005B6CF1">
      <w:pPr>
        <w:pStyle w:val="2"/>
      </w:pPr>
      <w:bookmarkStart w:id="13" w:name="_Toc160649902"/>
      <w:r>
        <w:rPr>
          <w:rFonts w:hint="eastAsia"/>
        </w:rPr>
        <w:t>Земледелие</w:t>
      </w:r>
      <w:bookmarkEnd w:id="13"/>
    </w:p>
    <w:p w:rsidR="005B6CF1" w:rsidRDefault="005B6CF1" w:rsidP="005B6CF1">
      <w:pPr>
        <w:pStyle w:val="20"/>
      </w:pPr>
      <w:r w:rsidRPr="005B6CF1">
        <w:rPr>
          <w:b/>
        </w:rPr>
        <w:t>37. Восстановление</w:t>
      </w:r>
      <w:r>
        <w:t xml:space="preserve"> плодородия почв, засоренных горчаком ползучим : (acroptilon repens) : р</w:t>
      </w:r>
      <w:r>
        <w:t>е</w:t>
      </w:r>
      <w:r>
        <w:t>комендации/ Н. Ю. Петров, А. И. Беляев, Ю. Н. Петров, И. А. Беляев; Министерство науки и высш</w:t>
      </w:r>
      <w:r>
        <w:t>е</w:t>
      </w:r>
      <w:r>
        <w:t>го образования Российской Федерации, Департамент координации деятельности организаций в сф</w:t>
      </w:r>
      <w:r>
        <w:t>е</w:t>
      </w:r>
      <w:r>
        <w:t>ре сельскохозяйственных наук, Волгоградский государственный аграрный университет, Федерал</w:t>
      </w:r>
      <w:r>
        <w:t>ь</w:t>
      </w:r>
      <w:r>
        <w:t>ный научный центр "Агроэкология, комплексная мелиорация и защитное лесоразведение". ‒ Волг</w:t>
      </w:r>
      <w:r>
        <w:t>о</w:t>
      </w:r>
      <w:r>
        <w:t>град: Волгоградский ГАУ, 2023. ‒ 79 с.: ил.; 21 см. (Шифр П/В779 Ч/з1 / Г2023‒20733)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Настоящие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рекомендации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подготовлены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основе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зональных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научно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обоснованных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систем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земледелия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сложившейся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ситуации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хозяйствах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Волгоградской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области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2023 </w:t>
      </w:r>
      <w:r w:rsidRPr="00F86A4B">
        <w:rPr>
          <w:rFonts w:hint="eastAsia"/>
          <w:sz w:val="20"/>
        </w:rPr>
        <w:t>год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Рекомендации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предназначены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руководит</w:t>
      </w:r>
      <w:r w:rsidRPr="00F86A4B">
        <w:rPr>
          <w:rFonts w:hint="eastAsia"/>
          <w:sz w:val="20"/>
        </w:rPr>
        <w:t>е</w:t>
      </w:r>
      <w:r w:rsidRPr="00F86A4B">
        <w:rPr>
          <w:rFonts w:hint="eastAsia"/>
          <w:sz w:val="20"/>
        </w:rPr>
        <w:lastRenderedPageBreak/>
        <w:t>лей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специалистов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фермеров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коллективных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крестьянских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хозяйств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также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обучающихся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учебных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заведений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</w:t>
      </w:r>
      <w:r w:rsidRPr="00F86A4B">
        <w:rPr>
          <w:rFonts w:hint="eastAsia"/>
          <w:sz w:val="20"/>
        </w:rPr>
        <w:t>г</w:t>
      </w:r>
      <w:r w:rsidRPr="00F86A4B">
        <w:rPr>
          <w:rFonts w:hint="eastAsia"/>
          <w:sz w:val="20"/>
        </w:rPr>
        <w:t>ротехнологического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профиля</w:t>
      </w:r>
      <w:r w:rsidRPr="00F86A4B">
        <w:rPr>
          <w:sz w:val="20"/>
        </w:rPr>
        <w:t>.</w:t>
      </w:r>
    </w:p>
    <w:p w:rsidR="005B6CF1" w:rsidRDefault="00F05C5B" w:rsidP="005B6CF1">
      <w:pPr>
        <w:pStyle w:val="a7"/>
      </w:pPr>
      <w:hyperlink r:id="rId45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38. </w:t>
      </w:r>
      <w:r w:rsidRPr="005B6CF1">
        <w:rPr>
          <w:rFonts w:hint="eastAsia"/>
          <w:b/>
        </w:rPr>
        <w:t>Кирюшин В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И</w:t>
      </w:r>
      <w:r w:rsidRPr="005B6CF1">
        <w:rPr>
          <w:b/>
        </w:rPr>
        <w:t xml:space="preserve">. </w:t>
      </w:r>
      <w:r>
        <w:rPr>
          <w:rFonts w:hint="eastAsia"/>
        </w:rPr>
        <w:t>Задачи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программа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инновационного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</w:t>
      </w:r>
      <w:r>
        <w:rPr>
          <w:rFonts w:hint="eastAsia"/>
        </w:rPr>
        <w:t>м</w:t>
      </w:r>
      <w:r>
        <w:rPr>
          <w:rFonts w:hint="eastAsia"/>
        </w:rPr>
        <w:t>лепользования</w:t>
      </w:r>
      <w:r>
        <w:t xml:space="preserve"> : (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рекомендации</w:t>
      </w:r>
      <w:r>
        <w:t>)/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Кирюшин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Почвенный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".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МБА</w:t>
      </w:r>
      <w:r>
        <w:t>, 2023. ‒ 94,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78‒80 (43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438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2023‒2195)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Рассматриваются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приоритетные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задачи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инновационного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обеспечения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технологической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моде</w:t>
      </w:r>
      <w:r w:rsidRPr="00F86A4B">
        <w:rPr>
          <w:rFonts w:hint="eastAsia"/>
          <w:sz w:val="20"/>
        </w:rPr>
        <w:t>р</w:t>
      </w:r>
      <w:r w:rsidRPr="00F86A4B">
        <w:rPr>
          <w:rFonts w:hint="eastAsia"/>
          <w:sz w:val="20"/>
        </w:rPr>
        <w:t>низации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земледелия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оптимизации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землепользования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Предложена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программа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исследований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наиболее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акт</w:t>
      </w:r>
      <w:r w:rsidRPr="00F86A4B">
        <w:rPr>
          <w:rFonts w:hint="eastAsia"/>
          <w:sz w:val="20"/>
        </w:rPr>
        <w:t>у</w:t>
      </w:r>
      <w:r w:rsidRPr="00F86A4B">
        <w:rPr>
          <w:rFonts w:hint="eastAsia"/>
          <w:sz w:val="20"/>
        </w:rPr>
        <w:t>альным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проблемам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Обсуждаются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подходы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организации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инновационной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деятельности</w:t>
      </w:r>
    </w:p>
    <w:p w:rsidR="005B6CF1" w:rsidRDefault="00F05C5B" w:rsidP="005B6CF1">
      <w:pPr>
        <w:pStyle w:val="a7"/>
      </w:pPr>
      <w:hyperlink r:id="rId46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"/>
      </w:pPr>
      <w:bookmarkStart w:id="14" w:name="_Toc160649903"/>
      <w:r>
        <w:rPr>
          <w:rFonts w:hint="eastAsia"/>
        </w:rPr>
        <w:t>Агрохимия</w:t>
      </w:r>
      <w:bookmarkEnd w:id="14"/>
    </w:p>
    <w:p w:rsidR="005B6CF1" w:rsidRDefault="005B6CF1" w:rsidP="005B6CF1">
      <w:pPr>
        <w:pStyle w:val="20"/>
      </w:pPr>
      <w:r w:rsidRPr="005B6CF1">
        <w:rPr>
          <w:b/>
        </w:rPr>
        <w:t xml:space="preserve">39. Лукманов А. А. </w:t>
      </w:r>
      <w:r>
        <w:t>Агрономические руды Республики Татарстан: ресурсный потенциал, пе</w:t>
      </w:r>
      <w:r>
        <w:t>р</w:t>
      </w:r>
      <w:r>
        <w:t>спективы их использования в сельском хозяйстве/ А. А. Лукманов, Р. М. Миннуллин, А. Н. Тюрин; Центр агрономической службы "Татарский". ‒ Казань: Логос-Пресс, 2023. ‒ 117, [2] с.: ил.; 21 см. ‒ Библиогр.: с. 110‒117. (Шифр П/Л841 Ч/з1 / Г2023‒20292)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монографии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приведены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сведения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агрономических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рудах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Республики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Татарстан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использовании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хозяйстве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Содержатся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характеристики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карбонатных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цеолитсодержащих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пород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глауконитов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фосфоритов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бентонитов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сапропелей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торфа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Показана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роль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повышении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урожайности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возделываемых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культур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Монография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</w:t>
      </w:r>
      <w:r w:rsidRPr="00F86A4B">
        <w:rPr>
          <w:rFonts w:hint="eastAsia"/>
          <w:sz w:val="20"/>
        </w:rPr>
        <w:t>с</w:t>
      </w:r>
      <w:r w:rsidRPr="00F86A4B">
        <w:rPr>
          <w:rFonts w:hint="eastAsia"/>
          <w:sz w:val="20"/>
        </w:rPr>
        <w:t>считана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работников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агрохимиков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почвоведов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агрономов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специалистов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аграрного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сектора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также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аспирантов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студентов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учебных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заведений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агрономического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профиля</w:t>
      </w:r>
    </w:p>
    <w:p w:rsidR="005B6CF1" w:rsidRDefault="00F05C5B" w:rsidP="005B6CF1">
      <w:pPr>
        <w:pStyle w:val="a7"/>
      </w:pPr>
      <w:hyperlink r:id="rId47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"/>
      </w:pPr>
      <w:bookmarkStart w:id="15" w:name="_Toc160649904"/>
      <w:r>
        <w:rPr>
          <w:rFonts w:hint="eastAsia"/>
        </w:rPr>
        <w:t>Растениеводство</w:t>
      </w:r>
      <w:bookmarkEnd w:id="15"/>
    </w:p>
    <w:p w:rsidR="005B6CF1" w:rsidRDefault="005B6CF1" w:rsidP="005B6CF1">
      <w:pPr>
        <w:pStyle w:val="20"/>
      </w:pPr>
      <w:r w:rsidRPr="005B6CF1">
        <w:rPr>
          <w:b/>
        </w:rPr>
        <w:t xml:space="preserve">40. Дубина Е. В. </w:t>
      </w:r>
      <w:r>
        <w:t>Молекулярные маркеры в селекции растений : учебное пособие/ Е. В. Дубина. ‒ Краснодар: КубГАУ, 2023. ‒ 163 с.: ил.; 21 см. ‒ Библиогр.: с. 154‒159 (54 назв.). (Шифр П/Д792 Ч/з1 / Г2023‒20412упр)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учебном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пособии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описаны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способы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определения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молекулярных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маркеров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типы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виды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механизмы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действия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также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возможность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использования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селекции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растений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Представлен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принцип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действия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виды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полимера</w:t>
      </w:r>
      <w:r w:rsidRPr="00F86A4B">
        <w:rPr>
          <w:rFonts w:hint="eastAsia"/>
          <w:sz w:val="20"/>
        </w:rPr>
        <w:t>з</w:t>
      </w:r>
      <w:r w:rsidRPr="00F86A4B">
        <w:rPr>
          <w:rFonts w:hint="eastAsia"/>
          <w:sz w:val="20"/>
        </w:rPr>
        <w:t>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цепной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реакции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применение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методы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детекции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продуктов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амплификации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Предназначено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обучающихся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направлению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подготовки</w:t>
      </w:r>
      <w:r w:rsidRPr="00F86A4B">
        <w:rPr>
          <w:sz w:val="20"/>
        </w:rPr>
        <w:t xml:space="preserve"> "</w:t>
      </w:r>
      <w:r w:rsidRPr="00F86A4B">
        <w:rPr>
          <w:rFonts w:hint="eastAsia"/>
          <w:sz w:val="20"/>
        </w:rPr>
        <w:t>Агрономия</w:t>
      </w:r>
      <w:r w:rsidRPr="00F86A4B">
        <w:rPr>
          <w:sz w:val="20"/>
        </w:rPr>
        <w:t xml:space="preserve">", </w:t>
      </w:r>
      <w:r w:rsidRPr="00F86A4B">
        <w:rPr>
          <w:rFonts w:hint="eastAsia"/>
          <w:sz w:val="20"/>
        </w:rPr>
        <w:t>направленность</w:t>
      </w:r>
      <w:r w:rsidRPr="00F86A4B">
        <w:rPr>
          <w:sz w:val="20"/>
        </w:rPr>
        <w:t xml:space="preserve"> "</w:t>
      </w:r>
      <w:r w:rsidRPr="00F86A4B">
        <w:rPr>
          <w:rFonts w:hint="eastAsia"/>
          <w:sz w:val="20"/>
        </w:rPr>
        <w:t>Генетика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селекция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растениеводстве</w:t>
      </w:r>
      <w:r w:rsidRPr="00F86A4B">
        <w:rPr>
          <w:sz w:val="20"/>
        </w:rPr>
        <w:t>"</w:t>
      </w:r>
    </w:p>
    <w:p w:rsidR="005B6CF1" w:rsidRDefault="00F05C5B" w:rsidP="005B6CF1">
      <w:pPr>
        <w:pStyle w:val="a7"/>
      </w:pPr>
      <w:hyperlink r:id="rId48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41. </w:t>
      </w:r>
      <w:r w:rsidRPr="005B6CF1">
        <w:rPr>
          <w:rFonts w:hint="eastAsia"/>
          <w:b/>
        </w:rPr>
        <w:t>Зерновое</w:t>
      </w:r>
      <w:r>
        <w:t xml:space="preserve"> </w:t>
      </w:r>
      <w:r>
        <w:rPr>
          <w:rFonts w:hint="eastAsia"/>
        </w:rPr>
        <w:t>сорго </w:t>
      </w:r>
      <w:r>
        <w:t xml:space="preserve">‒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культура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большими</w:t>
      </w:r>
      <w:r>
        <w:t xml:space="preserve"> </w:t>
      </w:r>
      <w:r>
        <w:rPr>
          <w:rFonts w:hint="eastAsia"/>
        </w:rPr>
        <w:t>возможностями</w:t>
      </w:r>
      <w:r>
        <w:t xml:space="preserve">: </w:t>
      </w:r>
      <w:r>
        <w:rPr>
          <w:rFonts w:hint="eastAsia"/>
        </w:rPr>
        <w:t>биологический</w:t>
      </w:r>
      <w:r>
        <w:t xml:space="preserve"> </w:t>
      </w:r>
      <w:r>
        <w:rPr>
          <w:rFonts w:hint="eastAsia"/>
        </w:rPr>
        <w:t>потенциал</w:t>
      </w:r>
      <w:r>
        <w:t xml:space="preserve">,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кормопроизводстве</w:t>
      </w:r>
      <w:r>
        <w:t>/ [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Сазонова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Кондаков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Каменева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сорго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кукурузы</w:t>
      </w:r>
      <w:r>
        <w:t xml:space="preserve">. ‒ </w:t>
      </w:r>
      <w:r>
        <w:rPr>
          <w:rFonts w:hint="eastAsia"/>
        </w:rPr>
        <w:t>Саратов</w:t>
      </w:r>
      <w:r>
        <w:t xml:space="preserve">: </w:t>
      </w:r>
      <w:r>
        <w:rPr>
          <w:rFonts w:hint="eastAsia"/>
        </w:rPr>
        <w:t>Наука</w:t>
      </w:r>
      <w:r>
        <w:t>, 2023. ‒ 126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З</w:t>
      </w:r>
      <w:r>
        <w:t xml:space="preserve">.581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2023‒20525)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коллективной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монографии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представлена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ботанико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биологическая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характеристика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биологические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бенности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зернового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сорго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Описано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значение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сорго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пищевом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направлении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стран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его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возможности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прои</w:t>
      </w:r>
      <w:r w:rsidRPr="00F86A4B">
        <w:rPr>
          <w:rFonts w:hint="eastAsia"/>
          <w:sz w:val="20"/>
        </w:rPr>
        <w:t>з</w:t>
      </w:r>
      <w:r w:rsidRPr="00F86A4B">
        <w:rPr>
          <w:rFonts w:hint="eastAsia"/>
          <w:sz w:val="20"/>
        </w:rPr>
        <w:t>водства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функциональных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продуктов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профилактического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назначения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Показано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значение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сорго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зернового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как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универсал</w:t>
      </w:r>
      <w:r w:rsidRPr="00F86A4B">
        <w:rPr>
          <w:rFonts w:hint="eastAsia"/>
          <w:sz w:val="20"/>
        </w:rPr>
        <w:t>ь</w:t>
      </w:r>
      <w:r w:rsidRPr="00F86A4B">
        <w:rPr>
          <w:rFonts w:hint="eastAsia"/>
          <w:sz w:val="20"/>
        </w:rPr>
        <w:t>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кормовой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культуры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основании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многолетних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исследований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также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обобщения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достижений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передов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опыта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авторами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сделано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заключение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уникальности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многонаправленности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использования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данной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сельскохозя</w:t>
      </w:r>
      <w:r w:rsidRPr="00F86A4B">
        <w:rPr>
          <w:rFonts w:hint="eastAsia"/>
          <w:sz w:val="20"/>
        </w:rPr>
        <w:t>й</w:t>
      </w:r>
      <w:r w:rsidRPr="00F86A4B">
        <w:rPr>
          <w:rFonts w:hint="eastAsia"/>
          <w:sz w:val="20"/>
        </w:rPr>
        <w:t>ственной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культуры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Книга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предназначается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студентов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сельскохозяйственных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вузов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преподавателей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слушателей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ФПК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научных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сотрудников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широкого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круга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специалистов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сельскохозяйственного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производства</w:t>
      </w:r>
      <w:r w:rsidRPr="00F86A4B">
        <w:rPr>
          <w:sz w:val="20"/>
        </w:rPr>
        <w:t>.</w:t>
      </w:r>
    </w:p>
    <w:p w:rsidR="005B6CF1" w:rsidRDefault="00F05C5B" w:rsidP="005B6CF1">
      <w:pPr>
        <w:pStyle w:val="a7"/>
      </w:pPr>
      <w:hyperlink r:id="rId49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42. </w:t>
      </w:r>
      <w:r w:rsidRPr="005B6CF1">
        <w:rPr>
          <w:rFonts w:hint="eastAsia"/>
          <w:b/>
        </w:rPr>
        <w:t>Картер Х</w:t>
      </w:r>
      <w:r w:rsidRPr="005B6CF1">
        <w:rPr>
          <w:b/>
        </w:rPr>
        <w:t xml:space="preserve">. </w:t>
      </w:r>
      <w:r>
        <w:t xml:space="preserve">Wild creations : </w:t>
      </w:r>
      <w:r>
        <w:rPr>
          <w:rFonts w:hint="eastAsia"/>
        </w:rPr>
        <w:t>вдохновляющие</w:t>
      </w:r>
      <w:r>
        <w:t xml:space="preserve"> </w:t>
      </w:r>
      <w:r>
        <w:rPr>
          <w:rFonts w:hint="eastAsia"/>
        </w:rPr>
        <w:t>идеи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созданию</w:t>
      </w:r>
      <w:r>
        <w:t xml:space="preserve"> </w:t>
      </w:r>
      <w:r>
        <w:rPr>
          <w:rFonts w:hint="eastAsia"/>
        </w:rPr>
        <w:t>дикого</w:t>
      </w:r>
      <w:r>
        <w:t xml:space="preserve"> </w:t>
      </w:r>
      <w:r>
        <w:rPr>
          <w:rFonts w:hint="eastAsia"/>
        </w:rPr>
        <w:t>интерь</w:t>
      </w:r>
      <w:r>
        <w:rPr>
          <w:rFonts w:hint="eastAsia"/>
        </w:rPr>
        <w:t>е</w:t>
      </w:r>
      <w:r>
        <w:rPr>
          <w:rFonts w:hint="eastAsia"/>
        </w:rPr>
        <w:t>ра</w:t>
      </w:r>
      <w:r>
        <w:t>/ </w:t>
      </w:r>
      <w:r>
        <w:rPr>
          <w:rFonts w:hint="eastAsia"/>
        </w:rPr>
        <w:t>Хилтон</w:t>
      </w:r>
      <w:r>
        <w:t xml:space="preserve"> </w:t>
      </w:r>
      <w:r>
        <w:rPr>
          <w:rFonts w:hint="eastAsia"/>
        </w:rPr>
        <w:t>Картер</w:t>
      </w:r>
      <w:r>
        <w:t xml:space="preserve">; </w:t>
      </w: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английского Т</w:t>
      </w:r>
      <w:r>
        <w:t xml:space="preserve">. </w:t>
      </w:r>
      <w:r>
        <w:rPr>
          <w:rFonts w:hint="eastAsia"/>
        </w:rPr>
        <w:t>Гальцевой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238,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Флораум</w:t>
      </w:r>
      <w:r>
        <w:t xml:space="preserve">.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тренды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озеленении</w:t>
      </w:r>
      <w:r>
        <w:t xml:space="preserve"> </w:t>
      </w:r>
      <w:r>
        <w:rPr>
          <w:rFonts w:hint="eastAsia"/>
        </w:rPr>
        <w:t>интерьера</w:t>
      </w:r>
      <w:r>
        <w:t>).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2024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Создайте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дикий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интерьер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помощью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комнатных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стильных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аксессуаров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Хилтона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Картера</w:t>
      </w:r>
      <w:r w:rsidRPr="00F86A4B">
        <w:rPr>
          <w:sz w:val="20"/>
        </w:rPr>
        <w:t>. DIY-</w:t>
      </w:r>
      <w:r w:rsidRPr="00F86A4B">
        <w:rPr>
          <w:rFonts w:hint="eastAsia"/>
          <w:sz w:val="20"/>
        </w:rPr>
        <w:t>проекты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пошаговыми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инструкциями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позволят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декорировать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необычными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композициями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комнатными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</w:t>
      </w:r>
      <w:r w:rsidRPr="00F86A4B">
        <w:rPr>
          <w:rFonts w:hint="eastAsia"/>
          <w:sz w:val="20"/>
        </w:rPr>
        <w:t>е</w:t>
      </w:r>
      <w:r w:rsidRPr="00F86A4B">
        <w:rPr>
          <w:rFonts w:hint="eastAsia"/>
          <w:sz w:val="20"/>
        </w:rPr>
        <w:t>ниями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настенных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зеленых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панно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оригинальных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подставок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горшки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гениальные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лайфхаки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уходу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комна</w:t>
      </w:r>
      <w:r w:rsidRPr="00F86A4B">
        <w:rPr>
          <w:rFonts w:hint="eastAsia"/>
          <w:sz w:val="20"/>
        </w:rPr>
        <w:t>т</w:t>
      </w:r>
      <w:r w:rsidRPr="00F86A4B">
        <w:rPr>
          <w:rFonts w:hint="eastAsia"/>
          <w:sz w:val="20"/>
        </w:rPr>
        <w:t>ными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полива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ваше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отстутствие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борьбы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вредителями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помогут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превратить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каждую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комнату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дома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</w:t>
      </w:r>
      <w:r w:rsidRPr="00F86A4B">
        <w:rPr>
          <w:rFonts w:hint="eastAsia"/>
          <w:sz w:val="20"/>
        </w:rPr>
        <w:t>е</w:t>
      </w:r>
      <w:r w:rsidRPr="00F86A4B">
        <w:rPr>
          <w:rFonts w:hint="eastAsia"/>
          <w:sz w:val="20"/>
        </w:rPr>
        <w:t>леный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островок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своих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предыдущих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книгах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автор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показал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потрясающие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дома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наполненные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растениями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где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плющ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ползучий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инжир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чудесным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образом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свисают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потолка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мхи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легко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растут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образуя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живые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стены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суккуленты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процветают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террариумах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этой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книге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познакомитесь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самыми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популярными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дикими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растениями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узнаете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эффективных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способах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ухода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ними</w:t>
      </w:r>
    </w:p>
    <w:p w:rsidR="005B6CF1" w:rsidRDefault="00F05C5B" w:rsidP="005B6CF1">
      <w:pPr>
        <w:pStyle w:val="a7"/>
      </w:pPr>
      <w:hyperlink r:id="rId50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43. </w:t>
      </w:r>
      <w:r w:rsidRPr="005B6CF1">
        <w:rPr>
          <w:rFonts w:hint="eastAsia"/>
          <w:b/>
        </w:rPr>
        <w:t>Кочелаева Л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Н</w:t>
      </w:r>
      <w:r w:rsidRPr="005B6CF1">
        <w:rPr>
          <w:b/>
        </w:rPr>
        <w:t xml:space="preserve">. </w:t>
      </w:r>
      <w:r>
        <w:rPr>
          <w:rFonts w:hint="eastAsia"/>
        </w:rPr>
        <w:t>Хвойные</w:t>
      </w:r>
      <w:r>
        <w:t xml:space="preserve">. </w:t>
      </w:r>
      <w:r>
        <w:rPr>
          <w:rFonts w:hint="eastAsia"/>
        </w:rPr>
        <w:t>Вечнозелёные</w:t>
      </w:r>
      <w:r>
        <w:t xml:space="preserve"> </w:t>
      </w:r>
      <w:r>
        <w:rPr>
          <w:rFonts w:hint="eastAsia"/>
        </w:rPr>
        <w:t>долгожители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вашем</w:t>
      </w:r>
      <w:r>
        <w:t xml:space="preserve"> </w:t>
      </w:r>
      <w:r>
        <w:rPr>
          <w:rFonts w:hint="eastAsia"/>
        </w:rPr>
        <w:t>саду</w:t>
      </w:r>
      <w:r>
        <w:t xml:space="preserve"> : </w:t>
      </w:r>
      <w:r>
        <w:rPr>
          <w:rFonts w:hint="eastAsia"/>
        </w:rPr>
        <w:t>выбор</w:t>
      </w:r>
      <w:r>
        <w:t xml:space="preserve">, </w:t>
      </w:r>
      <w:r>
        <w:rPr>
          <w:rFonts w:hint="eastAsia"/>
        </w:rPr>
        <w:t>посадка</w:t>
      </w:r>
      <w:r>
        <w:t xml:space="preserve">, </w:t>
      </w:r>
      <w:r>
        <w:rPr>
          <w:rFonts w:hint="eastAsia"/>
        </w:rPr>
        <w:t>уход</w:t>
      </w:r>
      <w:r>
        <w:t xml:space="preserve"> : </w:t>
      </w:r>
      <w:r>
        <w:rPr>
          <w:rFonts w:hint="eastAsia"/>
        </w:rPr>
        <w:t>энциклопедия</w:t>
      </w:r>
      <w:r>
        <w:t xml:space="preserve"> : [12+]/ </w:t>
      </w:r>
      <w:r>
        <w:rPr>
          <w:rFonts w:hint="eastAsia"/>
        </w:rPr>
        <w:t>Лариса</w:t>
      </w:r>
      <w:r>
        <w:t xml:space="preserve"> </w:t>
      </w:r>
      <w:r>
        <w:rPr>
          <w:rFonts w:hint="eastAsia"/>
        </w:rPr>
        <w:t>Кочелаева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Кладезь</w:t>
      </w:r>
      <w:r>
        <w:t>, 2023. ‒ 198,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Дачник </w:t>
      </w:r>
      <w:r>
        <w:t>2.0). (</w:t>
      </w:r>
      <w:r>
        <w:rPr>
          <w:rFonts w:hint="eastAsia"/>
        </w:rPr>
        <w:t>Шифр</w:t>
      </w:r>
      <w:r>
        <w:t xml:space="preserve"> 02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2024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02</w:t>
      </w:r>
      <w:r>
        <w:rPr>
          <w:rFonts w:hint="eastAsia"/>
        </w:rPr>
        <w:t>аб</w:t>
      </w:r>
      <w:r>
        <w:t>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Кто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сказал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что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сад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должен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быть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пестрым</w:t>
      </w:r>
      <w:r w:rsidRPr="00F86A4B">
        <w:rPr>
          <w:sz w:val="20"/>
        </w:rPr>
        <w:t xml:space="preserve">? </w:t>
      </w:r>
      <w:r w:rsidRPr="00F86A4B">
        <w:rPr>
          <w:rFonts w:hint="eastAsia"/>
          <w:sz w:val="20"/>
        </w:rPr>
        <w:t>Возможно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ваш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идеальный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сад </w:t>
      </w:r>
      <w:r w:rsidRPr="00F86A4B">
        <w:rPr>
          <w:sz w:val="20"/>
        </w:rPr>
        <w:t xml:space="preserve">‒ </w:t>
      </w:r>
      <w:r w:rsidRPr="00F86A4B">
        <w:rPr>
          <w:rFonts w:hint="eastAsia"/>
          <w:sz w:val="20"/>
        </w:rPr>
        <w:t>это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голубое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небо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зеленая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</w:t>
      </w:r>
      <w:r w:rsidRPr="00F86A4B">
        <w:rPr>
          <w:rFonts w:hint="eastAsia"/>
          <w:sz w:val="20"/>
        </w:rPr>
        <w:t>у</w:t>
      </w:r>
      <w:r w:rsidRPr="00F86A4B">
        <w:rPr>
          <w:rFonts w:hint="eastAsia"/>
          <w:sz w:val="20"/>
        </w:rPr>
        <w:t>жайка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кое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что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еще</w:t>
      </w:r>
      <w:r w:rsidRPr="00F86A4B">
        <w:rPr>
          <w:sz w:val="20"/>
        </w:rPr>
        <w:t xml:space="preserve">? </w:t>
      </w:r>
      <w:r w:rsidRPr="00F86A4B">
        <w:rPr>
          <w:rFonts w:hint="eastAsia"/>
          <w:sz w:val="20"/>
        </w:rPr>
        <w:t>Тогда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обратите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внимание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хвойные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Хвойные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самодостаточны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Лариса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Кочелаева </w:t>
      </w:r>
      <w:r w:rsidRPr="00F86A4B">
        <w:rPr>
          <w:sz w:val="20"/>
        </w:rPr>
        <w:t xml:space="preserve">‒ </w:t>
      </w:r>
      <w:r w:rsidRPr="00F86A4B">
        <w:rPr>
          <w:rFonts w:hint="eastAsia"/>
          <w:sz w:val="20"/>
        </w:rPr>
        <w:t>создатель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школы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садового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ландшафтного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творчества</w:t>
      </w:r>
      <w:r w:rsidRPr="00F86A4B">
        <w:rPr>
          <w:sz w:val="20"/>
        </w:rPr>
        <w:t xml:space="preserve"> "</w:t>
      </w:r>
      <w:r w:rsidRPr="00F86A4B">
        <w:rPr>
          <w:rFonts w:hint="eastAsia"/>
          <w:sz w:val="20"/>
        </w:rPr>
        <w:t>САД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как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ИСКУССТВО</w:t>
      </w:r>
      <w:r w:rsidRPr="00F86A4B">
        <w:rPr>
          <w:sz w:val="20"/>
        </w:rPr>
        <w:t xml:space="preserve">" ‒ </w:t>
      </w:r>
      <w:r w:rsidRPr="00F86A4B">
        <w:rPr>
          <w:rFonts w:hint="eastAsia"/>
          <w:sz w:val="20"/>
        </w:rPr>
        <w:t>вооружит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вас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знаниями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создания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стильного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хвойного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сада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который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будет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оставаться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красивым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круглый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год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Как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выбрать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вечнозеленые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своего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участка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подготовить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все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посадки</w:t>
      </w:r>
      <w:r w:rsidRPr="00F86A4B">
        <w:rPr>
          <w:sz w:val="20"/>
        </w:rPr>
        <w:t xml:space="preserve">? </w:t>
      </w:r>
      <w:r w:rsidRPr="00F86A4B">
        <w:rPr>
          <w:rFonts w:hint="eastAsia"/>
          <w:sz w:val="20"/>
        </w:rPr>
        <w:t>Как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стричь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виды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хвойных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чтобы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они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радовали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аккуратной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формой</w:t>
      </w:r>
      <w:r w:rsidRPr="00F86A4B">
        <w:rPr>
          <w:sz w:val="20"/>
        </w:rPr>
        <w:t xml:space="preserve">? </w:t>
      </w:r>
      <w:r w:rsidRPr="00F86A4B">
        <w:rPr>
          <w:rFonts w:hint="eastAsia"/>
          <w:sz w:val="20"/>
        </w:rPr>
        <w:t>Почему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хвойные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неразлучны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грибом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микоризой</w:t>
      </w:r>
      <w:r w:rsidRPr="00F86A4B">
        <w:rPr>
          <w:sz w:val="20"/>
        </w:rPr>
        <w:t xml:space="preserve">? </w:t>
      </w:r>
      <w:r w:rsidRPr="00F86A4B">
        <w:rPr>
          <w:rFonts w:hint="eastAsia"/>
          <w:sz w:val="20"/>
        </w:rPr>
        <w:t>Эта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книга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ответит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множество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вопросов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одних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из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самых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долговечных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Земле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Ну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какой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сад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без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газона</w:t>
      </w:r>
      <w:r w:rsidRPr="00F86A4B">
        <w:rPr>
          <w:sz w:val="20"/>
        </w:rPr>
        <w:t xml:space="preserve">?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последней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главе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познакомитесь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различными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травами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научитесь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правильно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подбирать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своей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лужайки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узнаете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тонкости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обращения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рулонным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посевным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газонами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Окунитесь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разнообразие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вечнозеленых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деревьев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кустарников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Вдохновитесь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примерами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хвойных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композиций </w:t>
      </w:r>
      <w:r w:rsidRPr="00F86A4B">
        <w:rPr>
          <w:sz w:val="20"/>
        </w:rPr>
        <w:t xml:space="preserve">‒ </w:t>
      </w:r>
      <w:r w:rsidRPr="00F86A4B">
        <w:rPr>
          <w:rFonts w:hint="eastAsia"/>
          <w:sz w:val="20"/>
        </w:rPr>
        <w:t>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найдете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цветной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вклейке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газон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станет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холстом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котором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сможете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нарисовать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картину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своего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сада</w:t>
      </w:r>
    </w:p>
    <w:p w:rsidR="005B6CF1" w:rsidRDefault="00F05C5B" w:rsidP="005B6CF1">
      <w:pPr>
        <w:pStyle w:val="a7"/>
      </w:pPr>
      <w:hyperlink r:id="rId51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44. </w:t>
      </w:r>
      <w:r w:rsidRPr="005B6CF1">
        <w:rPr>
          <w:rFonts w:hint="eastAsia"/>
          <w:b/>
        </w:rPr>
        <w:t>Плодоводство</w:t>
      </w:r>
      <w:r w:rsidRPr="005B6CF1">
        <w:rPr>
          <w:b/>
        </w:rPr>
        <w:t>,</w:t>
      </w:r>
      <w:r>
        <w:t xml:space="preserve"> </w:t>
      </w:r>
      <w:r>
        <w:rPr>
          <w:rFonts w:hint="eastAsia"/>
        </w:rPr>
        <w:t>семеноводство</w:t>
      </w:r>
      <w:r>
        <w:t xml:space="preserve">, </w:t>
      </w:r>
      <w:r>
        <w:rPr>
          <w:rFonts w:hint="eastAsia"/>
        </w:rPr>
        <w:t>интродукция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материалы</w:t>
      </w:r>
      <w:r>
        <w:t xml:space="preserve"> XXVI </w:t>
      </w:r>
      <w:r>
        <w:rPr>
          <w:rFonts w:hint="eastAsia"/>
        </w:rPr>
        <w:t>межд</w:t>
      </w:r>
      <w:r>
        <w:rPr>
          <w:rFonts w:hint="eastAsia"/>
        </w:rPr>
        <w:t>у</w:t>
      </w:r>
      <w:r>
        <w:rPr>
          <w:rFonts w:hint="eastAsia"/>
        </w:rPr>
        <w:t>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(11 </w:t>
      </w:r>
      <w:r>
        <w:rPr>
          <w:rFonts w:hint="eastAsia"/>
        </w:rPr>
        <w:t>октября</w:t>
      </w:r>
      <w:r>
        <w:t xml:space="preserve"> 2023 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Красноярск</w:t>
      </w:r>
      <w:r>
        <w:t>)/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Ма</w:t>
      </w:r>
      <w:r>
        <w:rPr>
          <w:rFonts w:hint="eastAsia"/>
        </w:rPr>
        <w:t>т</w:t>
      </w:r>
      <w:r>
        <w:rPr>
          <w:rFonts w:hint="eastAsia"/>
        </w:rPr>
        <w:t>веева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Красноярск</w:t>
      </w:r>
      <w:r>
        <w:t xml:space="preserve">: </w:t>
      </w:r>
      <w:r>
        <w:rPr>
          <w:rFonts w:hint="eastAsia"/>
        </w:rPr>
        <w:t>СибГУ</w:t>
      </w:r>
      <w:r>
        <w:t>, 2023. ‒ 247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391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2023‒20331)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Публикуются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статьи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ведущих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научно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исследовательских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организаций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высших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учебных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завед</w:t>
      </w:r>
      <w:r w:rsidRPr="00F86A4B">
        <w:rPr>
          <w:rFonts w:hint="eastAsia"/>
          <w:sz w:val="20"/>
        </w:rPr>
        <w:t>е</w:t>
      </w:r>
      <w:r w:rsidRPr="00F86A4B">
        <w:rPr>
          <w:rFonts w:hint="eastAsia"/>
          <w:sz w:val="20"/>
        </w:rPr>
        <w:t>ний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аспирантов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студентов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РФ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зарубежья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Данные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материалы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имеют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большое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теоретическое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значение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выход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пра</w:t>
      </w:r>
      <w:r w:rsidRPr="00F86A4B">
        <w:rPr>
          <w:rFonts w:hint="eastAsia"/>
          <w:sz w:val="20"/>
        </w:rPr>
        <w:t>к</w:t>
      </w:r>
      <w:r w:rsidRPr="00F86A4B">
        <w:rPr>
          <w:rFonts w:hint="eastAsia"/>
          <w:sz w:val="20"/>
        </w:rPr>
        <w:t>тику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решении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вопросов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плодоводства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семеноводства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интродукции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древесных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растений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Сборник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предназначен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специалистов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студентов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лесного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дела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ландшафтной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архитектуры</w:t>
      </w:r>
      <w:r w:rsidRPr="00F86A4B">
        <w:rPr>
          <w:sz w:val="20"/>
        </w:rPr>
        <w:t xml:space="preserve"> (</w:t>
      </w:r>
      <w:r w:rsidRPr="00F86A4B">
        <w:rPr>
          <w:rFonts w:hint="eastAsia"/>
          <w:sz w:val="20"/>
        </w:rPr>
        <w:t>профиль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ландшафтное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строительство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декор</w:t>
      </w:r>
      <w:r w:rsidRPr="00F86A4B">
        <w:rPr>
          <w:rFonts w:hint="eastAsia"/>
          <w:sz w:val="20"/>
        </w:rPr>
        <w:t>а</w:t>
      </w:r>
      <w:r w:rsidRPr="00F86A4B">
        <w:rPr>
          <w:rFonts w:hint="eastAsia"/>
          <w:sz w:val="20"/>
        </w:rPr>
        <w:t>тивное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растениеводство</w:t>
      </w:r>
      <w:r w:rsidRPr="00F86A4B">
        <w:rPr>
          <w:sz w:val="20"/>
        </w:rPr>
        <w:t>)</w:t>
      </w:r>
    </w:p>
    <w:p w:rsidR="005B6CF1" w:rsidRDefault="00F05C5B" w:rsidP="005B6CF1">
      <w:pPr>
        <w:pStyle w:val="a7"/>
      </w:pPr>
      <w:hyperlink r:id="rId52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45. </w:t>
      </w:r>
      <w:r w:rsidRPr="005B6CF1">
        <w:rPr>
          <w:rFonts w:hint="eastAsia"/>
          <w:b/>
        </w:rPr>
        <w:t>Рогозина Е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В</w:t>
      </w:r>
      <w:r w:rsidRPr="005B6CF1">
        <w:rPr>
          <w:b/>
        </w:rPr>
        <w:t xml:space="preserve">. </w:t>
      </w:r>
      <w:r>
        <w:rPr>
          <w:rFonts w:hint="eastAsia"/>
        </w:rPr>
        <w:t>Людмила</w:t>
      </w:r>
      <w:r>
        <w:t xml:space="preserve"> </w:t>
      </w:r>
      <w:r>
        <w:rPr>
          <w:rFonts w:hint="eastAsia"/>
        </w:rPr>
        <w:t>Ильинична</w:t>
      </w:r>
      <w:r>
        <w:t xml:space="preserve"> </w:t>
      </w:r>
      <w:r>
        <w:rPr>
          <w:rFonts w:hint="eastAsia"/>
        </w:rPr>
        <w:t>Костина</w:t>
      </w:r>
      <w:r>
        <w:t xml:space="preserve"> =Lydmila Ilynichna Kostina : (</w:t>
      </w:r>
      <w:r>
        <w:rPr>
          <w:rFonts w:hint="eastAsia"/>
        </w:rPr>
        <w:t>к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>) : [</w:t>
      </w:r>
      <w:r>
        <w:rPr>
          <w:rFonts w:hint="eastAsia"/>
        </w:rPr>
        <w:t>биобиблиография</w:t>
      </w:r>
      <w:r>
        <w:t>]/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Рогозина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 </w:t>
      </w:r>
      <w:r>
        <w:t xml:space="preserve">‒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ВИР</w:t>
      </w:r>
      <w:r>
        <w:t>, 2023. ‒ 59 </w:t>
      </w:r>
      <w:r>
        <w:rPr>
          <w:rFonts w:hint="eastAsia"/>
        </w:rPr>
        <w:t>с</w:t>
      </w:r>
      <w:r>
        <w:t>., [1]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Люди</w:t>
      </w:r>
      <w:r>
        <w:t xml:space="preserve"> </w:t>
      </w:r>
      <w:r>
        <w:rPr>
          <w:rFonts w:hint="eastAsia"/>
        </w:rPr>
        <w:t>науки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1/</w:t>
      </w:r>
      <w:r>
        <w:rPr>
          <w:rFonts w:hint="eastAsia"/>
        </w:rPr>
        <w:t>Р</w:t>
      </w:r>
      <w:r>
        <w:t xml:space="preserve">598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 / </w:t>
      </w:r>
      <w:r>
        <w:rPr>
          <w:rFonts w:hint="eastAsia"/>
        </w:rPr>
        <w:t>Г</w:t>
      </w:r>
      <w:r>
        <w:t>2023‒20736)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10(1)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Издание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подготовлено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</w:t>
      </w:r>
      <w:r w:rsidRPr="00F86A4B">
        <w:rPr>
          <w:sz w:val="20"/>
        </w:rPr>
        <w:t xml:space="preserve"> 90-</w:t>
      </w:r>
      <w:r w:rsidRPr="00F86A4B">
        <w:rPr>
          <w:rFonts w:hint="eastAsia"/>
          <w:sz w:val="20"/>
        </w:rPr>
        <w:t>летнему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юбилею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доктора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биологических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наук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почетного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профессора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ВИР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известного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специалиста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области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генетических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ресурсов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картофеля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Людмилы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Ильиничны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Костиной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Биобиблиография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содержит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биографическую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справку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основные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даты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жизни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деятельности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интервью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ученым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перечень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публ</w:t>
      </w:r>
      <w:r w:rsidRPr="00F86A4B">
        <w:rPr>
          <w:rFonts w:hint="eastAsia"/>
          <w:sz w:val="20"/>
        </w:rPr>
        <w:t>и</w:t>
      </w:r>
      <w:r w:rsidRPr="00F86A4B">
        <w:rPr>
          <w:rFonts w:hint="eastAsia"/>
          <w:sz w:val="20"/>
        </w:rPr>
        <w:t>каций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сведения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редактировании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сборников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монографий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список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учеников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также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публикаций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 Л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Костиной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Представлена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галерея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фотографий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иллюстрирующих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жизненный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профессиональный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путь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юбиляра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Научное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насл</w:t>
      </w:r>
      <w:r w:rsidRPr="00F86A4B">
        <w:rPr>
          <w:rFonts w:hint="eastAsia"/>
          <w:sz w:val="20"/>
        </w:rPr>
        <w:t>е</w:t>
      </w:r>
      <w:r w:rsidRPr="00F86A4B">
        <w:rPr>
          <w:rFonts w:hint="eastAsia"/>
          <w:sz w:val="20"/>
        </w:rPr>
        <w:t>дие Л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Костиной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разнообразно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многогранно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день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сохраняет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свою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актуальность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Книга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адресована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научным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работникам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преподавателям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аспирантам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студентам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ВУЗов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биологического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сельскохозяйственного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профиля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также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специалистам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смежных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биологией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областей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историкам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естествознания</w:t>
      </w:r>
    </w:p>
    <w:p w:rsidR="005B6CF1" w:rsidRDefault="00F05C5B" w:rsidP="005B6CF1">
      <w:pPr>
        <w:pStyle w:val="a7"/>
      </w:pPr>
      <w:hyperlink r:id="rId53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46. </w:t>
      </w:r>
      <w:r w:rsidRPr="005B6CF1">
        <w:rPr>
          <w:rFonts w:hint="eastAsia"/>
          <w:b/>
        </w:rPr>
        <w:t>Цаценко Л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В</w:t>
      </w:r>
      <w:r w:rsidRPr="005B6CF1">
        <w:rPr>
          <w:b/>
        </w:rPr>
        <w:t xml:space="preserve">.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агрономии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Цаценко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испр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2023. ‒ 172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166‒169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Ц</w:t>
      </w:r>
      <w:r>
        <w:t xml:space="preserve">240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2023‒20413</w:t>
      </w:r>
      <w:r>
        <w:rPr>
          <w:rFonts w:hint="eastAsia"/>
        </w:rPr>
        <w:t>упр</w:t>
      </w:r>
      <w:r>
        <w:t>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учебном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пособии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рассмотрены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проблемы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разработки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внедрения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инновационных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технологий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агр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номии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частности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селекции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семеноводстве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сельскохозяйственных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растений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Предназначено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обучающихся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направлению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подготовки</w:t>
      </w:r>
      <w:r w:rsidRPr="00F86A4B">
        <w:rPr>
          <w:sz w:val="20"/>
        </w:rPr>
        <w:t xml:space="preserve"> "</w:t>
      </w:r>
      <w:r w:rsidRPr="00F86A4B">
        <w:rPr>
          <w:rFonts w:hint="eastAsia"/>
          <w:sz w:val="20"/>
        </w:rPr>
        <w:t>Агрономия</w:t>
      </w:r>
      <w:r w:rsidRPr="00F86A4B">
        <w:rPr>
          <w:sz w:val="20"/>
        </w:rPr>
        <w:t xml:space="preserve">", </w:t>
      </w:r>
      <w:r w:rsidRPr="00F86A4B">
        <w:rPr>
          <w:rFonts w:hint="eastAsia"/>
          <w:sz w:val="20"/>
        </w:rPr>
        <w:t>направленности</w:t>
      </w:r>
      <w:r w:rsidRPr="00F86A4B">
        <w:rPr>
          <w:sz w:val="20"/>
        </w:rPr>
        <w:t xml:space="preserve"> "</w:t>
      </w:r>
      <w:r w:rsidRPr="00F86A4B">
        <w:rPr>
          <w:rFonts w:hint="eastAsia"/>
          <w:sz w:val="20"/>
        </w:rPr>
        <w:t>Генетика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селекция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растениеводстве</w:t>
      </w:r>
      <w:r w:rsidRPr="00F86A4B">
        <w:rPr>
          <w:sz w:val="20"/>
        </w:rPr>
        <w:t>"</w:t>
      </w:r>
    </w:p>
    <w:p w:rsidR="005B6CF1" w:rsidRDefault="00F05C5B" w:rsidP="005B6CF1">
      <w:pPr>
        <w:pStyle w:val="a7"/>
      </w:pPr>
      <w:hyperlink r:id="rId54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"/>
      </w:pPr>
      <w:bookmarkStart w:id="16" w:name="_Toc160649905"/>
      <w:r>
        <w:rPr>
          <w:rFonts w:hint="eastAsia"/>
        </w:rPr>
        <w:t>Животноводство</w:t>
      </w:r>
      <w:bookmarkEnd w:id="16"/>
    </w:p>
    <w:p w:rsidR="005B6CF1" w:rsidRDefault="005B6CF1" w:rsidP="005B6CF1">
      <w:pPr>
        <w:pStyle w:val="20"/>
      </w:pPr>
      <w:r w:rsidRPr="005B6CF1">
        <w:rPr>
          <w:b/>
        </w:rPr>
        <w:t>47. Конная</w:t>
      </w:r>
      <w:r>
        <w:t xml:space="preserve"> индустрия и современное общество: перспективы, тенденции, регулирование : мат</w:t>
      </w:r>
      <w:r>
        <w:t>е</w:t>
      </w:r>
      <w:r>
        <w:t>риалы научно-практической конференции (форума) (Санкт-Петербург-Пушкин, 28 апреля 2022 г</w:t>
      </w:r>
      <w:r>
        <w:t>о</w:t>
      </w:r>
      <w:r>
        <w:t>да)/ главный редактор: Т. Н. Головина. ‒ Санкт-Петербург: СПбГАУ, 2022. ‒ 120 с.: ил.; 20 см. ‒ Би</w:t>
      </w:r>
      <w:r>
        <w:t>б</w:t>
      </w:r>
      <w:r>
        <w:t>лиогр. в конце докл. (Шифр П/К646 Ч/з1 / Г2023‒20253)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материалах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форума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рассматриваются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вопросы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законодательства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области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конной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индустрии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разрабо</w:t>
      </w:r>
      <w:r w:rsidRPr="00F86A4B">
        <w:rPr>
          <w:rFonts w:hint="eastAsia"/>
          <w:sz w:val="20"/>
        </w:rPr>
        <w:t>т</w:t>
      </w:r>
      <w:r w:rsidRPr="00F86A4B">
        <w:rPr>
          <w:rFonts w:hint="eastAsia"/>
          <w:sz w:val="20"/>
        </w:rPr>
        <w:t>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новых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государственных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образовательных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стандартов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образовательных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программ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коневодству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конному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спорту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иппотерапии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актуальные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вопросы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конной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индустрии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региона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результате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дискуссий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темам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докладов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были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подвед</w:t>
      </w:r>
      <w:r w:rsidRPr="00F86A4B">
        <w:rPr>
          <w:rFonts w:hint="eastAsia"/>
          <w:sz w:val="20"/>
        </w:rPr>
        <w:t>е</w:t>
      </w:r>
      <w:r w:rsidRPr="00F86A4B">
        <w:rPr>
          <w:rFonts w:hint="eastAsia"/>
          <w:sz w:val="20"/>
        </w:rPr>
        <w:t>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итоги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конференции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необходимы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разработка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внедрение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добровольной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сертификации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клубов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организаций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rFonts w:hint="eastAsia"/>
          <w:sz w:val="20"/>
        </w:rPr>
        <w:t>п</w:t>
      </w:r>
      <w:r w:rsidRPr="00F86A4B">
        <w:rPr>
          <w:rFonts w:hint="eastAsia"/>
          <w:sz w:val="20"/>
        </w:rPr>
        <w:t>потерапии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адаптивному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конному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спорту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разработка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методики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оценке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эффективности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иппотерапевтической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деятел</w:t>
      </w:r>
      <w:r w:rsidRPr="00F86A4B">
        <w:rPr>
          <w:rFonts w:hint="eastAsia"/>
          <w:sz w:val="20"/>
        </w:rPr>
        <w:t>ь</w:t>
      </w:r>
      <w:r w:rsidRPr="00F86A4B">
        <w:rPr>
          <w:rFonts w:hint="eastAsia"/>
          <w:sz w:val="20"/>
        </w:rPr>
        <w:t>ности</w:t>
      </w:r>
      <w:r w:rsidRPr="00F86A4B">
        <w:rPr>
          <w:sz w:val="20"/>
        </w:rPr>
        <w:t xml:space="preserve">; </w:t>
      </w:r>
      <w:r w:rsidRPr="00F86A4B">
        <w:rPr>
          <w:rFonts w:hint="eastAsia"/>
          <w:sz w:val="20"/>
        </w:rPr>
        <w:t>актуальны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разработка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внедрение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новых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профессиональных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образовательных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стандартов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конной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сфере</w:t>
      </w:r>
    </w:p>
    <w:p w:rsidR="005B6CF1" w:rsidRDefault="00F05C5B" w:rsidP="005B6CF1">
      <w:pPr>
        <w:pStyle w:val="a7"/>
        <w:rPr>
          <w:rFonts w:asciiTheme="minorHAnsi" w:hAnsiTheme="minorHAnsi"/>
        </w:rPr>
      </w:pPr>
      <w:hyperlink r:id="rId55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1977E3" w:rsidRDefault="001977E3" w:rsidP="001977E3"/>
    <w:p w:rsidR="001977E3" w:rsidRPr="001977E3" w:rsidRDefault="001977E3" w:rsidP="001977E3">
      <w:r>
        <w:t>См. также № 41</w:t>
      </w:r>
    </w:p>
    <w:p w:rsidR="005B6CF1" w:rsidRDefault="005B6CF1" w:rsidP="005B6CF1">
      <w:pPr>
        <w:pStyle w:val="2"/>
      </w:pPr>
      <w:bookmarkStart w:id="17" w:name="_Toc16064990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7"/>
    </w:p>
    <w:p w:rsidR="005B6CF1" w:rsidRDefault="005B6CF1" w:rsidP="005B6CF1">
      <w:pPr>
        <w:pStyle w:val="20"/>
      </w:pPr>
      <w:r w:rsidRPr="005B6CF1">
        <w:rPr>
          <w:b/>
        </w:rPr>
        <w:t xml:space="preserve">48. Андреев С. А. </w:t>
      </w:r>
      <w:r>
        <w:t>Элетротехнологические способы и технические средства ресурсосберегающ</w:t>
      </w:r>
      <w:r>
        <w:t>е</w:t>
      </w:r>
      <w:r>
        <w:t>го дражирования семян/ С. А. Андреев, В. В. Дубов. ‒ Москва: Мегаполис, 2023. ‒ 149 с.: ил.; 21 см. ‒ (Мегаполис. Учитесь с нами!). ‒ Библиогр.: с. 141‒149 (69 назв.). (Шифр П/А654 Ч/з1 / Г2023‒20523)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Проведен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аналитический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обзор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современных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способов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технических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средств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предпосевной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обработки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семян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Рассмотрен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процесс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дражирования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семян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точки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зрения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экономии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материальных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трудовых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пространственных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ресурсов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Проанализированы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результаты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экспериментальных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исследований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дражирования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семян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барабанном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дражир</w:t>
      </w:r>
      <w:r w:rsidRPr="00F86A4B">
        <w:rPr>
          <w:rFonts w:hint="eastAsia"/>
          <w:sz w:val="20"/>
        </w:rPr>
        <w:t>а</w:t>
      </w:r>
      <w:r w:rsidRPr="00F86A4B">
        <w:rPr>
          <w:rFonts w:hint="eastAsia"/>
          <w:sz w:val="20"/>
        </w:rPr>
        <w:t>торе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Описаны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теоретические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исследования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зависимости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диэлектрической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проницаемости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дражируемой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массы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разм</w:t>
      </w:r>
      <w:r w:rsidRPr="00F86A4B">
        <w:rPr>
          <w:rFonts w:hint="eastAsia"/>
          <w:sz w:val="20"/>
        </w:rPr>
        <w:t>е</w:t>
      </w:r>
      <w:r w:rsidRPr="00F86A4B">
        <w:rPr>
          <w:rFonts w:hint="eastAsia"/>
          <w:sz w:val="20"/>
        </w:rPr>
        <w:t>ров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драже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Выявлены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физические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закономерности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определяющие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характеристики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движения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дражируемых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семян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наклонной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плоскости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Определены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рабочие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параметры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устройства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дражирования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семян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непрерывном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режиме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Ра</w:t>
      </w:r>
      <w:r w:rsidRPr="00F86A4B">
        <w:rPr>
          <w:rFonts w:hint="eastAsia"/>
          <w:sz w:val="20"/>
        </w:rPr>
        <w:t>с</w:t>
      </w:r>
      <w:r w:rsidRPr="00F86A4B">
        <w:rPr>
          <w:rFonts w:hint="eastAsia"/>
          <w:sz w:val="20"/>
        </w:rPr>
        <w:t>смотрены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конструкции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принципы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действия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ресурсосберегающих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дражираторов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Монография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предназначена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</w:t>
      </w:r>
      <w:r w:rsidRPr="00F86A4B">
        <w:rPr>
          <w:rFonts w:hint="eastAsia"/>
          <w:sz w:val="20"/>
        </w:rPr>
        <w:t>з</w:t>
      </w:r>
      <w:r w:rsidRPr="00F86A4B">
        <w:rPr>
          <w:rFonts w:hint="eastAsia"/>
          <w:sz w:val="20"/>
        </w:rPr>
        <w:t>работчиков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электротехнологического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оборудования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дражирования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семян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научных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работников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преподавателей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высших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учебных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заведений</w:t>
      </w:r>
    </w:p>
    <w:p w:rsidR="005B6CF1" w:rsidRDefault="00F05C5B" w:rsidP="005B6CF1">
      <w:pPr>
        <w:pStyle w:val="a7"/>
      </w:pPr>
      <w:hyperlink r:id="rId56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49. </w:t>
      </w:r>
      <w:r w:rsidRPr="005B6CF1">
        <w:rPr>
          <w:rFonts w:hint="eastAsia"/>
          <w:b/>
        </w:rPr>
        <w:t>Послеуборочная</w:t>
      </w:r>
      <w:r>
        <w:t xml:space="preserve"> </w:t>
      </w:r>
      <w:r>
        <w:rPr>
          <w:rFonts w:hint="eastAsia"/>
        </w:rPr>
        <w:t>обработка</w:t>
      </w:r>
      <w:r>
        <w:t xml:space="preserve"> </w:t>
      </w:r>
      <w:r>
        <w:rPr>
          <w:rFonts w:hint="eastAsia"/>
        </w:rPr>
        <w:t>зерна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семян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регионов</w:t>
      </w:r>
      <w:r>
        <w:t xml:space="preserve"> </w:t>
      </w:r>
      <w:r>
        <w:rPr>
          <w:rFonts w:hint="eastAsia"/>
        </w:rPr>
        <w:t>повышенного</w:t>
      </w:r>
      <w:r>
        <w:t xml:space="preserve"> </w:t>
      </w:r>
      <w:r>
        <w:rPr>
          <w:rFonts w:hint="eastAsia"/>
        </w:rPr>
        <w:t>увлажнения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Смелик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Новиков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Перекопский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Ерошенко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СПбГАУ</w:t>
      </w:r>
      <w:r>
        <w:t>, 2023.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156‒162 (126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2023‒20732)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Материал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представленный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монографии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посвящен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анализу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уборочного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периода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зерновых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культур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ос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бенностей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условий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работы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предприятий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послеуборочной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обработке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семян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регионах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повышенного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увлажнения</w:t>
      </w:r>
      <w:r w:rsidRPr="00F86A4B">
        <w:rPr>
          <w:sz w:val="20"/>
        </w:rPr>
        <w:t xml:space="preserve">; </w:t>
      </w:r>
      <w:r w:rsidRPr="00F86A4B">
        <w:rPr>
          <w:rFonts w:hint="eastAsia"/>
          <w:sz w:val="20"/>
        </w:rPr>
        <w:t>с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держит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общие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указания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формированию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технологических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схем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послеуборочной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обработки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зерна</w:t>
      </w:r>
      <w:r w:rsidRPr="00F86A4B">
        <w:rPr>
          <w:sz w:val="20"/>
        </w:rPr>
        <w:t xml:space="preserve"> (</w:t>
      </w:r>
      <w:r w:rsidRPr="00F86A4B">
        <w:rPr>
          <w:rFonts w:hint="eastAsia"/>
          <w:sz w:val="20"/>
        </w:rPr>
        <w:t>семян</w:t>
      </w:r>
      <w:r w:rsidRPr="00F86A4B">
        <w:rPr>
          <w:sz w:val="20"/>
        </w:rPr>
        <w:t xml:space="preserve">)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зависим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фактического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состояния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исходного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материала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методику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разработки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технологических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схем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предприятий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послеуб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рочной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обработки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зерна</w:t>
      </w:r>
      <w:r w:rsidRPr="00F86A4B">
        <w:rPr>
          <w:sz w:val="20"/>
        </w:rPr>
        <w:t xml:space="preserve"> (</w:t>
      </w:r>
      <w:r w:rsidRPr="00F86A4B">
        <w:rPr>
          <w:rFonts w:hint="eastAsia"/>
          <w:sz w:val="20"/>
        </w:rPr>
        <w:t>семян</w:t>
      </w:r>
      <w:r w:rsidRPr="00F86A4B">
        <w:rPr>
          <w:sz w:val="20"/>
        </w:rPr>
        <w:t xml:space="preserve">), </w:t>
      </w:r>
      <w:r w:rsidRPr="00F86A4B">
        <w:rPr>
          <w:rFonts w:hint="eastAsia"/>
          <w:sz w:val="20"/>
        </w:rPr>
        <w:t>определение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производительности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потребности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основного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оборудования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завис</w:t>
      </w:r>
      <w:r w:rsidRPr="00F86A4B">
        <w:rPr>
          <w:rFonts w:hint="eastAsia"/>
          <w:sz w:val="20"/>
        </w:rPr>
        <w:t>и</w:t>
      </w:r>
      <w:r w:rsidRPr="00F86A4B">
        <w:rPr>
          <w:rFonts w:hint="eastAsia"/>
          <w:sz w:val="20"/>
        </w:rPr>
        <w:t>мости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исходного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состояния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зернового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вороха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объемов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производства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применяемой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техники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книге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приведены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</w:t>
      </w:r>
      <w:r w:rsidRPr="00F86A4B">
        <w:rPr>
          <w:rFonts w:hint="eastAsia"/>
          <w:sz w:val="20"/>
        </w:rPr>
        <w:t>к</w:t>
      </w:r>
      <w:r w:rsidRPr="00F86A4B">
        <w:rPr>
          <w:rFonts w:hint="eastAsia"/>
          <w:sz w:val="20"/>
        </w:rPr>
        <w:t>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свойства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зерновых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смесей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влияющие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процесс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сушки</w:t>
      </w:r>
      <w:r w:rsidRPr="00F86A4B">
        <w:rPr>
          <w:sz w:val="20"/>
        </w:rPr>
        <w:t xml:space="preserve">; </w:t>
      </w:r>
      <w:r w:rsidRPr="00F86A4B">
        <w:rPr>
          <w:rFonts w:hint="eastAsia"/>
          <w:sz w:val="20"/>
        </w:rPr>
        <w:t>даны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сведения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сушке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активному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вентилированию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ур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жая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зерновых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культур</w:t>
      </w:r>
      <w:r w:rsidRPr="00F86A4B">
        <w:rPr>
          <w:sz w:val="20"/>
        </w:rPr>
        <w:t xml:space="preserve">; </w:t>
      </w:r>
      <w:r w:rsidRPr="00F86A4B">
        <w:rPr>
          <w:rFonts w:hint="eastAsia"/>
          <w:sz w:val="20"/>
        </w:rPr>
        <w:t>освещены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общее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устройство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подготовка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работе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технологические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регулировки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сушилок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установок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активного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вентилирования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сушки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методика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технологического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расчета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определения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основных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</w:t>
      </w:r>
      <w:r w:rsidRPr="00F86A4B">
        <w:rPr>
          <w:rFonts w:hint="eastAsia"/>
          <w:sz w:val="20"/>
        </w:rPr>
        <w:t>н</w:t>
      </w:r>
      <w:r w:rsidRPr="00F86A4B">
        <w:rPr>
          <w:rFonts w:hint="eastAsia"/>
          <w:sz w:val="20"/>
        </w:rPr>
        <w:t>структивных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параметров</w:t>
      </w:r>
    </w:p>
    <w:p w:rsidR="005B6CF1" w:rsidRDefault="00F05C5B" w:rsidP="005B6CF1">
      <w:pPr>
        <w:pStyle w:val="a7"/>
      </w:pPr>
      <w:hyperlink r:id="rId57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50. </w:t>
      </w:r>
      <w:r w:rsidRPr="005B6CF1">
        <w:rPr>
          <w:rFonts w:hint="eastAsia"/>
          <w:b/>
        </w:rPr>
        <w:t>Современная</w:t>
      </w:r>
      <w:r>
        <w:t xml:space="preserve"> </w:t>
      </w:r>
      <w:r>
        <w:rPr>
          <w:rFonts w:hint="eastAsia"/>
        </w:rPr>
        <w:t>агроинженерия</w:t>
      </w:r>
      <w:r>
        <w:t xml:space="preserve"> : [</w:t>
      </w:r>
      <w:r>
        <w:rPr>
          <w:rFonts w:hint="eastAsia"/>
        </w:rPr>
        <w:t>сборник</w:t>
      </w:r>
      <w:r>
        <w:t>]/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Трухачева В</w:t>
      </w:r>
      <w:r>
        <w:t xml:space="preserve">. </w:t>
      </w:r>
      <w:r>
        <w:rPr>
          <w:rFonts w:hint="eastAsia"/>
        </w:rPr>
        <w:t>И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Мегаполис</w:t>
      </w:r>
      <w:r>
        <w:t>, 2022. ‒ 412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374‒412 (332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2023‒20527)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F86A4B" w:rsidRDefault="005B6CF1" w:rsidP="005B6CF1">
      <w:pPr>
        <w:pStyle w:val="a7"/>
        <w:rPr>
          <w:sz w:val="20"/>
        </w:rPr>
      </w:pPr>
      <w:r w:rsidRPr="00F86A4B">
        <w:rPr>
          <w:rFonts w:hint="eastAsia"/>
          <w:sz w:val="20"/>
        </w:rPr>
        <w:t>Аннотация</w:t>
      </w:r>
      <w:r w:rsidRPr="00F86A4B">
        <w:rPr>
          <w:sz w:val="20"/>
        </w:rPr>
        <w:t xml:space="preserve">: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монографии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рассмотрены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ключевые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направления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развития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тенденции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применения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современных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</w:t>
      </w:r>
      <w:r w:rsidRPr="00F86A4B">
        <w:rPr>
          <w:rFonts w:hint="eastAsia"/>
          <w:sz w:val="20"/>
        </w:rPr>
        <w:t>г</w:t>
      </w:r>
      <w:r w:rsidRPr="00F86A4B">
        <w:rPr>
          <w:rFonts w:hint="eastAsia"/>
          <w:sz w:val="20"/>
        </w:rPr>
        <w:t>роинженерных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методов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технических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средств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технологий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Приведены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перспективные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тренды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ресурсосбережения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сельскохозяйственном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производстве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транспорте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Рассмотрены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вопросы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земледельческой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механики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аспектах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</w:t>
      </w:r>
      <w:r w:rsidRPr="00F86A4B">
        <w:rPr>
          <w:rFonts w:hint="eastAsia"/>
          <w:sz w:val="20"/>
        </w:rPr>
        <w:t>и</w:t>
      </w:r>
      <w:r w:rsidRPr="00F86A4B">
        <w:rPr>
          <w:rFonts w:hint="eastAsia"/>
          <w:sz w:val="20"/>
        </w:rPr>
        <w:t>кладной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агроинженерии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Значительное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внимание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уделено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особенностям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эксплуатации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машинно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тракторного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парка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его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техническому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сервису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Освещены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отдельные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особенности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компьютерного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проектирования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производстве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его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метрол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гического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обеспечения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изготовлении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ремонте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сельскохозяйственной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техники</w:t>
      </w:r>
      <w:r w:rsidRPr="00F86A4B">
        <w:rPr>
          <w:sz w:val="20"/>
        </w:rPr>
        <w:t xml:space="preserve">. </w:t>
      </w:r>
      <w:r w:rsidRPr="00F86A4B">
        <w:rPr>
          <w:rFonts w:hint="eastAsia"/>
          <w:sz w:val="20"/>
        </w:rPr>
        <w:t>Монография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может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быть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использ</w:t>
      </w:r>
      <w:r w:rsidRPr="00F86A4B">
        <w:rPr>
          <w:rFonts w:hint="eastAsia"/>
          <w:sz w:val="20"/>
        </w:rPr>
        <w:t>о</w:t>
      </w:r>
      <w:r w:rsidRPr="00F86A4B">
        <w:rPr>
          <w:rFonts w:hint="eastAsia"/>
          <w:sz w:val="20"/>
        </w:rPr>
        <w:t>вана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учебном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процессе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для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всех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студентов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инженерных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специальностей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также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будет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полезна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широкому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кругу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спец</w:t>
      </w:r>
      <w:r w:rsidRPr="00F86A4B">
        <w:rPr>
          <w:rFonts w:hint="eastAsia"/>
          <w:sz w:val="20"/>
        </w:rPr>
        <w:t>и</w:t>
      </w:r>
      <w:r w:rsidRPr="00F86A4B">
        <w:rPr>
          <w:rFonts w:hint="eastAsia"/>
          <w:sz w:val="20"/>
        </w:rPr>
        <w:t>алистов </w:t>
      </w:r>
      <w:r w:rsidRPr="00F86A4B">
        <w:rPr>
          <w:sz w:val="20"/>
        </w:rPr>
        <w:t xml:space="preserve">‒ </w:t>
      </w:r>
      <w:r w:rsidRPr="00F86A4B">
        <w:rPr>
          <w:rFonts w:hint="eastAsia"/>
          <w:sz w:val="20"/>
        </w:rPr>
        <w:t>научным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инженерно</w:t>
      </w:r>
      <w:r w:rsidRPr="00F86A4B">
        <w:rPr>
          <w:sz w:val="20"/>
        </w:rPr>
        <w:t>-</w:t>
      </w:r>
      <w:r w:rsidRPr="00F86A4B">
        <w:rPr>
          <w:rFonts w:hint="eastAsia"/>
          <w:sz w:val="20"/>
        </w:rPr>
        <w:t>техническим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работникам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занятым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в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сфере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АПК</w:t>
      </w:r>
      <w:r w:rsidRPr="00F86A4B">
        <w:rPr>
          <w:sz w:val="20"/>
        </w:rPr>
        <w:t xml:space="preserve">, </w:t>
      </w:r>
      <w:r w:rsidRPr="00F86A4B">
        <w:rPr>
          <w:rFonts w:hint="eastAsia"/>
          <w:sz w:val="20"/>
        </w:rPr>
        <w:t>аспирантам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и</w:t>
      </w:r>
      <w:r w:rsidRPr="00F86A4B">
        <w:rPr>
          <w:sz w:val="20"/>
        </w:rPr>
        <w:t xml:space="preserve"> </w:t>
      </w:r>
      <w:r w:rsidRPr="00F86A4B">
        <w:rPr>
          <w:rFonts w:hint="eastAsia"/>
          <w:sz w:val="20"/>
        </w:rPr>
        <w:t>преподавателям</w:t>
      </w:r>
    </w:p>
    <w:p w:rsidR="005B6CF1" w:rsidRDefault="00F05C5B" w:rsidP="005B6CF1">
      <w:pPr>
        <w:pStyle w:val="a7"/>
      </w:pPr>
      <w:hyperlink r:id="rId58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51. </w:t>
      </w:r>
      <w:r w:rsidRPr="005B6CF1">
        <w:rPr>
          <w:rFonts w:hint="eastAsia"/>
          <w:b/>
        </w:rPr>
        <w:t>Тихомиров Д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А</w:t>
      </w:r>
      <w:r w:rsidRPr="005B6CF1">
        <w:rPr>
          <w:b/>
        </w:rPr>
        <w:t xml:space="preserve">. </w:t>
      </w:r>
      <w:r>
        <w:rPr>
          <w:rFonts w:hint="eastAsia"/>
        </w:rPr>
        <w:t>Энергообеспечение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: [12+]/ </w:t>
      </w:r>
      <w:r>
        <w:rPr>
          <w:rFonts w:hint="eastAsia"/>
        </w:rPr>
        <w:t>Тихомиров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Анатольевич</w:t>
      </w:r>
      <w:r>
        <w:t xml:space="preserve">, </w:t>
      </w:r>
      <w:r>
        <w:rPr>
          <w:rFonts w:hint="eastAsia"/>
        </w:rPr>
        <w:t>Тихомиров</w:t>
      </w:r>
      <w:r>
        <w:t xml:space="preserve"> </w:t>
      </w:r>
      <w:r>
        <w:rPr>
          <w:rFonts w:hint="eastAsia"/>
        </w:rPr>
        <w:t>Анатолий</w:t>
      </w:r>
      <w:r>
        <w:t xml:space="preserve"> </w:t>
      </w:r>
      <w:r>
        <w:rPr>
          <w:rFonts w:hint="eastAsia"/>
        </w:rPr>
        <w:t>Васильевич</w:t>
      </w:r>
      <w:r>
        <w:t xml:space="preserve">. ‒ </w:t>
      </w:r>
      <w:r>
        <w:rPr>
          <w:rFonts w:hint="eastAsia"/>
        </w:rPr>
        <w:t>Орел</w:t>
      </w:r>
      <w:r>
        <w:t xml:space="preserve">: </w:t>
      </w:r>
      <w:r>
        <w:rPr>
          <w:rFonts w:hint="eastAsia"/>
        </w:rPr>
        <w:t>Картуш</w:t>
      </w:r>
      <w:r>
        <w:t>, 2023. ‒ 163,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157‒164 (102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462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2023‒20291)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8B45A4" w:rsidRDefault="005B6CF1" w:rsidP="005B6CF1">
      <w:pPr>
        <w:pStyle w:val="a7"/>
        <w:rPr>
          <w:sz w:val="20"/>
        </w:rPr>
      </w:pPr>
      <w:r w:rsidRPr="008B45A4">
        <w:rPr>
          <w:rFonts w:hint="eastAsia"/>
          <w:sz w:val="20"/>
        </w:rPr>
        <w:t>Аннотация</w:t>
      </w:r>
      <w:r w:rsidRPr="008B45A4">
        <w:rPr>
          <w:sz w:val="20"/>
        </w:rPr>
        <w:t xml:space="preserve">: </w:t>
      </w:r>
      <w:r w:rsidRPr="008B45A4">
        <w:rPr>
          <w:rFonts w:hint="eastAsia"/>
          <w:sz w:val="20"/>
        </w:rPr>
        <w:t>В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монографии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приведен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анализ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современного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состояния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перспектив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развития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энергообеспечения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сел</w:t>
      </w:r>
      <w:r w:rsidRPr="008B45A4">
        <w:rPr>
          <w:rFonts w:hint="eastAsia"/>
          <w:sz w:val="20"/>
        </w:rPr>
        <w:t>ь</w:t>
      </w:r>
      <w:r w:rsidRPr="008B45A4">
        <w:rPr>
          <w:rFonts w:hint="eastAsia"/>
          <w:sz w:val="20"/>
        </w:rPr>
        <w:t>скохозяйственного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производства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инфраструктуры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села</w:t>
      </w:r>
      <w:r w:rsidRPr="008B45A4">
        <w:rPr>
          <w:sz w:val="20"/>
        </w:rPr>
        <w:t xml:space="preserve">. </w:t>
      </w:r>
      <w:r w:rsidRPr="008B45A4">
        <w:rPr>
          <w:rFonts w:hint="eastAsia"/>
          <w:sz w:val="20"/>
        </w:rPr>
        <w:t>Представлена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оценка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потребностей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сельского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хозяйства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РФ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в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энергоресурсах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их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структура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прогнозируемыми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показателями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до</w:t>
      </w:r>
      <w:r w:rsidRPr="008B45A4">
        <w:rPr>
          <w:sz w:val="20"/>
        </w:rPr>
        <w:t xml:space="preserve"> 2035 </w:t>
      </w:r>
      <w:r w:rsidRPr="008B45A4">
        <w:rPr>
          <w:rFonts w:hint="eastAsia"/>
          <w:sz w:val="20"/>
        </w:rPr>
        <w:t>г</w:t>
      </w:r>
      <w:r w:rsidRPr="008B45A4">
        <w:rPr>
          <w:sz w:val="20"/>
        </w:rPr>
        <w:t xml:space="preserve">. </w:t>
      </w:r>
      <w:r w:rsidRPr="008B45A4">
        <w:rPr>
          <w:rFonts w:hint="eastAsia"/>
          <w:sz w:val="20"/>
        </w:rPr>
        <w:t>Обоснованы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основные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направления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развития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энергетической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базы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АПК</w:t>
      </w:r>
      <w:r w:rsidRPr="008B45A4">
        <w:rPr>
          <w:sz w:val="20"/>
        </w:rPr>
        <w:t xml:space="preserve">, </w:t>
      </w:r>
      <w:r w:rsidRPr="008B45A4">
        <w:rPr>
          <w:rFonts w:hint="eastAsia"/>
          <w:sz w:val="20"/>
        </w:rPr>
        <w:t>в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том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числе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за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счет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использования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распределенных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систем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энергоснабжения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применением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возобновляемых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источников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энергии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местных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энергоресурсов</w:t>
      </w:r>
      <w:r w:rsidRPr="008B45A4">
        <w:rPr>
          <w:sz w:val="20"/>
        </w:rPr>
        <w:t xml:space="preserve">. </w:t>
      </w:r>
      <w:r w:rsidRPr="008B45A4">
        <w:rPr>
          <w:rFonts w:hint="eastAsia"/>
          <w:sz w:val="20"/>
        </w:rPr>
        <w:t>Обоснованы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концептуальные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положения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развития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повышения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эффективности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электрических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систем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технических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средств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теплообеспечения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объектов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животноводства</w:t>
      </w:r>
      <w:r w:rsidRPr="008B45A4">
        <w:rPr>
          <w:sz w:val="20"/>
        </w:rPr>
        <w:t xml:space="preserve">. </w:t>
      </w:r>
      <w:r w:rsidRPr="008B45A4">
        <w:rPr>
          <w:rFonts w:hint="eastAsia"/>
          <w:sz w:val="20"/>
        </w:rPr>
        <w:t>Сформулированы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основные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научные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проблемы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практические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решения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по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эффективному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стабильному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энергообесп</w:t>
      </w:r>
      <w:r w:rsidRPr="008B45A4">
        <w:rPr>
          <w:rFonts w:hint="eastAsia"/>
          <w:sz w:val="20"/>
        </w:rPr>
        <w:t>е</w:t>
      </w:r>
      <w:r w:rsidRPr="008B45A4">
        <w:rPr>
          <w:rFonts w:hint="eastAsia"/>
          <w:sz w:val="20"/>
        </w:rPr>
        <w:t>чению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объектов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АПК</w:t>
      </w:r>
    </w:p>
    <w:p w:rsidR="005B6CF1" w:rsidRDefault="00F05C5B" w:rsidP="005B6CF1">
      <w:pPr>
        <w:pStyle w:val="a7"/>
      </w:pPr>
      <w:hyperlink r:id="rId59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"/>
      </w:pPr>
      <w:bookmarkStart w:id="18" w:name="_Toc160649907"/>
      <w:r>
        <w:rPr>
          <w:rFonts w:hint="eastAsia"/>
        </w:rPr>
        <w:lastRenderedPageBreak/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8"/>
    </w:p>
    <w:p w:rsidR="005B6CF1" w:rsidRDefault="005B6CF1" w:rsidP="005B6CF1">
      <w:pPr>
        <w:pStyle w:val="20"/>
      </w:pPr>
      <w:r w:rsidRPr="005B6CF1">
        <w:rPr>
          <w:b/>
        </w:rPr>
        <w:t>52. Анализ</w:t>
      </w:r>
      <w:r>
        <w:t xml:space="preserve"> земельной реформы и агропромышленного производства за треть века. Почвенно-экологические, технологические, институциональные и инфраструктурные аспекты модернизации. Земельная служба/ Иванов А. Л., Багиров В. А., Кирюшин В. И. [и др.]; под редакцией Р. С.-Х. Эдельгериева, А. Л. Иванова ; Министерство науки и высшего образования Российской Федерации, Почвенный институт имени В. В. Докучаева, Межведомственный научно-экспертный совет "Гл</w:t>
      </w:r>
      <w:r>
        <w:t>о</w:t>
      </w:r>
      <w:r>
        <w:t>бальный климат и рациональное природопользование: нуль-эмиссия и нуль-деградация почв России (сельское и лесное хозяйство)" межведомственной рабочей группы при Администрации Президента Российской Федерации по вопросам, связанным с изменением климата и обеспечением устойчивого развития. ‒ Москва: Издательство МБА, 2023. ‒ 116 с.: цв. ил.; 30 см. (Шифр П/А640 Ч/з1 / Е2023‒2196)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8B45A4" w:rsidRDefault="005B6CF1" w:rsidP="005B6CF1">
      <w:pPr>
        <w:pStyle w:val="a7"/>
        <w:rPr>
          <w:sz w:val="20"/>
        </w:rPr>
      </w:pPr>
      <w:r w:rsidRPr="008B45A4">
        <w:rPr>
          <w:rFonts w:hint="eastAsia"/>
          <w:sz w:val="20"/>
        </w:rPr>
        <w:t>Аннотация</w:t>
      </w:r>
      <w:r w:rsidRPr="008B45A4">
        <w:rPr>
          <w:sz w:val="20"/>
        </w:rPr>
        <w:t xml:space="preserve">: </w:t>
      </w:r>
      <w:r w:rsidRPr="008B45A4">
        <w:rPr>
          <w:rFonts w:hint="eastAsia"/>
          <w:sz w:val="20"/>
        </w:rPr>
        <w:t>Проведен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анализ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последствий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земельной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реформы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агропромышленного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производства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России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за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треть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века</w:t>
      </w:r>
      <w:r w:rsidRPr="008B45A4">
        <w:rPr>
          <w:sz w:val="20"/>
        </w:rPr>
        <w:t xml:space="preserve">. </w:t>
      </w:r>
      <w:r w:rsidRPr="008B45A4">
        <w:rPr>
          <w:rFonts w:hint="eastAsia"/>
          <w:sz w:val="20"/>
        </w:rPr>
        <w:t>Обозначены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почвенно</w:t>
      </w:r>
      <w:r w:rsidRPr="008B45A4">
        <w:rPr>
          <w:sz w:val="20"/>
        </w:rPr>
        <w:t>-</w:t>
      </w:r>
      <w:r w:rsidRPr="008B45A4">
        <w:rPr>
          <w:rFonts w:hint="eastAsia"/>
          <w:sz w:val="20"/>
        </w:rPr>
        <w:t>экологические</w:t>
      </w:r>
      <w:r w:rsidRPr="008B45A4">
        <w:rPr>
          <w:sz w:val="20"/>
        </w:rPr>
        <w:t xml:space="preserve">, </w:t>
      </w:r>
      <w:r w:rsidRPr="008B45A4">
        <w:rPr>
          <w:rFonts w:hint="eastAsia"/>
          <w:sz w:val="20"/>
        </w:rPr>
        <w:t>технологические</w:t>
      </w:r>
      <w:r w:rsidRPr="008B45A4">
        <w:rPr>
          <w:sz w:val="20"/>
        </w:rPr>
        <w:t xml:space="preserve">, </w:t>
      </w:r>
      <w:r w:rsidRPr="008B45A4">
        <w:rPr>
          <w:rFonts w:hint="eastAsia"/>
          <w:sz w:val="20"/>
        </w:rPr>
        <w:t>институциональные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инфраструктурные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аспекты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необх</w:t>
      </w:r>
      <w:r w:rsidRPr="008B45A4">
        <w:rPr>
          <w:rFonts w:hint="eastAsia"/>
          <w:sz w:val="20"/>
        </w:rPr>
        <w:t>о</w:t>
      </w:r>
      <w:r w:rsidRPr="008B45A4">
        <w:rPr>
          <w:rFonts w:hint="eastAsia"/>
          <w:sz w:val="20"/>
        </w:rPr>
        <w:t>димой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модернизации</w:t>
      </w:r>
      <w:r w:rsidRPr="008B45A4">
        <w:rPr>
          <w:sz w:val="20"/>
        </w:rPr>
        <w:t xml:space="preserve">. </w:t>
      </w:r>
      <w:r w:rsidRPr="008B45A4">
        <w:rPr>
          <w:rFonts w:hint="eastAsia"/>
          <w:sz w:val="20"/>
        </w:rPr>
        <w:t>Обоснована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необходимость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создания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ведомственной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земельной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службы</w:t>
      </w:r>
      <w:r w:rsidRPr="008B45A4">
        <w:rPr>
          <w:sz w:val="20"/>
        </w:rPr>
        <w:t xml:space="preserve"> </w:t>
      </w:r>
      <w:r w:rsidRPr="008B45A4">
        <w:rPr>
          <w:rFonts w:hint="eastAsia"/>
          <w:sz w:val="20"/>
        </w:rPr>
        <w:t>России</w:t>
      </w:r>
    </w:p>
    <w:p w:rsidR="005B6CF1" w:rsidRDefault="00F05C5B" w:rsidP="005B6CF1">
      <w:pPr>
        <w:pStyle w:val="a7"/>
      </w:pPr>
      <w:hyperlink r:id="rId60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"/>
      </w:pPr>
      <w:bookmarkStart w:id="19" w:name="_Toc160649908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9"/>
    </w:p>
    <w:p w:rsidR="005B6CF1" w:rsidRDefault="005B6CF1" w:rsidP="005B6CF1">
      <w:pPr>
        <w:pStyle w:val="20"/>
      </w:pPr>
      <w:r w:rsidRPr="005B6CF1">
        <w:rPr>
          <w:b/>
        </w:rPr>
        <w:t xml:space="preserve">53. Седых В. Н. </w:t>
      </w:r>
      <w:r>
        <w:t>Записки таксатора с хутора Оторвановка/ Владимир Седых. ‒ Новосибирск: Л</w:t>
      </w:r>
      <w:r>
        <w:t>и</w:t>
      </w:r>
      <w:r>
        <w:t>тературный фонд "Сибирские огни", 2023. ‒ 303 с.: ил.; 25 см. (Шифр П/С284 Ч/з1 / Д2023‒2843)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Default="00F05C5B" w:rsidP="005B6CF1">
      <w:pPr>
        <w:pStyle w:val="a7"/>
      </w:pPr>
      <w:hyperlink r:id="rId61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"/>
      </w:pPr>
      <w:bookmarkStart w:id="20" w:name="_Toc160649909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0"/>
    </w:p>
    <w:p w:rsidR="005B6CF1" w:rsidRDefault="005B6CF1" w:rsidP="005B6CF1">
      <w:pPr>
        <w:pStyle w:val="20"/>
      </w:pPr>
      <w:r w:rsidRPr="005B6CF1">
        <w:rPr>
          <w:b/>
        </w:rPr>
        <w:t>54. Пищевые</w:t>
      </w:r>
      <w:r>
        <w:t xml:space="preserve"> технологии будущего: инновационные идеи, научный поиск, креативные решения : V международная научно-практическая молодежная конференция, посвященная памяти Раисы Дмитриевны Поландовой, 6 июня 2023 г. : сборник материалов конференции/ ответственный реда</w:t>
      </w:r>
      <w:r>
        <w:t>к</w:t>
      </w:r>
      <w:r>
        <w:t>тор Мартиросян В. В. ‒ Москва: Белый ветер, 2023. ‒ 288 с.: ил.; 30 см. ‒ Рез. докл. англ. ‒ Библиогр. в конце докл. (Шифр Л8/П368 Ч/з1 / Е2023‒2204)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264FBB" w:rsidRDefault="005B6CF1" w:rsidP="005B6CF1">
      <w:pPr>
        <w:pStyle w:val="a7"/>
        <w:rPr>
          <w:sz w:val="20"/>
        </w:rPr>
      </w:pPr>
      <w:r w:rsidRPr="00264FBB">
        <w:rPr>
          <w:rFonts w:hint="eastAsia"/>
          <w:sz w:val="20"/>
        </w:rPr>
        <w:t>Аннотация</w:t>
      </w:r>
      <w:r w:rsidRPr="00264FBB">
        <w:rPr>
          <w:sz w:val="20"/>
        </w:rPr>
        <w:t xml:space="preserve">: B </w:t>
      </w:r>
      <w:r w:rsidRPr="00264FBB">
        <w:rPr>
          <w:rFonts w:hint="eastAsia"/>
          <w:sz w:val="20"/>
        </w:rPr>
        <w:t>сборнике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опубликованы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материалы</w:t>
      </w:r>
      <w:r w:rsidRPr="00264FBB">
        <w:rPr>
          <w:sz w:val="20"/>
        </w:rPr>
        <w:t xml:space="preserve"> V </w:t>
      </w:r>
      <w:r w:rsidRPr="00264FBB">
        <w:rPr>
          <w:rFonts w:hint="eastAsia"/>
          <w:sz w:val="20"/>
        </w:rPr>
        <w:t>международной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научно</w:t>
      </w:r>
      <w:r w:rsidRPr="00264FBB">
        <w:rPr>
          <w:sz w:val="20"/>
        </w:rPr>
        <w:t>-</w:t>
      </w:r>
      <w:r w:rsidRPr="00264FBB">
        <w:rPr>
          <w:rFonts w:hint="eastAsia"/>
          <w:sz w:val="20"/>
        </w:rPr>
        <w:t>практической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молодежной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конференции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посвященной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памяти Р</w:t>
      </w:r>
      <w:r w:rsidRPr="00264FBB">
        <w:rPr>
          <w:sz w:val="20"/>
        </w:rPr>
        <w:t xml:space="preserve">. </w:t>
      </w:r>
      <w:r w:rsidRPr="00264FBB">
        <w:rPr>
          <w:rFonts w:hint="eastAsia"/>
          <w:sz w:val="20"/>
        </w:rPr>
        <w:t>Д</w:t>
      </w:r>
      <w:r w:rsidRPr="00264FBB">
        <w:rPr>
          <w:sz w:val="20"/>
        </w:rPr>
        <w:t xml:space="preserve">. </w:t>
      </w:r>
      <w:r w:rsidRPr="00264FBB">
        <w:rPr>
          <w:rFonts w:hint="eastAsia"/>
          <w:sz w:val="20"/>
        </w:rPr>
        <w:t>Поландовой</w:t>
      </w:r>
      <w:r w:rsidRPr="00264FBB">
        <w:rPr>
          <w:sz w:val="20"/>
        </w:rPr>
        <w:t xml:space="preserve">.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научных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трудах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молодых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учёных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специалистов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научно</w:t>
      </w:r>
      <w:r w:rsidRPr="00264FBB">
        <w:rPr>
          <w:sz w:val="20"/>
        </w:rPr>
        <w:t>-</w:t>
      </w:r>
      <w:r w:rsidRPr="00264FBB">
        <w:rPr>
          <w:rFonts w:hint="eastAsia"/>
          <w:sz w:val="20"/>
        </w:rPr>
        <w:t>исследовательских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институтов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высших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учебных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заведений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представлены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инновационные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технологии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производства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хранения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пищевой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продукции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направленные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импортозамещение</w:t>
      </w:r>
      <w:r w:rsidRPr="00264FBB">
        <w:rPr>
          <w:sz w:val="20"/>
        </w:rPr>
        <w:t xml:space="preserve">; </w:t>
      </w:r>
      <w:r w:rsidRPr="00264FBB">
        <w:rPr>
          <w:rFonts w:hint="eastAsia"/>
          <w:sz w:val="20"/>
        </w:rPr>
        <w:t>направления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развития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ассортимента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пищевых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продуктов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том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числе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функционального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специализированного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назначения</w:t>
      </w:r>
      <w:r w:rsidRPr="00264FBB">
        <w:rPr>
          <w:sz w:val="20"/>
        </w:rPr>
        <w:t xml:space="preserve">; </w:t>
      </w:r>
      <w:r w:rsidRPr="00264FBB">
        <w:rPr>
          <w:rFonts w:hint="eastAsia"/>
          <w:sz w:val="20"/>
        </w:rPr>
        <w:t>технологические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экологические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экономические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аспекты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прои</w:t>
      </w:r>
      <w:r w:rsidRPr="00264FBB">
        <w:rPr>
          <w:rFonts w:hint="eastAsia"/>
          <w:sz w:val="20"/>
        </w:rPr>
        <w:t>з</w:t>
      </w:r>
      <w:r w:rsidRPr="00264FBB">
        <w:rPr>
          <w:rFonts w:hint="eastAsia"/>
          <w:sz w:val="20"/>
        </w:rPr>
        <w:t>водства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высококачественной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безопасной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пищевой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продукции</w:t>
      </w:r>
      <w:r w:rsidRPr="00264FBB">
        <w:rPr>
          <w:sz w:val="20"/>
        </w:rPr>
        <w:t xml:space="preserve">; </w:t>
      </w:r>
      <w:r w:rsidRPr="00264FBB">
        <w:rPr>
          <w:rFonts w:hint="eastAsia"/>
          <w:sz w:val="20"/>
        </w:rPr>
        <w:t>пути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инновационной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цифровой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трансформации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пре</w:t>
      </w:r>
      <w:r w:rsidRPr="00264FBB">
        <w:rPr>
          <w:rFonts w:hint="eastAsia"/>
          <w:sz w:val="20"/>
        </w:rPr>
        <w:t>д</w:t>
      </w:r>
      <w:r w:rsidRPr="00264FBB">
        <w:rPr>
          <w:rFonts w:hint="eastAsia"/>
          <w:sz w:val="20"/>
        </w:rPr>
        <w:t>приятий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пищевой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промышленности</w:t>
      </w:r>
      <w:r w:rsidRPr="00264FBB">
        <w:rPr>
          <w:sz w:val="20"/>
        </w:rPr>
        <w:t xml:space="preserve">; </w:t>
      </w:r>
      <w:r w:rsidRPr="00264FBB">
        <w:rPr>
          <w:rFonts w:hint="eastAsia"/>
          <w:sz w:val="20"/>
        </w:rPr>
        <w:t>современные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методы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контроля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качества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безопасности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пищевой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продукции</w:t>
      </w:r>
      <w:r w:rsidRPr="00264FBB">
        <w:rPr>
          <w:sz w:val="20"/>
        </w:rPr>
        <w:t xml:space="preserve">; </w:t>
      </w:r>
      <w:r w:rsidRPr="00264FBB">
        <w:rPr>
          <w:rFonts w:hint="eastAsia"/>
          <w:sz w:val="20"/>
        </w:rPr>
        <w:t>н</w:t>
      </w:r>
      <w:r w:rsidRPr="00264FBB">
        <w:rPr>
          <w:rFonts w:hint="eastAsia"/>
          <w:sz w:val="20"/>
        </w:rPr>
        <w:t>о</w:t>
      </w:r>
      <w:r w:rsidRPr="00264FBB">
        <w:rPr>
          <w:rFonts w:hint="eastAsia"/>
          <w:sz w:val="20"/>
        </w:rPr>
        <w:t>вейшее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оборудование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технические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решения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сфере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пищевой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промышленности</w:t>
      </w:r>
    </w:p>
    <w:p w:rsidR="005B6CF1" w:rsidRDefault="00F05C5B" w:rsidP="005B6CF1">
      <w:pPr>
        <w:pStyle w:val="a7"/>
      </w:pPr>
      <w:hyperlink r:id="rId62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55. </w:t>
      </w:r>
      <w:r w:rsidRPr="005B6CF1">
        <w:rPr>
          <w:rFonts w:hint="eastAsia"/>
          <w:b/>
        </w:rPr>
        <w:t>Похлебкин В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В</w:t>
      </w:r>
      <w:r w:rsidRPr="005B6CF1">
        <w:rPr>
          <w:b/>
        </w:rPr>
        <w:t xml:space="preserve">. </w:t>
      </w:r>
      <w:r>
        <w:rPr>
          <w:rFonts w:hint="eastAsia"/>
        </w:rPr>
        <w:t>История</w:t>
      </w:r>
      <w:r>
        <w:t xml:space="preserve"> </w:t>
      </w:r>
      <w:r>
        <w:rPr>
          <w:rFonts w:hint="eastAsia"/>
        </w:rPr>
        <w:t>водки</w:t>
      </w:r>
      <w:r>
        <w:t xml:space="preserve">, XIV-XX </w:t>
      </w:r>
      <w:r>
        <w:rPr>
          <w:rFonts w:hint="eastAsia"/>
        </w:rPr>
        <w:t>вв</w:t>
      </w:r>
      <w:r>
        <w:t>. : [18+]/ </w:t>
      </w:r>
      <w:r>
        <w:rPr>
          <w:rFonts w:hint="eastAsia"/>
        </w:rPr>
        <w:t>Вильям</w:t>
      </w:r>
      <w:r>
        <w:t xml:space="preserve"> </w:t>
      </w:r>
      <w:r>
        <w:rPr>
          <w:rFonts w:hint="eastAsia"/>
        </w:rPr>
        <w:t>Похлебкин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Хлеб</w:t>
      </w:r>
      <w:r>
        <w:t>-</w:t>
      </w:r>
      <w:r>
        <w:rPr>
          <w:rFonts w:hint="eastAsia"/>
        </w:rPr>
        <w:t>соль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2023. ‒ 313, [4]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Вильям</w:t>
      </w:r>
      <w:r>
        <w:t xml:space="preserve"> </w:t>
      </w:r>
      <w:r>
        <w:rPr>
          <w:rFonts w:hint="eastAsia"/>
        </w:rPr>
        <w:t>Похлебкин</w:t>
      </w:r>
      <w:r>
        <w:t xml:space="preserve">. </w:t>
      </w:r>
      <w:r>
        <w:rPr>
          <w:rFonts w:hint="eastAsia"/>
        </w:rPr>
        <w:t>Юбилейное</w:t>
      </w:r>
      <w:r>
        <w:t xml:space="preserve"> </w:t>
      </w:r>
      <w:r>
        <w:rPr>
          <w:rFonts w:hint="eastAsia"/>
        </w:rPr>
        <w:t>издание</w:t>
      </w:r>
      <w:r>
        <w:t xml:space="preserve">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 xml:space="preserve">.: </w:t>
      </w:r>
      <w:r>
        <w:rPr>
          <w:rFonts w:hint="eastAsia"/>
        </w:rPr>
        <w:t>с</w:t>
      </w:r>
      <w:r>
        <w:t>. 315.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П</w:t>
      </w:r>
      <w:r>
        <w:t xml:space="preserve">648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2023‒20328)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264FBB" w:rsidRDefault="005B6CF1" w:rsidP="005B6CF1">
      <w:pPr>
        <w:pStyle w:val="a7"/>
        <w:rPr>
          <w:sz w:val="20"/>
        </w:rPr>
      </w:pPr>
      <w:r w:rsidRPr="00264FBB">
        <w:rPr>
          <w:rFonts w:hint="eastAsia"/>
          <w:sz w:val="20"/>
        </w:rPr>
        <w:t>Аннотация</w:t>
      </w:r>
      <w:r w:rsidRPr="00264FBB">
        <w:rPr>
          <w:sz w:val="20"/>
        </w:rPr>
        <w:t xml:space="preserve">: </w:t>
      </w:r>
      <w:r w:rsidRPr="00264FBB">
        <w:rPr>
          <w:rFonts w:hint="eastAsia"/>
          <w:sz w:val="20"/>
        </w:rPr>
        <w:t>Публикуемая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работа </w:t>
      </w:r>
      <w:r w:rsidRPr="00264FBB">
        <w:rPr>
          <w:sz w:val="20"/>
        </w:rPr>
        <w:t>‒ "</w:t>
      </w:r>
      <w:r w:rsidRPr="00264FBB">
        <w:rPr>
          <w:rFonts w:hint="eastAsia"/>
          <w:sz w:val="20"/>
        </w:rPr>
        <w:t>История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водки</w:t>
      </w:r>
      <w:r w:rsidRPr="00264FBB">
        <w:rPr>
          <w:sz w:val="20"/>
        </w:rPr>
        <w:t xml:space="preserve">" ‒ </w:t>
      </w:r>
      <w:r w:rsidRPr="00264FBB">
        <w:rPr>
          <w:rFonts w:hint="eastAsia"/>
          <w:sz w:val="20"/>
        </w:rPr>
        <w:t>первоначально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предназначалась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для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печати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тем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более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ник</w:t>
      </w:r>
      <w:r w:rsidRPr="00264FBB">
        <w:rPr>
          <w:rFonts w:hint="eastAsia"/>
          <w:sz w:val="20"/>
        </w:rPr>
        <w:t>о</w:t>
      </w:r>
      <w:r w:rsidRPr="00264FBB">
        <w:rPr>
          <w:rFonts w:hint="eastAsia"/>
          <w:sz w:val="20"/>
        </w:rPr>
        <w:t>гда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мыслилась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как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некая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занимательная</w:t>
      </w:r>
      <w:r w:rsidRPr="00264FBB">
        <w:rPr>
          <w:sz w:val="20"/>
        </w:rPr>
        <w:t xml:space="preserve"> "</w:t>
      </w:r>
      <w:r w:rsidRPr="00264FBB">
        <w:rPr>
          <w:rFonts w:hint="eastAsia"/>
          <w:sz w:val="20"/>
        </w:rPr>
        <w:t>история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пьянства</w:t>
      </w:r>
      <w:r w:rsidRPr="00264FBB">
        <w:rPr>
          <w:sz w:val="20"/>
        </w:rPr>
        <w:t xml:space="preserve">" </w:t>
      </w:r>
      <w:r w:rsidRPr="00264FBB">
        <w:rPr>
          <w:rFonts w:hint="eastAsia"/>
          <w:sz w:val="20"/>
        </w:rPr>
        <w:t>для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развлекательного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чтения</w:t>
      </w:r>
      <w:r w:rsidRPr="00264FBB">
        <w:rPr>
          <w:sz w:val="20"/>
        </w:rPr>
        <w:t xml:space="preserve">. </w:t>
      </w:r>
      <w:r w:rsidRPr="00264FBB">
        <w:rPr>
          <w:rFonts w:hint="eastAsia"/>
          <w:sz w:val="20"/>
        </w:rPr>
        <w:t>Это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научно</w:t>
      </w:r>
      <w:r w:rsidRPr="00264FBB">
        <w:rPr>
          <w:sz w:val="20"/>
        </w:rPr>
        <w:t>-</w:t>
      </w:r>
      <w:r w:rsidRPr="00264FBB">
        <w:rPr>
          <w:rFonts w:hint="eastAsia"/>
          <w:sz w:val="20"/>
        </w:rPr>
        <w:t>исследовательская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работа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посвященная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выяснению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конкретного</w:t>
      </w:r>
      <w:r w:rsidRPr="00264FBB">
        <w:rPr>
          <w:sz w:val="20"/>
        </w:rPr>
        <w:t>, "</w:t>
      </w:r>
      <w:r w:rsidRPr="00264FBB">
        <w:rPr>
          <w:rFonts w:hint="eastAsia"/>
          <w:sz w:val="20"/>
        </w:rPr>
        <w:t>узкого</w:t>
      </w:r>
      <w:r w:rsidRPr="00264FBB">
        <w:rPr>
          <w:sz w:val="20"/>
        </w:rPr>
        <w:t xml:space="preserve">"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притом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чисто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исторического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вопроса</w:t>
      </w:r>
      <w:r w:rsidRPr="00264FBB">
        <w:rPr>
          <w:sz w:val="20"/>
        </w:rPr>
        <w:t xml:space="preserve">: </w:t>
      </w:r>
      <w:r w:rsidRPr="00264FBB">
        <w:rPr>
          <w:rFonts w:hint="eastAsia"/>
          <w:sz w:val="20"/>
        </w:rPr>
        <w:t>когда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началось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производство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водки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России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было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ли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оно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начато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раньше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или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позже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чем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других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странах</w:t>
      </w:r>
      <w:r w:rsidRPr="00264FBB">
        <w:rPr>
          <w:sz w:val="20"/>
        </w:rPr>
        <w:t xml:space="preserve">? </w:t>
      </w:r>
      <w:r w:rsidRPr="00264FBB">
        <w:rPr>
          <w:rFonts w:hint="eastAsia"/>
          <w:sz w:val="20"/>
        </w:rPr>
        <w:t>Иными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словами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задача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автора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состояла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том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чтобы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выяснить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была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ли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наша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страна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Россия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деле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производства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водки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вполне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ориг</w:t>
      </w:r>
      <w:r w:rsidRPr="00264FBB">
        <w:rPr>
          <w:rFonts w:hint="eastAsia"/>
          <w:sz w:val="20"/>
        </w:rPr>
        <w:t>и</w:t>
      </w:r>
      <w:r w:rsidRPr="00264FBB">
        <w:rPr>
          <w:rFonts w:hint="eastAsia"/>
          <w:sz w:val="20"/>
        </w:rPr>
        <w:t>нальна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или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же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этом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сугубо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как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считаем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национальном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вопросе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кто</w:t>
      </w:r>
      <w:r w:rsidRPr="00264FBB">
        <w:rPr>
          <w:sz w:val="20"/>
        </w:rPr>
        <w:t>-</w:t>
      </w:r>
      <w:r w:rsidRPr="00264FBB">
        <w:rPr>
          <w:rFonts w:hint="eastAsia"/>
          <w:sz w:val="20"/>
        </w:rPr>
        <w:t>то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из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Европы</w:t>
      </w:r>
      <w:r w:rsidRPr="00264FBB">
        <w:rPr>
          <w:sz w:val="20"/>
        </w:rPr>
        <w:t xml:space="preserve"> (</w:t>
      </w:r>
      <w:r w:rsidRPr="00264FBB">
        <w:rPr>
          <w:rFonts w:hint="eastAsia"/>
          <w:sz w:val="20"/>
        </w:rPr>
        <w:t>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может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быть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из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Азии</w:t>
      </w:r>
      <w:r w:rsidRPr="00264FBB">
        <w:rPr>
          <w:sz w:val="20"/>
        </w:rPr>
        <w:t xml:space="preserve">?), </w:t>
      </w:r>
      <w:r w:rsidRPr="00264FBB">
        <w:rPr>
          <w:rFonts w:hint="eastAsia"/>
          <w:sz w:val="20"/>
        </w:rPr>
        <w:t>так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сказать</w:t>
      </w:r>
      <w:r w:rsidRPr="00264FBB">
        <w:rPr>
          <w:sz w:val="20"/>
        </w:rPr>
        <w:t>, "</w:t>
      </w:r>
      <w:r w:rsidRPr="00264FBB">
        <w:rPr>
          <w:rFonts w:hint="eastAsia"/>
          <w:sz w:val="20"/>
        </w:rPr>
        <w:t>указал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путь</w:t>
      </w:r>
      <w:r w:rsidRPr="00264FBB">
        <w:rPr>
          <w:sz w:val="20"/>
        </w:rPr>
        <w:t>"</w:t>
      </w:r>
    </w:p>
    <w:p w:rsidR="005B6CF1" w:rsidRDefault="00F05C5B" w:rsidP="005B6CF1">
      <w:pPr>
        <w:pStyle w:val="a7"/>
      </w:pPr>
      <w:hyperlink r:id="rId63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56. </w:t>
      </w:r>
      <w:r w:rsidRPr="005B6CF1">
        <w:rPr>
          <w:rFonts w:hint="eastAsia"/>
          <w:b/>
        </w:rPr>
        <w:t>Соколов И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А</w:t>
      </w:r>
      <w:r w:rsidRPr="005B6CF1">
        <w:rPr>
          <w:b/>
        </w:rPr>
        <w:t xml:space="preserve">. </w:t>
      </w:r>
      <w:r>
        <w:rPr>
          <w:rFonts w:hint="eastAsia"/>
        </w:rPr>
        <w:t>Чайный</w:t>
      </w:r>
      <w:r>
        <w:t xml:space="preserve"> 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терминологии</w:t>
      </w:r>
      <w:r>
        <w:t xml:space="preserve">, </w:t>
      </w:r>
      <w:r>
        <w:rPr>
          <w:rFonts w:hint="eastAsia"/>
        </w:rPr>
        <w:t>жаргоне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сленге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2023. ‒ 461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факс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Русский</w:t>
      </w:r>
      <w:r>
        <w:t xml:space="preserve"> </w:t>
      </w:r>
      <w:r>
        <w:rPr>
          <w:rFonts w:hint="eastAsia"/>
        </w:rPr>
        <w:t>чай</w:t>
      </w:r>
      <w:r>
        <w:t xml:space="preserve">).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594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2023‒20265)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264FBB" w:rsidRDefault="005B6CF1" w:rsidP="005B6CF1">
      <w:pPr>
        <w:pStyle w:val="a7"/>
        <w:rPr>
          <w:sz w:val="20"/>
        </w:rPr>
      </w:pPr>
      <w:r w:rsidRPr="00264FBB">
        <w:rPr>
          <w:rFonts w:hint="eastAsia"/>
          <w:sz w:val="20"/>
        </w:rPr>
        <w:t>Аннотация</w:t>
      </w:r>
      <w:r w:rsidRPr="00264FBB">
        <w:rPr>
          <w:sz w:val="20"/>
        </w:rPr>
        <w:t xml:space="preserve">: </w:t>
      </w:r>
      <w:r w:rsidRPr="00264FBB">
        <w:rPr>
          <w:rFonts w:hint="eastAsia"/>
          <w:sz w:val="20"/>
        </w:rPr>
        <w:t>Справочник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является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девятой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книгой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серии</w:t>
      </w:r>
      <w:r w:rsidRPr="00264FBB">
        <w:rPr>
          <w:sz w:val="20"/>
        </w:rPr>
        <w:t xml:space="preserve">. </w:t>
      </w:r>
      <w:r w:rsidRPr="00264FBB">
        <w:rPr>
          <w:rFonts w:hint="eastAsia"/>
          <w:sz w:val="20"/>
        </w:rPr>
        <w:t>Он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продолжает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линию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публикаций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материалами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ча</w:t>
      </w:r>
      <w:r w:rsidRPr="00264FBB">
        <w:rPr>
          <w:rFonts w:hint="eastAsia"/>
          <w:sz w:val="20"/>
        </w:rPr>
        <w:t>й</w:t>
      </w:r>
      <w:r w:rsidRPr="00264FBB">
        <w:rPr>
          <w:rFonts w:hint="eastAsia"/>
          <w:sz w:val="20"/>
        </w:rPr>
        <w:t>ной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терминологии</w:t>
      </w:r>
      <w:r w:rsidRPr="00264FBB">
        <w:rPr>
          <w:sz w:val="20"/>
        </w:rPr>
        <w:t xml:space="preserve"> (</w:t>
      </w:r>
      <w:r w:rsidRPr="00264FBB">
        <w:rPr>
          <w:rFonts w:hint="eastAsia"/>
          <w:sz w:val="20"/>
        </w:rPr>
        <w:t>Российской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империи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СССР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Новой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России</w:t>
      </w:r>
      <w:r w:rsidRPr="00264FBB">
        <w:rPr>
          <w:sz w:val="20"/>
        </w:rPr>
        <w:t xml:space="preserve">), </w:t>
      </w:r>
      <w:r w:rsidRPr="00264FBB">
        <w:rPr>
          <w:rFonts w:hint="eastAsia"/>
          <w:sz w:val="20"/>
        </w:rPr>
        <w:t>жаргона</w:t>
      </w:r>
      <w:r w:rsidRPr="00264FBB">
        <w:rPr>
          <w:sz w:val="20"/>
        </w:rPr>
        <w:t xml:space="preserve"> (</w:t>
      </w:r>
      <w:r w:rsidRPr="00264FBB">
        <w:rPr>
          <w:rFonts w:hint="eastAsia"/>
          <w:sz w:val="20"/>
        </w:rPr>
        <w:t>профессионального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отраслевого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мира</w:t>
      </w:r>
      <w:r w:rsidRPr="00264FBB">
        <w:rPr>
          <w:sz w:val="20"/>
        </w:rPr>
        <w:t xml:space="preserve"> "</w:t>
      </w:r>
      <w:r w:rsidRPr="00264FBB">
        <w:rPr>
          <w:rFonts w:hint="eastAsia"/>
          <w:sz w:val="20"/>
        </w:rPr>
        <w:t>ча</w:t>
      </w:r>
      <w:r w:rsidRPr="00264FBB">
        <w:rPr>
          <w:rFonts w:hint="eastAsia"/>
          <w:sz w:val="20"/>
        </w:rPr>
        <w:t>й</w:t>
      </w:r>
      <w:r w:rsidRPr="00264FBB">
        <w:rPr>
          <w:rFonts w:hint="eastAsia"/>
          <w:sz w:val="20"/>
        </w:rPr>
        <w:t>ных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пьяниц</w:t>
      </w:r>
      <w:r w:rsidRPr="00264FBB">
        <w:rPr>
          <w:sz w:val="20"/>
        </w:rPr>
        <w:t xml:space="preserve">", </w:t>
      </w:r>
      <w:r w:rsidRPr="00264FBB">
        <w:rPr>
          <w:rFonts w:hint="eastAsia"/>
          <w:sz w:val="20"/>
        </w:rPr>
        <w:t>различных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социальных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групп</w:t>
      </w:r>
      <w:r w:rsidRPr="00264FBB">
        <w:rPr>
          <w:sz w:val="20"/>
        </w:rPr>
        <w:t xml:space="preserve">). </w:t>
      </w:r>
      <w:r w:rsidRPr="00264FBB">
        <w:rPr>
          <w:rFonts w:hint="eastAsia"/>
          <w:sz w:val="20"/>
        </w:rPr>
        <w:t>Данное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научное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издание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будет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полезно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историкам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экономистам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культур</w:t>
      </w:r>
      <w:r w:rsidRPr="00264FBB">
        <w:rPr>
          <w:rFonts w:hint="eastAsia"/>
          <w:sz w:val="20"/>
        </w:rPr>
        <w:t>о</w:t>
      </w:r>
      <w:r w:rsidRPr="00264FBB">
        <w:rPr>
          <w:rFonts w:hint="eastAsia"/>
          <w:sz w:val="20"/>
        </w:rPr>
        <w:t>логам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этнографам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торговцам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чаем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чайным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коммерсантам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всем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увлечённым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чайной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культурой</w:t>
      </w:r>
      <w:r w:rsidRPr="00264FBB">
        <w:rPr>
          <w:sz w:val="20"/>
        </w:rPr>
        <w:t xml:space="preserve">.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приложении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спр</w:t>
      </w:r>
      <w:r w:rsidRPr="00264FBB">
        <w:rPr>
          <w:rFonts w:hint="eastAsia"/>
          <w:sz w:val="20"/>
        </w:rPr>
        <w:t>а</w:t>
      </w:r>
      <w:r w:rsidRPr="00264FBB">
        <w:rPr>
          <w:rFonts w:hint="eastAsia"/>
          <w:sz w:val="20"/>
        </w:rPr>
        <w:t>вочнику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содержатся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материалы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истории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культуре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чая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чайной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торговле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истории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Великого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Чайного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Пути</w:t>
      </w:r>
    </w:p>
    <w:p w:rsidR="005B6CF1" w:rsidRDefault="00F05C5B" w:rsidP="005B6CF1">
      <w:pPr>
        <w:pStyle w:val="a7"/>
        <w:rPr>
          <w:rFonts w:asciiTheme="minorHAnsi" w:hAnsiTheme="minorHAnsi"/>
        </w:rPr>
      </w:pPr>
      <w:hyperlink r:id="rId64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47568C" w:rsidRDefault="0047568C" w:rsidP="0047568C"/>
    <w:p w:rsidR="0047568C" w:rsidRPr="001977E3" w:rsidRDefault="0047568C" w:rsidP="0047568C">
      <w:r>
        <w:t>См. также № 41</w:t>
      </w:r>
    </w:p>
    <w:p w:rsidR="005B6CF1" w:rsidRDefault="005B6CF1" w:rsidP="005B6CF1">
      <w:pPr>
        <w:pStyle w:val="1"/>
      </w:pPr>
      <w:bookmarkStart w:id="21" w:name="_Toc16064991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1"/>
    </w:p>
    <w:p w:rsidR="005B6CF1" w:rsidRDefault="005B6CF1" w:rsidP="005B6CF1">
      <w:pPr>
        <w:pStyle w:val="20"/>
      </w:pPr>
      <w:r w:rsidRPr="005B6CF1">
        <w:rPr>
          <w:b/>
        </w:rPr>
        <w:t>57. Гуманитарные</w:t>
      </w:r>
      <w:r>
        <w:t xml:space="preserve"> и естественнонаучные факторы решения экологических проблем и устойч</w:t>
      </w:r>
      <w:r>
        <w:t>и</w:t>
      </w:r>
      <w:r>
        <w:t>вого развития : материалы восемнадцатой международной научно-практической конференции, Н</w:t>
      </w:r>
      <w:r>
        <w:t>о</w:t>
      </w:r>
      <w:r>
        <w:t>вомосковск, 15‒16 октября 2021 г./ редакционная коллегия: Овчаров А. В. (председатель) [и др.]. ‒ Новомосковск: РХТУ; Новомосковск: Новомосковский институт (филиал), 2021. ‒ 160 с.: ил.; 20 см. ‒ Рез. докл. англ. ‒ Библиогр. в конце докл. (Шифр Е081.4/Г945 Ч/з1 / Г2023‒20329)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264FBB" w:rsidRDefault="005B6CF1" w:rsidP="005B6CF1">
      <w:pPr>
        <w:pStyle w:val="a7"/>
        <w:rPr>
          <w:sz w:val="20"/>
        </w:rPr>
      </w:pPr>
      <w:r w:rsidRPr="00264FBB">
        <w:rPr>
          <w:rFonts w:hint="eastAsia"/>
          <w:sz w:val="20"/>
        </w:rPr>
        <w:t>Аннотация</w:t>
      </w:r>
      <w:r w:rsidRPr="00264FBB">
        <w:rPr>
          <w:sz w:val="20"/>
        </w:rPr>
        <w:t xml:space="preserve">: B </w:t>
      </w:r>
      <w:r w:rsidRPr="00264FBB">
        <w:rPr>
          <w:rFonts w:hint="eastAsia"/>
          <w:sz w:val="20"/>
        </w:rPr>
        <w:t>сборнике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представлены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материалы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отражающие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теоретические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концепции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практические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подходы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к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решению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проблем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окружающей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среды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устойчивого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развития</w:t>
      </w:r>
      <w:r w:rsidRPr="00264FBB">
        <w:rPr>
          <w:sz w:val="20"/>
        </w:rPr>
        <w:t xml:space="preserve">: </w:t>
      </w:r>
      <w:r w:rsidRPr="00264FBB">
        <w:rPr>
          <w:rFonts w:hint="eastAsia"/>
          <w:sz w:val="20"/>
        </w:rPr>
        <w:t>экофилософия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социология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экологическая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психология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экологическое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образование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естественнонаучная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сущность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экологических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проблем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экологический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мониторинг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техника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защиты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окружающей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среды</w:t>
      </w:r>
      <w:r w:rsidRPr="00264FBB">
        <w:rPr>
          <w:sz w:val="20"/>
        </w:rPr>
        <w:t xml:space="preserve">, </w:t>
      </w:r>
      <w:r w:rsidRPr="00264FBB">
        <w:rPr>
          <w:rFonts w:hint="eastAsia"/>
          <w:sz w:val="20"/>
        </w:rPr>
        <w:t>экономика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природопользования</w:t>
      </w:r>
      <w:r w:rsidRPr="00264FBB">
        <w:rPr>
          <w:sz w:val="20"/>
        </w:rPr>
        <w:t xml:space="preserve">. </w:t>
      </w:r>
      <w:r w:rsidRPr="00264FBB">
        <w:rPr>
          <w:rFonts w:hint="eastAsia"/>
          <w:sz w:val="20"/>
        </w:rPr>
        <w:t>Сборник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предназначен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для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специалистов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в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области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охраны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окружающей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среды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и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устойчивого</w:t>
      </w:r>
      <w:r w:rsidRPr="00264FBB">
        <w:rPr>
          <w:sz w:val="20"/>
        </w:rPr>
        <w:t xml:space="preserve"> </w:t>
      </w:r>
      <w:r w:rsidRPr="00264FBB">
        <w:rPr>
          <w:rFonts w:hint="eastAsia"/>
          <w:sz w:val="20"/>
        </w:rPr>
        <w:t>развития</w:t>
      </w:r>
    </w:p>
    <w:p w:rsidR="005B6CF1" w:rsidRDefault="00F05C5B" w:rsidP="005B6CF1">
      <w:pPr>
        <w:pStyle w:val="a7"/>
      </w:pPr>
      <w:hyperlink r:id="rId65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58. </w:t>
      </w:r>
      <w:r w:rsidRPr="005B6CF1">
        <w:rPr>
          <w:rFonts w:hint="eastAsia"/>
          <w:b/>
        </w:rPr>
        <w:t>Гуманитарные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естественнонаучные</w:t>
      </w:r>
      <w:r>
        <w:t xml:space="preserve"> </w:t>
      </w:r>
      <w:r>
        <w:rPr>
          <w:rFonts w:hint="eastAsia"/>
        </w:rPr>
        <w:t>факторы</w:t>
      </w:r>
      <w:r>
        <w:t xml:space="preserve"> </w:t>
      </w:r>
      <w:r>
        <w:rPr>
          <w:rFonts w:hint="eastAsia"/>
        </w:rPr>
        <w:t>решения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устойч</w:t>
      </w:r>
      <w:r>
        <w:rPr>
          <w:rFonts w:hint="eastAsia"/>
        </w:rPr>
        <w:t>и</w:t>
      </w:r>
      <w:r>
        <w:rPr>
          <w:rFonts w:hint="eastAsia"/>
        </w:rPr>
        <w:t>вого</w:t>
      </w:r>
      <w:r>
        <w:t xml:space="preserve"> </w:t>
      </w:r>
      <w:r>
        <w:rPr>
          <w:rFonts w:hint="eastAsia"/>
        </w:rPr>
        <w:t>развития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девятнадцатой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московск</w:t>
      </w:r>
      <w:r>
        <w:t xml:space="preserve">, 16‒17 </w:t>
      </w:r>
      <w:r>
        <w:rPr>
          <w:rFonts w:hint="eastAsia"/>
        </w:rPr>
        <w:t>декабря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Овчаров А</w:t>
      </w:r>
      <w:r>
        <w:t xml:space="preserve">. </w:t>
      </w:r>
      <w:r>
        <w:rPr>
          <w:rFonts w:hint="eastAsia"/>
        </w:rPr>
        <w:t>В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вомосковск</w:t>
      </w:r>
      <w:r>
        <w:t xml:space="preserve">: </w:t>
      </w:r>
      <w:r>
        <w:rPr>
          <w:rFonts w:hint="eastAsia"/>
        </w:rPr>
        <w:t>РХТУ</w:t>
      </w:r>
      <w:r>
        <w:t xml:space="preserve">; </w:t>
      </w:r>
      <w:r>
        <w:rPr>
          <w:rFonts w:hint="eastAsia"/>
        </w:rPr>
        <w:t>Новомосковск</w:t>
      </w:r>
      <w:r>
        <w:t xml:space="preserve">: </w:t>
      </w:r>
      <w:r>
        <w:rPr>
          <w:rFonts w:hint="eastAsia"/>
        </w:rPr>
        <w:t>Новомосковский</w:t>
      </w:r>
      <w:r>
        <w:t xml:space="preserve"> </w:t>
      </w:r>
      <w:r>
        <w:rPr>
          <w:rFonts w:hint="eastAsia"/>
        </w:rPr>
        <w:t>институт</w:t>
      </w:r>
      <w:r>
        <w:t xml:space="preserve"> (</w:t>
      </w:r>
      <w:r>
        <w:rPr>
          <w:rFonts w:hint="eastAsia"/>
        </w:rPr>
        <w:t>филиал</w:t>
      </w:r>
      <w:r>
        <w:t>), 2022. ‒ 187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081.4/</w:t>
      </w:r>
      <w:r>
        <w:rPr>
          <w:rFonts w:hint="eastAsia"/>
        </w:rPr>
        <w:t>Г</w:t>
      </w:r>
      <w:r>
        <w:t xml:space="preserve">945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2023‒20330)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EE6E03" w:rsidRDefault="005B6CF1" w:rsidP="005B6CF1">
      <w:pPr>
        <w:pStyle w:val="a7"/>
        <w:rPr>
          <w:sz w:val="20"/>
        </w:rPr>
      </w:pPr>
      <w:r w:rsidRPr="00EE6E03">
        <w:rPr>
          <w:rFonts w:hint="eastAsia"/>
          <w:sz w:val="20"/>
        </w:rPr>
        <w:t>Аннотация</w:t>
      </w:r>
      <w:r w:rsidRPr="00EE6E03">
        <w:rPr>
          <w:sz w:val="20"/>
        </w:rPr>
        <w:t xml:space="preserve">: B </w:t>
      </w:r>
      <w:r w:rsidRPr="00EE6E03">
        <w:rPr>
          <w:rFonts w:hint="eastAsia"/>
          <w:sz w:val="20"/>
        </w:rPr>
        <w:t>сборнике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представлены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материалы</w:t>
      </w:r>
      <w:r w:rsidRPr="00EE6E03">
        <w:rPr>
          <w:sz w:val="20"/>
        </w:rPr>
        <w:t xml:space="preserve">, </w:t>
      </w:r>
      <w:r w:rsidRPr="00EE6E03">
        <w:rPr>
          <w:rFonts w:hint="eastAsia"/>
          <w:sz w:val="20"/>
        </w:rPr>
        <w:t>отражающие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теоретические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концепции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и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практические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подходы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к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решению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проблем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окружающей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среды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и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устойчивого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развития</w:t>
      </w:r>
      <w:r w:rsidRPr="00EE6E03">
        <w:rPr>
          <w:sz w:val="20"/>
        </w:rPr>
        <w:t xml:space="preserve">: </w:t>
      </w:r>
      <w:r w:rsidRPr="00EE6E03">
        <w:rPr>
          <w:rFonts w:hint="eastAsia"/>
          <w:sz w:val="20"/>
        </w:rPr>
        <w:t>экофилософия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и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социология</w:t>
      </w:r>
      <w:r w:rsidRPr="00EE6E03">
        <w:rPr>
          <w:sz w:val="20"/>
        </w:rPr>
        <w:t xml:space="preserve">, </w:t>
      </w:r>
      <w:r w:rsidRPr="00EE6E03">
        <w:rPr>
          <w:rFonts w:hint="eastAsia"/>
          <w:sz w:val="20"/>
        </w:rPr>
        <w:t>экологическая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психология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и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экологическое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образование</w:t>
      </w:r>
      <w:r w:rsidRPr="00EE6E03">
        <w:rPr>
          <w:sz w:val="20"/>
        </w:rPr>
        <w:t xml:space="preserve">, </w:t>
      </w:r>
      <w:r w:rsidRPr="00EE6E03">
        <w:rPr>
          <w:rFonts w:hint="eastAsia"/>
          <w:sz w:val="20"/>
        </w:rPr>
        <w:t>естественнонаучная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сущность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экологических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проблем</w:t>
      </w:r>
      <w:r w:rsidRPr="00EE6E03">
        <w:rPr>
          <w:sz w:val="20"/>
        </w:rPr>
        <w:t xml:space="preserve">, </w:t>
      </w:r>
      <w:r w:rsidRPr="00EE6E03">
        <w:rPr>
          <w:rFonts w:hint="eastAsia"/>
          <w:sz w:val="20"/>
        </w:rPr>
        <w:t>экологический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мониторинг</w:t>
      </w:r>
      <w:r w:rsidRPr="00EE6E03">
        <w:rPr>
          <w:sz w:val="20"/>
        </w:rPr>
        <w:t xml:space="preserve">, </w:t>
      </w:r>
      <w:r w:rsidRPr="00EE6E03">
        <w:rPr>
          <w:rFonts w:hint="eastAsia"/>
          <w:sz w:val="20"/>
        </w:rPr>
        <w:t>техника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защиты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окружающей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среды</w:t>
      </w:r>
      <w:r w:rsidRPr="00EE6E03">
        <w:rPr>
          <w:sz w:val="20"/>
        </w:rPr>
        <w:t xml:space="preserve">, </w:t>
      </w:r>
      <w:r w:rsidRPr="00EE6E03">
        <w:rPr>
          <w:rFonts w:hint="eastAsia"/>
          <w:sz w:val="20"/>
        </w:rPr>
        <w:t>экономика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природопользования</w:t>
      </w:r>
      <w:r w:rsidRPr="00EE6E03">
        <w:rPr>
          <w:sz w:val="20"/>
        </w:rPr>
        <w:t xml:space="preserve">. </w:t>
      </w:r>
      <w:r w:rsidRPr="00EE6E03">
        <w:rPr>
          <w:rFonts w:hint="eastAsia"/>
          <w:sz w:val="20"/>
        </w:rPr>
        <w:t>Сборник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предназначен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для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специалистов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в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области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охраны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окружающей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среды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и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устойчивого</w:t>
      </w:r>
      <w:r w:rsidRPr="00EE6E03">
        <w:rPr>
          <w:sz w:val="20"/>
        </w:rPr>
        <w:t xml:space="preserve"> </w:t>
      </w:r>
      <w:r w:rsidRPr="00EE6E03">
        <w:rPr>
          <w:rFonts w:hint="eastAsia"/>
          <w:sz w:val="20"/>
        </w:rPr>
        <w:t>развития</w:t>
      </w:r>
    </w:p>
    <w:p w:rsidR="005B6CF1" w:rsidRDefault="00F05C5B" w:rsidP="005B6CF1">
      <w:pPr>
        <w:pStyle w:val="a7"/>
      </w:pPr>
      <w:hyperlink r:id="rId66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59. </w:t>
      </w:r>
      <w:r w:rsidRPr="005B6CF1">
        <w:rPr>
          <w:rFonts w:hint="eastAsia"/>
          <w:b/>
        </w:rPr>
        <w:t>Остапенко В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А</w:t>
      </w:r>
      <w:r w:rsidRPr="005B6CF1">
        <w:rPr>
          <w:b/>
        </w:rPr>
        <w:t xml:space="preserve">. </w:t>
      </w:r>
      <w:r>
        <w:rPr>
          <w:rFonts w:hint="eastAsia"/>
        </w:rPr>
        <w:t>Заметки</w:t>
      </w:r>
      <w:r>
        <w:t xml:space="preserve"> </w:t>
      </w:r>
      <w:r>
        <w:rPr>
          <w:rFonts w:hint="eastAsia"/>
        </w:rPr>
        <w:t>директора</w:t>
      </w:r>
      <w:r>
        <w:t xml:space="preserve"> </w:t>
      </w:r>
      <w:r>
        <w:rPr>
          <w:rFonts w:hint="eastAsia"/>
        </w:rPr>
        <w:t>Эр</w:t>
      </w:r>
      <w:r>
        <w:t>-</w:t>
      </w:r>
      <w:r>
        <w:rPr>
          <w:rFonts w:hint="eastAsia"/>
        </w:rPr>
        <w:t>Риядского</w:t>
      </w:r>
      <w:r>
        <w:t xml:space="preserve"> </w:t>
      </w:r>
      <w:r>
        <w:rPr>
          <w:rFonts w:hint="eastAsia"/>
        </w:rPr>
        <w:t>зоопарка</w:t>
      </w:r>
      <w:r>
        <w:t xml:space="preserve"> : 12+/ 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Остапенко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зоопарк</w:t>
      </w:r>
      <w:r>
        <w:t>, 2023. ‒ 323,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Издательская</w:t>
      </w:r>
      <w:r>
        <w:t xml:space="preserve"> </w:t>
      </w:r>
      <w:r>
        <w:rPr>
          <w:rFonts w:hint="eastAsia"/>
        </w:rPr>
        <w:t>программа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зоопарка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6/</w:t>
      </w:r>
      <w:r>
        <w:rPr>
          <w:rFonts w:hint="eastAsia"/>
        </w:rPr>
        <w:t>О</w:t>
      </w:r>
      <w:r>
        <w:t xml:space="preserve">.760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2023‒2837)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1977E3" w:rsidRDefault="005B6CF1" w:rsidP="005B6CF1">
      <w:pPr>
        <w:pStyle w:val="a7"/>
        <w:rPr>
          <w:sz w:val="20"/>
        </w:rPr>
      </w:pPr>
      <w:r w:rsidRPr="001977E3">
        <w:rPr>
          <w:rFonts w:hint="eastAsia"/>
          <w:sz w:val="20"/>
        </w:rPr>
        <w:t>Аннотация</w:t>
      </w:r>
      <w:r w:rsidRPr="001977E3">
        <w:rPr>
          <w:sz w:val="20"/>
        </w:rPr>
        <w:t xml:space="preserve">: </w:t>
      </w:r>
      <w:r w:rsidRPr="001977E3">
        <w:rPr>
          <w:rFonts w:hint="eastAsia"/>
          <w:sz w:val="20"/>
        </w:rPr>
        <w:t>Национальный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зоопарк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столице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Королевства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Саудовская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Аравия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городе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Эр</w:t>
      </w:r>
      <w:r w:rsidRPr="001977E3">
        <w:rPr>
          <w:sz w:val="20"/>
        </w:rPr>
        <w:t>-</w:t>
      </w:r>
      <w:r w:rsidRPr="001977E3">
        <w:rPr>
          <w:rFonts w:hint="eastAsia"/>
          <w:sz w:val="20"/>
        </w:rPr>
        <w:t>Рияде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мало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кому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известен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мировом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сообществе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силу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разных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обстоятельств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том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числе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особенностей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местной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культуры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менталитета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ме</w:t>
      </w:r>
      <w:r w:rsidRPr="001977E3">
        <w:rPr>
          <w:rFonts w:hint="eastAsia"/>
          <w:sz w:val="20"/>
        </w:rPr>
        <w:t>ж</w:t>
      </w:r>
      <w:r w:rsidRPr="001977E3">
        <w:rPr>
          <w:rFonts w:hint="eastAsia"/>
          <w:sz w:val="20"/>
        </w:rPr>
        <w:t>ду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тем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это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настоящий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оазис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центре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Аравийской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пустыни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великолепной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коллекцией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животных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Директором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этом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зоопарке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пять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лет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проработал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автор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этой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книги </w:t>
      </w:r>
      <w:r w:rsidRPr="001977E3">
        <w:rPr>
          <w:sz w:val="20"/>
        </w:rPr>
        <w:t xml:space="preserve">‒ </w:t>
      </w:r>
      <w:r w:rsidRPr="001977E3">
        <w:rPr>
          <w:rFonts w:hint="eastAsia"/>
          <w:sz w:val="20"/>
        </w:rPr>
        <w:t>доктор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биологических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наук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профессор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известный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зоолог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написавший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ряд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книг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содержанию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птиц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других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животных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более</w:t>
      </w:r>
      <w:r w:rsidRPr="001977E3">
        <w:rPr>
          <w:sz w:val="20"/>
        </w:rPr>
        <w:t xml:space="preserve"> 600 </w:t>
      </w:r>
      <w:r w:rsidRPr="001977E3">
        <w:rPr>
          <w:rFonts w:hint="eastAsia"/>
          <w:sz w:val="20"/>
        </w:rPr>
        <w:t>научных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просветительских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статей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Владимир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Алексеевич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Остапенко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делится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своим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опытом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профессиональными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наблюдениями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яркими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впечатлениями</w:t>
      </w:r>
      <w:r w:rsidRPr="001977E3">
        <w:rPr>
          <w:sz w:val="20"/>
        </w:rPr>
        <w:t xml:space="preserve">. A </w:t>
      </w:r>
      <w:r w:rsidRPr="001977E3">
        <w:rPr>
          <w:rFonts w:hint="eastAsia"/>
          <w:sz w:val="20"/>
        </w:rPr>
        <w:t>Ирина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Маковеева </w:t>
      </w:r>
      <w:r w:rsidRPr="001977E3">
        <w:rPr>
          <w:sz w:val="20"/>
        </w:rPr>
        <w:t xml:space="preserve">‒ </w:t>
      </w:r>
      <w:r w:rsidRPr="001977E3">
        <w:rPr>
          <w:rFonts w:hint="eastAsia"/>
          <w:sz w:val="20"/>
        </w:rPr>
        <w:t>заслуженный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художник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РФ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погружает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нас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яркую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атмосферу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Эр</w:t>
      </w:r>
      <w:r w:rsidRPr="001977E3">
        <w:rPr>
          <w:sz w:val="20"/>
        </w:rPr>
        <w:t>-</w:t>
      </w:r>
      <w:r w:rsidRPr="001977E3">
        <w:rPr>
          <w:rFonts w:hint="eastAsia"/>
          <w:sz w:val="20"/>
        </w:rPr>
        <w:t>Риядского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зоопарка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Более</w:t>
      </w:r>
      <w:r w:rsidRPr="001977E3">
        <w:rPr>
          <w:sz w:val="20"/>
        </w:rPr>
        <w:t xml:space="preserve"> 500 </w:t>
      </w:r>
      <w:r w:rsidRPr="001977E3">
        <w:rPr>
          <w:rFonts w:hint="eastAsia"/>
          <w:sz w:val="20"/>
        </w:rPr>
        <w:t>иллюстраций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было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сд</w:t>
      </w:r>
      <w:r w:rsidRPr="001977E3">
        <w:rPr>
          <w:rFonts w:hint="eastAsia"/>
          <w:sz w:val="20"/>
        </w:rPr>
        <w:t>е</w:t>
      </w:r>
      <w:r w:rsidRPr="001977E3">
        <w:rPr>
          <w:rFonts w:hint="eastAsia"/>
          <w:sz w:val="20"/>
        </w:rPr>
        <w:t>лано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ею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для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этой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книги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Книга</w:t>
      </w:r>
      <w:r w:rsidRPr="001977E3">
        <w:rPr>
          <w:sz w:val="20"/>
        </w:rPr>
        <w:t xml:space="preserve"> "</w:t>
      </w:r>
      <w:r w:rsidRPr="001977E3">
        <w:rPr>
          <w:rFonts w:hint="eastAsia"/>
          <w:sz w:val="20"/>
        </w:rPr>
        <w:t>Заметки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директора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Эр</w:t>
      </w:r>
      <w:r w:rsidRPr="001977E3">
        <w:rPr>
          <w:sz w:val="20"/>
        </w:rPr>
        <w:t>-</w:t>
      </w:r>
      <w:r w:rsidRPr="001977E3">
        <w:rPr>
          <w:rFonts w:hint="eastAsia"/>
          <w:sz w:val="20"/>
        </w:rPr>
        <w:t>Риядского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зоопарка</w:t>
      </w:r>
      <w:r w:rsidRPr="001977E3">
        <w:rPr>
          <w:sz w:val="20"/>
        </w:rPr>
        <w:t xml:space="preserve">" </w:t>
      </w:r>
      <w:r w:rsidRPr="001977E3">
        <w:rPr>
          <w:rFonts w:hint="eastAsia"/>
          <w:sz w:val="20"/>
        </w:rPr>
        <w:t>рассчитана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широкую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аудиторию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но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прежде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всего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адресована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молодым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читателям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школьникам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старшего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возраста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любящим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животных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ищущим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свой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путь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жизни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мечтающим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карьере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биолога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или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зоолога</w:t>
      </w:r>
      <w:r w:rsidRPr="001977E3">
        <w:rPr>
          <w:sz w:val="20"/>
        </w:rPr>
        <w:t>.</w:t>
      </w:r>
    </w:p>
    <w:p w:rsidR="005B6CF1" w:rsidRDefault="00F05C5B" w:rsidP="005B6CF1">
      <w:pPr>
        <w:pStyle w:val="a7"/>
      </w:pPr>
      <w:hyperlink r:id="rId67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60. </w:t>
      </w:r>
      <w:r w:rsidRPr="005B6CF1">
        <w:rPr>
          <w:rFonts w:hint="eastAsia"/>
          <w:b/>
        </w:rPr>
        <w:t>Федорова Е</w:t>
      </w:r>
      <w:r w:rsidRPr="005B6CF1">
        <w:rPr>
          <w:b/>
        </w:rPr>
        <w:t xml:space="preserve">. </w:t>
      </w:r>
      <w:r w:rsidRPr="005B6CF1">
        <w:rPr>
          <w:rFonts w:hint="eastAsia"/>
          <w:b/>
        </w:rPr>
        <w:t>Г</w:t>
      </w:r>
      <w:r w:rsidRPr="005B6CF1">
        <w:rPr>
          <w:b/>
        </w:rPr>
        <w:t xml:space="preserve">. </w:t>
      </w:r>
      <w:r>
        <w:rPr>
          <w:rFonts w:hint="eastAsia"/>
        </w:rPr>
        <w:t>Костные</w:t>
      </w:r>
      <w:r>
        <w:t xml:space="preserve"> </w:t>
      </w:r>
      <w:r>
        <w:rPr>
          <w:rFonts w:hint="eastAsia"/>
        </w:rPr>
        <w:t>рыбы</w:t>
      </w:r>
      <w:r>
        <w:t xml:space="preserve">. </w:t>
      </w:r>
      <w:r>
        <w:rPr>
          <w:rFonts w:hint="eastAsia"/>
        </w:rPr>
        <w:t>Рыбы</w:t>
      </w:r>
      <w:r>
        <w:t xml:space="preserve"> </w:t>
      </w:r>
      <w:r>
        <w:rPr>
          <w:rFonts w:hint="eastAsia"/>
        </w:rPr>
        <w:t>Псковской</w:t>
      </w:r>
      <w:r>
        <w:t xml:space="preserve"> </w:t>
      </w:r>
      <w:r>
        <w:rPr>
          <w:rFonts w:hint="eastAsia"/>
        </w:rPr>
        <w:t>области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Федорова</w:t>
      </w:r>
      <w:r>
        <w:t xml:space="preserve">;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Фёдорова</w:t>
      </w:r>
      <w:r>
        <w:t xml:space="preserve">. ‒ </w:t>
      </w:r>
      <w:r>
        <w:rPr>
          <w:rFonts w:hint="eastAsia"/>
        </w:rPr>
        <w:t>Псков</w:t>
      </w:r>
      <w:r>
        <w:t xml:space="preserve">: </w:t>
      </w:r>
      <w:r>
        <w:rPr>
          <w:rFonts w:hint="eastAsia"/>
        </w:rPr>
        <w:t>ПОИПКРО</w:t>
      </w:r>
      <w:r>
        <w:t>, 2023.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158‒161.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Ф</w:t>
      </w:r>
      <w:r>
        <w:t xml:space="preserve">334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2023‒20414</w:t>
      </w:r>
      <w:r>
        <w:rPr>
          <w:rFonts w:hint="eastAsia"/>
        </w:rPr>
        <w:t>упр</w:t>
      </w:r>
      <w:r>
        <w:t>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1977E3" w:rsidRDefault="005B6CF1" w:rsidP="005B6CF1">
      <w:pPr>
        <w:pStyle w:val="a7"/>
        <w:rPr>
          <w:sz w:val="20"/>
        </w:rPr>
      </w:pPr>
      <w:r w:rsidRPr="001977E3">
        <w:rPr>
          <w:rFonts w:hint="eastAsia"/>
          <w:sz w:val="20"/>
        </w:rPr>
        <w:t>Аннотация</w:t>
      </w:r>
      <w:r w:rsidRPr="001977E3">
        <w:rPr>
          <w:sz w:val="20"/>
        </w:rPr>
        <w:t xml:space="preserve">: </w:t>
      </w:r>
      <w:r w:rsidRPr="001977E3">
        <w:rPr>
          <w:rFonts w:hint="eastAsia"/>
          <w:sz w:val="20"/>
        </w:rPr>
        <w:t>Данное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учебное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пособие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предназначено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для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учителей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учащихся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общеобразовательных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школ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студентов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высших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учебных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заведений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биологических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педагогических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направлений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профилей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преподавателей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колледжей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также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для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всех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кто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интересуется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вопросами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зоологии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позвоночных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краеведения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охраны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природы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Учебное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пособие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состоит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из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четырёх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частей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первой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части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рассмотрены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вопросы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анатомии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костных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рыб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Во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второй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части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охарактериз</w:t>
      </w:r>
      <w:r w:rsidRPr="001977E3">
        <w:rPr>
          <w:rFonts w:hint="eastAsia"/>
          <w:sz w:val="20"/>
        </w:rPr>
        <w:t>о</w:t>
      </w:r>
      <w:r w:rsidRPr="001977E3">
        <w:rPr>
          <w:rFonts w:hint="eastAsia"/>
          <w:sz w:val="20"/>
        </w:rPr>
        <w:t>ваны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взаимоотношения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рыб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окружающей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средой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Третья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часть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пособия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посвящена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биологии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костных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рыб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Псковской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области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Последняя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часть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представлена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определителем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рыб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Псковской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области</w:t>
      </w:r>
    </w:p>
    <w:p w:rsidR="005B6CF1" w:rsidRDefault="00F05C5B" w:rsidP="005B6CF1">
      <w:pPr>
        <w:pStyle w:val="a7"/>
      </w:pPr>
      <w:hyperlink r:id="rId68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61. </w:t>
      </w:r>
      <w:r w:rsidRPr="005B6CF1">
        <w:rPr>
          <w:rFonts w:hint="eastAsia"/>
          <w:b/>
        </w:rPr>
        <w:t>Чтения</w:t>
      </w:r>
      <w:r>
        <w:t xml:space="preserve">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Алексея</w:t>
      </w:r>
      <w:r>
        <w:t xml:space="preserve"> </w:t>
      </w:r>
      <w:r>
        <w:rPr>
          <w:rFonts w:hint="eastAsia"/>
        </w:rPr>
        <w:t>Ивановича</w:t>
      </w:r>
      <w:r>
        <w:t xml:space="preserve"> </w:t>
      </w:r>
      <w:r>
        <w:rPr>
          <w:rFonts w:hint="eastAsia"/>
        </w:rPr>
        <w:t>Куренцова</w:t>
      </w:r>
      <w:r>
        <w:t xml:space="preserve">. ‒ </w:t>
      </w:r>
      <w:r>
        <w:rPr>
          <w:rFonts w:hint="eastAsia"/>
        </w:rPr>
        <w:t>Владивосток</w:t>
      </w:r>
      <w:r>
        <w:t xml:space="preserve"> : </w:t>
      </w:r>
      <w:r>
        <w:rPr>
          <w:rFonts w:hint="eastAsia"/>
        </w:rPr>
        <w:t>Дальнаука</w:t>
      </w:r>
    </w:p>
    <w:p w:rsidR="005B6CF1" w:rsidRDefault="005B6CF1" w:rsidP="005B6CF1">
      <w:pPr>
        <w:pStyle w:val="a7"/>
      </w:pPr>
      <w:r>
        <w:rPr>
          <w:rFonts w:hint="eastAsia"/>
        </w:rPr>
        <w:t>Вып</w:t>
      </w:r>
      <w:r>
        <w:t>. 34: [</w:t>
      </w:r>
      <w:r>
        <w:rPr>
          <w:rFonts w:hint="eastAsia"/>
        </w:rPr>
        <w:t>Доклады</w:t>
      </w:r>
      <w:r>
        <w:t xml:space="preserve"> XXXIV </w:t>
      </w:r>
      <w:r>
        <w:rPr>
          <w:rFonts w:hint="eastAsia"/>
        </w:rPr>
        <w:t>ежегодных</w:t>
      </w:r>
      <w:r>
        <w:t xml:space="preserve"> </w:t>
      </w:r>
      <w:r>
        <w:rPr>
          <w:rFonts w:hint="eastAsia"/>
        </w:rPr>
        <w:t>чтений</w:t>
      </w:r>
      <w:r>
        <w:t xml:space="preserve">], </w:t>
      </w:r>
      <w:r>
        <w:rPr>
          <w:rFonts w:hint="eastAsia"/>
        </w:rPr>
        <w:t>Владивосток</w:t>
      </w:r>
      <w:r>
        <w:t xml:space="preserve">, 3 </w:t>
      </w:r>
      <w:r>
        <w:rPr>
          <w:rFonts w:hint="eastAsia"/>
        </w:rPr>
        <w:t>марта</w:t>
      </w:r>
      <w:r>
        <w:t xml:space="preserve"> 2023 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редактор С</w:t>
      </w:r>
      <w:r>
        <w:t xml:space="preserve">. </w:t>
      </w:r>
      <w:r>
        <w:rPr>
          <w:rFonts w:hint="eastAsia"/>
        </w:rPr>
        <w:t>Ю</w:t>
      </w:r>
      <w:r>
        <w:t>.</w:t>
      </w:r>
      <w:r>
        <w:rPr>
          <w:rFonts w:hint="eastAsia"/>
        </w:rPr>
        <w:t>Стороженко</w:t>
      </w:r>
      <w:r>
        <w:t>. ‒ 2023. ‒ 235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774/N34 </w:t>
      </w:r>
      <w:r>
        <w:rPr>
          <w:rFonts w:hint="eastAsia"/>
        </w:rPr>
        <w:t>кх</w:t>
      </w:r>
      <w:r>
        <w:t>2 / </w:t>
      </w:r>
      <w:r>
        <w:rPr>
          <w:rFonts w:hint="eastAsia"/>
        </w:rPr>
        <w:t>Г</w:t>
      </w:r>
      <w:r>
        <w:t>92‒10454/N34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2(1)</w:t>
      </w:r>
    </w:p>
    <w:p w:rsidR="005B6CF1" w:rsidRPr="001977E3" w:rsidRDefault="005B6CF1" w:rsidP="005B6CF1">
      <w:pPr>
        <w:pStyle w:val="a7"/>
        <w:rPr>
          <w:sz w:val="20"/>
        </w:rPr>
      </w:pPr>
      <w:r w:rsidRPr="001977E3">
        <w:rPr>
          <w:rFonts w:hint="eastAsia"/>
          <w:sz w:val="20"/>
        </w:rPr>
        <w:t>Аннотация</w:t>
      </w:r>
      <w:r w:rsidRPr="001977E3">
        <w:rPr>
          <w:sz w:val="20"/>
        </w:rPr>
        <w:t xml:space="preserve">: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настоящий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выпуск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вошли</w:t>
      </w:r>
      <w:r w:rsidRPr="001977E3">
        <w:rPr>
          <w:sz w:val="20"/>
        </w:rPr>
        <w:t xml:space="preserve"> 18 </w:t>
      </w:r>
      <w:r w:rsidRPr="001977E3">
        <w:rPr>
          <w:rFonts w:hint="eastAsia"/>
          <w:sz w:val="20"/>
        </w:rPr>
        <w:t>статей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подготовленных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материалам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прочитанных</w:t>
      </w:r>
      <w:r w:rsidRPr="001977E3">
        <w:rPr>
          <w:sz w:val="20"/>
        </w:rPr>
        <w:t xml:space="preserve"> 3 </w:t>
      </w:r>
      <w:r w:rsidRPr="001977E3">
        <w:rPr>
          <w:rFonts w:hint="eastAsia"/>
          <w:sz w:val="20"/>
        </w:rPr>
        <w:t>марта</w:t>
      </w:r>
      <w:r w:rsidRPr="001977E3">
        <w:rPr>
          <w:sz w:val="20"/>
        </w:rPr>
        <w:t xml:space="preserve"> 2023 </w:t>
      </w:r>
      <w:r w:rsidRPr="001977E3">
        <w:rPr>
          <w:rFonts w:hint="eastAsia"/>
          <w:sz w:val="20"/>
        </w:rPr>
        <w:t>г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д</w:t>
      </w:r>
      <w:r w:rsidRPr="001977E3">
        <w:rPr>
          <w:rFonts w:hint="eastAsia"/>
          <w:sz w:val="20"/>
        </w:rPr>
        <w:t>о</w:t>
      </w:r>
      <w:r w:rsidRPr="001977E3">
        <w:rPr>
          <w:rFonts w:hint="eastAsia"/>
          <w:sz w:val="20"/>
        </w:rPr>
        <w:t>кладов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которые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освещают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результаты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оригинальных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исследований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области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фауны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систематики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зоогеографии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биол</w:t>
      </w:r>
      <w:r w:rsidRPr="001977E3">
        <w:rPr>
          <w:rFonts w:hint="eastAsia"/>
          <w:sz w:val="20"/>
        </w:rPr>
        <w:t>о</w:t>
      </w:r>
      <w:r w:rsidRPr="001977E3">
        <w:rPr>
          <w:rFonts w:hint="eastAsia"/>
          <w:sz w:val="20"/>
        </w:rPr>
        <w:t>гии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экологии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различных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групп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насекомых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других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беспозвоночных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животных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Выпуск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рассчитан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специалистов</w:t>
      </w:r>
      <w:r w:rsidRPr="001977E3">
        <w:rPr>
          <w:sz w:val="20"/>
        </w:rPr>
        <w:t>-</w:t>
      </w:r>
      <w:r w:rsidRPr="001977E3">
        <w:rPr>
          <w:rFonts w:hint="eastAsia"/>
          <w:sz w:val="20"/>
        </w:rPr>
        <w:lastRenderedPageBreak/>
        <w:t>энтомологов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биогеографов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практиков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защите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леса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полевых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культур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также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преподавателей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студентов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биолог</w:t>
      </w:r>
      <w:r w:rsidRPr="001977E3">
        <w:rPr>
          <w:rFonts w:hint="eastAsia"/>
          <w:sz w:val="20"/>
        </w:rPr>
        <w:t>и</w:t>
      </w:r>
      <w:r w:rsidRPr="001977E3">
        <w:rPr>
          <w:rFonts w:hint="eastAsia"/>
          <w:sz w:val="20"/>
        </w:rPr>
        <w:t>ческих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сельскохозяйственных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факультетов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вузов</w:t>
      </w:r>
    </w:p>
    <w:p w:rsidR="005B6CF1" w:rsidRDefault="00F05C5B" w:rsidP="005B6CF1">
      <w:pPr>
        <w:pStyle w:val="a7"/>
      </w:pPr>
      <w:hyperlink r:id="rId69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20"/>
      </w:pPr>
      <w:r w:rsidRPr="005B6CF1">
        <w:rPr>
          <w:b/>
        </w:rPr>
        <w:t>62. </w:t>
      </w:r>
      <w:r w:rsidRPr="005B6CF1">
        <w:rPr>
          <w:rFonts w:hint="eastAsia"/>
          <w:b/>
        </w:rPr>
        <w:t>Чтения</w:t>
      </w:r>
      <w:r>
        <w:t xml:space="preserve"> </w:t>
      </w:r>
      <w:r>
        <w:rPr>
          <w:rFonts w:hint="eastAsia"/>
        </w:rPr>
        <w:t>памяти</w:t>
      </w:r>
      <w:r>
        <w:t xml:space="preserve"> </w:t>
      </w:r>
      <w:r>
        <w:rPr>
          <w:rFonts w:hint="eastAsia"/>
        </w:rPr>
        <w:t>Владимира</w:t>
      </w:r>
      <w:r>
        <w:t xml:space="preserve"> </w:t>
      </w:r>
      <w:r>
        <w:rPr>
          <w:rFonts w:hint="eastAsia"/>
        </w:rPr>
        <w:t>Яковлевича</w:t>
      </w:r>
      <w:r>
        <w:t xml:space="preserve"> </w:t>
      </w:r>
      <w:r>
        <w:rPr>
          <w:rFonts w:hint="eastAsia"/>
        </w:rPr>
        <w:t>Леванидова</w:t>
      </w:r>
      <w:r>
        <w:t xml:space="preserve"> : [</w:t>
      </w:r>
      <w:r>
        <w:rPr>
          <w:rFonts w:hint="eastAsia"/>
        </w:rPr>
        <w:t>материалы</w:t>
      </w:r>
      <w:r>
        <w:t>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Макарченко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Владивосток</w:t>
      </w:r>
      <w:r>
        <w:t xml:space="preserve"> : </w:t>
      </w:r>
      <w:r>
        <w:rPr>
          <w:rFonts w:hint="eastAsia"/>
        </w:rPr>
        <w:t>Дальнаука</w:t>
      </w:r>
    </w:p>
    <w:p w:rsidR="005B6CF1" w:rsidRDefault="005B6CF1" w:rsidP="005B6CF1">
      <w:pPr>
        <w:pStyle w:val="a7"/>
      </w:pPr>
      <w:r>
        <w:rPr>
          <w:rFonts w:hint="eastAsia"/>
        </w:rPr>
        <w:t>Вып</w:t>
      </w:r>
      <w:r>
        <w:t xml:space="preserve">. 10: </w:t>
      </w:r>
      <w:r>
        <w:rPr>
          <w:rFonts w:hint="eastAsia"/>
        </w:rPr>
        <w:t>Владивосток</w:t>
      </w:r>
      <w:r>
        <w:t xml:space="preserve">, 20‒22 </w:t>
      </w:r>
      <w:r>
        <w:rPr>
          <w:rFonts w:hint="eastAsia"/>
        </w:rPr>
        <w:t>марта</w:t>
      </w:r>
      <w:r>
        <w:t xml:space="preserve"> 2023 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редактор Е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Макарченко</w:t>
      </w:r>
      <w:r>
        <w:t>. ‒ 2003. ‒ 316,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корешке</w:t>
      </w:r>
      <w:r>
        <w:t xml:space="preserve">: </w:t>
      </w:r>
      <w:r>
        <w:rPr>
          <w:rFonts w:hint="eastAsia"/>
        </w:rPr>
        <w:t>Чтения</w:t>
      </w:r>
      <w:r>
        <w:t xml:space="preserve"> </w:t>
      </w:r>
      <w:r>
        <w:rPr>
          <w:rFonts w:hint="eastAsia"/>
        </w:rPr>
        <w:t>памяти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Леванидова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кх</w:t>
      </w:r>
      <w:r>
        <w:t>2 / </w:t>
      </w:r>
      <w:r>
        <w:rPr>
          <w:rFonts w:hint="eastAsia"/>
        </w:rPr>
        <w:t>Д</w:t>
      </w:r>
      <w:r>
        <w:t>2002‒787/N10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2(1)</w:t>
      </w:r>
    </w:p>
    <w:p w:rsidR="005B6CF1" w:rsidRPr="001977E3" w:rsidRDefault="005B6CF1" w:rsidP="005B6CF1">
      <w:pPr>
        <w:pStyle w:val="a7"/>
        <w:rPr>
          <w:sz w:val="20"/>
        </w:rPr>
      </w:pPr>
      <w:r w:rsidRPr="001977E3">
        <w:rPr>
          <w:rFonts w:hint="eastAsia"/>
          <w:sz w:val="20"/>
        </w:rPr>
        <w:t>Аннотация</w:t>
      </w:r>
      <w:r w:rsidRPr="001977E3">
        <w:rPr>
          <w:sz w:val="20"/>
        </w:rPr>
        <w:t xml:space="preserve">: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сборник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включены</w:t>
      </w:r>
      <w:r w:rsidRPr="001977E3">
        <w:rPr>
          <w:sz w:val="20"/>
        </w:rPr>
        <w:t xml:space="preserve"> 27 </w:t>
      </w:r>
      <w:r w:rsidRPr="001977E3">
        <w:rPr>
          <w:rFonts w:hint="eastAsia"/>
          <w:sz w:val="20"/>
        </w:rPr>
        <w:t>статей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участников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десятых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чтений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памяти В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Я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Леванидова</w:t>
      </w:r>
      <w:r w:rsidRPr="001977E3">
        <w:rPr>
          <w:sz w:val="20"/>
        </w:rPr>
        <w:t xml:space="preserve"> (20‒22 </w:t>
      </w:r>
      <w:r w:rsidRPr="001977E3">
        <w:rPr>
          <w:rFonts w:hint="eastAsia"/>
          <w:sz w:val="20"/>
        </w:rPr>
        <w:t>марта</w:t>
      </w:r>
      <w:r w:rsidRPr="001977E3">
        <w:rPr>
          <w:sz w:val="20"/>
        </w:rPr>
        <w:t xml:space="preserve"> 2023 </w:t>
      </w:r>
      <w:r w:rsidRPr="001977E3">
        <w:rPr>
          <w:rFonts w:hint="eastAsia"/>
          <w:sz w:val="20"/>
        </w:rPr>
        <w:t>г</w:t>
      </w:r>
      <w:r w:rsidRPr="001977E3">
        <w:rPr>
          <w:sz w:val="20"/>
        </w:rPr>
        <w:t xml:space="preserve">.) ‒ </w:t>
      </w:r>
      <w:r w:rsidRPr="001977E3">
        <w:rPr>
          <w:rFonts w:hint="eastAsia"/>
          <w:sz w:val="20"/>
        </w:rPr>
        <w:t>сотрудников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ФНЦ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Биоразнообразия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наземной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биоты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Восточной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Азии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Института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водных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экологических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</w:t>
      </w:r>
      <w:r w:rsidRPr="001977E3">
        <w:rPr>
          <w:rFonts w:hint="eastAsia"/>
          <w:sz w:val="20"/>
        </w:rPr>
        <w:t>о</w:t>
      </w:r>
      <w:r w:rsidRPr="001977E3">
        <w:rPr>
          <w:rFonts w:hint="eastAsia"/>
          <w:sz w:val="20"/>
        </w:rPr>
        <w:t>блем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Института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биологических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проблем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Севера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Тихоокеанского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института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географии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его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Камчатского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филиала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ДВО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РАН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Института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экологии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Волжского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бассейна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Института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проблем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экологии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эволюции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им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А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Н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Северцова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РАН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И</w:t>
      </w:r>
      <w:r w:rsidRPr="001977E3">
        <w:rPr>
          <w:rFonts w:hint="eastAsia"/>
          <w:sz w:val="20"/>
        </w:rPr>
        <w:t>н</w:t>
      </w:r>
      <w:r w:rsidRPr="001977E3">
        <w:rPr>
          <w:rFonts w:hint="eastAsia"/>
          <w:sz w:val="20"/>
        </w:rPr>
        <w:t>ститута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проблем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промышленной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экологии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Севера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Кольского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НЦ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РАН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Института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водных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экологических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проблем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Ли</w:t>
      </w:r>
      <w:r w:rsidRPr="001977E3">
        <w:rPr>
          <w:rFonts w:hint="eastAsia"/>
          <w:sz w:val="20"/>
        </w:rPr>
        <w:t>м</w:t>
      </w:r>
      <w:r w:rsidRPr="001977E3">
        <w:rPr>
          <w:rFonts w:hint="eastAsia"/>
          <w:sz w:val="20"/>
        </w:rPr>
        <w:t>нологического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института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РАН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Тихоокеанского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Сахалинского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Байкальского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филиалов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ВНИРО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также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Иркутского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государственного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университета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представленных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статьях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современном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уровне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освещены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проблемы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пресноводной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гидробиологии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ихтиологии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которые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свое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время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разрабатывал В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Я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Леванидов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рассмотрены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вопросы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биоразнообр</w:t>
      </w:r>
      <w:r w:rsidRPr="001977E3">
        <w:rPr>
          <w:rFonts w:hint="eastAsia"/>
          <w:sz w:val="20"/>
        </w:rPr>
        <w:t>а</w:t>
      </w:r>
      <w:r w:rsidRPr="001977E3">
        <w:rPr>
          <w:rFonts w:hint="eastAsia"/>
          <w:sz w:val="20"/>
        </w:rPr>
        <w:t>зия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пресноводных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организмов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Евразии</w:t>
      </w:r>
      <w:r w:rsidRPr="001977E3">
        <w:rPr>
          <w:sz w:val="20"/>
        </w:rPr>
        <w:t xml:space="preserve">. </w:t>
      </w:r>
      <w:r w:rsidRPr="001977E3">
        <w:rPr>
          <w:rFonts w:hint="eastAsia"/>
          <w:sz w:val="20"/>
        </w:rPr>
        <w:t>Показаны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современное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состояние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перспективы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изучения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экосистем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рек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озёр</w:t>
      </w:r>
    </w:p>
    <w:p w:rsidR="005B6CF1" w:rsidRDefault="00F05C5B" w:rsidP="005B6CF1">
      <w:pPr>
        <w:pStyle w:val="a7"/>
      </w:pPr>
      <w:hyperlink r:id="rId70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5B6CF1" w:rsidRDefault="005B6CF1" w:rsidP="005B6CF1">
      <w:pPr>
        <w:pStyle w:val="1"/>
      </w:pPr>
      <w:bookmarkStart w:id="22" w:name="_Toc160649911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22"/>
    </w:p>
    <w:p w:rsidR="005B6CF1" w:rsidRDefault="005B6CF1" w:rsidP="005B6CF1">
      <w:pPr>
        <w:pStyle w:val="20"/>
      </w:pPr>
      <w:r w:rsidRPr="005B6CF1">
        <w:rPr>
          <w:b/>
        </w:rPr>
        <w:t>63. Экология</w:t>
      </w:r>
      <w:r>
        <w:t xml:space="preserve"> и общество: баланс интересов : сборник материалов международной научно-практической конференции (Вологда, 24‒27 апреля 2023 года) : [в рамках III Международного фор</w:t>
      </w:r>
      <w:r>
        <w:t>у</w:t>
      </w:r>
      <w:r>
        <w:t>ма "Экология: город, экономика, люди"]/ ответственный редактор А. А. Шабунова. ‒ Вологда: Вол</w:t>
      </w:r>
      <w:r>
        <w:t>о</w:t>
      </w:r>
      <w:r>
        <w:t>годский научный центр РАН, 2023. ‒ 161 с.: ил.; 21 см. ‒ Рез. докл. англ. ‒ Библиогр. в конце докл. (Шифр Е081/Э400 Ч/з1 / Г2023‒20522)</w:t>
      </w:r>
    </w:p>
    <w:p w:rsidR="005B6CF1" w:rsidRDefault="005B6CF1" w:rsidP="005B6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5B6CF1" w:rsidRPr="001977E3" w:rsidRDefault="005B6CF1" w:rsidP="005B6CF1">
      <w:pPr>
        <w:pStyle w:val="a7"/>
        <w:rPr>
          <w:sz w:val="20"/>
        </w:rPr>
      </w:pPr>
      <w:r w:rsidRPr="001977E3">
        <w:rPr>
          <w:rFonts w:hint="eastAsia"/>
          <w:sz w:val="20"/>
        </w:rPr>
        <w:t>Аннотация</w:t>
      </w:r>
      <w:r w:rsidRPr="001977E3">
        <w:rPr>
          <w:sz w:val="20"/>
        </w:rPr>
        <w:t xml:space="preserve">: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сборнике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собраны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материалы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докладов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участников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Международной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научно</w:t>
      </w:r>
      <w:r w:rsidRPr="001977E3">
        <w:rPr>
          <w:sz w:val="20"/>
        </w:rPr>
        <w:t>-</w:t>
      </w:r>
      <w:r w:rsidRPr="001977E3">
        <w:rPr>
          <w:rFonts w:hint="eastAsia"/>
          <w:sz w:val="20"/>
        </w:rPr>
        <w:t>практической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конференции</w:t>
      </w:r>
      <w:r w:rsidRPr="001977E3">
        <w:rPr>
          <w:sz w:val="20"/>
        </w:rPr>
        <w:t xml:space="preserve"> "</w:t>
      </w:r>
      <w:r w:rsidRPr="001977E3">
        <w:rPr>
          <w:rFonts w:hint="eastAsia"/>
          <w:sz w:val="20"/>
        </w:rPr>
        <w:t>Экология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общество</w:t>
      </w:r>
      <w:r w:rsidRPr="001977E3">
        <w:rPr>
          <w:sz w:val="20"/>
        </w:rPr>
        <w:t xml:space="preserve">: </w:t>
      </w:r>
      <w:r w:rsidRPr="001977E3">
        <w:rPr>
          <w:rFonts w:hint="eastAsia"/>
          <w:sz w:val="20"/>
        </w:rPr>
        <w:t>баланс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интересов</w:t>
      </w:r>
      <w:r w:rsidRPr="001977E3">
        <w:rPr>
          <w:sz w:val="20"/>
        </w:rPr>
        <w:t xml:space="preserve">", </w:t>
      </w:r>
      <w:r w:rsidRPr="001977E3">
        <w:rPr>
          <w:rFonts w:hint="eastAsia"/>
          <w:sz w:val="20"/>
        </w:rPr>
        <w:t>организованной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Вологодским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научным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центром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РАН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поддержке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Админ</w:t>
      </w:r>
      <w:r w:rsidRPr="001977E3">
        <w:rPr>
          <w:rFonts w:hint="eastAsia"/>
          <w:sz w:val="20"/>
        </w:rPr>
        <w:t>и</w:t>
      </w:r>
      <w:r w:rsidRPr="001977E3">
        <w:rPr>
          <w:rFonts w:hint="eastAsia"/>
          <w:sz w:val="20"/>
        </w:rPr>
        <w:t>страции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города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Вологды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Общероссийской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общественной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организации</w:t>
      </w:r>
      <w:r w:rsidRPr="001977E3">
        <w:rPr>
          <w:sz w:val="20"/>
        </w:rPr>
        <w:t xml:space="preserve"> "</w:t>
      </w:r>
      <w:r w:rsidRPr="001977E3">
        <w:rPr>
          <w:rFonts w:hint="eastAsia"/>
          <w:sz w:val="20"/>
        </w:rPr>
        <w:t>Вольное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экономическое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общество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России</w:t>
      </w:r>
      <w:r w:rsidRPr="001977E3">
        <w:rPr>
          <w:sz w:val="20"/>
        </w:rPr>
        <w:t xml:space="preserve">", </w:t>
      </w:r>
      <w:r w:rsidRPr="001977E3">
        <w:rPr>
          <w:rFonts w:hint="eastAsia"/>
          <w:sz w:val="20"/>
        </w:rPr>
        <w:t>В</w:t>
      </w:r>
      <w:r w:rsidRPr="001977E3">
        <w:rPr>
          <w:rFonts w:hint="eastAsia"/>
          <w:sz w:val="20"/>
        </w:rPr>
        <w:t>о</w:t>
      </w:r>
      <w:r w:rsidRPr="001977E3">
        <w:rPr>
          <w:rFonts w:hint="eastAsia"/>
          <w:sz w:val="20"/>
        </w:rPr>
        <w:t>логодской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региональной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общественной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организации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ВЭО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России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Ассоциации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улучшению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состояния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здоровья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к</w:t>
      </w:r>
      <w:r w:rsidRPr="001977E3">
        <w:rPr>
          <w:rFonts w:hint="eastAsia"/>
          <w:sz w:val="20"/>
        </w:rPr>
        <w:t>а</w:t>
      </w:r>
      <w:r w:rsidRPr="001977E3">
        <w:rPr>
          <w:rFonts w:hint="eastAsia"/>
          <w:sz w:val="20"/>
        </w:rPr>
        <w:t>чества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жизни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населения</w:t>
      </w:r>
      <w:r w:rsidRPr="001977E3">
        <w:rPr>
          <w:sz w:val="20"/>
        </w:rPr>
        <w:t xml:space="preserve"> "</w:t>
      </w:r>
      <w:r w:rsidRPr="001977E3">
        <w:rPr>
          <w:rFonts w:hint="eastAsia"/>
          <w:sz w:val="20"/>
        </w:rPr>
        <w:t>Здоровые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города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районы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поселки</w:t>
      </w:r>
      <w:r w:rsidRPr="001977E3">
        <w:rPr>
          <w:sz w:val="20"/>
        </w:rPr>
        <w:t>" (</w:t>
      </w:r>
      <w:r w:rsidRPr="001977E3">
        <w:rPr>
          <w:rFonts w:hint="eastAsia"/>
          <w:sz w:val="20"/>
        </w:rPr>
        <w:t>Вологда</w:t>
      </w:r>
      <w:r w:rsidRPr="001977E3">
        <w:rPr>
          <w:sz w:val="20"/>
        </w:rPr>
        <w:t xml:space="preserve">, 24‒27 </w:t>
      </w:r>
      <w:r w:rsidRPr="001977E3">
        <w:rPr>
          <w:rFonts w:hint="eastAsia"/>
          <w:sz w:val="20"/>
        </w:rPr>
        <w:t>апреля</w:t>
      </w:r>
      <w:r w:rsidRPr="001977E3">
        <w:rPr>
          <w:sz w:val="20"/>
        </w:rPr>
        <w:t xml:space="preserve"> 2023 </w:t>
      </w:r>
      <w:r w:rsidRPr="001977E3">
        <w:rPr>
          <w:rFonts w:hint="eastAsia"/>
          <w:sz w:val="20"/>
        </w:rPr>
        <w:t>г</w:t>
      </w:r>
      <w:r w:rsidRPr="001977E3">
        <w:rPr>
          <w:sz w:val="20"/>
        </w:rPr>
        <w:t xml:space="preserve">.). </w:t>
      </w:r>
      <w:r w:rsidRPr="001977E3">
        <w:rPr>
          <w:rFonts w:hint="eastAsia"/>
          <w:sz w:val="20"/>
        </w:rPr>
        <w:t>Сборник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адресован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нау</w:t>
      </w:r>
      <w:r w:rsidRPr="001977E3">
        <w:rPr>
          <w:rFonts w:hint="eastAsia"/>
          <w:sz w:val="20"/>
        </w:rPr>
        <w:t>ч</w:t>
      </w:r>
      <w:r w:rsidRPr="001977E3">
        <w:rPr>
          <w:rFonts w:hint="eastAsia"/>
          <w:sz w:val="20"/>
        </w:rPr>
        <w:t>ным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работникам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экологам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экономистам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социологам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специалистам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области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государственного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управления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представ</w:t>
      </w:r>
      <w:r w:rsidRPr="001977E3">
        <w:rPr>
          <w:rFonts w:hint="eastAsia"/>
          <w:sz w:val="20"/>
        </w:rPr>
        <w:t>и</w:t>
      </w:r>
      <w:r w:rsidRPr="001977E3">
        <w:rPr>
          <w:rFonts w:hint="eastAsia"/>
          <w:sz w:val="20"/>
        </w:rPr>
        <w:t>телям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бизнеса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а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также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преподавателям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вузов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студентам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магистрантам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аспирантам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всем</w:t>
      </w:r>
      <w:r w:rsidRPr="001977E3">
        <w:rPr>
          <w:sz w:val="20"/>
        </w:rPr>
        <w:t xml:space="preserve">, </w:t>
      </w:r>
      <w:r w:rsidRPr="001977E3">
        <w:rPr>
          <w:rFonts w:hint="eastAsia"/>
          <w:sz w:val="20"/>
        </w:rPr>
        <w:t>кто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интересуется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вопросами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экологизации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экономики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и</w:t>
      </w:r>
      <w:r w:rsidRPr="001977E3">
        <w:rPr>
          <w:sz w:val="20"/>
        </w:rPr>
        <w:t xml:space="preserve"> </w:t>
      </w:r>
      <w:r w:rsidRPr="001977E3">
        <w:rPr>
          <w:rFonts w:hint="eastAsia"/>
          <w:sz w:val="20"/>
        </w:rPr>
        <w:t>общества</w:t>
      </w:r>
      <w:r w:rsidRPr="001977E3">
        <w:rPr>
          <w:sz w:val="20"/>
        </w:rPr>
        <w:t>.</w:t>
      </w:r>
    </w:p>
    <w:p w:rsidR="005B6CF1" w:rsidRDefault="00F05C5B" w:rsidP="005B6CF1">
      <w:pPr>
        <w:pStyle w:val="a7"/>
      </w:pPr>
      <w:hyperlink r:id="rId71" w:history="1">
        <w:r w:rsidR="005B6CF1">
          <w:rPr>
            <w:rStyle w:val="ac"/>
            <w:rFonts w:ascii="TextBook" w:hAnsi="TextBook" w:hint="eastAsia"/>
            <w:sz w:val="24"/>
          </w:rPr>
          <w:t>Перейти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в</w:t>
        </w:r>
        <w:r w:rsidR="005B6CF1">
          <w:rPr>
            <w:rStyle w:val="ac"/>
            <w:rFonts w:ascii="TextBook" w:hAnsi="TextBook"/>
            <w:sz w:val="24"/>
          </w:rPr>
          <w:t xml:space="preserve"> </w:t>
        </w:r>
        <w:r w:rsidR="005B6CF1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5B6CF1" w:rsidSect="00E37457">
      <w:footerReference w:type="default" r:id="rId72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4B" w:rsidRDefault="00F86A4B">
      <w:r>
        <w:separator/>
      </w:r>
    </w:p>
  </w:endnote>
  <w:endnote w:type="continuationSeparator" w:id="0">
    <w:p w:rsidR="00F86A4B" w:rsidRDefault="00F8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4B" w:rsidRDefault="00F86A4B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5C5B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F86A4B" w:rsidRDefault="00F86A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4B" w:rsidRDefault="00F86A4B">
      <w:r>
        <w:separator/>
      </w:r>
    </w:p>
  </w:footnote>
  <w:footnote w:type="continuationSeparator" w:id="0">
    <w:p w:rsidR="00F86A4B" w:rsidRDefault="00F8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F1"/>
    <w:rsid w:val="000309EA"/>
    <w:rsid w:val="000671C0"/>
    <w:rsid w:val="000D3ED5"/>
    <w:rsid w:val="00175F94"/>
    <w:rsid w:val="00183880"/>
    <w:rsid w:val="001977E3"/>
    <w:rsid w:val="00264FBB"/>
    <w:rsid w:val="002C11B7"/>
    <w:rsid w:val="002E5F3B"/>
    <w:rsid w:val="002F0281"/>
    <w:rsid w:val="002F4433"/>
    <w:rsid w:val="00343584"/>
    <w:rsid w:val="0047568C"/>
    <w:rsid w:val="004A4CD0"/>
    <w:rsid w:val="004C1E9E"/>
    <w:rsid w:val="00514EAC"/>
    <w:rsid w:val="005B6CF1"/>
    <w:rsid w:val="005D7925"/>
    <w:rsid w:val="006C428D"/>
    <w:rsid w:val="007A7E00"/>
    <w:rsid w:val="007B421A"/>
    <w:rsid w:val="0081006A"/>
    <w:rsid w:val="00856816"/>
    <w:rsid w:val="008B45A4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C3DA3"/>
    <w:rsid w:val="00E37457"/>
    <w:rsid w:val="00EE6E03"/>
    <w:rsid w:val="00F05C5B"/>
    <w:rsid w:val="00F411B0"/>
    <w:rsid w:val="00F77126"/>
    <w:rsid w:val="00F86A4B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5B6CF1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197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97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197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Normal (Web)"/>
    <w:basedOn w:val="a"/>
    <w:uiPriority w:val="99"/>
    <w:unhideWhenUsed/>
    <w:rsid w:val="005B6CF1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197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97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2">
    <w:name w:val="Table Grid"/>
    <w:basedOn w:val="a1"/>
    <w:uiPriority w:val="39"/>
    <w:rsid w:val="00197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2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8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3%2F2015%2F3" TargetMode="External"/><Relationship Id="rId2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11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3%2F29%2F2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205%2A431146192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292%2A984930360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4%2A280657262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253%2A171154357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328%2A079435399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414%D1%83%D0%BF%D1%80%2A36106298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522%2A9687707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2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20%2F2023%2F68%2F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2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6" TargetMode="External"/><Relationship Id="rId3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4%2F7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3%2F2015%2F1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3%2F2016%2F1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733%2A546533004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736%2A131108590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527%2A113253872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330%2A354267478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2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5" TargetMode="External"/><Relationship Id="rId2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20%2F2022%2F67%2F4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3%2F29%2F4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525%2A384965962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732%2A831294397" TargetMode="Externa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843%2A059724752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3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20%2F2023%2F68%2F3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524%2A769482804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331%2A957575868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196%2A31832593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329%2A522353297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2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4" TargetMode="External"/><Relationship Id="rId2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9" TargetMode="External"/><Relationship Id="rId3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20%2F2023%2F68%2F2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3%2F29%2F3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220%2A166574053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412%D1%83%D0%BF%D1%80%2A322561177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523%2A655068167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265%2A925204944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92%2D10454%2FN34%2A24473230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4%2A842203912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2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9%2F2016%2F7" TargetMode="External"/><Relationship Id="rId3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8%D0%963%2F2023%2F29%2F1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3%2F2015%2F2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195%2A804916078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291%2A922261225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2837%2A410199620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E%D0%96110%2F2023%2F53%2F10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033%2F2016%2F3%2F4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20413%D1%83%D0%BF%D1%80%2A929703278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2204%2A043318042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02%2D787%2FN10%2A49056154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524D-1A7E-4C97-A50B-F113D046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11</Pages>
  <Words>5629</Words>
  <Characters>52503</Characters>
  <Application>Microsoft Office Word</Application>
  <DocSecurity>0</DocSecurity>
  <Lines>437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58016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2024-03-06T13:37:00Z</dcterms:created>
  <dcterms:modified xsi:type="dcterms:W3CDTF">2024-03-06T13:37:00Z</dcterms:modified>
</cp:coreProperties>
</file>