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Default="002E5F3B" w:rsidP="002E5F3B">
      <w:pPr>
        <w:jc w:val="center"/>
        <w:rPr>
          <w:b/>
          <w:sz w:val="28"/>
        </w:rPr>
      </w:pPr>
      <w:r w:rsidRPr="00E66269">
        <w:rPr>
          <w:b/>
          <w:sz w:val="28"/>
        </w:rPr>
        <w:t>ОГЛАВЛЕНИЕ</w:t>
      </w:r>
    </w:p>
    <w:p w:rsidR="00BC125E" w:rsidRPr="00E66269" w:rsidRDefault="00BC125E" w:rsidP="002E5F3B">
      <w:pPr>
        <w:jc w:val="center"/>
        <w:rPr>
          <w:sz w:val="28"/>
        </w:rPr>
      </w:pPr>
    </w:p>
    <w:bookmarkStart w:id="0" w:name="_GoBack"/>
    <w:bookmarkEnd w:id="0"/>
    <w:p w:rsidR="007618DF" w:rsidRDefault="00BC125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3681072" w:history="1">
        <w:r w:rsidR="007618DF" w:rsidRPr="006D5807">
          <w:rPr>
            <w:rStyle w:val="ac"/>
            <w:noProof/>
          </w:rPr>
          <w:t>НОВЫЕ ПОСТУПЛЕНИЯ КНИГ В ФОНД СибНСХБ</w:t>
        </w:r>
        <w:r w:rsidR="007618DF">
          <w:rPr>
            <w:noProof/>
            <w:webHidden/>
          </w:rPr>
          <w:tab/>
        </w:r>
        <w:r w:rsidR="007618DF">
          <w:rPr>
            <w:noProof/>
            <w:webHidden/>
          </w:rPr>
          <w:fldChar w:fldCharType="begin"/>
        </w:r>
        <w:r w:rsidR="007618DF">
          <w:rPr>
            <w:noProof/>
            <w:webHidden/>
          </w:rPr>
          <w:instrText xml:space="preserve"> PAGEREF _Toc163681072 \h </w:instrText>
        </w:r>
        <w:r w:rsidR="007618DF">
          <w:rPr>
            <w:noProof/>
            <w:webHidden/>
          </w:rPr>
        </w:r>
        <w:r w:rsidR="007618DF">
          <w:rPr>
            <w:noProof/>
            <w:webHidden/>
          </w:rPr>
          <w:fldChar w:fldCharType="separate"/>
        </w:r>
        <w:r w:rsidR="007618DF">
          <w:rPr>
            <w:noProof/>
            <w:webHidden/>
          </w:rPr>
          <w:t>4</w:t>
        </w:r>
        <w:r w:rsidR="007618DF"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3" w:history="1">
        <w:r w:rsidRPr="006D5807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4" w:history="1">
        <w:r w:rsidRPr="006D5807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5" w:history="1">
        <w:r w:rsidRPr="006D5807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6" w:history="1">
        <w:r w:rsidRPr="006D5807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7" w:history="1">
        <w:r w:rsidRPr="006D5807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8" w:history="1">
        <w:r w:rsidRPr="006D5807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79" w:history="1">
        <w:r w:rsidRPr="006D5807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0" w:history="1">
        <w:r w:rsidRPr="006D5807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1" w:history="1">
        <w:r w:rsidRPr="006D5807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2" w:history="1">
        <w:r w:rsidRPr="006D5807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3" w:history="1">
        <w:r w:rsidRPr="006D5807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4" w:history="1">
        <w:r w:rsidRPr="006D5807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5" w:history="1">
        <w:r w:rsidRPr="006D5807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6" w:history="1">
        <w:r w:rsidRPr="006D5807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7" w:history="1">
        <w:r w:rsidRPr="006D5807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8" w:history="1">
        <w:r w:rsidRPr="006D5807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89" w:history="1">
        <w:r w:rsidRPr="006D5807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0" w:history="1">
        <w:r w:rsidRPr="006D5807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1" w:history="1">
        <w:r w:rsidRPr="006D5807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2" w:history="1">
        <w:r w:rsidRPr="006D5807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3" w:history="1">
        <w:r w:rsidRPr="006D5807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4" w:history="1">
        <w:r w:rsidRPr="006D5807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5" w:history="1">
        <w:r w:rsidRPr="006D5807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6" w:history="1">
        <w:r w:rsidRPr="006D5807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7" w:history="1">
        <w:r w:rsidRPr="006D5807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8" w:history="1">
        <w:r w:rsidRPr="006D5807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99" w:history="1">
        <w:r w:rsidRPr="006D5807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618DF" w:rsidRDefault="007618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100" w:history="1">
        <w:r w:rsidRPr="006D5807">
          <w:rPr>
            <w:rStyle w:val="ac"/>
            <w:noProof/>
          </w:rPr>
          <w:t>Универсальная 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BC125E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AC65AF" w:rsidRDefault="00AC65AF" w:rsidP="00AC65AF">
      <w:pPr>
        <w:pStyle w:val="1"/>
      </w:pPr>
      <w:bookmarkStart w:id="2" w:name="_Toc163681072"/>
      <w:r>
        <w:lastRenderedPageBreak/>
        <w:t>НОВЫЕ ПОСТУПЛЕНИЯ КНИГ В ФОНД СибНСХБ</w:t>
      </w:r>
      <w:bookmarkEnd w:id="2"/>
    </w:p>
    <w:p w:rsidR="00AC65AF" w:rsidRDefault="00AC65AF" w:rsidP="00AC65AF">
      <w:pPr>
        <w:pStyle w:val="1"/>
      </w:pPr>
      <w:bookmarkStart w:id="3" w:name="_Toc163681073"/>
      <w:r>
        <w:t>Сельское хозяйство</w:t>
      </w:r>
      <w:bookmarkEnd w:id="3"/>
    </w:p>
    <w:p w:rsidR="00AC65AF" w:rsidRDefault="00AC65AF" w:rsidP="00AC65AF">
      <w:pPr>
        <w:pStyle w:val="2"/>
      </w:pPr>
      <w:bookmarkStart w:id="4" w:name="_Toc163681074"/>
      <w:r>
        <w:t>Общие вопросы сельского хозяйства</w:t>
      </w:r>
      <w:bookmarkEnd w:id="4"/>
    </w:p>
    <w:p w:rsidR="00AC65AF" w:rsidRDefault="00AC65AF" w:rsidP="00AC65AF">
      <w:pPr>
        <w:pStyle w:val="10"/>
      </w:pPr>
      <w:r w:rsidRPr="00AC65AF">
        <w:rPr>
          <w:b/>
        </w:rPr>
        <w:t>1. Ордена</w:t>
      </w:r>
      <w:r>
        <w:t xml:space="preserve"> Ленина Бердский совхоз/ И. А. Егоров, М. И. Булычев, И. И. Леунов [и др.]. ‒ Нов</w:t>
      </w:r>
      <w:r>
        <w:t>о</w:t>
      </w:r>
      <w:r>
        <w:t>сибирск: Западно-Сибирское краевое изд-во, 1967. ‒ 104 с.: ил.; 20 см. (Шифр Г2024‒59)</w:t>
      </w:r>
    </w:p>
    <w:p w:rsidR="00AC65AF" w:rsidRDefault="00AC65AF" w:rsidP="00AC65AF">
      <w:pPr>
        <w:pStyle w:val="a7"/>
      </w:pPr>
      <w:r>
        <w:t>Экземпляры: всего: 2 ‒ 102КХ(2)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книге</w:t>
      </w:r>
      <w:r w:rsidRPr="009F180A">
        <w:rPr>
          <w:sz w:val="20"/>
        </w:rPr>
        <w:t xml:space="preserve"> «</w:t>
      </w:r>
      <w:r w:rsidRPr="009F180A">
        <w:rPr>
          <w:rFonts w:hint="eastAsia"/>
          <w:sz w:val="20"/>
        </w:rPr>
        <w:t>Ордена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Ленина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Бердский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совхоз»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обобщен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опыт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одного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лучших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совхозов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только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Нов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сибирской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области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всей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Западной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Сибири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совхозе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постоянно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совершенствуется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система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ведения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вышается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экономическая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эффективность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отраслей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уже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более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десяти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лет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ежегодно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пол</w:t>
      </w:r>
      <w:r w:rsidRPr="009F180A">
        <w:rPr>
          <w:rFonts w:hint="eastAsia"/>
          <w:sz w:val="20"/>
        </w:rPr>
        <w:t>у</w:t>
      </w:r>
      <w:r w:rsidRPr="009F180A">
        <w:rPr>
          <w:rFonts w:hint="eastAsia"/>
          <w:sz w:val="20"/>
        </w:rPr>
        <w:t>чает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прибыль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Кроме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анализа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</w:t>
      </w:r>
      <w:r w:rsidRPr="009F180A">
        <w:rPr>
          <w:sz w:val="20"/>
        </w:rPr>
        <w:t xml:space="preserve"> 30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лишним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лет</w:t>
      </w:r>
      <w:r w:rsidRPr="009F180A">
        <w:rPr>
          <w:sz w:val="20"/>
        </w:rPr>
        <w:t xml:space="preserve"> (</w:t>
      </w:r>
      <w:r w:rsidRPr="009F180A">
        <w:rPr>
          <w:rFonts w:hint="eastAsia"/>
          <w:sz w:val="20"/>
        </w:rPr>
        <w:t>со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времени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организации</w:t>
      </w:r>
      <w:r w:rsidRPr="009F180A">
        <w:rPr>
          <w:sz w:val="20"/>
        </w:rPr>
        <w:t xml:space="preserve">),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книге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показаны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перспективы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дал</w:t>
      </w:r>
      <w:r w:rsidRPr="009F180A">
        <w:rPr>
          <w:rFonts w:hint="eastAsia"/>
          <w:sz w:val="20"/>
        </w:rPr>
        <w:t>ь</w:t>
      </w:r>
      <w:r w:rsidRPr="009F180A">
        <w:rPr>
          <w:rFonts w:hint="eastAsia"/>
          <w:sz w:val="20"/>
        </w:rPr>
        <w:t>нейшего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развития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совхоза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соответствии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планом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организационно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хозяйственного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устройства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достижениях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Бер</w:t>
      </w:r>
      <w:r w:rsidRPr="009F180A">
        <w:rPr>
          <w:rFonts w:hint="eastAsia"/>
          <w:sz w:val="20"/>
        </w:rPr>
        <w:t>д</w:t>
      </w:r>
      <w:r w:rsidRPr="009F180A">
        <w:rPr>
          <w:rFonts w:hint="eastAsia"/>
          <w:sz w:val="20"/>
        </w:rPr>
        <w:t>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совхоза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огромна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заслуга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всего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коллектива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тружеников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руководителей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многих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упоминается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книге</w:t>
      </w:r>
      <w:r w:rsidRPr="009F180A">
        <w:rPr>
          <w:sz w:val="20"/>
        </w:rPr>
        <w:t>.</w:t>
      </w:r>
    </w:p>
    <w:p w:rsidR="00AC65AF" w:rsidRDefault="007618DF" w:rsidP="00AC65AF">
      <w:pPr>
        <w:pStyle w:val="a7"/>
      </w:pPr>
      <w:hyperlink r:id="rId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5" w:name="_Toc163681075"/>
      <w:r>
        <w:rPr>
          <w:rFonts w:hint="eastAsia"/>
        </w:rPr>
        <w:t>Растениеводство</w:t>
      </w:r>
      <w:bookmarkEnd w:id="5"/>
    </w:p>
    <w:p w:rsidR="00AC65AF" w:rsidRDefault="00AC65AF" w:rsidP="00AC65AF">
      <w:pPr>
        <w:pStyle w:val="10"/>
      </w:pPr>
      <w:r w:rsidRPr="00AC65AF">
        <w:rPr>
          <w:b/>
        </w:rPr>
        <w:t>2. Бийская</w:t>
      </w:r>
      <w:r>
        <w:t xml:space="preserve"> опытно-селекционная станция (Зональное, Алт. край). Научные труды Бийской опытно-селекционной станции за 1932‒1962 гг./ Всесоюзный научно-исследовательский институт сахарной свеклы, Бийская опытно-селекционная станция; редакционная коллегия: А. П. Говорунов [и др.]. ‒ Барнаул: Алтайское книжное издательство, 1965. ‒ 255 с.: табл.; 27 см. (Шифр Е2024‒13)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Default="007618DF" w:rsidP="00AC65AF">
      <w:pPr>
        <w:pStyle w:val="a7"/>
      </w:pPr>
      <w:hyperlink r:id="rId1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0"/>
      </w:pPr>
      <w:r w:rsidRPr="00AC65AF">
        <w:rPr>
          <w:b/>
        </w:rPr>
        <w:t>3. </w:t>
      </w:r>
      <w:r w:rsidRPr="00AC65AF">
        <w:rPr>
          <w:rFonts w:hint="eastAsia"/>
          <w:b/>
        </w:rPr>
        <w:t>Гитлиц Р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В</w:t>
      </w:r>
      <w:r w:rsidRPr="00AC65AF">
        <w:rPr>
          <w:b/>
        </w:rPr>
        <w:t xml:space="preserve">. </w:t>
      </w:r>
      <w:r>
        <w:rPr>
          <w:rFonts w:hint="eastAsia"/>
        </w:rPr>
        <w:t>Внекорневые</w:t>
      </w:r>
      <w:r>
        <w:t xml:space="preserve"> </w:t>
      </w:r>
      <w:r>
        <w:rPr>
          <w:rFonts w:hint="eastAsia"/>
        </w:rPr>
        <w:t>подкормки</w:t>
      </w:r>
      <w:r>
        <w:t xml:space="preserve"> </w:t>
      </w:r>
      <w:r>
        <w:rPr>
          <w:rFonts w:hint="eastAsia"/>
        </w:rPr>
        <w:t>груши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Хабаровского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Гитлиц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. ‒ </w:t>
      </w:r>
      <w:r>
        <w:rPr>
          <w:rFonts w:hint="eastAsia"/>
        </w:rPr>
        <w:t>Хабаровск</w:t>
      </w:r>
      <w:r>
        <w:t>, 1967.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2024‒26)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Default="007618DF" w:rsidP="00AC65AF">
      <w:pPr>
        <w:pStyle w:val="a7"/>
      </w:pPr>
      <w:hyperlink r:id="rId11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0"/>
      </w:pPr>
      <w:r w:rsidRPr="00AC65AF">
        <w:rPr>
          <w:b/>
        </w:rPr>
        <w:t>4. </w:t>
      </w:r>
      <w:r w:rsidRPr="00AC65AF">
        <w:rPr>
          <w:rFonts w:hint="eastAsia"/>
          <w:b/>
        </w:rPr>
        <w:t>Д</w:t>
      </w:r>
      <w:r w:rsidRPr="00AC65AF">
        <w:rPr>
          <w:b/>
        </w:rPr>
        <w:t>.</w:t>
      </w:r>
      <w:r>
        <w:t xml:space="preserve">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Сабинин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творческое</w:t>
      </w:r>
      <w:r>
        <w:t xml:space="preserve"> </w:t>
      </w:r>
      <w:r>
        <w:rPr>
          <w:rFonts w:hint="eastAsia"/>
        </w:rPr>
        <w:t>наследие</w:t>
      </w:r>
      <w:r>
        <w:t xml:space="preserve"> :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воспоминаниям</w:t>
      </w:r>
      <w:r>
        <w:t xml:space="preserve"> </w:t>
      </w:r>
      <w:r>
        <w:rPr>
          <w:rFonts w:hint="eastAsia"/>
        </w:rPr>
        <w:t>современников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 Ф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Реймерс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Наука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>, 1979. ‒ 286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2024‒63)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Дмитрий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Анатольевич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Сабинин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Советский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ботаник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физиолог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проректор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заведующий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кафе</w:t>
      </w:r>
      <w:r w:rsidRPr="009F180A">
        <w:rPr>
          <w:rFonts w:hint="eastAsia"/>
          <w:sz w:val="20"/>
        </w:rPr>
        <w:t>д</w:t>
      </w:r>
      <w:r w:rsidRPr="009F180A">
        <w:rPr>
          <w:rFonts w:hint="eastAsia"/>
          <w:sz w:val="20"/>
        </w:rPr>
        <w:t>рой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физиологии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Пермского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университета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заведующий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кафедрой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физиологии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МГУ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заведующий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</w:t>
      </w:r>
      <w:r w:rsidRPr="009F180A">
        <w:rPr>
          <w:rFonts w:hint="eastAsia"/>
          <w:sz w:val="20"/>
        </w:rPr>
        <w:t>а</w:t>
      </w:r>
      <w:r w:rsidRPr="009F180A">
        <w:rPr>
          <w:rFonts w:hint="eastAsia"/>
          <w:sz w:val="20"/>
        </w:rPr>
        <w:t>бораторией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Института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физиологии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СССР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Википедия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Родился</w:t>
      </w:r>
      <w:r w:rsidRPr="009F180A">
        <w:rPr>
          <w:sz w:val="20"/>
        </w:rPr>
        <w:t xml:space="preserve">: 17 </w:t>
      </w:r>
      <w:r w:rsidRPr="009F180A">
        <w:rPr>
          <w:rFonts w:hint="eastAsia"/>
          <w:sz w:val="20"/>
        </w:rPr>
        <w:t>ноября</w:t>
      </w:r>
      <w:r w:rsidRPr="009F180A">
        <w:rPr>
          <w:sz w:val="20"/>
        </w:rPr>
        <w:t xml:space="preserve"> 1889 </w:t>
      </w:r>
      <w:r w:rsidRPr="009F180A">
        <w:rPr>
          <w:rFonts w:hint="eastAsia"/>
          <w:sz w:val="20"/>
        </w:rPr>
        <w:t>года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Санкт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Петербург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Умер</w:t>
      </w:r>
      <w:r w:rsidRPr="009F180A">
        <w:rPr>
          <w:sz w:val="20"/>
        </w:rPr>
        <w:t xml:space="preserve">: 22 </w:t>
      </w:r>
      <w:r w:rsidRPr="009F180A">
        <w:rPr>
          <w:rFonts w:hint="eastAsia"/>
          <w:sz w:val="20"/>
        </w:rPr>
        <w:t>апреля</w:t>
      </w:r>
      <w:r w:rsidRPr="009F180A">
        <w:rPr>
          <w:sz w:val="20"/>
        </w:rPr>
        <w:t xml:space="preserve"> 1951 </w:t>
      </w:r>
      <w:r w:rsidRPr="009F180A">
        <w:rPr>
          <w:rFonts w:hint="eastAsia"/>
          <w:sz w:val="20"/>
        </w:rPr>
        <w:t>года</w:t>
      </w:r>
      <w:r w:rsidRPr="009F180A">
        <w:rPr>
          <w:sz w:val="20"/>
        </w:rPr>
        <w:t xml:space="preserve"> (61 </w:t>
      </w:r>
      <w:r w:rsidRPr="009F180A">
        <w:rPr>
          <w:rFonts w:hint="eastAsia"/>
          <w:sz w:val="20"/>
        </w:rPr>
        <w:t>год</w:t>
      </w:r>
      <w:r w:rsidRPr="009F180A">
        <w:rPr>
          <w:sz w:val="20"/>
        </w:rPr>
        <w:t xml:space="preserve">), </w:t>
      </w:r>
      <w:r w:rsidRPr="009F180A">
        <w:rPr>
          <w:rFonts w:hint="eastAsia"/>
          <w:sz w:val="20"/>
        </w:rPr>
        <w:t>Краснодарский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край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известен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принципиальный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критик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 Т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Д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Лысенко</w:t>
      </w:r>
      <w:r w:rsidRPr="009F180A">
        <w:rPr>
          <w:sz w:val="20"/>
        </w:rPr>
        <w:t>.</w:t>
      </w:r>
    </w:p>
    <w:p w:rsidR="00AC65AF" w:rsidRDefault="007618DF" w:rsidP="00AC65AF">
      <w:pPr>
        <w:pStyle w:val="a7"/>
      </w:pPr>
      <w:hyperlink r:id="rId12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0"/>
      </w:pPr>
      <w:r w:rsidRPr="00AC65AF">
        <w:rPr>
          <w:b/>
        </w:rPr>
        <w:t>5. </w:t>
      </w:r>
      <w:r w:rsidRPr="00AC65AF">
        <w:rPr>
          <w:rFonts w:hint="eastAsia"/>
          <w:b/>
        </w:rPr>
        <w:t>Объединенная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научная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сессия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по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проблемам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гетерозиса</w:t>
      </w:r>
      <w:r w:rsidRPr="00AC65AF">
        <w:rPr>
          <w:b/>
        </w:rPr>
        <w:t xml:space="preserve"> (1966; </w:t>
      </w:r>
      <w:r w:rsidRPr="00AC65AF">
        <w:rPr>
          <w:rFonts w:hint="eastAsia"/>
          <w:b/>
        </w:rPr>
        <w:t>Москва</w:t>
      </w:r>
      <w:r w:rsidRPr="00AC65AF">
        <w:rPr>
          <w:b/>
        </w:rPr>
        <w:t>)</w:t>
      </w:r>
      <w:r>
        <w:t xml:space="preserve">.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секции</w:t>
      </w:r>
      <w:r>
        <w:t xml:space="preserve"> </w:t>
      </w:r>
      <w:r>
        <w:rPr>
          <w:rFonts w:hint="eastAsia"/>
        </w:rPr>
        <w:t>кукурузы</w:t>
      </w:r>
      <w:r>
        <w:t xml:space="preserve">,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проса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биохимии</w:t>
      </w:r>
      <w:r>
        <w:t xml:space="preserve">, </w:t>
      </w:r>
      <w:r>
        <w:rPr>
          <w:rFonts w:hint="eastAsia"/>
        </w:rPr>
        <w:t>биофизики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химии</w:t>
      </w:r>
      <w:r>
        <w:t xml:space="preserve"> </w:t>
      </w:r>
      <w:r>
        <w:rPr>
          <w:rFonts w:hint="eastAsia"/>
        </w:rPr>
        <w:t>физиологически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соединений</w:t>
      </w:r>
      <w:r>
        <w:t xml:space="preserve">,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биологии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ВАСХНИЛ</w:t>
      </w:r>
      <w:r>
        <w:t>], 1966.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2024‒58)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Default="007618DF" w:rsidP="00AC65AF">
      <w:pPr>
        <w:pStyle w:val="a7"/>
      </w:pPr>
      <w:hyperlink r:id="rId13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0"/>
      </w:pPr>
      <w:r w:rsidRPr="00AC65AF">
        <w:rPr>
          <w:b/>
        </w:rPr>
        <w:t>6. </w:t>
      </w:r>
      <w:r w:rsidRPr="00AC65AF">
        <w:rPr>
          <w:rFonts w:hint="eastAsia"/>
          <w:b/>
        </w:rPr>
        <w:t>Ожерельева М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В</w:t>
      </w:r>
      <w:r w:rsidRPr="00AC65AF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малины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ней</w:t>
      </w:r>
      <w:r>
        <w:t xml:space="preserve"> </w:t>
      </w:r>
      <w:r>
        <w:rPr>
          <w:rFonts w:hint="eastAsia"/>
        </w:rPr>
        <w:t>полосы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Ожерельева</w:t>
      </w:r>
      <w:r>
        <w:t xml:space="preserve">;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Мичуринск</w:t>
      </w:r>
      <w:r>
        <w:t xml:space="preserve"> [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>.], 2001.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2024‒22)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Default="007618DF" w:rsidP="00AC65AF">
      <w:pPr>
        <w:pStyle w:val="a7"/>
      </w:pPr>
      <w:hyperlink r:id="rId14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6" w:name="_Toc163681076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AC65AF" w:rsidRDefault="00AC65AF" w:rsidP="00AC65AF">
      <w:pPr>
        <w:pStyle w:val="10"/>
      </w:pPr>
      <w:r w:rsidRPr="00AC65AF">
        <w:rPr>
          <w:b/>
        </w:rPr>
        <w:t xml:space="preserve">7. Бриндаров Д. Д. </w:t>
      </w:r>
      <w:r>
        <w:t>Диагностика вирусных болезней яблони : автореферат дис. … канд. с.-х. наук : специальность 06.01.11/ Д. Д. Бриндаров; Всероссийский селекционно-технологический и</w:t>
      </w:r>
      <w:r>
        <w:t>н</w:t>
      </w:r>
      <w:r>
        <w:lastRenderedPageBreak/>
        <w:t>ститут садоводства и питомниководства. ‒ Москва, 2005. ‒ 20 с.: ил.; 20 см. ‒ Библиогр.: с. 20 (2 назв.). (Шифр А2024‒21)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Default="007618DF" w:rsidP="00AC65AF">
      <w:pPr>
        <w:pStyle w:val="a7"/>
      </w:pPr>
      <w:hyperlink r:id="rId15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0"/>
      </w:pPr>
      <w:r w:rsidRPr="00AC65AF">
        <w:rPr>
          <w:b/>
        </w:rPr>
        <w:t>8. </w:t>
      </w:r>
      <w:r w:rsidRPr="00AC65AF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фитосанитарного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2023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</w:t>
      </w:r>
      <w:r>
        <w:t xml:space="preserve"> 2024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Волокитин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Любимца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Россельхозцентр</w:t>
      </w:r>
      <w:r>
        <w:t>, 2024.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2024‒61 </w:t>
      </w:r>
      <w:r>
        <w:rPr>
          <w:rFonts w:hint="eastAsia"/>
        </w:rPr>
        <w:t>П</w:t>
      </w:r>
      <w:r>
        <w:t>4)</w:t>
      </w:r>
    </w:p>
    <w:p w:rsidR="00AC65AF" w:rsidRDefault="00AC65AF" w:rsidP="00AC65AF">
      <w:pPr>
        <w:pStyle w:val="a7"/>
      </w:pPr>
      <w:r>
        <w:t>Экземпляры: всего: 2 ‒ 102КХ(1), 102СЗ(1)</w:t>
      </w:r>
    </w:p>
    <w:p w:rsidR="00AC65AF" w:rsidRDefault="007618DF" w:rsidP="00AC65AF">
      <w:pPr>
        <w:pStyle w:val="a7"/>
      </w:pPr>
      <w:hyperlink r:id="rId16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7" w:name="_Toc163681077"/>
      <w:r>
        <w:rPr>
          <w:rFonts w:hint="eastAsia"/>
        </w:rPr>
        <w:t>Животноводство</w:t>
      </w:r>
      <w:bookmarkEnd w:id="7"/>
    </w:p>
    <w:p w:rsidR="00AC65AF" w:rsidRDefault="00AC65AF" w:rsidP="00AC65AF">
      <w:pPr>
        <w:pStyle w:val="10"/>
      </w:pPr>
      <w:r w:rsidRPr="00AC65AF">
        <w:rPr>
          <w:b/>
        </w:rPr>
        <w:t xml:space="preserve">9. Гильман Л. З. </w:t>
      </w:r>
      <w:r>
        <w:t>Продуктивность и некоторые биологические особенности свиней, использу</w:t>
      </w:r>
      <w:r>
        <w:t>е</w:t>
      </w:r>
      <w:r>
        <w:t>мых для создания западного типа новой мясной породы : автореферат дис. … канд. с.-х. наук : сп</w:t>
      </w:r>
      <w:r>
        <w:t>е</w:t>
      </w:r>
      <w:r>
        <w:t>циальность 06.02.01/ Л. З. Гильман; Министерство сельского хозяйства Белорусской ССР, Белору</w:t>
      </w:r>
      <w:r>
        <w:t>с</w:t>
      </w:r>
      <w:r>
        <w:t>ский научно-исследовательский институт животноводства. ‒ Жодино, Мин. обл., 1985. ‒ 26 с.: ил.; 20 см. ‒ Библиогр.: с. 25‒26 (4 назв.). (Шифр А2024‒30)</w:t>
      </w:r>
    </w:p>
    <w:p w:rsidR="00AC65AF" w:rsidRDefault="00AC65AF" w:rsidP="00AC65AF">
      <w:pPr>
        <w:pStyle w:val="a7"/>
      </w:pPr>
      <w:r>
        <w:t>Экземпляры: всего: 1 ‒ 102КХ(1)</w:t>
      </w:r>
    </w:p>
    <w:p w:rsidR="00AC65AF" w:rsidRDefault="007618DF" w:rsidP="00AC65AF">
      <w:pPr>
        <w:pStyle w:val="a7"/>
      </w:pPr>
      <w:hyperlink r:id="rId17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8" w:name="_Toc163681078"/>
      <w:r>
        <w:rPr>
          <w:rFonts w:hint="eastAsia"/>
        </w:rPr>
        <w:t>Ветеринария</w:t>
      </w:r>
      <w:bookmarkEnd w:id="8"/>
    </w:p>
    <w:p w:rsidR="00AC65AF" w:rsidRDefault="00AC65AF" w:rsidP="00AC65AF">
      <w:pPr>
        <w:pStyle w:val="20"/>
      </w:pPr>
      <w:r w:rsidRPr="00AC65AF">
        <w:rPr>
          <w:b/>
        </w:rPr>
        <w:t xml:space="preserve">10. Смагулова А. М. </w:t>
      </w:r>
      <w:r>
        <w:t>Фенотипические и молекулярно-генетические свойства возбудителей де</w:t>
      </w:r>
      <w:r>
        <w:t>р</w:t>
      </w:r>
      <w:r>
        <w:t>матомикозов мелких домашних и диких плотоядных животных : автореферат дис. … канд. биол. наук : специальность 4.2.3., 1.5.6./ А. М. Смагулова; Сибирский федеральный научный центр агробиоте</w:t>
      </w:r>
      <w:r>
        <w:t>х</w:t>
      </w:r>
      <w:r>
        <w:t>нологий Российской академии наук. ‒ Новосибирск, 2024. ‒ 21 с.: ил.; 21 см. ‒ Библиогр.: с. 19‒21 (23 назв.). (Шифр А2024‒23)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AC65AF" w:rsidRDefault="007618DF" w:rsidP="00AC65AF">
      <w:pPr>
        <w:pStyle w:val="a7"/>
      </w:pPr>
      <w:hyperlink r:id="rId18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11. </w:t>
      </w:r>
      <w:r w:rsidRPr="00AC65AF">
        <w:rPr>
          <w:rFonts w:hint="eastAsia"/>
          <w:b/>
        </w:rPr>
        <w:t>Смагулова А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М</w:t>
      </w:r>
      <w:r w:rsidRPr="00AC65AF">
        <w:rPr>
          <w:b/>
        </w:rPr>
        <w:t xml:space="preserve">. </w:t>
      </w:r>
      <w:r>
        <w:rPr>
          <w:rFonts w:hint="eastAsia"/>
        </w:rPr>
        <w:t>Фенотипические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де</w:t>
      </w:r>
      <w:r>
        <w:rPr>
          <w:rFonts w:hint="eastAsia"/>
        </w:rPr>
        <w:t>р</w:t>
      </w:r>
      <w:r>
        <w:rPr>
          <w:rFonts w:hint="eastAsia"/>
        </w:rPr>
        <w:t>матомикозов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плотоядных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4.2.3., 1.5.6./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Смагулова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агротехнический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</w:t>
      </w:r>
      <w:r>
        <w:rPr>
          <w:rFonts w:hint="eastAsia"/>
        </w:rPr>
        <w:t>й</w:t>
      </w:r>
      <w:r>
        <w:rPr>
          <w:rFonts w:hint="eastAsia"/>
        </w:rPr>
        <w:t>фуллина</w:t>
      </w:r>
      <w:r>
        <w:t xml:space="preserve">. ‒ </w:t>
      </w:r>
      <w:r>
        <w:rPr>
          <w:rFonts w:hint="eastAsia"/>
        </w:rPr>
        <w:t>Новосибирск</w:t>
      </w:r>
      <w:r>
        <w:t>, 2024.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119‒142 (233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1882)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C65AF" w:rsidRDefault="007618DF" w:rsidP="00AC65AF">
      <w:pPr>
        <w:pStyle w:val="a7"/>
      </w:pPr>
      <w:hyperlink r:id="rId1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9" w:name="_Toc16368107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AC65AF" w:rsidRDefault="00AC65AF" w:rsidP="00AC65AF">
      <w:pPr>
        <w:pStyle w:val="20"/>
      </w:pPr>
      <w:r w:rsidRPr="00AC65AF">
        <w:rPr>
          <w:b/>
        </w:rPr>
        <w:t>12. Всесоюзный научно-исследовательский институт сельскохозяйственного машиностро</w:t>
      </w:r>
      <w:r w:rsidRPr="00AC65AF">
        <w:rPr>
          <w:b/>
        </w:rPr>
        <w:t>е</w:t>
      </w:r>
      <w:r w:rsidRPr="00AC65AF">
        <w:rPr>
          <w:b/>
        </w:rPr>
        <w:t>ния(Москва).</w:t>
      </w:r>
      <w:r>
        <w:t xml:space="preserve"> Сборник научно-исследовательских работ / Народный комиссариат среднего машин</w:t>
      </w:r>
      <w:r>
        <w:t>о</w:t>
      </w:r>
      <w:r>
        <w:t>строения СССР, Главное управление сельскохозяйственного машиностроения СССР, Всесоюзный научно-исследовательский институт сельскохозяйственного машиностроения. ‒ Москва : Машгиз, 1935 -</w:t>
      </w:r>
    </w:p>
    <w:p w:rsidR="00AC65AF" w:rsidRDefault="00AC65AF" w:rsidP="00AC65AF">
      <w:pPr>
        <w:pStyle w:val="a7"/>
      </w:pPr>
      <w:r>
        <w:rPr>
          <w:rFonts w:hint="eastAsia"/>
        </w:rPr>
        <w:t>Вып</w:t>
      </w:r>
      <w:r>
        <w:t xml:space="preserve">. 3: </w:t>
      </w:r>
      <w:r>
        <w:rPr>
          <w:rFonts w:hint="eastAsia"/>
        </w:rPr>
        <w:t>Почвообрабатывающие</w:t>
      </w:r>
      <w:r>
        <w:t xml:space="preserve"> </w:t>
      </w:r>
      <w:r>
        <w:rPr>
          <w:rFonts w:hint="eastAsia"/>
        </w:rPr>
        <w:t>машины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Щучкина</w:t>
      </w:r>
      <w:r>
        <w:t>. ‒ 1940. ‒ 336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267/3)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13. </w:t>
      </w:r>
      <w:r w:rsidRPr="00AC65AF">
        <w:rPr>
          <w:rFonts w:hint="eastAsia"/>
          <w:b/>
        </w:rPr>
        <w:t>Глушков А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М</w:t>
      </w:r>
      <w:r w:rsidRPr="00AC65AF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электротехнической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Приморского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специальности</w:t>
      </w:r>
      <w:r>
        <w:t xml:space="preserve"> 05.20.02,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Глушков</w:t>
      </w:r>
      <w:r>
        <w:t xml:space="preserve">; </w:t>
      </w:r>
      <w:r>
        <w:rPr>
          <w:rFonts w:hint="eastAsia"/>
        </w:rPr>
        <w:t>Челябинский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. ‒ </w:t>
      </w:r>
      <w:r>
        <w:rPr>
          <w:rFonts w:hint="eastAsia"/>
        </w:rPr>
        <w:t>Челябинск</w:t>
      </w:r>
      <w:r>
        <w:t>, 1981.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2024‒25)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1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14. </w:t>
      </w:r>
      <w:r w:rsidRPr="00AC65AF">
        <w:rPr>
          <w:rFonts w:hint="eastAsia"/>
          <w:b/>
        </w:rPr>
        <w:t>Зарипова Н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орудия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склоновых</w:t>
      </w:r>
      <w:r>
        <w:t xml:space="preserve"> </w:t>
      </w:r>
      <w:r>
        <w:rPr>
          <w:rFonts w:hint="eastAsia"/>
        </w:rPr>
        <w:t>земель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Зарипова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lastRenderedPageBreak/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1991.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2024‒27)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Цель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работы </w:t>
      </w:r>
      <w:r w:rsidRPr="009F180A">
        <w:rPr>
          <w:sz w:val="20"/>
        </w:rPr>
        <w:t xml:space="preserve">‒ </w:t>
      </w:r>
      <w:r w:rsidRPr="009F180A">
        <w:rPr>
          <w:rFonts w:hint="eastAsia"/>
          <w:sz w:val="20"/>
        </w:rPr>
        <w:t>предотвращение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водной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эрозии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паровых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полях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уклоном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</w:t>
      </w:r>
      <w:r w:rsidRPr="009F180A">
        <w:rPr>
          <w:sz w:val="20"/>
        </w:rPr>
        <w:t xml:space="preserve"> 3 </w:t>
      </w:r>
      <w:r w:rsidRPr="009F180A">
        <w:rPr>
          <w:rFonts w:hint="eastAsia"/>
          <w:sz w:val="20"/>
        </w:rPr>
        <w:t>градусов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путём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обосн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конструкции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противоэрозионного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орудия</w:t>
      </w:r>
      <w:r w:rsidRPr="009F180A">
        <w:rPr>
          <w:sz w:val="20"/>
        </w:rPr>
        <w:t>.</w:t>
      </w:r>
    </w:p>
    <w:p w:rsidR="00AC65AF" w:rsidRDefault="007618DF" w:rsidP="00AC65AF">
      <w:pPr>
        <w:pStyle w:val="a7"/>
      </w:pPr>
      <w:hyperlink r:id="rId22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15. </w:t>
      </w:r>
      <w:r w:rsidRPr="00AC65AF">
        <w:rPr>
          <w:rFonts w:hint="eastAsia"/>
          <w:b/>
        </w:rPr>
        <w:t>Заруцкий В</w:t>
      </w:r>
      <w:r w:rsidRPr="00AC65AF">
        <w:rPr>
          <w:b/>
        </w:rPr>
        <w:t>.</w:t>
      </w:r>
      <w:r w:rsidRPr="00AC65AF">
        <w:rPr>
          <w:rFonts w:hint="eastAsia"/>
          <w:b/>
        </w:rPr>
        <w:t>М</w:t>
      </w:r>
      <w:r w:rsidRPr="00AC65AF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электротрансмиссии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обрезки</w:t>
      </w:r>
      <w:r>
        <w:t xml:space="preserve"> </w:t>
      </w:r>
      <w:r>
        <w:rPr>
          <w:rFonts w:hint="eastAsia"/>
        </w:rPr>
        <w:t>вин</w:t>
      </w:r>
      <w:r>
        <w:rPr>
          <w:rFonts w:hint="eastAsia"/>
        </w:rPr>
        <w:t>о</w:t>
      </w:r>
      <w:r>
        <w:rPr>
          <w:rFonts w:hint="eastAsia"/>
        </w:rPr>
        <w:t>градной</w:t>
      </w:r>
      <w:r>
        <w:t xml:space="preserve"> </w:t>
      </w:r>
      <w:r>
        <w:rPr>
          <w:rFonts w:hint="eastAsia"/>
        </w:rPr>
        <w:t>лозы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Заруцкий</w:t>
      </w:r>
      <w:r>
        <w:t xml:space="preserve">;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Челябинск</w:t>
      </w:r>
      <w:r>
        <w:t>, 1986.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14‒16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2024‒29)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3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16. </w:t>
      </w:r>
      <w:r w:rsidRPr="00AC65AF">
        <w:rPr>
          <w:rFonts w:hint="eastAsia"/>
          <w:b/>
        </w:rPr>
        <w:t>Рязанский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сельскохозяйственный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институт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им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П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Костычева</w:t>
      </w:r>
      <w:r w:rsidRPr="00AC65AF">
        <w:rPr>
          <w:b/>
        </w:rPr>
        <w:t xml:space="preserve"> (</w:t>
      </w:r>
      <w:r w:rsidRPr="00AC65AF">
        <w:rPr>
          <w:rFonts w:hint="eastAsia"/>
          <w:b/>
        </w:rPr>
        <w:t>Рязань</w:t>
      </w:r>
      <w:r w:rsidRPr="00AC65AF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. ‒ </w:t>
      </w:r>
      <w:r>
        <w:rPr>
          <w:rFonts w:hint="eastAsia"/>
        </w:rPr>
        <w:t>Рязань</w:t>
      </w:r>
      <w:r>
        <w:t xml:space="preserve"> 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рабочий</w:t>
      </w:r>
      <w:r>
        <w:t xml:space="preserve">, </w:t>
      </w:r>
      <w:r>
        <w:rPr>
          <w:rFonts w:hint="eastAsia"/>
        </w:rPr>
        <w:t>Рязанское</w:t>
      </w:r>
      <w:r>
        <w:t xml:space="preserve"> </w:t>
      </w:r>
      <w:r>
        <w:rPr>
          <w:rFonts w:hint="eastAsia"/>
        </w:rPr>
        <w:t>отделение</w:t>
      </w:r>
      <w:r>
        <w:t>, 1957 -</w:t>
      </w:r>
    </w:p>
    <w:p w:rsidR="00AC65AF" w:rsidRDefault="00AC65AF" w:rsidP="00AC65AF">
      <w:pPr>
        <w:pStyle w:val="a7"/>
      </w:pPr>
      <w:r>
        <w:rPr>
          <w:rFonts w:hint="eastAsia"/>
        </w:rPr>
        <w:t>Вып</w:t>
      </w:r>
      <w:r>
        <w:t xml:space="preserve">. 20: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Саликов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Барковский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1970.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623/20)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4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10" w:name="_Toc16368108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0"/>
    </w:p>
    <w:p w:rsidR="00AC65AF" w:rsidRDefault="00AC65AF" w:rsidP="00AC65AF">
      <w:pPr>
        <w:pStyle w:val="20"/>
      </w:pPr>
      <w:r w:rsidRPr="00AC65AF">
        <w:rPr>
          <w:b/>
        </w:rPr>
        <w:t>17. Академия наук СССР. Физиологические лаборатории (Москва).</w:t>
      </w:r>
      <w:r>
        <w:t xml:space="preserve"> Труды физиологических лабораторий имени И. П. Павлова/ Академия наук СССР, Физиологические лаборатории. ‒ Москва ; Ленинград : Изд-во АН СССР, 1937 -</w:t>
      </w:r>
    </w:p>
    <w:p w:rsidR="00AC65AF" w:rsidRDefault="00AC65AF" w:rsidP="00AC65AF">
      <w:pPr>
        <w:pStyle w:val="a7"/>
      </w:pPr>
      <w:r>
        <w:rPr>
          <w:rFonts w:hint="eastAsia"/>
        </w:rPr>
        <w:t>Т</w:t>
      </w:r>
      <w:r>
        <w:t xml:space="preserve">. 6, </w:t>
      </w:r>
      <w:r>
        <w:rPr>
          <w:rFonts w:hint="eastAsia"/>
        </w:rPr>
        <w:t>Вып</w:t>
      </w:r>
      <w:r>
        <w:t>. 1/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Павлова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Подкопаева</w:t>
      </w:r>
      <w:r>
        <w:t>. ‒ 1936.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669/6/1)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5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18. </w:t>
      </w:r>
      <w:r w:rsidRPr="00AC65AF">
        <w:rPr>
          <w:rFonts w:hint="eastAsia"/>
          <w:b/>
        </w:rPr>
        <w:t>Институт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океанологии</w:t>
      </w:r>
      <w:r w:rsidRPr="00AC65AF">
        <w:rPr>
          <w:b/>
        </w:rPr>
        <w:t xml:space="preserve"> (</w:t>
      </w:r>
      <w:r w:rsidRPr="00AC65AF">
        <w:rPr>
          <w:rFonts w:hint="eastAsia"/>
          <w:b/>
        </w:rPr>
        <w:t>Москва</w:t>
      </w:r>
      <w:r w:rsidRPr="00AC65AF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океанологии</w:t>
      </w:r>
      <w:r>
        <w:t xml:space="preserve"> 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океанологии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>, 1946 -</w:t>
      </w:r>
    </w:p>
    <w:p w:rsidR="00AC65AF" w:rsidRDefault="00AC65AF" w:rsidP="00AC65AF">
      <w:pPr>
        <w:pStyle w:val="a7"/>
      </w:pPr>
      <w:r>
        <w:rPr>
          <w:rFonts w:hint="eastAsia"/>
        </w:rPr>
        <w:t>Т</w:t>
      </w:r>
      <w:r>
        <w:t xml:space="preserve">. 37: </w:t>
      </w:r>
      <w:r>
        <w:rPr>
          <w:rFonts w:hint="eastAsia"/>
        </w:rPr>
        <w:t>Долгосрочные</w:t>
      </w:r>
      <w:r>
        <w:t xml:space="preserve"> </w:t>
      </w:r>
      <w:r>
        <w:rPr>
          <w:rFonts w:hint="eastAsia"/>
        </w:rPr>
        <w:t>гидрометеорологические</w:t>
      </w:r>
      <w:r>
        <w:t xml:space="preserve"> </w:t>
      </w:r>
      <w:r>
        <w:rPr>
          <w:rFonts w:hint="eastAsia"/>
        </w:rPr>
        <w:t>прогнозы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Бурков</w:t>
      </w:r>
      <w:r>
        <w:t>. ‒ 1960.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896/37)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6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11" w:name="_Toc163681081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1"/>
    </w:p>
    <w:p w:rsidR="00AC65AF" w:rsidRDefault="00AC65AF" w:rsidP="00AC65AF">
      <w:pPr>
        <w:pStyle w:val="20"/>
      </w:pPr>
      <w:r w:rsidRPr="00AC65AF">
        <w:rPr>
          <w:b/>
        </w:rPr>
        <w:t xml:space="preserve">19. Ащепков И. В. </w:t>
      </w:r>
      <w:r>
        <w:t>Глубинные ксенолиты Байкальского рифта/ И. В. Ащепков ; ответственный редактор Н. Л. Добрецов; Академия наук СССР, Сибирское отделение, Бурятский геологический и</w:t>
      </w:r>
      <w:r>
        <w:t>н</w:t>
      </w:r>
      <w:r>
        <w:t>ститут. ‒ Новосибирск: Наука. Сиб. отд-ние, 1991. ‒ 160 с.: ил.; 24 см. ‒ Библиогр.: с. 115‒126 (224 назв.). (Шифр Д2024‒23)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C65AF" w:rsidRDefault="007618DF" w:rsidP="00AC65AF">
      <w:pPr>
        <w:pStyle w:val="a7"/>
      </w:pPr>
      <w:hyperlink r:id="rId27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12" w:name="_Toc163681082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AC65AF" w:rsidRDefault="00AC65AF" w:rsidP="00AC65AF">
      <w:pPr>
        <w:pStyle w:val="20"/>
      </w:pPr>
      <w:r w:rsidRPr="00AC65AF">
        <w:rPr>
          <w:b/>
        </w:rPr>
        <w:t>20. История</w:t>
      </w:r>
      <w:r>
        <w:t xml:space="preserve"> книги и книжного дела в Сибири и на Дальнем Востоке : библиографический указ</w:t>
      </w:r>
      <w:r>
        <w:t>а</w:t>
      </w:r>
      <w:r>
        <w:t>тель/ Российская академия наук, Сибирское отделение, Государственная публичная научно-техническая библиотека Сибирского отделения Российской академии наук. ‒ Новосибирск : ГПНТБ СО РАН, 2001 -</w:t>
      </w:r>
    </w:p>
    <w:p w:rsidR="00AC65AF" w:rsidRDefault="00AC65AF" w:rsidP="00AC65AF">
      <w:pPr>
        <w:pStyle w:val="a7"/>
      </w:pPr>
      <w:r>
        <w:rPr>
          <w:rFonts w:hint="eastAsia"/>
        </w:rPr>
        <w:t>Ч</w:t>
      </w:r>
      <w:r>
        <w:t>. 1: XVII </w:t>
      </w:r>
      <w:r>
        <w:rPr>
          <w:rFonts w:hint="eastAsia"/>
        </w:rPr>
        <w:t>в</w:t>
      </w:r>
      <w:r>
        <w:t>. ‒ 1917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Мандринина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Волкова</w:t>
      </w:r>
      <w:r>
        <w:t>. ‒ 2001. ‒ 205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 xml:space="preserve">2024‒12 </w:t>
      </w:r>
      <w:r>
        <w:rPr>
          <w:rFonts w:hint="eastAsia"/>
        </w:rPr>
        <w:t>Я</w:t>
      </w:r>
      <w:r>
        <w:t>19:</w:t>
      </w:r>
      <w:r>
        <w:rPr>
          <w:rFonts w:hint="eastAsia"/>
        </w:rPr>
        <w:t>Ч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AC65AF" w:rsidRDefault="007618DF" w:rsidP="00AC65AF">
      <w:pPr>
        <w:pStyle w:val="a7"/>
      </w:pPr>
      <w:hyperlink r:id="rId28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C125E" w:rsidRDefault="00BC125E">
      <w:pPr>
        <w:rPr>
          <w:rFonts w:cs="Arial"/>
          <w:b/>
          <w:bCs/>
          <w:kern w:val="28"/>
          <w:sz w:val="28"/>
          <w:szCs w:val="32"/>
        </w:rPr>
      </w:pPr>
      <w:r>
        <w:br w:type="page"/>
      </w:r>
    </w:p>
    <w:p w:rsidR="00AC65AF" w:rsidRDefault="00AC65AF" w:rsidP="00AC65AF">
      <w:pPr>
        <w:pStyle w:val="1"/>
      </w:pPr>
      <w:bookmarkStart w:id="13" w:name="_Toc163681083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СибНСХБ</w:t>
      </w:r>
      <w:bookmarkEnd w:id="13"/>
    </w:p>
    <w:p w:rsidR="00AC65AF" w:rsidRDefault="00AC65AF" w:rsidP="00AC65AF">
      <w:pPr>
        <w:pStyle w:val="20"/>
      </w:pPr>
      <w:r w:rsidRPr="00AC65AF">
        <w:rPr>
          <w:b/>
        </w:rPr>
        <w:t>21. Краснообск</w:t>
      </w:r>
      <w:r>
        <w:t xml:space="preserve"> / учредитель: Изд. центр "Свет". ‒ Выходит еженедельно ‒ 2024г. N 13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AC65AF" w:rsidRDefault="007618DF" w:rsidP="00AC65AF">
      <w:pPr>
        <w:pStyle w:val="a7"/>
      </w:pPr>
      <w:hyperlink r:id="rId2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22. </w:t>
      </w:r>
      <w:r w:rsidRPr="00AC65A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2024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.54 N 2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AC65AF" w:rsidRDefault="007618DF" w:rsidP="00AC65AF">
      <w:pPr>
        <w:pStyle w:val="a7"/>
      </w:pPr>
      <w:hyperlink r:id="rId3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23. </w:t>
      </w:r>
      <w:r w:rsidRPr="00AC65A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2024</w:t>
      </w:r>
      <w:r>
        <w:rPr>
          <w:rFonts w:hint="eastAsia"/>
        </w:rPr>
        <w:t>г</w:t>
      </w:r>
      <w:r>
        <w:t>. N 1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AC65AF" w:rsidRDefault="007618DF" w:rsidP="00AC65AF">
      <w:pPr>
        <w:pStyle w:val="a7"/>
      </w:pPr>
      <w:hyperlink r:id="rId31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60CAB" w:rsidRDefault="00A60CAB" w:rsidP="00AC65AF">
      <w:pPr>
        <w:pStyle w:val="1"/>
      </w:pPr>
    </w:p>
    <w:p w:rsidR="00AC65AF" w:rsidRDefault="00AC65AF" w:rsidP="00AC65AF">
      <w:pPr>
        <w:pStyle w:val="1"/>
      </w:pPr>
      <w:bookmarkStart w:id="14" w:name="_Toc163681084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4"/>
    </w:p>
    <w:p w:rsidR="00AC65AF" w:rsidRDefault="00AC65AF" w:rsidP="00AC65AF">
      <w:pPr>
        <w:pStyle w:val="1"/>
      </w:pPr>
      <w:bookmarkStart w:id="15" w:name="_Toc163681085"/>
      <w:r>
        <w:t>Сельское хозяйство</w:t>
      </w:r>
      <w:bookmarkEnd w:id="15"/>
    </w:p>
    <w:p w:rsidR="00AC65AF" w:rsidRDefault="00AC65AF" w:rsidP="00AC65AF">
      <w:pPr>
        <w:pStyle w:val="2"/>
      </w:pPr>
      <w:bookmarkStart w:id="16" w:name="_Toc163681086"/>
      <w:r>
        <w:t>Общие вопросы сельского хозяйства</w:t>
      </w:r>
      <w:bookmarkEnd w:id="16"/>
    </w:p>
    <w:p w:rsidR="00AC65AF" w:rsidRDefault="00AC65AF" w:rsidP="00AC65AF">
      <w:pPr>
        <w:pStyle w:val="20"/>
      </w:pPr>
      <w:r w:rsidRPr="00AC65AF">
        <w:rPr>
          <w:b/>
        </w:rPr>
        <w:t xml:space="preserve">24. Дук О. В. </w:t>
      </w:r>
      <w:r>
        <w:t>Александр Иванович Иванов (1934‒1988) =Aleksandr Ivanovich Ivanov (1934‒1988)/ О. В. Дук, Е. А. Дзюбенко; Министерство науки и высшего образования Российской Федер</w:t>
      </w:r>
      <w:r>
        <w:t>а</w:t>
      </w:r>
      <w:r>
        <w:t>ции, Федеральный исследовательский центр-Всероссийский институт генетических ресурсов раст</w:t>
      </w:r>
      <w:r>
        <w:t>е</w:t>
      </w:r>
      <w:r>
        <w:t>ний имени Н. И. Вавилова. ‒ Санкт-Петербург: ВИР, 2023. ‒ 43 с.: ил.; 21 см. ‒ (Люди науки). ‒ Тр. А. И. Иванова, лит. о нем: с. 16‒33. ‒ Алф. указ. соавт. А. И. Иванова: с. 35. (Шифр П1/Д816 Ч/з10 / Г2023‒22958)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Александр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Иванович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Иванов </w:t>
      </w:r>
      <w:r w:rsidRPr="009F180A">
        <w:rPr>
          <w:sz w:val="20"/>
        </w:rPr>
        <w:t xml:space="preserve">‒ </w:t>
      </w:r>
      <w:r w:rsidRPr="009F180A">
        <w:rPr>
          <w:rFonts w:hint="eastAsia"/>
          <w:sz w:val="20"/>
        </w:rPr>
        <w:t>известный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ученый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доктор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наук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ведущий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</w:t>
      </w:r>
      <w:r w:rsidRPr="009F180A">
        <w:rPr>
          <w:rFonts w:hint="eastAsia"/>
          <w:sz w:val="20"/>
        </w:rPr>
        <w:t>а</w:t>
      </w:r>
      <w:r w:rsidRPr="009F180A">
        <w:rPr>
          <w:rFonts w:hint="eastAsia"/>
          <w:sz w:val="20"/>
        </w:rPr>
        <w:t>лист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области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генетических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ресурсов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работавший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отделе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кормовых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культур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ВИР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1963‒1988 </w:t>
      </w:r>
      <w:r w:rsidRPr="009F180A">
        <w:rPr>
          <w:rFonts w:hint="eastAsia"/>
          <w:sz w:val="20"/>
        </w:rPr>
        <w:t>гг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вклад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развитие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агробиологии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эволюции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селекции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кормовых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культур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служит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фундаментом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дальнейших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исследований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современных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ученых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Научное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наследие 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Иванова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многогранно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актуально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книге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вехи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жизни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деятельности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ученого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опубликована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наиболее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полная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библиография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трудов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Книга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адресована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научным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работникам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преподавателям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аспирантам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студентам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вузов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биологического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профиля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также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смежных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биологией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областей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историкам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естествознания</w:t>
      </w:r>
    </w:p>
    <w:p w:rsidR="00AC65AF" w:rsidRDefault="007618DF" w:rsidP="00AC65AF">
      <w:pPr>
        <w:pStyle w:val="a7"/>
      </w:pPr>
      <w:hyperlink r:id="rId32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17" w:name="_Toc163681087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7"/>
    </w:p>
    <w:p w:rsidR="00AC65AF" w:rsidRDefault="00AC65AF" w:rsidP="00AC65AF">
      <w:pPr>
        <w:pStyle w:val="20"/>
      </w:pPr>
      <w:r w:rsidRPr="00AC65AF">
        <w:rPr>
          <w:b/>
        </w:rPr>
        <w:t>25. Научные</w:t>
      </w:r>
      <w:r>
        <w:t xml:space="preserve"> подходы к современному развитию мелиорации земель : сборник научных тр</w:t>
      </w:r>
      <w:r>
        <w:t>у</w:t>
      </w:r>
      <w:r>
        <w:t>дов/ Министерство науки и высшего образования Российской Федерации, Всероссийский научно-исследовательский институт гидротехники и мелиорации имени А. Н. Костякова. ‒ Москва: Изд</w:t>
      </w:r>
      <w:r>
        <w:t>а</w:t>
      </w:r>
      <w:r>
        <w:t>тельство ВНИИГИМ, 2023. ‒ 422 с.: ил.; 30 см. ‒ Рез. ст. англ. ‒ Библиогр. в конце ст. (Шифр П/Н347 Ч/з1 / Е2023‒2411)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сборнике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публикуются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исследований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</w:t>
      </w:r>
      <w:r w:rsidRPr="009F180A">
        <w:rPr>
          <w:sz w:val="20"/>
        </w:rPr>
        <w:t xml:space="preserve"> 2022 </w:t>
      </w:r>
      <w:r w:rsidRPr="009F180A">
        <w:rPr>
          <w:rFonts w:hint="eastAsia"/>
          <w:sz w:val="20"/>
        </w:rPr>
        <w:t>год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программе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ФНИ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Минобрнауки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РФ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статьях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оценено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современное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состояние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мелиораций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России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предложен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новый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подход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обоснованию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мелиораций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обеспечивающий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повышение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продуктивности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земель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счет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регулирования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баланса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биогенных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элементов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снижения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мелиоративной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нагрузки</w:t>
      </w:r>
      <w:r w:rsidRPr="009F180A">
        <w:rPr>
          <w:sz w:val="20"/>
        </w:rPr>
        <w:t xml:space="preserve">; </w:t>
      </w:r>
      <w:r w:rsidRPr="009F180A">
        <w:rPr>
          <w:rFonts w:hint="eastAsia"/>
          <w:sz w:val="20"/>
        </w:rPr>
        <w:t>обоснованы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новые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агромелиоративные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приемы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повышения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плодородия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деградированных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почв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восстановления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вовлекаемых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оборот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неиспользуемых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</w:t>
      </w:r>
      <w:r w:rsidRPr="009F180A">
        <w:rPr>
          <w:rFonts w:hint="eastAsia"/>
          <w:sz w:val="20"/>
        </w:rPr>
        <w:t>е</w:t>
      </w:r>
      <w:r w:rsidRPr="009F180A">
        <w:rPr>
          <w:rFonts w:hint="eastAsia"/>
          <w:sz w:val="20"/>
        </w:rPr>
        <w:t>мель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назначения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публикуемых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статьях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подходы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совершенствов</w:t>
      </w:r>
      <w:r w:rsidRPr="009F180A">
        <w:rPr>
          <w:rFonts w:hint="eastAsia"/>
          <w:sz w:val="20"/>
        </w:rPr>
        <w:t>а</w:t>
      </w:r>
      <w:r w:rsidRPr="009F180A">
        <w:rPr>
          <w:rFonts w:hint="eastAsia"/>
          <w:sz w:val="20"/>
        </w:rPr>
        <w:t>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водопользования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АПК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управлению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каскадом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водохранилищ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оптимизации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использования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водных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ресурсов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пределах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оросительной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системы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условиях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климатических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изменений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применением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геоинформационных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систем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ко</w:t>
      </w:r>
      <w:r w:rsidRPr="009F180A">
        <w:rPr>
          <w:rFonts w:hint="eastAsia"/>
          <w:sz w:val="20"/>
        </w:rPr>
        <w:t>с</w:t>
      </w:r>
      <w:r w:rsidRPr="009F180A">
        <w:rPr>
          <w:rFonts w:hint="eastAsia"/>
          <w:sz w:val="20"/>
        </w:rPr>
        <w:t>мического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зондирования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современных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цифровых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технологий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Часть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статей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посвящена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созданию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инженерных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гидром</w:t>
      </w:r>
      <w:r w:rsidRPr="009F180A">
        <w:rPr>
          <w:rFonts w:hint="eastAsia"/>
          <w:sz w:val="20"/>
        </w:rPr>
        <w:t>е</w:t>
      </w:r>
      <w:r w:rsidRPr="009F180A">
        <w:rPr>
          <w:rFonts w:hint="eastAsia"/>
          <w:sz w:val="20"/>
        </w:rPr>
        <w:t>лиоративных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систем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расширением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функциональных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свойств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части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компенсации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климатических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рисков</w:t>
      </w:r>
    </w:p>
    <w:p w:rsidR="00AC65AF" w:rsidRDefault="007618DF" w:rsidP="00AC65AF">
      <w:pPr>
        <w:pStyle w:val="a7"/>
      </w:pPr>
      <w:hyperlink r:id="rId33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18" w:name="_Toc163681088"/>
      <w:r>
        <w:rPr>
          <w:rFonts w:hint="eastAsia"/>
        </w:rPr>
        <w:t>Агрохимия</w:t>
      </w:r>
      <w:bookmarkEnd w:id="18"/>
    </w:p>
    <w:p w:rsidR="00AC65AF" w:rsidRDefault="00AC65AF" w:rsidP="00AC65AF">
      <w:pPr>
        <w:pStyle w:val="20"/>
      </w:pPr>
      <w:r w:rsidRPr="00AC65AF">
        <w:rPr>
          <w:b/>
        </w:rPr>
        <w:t>26. Бюллетень</w:t>
      </w:r>
      <w:r>
        <w:t xml:space="preserve"> регуляторов роста растений и агрохимикатов, прошедших регистрационные и</w:t>
      </w:r>
      <w:r>
        <w:t>с</w:t>
      </w:r>
      <w:r>
        <w:t>пытания в период 2017‒2021 гг./ Министерство сельского хозяйства Российской Федерации, Всеро</w:t>
      </w:r>
      <w:r>
        <w:t>с</w:t>
      </w:r>
      <w:r>
        <w:lastRenderedPageBreak/>
        <w:t>сийский научно-исследовательский институт агрохимии имени Д. Н. Прянишникова ; Шкуркин С. И. [и др.]. ‒ Москва : Плодородие</w:t>
      </w:r>
    </w:p>
    <w:p w:rsidR="00AC65AF" w:rsidRDefault="00AC65AF" w:rsidP="00AC65AF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консультант С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Шкуркин</w:t>
      </w:r>
      <w:r>
        <w:t>. ‒ 2023. ‒ 384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982/N2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2023‒21290/N2)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второй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части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бюллетеня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приведены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испытаний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регламенты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применения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агрохимикатов</w:t>
      </w:r>
      <w:r w:rsidRPr="009F180A">
        <w:rPr>
          <w:sz w:val="20"/>
        </w:rPr>
        <w:t xml:space="preserve"> (</w:t>
      </w:r>
      <w:r w:rsidRPr="009F180A">
        <w:rPr>
          <w:rFonts w:hint="eastAsia"/>
          <w:sz w:val="20"/>
        </w:rPr>
        <w:t>микроудобрений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удобрений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гуминовых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кислот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микробиологических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органических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удобрений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мелиора</w:t>
      </w:r>
      <w:r w:rsidRPr="009F180A">
        <w:rPr>
          <w:rFonts w:hint="eastAsia"/>
          <w:sz w:val="20"/>
        </w:rPr>
        <w:t>н</w:t>
      </w:r>
      <w:r w:rsidRPr="009F180A">
        <w:rPr>
          <w:rFonts w:hint="eastAsia"/>
          <w:sz w:val="20"/>
        </w:rPr>
        <w:t>тов</w:t>
      </w:r>
      <w:r w:rsidRPr="009F180A">
        <w:rPr>
          <w:sz w:val="20"/>
        </w:rPr>
        <w:t xml:space="preserve">)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регуляторов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роста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проходивших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регистрационные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полевые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испытания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период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2017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2021 </w:t>
      </w:r>
      <w:r w:rsidRPr="009F180A">
        <w:rPr>
          <w:rFonts w:hint="eastAsia"/>
          <w:sz w:val="20"/>
        </w:rPr>
        <w:t>гг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Пре</w:t>
      </w:r>
      <w:r w:rsidRPr="009F180A">
        <w:rPr>
          <w:rFonts w:hint="eastAsia"/>
          <w:sz w:val="20"/>
        </w:rPr>
        <w:t>д</w:t>
      </w:r>
      <w:r w:rsidRPr="009F180A">
        <w:rPr>
          <w:rFonts w:hint="eastAsia"/>
          <w:sz w:val="20"/>
        </w:rPr>
        <w:t>назначен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руководителей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предприятий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производству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обеспечению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пестиц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дами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агрохимикатами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руководителей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предприятий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различных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форм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собстве</w:t>
      </w:r>
      <w:r w:rsidRPr="009F180A">
        <w:rPr>
          <w:rFonts w:hint="eastAsia"/>
          <w:sz w:val="20"/>
        </w:rPr>
        <w:t>н</w:t>
      </w:r>
      <w:r w:rsidRPr="009F180A">
        <w:rPr>
          <w:rFonts w:hint="eastAsia"/>
          <w:sz w:val="20"/>
        </w:rPr>
        <w:t>ности</w:t>
      </w:r>
    </w:p>
    <w:p w:rsidR="00AC65AF" w:rsidRDefault="007618DF" w:rsidP="00AC65AF">
      <w:pPr>
        <w:pStyle w:val="a7"/>
      </w:pPr>
      <w:hyperlink r:id="rId34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19" w:name="_Toc163681089"/>
      <w:r>
        <w:rPr>
          <w:rFonts w:hint="eastAsia"/>
        </w:rPr>
        <w:t>Растениеводство</w:t>
      </w:r>
      <w:bookmarkEnd w:id="19"/>
    </w:p>
    <w:p w:rsidR="00AC65AF" w:rsidRDefault="00AC65AF" w:rsidP="00AC65AF">
      <w:pPr>
        <w:pStyle w:val="20"/>
      </w:pPr>
      <w:r w:rsidRPr="00AC65AF">
        <w:rPr>
          <w:b/>
        </w:rPr>
        <w:t xml:space="preserve">27. Клячина С. Л. </w:t>
      </w:r>
      <w:r>
        <w:t>Лён-долгунец/ С. Л. Клячина; Российская академия сельскохозяйственных наук, Сибирский научно-исследовательский институт сельского хозяйства и торфа. ‒ Москва: Жу</w:t>
      </w:r>
      <w:r>
        <w:t>р</w:t>
      </w:r>
      <w:r>
        <w:t>нал "Достижения науки и техники АПК", 2012. ‒ 158 с.: ил.; 21 см. ‒ Библиогр.: с. 145‒153 (105 назв.). (Шифр П/К528 Ч/з1 / Г2023‒22941)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монографии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обобщен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селекционной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льном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долгунцом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возделыв</w:t>
      </w:r>
      <w:r w:rsidRPr="009F180A">
        <w:rPr>
          <w:rFonts w:hint="eastAsia"/>
          <w:sz w:val="20"/>
        </w:rPr>
        <w:t>а</w:t>
      </w:r>
      <w:r w:rsidRPr="009F180A">
        <w:rPr>
          <w:rFonts w:hint="eastAsia"/>
          <w:sz w:val="20"/>
        </w:rPr>
        <w:t>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льна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долгунца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описаны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высокопродуктивные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сорта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наиболее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распространенные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болезни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льн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водства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селекционеров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преподавателей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учебных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заведений</w:t>
      </w:r>
    </w:p>
    <w:p w:rsidR="00AC65AF" w:rsidRDefault="007618DF" w:rsidP="00AC65AF">
      <w:pPr>
        <w:pStyle w:val="a7"/>
      </w:pPr>
      <w:hyperlink r:id="rId35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20" w:name="_Toc163681090"/>
      <w:r>
        <w:rPr>
          <w:rFonts w:hint="eastAsia"/>
        </w:rPr>
        <w:t>Животноводство</w:t>
      </w:r>
      <w:bookmarkEnd w:id="20"/>
    </w:p>
    <w:p w:rsidR="00AC65AF" w:rsidRDefault="00AC65AF" w:rsidP="00AC65AF">
      <w:pPr>
        <w:pStyle w:val="20"/>
      </w:pPr>
      <w:r w:rsidRPr="00AC65AF">
        <w:rPr>
          <w:b/>
        </w:rPr>
        <w:t>28. Конная</w:t>
      </w:r>
      <w:r>
        <w:t xml:space="preserve"> индустрия и современное общество: перспективы, тенденции, регулирование : мат</w:t>
      </w:r>
      <w:r>
        <w:t>е</w:t>
      </w:r>
      <w:r>
        <w:t>риалы научно-практической конференции (форума) (27 апреля 2023 года)/ главный редактор Т. Н. Головина. ‒ Санкт-Петербург: СПбГАУ, 2023. ‒ 232 с.: ил.; 20 см. ‒ Библиогр. в конце докл. (Шифр П/К646 Ч/з1 / Г2023‒23103)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материалах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форума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рассматриваются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законодательства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области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индустрии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разрабо</w:t>
      </w:r>
      <w:r w:rsidRPr="009F180A">
        <w:rPr>
          <w:rFonts w:hint="eastAsia"/>
          <w:sz w:val="20"/>
        </w:rPr>
        <w:t>т</w:t>
      </w:r>
      <w:r w:rsidRPr="009F180A">
        <w:rPr>
          <w:rFonts w:hint="eastAsia"/>
          <w:sz w:val="20"/>
        </w:rPr>
        <w:t>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государственных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образовательных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стандартов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образовательных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программ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коневодству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конному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спорту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иппотерапии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актуальные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индустрии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региона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дискуссий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темам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докладов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были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подвед</w:t>
      </w:r>
      <w:r w:rsidRPr="009F180A">
        <w:rPr>
          <w:rFonts w:hint="eastAsia"/>
          <w:sz w:val="20"/>
        </w:rPr>
        <w:t>е</w:t>
      </w:r>
      <w:r w:rsidRPr="009F180A">
        <w:rPr>
          <w:rFonts w:hint="eastAsia"/>
          <w:sz w:val="20"/>
        </w:rPr>
        <w:t>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итоги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конференции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необходимы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разработка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внедрение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добровольной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сертификации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клубов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организаций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п</w:t>
      </w:r>
      <w:r w:rsidRPr="009F180A">
        <w:rPr>
          <w:rFonts w:hint="eastAsia"/>
          <w:sz w:val="20"/>
        </w:rPr>
        <w:t>потерапии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адаптивному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конному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спорту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разработка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методики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оценке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эффективности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иппотерапевтической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деятел</w:t>
      </w:r>
      <w:r w:rsidRPr="009F180A">
        <w:rPr>
          <w:rFonts w:hint="eastAsia"/>
          <w:sz w:val="20"/>
        </w:rPr>
        <w:t>ь</w:t>
      </w:r>
      <w:r w:rsidRPr="009F180A">
        <w:rPr>
          <w:rFonts w:hint="eastAsia"/>
          <w:sz w:val="20"/>
        </w:rPr>
        <w:t>ности</w:t>
      </w:r>
      <w:r w:rsidRPr="009F180A">
        <w:rPr>
          <w:sz w:val="20"/>
        </w:rPr>
        <w:t xml:space="preserve">; </w:t>
      </w:r>
      <w:r w:rsidRPr="009F180A">
        <w:rPr>
          <w:rFonts w:hint="eastAsia"/>
          <w:sz w:val="20"/>
        </w:rPr>
        <w:t>актуальны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разработка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внедрение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профессиональных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образовательных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стандартов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сфере</w:t>
      </w:r>
    </w:p>
    <w:p w:rsidR="00AC65AF" w:rsidRDefault="007618DF" w:rsidP="00AC65AF">
      <w:pPr>
        <w:pStyle w:val="a7"/>
      </w:pPr>
      <w:hyperlink r:id="rId36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29. </w:t>
      </w:r>
      <w:r w:rsidRPr="00AC65AF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Гумитон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</w:t>
      </w:r>
      <w:r>
        <w:rPr>
          <w:rFonts w:hint="eastAsia"/>
        </w:rPr>
        <w:t>в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торфа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Белоусов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Удинцев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Жилякова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Белоусова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Удинцева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торфа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>", 2012.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2023‒22942)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монографии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обзоры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современной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отечественной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зарубежной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литературы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основным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патогенетическим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механизмам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развития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заболеваний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высокопродуктивных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молочного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направления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критический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период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глубокой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стельности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отелов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лактации</w:t>
      </w:r>
      <w:r w:rsidRPr="009F180A">
        <w:rPr>
          <w:sz w:val="20"/>
        </w:rPr>
        <w:t xml:space="preserve">; </w:t>
      </w:r>
      <w:r w:rsidRPr="009F180A">
        <w:rPr>
          <w:rFonts w:hint="eastAsia"/>
          <w:sz w:val="20"/>
        </w:rPr>
        <w:t>рассмотрена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роль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формирования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жировой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печени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иммунодефицитов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развития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окислительного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стресса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Обсуждаются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профилактики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коррекции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данных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патологических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состояний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числе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применение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различных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кормовых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добавок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сырья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природного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происхождения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Обосн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вана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перспективность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целесообразность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применения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этой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цели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продуктов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гуминовых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соединений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торфа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монографии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обсуждается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применения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оригинальной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кормовой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добавки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биологически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активных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соединений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торфа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Гумитон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молочном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животноводстве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также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свиноводстве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птицеводстве</w:t>
      </w:r>
    </w:p>
    <w:p w:rsidR="00AC65AF" w:rsidRDefault="007618DF" w:rsidP="00AC65AF">
      <w:pPr>
        <w:pStyle w:val="a7"/>
      </w:pPr>
      <w:hyperlink r:id="rId37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30. </w:t>
      </w:r>
      <w:r w:rsidRPr="00AC65AF">
        <w:rPr>
          <w:rFonts w:hint="eastAsia"/>
          <w:b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тувинской</w:t>
      </w:r>
      <w:r>
        <w:t xml:space="preserve"> </w:t>
      </w:r>
      <w:r>
        <w:rPr>
          <w:rFonts w:hint="eastAsia"/>
        </w:rPr>
        <w:t>коротк</w:t>
      </w:r>
      <w:r>
        <w:rPr>
          <w:rFonts w:hint="eastAsia"/>
        </w:rPr>
        <w:t>о</w:t>
      </w:r>
      <w:r>
        <w:rPr>
          <w:rFonts w:hint="eastAsia"/>
        </w:rPr>
        <w:t>жирнохвостой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степного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Бурятия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Ц</w:t>
      </w:r>
      <w:r>
        <w:t xml:space="preserve">. </w:t>
      </w:r>
      <w:r>
        <w:rPr>
          <w:rFonts w:hint="eastAsia"/>
        </w:rPr>
        <w:t>Дымбрылова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Би</w:t>
      </w:r>
      <w:r>
        <w:rPr>
          <w:rFonts w:hint="eastAsia"/>
        </w:rPr>
        <w:t>л</w:t>
      </w:r>
      <w:r>
        <w:rPr>
          <w:rFonts w:hint="eastAsia"/>
        </w:rPr>
        <w:t>туев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Ачитуев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Жамьянов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</w:t>
      </w:r>
      <w:r>
        <w:rPr>
          <w:rFonts w:hint="eastAsia"/>
        </w:rPr>
        <w:t>у</w:t>
      </w:r>
      <w:r>
        <w:rPr>
          <w:rFonts w:hint="eastAsia"/>
        </w:rPr>
        <w:t>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Буря</w:t>
      </w:r>
      <w:r>
        <w:rPr>
          <w:rFonts w:hint="eastAsia"/>
        </w:rPr>
        <w:t>т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ГСХА</w:t>
      </w:r>
      <w:r>
        <w:t>, 2023.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113‒131 (182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2023‒23129)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монографии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приведены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исследований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изучению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продуктивно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биологических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особенн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стей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овец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степного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типа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тувинской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короткожирнохвостой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породы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разведении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природно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климатических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зонах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</w:t>
      </w:r>
      <w:r w:rsidRPr="009F180A">
        <w:rPr>
          <w:rFonts w:hint="eastAsia"/>
          <w:sz w:val="20"/>
        </w:rPr>
        <w:t>с</w:t>
      </w:r>
      <w:r w:rsidRPr="009F180A">
        <w:rPr>
          <w:rFonts w:hint="eastAsia"/>
          <w:sz w:val="20"/>
        </w:rPr>
        <w:t>публики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Бурятия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именно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сезонные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изменения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живой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массы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особенности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экстерьера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мясная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шерстная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продукти</w:t>
      </w:r>
      <w:r w:rsidRPr="009F180A">
        <w:rPr>
          <w:rFonts w:hint="eastAsia"/>
          <w:sz w:val="20"/>
        </w:rPr>
        <w:t>в</w:t>
      </w:r>
      <w:r w:rsidRPr="009F180A">
        <w:rPr>
          <w:rFonts w:hint="eastAsia"/>
          <w:sz w:val="20"/>
        </w:rPr>
        <w:lastRenderedPageBreak/>
        <w:t>ность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Монография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научным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работникам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преподавателям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аспирантам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студентам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также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стам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занимающимся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вопросами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овцеводства</w:t>
      </w:r>
    </w:p>
    <w:p w:rsidR="00AC65AF" w:rsidRDefault="007618DF" w:rsidP="00AC65AF">
      <w:pPr>
        <w:pStyle w:val="a7"/>
      </w:pPr>
      <w:hyperlink r:id="rId38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31. </w:t>
      </w:r>
      <w:r w:rsidRPr="00AC65AF">
        <w:rPr>
          <w:rFonts w:hint="eastAsia"/>
          <w:b/>
        </w:rPr>
        <w:t>Ситников В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>
        <w:rPr>
          <w:rFonts w:hint="eastAsia"/>
        </w:rPr>
        <w:t>Гидробаротермический</w:t>
      </w:r>
      <w:r>
        <w:t xml:space="preserve"> </w:t>
      </w:r>
      <w:r>
        <w:rPr>
          <w:rFonts w:hint="eastAsia"/>
        </w:rPr>
        <w:t>способ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концентратов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скармливанию</w:t>
      </w:r>
      <w:r>
        <w:t xml:space="preserve">: </w:t>
      </w:r>
      <w:r>
        <w:rPr>
          <w:rFonts w:hint="eastAsia"/>
        </w:rPr>
        <w:t>история</w:t>
      </w:r>
      <w:r>
        <w:t xml:space="preserve">,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использования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Ситников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Панышев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Попов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2023.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138‒152 (251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2023‒23130)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монографии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практические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результаты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полученные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использовании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гидробаротерм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ческой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обработки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деле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подготовки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зерновых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кормов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скармливанию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проведением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экспериментов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дойных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коровах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Установлено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что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гидробаротермической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обработке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без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использования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ферментов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химических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веществ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изменяется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углеводный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состав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концентратов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увеличением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доли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моносахаров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происходит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переход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протеина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нерасщепляемую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рубце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форму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улучшается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экологическая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чистота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концентратов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Монография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использованию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маг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странтов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аспирантов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преподавателей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аграрных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вузов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занимающихся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вопросами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р</w:t>
      </w:r>
      <w:r w:rsidRPr="009F180A">
        <w:rPr>
          <w:rFonts w:hint="eastAsia"/>
          <w:sz w:val="20"/>
        </w:rPr>
        <w:t>ганизации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кормления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животных</w:t>
      </w:r>
    </w:p>
    <w:p w:rsidR="00AC65AF" w:rsidRDefault="007618DF" w:rsidP="00AC65AF">
      <w:pPr>
        <w:pStyle w:val="a7"/>
      </w:pPr>
      <w:hyperlink r:id="rId3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21" w:name="_Toc163681091"/>
      <w:r>
        <w:rPr>
          <w:rFonts w:hint="eastAsia"/>
        </w:rPr>
        <w:t>Ветеринария</w:t>
      </w:r>
      <w:bookmarkEnd w:id="21"/>
    </w:p>
    <w:p w:rsidR="00AC65AF" w:rsidRDefault="00AC65AF" w:rsidP="00AC65AF">
      <w:pPr>
        <w:pStyle w:val="20"/>
      </w:pPr>
      <w:r w:rsidRPr="00AC65AF">
        <w:rPr>
          <w:b/>
        </w:rPr>
        <w:t>32. Актуальные</w:t>
      </w:r>
      <w:r>
        <w:t xml:space="preserve"> вопросы ветеринарных и сельскохозяйственных наук: теория и практика : мат</w:t>
      </w:r>
      <w:r>
        <w:t>е</w:t>
      </w:r>
      <w:r>
        <w:t>риалы национальной (всероссийской) научной конференции Института ветеринарной медицины (Троицк, 2022)/ под редакцией Н. С. Низамутдиновой. ‒ Челябинск: Южно-Уральский ГАУ, 2022. ‒ 261 с.: ил.; 21 см. ‒ Библиогр. в конце докл. (Шифр П/А437 Ч/з1 / Г2023‒22944)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Издание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содержит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национальной</w:t>
      </w:r>
      <w:r w:rsidRPr="009F180A">
        <w:rPr>
          <w:sz w:val="20"/>
        </w:rPr>
        <w:t xml:space="preserve"> (</w:t>
      </w:r>
      <w:r w:rsidRPr="009F180A">
        <w:rPr>
          <w:rFonts w:hint="eastAsia"/>
          <w:sz w:val="20"/>
        </w:rPr>
        <w:t>всероссийской</w:t>
      </w:r>
      <w:r w:rsidRPr="009F180A">
        <w:rPr>
          <w:sz w:val="20"/>
        </w:rPr>
        <w:t xml:space="preserve">) </w:t>
      </w:r>
      <w:r w:rsidRPr="009F180A">
        <w:rPr>
          <w:rFonts w:hint="eastAsia"/>
          <w:sz w:val="20"/>
        </w:rPr>
        <w:t>научной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конференции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Института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нарной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медицины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Актуальные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наук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теория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практика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проходившей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городе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Троицк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2022 </w:t>
      </w:r>
      <w:r w:rsidRPr="009F180A">
        <w:rPr>
          <w:rFonts w:hint="eastAsia"/>
          <w:sz w:val="20"/>
        </w:rPr>
        <w:t>году</w:t>
      </w:r>
    </w:p>
    <w:p w:rsidR="00AC65AF" w:rsidRDefault="007618DF" w:rsidP="00AC65AF">
      <w:pPr>
        <w:pStyle w:val="a7"/>
      </w:pPr>
      <w:hyperlink r:id="rId4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33. </w:t>
      </w:r>
      <w:r w:rsidRPr="00AC65AF">
        <w:rPr>
          <w:rFonts w:hint="eastAsia"/>
          <w:b/>
        </w:rPr>
        <w:t>Идеи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>-</w:t>
      </w:r>
      <w:r>
        <w:rPr>
          <w:rFonts w:hint="eastAsia"/>
        </w:rPr>
        <w:t>агропромышленному</w:t>
      </w:r>
      <w:r>
        <w:t xml:space="preserve"> </w:t>
      </w:r>
      <w:r>
        <w:rPr>
          <w:rFonts w:hint="eastAsia"/>
        </w:rPr>
        <w:t>комплексу</w:t>
      </w:r>
      <w:r>
        <w:t xml:space="preserve">: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санитарной</w:t>
      </w:r>
      <w:r>
        <w:t xml:space="preserve"> </w:t>
      </w:r>
      <w:r>
        <w:rPr>
          <w:rFonts w:hint="eastAsia"/>
        </w:rPr>
        <w:t>экспертизы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(</w:t>
      </w:r>
      <w:r>
        <w:rPr>
          <w:rFonts w:hint="eastAsia"/>
        </w:rPr>
        <w:t>Троицк</w:t>
      </w:r>
      <w:r>
        <w:t>, 2022)/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Низамутдиновой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291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2023‒22945)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Издание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содержит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студенческой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конференции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Института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медицины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Идеи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молодых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ученых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агропромышленному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комплексу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актуальные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санитарной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экспертизы</w:t>
      </w:r>
      <w:r w:rsidRPr="009F180A">
        <w:rPr>
          <w:sz w:val="20"/>
        </w:rPr>
        <w:t xml:space="preserve">", </w:t>
      </w:r>
      <w:r w:rsidRPr="009F180A">
        <w:rPr>
          <w:rFonts w:hint="eastAsia"/>
          <w:sz w:val="20"/>
        </w:rPr>
        <w:t>прошедшей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Троицке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2022 </w:t>
      </w:r>
      <w:r w:rsidRPr="009F180A">
        <w:rPr>
          <w:rFonts w:hint="eastAsia"/>
          <w:sz w:val="20"/>
        </w:rPr>
        <w:t>году</w:t>
      </w:r>
    </w:p>
    <w:p w:rsidR="00AC65AF" w:rsidRDefault="007618DF" w:rsidP="00AC65AF">
      <w:pPr>
        <w:pStyle w:val="a7"/>
      </w:pPr>
      <w:hyperlink r:id="rId41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34. </w:t>
      </w:r>
      <w:r w:rsidRPr="00AC65AF">
        <w:rPr>
          <w:rFonts w:hint="eastAsia"/>
          <w:b/>
        </w:rPr>
        <w:t>Канонические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неканонические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презентации</w:t>
      </w:r>
      <w:r>
        <w:t xml:space="preserve"> </w:t>
      </w:r>
      <w:r>
        <w:rPr>
          <w:rFonts w:hint="eastAsia"/>
        </w:rPr>
        <w:t>антигена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Брылина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Литвинов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Марзанова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Пименов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2023.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74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2023‒22500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Учебное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служит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углубленного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изучения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молекулярных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механизмов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формирования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начал</w:t>
      </w:r>
      <w:r w:rsidRPr="009F180A">
        <w:rPr>
          <w:rFonts w:hint="eastAsia"/>
          <w:sz w:val="20"/>
        </w:rPr>
        <w:t>ь</w:t>
      </w:r>
      <w:r w:rsidRPr="009F180A">
        <w:rPr>
          <w:rFonts w:hint="eastAsia"/>
          <w:sz w:val="20"/>
        </w:rPr>
        <w:t>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антигенспецифической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стадии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иммунного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ответа </w:t>
      </w:r>
      <w:r w:rsidRPr="009F180A">
        <w:rPr>
          <w:sz w:val="20"/>
        </w:rPr>
        <w:t xml:space="preserve">‒ </w:t>
      </w:r>
      <w:r w:rsidRPr="009F180A">
        <w:rPr>
          <w:rFonts w:hint="eastAsia"/>
          <w:sz w:val="20"/>
        </w:rPr>
        <w:t>презентации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антигена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которая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служит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точкой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взаим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действия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подсистем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врожденного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адаптивного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иммунитета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Учебное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обучающихся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направлению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подготовки</w:t>
      </w:r>
      <w:r w:rsidRPr="009F180A">
        <w:rPr>
          <w:sz w:val="20"/>
        </w:rPr>
        <w:t xml:space="preserve"> 06.04.01 "</w:t>
      </w:r>
      <w:r w:rsidRPr="009F180A">
        <w:rPr>
          <w:rFonts w:hint="eastAsia"/>
          <w:sz w:val="20"/>
        </w:rPr>
        <w:t>Биология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целью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достижения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компетенций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освоении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дисциплины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Молекулярная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клеточная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иммунология</w:t>
      </w:r>
      <w:r w:rsidRPr="009F180A">
        <w:rPr>
          <w:sz w:val="20"/>
        </w:rPr>
        <w:t>"</w:t>
      </w:r>
    </w:p>
    <w:p w:rsidR="00AC65AF" w:rsidRDefault="007618DF" w:rsidP="00AC65AF">
      <w:pPr>
        <w:pStyle w:val="a7"/>
      </w:pPr>
      <w:hyperlink r:id="rId42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35. </w:t>
      </w:r>
      <w:r w:rsidRPr="00AC65AF">
        <w:rPr>
          <w:rFonts w:hint="eastAsia"/>
          <w:b/>
        </w:rPr>
        <w:t>Лабораторная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</w:t>
      </w:r>
      <w:r>
        <w:rPr>
          <w:rFonts w:hint="eastAsia"/>
        </w:rPr>
        <w:t>н</w:t>
      </w:r>
      <w:r>
        <w:rPr>
          <w:rFonts w:hint="eastAsia"/>
        </w:rPr>
        <w:t>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Свер</w:t>
      </w:r>
      <w:r>
        <w:rPr>
          <w:rFonts w:hint="eastAsia"/>
        </w:rPr>
        <w:t>д</w:t>
      </w:r>
      <w:r>
        <w:rPr>
          <w:rFonts w:hint="eastAsia"/>
        </w:rPr>
        <w:t>ловской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Таджикская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;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2023.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109‒110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2023‒22100)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Инфекционная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патология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свиней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продолжает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оставаться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основным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объектом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внимания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занятых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сфере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обслуживания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животноводческих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призванных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осуществлять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мер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приятий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обеспечению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благополучия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рекомендациях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указаны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лабораторные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диагностики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инфекционных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болезней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свиней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Рекомендации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рассчитаны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сотрудников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аспирантов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НИУ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</w:t>
      </w:r>
      <w:r w:rsidRPr="009F180A">
        <w:rPr>
          <w:rFonts w:hint="eastAsia"/>
          <w:sz w:val="20"/>
        </w:rPr>
        <w:t>с</w:t>
      </w:r>
      <w:r w:rsidRPr="009F180A">
        <w:rPr>
          <w:rFonts w:hint="eastAsia"/>
          <w:sz w:val="20"/>
        </w:rPr>
        <w:t>пирантов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вузов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специальности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Ветеринария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зоотехния</w:t>
      </w:r>
      <w:r w:rsidRPr="009F180A">
        <w:rPr>
          <w:sz w:val="20"/>
        </w:rPr>
        <w:t xml:space="preserve">", </w:t>
      </w:r>
      <w:r w:rsidRPr="009F180A">
        <w:rPr>
          <w:rFonts w:hint="eastAsia"/>
          <w:sz w:val="20"/>
        </w:rPr>
        <w:t>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также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практических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работников</w:t>
      </w:r>
    </w:p>
    <w:p w:rsidR="00AC65AF" w:rsidRDefault="007618DF" w:rsidP="00AC65AF">
      <w:pPr>
        <w:pStyle w:val="a7"/>
      </w:pPr>
      <w:hyperlink r:id="rId43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lastRenderedPageBreak/>
        <w:t>36. </w:t>
      </w:r>
      <w:r w:rsidRPr="00AC65AF">
        <w:rPr>
          <w:rFonts w:hint="eastAsia"/>
          <w:b/>
        </w:rPr>
        <w:t>Малофеева Н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чрезвычайных</w:t>
      </w:r>
      <w:r>
        <w:t xml:space="preserve"> </w:t>
      </w:r>
      <w:r>
        <w:rPr>
          <w:rFonts w:hint="eastAsia"/>
        </w:rPr>
        <w:t>ситуациях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Малофеева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Савина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Чуркина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2023.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2023‒22506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Учебно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методическое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разработано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соответствии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утвержденной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рабочей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программой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дисц</w:t>
      </w:r>
      <w:r w:rsidRPr="009F180A">
        <w:rPr>
          <w:rFonts w:hint="eastAsia"/>
          <w:sz w:val="20"/>
        </w:rPr>
        <w:t>и</w:t>
      </w:r>
      <w:r w:rsidRPr="009F180A">
        <w:rPr>
          <w:rFonts w:hint="eastAsia"/>
          <w:sz w:val="20"/>
        </w:rPr>
        <w:t>плины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Ветеринарно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санитарная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экспертиза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условиях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чрезвычайных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ситуаций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рекомендовано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обучающихся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направлению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подготовки</w:t>
      </w:r>
      <w:r w:rsidRPr="009F180A">
        <w:rPr>
          <w:sz w:val="20"/>
        </w:rPr>
        <w:t xml:space="preserve"> 36.03.01, 36.04.01, 36.05.01 </w:t>
      </w:r>
      <w:r w:rsidRPr="009F180A">
        <w:rPr>
          <w:rFonts w:hint="eastAsia"/>
          <w:sz w:val="20"/>
        </w:rPr>
        <w:t>очного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очно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заочного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заочного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обучения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учебно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методическом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освещены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классификации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чрезвычайных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ситуаций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проведение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ветеринарно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санитарной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экспертизы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поражении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животных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радиационными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химическими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биологическими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элементами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Рассмотрены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методики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отбора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проб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определения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предельно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допустимых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уровней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отравляющих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веществ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дезактивации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обеззараживания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сырья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продукции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Содержит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перечень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оценочных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средств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используемых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текущего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контроля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знаний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промежуточной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атт</w:t>
      </w:r>
      <w:r w:rsidRPr="009F180A">
        <w:rPr>
          <w:rFonts w:hint="eastAsia"/>
          <w:sz w:val="20"/>
        </w:rPr>
        <w:t>е</w:t>
      </w:r>
      <w:r w:rsidRPr="009F180A">
        <w:rPr>
          <w:rFonts w:hint="eastAsia"/>
          <w:sz w:val="20"/>
        </w:rPr>
        <w:t>стации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кейс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практическое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задание</w:t>
      </w:r>
    </w:p>
    <w:p w:rsidR="00AC65AF" w:rsidRDefault="007618DF" w:rsidP="00AC65AF">
      <w:pPr>
        <w:pStyle w:val="a7"/>
      </w:pPr>
      <w:hyperlink r:id="rId44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22" w:name="_Toc16368109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AC65AF" w:rsidRDefault="00AC65AF" w:rsidP="00AC65AF">
      <w:pPr>
        <w:pStyle w:val="20"/>
      </w:pPr>
      <w:r w:rsidRPr="00AC65AF">
        <w:rPr>
          <w:b/>
        </w:rPr>
        <w:t>37. Актуальные</w:t>
      </w:r>
      <w:r>
        <w:t xml:space="preserve"> вопросы агроинженерных и агрономических наук : материалы национальной (всероссийской) научной конференции Института агроинженерии, Института агроэкологии (Чел</w:t>
      </w:r>
      <w:r>
        <w:t>я</w:t>
      </w:r>
      <w:r>
        <w:t>бинск, Миасское, 2022)/ под редакцией Н. С. Низамутдиновой. ‒ Челябинск: Южно-Уральский ГАУ, 2022. ‒ 222 с.: ил.; 21 см. ‒ Библиогр. в конце докл. (Шифр П/А437 Ч/з1 / Г2023‒22943)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сборник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вошли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доклады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участников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Национальной</w:t>
      </w:r>
      <w:r w:rsidRPr="009F180A">
        <w:rPr>
          <w:sz w:val="20"/>
        </w:rPr>
        <w:t xml:space="preserve"> (</w:t>
      </w:r>
      <w:r w:rsidRPr="009F180A">
        <w:rPr>
          <w:rFonts w:hint="eastAsia"/>
          <w:sz w:val="20"/>
        </w:rPr>
        <w:t>всероссийской</w:t>
      </w:r>
      <w:r w:rsidRPr="009F180A">
        <w:rPr>
          <w:sz w:val="20"/>
        </w:rPr>
        <w:t xml:space="preserve">) </w:t>
      </w:r>
      <w:r w:rsidRPr="009F180A">
        <w:rPr>
          <w:rFonts w:hint="eastAsia"/>
          <w:sz w:val="20"/>
        </w:rPr>
        <w:t>научной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конференции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Актуал</w:t>
      </w:r>
      <w:r w:rsidRPr="009F180A">
        <w:rPr>
          <w:rFonts w:hint="eastAsia"/>
          <w:sz w:val="20"/>
        </w:rPr>
        <w:t>ь</w:t>
      </w:r>
      <w:r w:rsidRPr="009F180A">
        <w:rPr>
          <w:rFonts w:hint="eastAsia"/>
          <w:sz w:val="20"/>
        </w:rPr>
        <w:t>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агроинженерных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агрономических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наук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Института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агроинженерии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Института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агроэкологии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состоявше</w:t>
      </w:r>
      <w:r w:rsidRPr="009F180A">
        <w:rPr>
          <w:rFonts w:hint="eastAsia"/>
          <w:sz w:val="20"/>
        </w:rPr>
        <w:t>й</w:t>
      </w:r>
      <w:r w:rsidRPr="009F180A">
        <w:rPr>
          <w:rFonts w:hint="eastAsia"/>
          <w:sz w:val="20"/>
        </w:rPr>
        <w:t>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2022 </w:t>
      </w:r>
      <w:r w:rsidRPr="009F180A">
        <w:rPr>
          <w:rFonts w:hint="eastAsia"/>
          <w:sz w:val="20"/>
        </w:rPr>
        <w:t>году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Челябинске</w:t>
      </w:r>
    </w:p>
    <w:p w:rsidR="00AC65AF" w:rsidRDefault="007618DF" w:rsidP="00AC65AF">
      <w:pPr>
        <w:pStyle w:val="a7"/>
      </w:pPr>
      <w:hyperlink r:id="rId45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38. </w:t>
      </w:r>
      <w:r w:rsidRPr="00AC65AF">
        <w:rPr>
          <w:rFonts w:hint="eastAsia"/>
          <w:b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профессиональную</w:t>
      </w:r>
      <w:r>
        <w:t xml:space="preserve"> </w:t>
      </w:r>
      <w:r>
        <w:rPr>
          <w:rFonts w:hint="eastAsia"/>
        </w:rPr>
        <w:t>деятельность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 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Голдина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Иовлев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2023. ‒ 206,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205‒207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240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2023‒22505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учебном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развитию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автомобилестроения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тракторостроения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те</w:t>
      </w:r>
      <w:r w:rsidRPr="009F180A">
        <w:rPr>
          <w:rFonts w:hint="eastAsia"/>
          <w:sz w:val="20"/>
        </w:rPr>
        <w:t>х</w:t>
      </w:r>
      <w:r w:rsidRPr="009F180A">
        <w:rPr>
          <w:rFonts w:hint="eastAsia"/>
          <w:sz w:val="20"/>
        </w:rPr>
        <w:t>нического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обслуживания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ремонта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транспортных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машин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Приведены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методические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рекомендации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выполнению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курсовой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работы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средства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текущего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периодического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контроля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знаний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Пособие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высших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учебных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заведений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профиля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обучающихся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направлениям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подготовки</w:t>
      </w:r>
      <w:r w:rsidRPr="009F180A">
        <w:rPr>
          <w:sz w:val="20"/>
        </w:rPr>
        <w:t xml:space="preserve"> 23.03.03 "</w:t>
      </w:r>
      <w:r w:rsidRPr="009F180A">
        <w:rPr>
          <w:rFonts w:hint="eastAsia"/>
          <w:sz w:val="20"/>
        </w:rPr>
        <w:t>Эксплуатация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транспортно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технологических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машин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комплексов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35.03.06 "</w:t>
      </w:r>
      <w:r w:rsidRPr="009F180A">
        <w:rPr>
          <w:rFonts w:hint="eastAsia"/>
          <w:sz w:val="20"/>
        </w:rPr>
        <w:t>Агроинженерия</w:t>
      </w:r>
      <w:r w:rsidRPr="009F180A">
        <w:rPr>
          <w:sz w:val="20"/>
        </w:rPr>
        <w:t>"</w:t>
      </w:r>
    </w:p>
    <w:p w:rsidR="00AC65AF" w:rsidRDefault="007618DF" w:rsidP="00AC65AF">
      <w:pPr>
        <w:pStyle w:val="a7"/>
      </w:pPr>
      <w:hyperlink r:id="rId46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39. </w:t>
      </w:r>
      <w:r w:rsidRPr="00AC65AF">
        <w:rPr>
          <w:rFonts w:hint="eastAsia"/>
          <w:b/>
        </w:rPr>
        <w:t>Зырянов А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П</w:t>
      </w:r>
      <w:r w:rsidRPr="00AC65AF">
        <w:rPr>
          <w:b/>
        </w:rPr>
        <w:t xml:space="preserve">. </w:t>
      </w:r>
      <w:r>
        <w:rPr>
          <w:rFonts w:hint="eastAsia"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Зырянов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Пятаев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108‒110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.976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2023‒22834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учебном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освещены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применения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цифровых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растениеводстве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наиболее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актуальных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сфер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автоматизация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процессов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управления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машинно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тракторными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агрегатами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создания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эле</w:t>
      </w:r>
      <w:r w:rsidRPr="009F180A">
        <w:rPr>
          <w:rFonts w:hint="eastAsia"/>
          <w:sz w:val="20"/>
        </w:rPr>
        <w:t>к</w:t>
      </w:r>
      <w:r w:rsidRPr="009F180A">
        <w:rPr>
          <w:rFonts w:hint="eastAsia"/>
          <w:sz w:val="20"/>
        </w:rPr>
        <w:t>тронных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карт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сельскохозяйственных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полей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методики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настройки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оборудования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параллельного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вожд</w:t>
      </w:r>
      <w:r w:rsidRPr="009F180A">
        <w:rPr>
          <w:rFonts w:hint="eastAsia"/>
          <w:sz w:val="20"/>
        </w:rPr>
        <w:t>е</w:t>
      </w:r>
      <w:r w:rsidRPr="009F180A">
        <w:rPr>
          <w:rFonts w:hint="eastAsia"/>
          <w:sz w:val="20"/>
        </w:rPr>
        <w:t>ния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также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приемы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разработки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электронных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карт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полей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Учебное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пособие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обучающихся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напра</w:t>
      </w:r>
      <w:r w:rsidRPr="009F180A">
        <w:rPr>
          <w:rFonts w:hint="eastAsia"/>
          <w:sz w:val="20"/>
        </w:rPr>
        <w:t>в</w:t>
      </w:r>
      <w:r w:rsidRPr="009F180A">
        <w:rPr>
          <w:rFonts w:hint="eastAsia"/>
          <w:sz w:val="20"/>
        </w:rPr>
        <w:t>лениям</w:t>
      </w:r>
      <w:r w:rsidRPr="009F180A">
        <w:rPr>
          <w:sz w:val="20"/>
        </w:rPr>
        <w:t xml:space="preserve"> 35.03.06 "</w:t>
      </w:r>
      <w:r w:rsidRPr="009F180A">
        <w:rPr>
          <w:rFonts w:hint="eastAsia"/>
          <w:sz w:val="20"/>
        </w:rPr>
        <w:t>Агроинженения</w:t>
      </w:r>
      <w:r w:rsidRPr="009F180A">
        <w:rPr>
          <w:sz w:val="20"/>
        </w:rPr>
        <w:t>", 35.04.06 "</w:t>
      </w:r>
      <w:r w:rsidRPr="009F180A">
        <w:rPr>
          <w:rFonts w:hint="eastAsia"/>
          <w:sz w:val="20"/>
        </w:rPr>
        <w:t>Агроинженерия</w:t>
      </w:r>
      <w:r w:rsidRPr="009F180A">
        <w:rPr>
          <w:sz w:val="20"/>
        </w:rPr>
        <w:t>", 23.03.03 "</w:t>
      </w:r>
      <w:r w:rsidRPr="009F180A">
        <w:rPr>
          <w:rFonts w:hint="eastAsia"/>
          <w:sz w:val="20"/>
        </w:rPr>
        <w:t>Эксплуатация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транспортных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машин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специальности</w:t>
      </w:r>
      <w:r w:rsidRPr="009F180A">
        <w:rPr>
          <w:sz w:val="20"/>
        </w:rPr>
        <w:t xml:space="preserve"> 23.05.01 "</w:t>
      </w:r>
      <w:r w:rsidRPr="009F180A">
        <w:rPr>
          <w:rFonts w:hint="eastAsia"/>
          <w:sz w:val="20"/>
        </w:rPr>
        <w:t>Наземные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транспортно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технологические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комплексы</w:t>
      </w:r>
      <w:r w:rsidRPr="009F180A">
        <w:rPr>
          <w:sz w:val="20"/>
        </w:rPr>
        <w:t>"</w:t>
      </w:r>
    </w:p>
    <w:p w:rsidR="00AC65AF" w:rsidRDefault="007618DF" w:rsidP="00AC65AF">
      <w:pPr>
        <w:pStyle w:val="a7"/>
      </w:pPr>
      <w:hyperlink r:id="rId47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40. </w:t>
      </w:r>
      <w:r w:rsidRPr="00AC65AF">
        <w:rPr>
          <w:rFonts w:hint="eastAsia"/>
          <w:b/>
        </w:rPr>
        <w:t>Лимаренко Н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В</w:t>
      </w:r>
      <w:r w:rsidRPr="00AC65AF">
        <w:rPr>
          <w:b/>
        </w:rPr>
        <w:t xml:space="preserve">.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обеззараживания</w:t>
      </w:r>
      <w:r>
        <w:t xml:space="preserve"> </w:t>
      </w:r>
      <w:r>
        <w:rPr>
          <w:rFonts w:hint="eastAsia"/>
        </w:rPr>
        <w:t>отходов</w:t>
      </w:r>
      <w:r>
        <w:t xml:space="preserve"> </w:t>
      </w:r>
      <w:r>
        <w:rPr>
          <w:rFonts w:hint="eastAsia"/>
        </w:rPr>
        <w:t>агропр</w:t>
      </w:r>
      <w:r>
        <w:rPr>
          <w:rFonts w:hint="eastAsia"/>
        </w:rPr>
        <w:t>о</w:t>
      </w:r>
      <w:r>
        <w:rPr>
          <w:rFonts w:hint="eastAsia"/>
        </w:rPr>
        <w:t>мышленного</w:t>
      </w:r>
      <w:r>
        <w:t xml:space="preserve"> </w:t>
      </w:r>
      <w:r>
        <w:rPr>
          <w:rFonts w:hint="eastAsia"/>
        </w:rPr>
        <w:t>комплекса</w:t>
      </w:r>
      <w:r>
        <w:t>/ </w:t>
      </w:r>
      <w:r>
        <w:rPr>
          <w:rFonts w:hint="eastAsia"/>
        </w:rPr>
        <w:t>Лимаренко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Успенский И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Юхин И</w:t>
      </w:r>
      <w:r>
        <w:t xml:space="preserve">. </w:t>
      </w:r>
      <w:r>
        <w:rPr>
          <w:rFonts w:hint="eastAsia"/>
        </w:rPr>
        <w:t>А</w:t>
      </w:r>
      <w:r>
        <w:t xml:space="preserve">,;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агротехнический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РГАТУ</w:t>
      </w:r>
      <w:r>
        <w:t>, 2023.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105‒122 (135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2023‒23131)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Рассмотрены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обобщены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многолетних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исследований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авторов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посвященные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повышению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</w:t>
      </w:r>
      <w:r w:rsidRPr="009F180A">
        <w:rPr>
          <w:rFonts w:hint="eastAsia"/>
          <w:sz w:val="20"/>
        </w:rPr>
        <w:t>ф</w:t>
      </w:r>
      <w:r w:rsidRPr="009F180A">
        <w:rPr>
          <w:rFonts w:hint="eastAsia"/>
          <w:sz w:val="20"/>
        </w:rPr>
        <w:t>фективности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интенсификации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обеззараживания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отходов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агропромышленного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комплекса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бесподстилочного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навоза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частности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Приведены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практические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рекомендации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использованию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различных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методов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математического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моделиров</w:t>
      </w:r>
      <w:r w:rsidRPr="009F180A">
        <w:rPr>
          <w:rFonts w:hint="eastAsia"/>
          <w:sz w:val="20"/>
        </w:rPr>
        <w:t>а</w:t>
      </w:r>
      <w:r w:rsidRPr="009F180A">
        <w:rPr>
          <w:rFonts w:hint="eastAsia"/>
          <w:sz w:val="20"/>
        </w:rPr>
        <w:t>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операции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обеззараживания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технологического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процесса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утилизации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отходов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Предлагается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подход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формирования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исходных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данных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позволяющий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цифровизировать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исследуемые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объекты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Монография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широкого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кр</w:t>
      </w:r>
      <w:r w:rsidRPr="009F180A">
        <w:rPr>
          <w:rFonts w:hint="eastAsia"/>
          <w:sz w:val="20"/>
        </w:rPr>
        <w:t>у</w:t>
      </w:r>
      <w:r w:rsidRPr="009F180A">
        <w:rPr>
          <w:rFonts w:hint="eastAsia"/>
          <w:sz w:val="20"/>
        </w:rPr>
        <w:t>га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читателей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инженеров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руководителей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предприятий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магистрантов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аспирантов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технических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направлений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заинтересованной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общественности</w:t>
      </w:r>
    </w:p>
    <w:p w:rsidR="00AC65AF" w:rsidRDefault="007618DF" w:rsidP="00AC65AF">
      <w:pPr>
        <w:pStyle w:val="a7"/>
      </w:pPr>
      <w:hyperlink r:id="rId48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"/>
      </w:pPr>
      <w:bookmarkStart w:id="23" w:name="_Toc16368109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AC65AF" w:rsidRDefault="00AC65AF" w:rsidP="00AC65AF">
      <w:pPr>
        <w:pStyle w:val="20"/>
      </w:pPr>
      <w:r w:rsidRPr="00AC65AF">
        <w:rPr>
          <w:b/>
        </w:rPr>
        <w:t xml:space="preserve">41. Ибрагимов Э. У. </w:t>
      </w:r>
      <w:r>
        <w:t>Эффективность хозяйственной деятельности в садоводстве: основные те</w:t>
      </w:r>
      <w:r>
        <w:t>н</w:t>
      </w:r>
      <w:r>
        <w:t xml:space="preserve">денции и перспективы развития/ Ибрагимов Эмиль Умудвар оглы, Чутчева Юлия Васильевна. ‒ </w:t>
      </w:r>
      <w:r>
        <w:lastRenderedPageBreak/>
        <w:t>Москва: Сам полиграфист, 2023. ‒ 225 с.: ил.; 21 см. ‒ Библиогр.: с. 164‒186 (167 назв.). (Шифр У9(2Р)32/И150 Ч/з2 / Г2023‒22948)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Монография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содержит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результаты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теоретических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прикладных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научный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исследований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повышению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эффективности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хозяйственной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деятельности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садоводстве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как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одной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наиболее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значимых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отраслей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обеспечивающих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продовольственную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безопасность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Выявленные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тенденции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развития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позволили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сформировать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экономически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обоснова</w:t>
      </w:r>
      <w:r w:rsidRPr="009F180A">
        <w:rPr>
          <w:rFonts w:hint="eastAsia"/>
          <w:sz w:val="20"/>
        </w:rPr>
        <w:t>н</w:t>
      </w:r>
      <w:r w:rsidRPr="009F180A">
        <w:rPr>
          <w:rFonts w:hint="eastAsia"/>
          <w:sz w:val="20"/>
        </w:rPr>
        <w:t>ные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решения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повышению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эффективности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частности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счет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усовершенствованных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подходов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организации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хран</w:t>
      </w:r>
      <w:r w:rsidRPr="009F180A">
        <w:rPr>
          <w:rFonts w:hint="eastAsia"/>
          <w:sz w:val="20"/>
        </w:rPr>
        <w:t>е</w:t>
      </w:r>
      <w:r w:rsidRPr="009F180A">
        <w:rPr>
          <w:rFonts w:hint="eastAsia"/>
          <w:sz w:val="20"/>
        </w:rPr>
        <w:t>ния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Монография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может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быть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рекомендована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вузов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преподавателей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научных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сотрудников</w:t>
      </w:r>
    </w:p>
    <w:p w:rsidR="00AC65AF" w:rsidRDefault="007618DF" w:rsidP="00AC65AF">
      <w:pPr>
        <w:pStyle w:val="a7"/>
      </w:pPr>
      <w:hyperlink r:id="rId4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42. </w:t>
      </w:r>
      <w:r w:rsidRPr="00AC65AF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Россия</w:t>
      </w:r>
      <w:r>
        <w:t xml:space="preserve">: </w:t>
      </w:r>
      <w:r>
        <w:rPr>
          <w:rFonts w:hint="eastAsia"/>
        </w:rPr>
        <w:t>прошлое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настоящее</w:t>
      </w:r>
      <w:r>
        <w:t xml:space="preserve"> :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сообщения</w:t>
      </w:r>
      <w:r>
        <w:t xml:space="preserve"> XVII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посвящённой</w:t>
      </w:r>
      <w:r>
        <w:t xml:space="preserve"> </w:t>
      </w:r>
      <w:r>
        <w:rPr>
          <w:rFonts w:hint="eastAsia"/>
        </w:rPr>
        <w:t>памяти З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Рубцовой</w:t>
      </w:r>
      <w:r>
        <w:t xml:space="preserve"> [24 </w:t>
      </w:r>
      <w:r>
        <w:rPr>
          <w:rFonts w:hint="eastAsia"/>
        </w:rPr>
        <w:t>октября</w:t>
      </w:r>
      <w:r>
        <w:t xml:space="preserve"> 2023 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составители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Петриков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ВИАПИ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дер</w:t>
      </w:r>
      <w:r>
        <w:rPr>
          <w:rFonts w:hint="eastAsia"/>
        </w:rPr>
        <w:t>е</w:t>
      </w:r>
      <w:r>
        <w:rPr>
          <w:rFonts w:hint="eastAsia"/>
        </w:rPr>
        <w:t>вень</w:t>
      </w:r>
      <w:r>
        <w:t>, 2023. ‒ 420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Е</w:t>
      </w:r>
      <w:r>
        <w:t>2023‒2412)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AC65AF" w:rsidRPr="009F180A" w:rsidRDefault="00AC65AF" w:rsidP="00AC65AF">
      <w:pPr>
        <w:pStyle w:val="a7"/>
        <w:rPr>
          <w:sz w:val="20"/>
        </w:rPr>
      </w:pPr>
      <w:r w:rsidRPr="009F180A">
        <w:rPr>
          <w:rFonts w:hint="eastAsia"/>
          <w:sz w:val="20"/>
        </w:rPr>
        <w:t>Аннотация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Сборник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материалов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научно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практической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конференции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Сельская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Россия</w:t>
      </w:r>
      <w:r w:rsidRPr="009F180A">
        <w:rPr>
          <w:sz w:val="20"/>
        </w:rPr>
        <w:t xml:space="preserve">: </w:t>
      </w:r>
      <w:r w:rsidRPr="009F180A">
        <w:rPr>
          <w:rFonts w:hint="eastAsia"/>
          <w:sz w:val="20"/>
        </w:rPr>
        <w:t>прошлое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настоящее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нау</w:t>
      </w:r>
      <w:r w:rsidRPr="009F180A">
        <w:rPr>
          <w:rFonts w:hint="eastAsia"/>
          <w:sz w:val="20"/>
        </w:rPr>
        <w:t>ч</w:t>
      </w:r>
      <w:r w:rsidRPr="009F180A">
        <w:rPr>
          <w:rFonts w:hint="eastAsia"/>
          <w:sz w:val="20"/>
        </w:rPr>
        <w:t>ного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культурно</w:t>
      </w:r>
      <w:r w:rsidRPr="009F180A">
        <w:rPr>
          <w:sz w:val="20"/>
        </w:rPr>
        <w:t>-</w:t>
      </w:r>
      <w:r w:rsidRPr="009F180A">
        <w:rPr>
          <w:rFonts w:hint="eastAsia"/>
          <w:sz w:val="20"/>
        </w:rPr>
        <w:t>просветительского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Общества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Энциклопедия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российских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деревень</w:t>
      </w:r>
      <w:r w:rsidRPr="009F180A">
        <w:rPr>
          <w:sz w:val="20"/>
        </w:rPr>
        <w:t xml:space="preserve">", </w:t>
      </w:r>
      <w:r w:rsidRPr="009F180A">
        <w:rPr>
          <w:rFonts w:hint="eastAsia"/>
          <w:sz w:val="20"/>
        </w:rPr>
        <w:t>посвящён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памяти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Зои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Васильевны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Рубцовой</w:t>
      </w:r>
      <w:r w:rsidRPr="009F180A">
        <w:rPr>
          <w:sz w:val="20"/>
        </w:rPr>
        <w:t xml:space="preserve"> (1938‒2014). </w:t>
      </w:r>
      <w:r w:rsidRPr="009F180A">
        <w:rPr>
          <w:rFonts w:hint="eastAsia"/>
          <w:sz w:val="20"/>
        </w:rPr>
        <w:t>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книге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представлены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затрагивающие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вопросы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истории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жизни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всём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её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мног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образии</w:t>
      </w:r>
      <w:r w:rsidRPr="009F180A">
        <w:rPr>
          <w:sz w:val="20"/>
        </w:rPr>
        <w:t xml:space="preserve">. </w:t>
      </w:r>
      <w:r w:rsidRPr="009F180A">
        <w:rPr>
          <w:rFonts w:hint="eastAsia"/>
          <w:sz w:val="20"/>
        </w:rPr>
        <w:t>Ряд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работ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сопровождается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библиографическими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указателями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Издание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предназначено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для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историков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краеведов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культурологов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работников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специалистов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хозяйства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библиографов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студентов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всех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кто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интересуется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ист</w:t>
      </w:r>
      <w:r w:rsidRPr="009F180A">
        <w:rPr>
          <w:rFonts w:hint="eastAsia"/>
          <w:sz w:val="20"/>
        </w:rPr>
        <w:t>о</w:t>
      </w:r>
      <w:r w:rsidRPr="009F180A">
        <w:rPr>
          <w:rFonts w:hint="eastAsia"/>
          <w:sz w:val="20"/>
        </w:rPr>
        <w:t>рией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страны</w:t>
      </w:r>
      <w:r w:rsidRPr="009F180A">
        <w:rPr>
          <w:sz w:val="20"/>
        </w:rPr>
        <w:t xml:space="preserve">, </w:t>
      </w:r>
      <w:r w:rsidRPr="009F180A">
        <w:rPr>
          <w:rFonts w:hint="eastAsia"/>
          <w:sz w:val="20"/>
        </w:rPr>
        <w:t>сельского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хозяйства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и</w:t>
      </w:r>
      <w:r w:rsidRPr="009F180A">
        <w:rPr>
          <w:sz w:val="20"/>
        </w:rPr>
        <w:t xml:space="preserve"> </w:t>
      </w:r>
      <w:r w:rsidRPr="009F180A">
        <w:rPr>
          <w:rFonts w:hint="eastAsia"/>
          <w:sz w:val="20"/>
        </w:rPr>
        <w:t>сельской</w:t>
      </w:r>
      <w:r w:rsidRPr="009F180A">
        <w:rPr>
          <w:sz w:val="20"/>
        </w:rPr>
        <w:t xml:space="preserve"> "</w:t>
      </w:r>
      <w:r w:rsidRPr="009F180A">
        <w:rPr>
          <w:rFonts w:hint="eastAsia"/>
          <w:sz w:val="20"/>
        </w:rPr>
        <w:t>корневой</w:t>
      </w:r>
      <w:r w:rsidRPr="009F180A">
        <w:rPr>
          <w:sz w:val="20"/>
        </w:rPr>
        <w:t xml:space="preserve">" </w:t>
      </w:r>
      <w:r w:rsidRPr="009F180A">
        <w:rPr>
          <w:rFonts w:hint="eastAsia"/>
          <w:sz w:val="20"/>
        </w:rPr>
        <w:t>культуры</w:t>
      </w:r>
    </w:p>
    <w:p w:rsidR="00AC65AF" w:rsidRDefault="007618DF" w:rsidP="00AC65AF">
      <w:pPr>
        <w:pStyle w:val="a7"/>
      </w:pPr>
      <w:hyperlink r:id="rId5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24" w:name="_Toc16368109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AC65AF" w:rsidRDefault="00AC65AF" w:rsidP="00AC65AF">
      <w:pPr>
        <w:pStyle w:val="20"/>
      </w:pPr>
      <w:r w:rsidRPr="00AC65AF">
        <w:rPr>
          <w:b/>
        </w:rPr>
        <w:t xml:space="preserve">43. Бабич Н. А. </w:t>
      </w:r>
      <w:r>
        <w:t>Интродукция видов рода Crataegus L. в Дендрологическом саду имени И. М. Стратоновича/ Н. А. Бабич, Ю. В. Александрова; Министерство науки и высшего образования Ро</w:t>
      </w:r>
      <w:r>
        <w:t>с</w:t>
      </w:r>
      <w:r>
        <w:t>сийской Федерации, Северный (Арктический) федеральный университет имени М. В. Ломоносова. ‒ Архангельск: САФУ, 2023. ‒ 159, [1] с.: цв.ил.; 21 см. ‒ Библиогр.: с. 134‒158 (290 назв.). (Шифр П/Б125 Ч/з1 / Г2023‒23132)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003551" w:rsidRDefault="00AC65AF" w:rsidP="00AC65AF">
      <w:pPr>
        <w:pStyle w:val="a7"/>
        <w:rPr>
          <w:sz w:val="20"/>
        </w:rPr>
      </w:pPr>
      <w:r w:rsidRPr="00003551">
        <w:rPr>
          <w:rFonts w:hint="eastAsia"/>
          <w:sz w:val="20"/>
        </w:rPr>
        <w:t>Аннотация</w:t>
      </w:r>
      <w:r w:rsidRPr="00003551">
        <w:rPr>
          <w:sz w:val="20"/>
        </w:rPr>
        <w:t xml:space="preserve">: </w:t>
      </w:r>
      <w:r w:rsidRPr="00003551">
        <w:rPr>
          <w:rFonts w:hint="eastAsia"/>
          <w:sz w:val="20"/>
        </w:rPr>
        <w:t>Приведены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результаты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исследований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роста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развития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интродуцированных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видов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рода</w:t>
      </w:r>
      <w:r w:rsidRPr="00003551">
        <w:rPr>
          <w:sz w:val="20"/>
        </w:rPr>
        <w:t xml:space="preserve"> Crataegus L.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условиях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дендрологического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сада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Изучены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характеристики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сезонной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динамики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роста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особенности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генеративного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ра</w:t>
      </w:r>
      <w:r w:rsidRPr="00003551">
        <w:rPr>
          <w:rFonts w:hint="eastAsia"/>
          <w:sz w:val="20"/>
        </w:rPr>
        <w:t>з</w:t>
      </w:r>
      <w:r w:rsidRPr="00003551">
        <w:rPr>
          <w:rFonts w:hint="eastAsia"/>
          <w:sz w:val="20"/>
        </w:rPr>
        <w:t>вития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зимостойкости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основе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результатов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проведённых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исследований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определены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рекомендуемые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виды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для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зелёного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строительства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северных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городов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Адресована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широкому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кругу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научных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работников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специалистов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занятых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области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зелёного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строительства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также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для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студентов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бакалавриата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магистратуры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аспирантов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ландшафтно</w:t>
      </w:r>
      <w:r w:rsidRPr="00003551">
        <w:rPr>
          <w:sz w:val="20"/>
        </w:rPr>
        <w:t>-</w:t>
      </w:r>
      <w:r w:rsidRPr="00003551">
        <w:rPr>
          <w:rFonts w:hint="eastAsia"/>
          <w:sz w:val="20"/>
        </w:rPr>
        <w:t>архитектурных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биологических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лесохозяйственных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специальностей</w:t>
      </w:r>
    </w:p>
    <w:p w:rsidR="00AC65AF" w:rsidRDefault="007618DF" w:rsidP="00AC65AF">
      <w:pPr>
        <w:pStyle w:val="a7"/>
      </w:pPr>
      <w:hyperlink r:id="rId51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44. </w:t>
      </w:r>
      <w:r w:rsidRPr="00AC65AF">
        <w:rPr>
          <w:rFonts w:hint="eastAsia"/>
          <w:b/>
        </w:rPr>
        <w:t>Природный</w:t>
      </w:r>
      <w:r>
        <w:t xml:space="preserve"> </w:t>
      </w:r>
      <w:r>
        <w:rPr>
          <w:rFonts w:hint="eastAsia"/>
        </w:rPr>
        <w:t>капитал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активного</w:t>
      </w:r>
      <w:r>
        <w:t xml:space="preserve"> </w:t>
      </w:r>
      <w:r>
        <w:rPr>
          <w:rFonts w:hint="eastAsia"/>
        </w:rPr>
        <w:t>лесопользования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Коми</w:t>
      </w:r>
      <w:r>
        <w:t>/ </w:t>
      </w:r>
      <w:r>
        <w:rPr>
          <w:rFonts w:hint="eastAsia"/>
        </w:rPr>
        <w:t>Дмитриева Т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Носков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Тихонова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Харионовская И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Лаженцев</w:t>
      </w:r>
      <w:r>
        <w:t xml:space="preserve"> ;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Севера</w:t>
      </w:r>
      <w:r>
        <w:t xml:space="preserve">. ‒ </w:t>
      </w:r>
      <w:r>
        <w:rPr>
          <w:rFonts w:hint="eastAsia"/>
        </w:rPr>
        <w:t>Сыктывкар</w:t>
      </w:r>
      <w:r>
        <w:t xml:space="preserve">;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Принт</w:t>
      </w:r>
      <w:r>
        <w:t>, 2023.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188‒197.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П</w:t>
      </w:r>
      <w:r>
        <w:t xml:space="preserve">770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2023‒22901)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AC65AF" w:rsidRPr="00003551" w:rsidRDefault="00AC65AF" w:rsidP="00AC65AF">
      <w:pPr>
        <w:pStyle w:val="a7"/>
        <w:rPr>
          <w:sz w:val="20"/>
        </w:rPr>
      </w:pPr>
      <w:r w:rsidRPr="00003551">
        <w:rPr>
          <w:rFonts w:hint="eastAsia"/>
          <w:sz w:val="20"/>
        </w:rPr>
        <w:t>Аннотация</w:t>
      </w:r>
      <w:r w:rsidRPr="00003551">
        <w:rPr>
          <w:sz w:val="20"/>
        </w:rPr>
        <w:t xml:space="preserve">: </w:t>
      </w:r>
      <w:r w:rsidRPr="00003551">
        <w:rPr>
          <w:rFonts w:hint="eastAsia"/>
          <w:sz w:val="20"/>
        </w:rPr>
        <w:t>Рассмотрена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эволюция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формирования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национального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корпоративного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подходов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оценке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природного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капитала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системе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соответствующих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счетов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Проанализированы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кейсы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предприятий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опыт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измерения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ценности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экос</w:t>
      </w:r>
      <w:r w:rsidRPr="00003551">
        <w:rPr>
          <w:rFonts w:hint="eastAsia"/>
          <w:sz w:val="20"/>
        </w:rPr>
        <w:t>и</w:t>
      </w:r>
      <w:r w:rsidRPr="00003551">
        <w:rPr>
          <w:rFonts w:hint="eastAsia"/>
          <w:sz w:val="20"/>
        </w:rPr>
        <w:t>стемных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услуг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Великобритании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основе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адаптации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национального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подхода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Системы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эколого</w:t>
      </w:r>
      <w:r w:rsidRPr="00003551">
        <w:rPr>
          <w:sz w:val="20"/>
        </w:rPr>
        <w:t>-</w:t>
      </w:r>
      <w:r w:rsidRPr="00003551">
        <w:rPr>
          <w:rFonts w:hint="eastAsia"/>
          <w:sz w:val="20"/>
        </w:rPr>
        <w:t>экономического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учета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впервые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разработана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апробирована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материалах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Республики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Коми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схема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оценки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природного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капитала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территории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лесопромышленной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специализации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Приоритетными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компонентами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оценки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состояния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изменения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природного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капитала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период</w:t>
      </w:r>
      <w:r w:rsidRPr="00003551">
        <w:rPr>
          <w:sz w:val="20"/>
        </w:rPr>
        <w:t xml:space="preserve"> 2000‒2021 </w:t>
      </w:r>
      <w:r w:rsidRPr="00003551">
        <w:rPr>
          <w:rFonts w:hint="eastAsia"/>
          <w:sz w:val="20"/>
        </w:rPr>
        <w:t>гг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определены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лесная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биомасса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углерод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биоразнообразие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водорегулирование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Разработаны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</w:t>
      </w:r>
      <w:r w:rsidRPr="00003551">
        <w:rPr>
          <w:rFonts w:hint="eastAsia"/>
          <w:sz w:val="20"/>
        </w:rPr>
        <w:t>е</w:t>
      </w:r>
      <w:r w:rsidRPr="00003551">
        <w:rPr>
          <w:rFonts w:hint="eastAsia"/>
          <w:sz w:val="20"/>
        </w:rPr>
        <w:t>мы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измерения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ресурсов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услуг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учетом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доступной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информации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проанализирована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динамика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показателей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Проведена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оценка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социально</w:t>
      </w:r>
      <w:r w:rsidRPr="00003551">
        <w:rPr>
          <w:sz w:val="20"/>
        </w:rPr>
        <w:t>-</w:t>
      </w:r>
      <w:r w:rsidRPr="00003551">
        <w:rPr>
          <w:rFonts w:hint="eastAsia"/>
          <w:sz w:val="20"/>
        </w:rPr>
        <w:t>экономического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положения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лесных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муниципалитетов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Определены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потери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прирост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ресурсов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лесной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экосистемы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период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При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относительной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стабильности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состояния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биоразнообразия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регулирующих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услуг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обоснованы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различные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режимы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ресурсопользования</w:t>
      </w:r>
    </w:p>
    <w:p w:rsidR="00AC65AF" w:rsidRDefault="007618DF" w:rsidP="00AC65AF">
      <w:pPr>
        <w:pStyle w:val="a7"/>
      </w:pPr>
      <w:hyperlink r:id="rId52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25" w:name="_Toc163681095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AC65AF" w:rsidRDefault="00AC65AF" w:rsidP="00AC65AF">
      <w:pPr>
        <w:pStyle w:val="20"/>
      </w:pPr>
      <w:r w:rsidRPr="00AC65AF">
        <w:rPr>
          <w:b/>
        </w:rPr>
        <w:t xml:space="preserve">45. Сабанеев Л. П. </w:t>
      </w:r>
      <w:r>
        <w:t>Все о рыбалке : легендарная подарочная энциклопедия : [12+]/ Леонид Саб</w:t>
      </w:r>
      <w:r>
        <w:t>а</w:t>
      </w:r>
      <w:r>
        <w:t>неев. ‒ Москва: Эксмо, 2023. ‒ 798, [1] с.: ил.; 25 см. ‒ (Подарочные издания Мужские увлечения). (Шифр П/С120 Ч/з1 / Д2023‒3136)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003551" w:rsidRDefault="00AC65AF" w:rsidP="00AC65AF">
      <w:pPr>
        <w:pStyle w:val="a7"/>
        <w:rPr>
          <w:sz w:val="20"/>
        </w:rPr>
      </w:pPr>
      <w:r w:rsidRPr="00003551">
        <w:rPr>
          <w:rFonts w:hint="eastAsia"/>
          <w:sz w:val="20"/>
        </w:rPr>
        <w:t>Аннотация</w:t>
      </w:r>
      <w:r w:rsidRPr="00003551">
        <w:rPr>
          <w:sz w:val="20"/>
        </w:rPr>
        <w:t xml:space="preserve">: </w:t>
      </w:r>
      <w:r w:rsidRPr="00003551">
        <w:rPr>
          <w:rFonts w:hint="eastAsia"/>
          <w:sz w:val="20"/>
        </w:rPr>
        <w:t>Традиционно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из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поколения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поколение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опытными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рыболовами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передаются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самые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важные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полезные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советы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которые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помогают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получить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больший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улов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Известный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зоолог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популяризатор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зоологии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своего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времени Л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С</w:t>
      </w:r>
      <w:r w:rsidRPr="00003551">
        <w:rPr>
          <w:rFonts w:hint="eastAsia"/>
          <w:sz w:val="20"/>
        </w:rPr>
        <w:t>а</w:t>
      </w:r>
      <w:r w:rsidRPr="00003551">
        <w:rPr>
          <w:rFonts w:hint="eastAsia"/>
          <w:sz w:val="20"/>
        </w:rPr>
        <w:t>банеев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обобщил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структурировал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все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что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было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известно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испокон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веков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актуально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сейчас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этой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книге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найдете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то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lastRenderedPageBreak/>
        <w:t>что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нужно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знать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рыбалке</w:t>
      </w:r>
      <w:r w:rsidRPr="00003551">
        <w:rPr>
          <w:sz w:val="20"/>
        </w:rPr>
        <w:t xml:space="preserve">: </w:t>
      </w:r>
      <w:r w:rsidRPr="00003551">
        <w:rPr>
          <w:rFonts w:hint="eastAsia"/>
          <w:sz w:val="20"/>
        </w:rPr>
        <w:t>правила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уженья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секреты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увеличения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улова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хранения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пойманной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рыбы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летом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природных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условиях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полезные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советы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владельцам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прудов</w:t>
      </w:r>
      <w:r w:rsidRPr="00003551">
        <w:rPr>
          <w:sz w:val="20"/>
        </w:rPr>
        <w:t xml:space="preserve">.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издании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использованы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уникальные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раритетные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иллюстрации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схемы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приспособлений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для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ловли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рыбы</w:t>
      </w:r>
      <w:r w:rsidRPr="00003551">
        <w:rPr>
          <w:sz w:val="20"/>
        </w:rPr>
        <w:t xml:space="preserve">, </w:t>
      </w:r>
      <w:r w:rsidRPr="00003551">
        <w:rPr>
          <w:rFonts w:hint="eastAsia"/>
          <w:sz w:val="20"/>
        </w:rPr>
        <w:t>рассказаны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интересные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факты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о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рыбалке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в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России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и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за</w:t>
      </w:r>
      <w:r w:rsidRPr="00003551">
        <w:rPr>
          <w:sz w:val="20"/>
        </w:rPr>
        <w:t xml:space="preserve"> </w:t>
      </w:r>
      <w:r w:rsidRPr="00003551">
        <w:rPr>
          <w:rFonts w:hint="eastAsia"/>
          <w:sz w:val="20"/>
        </w:rPr>
        <w:t>рубежом</w:t>
      </w:r>
    </w:p>
    <w:p w:rsidR="00AC65AF" w:rsidRPr="00003551" w:rsidRDefault="007618DF" w:rsidP="00AC65AF">
      <w:pPr>
        <w:pStyle w:val="a7"/>
        <w:rPr>
          <w:szCs w:val="24"/>
        </w:rPr>
      </w:pPr>
      <w:hyperlink r:id="rId53" w:history="1">
        <w:r w:rsidR="00AC65AF" w:rsidRPr="00003551">
          <w:rPr>
            <w:rStyle w:val="ac"/>
            <w:rFonts w:ascii="TextBook" w:hAnsi="TextBook" w:hint="eastAsia"/>
            <w:sz w:val="24"/>
            <w:szCs w:val="24"/>
          </w:rPr>
          <w:t>Перейти</w:t>
        </w:r>
        <w:r w:rsidR="00AC65AF" w:rsidRPr="00003551">
          <w:rPr>
            <w:rStyle w:val="ac"/>
            <w:rFonts w:ascii="TextBook" w:hAnsi="TextBook"/>
            <w:sz w:val="24"/>
            <w:szCs w:val="24"/>
          </w:rPr>
          <w:t xml:space="preserve"> </w:t>
        </w:r>
        <w:r w:rsidR="00AC65AF" w:rsidRPr="00003551">
          <w:rPr>
            <w:rStyle w:val="ac"/>
            <w:rFonts w:ascii="TextBook" w:hAnsi="TextBook" w:hint="eastAsia"/>
            <w:sz w:val="24"/>
            <w:szCs w:val="24"/>
          </w:rPr>
          <w:t>в</w:t>
        </w:r>
        <w:r w:rsidR="00AC65AF" w:rsidRPr="00003551">
          <w:rPr>
            <w:rStyle w:val="ac"/>
            <w:rFonts w:ascii="TextBook" w:hAnsi="TextBook"/>
            <w:sz w:val="24"/>
            <w:szCs w:val="24"/>
          </w:rPr>
          <w:t xml:space="preserve"> </w:t>
        </w:r>
        <w:r w:rsidR="00AC65AF" w:rsidRPr="00003551">
          <w:rPr>
            <w:rStyle w:val="ac"/>
            <w:rFonts w:ascii="TextBook" w:hAnsi="TextBook" w:hint="eastAsia"/>
            <w:sz w:val="24"/>
            <w:szCs w:val="24"/>
          </w:rPr>
          <w:t>каталог</w:t>
        </w:r>
      </w:hyperlink>
    </w:p>
    <w:p w:rsidR="00AC65AF" w:rsidRDefault="00AC65AF" w:rsidP="00AC65AF">
      <w:pPr>
        <w:pStyle w:val="1"/>
      </w:pPr>
      <w:bookmarkStart w:id="26" w:name="_Toc16368109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AC65AF" w:rsidRDefault="00AC65AF" w:rsidP="00AC65AF">
      <w:pPr>
        <w:pStyle w:val="20"/>
      </w:pPr>
      <w:r w:rsidRPr="00AC65AF">
        <w:rPr>
          <w:b/>
        </w:rPr>
        <w:t xml:space="preserve">46. Корячкина С. Я. </w:t>
      </w:r>
      <w:r>
        <w:t>Биотехнологические основы хлебопекарного производства : учебное пос</w:t>
      </w:r>
      <w:r>
        <w:t>о</w:t>
      </w:r>
      <w:r>
        <w:t>бие/ С. Я. Корячкина. ‒ Орел: ОГУ, 2023. ‒ 204 с.: ил.; 21 см. ‒ Библиогр.: с. 197‒204 (88 назв.). (Шифр Л8/К709 Ч/з1 / Г2023‒23056упр)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рассматриваются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вопросы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связанные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биохимическими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особенностями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метаболизма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дро</w:t>
      </w:r>
      <w:r w:rsidRPr="00BF02BB">
        <w:rPr>
          <w:rFonts w:hint="eastAsia"/>
          <w:sz w:val="20"/>
        </w:rPr>
        <w:t>ж</w:t>
      </w:r>
      <w:r w:rsidRPr="00BF02BB">
        <w:rPr>
          <w:rFonts w:hint="eastAsia"/>
          <w:sz w:val="20"/>
        </w:rPr>
        <w:t>жевых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клеток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молочнокислых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бактерий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применяемых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хлебобулочных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изделий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Приведена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характерист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ка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бродильной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микрофлоры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учётом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современных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тенденций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Даны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теоретическое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обоснование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практическая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знач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мость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модификации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питательных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воспроизводства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жидких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дрожжей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пшеничных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ржаных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заквасок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повыш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биоэффективности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микрофлоры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Показана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роль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высокоэффективных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заквасок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значение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хлеб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булочных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изделий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приведены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аппаратурно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технологические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функциональные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схемы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производства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хлебобулочных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изделий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применением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Подробно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освещаются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этапы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регулирования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биотехнологических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свойств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пол</w:t>
      </w:r>
      <w:r w:rsidRPr="00BF02BB">
        <w:rPr>
          <w:rFonts w:hint="eastAsia"/>
          <w:sz w:val="20"/>
        </w:rPr>
        <w:t>у</w:t>
      </w:r>
      <w:r w:rsidRPr="00BF02BB">
        <w:rPr>
          <w:rFonts w:hint="eastAsia"/>
          <w:sz w:val="20"/>
        </w:rPr>
        <w:t>фабрикатов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хлебопекарного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производства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Предназначено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студентам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обучающимся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направлению</w:t>
      </w:r>
      <w:r w:rsidRPr="00BF02BB">
        <w:rPr>
          <w:sz w:val="20"/>
        </w:rPr>
        <w:t xml:space="preserve"> 19.03.02 "</w:t>
      </w:r>
      <w:r w:rsidRPr="00BF02BB">
        <w:rPr>
          <w:rFonts w:hint="eastAsia"/>
          <w:sz w:val="20"/>
        </w:rPr>
        <w:t>Продукты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питания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растительного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сырья</w:t>
      </w:r>
      <w:r w:rsidRPr="00BF02BB">
        <w:rPr>
          <w:sz w:val="20"/>
        </w:rPr>
        <w:t xml:space="preserve">", </w:t>
      </w:r>
      <w:r w:rsidRPr="00BF02BB">
        <w:rPr>
          <w:rFonts w:hint="eastAsia"/>
          <w:sz w:val="20"/>
        </w:rPr>
        <w:t>изучающим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дисциплину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Биотехнологические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хлебопекарного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производства</w:t>
      </w:r>
      <w:r w:rsidRPr="00BF02BB">
        <w:rPr>
          <w:sz w:val="20"/>
        </w:rPr>
        <w:t xml:space="preserve">", </w:t>
      </w:r>
      <w:r w:rsidRPr="00BF02BB">
        <w:rPr>
          <w:rFonts w:hint="eastAsia"/>
          <w:sz w:val="20"/>
        </w:rPr>
        <w:t>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также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может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быть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полезно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специалистов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производственных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лабораторий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инженерно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технических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работников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аспирантов</w:t>
      </w:r>
    </w:p>
    <w:p w:rsidR="00AC65AF" w:rsidRDefault="007618DF" w:rsidP="00AC65AF">
      <w:pPr>
        <w:pStyle w:val="a7"/>
      </w:pPr>
      <w:hyperlink r:id="rId54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47. </w:t>
      </w:r>
      <w:r w:rsidRPr="00AC65AF">
        <w:rPr>
          <w:rFonts w:hint="eastAsia"/>
          <w:b/>
        </w:rPr>
        <w:t>Пищевая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19.03.04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"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>/ </w:t>
      </w:r>
      <w:r>
        <w:rPr>
          <w:rFonts w:hint="eastAsia"/>
        </w:rPr>
        <w:t>составитель 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Бояринева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ХГУЭП</w:t>
      </w:r>
      <w:r>
        <w:t>, 2022. ‒ 83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2023‒23048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Учебное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соответствует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требованиям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Федерального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государственного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образовательного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станда</w:t>
      </w:r>
      <w:r w:rsidRPr="00BF02BB">
        <w:rPr>
          <w:rFonts w:hint="eastAsia"/>
          <w:sz w:val="20"/>
        </w:rPr>
        <w:t>р</w:t>
      </w:r>
      <w:r w:rsidRPr="00BF02BB">
        <w:rPr>
          <w:rFonts w:hint="eastAsia"/>
          <w:sz w:val="20"/>
        </w:rPr>
        <w:t>та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высшего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образования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Предназначено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использования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процессе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образовательных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учреждений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реализ</w:t>
      </w:r>
      <w:r w:rsidRPr="00BF02BB">
        <w:rPr>
          <w:rFonts w:hint="eastAsia"/>
          <w:sz w:val="20"/>
        </w:rPr>
        <w:t>у</w:t>
      </w:r>
      <w:r w:rsidRPr="00BF02BB">
        <w:rPr>
          <w:rFonts w:hint="eastAsia"/>
          <w:sz w:val="20"/>
        </w:rPr>
        <w:t>ющих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программы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высшего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профессионального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образования</w:t>
      </w:r>
    </w:p>
    <w:p w:rsidR="00AC65AF" w:rsidRDefault="007618DF" w:rsidP="00AC65AF">
      <w:pPr>
        <w:pStyle w:val="a7"/>
      </w:pPr>
      <w:hyperlink r:id="rId55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48. </w:t>
      </w:r>
      <w:r w:rsidRPr="00AC65AF">
        <w:rPr>
          <w:rFonts w:hint="eastAsia"/>
          <w:b/>
        </w:rPr>
        <w:t>Физико</w:t>
      </w:r>
      <w:r w:rsidRPr="00AC65AF">
        <w:rPr>
          <w:b/>
        </w:rPr>
        <w:t>-</w:t>
      </w:r>
      <w:r w:rsidRPr="00AC65AF">
        <w:rPr>
          <w:rFonts w:hint="eastAsia"/>
          <w:b/>
        </w:rPr>
        <w:t>химические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Божкова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Скачков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Храмова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ВолгГТУ</w:t>
      </w:r>
      <w:r>
        <w:t>, 2023. ‒ 157,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154‒156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Ф</w:t>
      </w:r>
      <w:r>
        <w:t xml:space="preserve">503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2023‒23047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изложены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понятия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современные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исследований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сист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матизирован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теоретический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физико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химическим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биохимическим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процессам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протекающим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выработке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мясных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продуктов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различного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рецептурного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состава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приведены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подробные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методики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выполнения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лабораторных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работ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Разработано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соответствии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рабочей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программой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дисциплины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предназначено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закрепления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теоретических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знаний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дисциплины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Физико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химические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биохимические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свойства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мяса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мясных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продуктов</w:t>
      </w:r>
      <w:r w:rsidRPr="00BF02BB">
        <w:rPr>
          <w:sz w:val="20"/>
        </w:rPr>
        <w:t xml:space="preserve">". </w:t>
      </w:r>
      <w:r w:rsidRPr="00BF02BB">
        <w:rPr>
          <w:rFonts w:hint="eastAsia"/>
          <w:sz w:val="20"/>
        </w:rPr>
        <w:t>Предназначено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обуча</w:t>
      </w:r>
      <w:r w:rsidRPr="00BF02BB">
        <w:rPr>
          <w:rFonts w:hint="eastAsia"/>
          <w:sz w:val="20"/>
        </w:rPr>
        <w:t>ю</w:t>
      </w:r>
      <w:r w:rsidRPr="00BF02BB">
        <w:rPr>
          <w:rFonts w:hint="eastAsia"/>
          <w:sz w:val="20"/>
        </w:rPr>
        <w:t>щихся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направлению</w:t>
      </w:r>
      <w:r w:rsidRPr="00BF02BB">
        <w:rPr>
          <w:sz w:val="20"/>
        </w:rPr>
        <w:t xml:space="preserve"> 19.03.03 "</w:t>
      </w:r>
      <w:r w:rsidRPr="00BF02BB">
        <w:rPr>
          <w:rFonts w:hint="eastAsia"/>
          <w:sz w:val="20"/>
        </w:rPr>
        <w:t>Продукты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питания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животного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происхождения</w:t>
      </w:r>
      <w:r w:rsidRPr="00BF02BB">
        <w:rPr>
          <w:sz w:val="20"/>
        </w:rPr>
        <w:t>"</w:t>
      </w:r>
    </w:p>
    <w:p w:rsidR="00AC65AF" w:rsidRDefault="007618DF" w:rsidP="00AC65AF">
      <w:pPr>
        <w:pStyle w:val="a7"/>
      </w:pPr>
      <w:hyperlink r:id="rId56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49. </w:t>
      </w:r>
      <w:r w:rsidRPr="00AC65AF">
        <w:rPr>
          <w:rFonts w:hint="eastAsia"/>
          <w:b/>
        </w:rPr>
        <w:t>Чурсина О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>
        <w:rPr>
          <w:rFonts w:hint="eastAsia"/>
        </w:rPr>
        <w:t>Стабилизация</w:t>
      </w:r>
      <w:r>
        <w:t xml:space="preserve"> </w:t>
      </w:r>
      <w:r>
        <w:rPr>
          <w:rFonts w:hint="eastAsia"/>
        </w:rPr>
        <w:t>вин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>/ </w:t>
      </w:r>
      <w:r>
        <w:rPr>
          <w:rFonts w:hint="eastAsia"/>
        </w:rPr>
        <w:t>Чурсина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Загоруйко В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Си</w:t>
      </w:r>
      <w:r>
        <w:rPr>
          <w:rFonts w:hint="eastAsia"/>
        </w:rPr>
        <w:t>м</w:t>
      </w:r>
      <w:r>
        <w:rPr>
          <w:rFonts w:hint="eastAsia"/>
        </w:rPr>
        <w:t>ферополь</w:t>
      </w:r>
      <w:r>
        <w:t xml:space="preserve">: </w:t>
      </w:r>
      <w:r>
        <w:rPr>
          <w:rFonts w:hint="eastAsia"/>
        </w:rPr>
        <w:t>Полипринт</w:t>
      </w:r>
      <w:r>
        <w:t>, 2023. ‒ 279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162‒172 (141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Ч</w:t>
      </w:r>
      <w:r>
        <w:t xml:space="preserve">938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2023‒23290)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Монография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посвящена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проблеме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стабилизации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виноградных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вин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решение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которой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достигается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неуклонном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развитии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теоретических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положений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закономерностях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формирования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помутнений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практических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аспектах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предотвращения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Большое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внимание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уделено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коллоидным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помутнениям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изложены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принципы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формир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вания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показана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роль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комплексов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биополимеров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вина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дана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количественная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качественная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оценка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Предл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жены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новые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решения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обеспечения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стабильности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вин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физико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химическим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микробиологическим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мутнениям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обоснована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система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контроля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разработаны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новых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вспомогательных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заданными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функциональными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свойствами</w:t>
      </w:r>
      <w:r w:rsidRPr="00BF02BB">
        <w:rPr>
          <w:sz w:val="20"/>
        </w:rPr>
        <w:t>.</w:t>
      </w:r>
    </w:p>
    <w:p w:rsidR="00AC65AF" w:rsidRDefault="007618DF" w:rsidP="00AC65AF">
      <w:pPr>
        <w:pStyle w:val="a7"/>
      </w:pPr>
      <w:hyperlink r:id="rId57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27" w:name="_Toc16368109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AC65AF" w:rsidRDefault="00AC65AF" w:rsidP="00AC65AF">
      <w:pPr>
        <w:pStyle w:val="20"/>
      </w:pPr>
      <w:r w:rsidRPr="00AC65AF">
        <w:rPr>
          <w:b/>
        </w:rPr>
        <w:t>50. Биомониторинг</w:t>
      </w:r>
      <w:r>
        <w:t xml:space="preserve"> в Арктике : сборник материалов III международной конференции, 11‒12 о</w:t>
      </w:r>
      <w:r>
        <w:t>к</w:t>
      </w:r>
      <w:r>
        <w:t>тября 2022 года/ составители: Т. Ю. Сорокина [и др.]. ‒ Архангельск: САФУ, 2022. ‒ 135 с.: ил.; 21 см. ‒ Библиогр. в конце докл. (Шифр Е081.4/Б635 Ч/з1 / Г2023‒22109)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Представлены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материалы</w:t>
      </w:r>
      <w:r w:rsidRPr="00BF02BB">
        <w:rPr>
          <w:sz w:val="20"/>
        </w:rPr>
        <w:t xml:space="preserve"> III </w:t>
      </w:r>
      <w:r w:rsidRPr="00BF02BB">
        <w:rPr>
          <w:rFonts w:hint="eastAsia"/>
          <w:sz w:val="20"/>
        </w:rPr>
        <w:t>международной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конференции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Биомониторинг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Арктике</w:t>
      </w:r>
      <w:r w:rsidRPr="00BF02BB">
        <w:rPr>
          <w:sz w:val="20"/>
        </w:rPr>
        <w:t xml:space="preserve">", </w:t>
      </w:r>
      <w:r w:rsidRPr="00BF02BB">
        <w:rPr>
          <w:rFonts w:hint="eastAsia"/>
          <w:sz w:val="20"/>
        </w:rPr>
        <w:t>которая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прох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дила</w:t>
      </w:r>
      <w:r w:rsidRPr="00BF02BB">
        <w:rPr>
          <w:sz w:val="20"/>
        </w:rPr>
        <w:t xml:space="preserve"> 11‒12 </w:t>
      </w:r>
      <w:r w:rsidRPr="00BF02BB">
        <w:rPr>
          <w:rFonts w:hint="eastAsia"/>
          <w:sz w:val="20"/>
        </w:rPr>
        <w:t>октября</w:t>
      </w:r>
      <w:r w:rsidRPr="00BF02BB">
        <w:rPr>
          <w:sz w:val="20"/>
        </w:rPr>
        <w:t xml:space="preserve"> 2022 </w:t>
      </w:r>
      <w:r w:rsidRPr="00BF02BB">
        <w:rPr>
          <w:rFonts w:hint="eastAsia"/>
          <w:sz w:val="20"/>
        </w:rPr>
        <w:t>года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базе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ФГАОУ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Северный</w:t>
      </w:r>
      <w:r w:rsidRPr="00BF02BB">
        <w:rPr>
          <w:sz w:val="20"/>
        </w:rPr>
        <w:t xml:space="preserve"> (</w:t>
      </w:r>
      <w:r w:rsidRPr="00BF02BB">
        <w:rPr>
          <w:rFonts w:hint="eastAsia"/>
          <w:sz w:val="20"/>
        </w:rPr>
        <w:t>Арктический</w:t>
      </w:r>
      <w:r w:rsidRPr="00BF02BB">
        <w:rPr>
          <w:sz w:val="20"/>
        </w:rPr>
        <w:t xml:space="preserve">) </w:t>
      </w:r>
      <w:r w:rsidRPr="00BF02BB">
        <w:rPr>
          <w:rFonts w:hint="eastAsia"/>
          <w:sz w:val="20"/>
        </w:rPr>
        <w:t>федеральный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университет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имени М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Л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моносова</w:t>
      </w:r>
      <w:r w:rsidRPr="00BF02BB">
        <w:rPr>
          <w:sz w:val="20"/>
        </w:rPr>
        <w:t xml:space="preserve">" </w:t>
      </w:r>
      <w:r w:rsidRPr="00BF02BB">
        <w:rPr>
          <w:rFonts w:hint="eastAsia"/>
          <w:sz w:val="20"/>
        </w:rPr>
        <w:t>в г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Архангельске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государственных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служащих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научно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технических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работников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профессорско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lastRenderedPageBreak/>
        <w:t>преподавательского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состава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специалистов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области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общественного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здравоохранения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химии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биологии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географии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эк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номики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юриспруденции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студентов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аспирантов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высших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заведений</w:t>
      </w:r>
    </w:p>
    <w:p w:rsidR="00AC65AF" w:rsidRDefault="007618DF" w:rsidP="00AC65AF">
      <w:pPr>
        <w:pStyle w:val="a7"/>
      </w:pPr>
      <w:hyperlink r:id="rId58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51. </w:t>
      </w:r>
      <w:r w:rsidRPr="00AC65AF">
        <w:rPr>
          <w:rFonts w:hint="eastAsia"/>
          <w:b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-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зоны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Вардуни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Бурлуцкая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Дмитриев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2023.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88‒101 (143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Б</w:t>
      </w:r>
      <w:r>
        <w:t xml:space="preserve">860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2023‒23110)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монографии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представлены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современная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структура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деятельности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Ботаническ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сада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Южного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федерального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университета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Дана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характеристика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коллекций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различного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функционального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назначения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размещенных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открытом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защищенном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грунте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описаны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методики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современных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интродукционных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флористических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геоботанических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исследований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обозначены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задачи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сохранению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биоразнообразия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степной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зоны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обеспечению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комфортной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городской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среды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результате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многолетних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исследований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определены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подходы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обеспечению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безопасности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интродукции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древесных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регионе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Представлены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результаты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изучения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растител</w:t>
      </w:r>
      <w:r w:rsidRPr="00BF02BB">
        <w:rPr>
          <w:rFonts w:hint="eastAsia"/>
          <w:sz w:val="20"/>
        </w:rPr>
        <w:t>ь</w:t>
      </w:r>
      <w:r w:rsidRPr="00BF02BB">
        <w:rPr>
          <w:rFonts w:hint="eastAsia"/>
          <w:sz w:val="20"/>
        </w:rPr>
        <w:t>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покрова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одной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наиболее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крупных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площади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особо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охраняемых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природных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территорий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Ростовской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области </w:t>
      </w:r>
      <w:r w:rsidRPr="00BF02BB">
        <w:rPr>
          <w:sz w:val="20"/>
        </w:rPr>
        <w:t xml:space="preserve">‒ </w:t>
      </w:r>
      <w:r w:rsidRPr="00BF02BB">
        <w:rPr>
          <w:rFonts w:hint="eastAsia"/>
          <w:sz w:val="20"/>
        </w:rPr>
        <w:t>Государственного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природного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заказника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Горненский</w:t>
      </w:r>
      <w:r w:rsidRPr="00BF02BB">
        <w:rPr>
          <w:sz w:val="20"/>
        </w:rPr>
        <w:t xml:space="preserve">". </w:t>
      </w:r>
      <w:r w:rsidRPr="00BF02BB">
        <w:rPr>
          <w:rFonts w:hint="eastAsia"/>
          <w:sz w:val="20"/>
        </w:rPr>
        <w:t>Книга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предназначена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специалистов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области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ботаники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н</w:t>
      </w:r>
      <w:r w:rsidRPr="00BF02BB">
        <w:rPr>
          <w:rFonts w:hint="eastAsia"/>
          <w:sz w:val="20"/>
        </w:rPr>
        <w:t>тродукции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экологии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зеленого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строительства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декоративного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садоводства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также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студентов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магистров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аспирантов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соответствующих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специальностей</w:t>
      </w:r>
    </w:p>
    <w:p w:rsidR="00AC65AF" w:rsidRDefault="007618DF" w:rsidP="00AC65AF">
      <w:pPr>
        <w:pStyle w:val="a7"/>
      </w:pPr>
      <w:hyperlink r:id="rId5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52. </w:t>
      </w:r>
      <w:r w:rsidRPr="00AC65AF">
        <w:rPr>
          <w:rFonts w:hint="eastAsia"/>
          <w:b/>
        </w:rPr>
        <w:t>Бутусов О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Б</w:t>
      </w:r>
      <w:r w:rsidRPr="00AC65AF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информатизации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математического</w:t>
      </w:r>
      <w:r>
        <w:t xml:space="preserve"> </w:t>
      </w:r>
      <w:r>
        <w:rPr>
          <w:rFonts w:hint="eastAsia"/>
        </w:rPr>
        <w:t>моделирования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бакалавриантов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18.03.02 "</w:t>
      </w:r>
      <w:r>
        <w:rPr>
          <w:rFonts w:hint="eastAsia"/>
        </w:rPr>
        <w:t>Энерго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ресурсосберегающие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нефтехимии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"]/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Бут</w:t>
      </w:r>
      <w:r>
        <w:rPr>
          <w:rFonts w:hint="eastAsia"/>
        </w:rPr>
        <w:t>у</w:t>
      </w:r>
      <w:r>
        <w:rPr>
          <w:rFonts w:hint="eastAsia"/>
        </w:rPr>
        <w:t>сов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Мешалкин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ИНФРА</w:t>
      </w:r>
      <w:r>
        <w:t>-</w:t>
      </w:r>
      <w:r>
        <w:rPr>
          <w:rFonts w:hint="eastAsia"/>
        </w:rPr>
        <w:t>М</w:t>
      </w:r>
      <w:r>
        <w:t>, 2024. ‒ 372,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247‒255.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Б</w:t>
      </w:r>
      <w:r>
        <w:t xml:space="preserve">936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2023‒23243)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Изложены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концепция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теория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методологические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информатики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описаны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инстр</w:t>
      </w:r>
      <w:r w:rsidRPr="00BF02BB">
        <w:rPr>
          <w:rFonts w:hint="eastAsia"/>
          <w:sz w:val="20"/>
        </w:rPr>
        <w:t>у</w:t>
      </w:r>
      <w:r w:rsidRPr="00BF02BB">
        <w:rPr>
          <w:rFonts w:hint="eastAsia"/>
          <w:sz w:val="20"/>
        </w:rPr>
        <w:t>менты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информатизации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цифровизации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техногенно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природных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систем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рассмотрены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математического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модел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рования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систем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районах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промышленных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предприятий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Приведено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описание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информатики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методов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математического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компьютерного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моделирования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квазистатической</w:t>
      </w:r>
      <w:r w:rsidRPr="00BF02BB">
        <w:rPr>
          <w:sz w:val="20"/>
        </w:rPr>
        <w:t xml:space="preserve"> (</w:t>
      </w:r>
      <w:r w:rsidRPr="00BF02BB">
        <w:rPr>
          <w:rFonts w:hint="eastAsia"/>
          <w:sz w:val="20"/>
        </w:rPr>
        <w:t>многолетней</w:t>
      </w:r>
      <w:r w:rsidRPr="00BF02BB">
        <w:rPr>
          <w:sz w:val="20"/>
        </w:rPr>
        <w:t xml:space="preserve">) </w:t>
      </w:r>
      <w:r w:rsidRPr="00BF02BB">
        <w:rPr>
          <w:rFonts w:hint="eastAsia"/>
          <w:sz w:val="20"/>
        </w:rPr>
        <w:t>дин</w:t>
      </w:r>
      <w:r w:rsidRPr="00BF02BB">
        <w:rPr>
          <w:rFonts w:hint="eastAsia"/>
          <w:sz w:val="20"/>
        </w:rPr>
        <w:t>а</w:t>
      </w:r>
      <w:r w:rsidRPr="00BF02BB">
        <w:rPr>
          <w:rFonts w:hint="eastAsia"/>
          <w:sz w:val="20"/>
        </w:rPr>
        <w:t>мики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экосистем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Изложены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теоретические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расчета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доза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эффект</w:t>
      </w:r>
      <w:r w:rsidRPr="00BF02BB">
        <w:rPr>
          <w:sz w:val="20"/>
        </w:rPr>
        <w:t>"-</w:t>
      </w:r>
      <w:r w:rsidRPr="00BF02BB">
        <w:rPr>
          <w:rFonts w:hint="eastAsia"/>
          <w:sz w:val="20"/>
        </w:rPr>
        <w:t>зависимостей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как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показателей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степ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ни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воздействия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выбросов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промышленных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предприятий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окружающую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среду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Даны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результаты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практического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прим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нения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математических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моделей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лесных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массивов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Описаны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назначение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архитектура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систем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поддержки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принятия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реш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охране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окружающей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среды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изложены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принципы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автоматизированного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принятия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организационно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управленческих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решений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снижению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выбросов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аварийно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опасных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химических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веществ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атмосферу</w:t>
      </w:r>
    </w:p>
    <w:p w:rsidR="00AC65AF" w:rsidRDefault="007618DF" w:rsidP="00AC65AF">
      <w:pPr>
        <w:pStyle w:val="a7"/>
      </w:pPr>
      <w:hyperlink r:id="rId6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53. </w:t>
      </w:r>
      <w:r w:rsidRPr="00AC65AF">
        <w:rPr>
          <w:rFonts w:hint="eastAsia"/>
          <w:b/>
        </w:rPr>
        <w:t>Воронина Л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П</w:t>
      </w:r>
      <w:r w:rsidRPr="00AC65AF">
        <w:rPr>
          <w:b/>
        </w:rPr>
        <w:t xml:space="preserve">. </w:t>
      </w:r>
      <w:r>
        <w:rPr>
          <w:rFonts w:hint="eastAsia"/>
        </w:rPr>
        <w:t>Фитотестирование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экологическом</w:t>
      </w:r>
      <w:r>
        <w:t xml:space="preserve"> </w:t>
      </w:r>
      <w:r>
        <w:rPr>
          <w:rFonts w:hint="eastAsia"/>
        </w:rPr>
        <w:t>контроле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06.03.02 "</w:t>
      </w:r>
      <w:r>
        <w:rPr>
          <w:rFonts w:hint="eastAsia"/>
        </w:rPr>
        <w:t>Почвоведение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"]/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Воронина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Терехова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Морачевская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МГУ</w:t>
      </w:r>
      <w:r>
        <w:t>, 2020.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32‒35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В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2023‒22504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Методические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фитотестированию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содержат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описание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наиболее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востребованных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методик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rFonts w:hint="eastAsia"/>
          <w:sz w:val="20"/>
        </w:rPr>
        <w:t>ы</w:t>
      </w:r>
      <w:r w:rsidRPr="00BF02BB">
        <w:rPr>
          <w:rFonts w:hint="eastAsia"/>
          <w:sz w:val="20"/>
        </w:rPr>
        <w:t>полнения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лабораторных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биотестов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семенах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растений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Описанные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методики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используются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оценки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объектов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окружающей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фитотоксичности</w:t>
      </w:r>
      <w:r w:rsidRPr="00BF02BB">
        <w:rPr>
          <w:sz w:val="20"/>
        </w:rPr>
        <w:t xml:space="preserve"> / </w:t>
      </w:r>
      <w:r w:rsidRPr="00BF02BB">
        <w:rPr>
          <w:rFonts w:hint="eastAsia"/>
          <w:sz w:val="20"/>
        </w:rPr>
        <w:t>фитоактивности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исследуемых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отходов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материалов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продуктов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прои</w:t>
      </w:r>
      <w:r w:rsidRPr="00BF02BB">
        <w:rPr>
          <w:rFonts w:hint="eastAsia"/>
          <w:sz w:val="20"/>
        </w:rPr>
        <w:t>з</w:t>
      </w:r>
      <w:r w:rsidRPr="00BF02BB">
        <w:rPr>
          <w:rFonts w:hint="eastAsia"/>
          <w:sz w:val="20"/>
        </w:rPr>
        <w:t>водства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других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объектов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нуждающихся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характеристике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экспозиции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вегетационных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сосудах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чашках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Петри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пластиковых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контейнерах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разными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культурами</w:t>
      </w:r>
    </w:p>
    <w:p w:rsidR="00AC65AF" w:rsidRDefault="007618DF" w:rsidP="00AC65AF">
      <w:pPr>
        <w:pStyle w:val="a7"/>
      </w:pPr>
      <w:hyperlink r:id="rId61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54. </w:t>
      </w:r>
      <w:r w:rsidRPr="00AC65AF">
        <w:rPr>
          <w:rFonts w:hint="eastAsia"/>
          <w:b/>
        </w:rPr>
        <w:t>Животовский Л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>
        <w:rPr>
          <w:rFonts w:hint="eastAsia"/>
        </w:rPr>
        <w:t>Твои</w:t>
      </w:r>
      <w:r>
        <w:t xml:space="preserve"> </w:t>
      </w:r>
      <w:r>
        <w:rPr>
          <w:rFonts w:hint="eastAsia"/>
        </w:rPr>
        <w:t>следы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ландшафтах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биография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Животовский</w:t>
      </w:r>
      <w:r>
        <w:t xml:space="preserve">;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Вертола</w:t>
      </w:r>
      <w:r>
        <w:t>, 2023.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1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Ж</w:t>
      </w:r>
      <w:r>
        <w:t xml:space="preserve">676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2023‒22556)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Эта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книга </w:t>
      </w:r>
      <w:r w:rsidRPr="00BF02BB">
        <w:rPr>
          <w:sz w:val="20"/>
        </w:rPr>
        <w:t xml:space="preserve">‒ </w:t>
      </w:r>
      <w:r w:rsidRPr="00BF02BB">
        <w:rPr>
          <w:rFonts w:hint="eastAsia"/>
          <w:sz w:val="20"/>
        </w:rPr>
        <w:t>об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интересной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полной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крутых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поворотов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жизни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профессора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Льва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Анатольевича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Животовск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го </w:t>
      </w:r>
      <w:r w:rsidRPr="00BF02BB">
        <w:rPr>
          <w:sz w:val="20"/>
        </w:rPr>
        <w:t xml:space="preserve">‒ </w:t>
      </w:r>
      <w:r w:rsidRPr="00BF02BB">
        <w:rPr>
          <w:rFonts w:hint="eastAsia"/>
          <w:sz w:val="20"/>
        </w:rPr>
        <w:t>математика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генетика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путешественника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написанная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самим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Это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строго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изложенная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правилам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биография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живой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увлекательный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рассказ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детстве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юности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взрослении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становлении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автора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как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учёного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пути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науке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роли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которую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сыграли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жизни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обстоятельства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люди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которыми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встречался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своём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жизненном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пути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А</w:t>
      </w:r>
      <w:r w:rsidRPr="00BF02BB">
        <w:rPr>
          <w:rFonts w:hint="eastAsia"/>
          <w:sz w:val="20"/>
        </w:rPr>
        <w:t>в</w:t>
      </w:r>
      <w:r w:rsidRPr="00BF02BB">
        <w:rPr>
          <w:rFonts w:hint="eastAsia"/>
          <w:sz w:val="20"/>
        </w:rPr>
        <w:t>тор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позволяет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читателю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ощутить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атмосферу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коллективе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сюрпризы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экспедиций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зигзаги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исканий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те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случайн</w:t>
      </w:r>
      <w:r w:rsidRPr="00BF02BB">
        <w:rPr>
          <w:rFonts w:hint="eastAsia"/>
          <w:sz w:val="20"/>
        </w:rPr>
        <w:t>о</w:t>
      </w:r>
      <w:r w:rsidRPr="00BF02BB">
        <w:rPr>
          <w:rFonts w:hint="eastAsia"/>
          <w:sz w:val="20"/>
        </w:rPr>
        <w:t>сти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озарения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побуждения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которые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вели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решению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проблем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Книга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ярко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воссоздаёт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дух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времени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ещё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давнем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стремительно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исчезающем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Прошлом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Иллюстрирована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большим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числом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фотографий</w:t>
      </w:r>
    </w:p>
    <w:p w:rsidR="00AC65AF" w:rsidRDefault="007618DF" w:rsidP="00AC65AF">
      <w:pPr>
        <w:pStyle w:val="a7"/>
      </w:pPr>
      <w:hyperlink r:id="rId62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55. </w:t>
      </w:r>
      <w:r w:rsidRPr="00AC65AF">
        <w:rPr>
          <w:rFonts w:hint="eastAsia"/>
          <w:b/>
        </w:rPr>
        <w:t>Литвинов Н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А</w:t>
      </w:r>
      <w:r w:rsidRPr="00AC65AF">
        <w:rPr>
          <w:b/>
        </w:rPr>
        <w:t xml:space="preserve">. </w:t>
      </w:r>
      <w:r>
        <w:rPr>
          <w:rFonts w:hint="eastAsia"/>
        </w:rPr>
        <w:t>Амфибии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рептилии</w:t>
      </w:r>
      <w:r>
        <w:t xml:space="preserve"> </w:t>
      </w:r>
      <w:r>
        <w:rPr>
          <w:rFonts w:hint="eastAsia"/>
        </w:rPr>
        <w:t>Камского</w:t>
      </w:r>
      <w:r>
        <w:t xml:space="preserve"> </w:t>
      </w:r>
      <w:r>
        <w:rPr>
          <w:rFonts w:hint="eastAsia"/>
        </w:rPr>
        <w:t>Предуралья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Литвинов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Четанов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Ганщук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просвещения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у</w:t>
      </w:r>
      <w:r>
        <w:rPr>
          <w:rFonts w:hint="eastAsia"/>
        </w:rPr>
        <w:t>манитарно</w:t>
      </w:r>
      <w:r>
        <w:t>-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ПГГПУ</w:t>
      </w:r>
      <w:r>
        <w:t>, 2023. ‒ 241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189‒207 (202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Л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2023‒22946)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lastRenderedPageBreak/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Книга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является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итогом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работ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изучению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рептилий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амфибий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последние</w:t>
      </w:r>
      <w:r w:rsidRPr="00BF02BB">
        <w:rPr>
          <w:sz w:val="20"/>
        </w:rPr>
        <w:t xml:space="preserve"> 25 </w:t>
      </w:r>
      <w:r w:rsidRPr="00BF02BB">
        <w:rPr>
          <w:rFonts w:hint="eastAsia"/>
          <w:sz w:val="20"/>
        </w:rPr>
        <w:t>лет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содержит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ориг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нальные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распространению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территории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Пермского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края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издании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описано</w:t>
      </w:r>
      <w:r w:rsidRPr="00BF02BB">
        <w:rPr>
          <w:sz w:val="20"/>
        </w:rPr>
        <w:t xml:space="preserve"> 15 </w:t>
      </w:r>
      <w:r w:rsidRPr="00BF02BB">
        <w:rPr>
          <w:rFonts w:hint="eastAsia"/>
          <w:sz w:val="20"/>
        </w:rPr>
        <w:t>видов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зе</w:t>
      </w:r>
      <w:r w:rsidRPr="00BF02BB">
        <w:rPr>
          <w:rFonts w:hint="eastAsia"/>
          <w:sz w:val="20"/>
        </w:rPr>
        <w:t>м</w:t>
      </w:r>
      <w:r w:rsidRPr="00BF02BB">
        <w:rPr>
          <w:rFonts w:hint="eastAsia"/>
          <w:sz w:val="20"/>
        </w:rPr>
        <w:t>новодных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пресмыкающихся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Кадастровые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очерки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оформлены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стандартной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схеме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Помимо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этого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дается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подробная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термобиологическая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характеристика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изученных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видов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Издание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рассчитано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широкий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круг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читателей</w:t>
      </w:r>
    </w:p>
    <w:p w:rsidR="00AC65AF" w:rsidRDefault="007618DF" w:rsidP="00AC65AF">
      <w:pPr>
        <w:pStyle w:val="a7"/>
      </w:pPr>
      <w:hyperlink r:id="rId63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56. </w:t>
      </w:r>
      <w:r w:rsidRPr="00AC65AF">
        <w:rPr>
          <w:rFonts w:hint="eastAsia"/>
          <w:b/>
        </w:rPr>
        <w:t>Морская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биология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в</w:t>
      </w:r>
      <w:r w:rsidRPr="00AC65AF">
        <w:rPr>
          <w:b/>
        </w:rPr>
        <w:t xml:space="preserve"> 21 </w:t>
      </w:r>
      <w:r w:rsidRPr="00AC65AF">
        <w:rPr>
          <w:rFonts w:hint="eastAsia"/>
          <w:b/>
        </w:rPr>
        <w:t>веке</w:t>
      </w:r>
      <w:r w:rsidRPr="00AC65AF">
        <w:rPr>
          <w:b/>
        </w:rPr>
        <w:t xml:space="preserve">: </w:t>
      </w:r>
      <w:r w:rsidRPr="00AC65AF">
        <w:rPr>
          <w:rFonts w:hint="eastAsia"/>
          <w:b/>
        </w:rPr>
        <w:t>биология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развития</w:t>
      </w:r>
      <w:r w:rsidRPr="00AC65AF">
        <w:rPr>
          <w:b/>
        </w:rPr>
        <w:t xml:space="preserve">, </w:t>
      </w:r>
      <w:r w:rsidRPr="00AC65AF">
        <w:rPr>
          <w:rFonts w:hint="eastAsia"/>
          <w:b/>
        </w:rPr>
        <w:t>молекулярная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и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клеточная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биология</w:t>
      </w:r>
      <w:r w:rsidRPr="00AC65AF">
        <w:rPr>
          <w:b/>
        </w:rPr>
        <w:t xml:space="preserve">, </w:t>
      </w:r>
      <w:r w:rsidRPr="00AC65AF">
        <w:rPr>
          <w:rFonts w:hint="eastAsia"/>
          <w:b/>
        </w:rPr>
        <w:t>биотехнология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морских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организмов</w:t>
      </w:r>
      <w:r w:rsidRPr="00AC65AF">
        <w:rPr>
          <w:b/>
        </w:rPr>
        <w:t xml:space="preserve">", </w:t>
      </w:r>
      <w:r w:rsidRPr="00AC65AF">
        <w:rPr>
          <w:rFonts w:hint="eastAsia"/>
          <w:b/>
        </w:rPr>
        <w:t>всероссийская</w:t>
      </w:r>
      <w:r w:rsidRPr="00AC65AF">
        <w:rPr>
          <w:b/>
        </w:rPr>
        <w:t xml:space="preserve"> </w:t>
      </w:r>
      <w:r w:rsidRPr="00AC65AF">
        <w:rPr>
          <w:rFonts w:hint="eastAsia"/>
          <w:b/>
        </w:rPr>
        <w:t>конференция</w:t>
      </w:r>
      <w:r w:rsidRPr="00AC65AF">
        <w:rPr>
          <w:b/>
        </w:rPr>
        <w:t xml:space="preserve"> (2023; </w:t>
      </w:r>
      <w:r w:rsidRPr="00AC65AF">
        <w:rPr>
          <w:rFonts w:hint="eastAsia"/>
          <w:b/>
        </w:rPr>
        <w:t>Владивосток</w:t>
      </w:r>
      <w:r w:rsidRPr="00AC65AF">
        <w:rPr>
          <w:b/>
        </w:rPr>
        <w:t>)</w:t>
      </w:r>
      <w:r>
        <w:t xml:space="preserve">.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Морская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в</w:t>
      </w:r>
      <w:r>
        <w:t xml:space="preserve"> 21 </w:t>
      </w:r>
      <w:r>
        <w:rPr>
          <w:rFonts w:hint="eastAsia"/>
        </w:rPr>
        <w:t>веке</w:t>
      </w:r>
      <w:r>
        <w:t xml:space="preserve">: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молекуля</w:t>
      </w:r>
      <w:r>
        <w:rPr>
          <w:rFonts w:hint="eastAsia"/>
        </w:rPr>
        <w:t>р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организмов</w:t>
      </w:r>
      <w:r>
        <w:t>" =Abstracts of the All-Russian conference "Marine biology in the 21st century: developmental biology, molecular and cell biology, marine biotechnology" : (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Владимира</w:t>
      </w:r>
      <w:r>
        <w:t xml:space="preserve"> </w:t>
      </w:r>
      <w:r>
        <w:rPr>
          <w:rFonts w:hint="eastAsia"/>
        </w:rPr>
        <w:t>Леонидовича</w:t>
      </w:r>
      <w:r>
        <w:t xml:space="preserve"> </w:t>
      </w:r>
      <w:r>
        <w:rPr>
          <w:rFonts w:hint="eastAsia"/>
        </w:rPr>
        <w:t>Касьянова</w:t>
      </w:r>
      <w:r>
        <w:t xml:space="preserve">), 12‒15 </w:t>
      </w:r>
      <w:r>
        <w:rPr>
          <w:rFonts w:hint="eastAsia"/>
        </w:rPr>
        <w:t>сентября</w:t>
      </w:r>
      <w:r>
        <w:t xml:space="preserve"> 2023 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Владивосток</w:t>
      </w:r>
      <w:r>
        <w:t xml:space="preserve">, </w:t>
      </w:r>
      <w:r>
        <w:rPr>
          <w:rFonts w:hint="eastAsia"/>
        </w:rPr>
        <w:t>Россия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ННЦМБ</w:t>
      </w:r>
      <w:r>
        <w:t>, 2023. ‒ 380,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М</w:t>
      </w:r>
      <w:r>
        <w:t xml:space="preserve">805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2023‒3098)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сборнике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публикуются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тезисы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докладов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следующим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направлениям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морской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биологии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биология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развития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молекулярная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клеточная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биология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биотехнология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морских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организмов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также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некоторым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аспектам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акв</w:t>
      </w:r>
      <w:r w:rsidRPr="00BF02BB">
        <w:rPr>
          <w:rFonts w:hint="eastAsia"/>
          <w:sz w:val="20"/>
        </w:rPr>
        <w:t>а</w:t>
      </w:r>
      <w:r w:rsidRPr="00BF02BB">
        <w:rPr>
          <w:rFonts w:hint="eastAsia"/>
          <w:sz w:val="20"/>
        </w:rPr>
        <w:t>культуры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индустрии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публичных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аквариумов</w:t>
      </w:r>
      <w:r w:rsidRPr="00BF02BB">
        <w:rPr>
          <w:sz w:val="20"/>
        </w:rPr>
        <w:t xml:space="preserve"> (</w:t>
      </w:r>
      <w:r w:rsidRPr="00BF02BB">
        <w:rPr>
          <w:rFonts w:hint="eastAsia"/>
          <w:sz w:val="20"/>
        </w:rPr>
        <w:t>океанариумов</w:t>
      </w:r>
      <w:r w:rsidRPr="00BF02BB">
        <w:rPr>
          <w:sz w:val="20"/>
        </w:rPr>
        <w:t xml:space="preserve">).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эмбриологов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цитологов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биохимиков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генетиков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гидробиологов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ихтиологов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преподавателей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студентов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вузов</w:t>
      </w:r>
    </w:p>
    <w:p w:rsidR="00AC65AF" w:rsidRDefault="007618DF" w:rsidP="00AC65AF">
      <w:pPr>
        <w:pStyle w:val="a7"/>
      </w:pPr>
      <w:hyperlink r:id="rId64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57. </w:t>
      </w:r>
      <w:r w:rsidRPr="00AC65AF">
        <w:rPr>
          <w:rFonts w:hint="eastAsia"/>
          <w:b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 xml:space="preserve"> =Birds and agriculture : </w:t>
      </w:r>
      <w:r>
        <w:rPr>
          <w:rFonts w:hint="eastAsia"/>
        </w:rPr>
        <w:t>материалы</w:t>
      </w:r>
      <w:r>
        <w:t xml:space="preserve"> 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орнитол</w:t>
      </w:r>
      <w:r>
        <w:rPr>
          <w:rFonts w:hint="eastAsia"/>
        </w:rPr>
        <w:t>о</w:t>
      </w:r>
      <w:r>
        <w:rPr>
          <w:rFonts w:hint="eastAsia"/>
        </w:rPr>
        <w:t>гической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 xml:space="preserve">: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</w:t>
      </w:r>
      <w:r>
        <w:rPr>
          <w:rFonts w:hint="eastAsia"/>
        </w:rPr>
        <w:t>к</w:t>
      </w:r>
      <w:r>
        <w:rPr>
          <w:rFonts w:hint="eastAsia"/>
        </w:rPr>
        <w:t>тивы</w:t>
      </w:r>
      <w:r>
        <w:t xml:space="preserve"> </w:t>
      </w:r>
      <w:r>
        <w:rPr>
          <w:rFonts w:hint="eastAsia"/>
        </w:rPr>
        <w:t>изучения</w:t>
      </w:r>
      <w:r>
        <w:t xml:space="preserve">",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парк</w:t>
      </w:r>
      <w:r>
        <w:t xml:space="preserve"> "</w:t>
      </w:r>
      <w:r>
        <w:rPr>
          <w:rFonts w:hint="eastAsia"/>
        </w:rPr>
        <w:t>Кисловодский</w:t>
      </w:r>
      <w:r>
        <w:t xml:space="preserve">", 21‒24 </w:t>
      </w:r>
      <w:r>
        <w:rPr>
          <w:rFonts w:hint="eastAsia"/>
        </w:rPr>
        <w:t>сентября</w:t>
      </w:r>
      <w:r>
        <w:t xml:space="preserve"> 2023 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торы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Маловичко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Юферева</w:t>
      </w:r>
      <w:r>
        <w:t xml:space="preserve">. ‒ </w:t>
      </w:r>
      <w:r>
        <w:rPr>
          <w:rFonts w:hint="eastAsia"/>
        </w:rPr>
        <w:t>Кисловодск</w:t>
      </w:r>
      <w:r>
        <w:t xml:space="preserve">; </w:t>
      </w:r>
      <w:r>
        <w:rPr>
          <w:rFonts w:hint="eastAsia"/>
        </w:rPr>
        <w:t>Иваново</w:t>
      </w:r>
      <w:r>
        <w:t xml:space="preserve">: </w:t>
      </w:r>
      <w:r>
        <w:rPr>
          <w:rFonts w:hint="eastAsia"/>
        </w:rPr>
        <w:t>ПресСто</w:t>
      </w:r>
      <w:r>
        <w:t>, 2023.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874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2023‒22101)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Сборник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содержит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докладов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представленных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III </w:t>
      </w:r>
      <w:r w:rsidRPr="00BF02BB">
        <w:rPr>
          <w:rFonts w:hint="eastAsia"/>
          <w:sz w:val="20"/>
        </w:rPr>
        <w:t>Международной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орнитологической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</w:t>
      </w:r>
      <w:r w:rsidRPr="00BF02BB">
        <w:rPr>
          <w:rFonts w:hint="eastAsia"/>
          <w:sz w:val="20"/>
        </w:rPr>
        <w:t>н</w:t>
      </w:r>
      <w:r w:rsidRPr="00BF02BB">
        <w:rPr>
          <w:rFonts w:hint="eastAsia"/>
          <w:sz w:val="20"/>
        </w:rPr>
        <w:t>ференции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Птицы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сельское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хозяйство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современное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состояние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проблемы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перспективы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изучения</w:t>
      </w:r>
      <w:r w:rsidRPr="00BF02BB">
        <w:rPr>
          <w:sz w:val="20"/>
        </w:rPr>
        <w:t xml:space="preserve">", </w:t>
      </w:r>
      <w:r w:rsidRPr="00BF02BB">
        <w:rPr>
          <w:rFonts w:hint="eastAsia"/>
          <w:sz w:val="20"/>
        </w:rPr>
        <w:t>которая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проходила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базе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национального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парка</w:t>
      </w:r>
      <w:r w:rsidRPr="00BF02BB">
        <w:rPr>
          <w:sz w:val="20"/>
        </w:rPr>
        <w:t xml:space="preserve"> "</w:t>
      </w:r>
      <w:r w:rsidRPr="00BF02BB">
        <w:rPr>
          <w:rFonts w:hint="eastAsia"/>
          <w:sz w:val="20"/>
        </w:rPr>
        <w:t>Кисловодский</w:t>
      </w:r>
      <w:r w:rsidRPr="00BF02BB">
        <w:rPr>
          <w:sz w:val="20"/>
        </w:rPr>
        <w:t xml:space="preserve">"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Станции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юных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натуралистов</w:t>
      </w:r>
      <w:r w:rsidRPr="00BF02BB">
        <w:rPr>
          <w:sz w:val="20"/>
        </w:rPr>
        <w:t xml:space="preserve"> (</w:t>
      </w:r>
      <w:r w:rsidRPr="00BF02BB">
        <w:rPr>
          <w:rFonts w:hint="eastAsia"/>
          <w:sz w:val="20"/>
        </w:rPr>
        <w:t>Ставропольский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край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город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курорт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Ки</w:t>
      </w:r>
      <w:r w:rsidRPr="00BF02BB">
        <w:rPr>
          <w:rFonts w:hint="eastAsia"/>
          <w:sz w:val="20"/>
        </w:rPr>
        <w:t>с</w:t>
      </w:r>
      <w:r w:rsidRPr="00BF02BB">
        <w:rPr>
          <w:rFonts w:hint="eastAsia"/>
          <w:sz w:val="20"/>
        </w:rPr>
        <w:t>ловодск</w:t>
      </w:r>
      <w:r w:rsidRPr="00BF02BB">
        <w:rPr>
          <w:sz w:val="20"/>
        </w:rPr>
        <w:t xml:space="preserve">).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сборнике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представлены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статьи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касающиеся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путей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адаптации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птиц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агроландшафтам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проблем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связанных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охраной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птиц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оптимизацией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отношений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сельхозпроизводителей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птицами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Сборник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рассчитан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орнитологов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л</w:t>
      </w:r>
      <w:r w:rsidRPr="00BF02BB">
        <w:rPr>
          <w:rFonts w:hint="eastAsia"/>
          <w:sz w:val="20"/>
        </w:rPr>
        <w:t>ю</w:t>
      </w:r>
      <w:r w:rsidRPr="00BF02BB">
        <w:rPr>
          <w:rFonts w:hint="eastAsia"/>
          <w:sz w:val="20"/>
        </w:rPr>
        <w:t>бителей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птиц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специалистов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сельскому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хозяйству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охране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природы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преподавателей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обучающихся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учреждений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высшего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среднего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профессионального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среднего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общего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дополнительного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образования</w:t>
      </w:r>
    </w:p>
    <w:p w:rsidR="00AC65AF" w:rsidRDefault="007618DF" w:rsidP="00AC65AF">
      <w:pPr>
        <w:pStyle w:val="a7"/>
      </w:pPr>
      <w:hyperlink r:id="rId65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58. </w:t>
      </w:r>
      <w:r w:rsidRPr="00AC65AF">
        <w:rPr>
          <w:rFonts w:hint="eastAsia"/>
          <w:b/>
        </w:rPr>
        <w:t>Федорова Н</w:t>
      </w:r>
      <w:r w:rsidRPr="00AC65AF">
        <w:rPr>
          <w:b/>
        </w:rPr>
        <w:t xml:space="preserve">. </w:t>
      </w:r>
      <w:r w:rsidRPr="00AC65AF">
        <w:rPr>
          <w:rFonts w:hint="eastAsia"/>
          <w:b/>
        </w:rPr>
        <w:t>Н</w:t>
      </w:r>
      <w:r w:rsidRPr="00AC65AF">
        <w:rPr>
          <w:b/>
        </w:rPr>
        <w:t xml:space="preserve">.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гистология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эмбриология</w:t>
      </w:r>
      <w:r>
        <w:t xml:space="preserve"> </w:t>
      </w:r>
      <w:r>
        <w:rPr>
          <w:rFonts w:hint="eastAsia"/>
        </w:rPr>
        <w:t>рыб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35.03.08 "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 xml:space="preserve">",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35.00.00 "</w:t>
      </w:r>
      <w:r>
        <w:rPr>
          <w:rFonts w:hint="eastAsia"/>
        </w:rPr>
        <w:t>Сельское</w:t>
      </w:r>
      <w:r>
        <w:t xml:space="preserve">,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"]/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Федорова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Грушко</w:t>
      </w:r>
      <w:r>
        <w:t xml:space="preserve">; 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рыболовству</w:t>
      </w:r>
      <w:r>
        <w:t xml:space="preserve">, 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КГТУ</w:t>
      </w:r>
      <w:r>
        <w:t>, 2021. ‒ 173,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170‒172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2023‒22668</w:t>
      </w:r>
      <w:r>
        <w:rPr>
          <w:rFonts w:hint="eastAsia"/>
        </w:rPr>
        <w:t>упр</w:t>
      </w:r>
      <w:r>
        <w:t>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Учебное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содержит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сведения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необходимые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формирования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профессиональных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компетенций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подготовке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студентов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обучающихся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подготовки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бакалавриата</w:t>
      </w:r>
      <w:r w:rsidRPr="00BF02BB">
        <w:rPr>
          <w:sz w:val="20"/>
        </w:rPr>
        <w:t xml:space="preserve"> 35.03.08 "</w:t>
      </w:r>
      <w:r w:rsidRPr="00BF02BB">
        <w:rPr>
          <w:rFonts w:hint="eastAsia"/>
          <w:sz w:val="20"/>
        </w:rPr>
        <w:t>Водные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биоресурсы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акв</w:t>
      </w:r>
      <w:r w:rsidRPr="00BF02BB">
        <w:rPr>
          <w:rFonts w:hint="eastAsia"/>
          <w:sz w:val="20"/>
        </w:rPr>
        <w:t>а</w:t>
      </w:r>
      <w:r w:rsidRPr="00BF02BB">
        <w:rPr>
          <w:rFonts w:hint="eastAsia"/>
          <w:sz w:val="20"/>
        </w:rPr>
        <w:t>культура</w:t>
      </w:r>
      <w:r w:rsidRPr="00BF02BB">
        <w:rPr>
          <w:sz w:val="20"/>
        </w:rPr>
        <w:t xml:space="preserve">",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рекомендуется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научно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методическим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советом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рыбному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хозяйству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Федерального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методического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объединения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системе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высшего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образования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укрупненной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группе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специальностей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подготовки</w:t>
      </w:r>
      <w:r w:rsidRPr="00BF02BB">
        <w:rPr>
          <w:sz w:val="20"/>
        </w:rPr>
        <w:t xml:space="preserve"> 35.00.00 "</w:t>
      </w:r>
      <w:r w:rsidRPr="00BF02BB">
        <w:rPr>
          <w:rFonts w:hint="eastAsia"/>
          <w:sz w:val="20"/>
        </w:rPr>
        <w:t>Сельское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лесное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рыбное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хозяйство</w:t>
      </w:r>
      <w:r w:rsidRPr="00BF02BB">
        <w:rPr>
          <w:sz w:val="20"/>
        </w:rPr>
        <w:t xml:space="preserve">"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использования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процессе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Учебное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включает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гистологии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эмбриологии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рыб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как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дисциплины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рассматривающей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закономерности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гистогенеза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мо</w:t>
      </w:r>
      <w:r w:rsidRPr="00BF02BB">
        <w:rPr>
          <w:rFonts w:hint="eastAsia"/>
          <w:sz w:val="20"/>
        </w:rPr>
        <w:t>р</w:t>
      </w:r>
      <w:r w:rsidRPr="00BF02BB">
        <w:rPr>
          <w:rFonts w:hint="eastAsia"/>
          <w:sz w:val="20"/>
        </w:rPr>
        <w:t>фофункциональной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организации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организма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рыб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выявленные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изучения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большого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фактического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материала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чего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создан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банк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данных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тканях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органах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периодах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этапах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стадиях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развития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рыб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кафедре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гидробиологии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общей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Астраханского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государственного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технического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университета</w:t>
      </w:r>
    </w:p>
    <w:p w:rsidR="00AC65AF" w:rsidRDefault="007618DF" w:rsidP="00AC65AF">
      <w:pPr>
        <w:pStyle w:val="a7"/>
      </w:pPr>
      <w:hyperlink r:id="rId66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20"/>
      </w:pPr>
      <w:r w:rsidRPr="00AC65AF">
        <w:rPr>
          <w:b/>
        </w:rPr>
        <w:t>59. </w:t>
      </w:r>
      <w:r w:rsidRPr="00AC65AF">
        <w:rPr>
          <w:rFonts w:hint="eastAsia"/>
          <w:b/>
        </w:rPr>
        <w:t>Черная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Васюков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Иванова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Ильина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Васюков</w:t>
      </w:r>
      <w:r>
        <w:t xml:space="preserve">. ‒ </w:t>
      </w:r>
      <w:r>
        <w:rPr>
          <w:rFonts w:hint="eastAsia"/>
        </w:rPr>
        <w:t>Самара</w:t>
      </w:r>
      <w:r>
        <w:t xml:space="preserve">; </w:t>
      </w:r>
      <w:r>
        <w:rPr>
          <w:rFonts w:hint="eastAsia"/>
        </w:rPr>
        <w:t>Тольятти</w:t>
      </w:r>
      <w:r>
        <w:t xml:space="preserve">: </w:t>
      </w:r>
      <w:r>
        <w:rPr>
          <w:rFonts w:hint="eastAsia"/>
        </w:rPr>
        <w:t>ИЭВБ</w:t>
      </w:r>
      <w:r>
        <w:t>, 2023.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136‒169.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170‒171.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Ч</w:t>
      </w:r>
      <w:r>
        <w:t xml:space="preserve">490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2023‒3096)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>: "</w:t>
      </w:r>
      <w:r w:rsidRPr="00BF02BB">
        <w:rPr>
          <w:rFonts w:hint="eastAsia"/>
          <w:sz w:val="20"/>
        </w:rPr>
        <w:t>Чёрная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книга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Самарской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области</w:t>
      </w:r>
      <w:r w:rsidRPr="00BF02BB">
        <w:rPr>
          <w:sz w:val="20"/>
        </w:rPr>
        <w:t xml:space="preserve">" </w:t>
      </w:r>
      <w:r w:rsidRPr="00BF02BB">
        <w:rPr>
          <w:rFonts w:hint="eastAsia"/>
          <w:sz w:val="20"/>
        </w:rPr>
        <w:t>подготовлена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многолетних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исследований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сосуд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стых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региона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видов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приведены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морфологическое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описание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особенности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размножения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ест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ственный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ареал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распространение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регионе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последствия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внедрения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естественные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нарушенные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ценозы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возможные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меры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борьбы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Книга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предназначена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специалистов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области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ботаники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экологии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охраны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природы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рационального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использования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природных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ресурсов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научных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сотрудников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преподавателей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студентов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высших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учебных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заведений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учителей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средней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школы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широкого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круга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натуралистов</w:t>
      </w:r>
    </w:p>
    <w:p w:rsidR="00AC65AF" w:rsidRDefault="007618DF" w:rsidP="00AC65AF">
      <w:pPr>
        <w:pStyle w:val="a7"/>
      </w:pPr>
      <w:hyperlink r:id="rId67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28" w:name="_Toc163681098"/>
      <w:r>
        <w:rPr>
          <w:rFonts w:hint="eastAsia"/>
        </w:rPr>
        <w:lastRenderedPageBreak/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8"/>
    </w:p>
    <w:p w:rsidR="00AC65AF" w:rsidRDefault="00AC65AF" w:rsidP="00AC65AF">
      <w:pPr>
        <w:pStyle w:val="20"/>
      </w:pPr>
      <w:r w:rsidRPr="00AC65AF">
        <w:rPr>
          <w:b/>
        </w:rPr>
        <w:t>60. Учебная</w:t>
      </w:r>
      <w:r>
        <w:t xml:space="preserve"> технологическая практика : учебное пособие/ Н. И. Олейник, А. В. Старунов, Э. Г. Мухамадиев, Д. Б. Власов. ‒ Челябинск: Южно-Уральский ГАУ, 2022. ‒ 107 с.: ил.; 21 см. ‒ Би</w:t>
      </w:r>
      <w:r>
        <w:t>б</w:t>
      </w:r>
      <w:r>
        <w:t>лиогр.: с. 102 (10 назв.). (Шифр К5/У910 Ч/з1 / Г2023‒23033упр)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Учебное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пособие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предназначено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для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обучающихся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очной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заочной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форм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обучения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направлениям</w:t>
      </w:r>
      <w:r w:rsidRPr="00BF02BB">
        <w:rPr>
          <w:sz w:val="20"/>
        </w:rPr>
        <w:t>: 35.03.06 "</w:t>
      </w:r>
      <w:r w:rsidRPr="00BF02BB">
        <w:rPr>
          <w:rFonts w:hint="eastAsia"/>
          <w:sz w:val="20"/>
        </w:rPr>
        <w:t>Агроинженерия</w:t>
      </w:r>
      <w:r w:rsidRPr="00BF02BB">
        <w:rPr>
          <w:sz w:val="20"/>
        </w:rPr>
        <w:t>", 23.03.03 "</w:t>
      </w:r>
      <w:r w:rsidRPr="00BF02BB">
        <w:rPr>
          <w:rFonts w:hint="eastAsia"/>
          <w:sz w:val="20"/>
        </w:rPr>
        <w:t>Эксплуатация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транспортно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технологических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машин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комплексов</w:t>
      </w:r>
      <w:r w:rsidRPr="00BF02BB">
        <w:rPr>
          <w:sz w:val="20"/>
        </w:rPr>
        <w:t>", 23.05.01 "</w:t>
      </w:r>
      <w:r w:rsidRPr="00BF02BB">
        <w:rPr>
          <w:rFonts w:hint="eastAsia"/>
          <w:sz w:val="20"/>
        </w:rPr>
        <w:t>Наземные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транспортно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технологические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средства</w:t>
      </w:r>
      <w:r w:rsidRPr="00BF02BB">
        <w:rPr>
          <w:sz w:val="20"/>
        </w:rPr>
        <w:t xml:space="preserve">". </w:t>
      </w:r>
      <w:r w:rsidRPr="00BF02BB">
        <w:rPr>
          <w:rFonts w:hint="eastAsia"/>
          <w:sz w:val="20"/>
        </w:rPr>
        <w:t>Материал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может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быть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полезен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выполнении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курсовых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д</w:t>
      </w:r>
      <w:r w:rsidRPr="00BF02BB">
        <w:rPr>
          <w:rFonts w:hint="eastAsia"/>
          <w:sz w:val="20"/>
        </w:rPr>
        <w:t>и</w:t>
      </w:r>
      <w:r w:rsidRPr="00BF02BB">
        <w:rPr>
          <w:rFonts w:hint="eastAsia"/>
          <w:sz w:val="20"/>
        </w:rPr>
        <w:t>пломных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проектов</w:t>
      </w:r>
    </w:p>
    <w:p w:rsidR="00AC65AF" w:rsidRDefault="007618DF" w:rsidP="00AC65AF">
      <w:pPr>
        <w:pStyle w:val="a7"/>
      </w:pPr>
      <w:hyperlink r:id="rId68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29" w:name="_Toc163681099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AC65AF" w:rsidRDefault="00AC65AF" w:rsidP="00AC65AF">
      <w:pPr>
        <w:pStyle w:val="20"/>
      </w:pPr>
      <w:r w:rsidRPr="00AC65AF">
        <w:rPr>
          <w:b/>
        </w:rPr>
        <w:t xml:space="preserve">61. Лаушкина Т. А. </w:t>
      </w:r>
      <w:r>
        <w:t>Основы микробиологии, физиологии питания, санитарии и гигиены : уче</w:t>
      </w:r>
      <w:r>
        <w:t>б</w:t>
      </w:r>
      <w:r>
        <w:t>ник : [для среднего профессионального образования по профессии "Повар, кондитер"] : 12+/ Т. А. Лаушкина. ‒ 8-е изд., стер. ‒ Москва: Академия, 2024. ‒ 253, [1] с.: ил.; 22 см. ‒ (Профессиональное образование). ‒ Библиогр.: с. 251. (Шифр Р123/Л288 Ч/з1 / Г2023‒22835упр)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Рассмотрены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основы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микробиологии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физиологии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микроорганизмов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микрофлора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почвы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воды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воздуха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тела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человека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микробиология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пищевых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продуктов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микробиологическая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стойкость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хранении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Освещ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вопросы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гигиены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санитарии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предприятий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Приведены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сведения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пищевых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инфекционных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заболеваниях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пищевых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отравлениях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санитарно</w:t>
      </w:r>
      <w:r w:rsidRPr="00BF02BB">
        <w:rPr>
          <w:sz w:val="20"/>
        </w:rPr>
        <w:t>-</w:t>
      </w:r>
      <w:r w:rsidRPr="00BF02BB">
        <w:rPr>
          <w:rFonts w:hint="eastAsia"/>
          <w:sz w:val="20"/>
        </w:rPr>
        <w:t>гигиенических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требованиях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помещениям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оборудованию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инвентарю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посуде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санитарном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режиме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поведения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медицинском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обследовании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работников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общественного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питания</w:t>
      </w:r>
    </w:p>
    <w:p w:rsidR="00AC65AF" w:rsidRDefault="007618DF" w:rsidP="00AC65AF">
      <w:pPr>
        <w:pStyle w:val="a7"/>
      </w:pPr>
      <w:hyperlink r:id="rId69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C65AF" w:rsidRDefault="00AC65AF" w:rsidP="00AC65AF">
      <w:pPr>
        <w:pStyle w:val="1"/>
      </w:pPr>
      <w:bookmarkStart w:id="30" w:name="_Toc163681100"/>
      <w:r>
        <w:t>Универсальная тематика</w:t>
      </w:r>
      <w:bookmarkEnd w:id="30"/>
    </w:p>
    <w:p w:rsidR="00AC65AF" w:rsidRDefault="00AC65AF" w:rsidP="00AC65AF">
      <w:pPr>
        <w:pStyle w:val="20"/>
      </w:pPr>
      <w:r w:rsidRPr="00AC65AF">
        <w:rPr>
          <w:b/>
        </w:rPr>
        <w:t>62. Молодежная</w:t>
      </w:r>
      <w:r>
        <w:t xml:space="preserve"> наука: инновации и технологии : сборник материалов II региональной научно-практической конференции молодых ученых и специалистов, Великий Новгород, 6 апреля 2023 г./ редакционная коллегия: Вобликова Т. В. (ответственный редактор), Петрова А. С. ‒ Великий Новгород: НовГУ, 2023. ‒ 324 с.: ил., цв.ил.; 21 см. ‒ Рез. докл. англ. ‒ Библиогр. в конце докл. (Шифр Я43/М754 Ч/з2 / Г2023‒22137)</w:t>
      </w:r>
    </w:p>
    <w:p w:rsidR="00AC65AF" w:rsidRDefault="00AC65AF" w:rsidP="00AC65A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AC65AF" w:rsidRPr="00BF02BB" w:rsidRDefault="00AC65AF" w:rsidP="00AC65AF">
      <w:pPr>
        <w:pStyle w:val="a7"/>
        <w:rPr>
          <w:sz w:val="20"/>
        </w:rPr>
      </w:pPr>
      <w:r w:rsidRPr="00BF02BB">
        <w:rPr>
          <w:rFonts w:hint="eastAsia"/>
          <w:sz w:val="20"/>
        </w:rPr>
        <w:t>Аннотация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Сборник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содержит</w:t>
      </w:r>
      <w:r w:rsidRPr="00BF02BB">
        <w:rPr>
          <w:sz w:val="20"/>
        </w:rPr>
        <w:t xml:space="preserve"> 55 </w:t>
      </w:r>
      <w:r w:rsidRPr="00BF02BB">
        <w:rPr>
          <w:rFonts w:hint="eastAsia"/>
          <w:sz w:val="20"/>
        </w:rPr>
        <w:t>научных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статей</w:t>
      </w:r>
      <w:r w:rsidRPr="00BF02BB">
        <w:rPr>
          <w:sz w:val="20"/>
        </w:rPr>
        <w:t xml:space="preserve">. </w:t>
      </w:r>
      <w:r w:rsidRPr="00BF02BB">
        <w:rPr>
          <w:rFonts w:hint="eastAsia"/>
          <w:sz w:val="20"/>
        </w:rPr>
        <w:t>Материалы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включают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себя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следующие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направления</w:t>
      </w:r>
      <w:r w:rsidRPr="00BF02BB">
        <w:rPr>
          <w:sz w:val="20"/>
        </w:rPr>
        <w:t xml:space="preserve">: </w:t>
      </w:r>
      <w:r w:rsidRPr="00BF02BB">
        <w:rPr>
          <w:rFonts w:hint="eastAsia"/>
          <w:sz w:val="20"/>
        </w:rPr>
        <w:t>вопросы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прикладной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биологии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биохимических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исследований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географические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экологические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аспекты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развития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территорий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л</w:t>
      </w:r>
      <w:r w:rsidRPr="00BF02BB">
        <w:rPr>
          <w:rFonts w:hint="eastAsia"/>
          <w:sz w:val="20"/>
        </w:rPr>
        <w:t>е</w:t>
      </w:r>
      <w:r w:rsidRPr="00BF02BB">
        <w:rPr>
          <w:rFonts w:hint="eastAsia"/>
          <w:sz w:val="20"/>
        </w:rPr>
        <w:t>соводство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охотоведение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агроинженерия</w:t>
      </w:r>
      <w:r w:rsidRPr="00BF02BB">
        <w:rPr>
          <w:sz w:val="20"/>
        </w:rPr>
        <w:t xml:space="preserve">, </w:t>
      </w:r>
      <w:r w:rsidRPr="00BF02BB">
        <w:rPr>
          <w:rFonts w:hint="eastAsia"/>
          <w:sz w:val="20"/>
        </w:rPr>
        <w:t>технология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механизации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сельского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хозяйства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вопросы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охраны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окружающей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среды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экологической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безопасности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современные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технологии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отраслей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животноводства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растениево</w:t>
      </w:r>
      <w:r w:rsidRPr="00BF02BB">
        <w:rPr>
          <w:rFonts w:hint="eastAsia"/>
          <w:sz w:val="20"/>
        </w:rPr>
        <w:t>д</w:t>
      </w:r>
      <w:r w:rsidRPr="00BF02BB">
        <w:rPr>
          <w:rFonts w:hint="eastAsia"/>
          <w:sz w:val="20"/>
        </w:rPr>
        <w:t>ства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инновации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переработке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продукции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АПК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пути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расширения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ассортимента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отечественных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продовольственных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предприятий</w:t>
      </w:r>
      <w:r w:rsidRPr="00BF02BB">
        <w:rPr>
          <w:sz w:val="20"/>
        </w:rPr>
        <w:t xml:space="preserve">; </w:t>
      </w:r>
      <w:r w:rsidRPr="00BF02BB">
        <w:rPr>
          <w:rFonts w:hint="eastAsia"/>
          <w:sz w:val="20"/>
        </w:rPr>
        <w:t>вопросы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обогащения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пищевых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продуктов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биологически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активными</w:t>
      </w:r>
      <w:r w:rsidRPr="00BF02BB">
        <w:rPr>
          <w:sz w:val="20"/>
        </w:rPr>
        <w:t xml:space="preserve"> </w:t>
      </w:r>
      <w:r w:rsidRPr="00BF02BB">
        <w:rPr>
          <w:rFonts w:hint="eastAsia"/>
          <w:sz w:val="20"/>
        </w:rPr>
        <w:t>веществами</w:t>
      </w:r>
      <w:r w:rsidRPr="00BF02BB">
        <w:rPr>
          <w:sz w:val="20"/>
        </w:rPr>
        <w:t>.</w:t>
      </w:r>
    </w:p>
    <w:p w:rsidR="00AC65AF" w:rsidRDefault="007618DF" w:rsidP="00AC65AF">
      <w:pPr>
        <w:pStyle w:val="a7"/>
      </w:pPr>
      <w:hyperlink r:id="rId70" w:history="1">
        <w:r w:rsidR="00AC65AF">
          <w:rPr>
            <w:rStyle w:val="ac"/>
            <w:rFonts w:ascii="TextBook" w:hAnsi="TextBook" w:hint="eastAsia"/>
            <w:sz w:val="24"/>
          </w:rPr>
          <w:t>Перейти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в</w:t>
        </w:r>
        <w:r w:rsidR="00AC65AF">
          <w:rPr>
            <w:rStyle w:val="ac"/>
            <w:rFonts w:ascii="TextBook" w:hAnsi="TextBook"/>
            <w:sz w:val="24"/>
          </w:rPr>
          <w:t xml:space="preserve"> </w:t>
        </w:r>
        <w:r w:rsidR="00AC65A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AC65AF" w:rsidSect="00E37457">
      <w:footerReference w:type="default" r:id="rId7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0A" w:rsidRDefault="009F180A">
      <w:r>
        <w:separator/>
      </w:r>
    </w:p>
  </w:endnote>
  <w:endnote w:type="continuationSeparator" w:id="0">
    <w:p w:rsidR="009F180A" w:rsidRDefault="009F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0A" w:rsidRDefault="009F180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7618D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9F180A" w:rsidRDefault="009F1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0A" w:rsidRDefault="009F180A">
      <w:r>
        <w:separator/>
      </w:r>
    </w:p>
  </w:footnote>
  <w:footnote w:type="continuationSeparator" w:id="0">
    <w:p w:rsidR="009F180A" w:rsidRDefault="009F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E6C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F"/>
    <w:rsid w:val="00003551"/>
    <w:rsid w:val="000309EA"/>
    <w:rsid w:val="000671C0"/>
    <w:rsid w:val="000D3ED5"/>
    <w:rsid w:val="00175F94"/>
    <w:rsid w:val="00183880"/>
    <w:rsid w:val="00190348"/>
    <w:rsid w:val="002C11B7"/>
    <w:rsid w:val="002E5F3B"/>
    <w:rsid w:val="002F0281"/>
    <w:rsid w:val="002F4433"/>
    <w:rsid w:val="00343584"/>
    <w:rsid w:val="004106C1"/>
    <w:rsid w:val="004A4CD0"/>
    <w:rsid w:val="004C1E9E"/>
    <w:rsid w:val="004E6E56"/>
    <w:rsid w:val="00514EAC"/>
    <w:rsid w:val="005B1B7A"/>
    <w:rsid w:val="005D7925"/>
    <w:rsid w:val="007618DF"/>
    <w:rsid w:val="007A7E00"/>
    <w:rsid w:val="007B421A"/>
    <w:rsid w:val="00856816"/>
    <w:rsid w:val="008E4B56"/>
    <w:rsid w:val="008F22D5"/>
    <w:rsid w:val="009216F9"/>
    <w:rsid w:val="009C4F76"/>
    <w:rsid w:val="009E6798"/>
    <w:rsid w:val="009F180A"/>
    <w:rsid w:val="00A121D3"/>
    <w:rsid w:val="00A50194"/>
    <w:rsid w:val="00A60CAB"/>
    <w:rsid w:val="00AC65AF"/>
    <w:rsid w:val="00B00E69"/>
    <w:rsid w:val="00BC125E"/>
    <w:rsid w:val="00BF02BB"/>
    <w:rsid w:val="00CA406A"/>
    <w:rsid w:val="00CF6701"/>
    <w:rsid w:val="00D251E4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AC65A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D251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251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251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AC65A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D251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251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251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8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3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896%2F37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130%2A73064835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5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290%2FN2%2A38964291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500%D1%83%D0%BF%D1%80%2A215396966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34%D1%83%D0%BF%D1%80%2A26723727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412%2A417234686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048%D1%83%D0%BF%D1%80%2A62346548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6%2A74297050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033%D1%83%D0%BF%D1%80%2A532354956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61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1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6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23%2F20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58%2A299568491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2%2A027092173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4%2A618869880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3%2A418479777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3136%2A68961412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109%2A55374135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668%D1%83%D0%BF%D1%80%2A0735032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1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103%2A849041840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8%2A77015438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290%2A206258620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504%D1%83%D0%BF%D1%80%2A33911356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1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8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4%2F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506%D1%83%D0%BF%D1%80%2A77612131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01%2A392493604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243%2A26392845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101%2A333884579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23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4%2F54%2F2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1%2A704376949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100%2A68649372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131%2A15147582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047%D1%83%D0%BF%D1%80%2A49844507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3098%2A40461883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35%D1%83%D0%BF%D1%80%2A0950633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132%2A63959090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6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3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69%2F6%2F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411%2A185313468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129%2A803041939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505%D1%83%D0%BF%D1%80%2A32508658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110%2A113820446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3096%2A18699200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267%2F3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45%2A30985929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056%D1%83%D0%BF%D1%80%2A94509032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556%2A69495536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137%2A3330916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9460-046A-407A-8C2C-7C8D3EB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14</Pages>
  <Words>10370</Words>
  <Characters>59111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2024-04-10T15:37:00Z</dcterms:created>
  <dcterms:modified xsi:type="dcterms:W3CDTF">2024-04-10T15:37:00Z</dcterms:modified>
</cp:coreProperties>
</file>